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BFE">
        <w:t>CHAPTER 9</w:t>
      </w:r>
    </w:p>
    <w:p w:rsidR="00C05BFE" w:rsidRP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5BFE">
        <w:t>Jail and Prison Inspection Program</w:t>
      </w:r>
      <w:bookmarkStart w:id="0" w:name="_GoBack"/>
      <w:bookmarkEnd w:id="0"/>
    </w:p>
    <w:p w:rsidR="00C05BFE" w:rsidRP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rPr>
          <w:b/>
        </w:rPr>
        <w:t xml:space="preserve">SECTION </w:t>
      </w:r>
      <w:r w:rsidR="00D016D7" w:rsidRPr="00C05BFE">
        <w:rPr>
          <w:b/>
        </w:rPr>
        <w:t>24</w:t>
      </w:r>
      <w:r w:rsidRPr="00C05BFE">
        <w:rPr>
          <w:b/>
        </w:rPr>
        <w:noBreakHyphen/>
      </w:r>
      <w:r w:rsidR="00D016D7" w:rsidRPr="00C05BFE">
        <w:rPr>
          <w:b/>
        </w:rPr>
        <w:t>9</w:t>
      </w:r>
      <w:r w:rsidRPr="00C05BFE">
        <w:rPr>
          <w:b/>
        </w:rPr>
        <w:noBreakHyphen/>
      </w:r>
      <w:r w:rsidR="00D016D7" w:rsidRPr="00C05BFE">
        <w:rPr>
          <w:b/>
        </w:rPr>
        <w:t>10.</w:t>
      </w:r>
      <w:r w:rsidR="00D016D7" w:rsidRPr="00C05BFE">
        <w:t xml:space="preserve"> Jail and Prison Inspection Division established in Department of Corrections; personnel.</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There is hereby established a Jail and Prison Inspection Division under the jurisdiction of the Department of Corrections. The inspectors and such other personnel as may be provided for the division shall be selected by the director of the department.</w:t>
      </w: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6D7" w:rsidRPr="00C05BFE">
        <w:t xml:space="preserve">: 1962 Code </w:t>
      </w:r>
      <w:r w:rsidRPr="00C05BFE">
        <w:t xml:space="preserve">Section </w:t>
      </w:r>
      <w:r w:rsidR="00D016D7" w:rsidRPr="00C05BFE">
        <w:t>55</w:t>
      </w:r>
      <w:r w:rsidRPr="00C05BFE">
        <w:noBreakHyphen/>
      </w:r>
      <w:r w:rsidR="00D016D7" w:rsidRPr="00C05BFE">
        <w:t xml:space="preserve">315; 1967 (55) 587; 1993 Act No. 181, </w:t>
      </w:r>
      <w:r w:rsidRPr="00C05BFE">
        <w:t xml:space="preserve">Section </w:t>
      </w:r>
      <w:r w:rsidR="00D016D7" w:rsidRPr="00C05BFE">
        <w:t>433.</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CROSS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Constitutional provisions regarding control of convicts, see SC Const, Art 12, </w:t>
      </w:r>
      <w:r w:rsidR="00C05BFE" w:rsidRPr="00C05BFE">
        <w:t xml:space="preserve">Section </w:t>
      </w:r>
      <w:r w:rsidRPr="00C05BFE">
        <w:t>9.</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Library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Prisons 4, 7.</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Westlaw Topic No. 310.</w:t>
      </w:r>
    </w:p>
    <w:p w:rsidR="00C05BFE" w:rsidRP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5BFE">
        <w:t xml:space="preserve">C.J.S. Prisons and Rights of Prisoners </w:t>
      </w:r>
      <w:r w:rsidR="00C05BFE" w:rsidRPr="00C05BFE">
        <w:t xml:space="preserve">Sections </w:t>
      </w:r>
      <w:r w:rsidRPr="00C05BFE">
        <w:t xml:space="preserve"> 7 to 14, 50 to 60, 63, 67 to 71, 74 to 80, 91 to 123, 133, 139.</w:t>
      </w:r>
    </w:p>
    <w:p w:rsidR="00C05BFE" w:rsidRP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rPr>
          <w:b/>
        </w:rPr>
        <w:t xml:space="preserve">SECTION </w:t>
      </w:r>
      <w:r w:rsidR="00D016D7" w:rsidRPr="00C05BFE">
        <w:rPr>
          <w:b/>
        </w:rPr>
        <w:t>24</w:t>
      </w:r>
      <w:r w:rsidRPr="00C05BFE">
        <w:rPr>
          <w:b/>
        </w:rPr>
        <w:noBreakHyphen/>
      </w:r>
      <w:r w:rsidR="00D016D7" w:rsidRPr="00C05BFE">
        <w:rPr>
          <w:b/>
        </w:rPr>
        <w:t>9</w:t>
      </w:r>
      <w:r w:rsidRPr="00C05BFE">
        <w:rPr>
          <w:b/>
        </w:rPr>
        <w:noBreakHyphen/>
      </w:r>
      <w:r w:rsidR="00D016D7" w:rsidRPr="00C05BFE">
        <w:rPr>
          <w:b/>
        </w:rPr>
        <w:t>20.</w:t>
      </w:r>
      <w:r w:rsidR="00D016D7" w:rsidRPr="00C05BFE">
        <w:t xml:space="preserve"> Inspection of State and local facilities housing prisoners or pretrial detainees; reports.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C05BFE" w:rsidRPr="00C05BFE">
        <w:noBreakHyphen/>
      </w:r>
      <w:r w:rsidRPr="00C05BFE">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6D7" w:rsidRPr="00C05BFE">
        <w:t xml:space="preserve">: 1962 Code </w:t>
      </w:r>
      <w:r w:rsidRPr="00C05BFE">
        <w:t xml:space="preserve">Section </w:t>
      </w:r>
      <w:r w:rsidR="00D016D7" w:rsidRPr="00C05BFE">
        <w:t>55</w:t>
      </w:r>
      <w:r w:rsidRPr="00C05BFE">
        <w:noBreakHyphen/>
      </w:r>
      <w:r w:rsidR="00D016D7" w:rsidRPr="00C05BFE">
        <w:t xml:space="preserve">316; 1967 (55) 587; 1980 Act No. 419, </w:t>
      </w:r>
      <w:r w:rsidRPr="00C05BFE">
        <w:t xml:space="preserve">Section </w:t>
      </w:r>
      <w:r w:rsidR="00D016D7" w:rsidRPr="00C05BFE">
        <w:t xml:space="preserve">1; 1981 Act No. 181 </w:t>
      </w:r>
      <w:r w:rsidRPr="00C05BFE">
        <w:t xml:space="preserve">Section </w:t>
      </w:r>
      <w:r w:rsidR="00D016D7" w:rsidRPr="00C05BFE">
        <w:t xml:space="preserve">2; 1993 Act No. 181, </w:t>
      </w:r>
      <w:r w:rsidRPr="00C05BFE">
        <w:t xml:space="preserve">Section </w:t>
      </w:r>
      <w:r w:rsidR="00D016D7" w:rsidRPr="00C05BFE">
        <w:t xml:space="preserve">434; 1995 Act No. 7, Part IV, </w:t>
      </w:r>
      <w:r w:rsidRPr="00C05BFE">
        <w:t xml:space="preserve">Section </w:t>
      </w:r>
      <w:r w:rsidR="00D016D7" w:rsidRPr="00C05BFE">
        <w:t xml:space="preserve">72; 2000 Act No. 308, </w:t>
      </w:r>
      <w:r w:rsidRPr="00C05BFE">
        <w:t xml:space="preserve">Section </w:t>
      </w:r>
      <w:r w:rsidR="00D016D7" w:rsidRPr="00C05BFE">
        <w:t>2.</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CROSS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Inclusion of standards for local inmate work programs in the minimum standards for local detention facilities established pursuant to this section, see </w:t>
      </w:r>
      <w:r w:rsidR="00C05BFE" w:rsidRPr="00C05BFE">
        <w:t xml:space="preserve">Section </w:t>
      </w:r>
      <w:r w:rsidRPr="00C05BFE">
        <w:t>24</w:t>
      </w:r>
      <w:r w:rsidR="00C05BFE" w:rsidRPr="00C05BFE">
        <w:noBreakHyphen/>
      </w:r>
      <w:r w:rsidRPr="00C05BFE">
        <w:t>13</w:t>
      </w:r>
      <w:r w:rsidR="00C05BFE" w:rsidRPr="00C05BFE">
        <w:noBreakHyphen/>
      </w:r>
      <w:r w:rsidRPr="00C05BFE">
        <w:t>950.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Local governments may establish home detention programs as an alternative to incarceration, see </w:t>
      </w:r>
      <w:r w:rsidR="00C05BFE" w:rsidRPr="00C05BFE">
        <w:t xml:space="preserve">Section </w:t>
      </w:r>
      <w:r w:rsidRPr="00C05BFE">
        <w:t>24</w:t>
      </w:r>
      <w:r w:rsidR="00C05BFE" w:rsidRPr="00C05BFE">
        <w:noBreakHyphen/>
      </w:r>
      <w:r w:rsidRPr="00C05BFE">
        <w:t>13</w:t>
      </w:r>
      <w:r w:rsidR="00C05BFE" w:rsidRPr="00C05BFE">
        <w:noBreakHyphen/>
      </w:r>
      <w:r w:rsidRPr="00C05BFE">
        <w:t>1530.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Regulations pertaining to fire prevention and safety in local detention facilities, see S.C. Code of Regulations R. 71</w:t>
      </w:r>
      <w:r w:rsidR="00C05BFE" w:rsidRPr="00C05BFE">
        <w:noBreakHyphen/>
      </w:r>
      <w:r w:rsidRPr="00C05BFE">
        <w:t>8306.1 et seq.</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Library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Prisons 4, 7.</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Westlaw Topic No. 310.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C.J.S. Prisons and Rights of Prisoners </w:t>
      </w:r>
      <w:r w:rsidR="00C05BFE" w:rsidRPr="00C05BFE">
        <w:t xml:space="preserve">Sections </w:t>
      </w:r>
      <w:r w:rsidRPr="00C05BFE">
        <w:t xml:space="preserve"> 7 to 14, 50 to 60, 63, 67 to 71, 74 to 80, 91 to 123, 133, 139.</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lastRenderedPageBreak/>
        <w:t>Attorney General</w:t>
      </w:r>
      <w:r w:rsidR="00C05BFE" w:rsidRPr="00C05BFE">
        <w:t>’</w:t>
      </w:r>
      <w:r w:rsidRPr="00C05BFE">
        <w:t>s Opinions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While there are no constitutional provisions or statutes which would absolutely preclude a county or municipality from contracting with a private corporation to assist in the operation of a municipal or county jail or prison facility, the county or municipal authorities must maintain adequate supervision or control by virtue of such contract. 1986 Op. Atty Gen, No. 86</w:t>
      </w:r>
      <w:r w:rsidR="00C05BFE" w:rsidRPr="00C05BFE">
        <w:noBreakHyphen/>
      </w:r>
      <w:r w:rsidRPr="00C05BFE">
        <w:t>12, p 51.</w:t>
      </w:r>
    </w:p>
    <w:p w:rsidR="00C05BFE" w:rsidRP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5BFE">
        <w:t>The South Carolina Jail Inspection Law, as amended, grants continuing authority to the South Carolina Association of Counties to review and upgrade minimum standards for confinement facilities within the State. 1969</w:t>
      </w:r>
      <w:r w:rsidR="00C05BFE" w:rsidRPr="00C05BFE">
        <w:noBreakHyphen/>
      </w:r>
      <w:r w:rsidRPr="00C05BFE">
        <w:t>70 Op. Atty Gen, No. 2980, p 251.</w:t>
      </w:r>
    </w:p>
    <w:p w:rsidR="00C05BFE" w:rsidRP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rPr>
          <w:b/>
        </w:rPr>
        <w:t xml:space="preserve">SECTION </w:t>
      </w:r>
      <w:r w:rsidR="00D016D7" w:rsidRPr="00C05BFE">
        <w:rPr>
          <w:b/>
        </w:rPr>
        <w:t>24</w:t>
      </w:r>
      <w:r w:rsidRPr="00C05BFE">
        <w:rPr>
          <w:b/>
        </w:rPr>
        <w:noBreakHyphen/>
      </w:r>
      <w:r w:rsidR="00D016D7" w:rsidRPr="00C05BFE">
        <w:rPr>
          <w:b/>
        </w:rPr>
        <w:t>9</w:t>
      </w:r>
      <w:r w:rsidRPr="00C05BFE">
        <w:rPr>
          <w:b/>
        </w:rPr>
        <w:noBreakHyphen/>
      </w:r>
      <w:r w:rsidR="00D016D7" w:rsidRPr="00C05BFE">
        <w:rPr>
          <w:b/>
        </w:rPr>
        <w:t>30.</w:t>
      </w:r>
      <w:r w:rsidR="00D016D7" w:rsidRPr="00C05BFE">
        <w:t xml:space="preserve"> Enforcement of minimum standards.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w:t>
      </w:r>
      <w:r w:rsidR="00C05BFE" w:rsidRPr="00C05BFE">
        <w:t>’</w:t>
      </w:r>
      <w:r w:rsidRPr="00C05BFE">
        <w:t>s order closing a local confinement facility.</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(C) The governing body has the right to appeal the director</w:t>
      </w:r>
      <w:r w:rsidR="00C05BFE" w:rsidRPr="00C05BFE">
        <w:t>’</w:t>
      </w:r>
      <w:r w:rsidRPr="00C05BFE">
        <w:t>s order to the resident or presiding judge of the circuit in which the facility is located. Notice of the intention to appeal shall be given by certified mail to the Director of the South Carolina Department of Corrections and to the resident or presiding judge within fifteen days after receipt of the director</w:t>
      </w:r>
      <w:r w:rsidR="00C05BFE" w:rsidRPr="00C05BFE">
        <w:t>’</w:t>
      </w:r>
      <w:r w:rsidRPr="00C05BFE">
        <w:t>s order. The right of appeal is waived if notice is not given as provided in this section.</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w:t>
      </w:r>
      <w:r w:rsidR="00C05BFE" w:rsidRPr="00C05BFE">
        <w:t>’</w:t>
      </w:r>
      <w:r w:rsidRPr="00C05BFE">
        <w:t>s order.</w:t>
      </w: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6D7" w:rsidRPr="00C05BFE">
        <w:t xml:space="preserve">: 1962 Code </w:t>
      </w:r>
      <w:r w:rsidRPr="00C05BFE">
        <w:t xml:space="preserve">Section </w:t>
      </w:r>
      <w:r w:rsidR="00D016D7" w:rsidRPr="00C05BFE">
        <w:t>55</w:t>
      </w:r>
      <w:r w:rsidRPr="00C05BFE">
        <w:noBreakHyphen/>
      </w:r>
      <w:r w:rsidR="00D016D7" w:rsidRPr="00C05BFE">
        <w:t xml:space="preserve">317; 1970 (56) 2368; 1980 Act No. 419, </w:t>
      </w:r>
      <w:r w:rsidRPr="00C05BFE">
        <w:t xml:space="preserve">Section </w:t>
      </w:r>
      <w:r w:rsidR="00D016D7" w:rsidRPr="00C05BFE">
        <w:t xml:space="preserve">2; 1993 Act No. 181, </w:t>
      </w:r>
      <w:r w:rsidRPr="00C05BFE">
        <w:t xml:space="preserve">Section </w:t>
      </w:r>
      <w:r w:rsidR="00D016D7" w:rsidRPr="00C05BFE">
        <w:t xml:space="preserve">435; 1995 Act No. 7, Part IV, </w:t>
      </w:r>
      <w:r w:rsidRPr="00C05BFE">
        <w:t xml:space="preserve">Section </w:t>
      </w:r>
      <w:r w:rsidR="00D016D7" w:rsidRPr="00C05BFE">
        <w:t xml:space="preserve">73; 2010 Act No. 237, </w:t>
      </w:r>
      <w:r w:rsidRPr="00C05BFE">
        <w:t xml:space="preserve">Section </w:t>
      </w:r>
      <w:r w:rsidR="00D016D7" w:rsidRPr="00C05BFE">
        <w:t>61, eff June 11, 2010.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Effect of Amendment</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The 2010 amendment rewrote the section.</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CROSS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Constitutional provision regarding institutions for confinement of persons convicted of crimes, see SC Const, Art 12, </w:t>
      </w:r>
      <w:r w:rsidR="00C05BFE" w:rsidRPr="00C05BFE">
        <w:t xml:space="preserve">Section </w:t>
      </w:r>
      <w:r w:rsidRPr="00C05BFE">
        <w:t>2.</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Local governments may establish home detention programs as an alternative to incarceration, see </w:t>
      </w:r>
      <w:r w:rsidR="00C05BFE" w:rsidRPr="00C05BFE">
        <w:t xml:space="preserve">Section </w:t>
      </w:r>
      <w:r w:rsidRPr="00C05BFE">
        <w:t>24</w:t>
      </w:r>
      <w:r w:rsidR="00C05BFE" w:rsidRPr="00C05BFE">
        <w:noBreakHyphen/>
      </w:r>
      <w:r w:rsidRPr="00C05BFE">
        <w:t>13</w:t>
      </w:r>
      <w:r w:rsidR="00C05BFE" w:rsidRPr="00C05BFE">
        <w:noBreakHyphen/>
      </w:r>
      <w:r w:rsidRPr="00C05BFE">
        <w:t>1530.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Library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Prisons 4, 7.</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lastRenderedPageBreak/>
        <w:t>Westlaw Topic No. 310.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C.J.S. Prisons and Rights of Prisoners </w:t>
      </w:r>
      <w:r w:rsidR="00C05BFE" w:rsidRPr="00C05BFE">
        <w:t xml:space="preserve">Sections </w:t>
      </w:r>
      <w:r w:rsidRPr="00C05BFE">
        <w:t xml:space="preserve"> 7 to 14, 50 to 60, 63, 67 to 71, 74 to 80, 91 to 123, 133, 139.</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LAW REVIEW AND JOURNAL COMMENTARIES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The Emerging Rights of the Confined: Access to the Courts and Counsel. 25 S.C. L. Rev. 605.</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An exaggerated response: Possible reactions to Florence v. Board OF Chosen Freeholders in South Carolina. Kara S. Grevey, 64 S.C. L. Rev. 873 (Summer 2013).</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Attorney General</w:t>
      </w:r>
      <w:r w:rsidR="00C05BFE" w:rsidRPr="00C05BFE">
        <w:t>’</w:t>
      </w:r>
      <w:r w:rsidRPr="00C05BFE">
        <w:t>s Opinions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The Department of Health and Environmental Control is not responsible for enforcing prison sanitation standards. 1978 Op. Atty Gen, No. 78</w:t>
      </w:r>
      <w:r w:rsidR="00C05BFE" w:rsidRPr="00C05BFE">
        <w:noBreakHyphen/>
      </w:r>
      <w:r w:rsidRPr="00C05BFE">
        <w:t>152, p 185.</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The South Carolina Jail Inspection Law, as amended, grants continuing authority to the South Carolina Association of Counties to review and upgrade minimum standards for confinement facilities within the State. 1969</w:t>
      </w:r>
      <w:r w:rsidR="00C05BFE" w:rsidRPr="00C05BFE">
        <w:noBreakHyphen/>
      </w:r>
      <w:r w:rsidRPr="00C05BFE">
        <w:t>70 Op. Atty Gen, No. 2980, p 251.</w:t>
      </w:r>
    </w:p>
    <w:p w:rsidR="00C05BFE" w:rsidRP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5BFE">
        <w:t>The South Carolina Jail Inspection Law, as amended, bestows only upon the Director of the South Carolina Department of Corrections, the enforcement sanctions for noncompliance with established minimum standards. 1969</w:t>
      </w:r>
      <w:r w:rsidR="00C05BFE" w:rsidRPr="00C05BFE">
        <w:noBreakHyphen/>
      </w:r>
      <w:r w:rsidRPr="00C05BFE">
        <w:t>70 Op. Atty Gen, No. 2980, p 251.</w:t>
      </w:r>
    </w:p>
    <w:p w:rsidR="00C05BFE" w:rsidRP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rPr>
          <w:b/>
        </w:rPr>
        <w:t xml:space="preserve">SECTION </w:t>
      </w:r>
      <w:r w:rsidR="00D016D7" w:rsidRPr="00C05BFE">
        <w:rPr>
          <w:b/>
        </w:rPr>
        <w:t>24</w:t>
      </w:r>
      <w:r w:rsidRPr="00C05BFE">
        <w:rPr>
          <w:b/>
        </w:rPr>
        <w:noBreakHyphen/>
      </w:r>
      <w:r w:rsidR="00D016D7" w:rsidRPr="00C05BFE">
        <w:rPr>
          <w:b/>
        </w:rPr>
        <w:t>9</w:t>
      </w:r>
      <w:r w:rsidRPr="00C05BFE">
        <w:rPr>
          <w:b/>
        </w:rPr>
        <w:noBreakHyphen/>
      </w:r>
      <w:r w:rsidR="00D016D7" w:rsidRPr="00C05BFE">
        <w:rPr>
          <w:b/>
        </w:rPr>
        <w:t>35.</w:t>
      </w:r>
      <w:r w:rsidR="00D016D7" w:rsidRPr="00C05BFE">
        <w:t xml:space="preserve"> Reports of deaths of incarcerated persons; penalty.</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C05BFE" w:rsidRPr="00C05BFE">
        <w:noBreakHyphen/>
      </w:r>
      <w:r w:rsidRPr="00C05BFE">
        <w:t>two hours to the Jail and Prison Inspection Division of the Department of Corrections. The division shall retain a permanent record of the reports. Reports must be made on forms prescribed by the division.</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A person knowingly and wilfully violating the provisions of this section is guilty of a misdemeanor and, upon conviction, must be fined not more than one hundred dollars.</w:t>
      </w: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6D7" w:rsidRPr="00C05BFE">
        <w:t xml:space="preserve">: 1978 Act No. 571, </w:t>
      </w:r>
      <w:r w:rsidRPr="00C05BFE">
        <w:t xml:space="preserve">Section </w:t>
      </w:r>
      <w:r w:rsidR="00D016D7" w:rsidRPr="00C05BFE">
        <w:t xml:space="preserve">1; 1980 Act No. 512, </w:t>
      </w:r>
      <w:r w:rsidRPr="00C05BFE">
        <w:t xml:space="preserve">Section </w:t>
      </w:r>
      <w:r w:rsidR="00D016D7" w:rsidRPr="00C05BFE">
        <w:t xml:space="preserve">2; 2010 Act No. 237, </w:t>
      </w:r>
      <w:r w:rsidRPr="00C05BFE">
        <w:t xml:space="preserve">Section </w:t>
      </w:r>
      <w:r w:rsidR="00D016D7" w:rsidRPr="00C05BFE">
        <w:t>62, eff June 11, 2010.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Effect of Amendment</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The 2010 amendment rewrote the section.</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CROSS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Autopsies upon persons dying while incarcerated, see </w:t>
      </w:r>
      <w:r w:rsidR="00C05BFE" w:rsidRPr="00C05BFE">
        <w:t xml:space="preserve">Section </w:t>
      </w:r>
      <w:r w:rsidRPr="00C05BFE">
        <w:t>17</w:t>
      </w:r>
      <w:r w:rsidR="00C05BFE" w:rsidRPr="00C05BFE">
        <w:noBreakHyphen/>
      </w:r>
      <w:r w:rsidRPr="00C05BFE">
        <w:t>7</w:t>
      </w:r>
      <w:r w:rsidR="00C05BFE" w:rsidRPr="00C05BFE">
        <w:noBreakHyphen/>
      </w:r>
      <w:r w:rsidRPr="00C05BFE">
        <w:t>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Library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Prisons 4, 7.</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Westlaw Topic No. 310.</w:t>
      </w:r>
    </w:p>
    <w:p w:rsidR="00C05BFE" w:rsidRP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5BFE">
        <w:t xml:space="preserve">C.J.S. Prisons and Rights of Prisoners </w:t>
      </w:r>
      <w:r w:rsidR="00C05BFE" w:rsidRPr="00C05BFE">
        <w:t xml:space="preserve">Sections </w:t>
      </w:r>
      <w:r w:rsidRPr="00C05BFE">
        <w:t xml:space="preserve"> 7 to 14, 50 to 60, 63, 67 to 71, 74 to 80, 91 to 123, 133, 139.</w:t>
      </w:r>
    </w:p>
    <w:p w:rsidR="00C05BFE" w:rsidRP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rPr>
          <w:b/>
        </w:rPr>
        <w:t xml:space="preserve">SECTION </w:t>
      </w:r>
      <w:r w:rsidR="00D016D7" w:rsidRPr="00C05BFE">
        <w:rPr>
          <w:b/>
        </w:rPr>
        <w:t>24</w:t>
      </w:r>
      <w:r w:rsidRPr="00C05BFE">
        <w:rPr>
          <w:b/>
        </w:rPr>
        <w:noBreakHyphen/>
      </w:r>
      <w:r w:rsidR="00D016D7" w:rsidRPr="00C05BFE">
        <w:rPr>
          <w:b/>
        </w:rPr>
        <w:t>9</w:t>
      </w:r>
      <w:r w:rsidRPr="00C05BFE">
        <w:rPr>
          <w:b/>
        </w:rPr>
        <w:noBreakHyphen/>
      </w:r>
      <w:r w:rsidR="00D016D7" w:rsidRPr="00C05BFE">
        <w:rPr>
          <w:b/>
        </w:rPr>
        <w:t>40.</w:t>
      </w:r>
      <w:r w:rsidR="00D016D7" w:rsidRPr="00C05BFE">
        <w:t xml:space="preserve"> Certification of compliance with design standards; notification of opening or closing of state or local prison facility.</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6D7" w:rsidRPr="00C05BFE">
        <w:t xml:space="preserve">: 1979 Act No. 132, </w:t>
      </w:r>
      <w:r w:rsidRPr="00C05BFE">
        <w:t xml:space="preserve">Section </w:t>
      </w:r>
      <w:r w:rsidR="00D016D7" w:rsidRPr="00C05BFE">
        <w:t xml:space="preserve">2; 2010 Act No. 237, </w:t>
      </w:r>
      <w:r w:rsidRPr="00C05BFE">
        <w:t xml:space="preserve">Section </w:t>
      </w:r>
      <w:r w:rsidR="00D016D7" w:rsidRPr="00C05BFE">
        <w:t>63, eff June 11, 2010.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Effect of Amendment</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The 2010 amendment inserted </w:t>
      </w:r>
      <w:r w:rsidR="00C05BFE" w:rsidRPr="00C05BFE">
        <w:t>“</w:t>
      </w:r>
      <w:r w:rsidRPr="00C05BFE">
        <w:t>and the State Fire Marshal</w:t>
      </w:r>
      <w:r w:rsidR="00C05BFE" w:rsidRPr="00C05BFE">
        <w:t>”</w:t>
      </w:r>
      <w:r w:rsidRPr="00C05BFE">
        <w:t xml:space="preserve"> and </w:t>
      </w:r>
      <w:r w:rsidR="00C05BFE" w:rsidRPr="00C05BFE">
        <w:t>“</w:t>
      </w:r>
      <w:r w:rsidRPr="00C05BFE">
        <w:t>or renovation</w:t>
      </w:r>
      <w:r w:rsidR="00C05BFE" w:rsidRPr="00C05BFE">
        <w:t>”</w:t>
      </w:r>
      <w:r w:rsidRPr="00C05BFE">
        <w:t xml:space="preserve"> in the first sentence, and inserted </w:t>
      </w:r>
      <w:r w:rsidR="00C05BFE" w:rsidRPr="00C05BFE">
        <w:t>“</w:t>
      </w:r>
      <w:r w:rsidRPr="00C05BFE">
        <w:t>or detention</w:t>
      </w:r>
      <w:r w:rsidR="00C05BFE" w:rsidRPr="00C05BFE">
        <w:t>”</w:t>
      </w:r>
      <w:r w:rsidRPr="00C05BFE">
        <w:t xml:space="preserve"> in the second and third sentences.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Library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Prisons 4, 7.</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Westlaw Topic No. 310.</w:t>
      </w:r>
    </w:p>
    <w:p w:rsidR="00C05BFE" w:rsidRP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5BFE">
        <w:t xml:space="preserve">C.J.S. Prisons and Rights of Prisoners </w:t>
      </w:r>
      <w:r w:rsidR="00C05BFE" w:rsidRPr="00C05BFE">
        <w:t xml:space="preserve">Sections </w:t>
      </w:r>
      <w:r w:rsidRPr="00C05BFE">
        <w:t xml:space="preserve"> 7 to 14, 50 to 60, 63, 67 to 71, 74 to 80, 91 to 123, 133, 139.</w:t>
      </w:r>
    </w:p>
    <w:p w:rsidR="00C05BFE" w:rsidRP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rPr>
          <w:b/>
        </w:rPr>
        <w:t xml:space="preserve">SECTION </w:t>
      </w:r>
      <w:r w:rsidR="00D016D7" w:rsidRPr="00C05BFE">
        <w:rPr>
          <w:b/>
        </w:rPr>
        <w:t>24</w:t>
      </w:r>
      <w:r w:rsidRPr="00C05BFE">
        <w:rPr>
          <w:b/>
        </w:rPr>
        <w:noBreakHyphen/>
      </w:r>
      <w:r w:rsidR="00D016D7" w:rsidRPr="00C05BFE">
        <w:rPr>
          <w:b/>
        </w:rPr>
        <w:t>9</w:t>
      </w:r>
      <w:r w:rsidRPr="00C05BFE">
        <w:rPr>
          <w:b/>
        </w:rPr>
        <w:noBreakHyphen/>
      </w:r>
      <w:r w:rsidR="00D016D7" w:rsidRPr="00C05BFE">
        <w:rPr>
          <w:b/>
        </w:rPr>
        <w:t>50.</w:t>
      </w:r>
      <w:r w:rsidR="00D016D7" w:rsidRPr="00C05BFE">
        <w:t xml:space="preserve"> Reports on detention facilities to the Department of Corrections; electronic reporting.</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r>
      <w:r w:rsidRPr="00C05BFE">
        <w:tab/>
        <w:t>(1) for the classification and management of inmates who receive sentences greater than three months; and</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r>
      <w:r w:rsidRPr="00C05BFE">
        <w:tab/>
        <w:t>(2) on the classification and management of inmates who are in pretrial status and inmates who receive sentences to be served locally.</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(B) Data and information authorized in the Minimum Standards for Local Detention Facilities in South Carolina for the operation and management of a statewide jail information system shall be reported to the department by each local governmental entity.</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5BFE" w:rsidRDefault="00C05BFE"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16D7" w:rsidRPr="00C05BFE">
        <w:t xml:space="preserve">: 2000 Act No. 388, </w:t>
      </w:r>
      <w:r w:rsidRPr="00C05BFE">
        <w:t xml:space="preserve">Section </w:t>
      </w:r>
      <w:r w:rsidR="00D016D7" w:rsidRPr="00C05BFE">
        <w:t>8.</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Library References</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Prisons 4, 7.</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Westlaw Topic No. 310.</w:t>
      </w:r>
    </w:p>
    <w:p w:rsidR="00C05BFE" w:rsidRDefault="00D016D7"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5BFE">
        <w:t xml:space="preserve">C.J.S. Prisons and Rights of Prisoners </w:t>
      </w:r>
      <w:r w:rsidR="00C05BFE" w:rsidRPr="00C05BFE">
        <w:t xml:space="preserve">Sections </w:t>
      </w:r>
      <w:r w:rsidRPr="00C05BFE">
        <w:t xml:space="preserve"> 7 to 14, 50 to 60, 63, 67 to 71, 74 to 80, 91 to 123, 133, 139.</w:t>
      </w:r>
    </w:p>
    <w:p w:rsidR="00A84CDB" w:rsidRPr="00C05BFE" w:rsidRDefault="00A84CDB" w:rsidP="00C05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05BFE" w:rsidSect="00C05B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FE" w:rsidRDefault="00C05BFE" w:rsidP="00C05BFE">
      <w:r>
        <w:separator/>
      </w:r>
    </w:p>
  </w:endnote>
  <w:endnote w:type="continuationSeparator" w:id="0">
    <w:p w:rsidR="00C05BFE" w:rsidRDefault="00C05BFE" w:rsidP="00C0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E" w:rsidRPr="00C05BFE" w:rsidRDefault="00C05BFE" w:rsidP="00C05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E" w:rsidRPr="00C05BFE" w:rsidRDefault="00C05BFE" w:rsidP="00C05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E" w:rsidRPr="00C05BFE" w:rsidRDefault="00C05BFE" w:rsidP="00C0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FE" w:rsidRDefault="00C05BFE" w:rsidP="00C05BFE">
      <w:r>
        <w:separator/>
      </w:r>
    </w:p>
  </w:footnote>
  <w:footnote w:type="continuationSeparator" w:id="0">
    <w:p w:rsidR="00C05BFE" w:rsidRDefault="00C05BFE" w:rsidP="00C0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E" w:rsidRPr="00C05BFE" w:rsidRDefault="00C05BFE" w:rsidP="00C0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E" w:rsidRPr="00C05BFE" w:rsidRDefault="00C05BFE" w:rsidP="00C05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FE" w:rsidRPr="00C05BFE" w:rsidRDefault="00C05BFE" w:rsidP="00C0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05BFE"/>
    <w:rsid w:val="00C81307"/>
    <w:rsid w:val="00CE1438"/>
    <w:rsid w:val="00D016D7"/>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14CB-165D-4606-B6DF-72A1CE0C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16D7"/>
    <w:rPr>
      <w:rFonts w:ascii="Courier New" w:eastAsiaTheme="minorEastAsia" w:hAnsi="Courier New" w:cs="Courier New"/>
      <w:sz w:val="20"/>
      <w:szCs w:val="20"/>
    </w:rPr>
  </w:style>
  <w:style w:type="paragraph" w:styleId="Header">
    <w:name w:val="header"/>
    <w:basedOn w:val="Normal"/>
    <w:link w:val="HeaderChar"/>
    <w:uiPriority w:val="99"/>
    <w:unhideWhenUsed/>
    <w:rsid w:val="00C05BFE"/>
    <w:pPr>
      <w:tabs>
        <w:tab w:val="center" w:pos="4680"/>
        <w:tab w:val="right" w:pos="9360"/>
      </w:tabs>
    </w:pPr>
  </w:style>
  <w:style w:type="character" w:customStyle="1" w:styleId="HeaderChar">
    <w:name w:val="Header Char"/>
    <w:basedOn w:val="DefaultParagraphFont"/>
    <w:link w:val="Header"/>
    <w:uiPriority w:val="99"/>
    <w:rsid w:val="00C05BFE"/>
    <w:rPr>
      <w:rFonts w:cs="Times New Roman"/>
    </w:rPr>
  </w:style>
  <w:style w:type="paragraph" w:styleId="Footer">
    <w:name w:val="footer"/>
    <w:basedOn w:val="Normal"/>
    <w:link w:val="FooterChar"/>
    <w:uiPriority w:val="99"/>
    <w:unhideWhenUsed/>
    <w:rsid w:val="00C05BFE"/>
    <w:pPr>
      <w:tabs>
        <w:tab w:val="center" w:pos="4680"/>
        <w:tab w:val="right" w:pos="9360"/>
      </w:tabs>
    </w:pPr>
  </w:style>
  <w:style w:type="character" w:customStyle="1" w:styleId="FooterChar">
    <w:name w:val="Footer Char"/>
    <w:basedOn w:val="DefaultParagraphFont"/>
    <w:link w:val="Footer"/>
    <w:uiPriority w:val="99"/>
    <w:rsid w:val="00C05B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1907</Words>
  <Characters>10876</Characters>
  <Application>Microsoft Office Word</Application>
  <DocSecurity>0</DocSecurity>
  <Lines>90</Lines>
  <Paragraphs>25</Paragraphs>
  <ScaleCrop>false</ScaleCrop>
  <Company>Legislative Services Agency (LSA)</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