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DCC">
        <w:t>CHAPTER 13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DCC">
        <w:t>Prisoners Generally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1</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DCC">
        <w:t>General Provisions</w:t>
      </w:r>
      <w:bookmarkStart w:id="0" w:name="_GoBack"/>
      <w:bookmarkEnd w:id="0"/>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10.</w:t>
      </w:r>
      <w:r w:rsidR="0087374F" w:rsidRPr="00615DCC">
        <w:t xml:space="preserve"> Segregation of sexes.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In all prisons and local detention facilities in the State, a separation of the sexes must be observed at all times.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1; 1952 Code </w:t>
      </w:r>
      <w:r w:rsidRPr="00615DCC">
        <w:t xml:space="preserve">Section </w:t>
      </w:r>
      <w:r w:rsidR="0087374F" w:rsidRPr="00615DCC">
        <w:t>55</w:t>
      </w:r>
      <w:r w:rsidRPr="00615DCC">
        <w:noBreakHyphen/>
      </w:r>
      <w:r w:rsidR="0087374F" w:rsidRPr="00615DCC">
        <w:t xml:space="preserve">1; 1942 Code </w:t>
      </w:r>
      <w:r w:rsidRPr="00615DCC">
        <w:t xml:space="preserve">Section </w:t>
      </w:r>
      <w:r w:rsidR="0087374F" w:rsidRPr="00615DCC">
        <w:t xml:space="preserve">1035; 1932 Code </w:t>
      </w:r>
      <w:r w:rsidRPr="00615DCC">
        <w:t xml:space="preserve">Section </w:t>
      </w:r>
      <w:r w:rsidR="0087374F" w:rsidRPr="00615DCC">
        <w:t xml:space="preserve">1035; Cr. P. </w:t>
      </w:r>
      <w:r w:rsidRPr="00615DCC">
        <w:t>‘</w:t>
      </w:r>
      <w:r w:rsidR="0087374F" w:rsidRPr="00615DCC">
        <w:t xml:space="preserve">22 </w:t>
      </w:r>
      <w:r w:rsidRPr="00615DCC">
        <w:t xml:space="preserve">Section </w:t>
      </w:r>
      <w:r w:rsidR="0087374F" w:rsidRPr="00615DCC">
        <w:t xml:space="preserve">125; Cr. C. </w:t>
      </w:r>
      <w:r w:rsidRPr="00615DCC">
        <w:t>‘</w:t>
      </w:r>
      <w:r w:rsidR="0087374F" w:rsidRPr="00615DCC">
        <w:t xml:space="preserve">12 </w:t>
      </w:r>
      <w:r w:rsidRPr="00615DCC">
        <w:t xml:space="preserve">Section </w:t>
      </w:r>
      <w:r w:rsidR="0087374F" w:rsidRPr="00615DCC">
        <w:t xml:space="preserve">104; 1911 (27) 169; 1912 (27) 553; 1914 (28) 515; 1917 (30) 265; 1972 (57) 2629; 2010 Act No. 237, </w:t>
      </w:r>
      <w:r w:rsidRPr="00615DCC">
        <w:t xml:space="preserve">Section </w:t>
      </w:r>
      <w:r w:rsidR="0087374F" w:rsidRPr="00615DCC">
        <w:t>64,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Constitutional provision regarding institutions for confinement of persons convicted of crimes, see SC Const, Art 12, </w:t>
      </w:r>
      <w:r w:rsidR="00615DCC" w:rsidRPr="00615DCC">
        <w:t xml:space="preserve">Section </w:t>
      </w:r>
      <w:r w:rsidRPr="00615DCC">
        <w:t>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13(5).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20 to 21, 25 to 27.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LAW REVIEW AND JOURNAL COMMENTARIES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The Emerging Rights of the Confined: Access to the Courts and Counsel. 25 S.C. L. Rev. 605.</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20.</w:t>
      </w:r>
      <w:r w:rsidR="0087374F" w:rsidRPr="00615DCC">
        <w:t xml:space="preserve"> Sheriffs</w:t>
      </w:r>
      <w:r w:rsidRPr="00615DCC">
        <w:t>’</w:t>
      </w:r>
      <w:r w:rsidR="0087374F" w:rsidRPr="00615DCC">
        <w:t xml:space="preserve"> duties with respect to arrest of escaped convicts;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4; 1952 Code </w:t>
      </w:r>
      <w:r w:rsidRPr="00615DCC">
        <w:t xml:space="preserve">Section </w:t>
      </w:r>
      <w:r w:rsidR="0087374F" w:rsidRPr="00615DCC">
        <w:t>55</w:t>
      </w:r>
      <w:r w:rsidRPr="00615DCC">
        <w:noBreakHyphen/>
      </w:r>
      <w:r w:rsidR="0087374F" w:rsidRPr="00615DCC">
        <w:t xml:space="preserve">4; 1942 Code </w:t>
      </w:r>
      <w:r w:rsidRPr="00615DCC">
        <w:t xml:space="preserve">Section </w:t>
      </w:r>
      <w:r w:rsidR="0087374F" w:rsidRPr="00615DCC">
        <w:t xml:space="preserve">3545; 1932 Code </w:t>
      </w:r>
      <w:r w:rsidRPr="00615DCC">
        <w:t xml:space="preserve">Sections </w:t>
      </w:r>
      <w:r w:rsidR="0087374F" w:rsidRPr="00615DCC">
        <w:t xml:space="preserve"> 1541, 3545; Civ. C. </w:t>
      </w:r>
      <w:r w:rsidRPr="00615DCC">
        <w:t>‘</w:t>
      </w:r>
      <w:r w:rsidR="0087374F" w:rsidRPr="00615DCC">
        <w:t xml:space="preserve">22 </w:t>
      </w:r>
      <w:r w:rsidRPr="00615DCC">
        <w:t xml:space="preserve">Section </w:t>
      </w:r>
      <w:r w:rsidR="0087374F" w:rsidRPr="00615DCC">
        <w:t xml:space="preserve">2088; Cr. C. </w:t>
      </w:r>
      <w:r w:rsidRPr="00615DCC">
        <w:t>‘</w:t>
      </w:r>
      <w:r w:rsidR="0087374F" w:rsidRPr="00615DCC">
        <w:t xml:space="preserve">22 </w:t>
      </w:r>
      <w:r w:rsidRPr="00615DCC">
        <w:t xml:space="preserve">Section </w:t>
      </w:r>
      <w:r w:rsidR="0087374F" w:rsidRPr="00615DCC">
        <w:t xml:space="preserve">488; Civ. C. </w:t>
      </w:r>
      <w:r w:rsidRPr="00615DCC">
        <w:t>‘</w:t>
      </w:r>
      <w:r w:rsidR="0087374F" w:rsidRPr="00615DCC">
        <w:t xml:space="preserve">12 </w:t>
      </w:r>
      <w:r w:rsidRPr="00615DCC">
        <w:t xml:space="preserve">Section </w:t>
      </w:r>
      <w:r w:rsidR="0087374F" w:rsidRPr="00615DCC">
        <w:t xml:space="preserve">1195; Cr. C. </w:t>
      </w:r>
      <w:r w:rsidRPr="00615DCC">
        <w:t>‘</w:t>
      </w:r>
      <w:r w:rsidR="0087374F" w:rsidRPr="00615DCC">
        <w:t xml:space="preserve">12 </w:t>
      </w:r>
      <w:r w:rsidRPr="00615DCC">
        <w:t xml:space="preserve">Section </w:t>
      </w:r>
      <w:r w:rsidR="0087374F" w:rsidRPr="00615DCC">
        <w:t xml:space="preserve">561; Civ. C. </w:t>
      </w:r>
      <w:r w:rsidRPr="00615DCC">
        <w:t>‘</w:t>
      </w:r>
      <w:r w:rsidR="0087374F" w:rsidRPr="00615DCC">
        <w:t xml:space="preserve">02 </w:t>
      </w:r>
      <w:r w:rsidRPr="00615DCC">
        <w:t xml:space="preserve">Section </w:t>
      </w:r>
      <w:r w:rsidR="0087374F" w:rsidRPr="00615DCC">
        <w:t xml:space="preserve">870; Cr. C. </w:t>
      </w:r>
      <w:r w:rsidRPr="00615DCC">
        <w:t>‘</w:t>
      </w:r>
      <w:r w:rsidR="0087374F" w:rsidRPr="00615DCC">
        <w:t xml:space="preserve">02 </w:t>
      </w:r>
      <w:r w:rsidRPr="00615DCC">
        <w:t xml:space="preserve">Section </w:t>
      </w:r>
      <w:r w:rsidR="0087374F" w:rsidRPr="00615DCC">
        <w:t xml:space="preserve">404; 2010 Act No. 237, </w:t>
      </w:r>
      <w:r w:rsidRPr="00615DCC">
        <w:t xml:space="preserve">Section </w:t>
      </w:r>
      <w:r w:rsidR="0087374F" w:rsidRPr="00615DCC">
        <w:t>65,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Sheriffs and Constables 86.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353.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Sheriffs and Constables </w:t>
      </w:r>
      <w:r w:rsidR="00615DCC" w:rsidRPr="00615DCC">
        <w:t xml:space="preserve">Sections </w:t>
      </w:r>
      <w:r w:rsidRPr="00615DCC">
        <w:t xml:space="preserve"> 66 to 79.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Escaped felon may be arrested without arrest warrant. 1969</w:t>
      </w:r>
      <w:r w:rsidR="00615DCC" w:rsidRPr="00615DCC">
        <w:noBreakHyphen/>
      </w:r>
      <w:r w:rsidRPr="00615DCC">
        <w:t>70 Op. Atty Gen, No. 2943, p 201.</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30.</w:t>
      </w:r>
      <w:r w:rsidR="0087374F" w:rsidRPr="00615DCC">
        <w:t xml:space="preserve"> Use of force to maintain internal order and discipline and to prevent escape of inmates.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A person officially charged with the safekeeping of inmates, whether the inmates are awaiting trial or have been sentenced and confined in a state correctional facility, local detention facility, or prison camp or </w:t>
      </w:r>
      <w:r w:rsidRPr="00615DCC">
        <w:lastRenderedPageBreak/>
        <w:t>work camp, may use necessary force to maintain internal order and discipline and to prevent the escape of an inmate lawfully in his custody without regard to whether the inmate is charged with or convicted of a felony or misdemeanor.</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7.1; 1968 (55) 2270; 2010 Act No. 237, </w:t>
      </w:r>
      <w:r w:rsidRPr="00615DCC">
        <w:t xml:space="preserve">Section </w:t>
      </w:r>
      <w:r w:rsidR="0087374F" w:rsidRPr="00615DCC">
        <w:t>66,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13(4).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Sections </w:t>
      </w:r>
      <w:r w:rsidRPr="00615DCC">
        <w:t xml:space="preserve"> 20, 58, 60.</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40.</w:t>
      </w:r>
      <w:r w:rsidR="0087374F" w:rsidRPr="00615DCC">
        <w:t xml:space="preserve"> Computation of time served by prisoners.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11; 1952 Code </w:t>
      </w:r>
      <w:r w:rsidRPr="00615DCC">
        <w:t xml:space="preserve">Section </w:t>
      </w:r>
      <w:r w:rsidR="0087374F" w:rsidRPr="00615DCC">
        <w:t>55</w:t>
      </w:r>
      <w:r w:rsidRPr="00615DCC">
        <w:noBreakHyphen/>
      </w:r>
      <w:r w:rsidR="0087374F" w:rsidRPr="00615DCC">
        <w:t xml:space="preserve">11; 1948 (45) 1808; 1973 (58) 181; 2010 Act No. 237, </w:t>
      </w:r>
      <w:r w:rsidRPr="00615DCC">
        <w:t xml:space="preserve">Section </w:t>
      </w:r>
      <w:r w:rsidR="0087374F" w:rsidRPr="00615DCC">
        <w:t xml:space="preserve">67, eff June 11, 2010; 2013 Act No. 34, </w:t>
      </w:r>
      <w:r w:rsidRPr="00615DCC">
        <w:t xml:space="preserve">Section </w:t>
      </w:r>
      <w:r w:rsidR="0087374F" w:rsidRPr="00615DCC">
        <w:t>1, eff June 7, 2013.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substituted </w:t>
      </w:r>
      <w:r w:rsidR="00615DCC" w:rsidRPr="00615DCC">
        <w:t>“</w:t>
      </w:r>
      <w:r w:rsidRPr="00615DCC">
        <w:t>must be calculated from</w:t>
      </w:r>
      <w:r w:rsidR="00615DCC" w:rsidRPr="00615DCC">
        <w:t>”</w:t>
      </w:r>
      <w:r w:rsidRPr="00615DCC">
        <w:t xml:space="preserve"> for </w:t>
      </w:r>
      <w:r w:rsidR="00615DCC" w:rsidRPr="00615DCC">
        <w:t>“</w:t>
      </w:r>
      <w:r w:rsidRPr="00615DCC">
        <w:t>shall be reckoned from</w:t>
      </w:r>
      <w:r w:rsidR="00615DCC" w:rsidRPr="00615DCC">
        <w:t>”</w:t>
      </w:r>
      <w:r w:rsidRPr="00615DCC">
        <w:t xml:space="preserve"> in the first and second sentences, substituted </w:t>
      </w:r>
      <w:r w:rsidR="00615DCC" w:rsidRPr="00615DCC">
        <w:t>“</w:t>
      </w:r>
      <w:r w:rsidRPr="00615DCC">
        <w:t>However, when</w:t>
      </w:r>
      <w:r w:rsidR="00615DCC" w:rsidRPr="00615DCC">
        <w:t>”</w:t>
      </w:r>
      <w:r w:rsidRPr="00615DCC">
        <w:t xml:space="preserve"> for </w:t>
      </w:r>
      <w:r w:rsidR="00615DCC" w:rsidRPr="00615DCC">
        <w:t>“</w:t>
      </w:r>
      <w:r w:rsidRPr="00615DCC">
        <w:t>But when</w:t>
      </w:r>
      <w:r w:rsidR="00615DCC" w:rsidRPr="00615DCC">
        <w:t>”</w:t>
      </w:r>
      <w:r w:rsidRPr="00615DCC">
        <w:t xml:space="preserve"> in the second sentence, and made other nonsubstantive changes.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2013 amendment added </w:t>
      </w:r>
      <w:r w:rsidR="00615DCC" w:rsidRPr="00615DCC">
        <w:t>“</w:t>
      </w:r>
      <w:r w:rsidRPr="00615DCC">
        <w:t>, and may be given for any time spent under monitored house arrest</w:t>
      </w:r>
      <w:r w:rsidR="00615DCC" w:rsidRPr="00615DCC">
        <w:t>”</w:t>
      </w:r>
      <w:r w:rsidRPr="00615DCC">
        <w:t xml:space="preserve"> at the end of the third sentence.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144 to 154.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LAW REVIEW AND JOURNAL COMMENTARIES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1982 Survey: Criminal law; probation and parole. 35 S.C. L. Rev. 78, Autumn 1983.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Annual Survey of South Carolina Law: Criminal Law: Credit for Time Spent. 27 S.C. L. Rev. 374.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Full credit for time served must be given to any defendant detained before trial, unless 1) the defendant was an escapee from another penal institution, or 2) the defendant is serving a sentence for a separate offense while awaiting trial. S.C. Op.Atty.Gen. (Feb. 8, 2011).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Concurrent sentences 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Constitutional issues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Escape 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House arrest 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lastRenderedPageBreak/>
        <w:t>Multiple arrests 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Presentence incarceration in another jurisdiction 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Release on appeals bond.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Review 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Revocation of probation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Subsequent offense 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 petition filed in a federal district court for credit in the service of a state sentence for the so</w:t>
      </w:r>
      <w:r w:rsidR="00615DCC" w:rsidRPr="00615DCC">
        <w:noBreakHyphen/>
      </w:r>
      <w:r w:rsidRPr="00615DCC">
        <w:t xml:space="preserve">called </w:t>
      </w:r>
      <w:r w:rsidR="00615DCC" w:rsidRPr="00615DCC">
        <w:t>“</w:t>
      </w:r>
      <w:r w:rsidRPr="00615DCC">
        <w:t>dead time</w:t>
      </w:r>
      <w:r w:rsidR="00615DCC" w:rsidRPr="00615DCC">
        <w:t>”</w:t>
      </w:r>
      <w:r w:rsidRPr="00615DCC">
        <w:t xml:space="preserve"> which the petitioner served in a county jail during the time between his conviction and the affirmance of his sentence by the state supreme court, is a matter involving state law and the interpretation of a state statute, this section, and consequently is a matter for redress in the state courts. Sessions v. Manning, 1956, 147 F.Supp. 396. Habeas Corpus 342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Defendant who received split sentence upon revocation of probation was entitled to credit for time served prior to trial against reinstated sentence even if the pretrial detention time was already awarded to satisfy the time served portion of the split sentence; statute recognizing a defendant</w:t>
      </w:r>
      <w:r w:rsidR="00615DCC" w:rsidRPr="00615DCC">
        <w:t>’</w:t>
      </w:r>
      <w:r w:rsidRPr="00615DCC">
        <w:t>s entitlement to time</w:t>
      </w:r>
      <w:r w:rsidR="00615DCC" w:rsidRPr="00615DCC">
        <w:noBreakHyphen/>
      </w:r>
      <w:r w:rsidRPr="00615DCC">
        <w:t>served credit did not make a distinction for split sentences. Hayes v. State (S.C.App. 2015) 413 S.C. 553, 777 S.E.2d 6, rehearing denied, certiorari dismissed as improvidently granted 418 S.C. 362, 792 S.E.2d 907. Sentencing and Punishment 2041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 judge</w:t>
      </w:r>
      <w:r w:rsidR="00615DCC" w:rsidRPr="00615DCC">
        <w:t>’</w:t>
      </w:r>
      <w:r w:rsidRPr="00615DCC">
        <w:t>s disappointment in the maximum sentence he can impose is not one of the exceptions to the mandatory language in statute under which a prisoner is entitled to receive credit for time served. Hayes v. State (S.C.App. 2015) 413 S.C. 553, 777 S.E.2d 6, rehearing denied, certiorari dismissed as improvidently granted 418 S.C. 362, 792 S.E.2d 907. Sentencing and Punishment 1157; Sentencing and Punishment 2041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requirement that a prisoner receive credit for time served is mandatory. Hayes v. State (S.C.App. 2015) 413 S.C. 553, 777 S.E.2d 6, rehearing denied, certiorari dismissed as improvidently granted 418 S.C. 362, 792 S.E.2d 907. Sentencing and Punishment 1157; Sentencing and Punishment 2041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Department of Corrections could not consider sentencing judge</w:t>
      </w:r>
      <w:r w:rsidR="00615DCC" w:rsidRPr="00615DCC">
        <w:t>’</w:t>
      </w:r>
      <w:r w:rsidRPr="00615DCC">
        <w:t>s letter in determining the length of defendant</w:t>
      </w:r>
      <w:r w:rsidR="00615DCC" w:rsidRPr="00615DCC">
        <w:t>’</w:t>
      </w:r>
      <w:r w:rsidRPr="00615DCC">
        <w:t>s sentence, even if both the sentencing sheets and the transcript were vague or unclear, since judge sent the letter two</w:t>
      </w:r>
      <w:r w:rsidR="00615DCC" w:rsidRPr="00615DCC">
        <w:noBreakHyphen/>
      </w:r>
      <w:r w:rsidRPr="00615DCC">
        <w:t>and</w:t>
      </w:r>
      <w:r w:rsidR="00615DCC" w:rsidRPr="00615DCC">
        <w:noBreakHyphen/>
      </w:r>
      <w:r w:rsidRPr="00615DCC">
        <w:t>a</w:t>
      </w:r>
      <w:r w:rsidR="00615DCC" w:rsidRPr="00615DCC">
        <w:noBreakHyphen/>
      </w:r>
      <w:r w:rsidRPr="00615DCC">
        <w:t>half years after sentencing and at that point no longer had jurisdiction over the case. Tant v. South Carolina Dept. of Corrections (S.C. 2014) 408 S.C. 334, 759 S.E.2d 398, rehearing denied. Sentencing and Punishment 1106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Department of Corrections should be able to rely on unambiguous sentencing sheets as indicative of the intended sentence. Tant v. South Carolina Dept. of Corrections (S.C. 2014) 408 S.C. 334, 759 S.E.2d 398, rehearing denied. Sentencing and Punishment 1103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Department of Corrections is generally confined to the face of the sentencing sheets in determining the length of a sentence, but may refer to the sentencing transcript if there is an ambiguity in the sentencing </w:t>
      </w:r>
      <w:r w:rsidRPr="00615DCC">
        <w:lastRenderedPageBreak/>
        <w:t>sheets. Tant v. South Carolina Dept. of Corrections (S.C. 2014) 408 S.C. 334, 759 S.E.2d 398, rehearing denied. Sentencing and Punishment 1107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Because the language of statute mandating that defendant receive credit for time they served prior to trial unless one of two exceptions exist is mandatory, a judge cannot deny defendant credit for time served prior to trial unless one of the two exceptions applies. State v. Boggs (S.C.App. 2010) 388 S.C. 314, 696 S.E.2d 597. Sentencing and Punishment 1158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Plea judge</w:t>
      </w:r>
      <w:r w:rsidR="00615DCC" w:rsidRPr="00615DCC">
        <w:t>’</w:t>
      </w:r>
      <w:r w:rsidRPr="00615DCC">
        <w:t>s denial of jail credit for time defendant served in pretrial detention based upon state</w:t>
      </w:r>
      <w:r w:rsidR="00615DCC" w:rsidRPr="00615DCC">
        <w:t>’</w:t>
      </w:r>
      <w:r w:rsidRPr="00615DCC">
        <w:t>s decision to drop charge against defendant from armed robbery to strong arm robbery constituted an error at law, as statute mandated that defendant receive credit for time served prior to trial unless he was an escapee or he was already serving a sentence on a different offense, neither exception applied to defendant, and plea judge</w:t>
      </w:r>
      <w:r w:rsidR="00615DCC" w:rsidRPr="00615DCC">
        <w:t>’</w:t>
      </w:r>
      <w:r w:rsidRPr="00615DCC">
        <w:t>s disappointment in the maximum sentence he could impose was not one of the statutory exceptions. State v. Boggs (S.C.App. 2010) 388 S.C. 314, 696 S.E.2d 597. Sentencing and Punishment 1158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Trial court could not deny defendant credit for time served prior to trial and sentencing based on fact that court had not given defendant a life sentence. State v. McCord (S.C.App. 2002) 349 S.C. 477, 562 S.E.2d 689. Sentencing And Punishment 1158; Sentencing And Punishment 1160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Defendant was not entitled to credit for time spent in custody before offense was charged. Crooks v. State (S.C. 1997) 326 S.C. 171, 485 S.E.2d 374. Sentencing And Punishment 1157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 prisoner is not entitled as a matter of right to credit for his presentence jail time. State v. Sanders (S.C. 1968) 251 S.C. 431, 163 S.E.2d 220.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Stated in Maxey v. Manning (S.C. 1953) 224 S.C. 320, 78 S.E.2d 633.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1.5. Constitutional issues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Department of Corrections must provide an inmate with timely, formal notice when it seeks to recalculate its initial determination of his sentence and advise him of his right to file a grievance and obtain a hearing. Tant v. South Carolina Dept. of Corrections (S.C. 2014) 408 S.C. 334, 759 S.E.2d 398, rehearing denied. Prisons 240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Length of an inmate</w:t>
      </w:r>
      <w:r w:rsidR="00615DCC" w:rsidRPr="00615DCC">
        <w:t>’</w:t>
      </w:r>
      <w:r w:rsidRPr="00615DCC">
        <w:t>s incarceration implicates a constitutional liberty interest for due process purposes. Tant v. South Carolina Dept. of Corrections (S.C. 2014) 408 S.C. 334, 759 S.E.2d 398, rehearing denied. Constitutional Law 4820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When the Department of Corrections decides its original recordation of a sentence was erroneous, it must afford the inmate formal notice of the amended sentence and advise him of his opportunity to be heard through the grievance procedure. Tant v. South Carolina Dept. of Corrections (S.C. 2014) 408 S.C. 334, 759 S.E.2d 398, rehearing denied. Prisons 240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2. Revocation of probation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When probation is revoked, </w:t>
      </w:r>
      <w:r w:rsidR="00615DCC" w:rsidRPr="00615DCC">
        <w:t xml:space="preserve">Section </w:t>
      </w:r>
      <w:r w:rsidRPr="00615DCC">
        <w:t>24</w:t>
      </w:r>
      <w:r w:rsidR="00615DCC" w:rsidRPr="00615DCC">
        <w:noBreakHyphen/>
      </w:r>
      <w:r w:rsidRPr="00615DCC">
        <w:t>13</w:t>
      </w:r>
      <w:r w:rsidR="00615DCC" w:rsidRPr="00615DCC">
        <w:noBreakHyphen/>
      </w:r>
      <w:r w:rsidRPr="00615DCC">
        <w:t>40(b) requires that any previously suspended sentence be treated as a new sentence in computing parole eligibility. Gates v. Wallace (S.C. 1982) 278 S.C. 214, 294 S.E.2d 41.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3. Presentence incarceration in another jurisdiction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Defendant, who was jailed in another county on unrelated charges and had </w:t>
      </w:r>
      <w:r w:rsidR="00615DCC" w:rsidRPr="00615DCC">
        <w:t>“</w:t>
      </w:r>
      <w:r w:rsidRPr="00615DCC">
        <w:t>hold</w:t>
      </w:r>
      <w:r w:rsidR="00615DCC" w:rsidRPr="00615DCC">
        <w:t>”</w:t>
      </w:r>
      <w:r w:rsidRPr="00615DCC">
        <w:t xml:space="preserve"> placed on him for current robbery charge, was entitled to credit for time served from date on which sheriff</w:t>
      </w:r>
      <w:r w:rsidR="00615DCC" w:rsidRPr="00615DCC">
        <w:t>’</w:t>
      </w:r>
      <w:r w:rsidRPr="00615DCC">
        <w:t>s department issued warrant for his arrest for robbery; at time sheriff</w:t>
      </w:r>
      <w:r w:rsidR="00615DCC" w:rsidRPr="00615DCC">
        <w:t>’</w:t>
      </w:r>
      <w:r w:rsidRPr="00615DCC">
        <w:t xml:space="preserve">s department issued warrant for his arrest, defendant was confined, through the </w:t>
      </w:r>
      <w:r w:rsidR="00615DCC" w:rsidRPr="00615DCC">
        <w:t>“</w:t>
      </w:r>
      <w:r w:rsidRPr="00615DCC">
        <w:t>hold,</w:t>
      </w:r>
      <w:r w:rsidR="00615DCC" w:rsidRPr="00615DCC">
        <w:t>”</w:t>
      </w:r>
      <w:r w:rsidRPr="00615DCC">
        <w:t xml:space="preserve"> and charged with robbery. Blakeney v. State (S.C. 2000) 339 S.C. 86, 529 S.E.2d 9. Sentencing And Punishment 1173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Under amended statute, convicted prisoner was entitled to credit for preconviction jail time spent in another jurisdiction pursuant to a lawful state detainer, the time to be calculated from the effective date of the amendment. State v. Dozier (S.C. 1974) 263 S.C. 267, 210 S.E.2d 225.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4. Concurrent sentences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Although the intent of the judge is controlling in determining whether sentences run concurrently or consecutively, ambiguity or doubts relative to a sentence should be resolved in favor of the accused. Tant v. South Carolina Dept. of Corrections (S.C. 2014) 408 S.C. 334, 759 S.E.2d 398, rehearing denied. Sentencing and Punishment 1103; Sentencing and Punishment 1129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Because the written sentencing sheets were ambiguous as to whether the animal fighting sentences ran concurrently or consecutively to one another and the oral pronouncement was also ambiguous, defendant</w:t>
      </w:r>
      <w:r w:rsidR="00615DCC" w:rsidRPr="00615DCC">
        <w:t>’</w:t>
      </w:r>
      <w:r w:rsidRPr="00615DCC">
        <w:t>s sentences would be construed in the defendant</w:t>
      </w:r>
      <w:r w:rsidR="00615DCC" w:rsidRPr="00615DCC">
        <w:t>’</w:t>
      </w:r>
      <w:r w:rsidRPr="00615DCC">
        <w:t>s favor so as to run concurrently. Tant v. South Carolina Dept. of Corrections (S.C. 2014) 408 S.C. 334, 759 S.E.2d 398, rehearing denied. Sentencing and Punishment 1129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Defendant who was convicted of state offense, released on bond, was convicted of federal offense and subjected to sentence to run concurrently with any state sentence, was entitled to credit against state sentence only for time spent in federal incarceration after he was admitted to but deemed absent without leave from South Carolina Department of Corrections (SCDOC), and not from earlier date when his conviction was affirmed; in order to receive earlier credit, defendant was required to inform state that he could not present himself for incarceration because he was held by another jurisdiction, in which case detainer would have been filed placing him in constructive custody of SCDOC, allowing credit for federal time served from that point forward. Robinson v. State (S.C. 1998) 329 S.C. 65, 495 S.E.2d 433. Sentencing And Punishment 1175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5. Multiple arrests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Prisoner who was arrested for grand larceny and property offense, jailed, released on bond, and then rearrested and jailed four days later for separate offenses, was entitled to credit as to larceny and property offenses for time served following second arrest pursuant to plain terms of statute governing computation of time served, where prisoner was still awaiting trial and sentencing on all offenses at time of second arrest and was not escapee. Allen v. State (S.C. 2000) 339 S.C. 393, 529 S.E.2d 541. Sentencing And Punishment 1158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6. Escape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statute giving credit for </w:t>
      </w:r>
      <w:r w:rsidR="00615DCC" w:rsidRPr="00615DCC">
        <w:t>“</w:t>
      </w:r>
      <w:r w:rsidRPr="00615DCC">
        <w:t>time served prior to trial and sentencing</w:t>
      </w:r>
      <w:r w:rsidR="00615DCC" w:rsidRPr="00615DCC">
        <w:t>”</w:t>
      </w:r>
      <w:r w:rsidRPr="00615DCC">
        <w:t xml:space="preserve"> was not intended to afford credit for the time a prisoner was out of jail during an escape, it also excludes credit for the time a prisoner served immediately prior to his sentence for escape, since he was then serving a sentence and awaiting trial for a second offense (escape). Oglesby v. Leeke (S.C. 1974) 263 S.C. 283, 210 S.E.2d 232. Sentencing And Punishment 1177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7. Release on appeals bond.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For purposes of calculating credit for time served, persons released on appeal bond commence service of their sentences when they submit to the custody of the South Carolina Department of Corrections (SCDOC), and not upon affirmance of their convictions; overruling State v. Furman, 288 S.C. 243, 341 S.E.2d 795. Robinson v. State (S.C. 1998) 329 S.C. 65, 495 S.E.2d 433. Sentencing And Punishment 1166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8. Subsequent offense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Defendant was not entitled to credit for time spent in custody following offense committed while on supervised furlough, until sentence for prior offense was completed. Code 1976, $24</w:t>
      </w:r>
      <w:r w:rsidR="00615DCC" w:rsidRPr="00615DCC">
        <w:noBreakHyphen/>
      </w:r>
      <w:r w:rsidRPr="00615DCC">
        <w:t>13</w:t>
      </w:r>
      <w:r w:rsidR="00615DCC" w:rsidRPr="00615DCC">
        <w:noBreakHyphen/>
      </w:r>
      <w:r w:rsidRPr="00615DCC">
        <w:t>40. Crooks v. State (S.C. 1997) 326 S.C. 171, 485 S.E.2d 374. Sentencing And Punishment 1157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9. House arrest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Defendant convicted on negotiated plea of guilty of misprision of a felony was not entitled to credit against sentence for time spent under house arrest while released on bond on original charge of accessory after the fact to murder, where defendant was placed on house arrest as condition of his release on bond. State v. Higgins (S.C.App. 2004) 357 S.C. 382, 593 S.E.2d 180. Sentencing And Punishment 1160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Statutory term </w:t>
      </w:r>
      <w:r w:rsidR="00615DCC" w:rsidRPr="00615DCC">
        <w:t>“</w:t>
      </w:r>
      <w:r w:rsidRPr="00615DCC">
        <w:t>time served,</w:t>
      </w:r>
      <w:r w:rsidR="00615DCC" w:rsidRPr="00615DCC">
        <w:t>”</w:t>
      </w:r>
      <w:r w:rsidRPr="00615DCC">
        <w:t xml:space="preserve"> as employed in statute governing computation of credits against sentence, did not include time spent under house arrest; plain and ordinary meaning of statutory term </w:t>
      </w:r>
      <w:r w:rsidR="00615DCC" w:rsidRPr="00615DCC">
        <w:t>“</w:t>
      </w:r>
      <w:r w:rsidRPr="00615DCC">
        <w:t>prisoner,</w:t>
      </w:r>
      <w:r w:rsidR="00615DCC" w:rsidRPr="00615DCC">
        <w:t>”</w:t>
      </w:r>
      <w:r w:rsidRPr="00615DCC">
        <w:t xml:space="preserve"> used to designate persons entitled to credit against sentence, indicated legislative intent to award sentencing credit only to those who actually spent time confined in penal institutions. State v. Higgins (S.C.App. 2004) 357 S.C. 382, 593 S.E.2d 180. Sentencing And Punishment 1160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10. Review</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Issue concerning proper method for calculating pretrial detention credit to be awarded to partially revoked sentences, though moot on account of defendant</w:t>
      </w:r>
      <w:r w:rsidR="00615DCC" w:rsidRPr="00615DCC">
        <w:t>’</w:t>
      </w:r>
      <w:r w:rsidRPr="00615DCC">
        <w:t>s completion of his sentence, was nevertheless reviewable as an issue that was capable of repetition but evading review. Hayes v. State (S.C.App. 2015) 413 S.C. 553, 777 S.E.2d 6, rehearing denied, certiorari dismissed as improvidently granted 418 S.C. 362, 792 S.E.2d 907. Criminal Law 1134.26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50.</w:t>
      </w:r>
      <w:r w:rsidR="0087374F" w:rsidRPr="00615DCC">
        <w:t xml:space="preserve"> Monthly reports required from municipal and county facility manager responsible for custody of convicted persons.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13; 1966 (54) 2175; 2010 Act No. 237, </w:t>
      </w:r>
      <w:r w:rsidRPr="00615DCC">
        <w:t xml:space="preserve">Section </w:t>
      </w:r>
      <w:r w:rsidR="0087374F" w:rsidRPr="00615DCC">
        <w:t>68,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The 2010 amendment substituted </w:t>
      </w:r>
      <w:r w:rsidR="00615DCC" w:rsidRPr="00615DCC">
        <w:t>“</w:t>
      </w:r>
      <w:r w:rsidRPr="00615DCC">
        <w:t>facility manager</w:t>
      </w:r>
      <w:r w:rsidR="00615DCC" w:rsidRPr="00615DCC">
        <w:t>”</w:t>
      </w:r>
      <w:r w:rsidRPr="00615DCC">
        <w:t xml:space="preserve"> for </w:t>
      </w:r>
      <w:r w:rsidR="00615DCC" w:rsidRPr="00615DCC">
        <w:t>“</w:t>
      </w:r>
      <w:r w:rsidRPr="00615DCC">
        <w:t>official</w:t>
      </w:r>
      <w:r w:rsidR="00615DCC" w:rsidRPr="00615DCC">
        <w:t>”</w:t>
      </w:r>
      <w:r w:rsidRPr="00615DCC">
        <w:t>, and made other nonsubstantive changes.</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60.</w:t>
      </w:r>
      <w:r w:rsidR="0087374F" w:rsidRPr="00615DCC">
        <w:t xml:space="preserve"> Screening of offenders for possible placement on work release.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Department of Corrections shall automatically screen all offenders committed to its agency for non</w:t>
      </w:r>
      <w:r w:rsidR="00615DCC" w:rsidRPr="00615DCC">
        <w:noBreakHyphen/>
      </w:r>
      <w:r w:rsidRPr="00615DCC">
        <w:t>violent offenses with sentences of five years or less for possible placement on work release or supervised furlough.</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1981 Act No. 100, </w:t>
      </w:r>
      <w:r w:rsidRPr="00615DCC">
        <w:t xml:space="preserve">Section </w:t>
      </w:r>
      <w:r w:rsidR="0087374F" w:rsidRPr="00615DCC">
        <w:t>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Sections </w:t>
      </w:r>
      <w:r w:rsidRPr="00615DCC">
        <w:t xml:space="preserve"> 13 to 16.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Encyclopedias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S.C. Jur. Probation, Parole, and Pardon </w:t>
      </w:r>
      <w:r w:rsidR="00615DCC" w:rsidRPr="00615DCC">
        <w:t xml:space="preserve">Section </w:t>
      </w:r>
      <w:r w:rsidRPr="00615DCC">
        <w:t>25, Work Release, Extended Work Release, and the Prison Overcrowding Powers Act Release.</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65.</w:t>
      </w:r>
      <w:r w:rsidR="0087374F" w:rsidRPr="00615DCC">
        <w:t xml:space="preserve"> Prisoners to be provided for litter control projects.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Department of Corrections shall provide prisoners not otherwise engaged in a useful prison occupation for litter control projects proposed by counties and municipalities.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1988 Act No. 530, </w:t>
      </w:r>
      <w:r w:rsidRPr="00615DCC">
        <w:t xml:space="preserve">Section </w:t>
      </w:r>
      <w:r w:rsidR="0087374F" w:rsidRPr="00615DCC">
        <w:t>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Convicts </w:t>
      </w:r>
      <w:r w:rsidR="00615DCC" w:rsidRPr="00615DCC">
        <w:t xml:space="preserve">Sections </w:t>
      </w:r>
      <w:r w:rsidRPr="00615DCC">
        <w:t xml:space="preserve"> 13 to 16.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80.</w:t>
      </w:r>
      <w:r w:rsidR="0087374F" w:rsidRPr="00615DCC">
        <w:t xml:space="preserve"> Prisoners to pay for certain costs; definitions; criteria for deductions from inmates</w:t>
      </w:r>
      <w:r w:rsidRPr="00615DCC">
        <w:t>’</w:t>
      </w:r>
      <w:r w:rsidR="0087374F" w:rsidRPr="00615DCC">
        <w:t xml:space="preserve"> accounts; reimbursement to inmates; recovery from estates of inmates.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As used in this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(1) </w:t>
      </w:r>
      <w:r w:rsidR="00615DCC" w:rsidRPr="00615DCC">
        <w:t>“</w:t>
      </w:r>
      <w:r w:rsidRPr="00615DCC">
        <w:t>Detention facility</w:t>
      </w:r>
      <w:r w:rsidR="00615DCC" w:rsidRPr="00615DCC">
        <w:t>”</w:t>
      </w:r>
      <w:r w:rsidRPr="00615DCC">
        <w:t xml:space="preserve"> means a municipal or county jail, a local detention facility, or a state correctional facility used for the detention of persons charged with or convicted of a felony, misdemeanor, municipal offense, or violation of a court order.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(2) </w:t>
      </w:r>
      <w:r w:rsidR="00615DCC" w:rsidRPr="00615DCC">
        <w:t>“</w:t>
      </w:r>
      <w:r w:rsidRPr="00615DCC">
        <w:t>Inmate</w:t>
      </w:r>
      <w:r w:rsidR="00615DCC" w:rsidRPr="00615DCC">
        <w:t>”</w:t>
      </w:r>
      <w:r w:rsidRPr="00615DCC">
        <w:t xml:space="preserve"> means a person who is detained in a detention facility by reason of being charged with or convicted of a felony, a misdemeanor, a municipal offense, or violation of a court order.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(3) </w:t>
      </w:r>
      <w:r w:rsidR="00615DCC" w:rsidRPr="00615DCC">
        <w:t>“</w:t>
      </w:r>
      <w:r w:rsidRPr="00615DCC">
        <w:t>Medical treatment</w:t>
      </w:r>
      <w:r w:rsidR="00615DCC" w:rsidRPr="00615DCC">
        <w:t>”</w:t>
      </w:r>
      <w:r w:rsidRPr="00615DCC">
        <w:t xml:space="preserve"> means each visit initiated by the inmate to an institutional physician, physician</w:t>
      </w:r>
      <w:r w:rsidR="00615DCC" w:rsidRPr="00615DCC">
        <w:t>’</w:t>
      </w:r>
      <w:r w:rsidRPr="00615DCC">
        <w:t>s extender including a physician</w:t>
      </w:r>
      <w:r w:rsidR="00615DCC" w:rsidRPr="00615DCC">
        <w:t>’</w:t>
      </w:r>
      <w:r w:rsidRPr="00615DCC">
        <w:t>s assistant or a nurse practitioner, dentist, optometrist, or psychiatrist for examination or treatment.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(4) </w:t>
      </w:r>
      <w:r w:rsidR="00615DCC" w:rsidRPr="00615DCC">
        <w:t>“</w:t>
      </w:r>
      <w:r w:rsidRPr="00615DCC">
        <w:t>Administrator</w:t>
      </w:r>
      <w:r w:rsidR="00615DCC" w:rsidRPr="00615DCC">
        <w:t>”</w:t>
      </w:r>
      <w:r w:rsidRPr="00615DCC">
        <w:t xml:space="preserve"> means the county administrator, city administrator, or the chief administrative officer of a county or municipality.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(5) </w:t>
      </w:r>
      <w:r w:rsidR="00615DCC" w:rsidRPr="00615DCC">
        <w:t>“</w:t>
      </w:r>
      <w:r w:rsidRPr="00615DCC">
        <w:t>Director</w:t>
      </w:r>
      <w:r w:rsidR="00615DCC" w:rsidRPr="00615DCC">
        <w:t>”</w:t>
      </w:r>
      <w:r w:rsidRPr="00615DCC">
        <w:t xml:space="preserve"> means the agency head of the Department of Corrections.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The administrator or director, whichever is appropriate, may establish, by rules, criteria for a reasonable deduction from money credited to the account of an inmate to:</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repay the costs of:</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(a) public property wilfully damaged or destroyed by the inmate during his incarceration;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(b) medical treatment for injuries inflicted by the inmate upon himself or others;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(c) searching for and apprehending the inmate when he escapes or attempts to escape. The costs must be limited to those extraordinary costs incurred as a consequence of the escape;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(d) quelling a riot or other disturbance in which the inmate is unlawfully involved;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defray the costs paid by a municipality or county for medical services for an inmate, which have been requested by the inmate, if the deduction does not exceed five dollars for each occurrence of treatment received by the inmate. If the balance in an inmate</w:t>
      </w:r>
      <w:r w:rsidR="00615DCC" w:rsidRPr="00615DCC">
        <w:t>’</w:t>
      </w:r>
      <w:r w:rsidRPr="00615DCC">
        <w:t>s account is less than ten dollars, the fee must not be charged. However, a deficiency balance must be carried forward and, upon a deposit or credit being made to the inmate</w:t>
      </w:r>
      <w:r w:rsidR="00615DCC" w:rsidRPr="00615DCC">
        <w:t>’</w:t>
      </w:r>
      <w:r w:rsidRPr="00615DCC">
        <w:t>s account, any outstanding balance may be deducted from the account. This deficiency balance may be carried forward after release of the inmate and may be applied to the inmate</w:t>
      </w:r>
      <w:r w:rsidR="00615DCC" w:rsidRPr="00615DCC">
        <w:t>’</w:t>
      </w:r>
      <w:r w:rsidRPr="00615DCC">
        <w:t>s account in the event of subsequent arrests and incarcerations. This item does not apply to medical costs incurred as a result of injuries sustained by an inmate or other medically necessary treatment for which that inmate is determined not to be responsible.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All sums collected for medical treatment must be reimbursed to the inmate, upon the inmate</w:t>
      </w:r>
      <w:r w:rsidR="00615DCC" w:rsidRPr="00615DCC">
        <w:t>’</w:t>
      </w:r>
      <w:r w:rsidRPr="00615DCC">
        <w:t>s request, if the inmate is acquitted or otherwise exonerated of all charges for which the inmate was being held.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1994 Act No. 497, Part II, </w:t>
      </w:r>
      <w:r w:rsidRPr="00615DCC">
        <w:t xml:space="preserve">Section </w:t>
      </w:r>
      <w:r w:rsidR="0087374F" w:rsidRPr="00615DCC">
        <w:t xml:space="preserve">44A; 1995 Act No. 7, Part II, </w:t>
      </w:r>
      <w:r w:rsidRPr="00615DCC">
        <w:t xml:space="preserve">Section </w:t>
      </w:r>
      <w:r w:rsidR="0087374F" w:rsidRPr="00615DCC">
        <w:t xml:space="preserve">44; 2010 Act No. 237, </w:t>
      </w:r>
      <w:r w:rsidRPr="00615DCC">
        <w:t xml:space="preserve">Section </w:t>
      </w:r>
      <w:r w:rsidR="0087374F" w:rsidRPr="00615DCC">
        <w:t>69,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in subsection (A)(1) inserted </w:t>
      </w:r>
      <w:r w:rsidR="00615DCC" w:rsidRPr="00615DCC">
        <w:t>“</w:t>
      </w:r>
      <w:r w:rsidRPr="00615DCC">
        <w:t>, a local detention facility, or a</w:t>
      </w:r>
      <w:r w:rsidR="00615DCC" w:rsidRPr="00615DCC">
        <w:t>”</w:t>
      </w:r>
      <w:r w:rsidRPr="00615DCC">
        <w:t xml:space="preserve">; rewrote subsection (B)(2); and inserted </w:t>
      </w:r>
      <w:r w:rsidR="00615DCC" w:rsidRPr="00615DCC">
        <w:t>“</w:t>
      </w:r>
      <w:r w:rsidRPr="00615DCC">
        <w:t>, upon the inmate</w:t>
      </w:r>
      <w:r w:rsidR="00615DCC" w:rsidRPr="00615DCC">
        <w:t>’</w:t>
      </w:r>
      <w:r w:rsidRPr="00615DCC">
        <w:t>s request,</w:t>
      </w:r>
      <w:r w:rsidR="00615DCC" w:rsidRPr="00615DCC">
        <w:t>”</w:t>
      </w:r>
      <w:r w:rsidRPr="00615DCC">
        <w:t xml:space="preserve"> in subsection (C).</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Medical services for inmates, see </w:t>
      </w:r>
      <w:r w:rsidR="00615DCC" w:rsidRPr="00615DCC">
        <w:t xml:space="preserve">Section </w:t>
      </w:r>
      <w:r w:rsidRPr="00615DCC">
        <w:t>24</w:t>
      </w:r>
      <w:r w:rsidR="00615DCC" w:rsidRPr="00615DCC">
        <w:noBreakHyphen/>
      </w:r>
      <w:r w:rsidRPr="00615DCC">
        <w:t>7</w:t>
      </w:r>
      <w:r w:rsidR="00615DCC" w:rsidRPr="00615DCC">
        <w:noBreakHyphen/>
      </w:r>
      <w:r w:rsidRPr="00615DCC">
        <w:t>110.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 </w:t>
      </w:r>
      <w:r w:rsidRPr="00615DCC">
        <w:t>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Debiting inmate</w:t>
      </w:r>
      <w:r w:rsidR="00615DCC" w:rsidRPr="00615DCC">
        <w:t>’</w:t>
      </w:r>
      <w:r w:rsidRPr="00615DCC">
        <w:t>s prison trust account to cover hospital emergency room treatment he received after being attacked by other inmates was not authorized by South Carolina statute providing deductions from such accounts of costs of medical treatment for injuries inflicted by inmate upon himself or others. Burks v. Pate (C.A.4 (S.C.) 2005) 119 Fed.Appx. 447, 2005 WL 19485, Unreported, on remand 2005 WL 4859266. Prisons 117</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100.</w:t>
      </w:r>
      <w:r w:rsidR="0087374F" w:rsidRPr="00615DCC">
        <w:t xml:space="preserve"> Definition of no parole offense; classification.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For purposes of definition under South Carolina law, a </w:t>
      </w:r>
      <w:r w:rsidR="00615DCC" w:rsidRPr="00615DCC">
        <w:t>“</w:t>
      </w:r>
      <w:r w:rsidRPr="00615DCC">
        <w:t>no parole offense</w:t>
      </w:r>
      <w:r w:rsidR="00615DCC" w:rsidRPr="00615DCC">
        <w:t>”</w:t>
      </w:r>
      <w:r w:rsidRPr="00615DCC">
        <w:t xml:space="preserve"> means a class A, B, or C felony or an offense exempt from classification as enumerated in Section 16</w:t>
      </w:r>
      <w:r w:rsidR="00615DCC" w:rsidRPr="00615DCC">
        <w:noBreakHyphen/>
      </w:r>
      <w:r w:rsidRPr="00615DCC">
        <w:t>1</w:t>
      </w:r>
      <w:r w:rsidR="00615DCC" w:rsidRPr="00615DCC">
        <w:noBreakHyphen/>
      </w:r>
      <w:r w:rsidRPr="00615DCC">
        <w:t>10(d), which is punishable by a maximum term of imprisonment for twenty years or more.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83, </w:t>
      </w:r>
      <w:r w:rsidRPr="00615DCC">
        <w:t xml:space="preserve">Section </w:t>
      </w:r>
      <w:r w:rsidR="0087374F" w:rsidRPr="00615DCC">
        <w:t>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Implementation of supervised furlough program, search and seizure, fee, guidelines, eligibility criteria, see </w:t>
      </w:r>
      <w:r w:rsidR="00615DCC" w:rsidRPr="00615DCC">
        <w:t xml:space="preserve">Section </w:t>
      </w:r>
      <w:r w:rsidRPr="00615DCC">
        <w:t>24</w:t>
      </w:r>
      <w:r w:rsidR="00615DCC" w:rsidRPr="00615DCC">
        <w:noBreakHyphen/>
      </w:r>
      <w:r w:rsidRPr="00615DCC">
        <w:t>13</w:t>
      </w:r>
      <w:r w:rsidR="00615DCC" w:rsidRPr="00615DCC">
        <w:noBreakHyphen/>
      </w:r>
      <w:r w:rsidRPr="00615DCC">
        <w:t>710.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Pardon and Parole 49.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284.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Pardon and Parole </w:t>
      </w:r>
      <w:r w:rsidR="00615DCC" w:rsidRPr="00615DCC">
        <w:t xml:space="preserve">Sections </w:t>
      </w:r>
      <w:r w:rsidRPr="00615DCC">
        <w:t xml:space="preserve"> 48 to 51.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Construction with other laws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A </w:t>
      </w:r>
      <w:r w:rsidR="00615DCC" w:rsidRPr="00615DCC">
        <w:t>“</w:t>
      </w:r>
      <w:r w:rsidRPr="00615DCC">
        <w:t>no parole offense</w:t>
      </w:r>
      <w:r w:rsidR="00615DCC" w:rsidRPr="00615DCC">
        <w:t>”</w:t>
      </w:r>
      <w:r w:rsidRPr="00615DCC">
        <w:t xml:space="preserve"> is one in which a prisoner must serve at least 85 percent of the actual term of imprisonment imposed. State v. Miller (S.C. 2013) 404 S.C. 29, 744 S.E.2d 532. Pardon And Parole 50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Leaving scene of accident in which death resulted was Class B felony for which defendant was not eligible for parole, regardless that offense had not been classified as Class B felony at time defendant entered plea. Kurtz v. State (S.C. 2006) 369 S.C. 15, 630 S.E.2d 472. Pardon And Parole 44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2. Construction with other laws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Defendant</w:t>
      </w:r>
      <w:r w:rsidR="00615DCC" w:rsidRPr="00615DCC">
        <w:t>’</w:t>
      </w:r>
      <w:r w:rsidRPr="00615DCC">
        <w:t>s convictions for second</w:t>
      </w:r>
      <w:r w:rsidR="00615DCC" w:rsidRPr="00615DCC">
        <w:noBreakHyphen/>
      </w:r>
      <w:r w:rsidRPr="00615DCC">
        <w:t>offense conspiracy to manufacture methamphetamine and second</w:t>
      </w:r>
      <w:r w:rsidR="00615DCC" w:rsidRPr="00615DCC">
        <w:noBreakHyphen/>
      </w:r>
      <w:r w:rsidRPr="00615DCC">
        <w:t>offense possession with intent to distribute methamphetamine were no longer no</w:t>
      </w:r>
      <w:r w:rsidR="00615DCC" w:rsidRPr="00615DCC">
        <w:noBreakHyphen/>
      </w:r>
      <w:r w:rsidRPr="00615DCC">
        <w:t xml:space="preserve">parole offenses, for which defendant was required to serve 85% of sentence before being eligible for parole, following effective date of Omnibus Crime Reduction and Sentencing Reform Act, even though Act did not amend definition of term </w:t>
      </w:r>
      <w:r w:rsidR="00615DCC" w:rsidRPr="00615DCC">
        <w:t>“</w:t>
      </w:r>
      <w:r w:rsidRPr="00615DCC">
        <w:t>no</w:t>
      </w:r>
      <w:r w:rsidR="00615DCC" w:rsidRPr="00615DCC">
        <w:noBreakHyphen/>
      </w:r>
      <w:r w:rsidRPr="00615DCC">
        <w:t>parole offense</w:t>
      </w:r>
      <w:r w:rsidR="00615DCC" w:rsidRPr="00615DCC">
        <w:t>”</w:t>
      </w:r>
      <w:r w:rsidRPr="00615DCC">
        <w:t xml:space="preserve"> in statute describing types of offenses for which offender was not eligible for parole, where Act amended separate statutory provision to indicate that, </w:t>
      </w:r>
      <w:r w:rsidR="00615DCC" w:rsidRPr="00615DCC">
        <w:t>“</w:t>
      </w:r>
      <w:r w:rsidRPr="00615DCC">
        <w:t>notwithstanding any other provision of law,</w:t>
      </w:r>
      <w:r w:rsidR="00615DCC" w:rsidRPr="00615DCC">
        <w:t>”</w:t>
      </w:r>
      <w:r w:rsidRPr="00615DCC">
        <w:t xml:space="preserve"> a person convicted and sentenced as first or second offender pursuant to that subsection was eligible for parole. Bolin v. South Carolina Dept. of Corrections (S.C.App. 2016) 415 S.C. 276, 781 S.E.2d 914, rehearing denied. Pardon and Parole 50</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125.</w:t>
      </w:r>
      <w:r w:rsidR="0087374F" w:rsidRPr="00615DCC">
        <w:t xml:space="preserve"> Eligibility for work release; limitations; forfeiture of credits.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(A) Notwithstanding any other provision of law, except in a case in which the death penalty or a term of life imprisonment is imposed, or as provided in this subsection, an inmate convicted of a </w:t>
      </w:r>
      <w:r w:rsidR="00615DCC" w:rsidRPr="00615DCC">
        <w:t>“</w:t>
      </w:r>
      <w:r w:rsidRPr="00615DCC">
        <w:t>no parole offense</w:t>
      </w:r>
      <w:r w:rsidR="00615DCC" w:rsidRPr="00615DCC">
        <w:t>”</w:t>
      </w:r>
      <w:r w:rsidRPr="00615DCC">
        <w:t>, as defined in Section 24</w:t>
      </w:r>
      <w:r w:rsidR="00615DCC" w:rsidRPr="00615DCC">
        <w:noBreakHyphen/>
      </w:r>
      <w:r w:rsidRPr="00615DCC">
        <w:t>13</w:t>
      </w:r>
      <w:r w:rsidR="00615DCC" w:rsidRPr="00615DCC">
        <w:noBreakHyphen/>
      </w:r>
      <w:r w:rsidRPr="00615DCC">
        <w:t>100, and sentenced to the custody of the Department of Corrections, including an inmate serving time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615DCC" w:rsidRPr="00615DCC">
        <w:noBreakHyphen/>
      </w:r>
      <w:r w:rsidRPr="00615DCC">
        <w:t>3</w:t>
      </w:r>
      <w:r w:rsidR="00615DCC" w:rsidRPr="00615DCC">
        <w:noBreakHyphen/>
      </w:r>
      <w:r w:rsidRPr="00615DCC">
        <w:t>50), kidnapping (Section 16</w:t>
      </w:r>
      <w:r w:rsidR="00615DCC" w:rsidRPr="00615DCC">
        <w:noBreakHyphen/>
      </w:r>
      <w:r w:rsidRPr="00615DCC">
        <w:t>3</w:t>
      </w:r>
      <w:r w:rsidR="00615DCC" w:rsidRPr="00615DCC">
        <w:noBreakHyphen/>
      </w:r>
      <w:r w:rsidRPr="00615DCC">
        <w:t>910), carjacking (Section 16</w:t>
      </w:r>
      <w:r w:rsidR="00615DCC" w:rsidRPr="00615DCC">
        <w:noBreakHyphen/>
      </w:r>
      <w:r w:rsidRPr="00615DCC">
        <w:t>3</w:t>
      </w:r>
      <w:r w:rsidR="00615DCC" w:rsidRPr="00615DCC">
        <w:noBreakHyphen/>
      </w:r>
      <w:r w:rsidRPr="00615DCC">
        <w:t>1075), burglary in the second degree (Section 16</w:t>
      </w:r>
      <w:r w:rsidR="00615DCC" w:rsidRPr="00615DCC">
        <w:noBreakHyphen/>
      </w:r>
      <w:r w:rsidRPr="00615DCC">
        <w:t>11</w:t>
      </w:r>
      <w:r w:rsidR="00615DCC" w:rsidRPr="00615DCC">
        <w:noBreakHyphen/>
      </w:r>
      <w:r w:rsidRPr="00615DCC">
        <w:t>312(B)), armed robbery (Section 16</w:t>
      </w:r>
      <w:r w:rsidR="00615DCC" w:rsidRPr="00615DCC">
        <w:noBreakHyphen/>
      </w:r>
      <w:r w:rsidRPr="00615DCC">
        <w:t>11</w:t>
      </w:r>
      <w:r w:rsidR="00615DCC" w:rsidRPr="00615DCC">
        <w:noBreakHyphen/>
      </w:r>
      <w:r w:rsidRPr="00615DCC">
        <w:t>330(A)), or attempted armed robbery (Section 16</w:t>
      </w:r>
      <w:r w:rsidR="00615DCC" w:rsidRPr="00615DCC">
        <w:noBreakHyphen/>
      </w:r>
      <w:r w:rsidRPr="00615DCC">
        <w:t>11</w:t>
      </w:r>
      <w:r w:rsidR="00615DCC" w:rsidRPr="00615DCC">
        <w:noBreakHyphen/>
      </w:r>
      <w:r w:rsidRPr="00615DCC">
        <w:t>330(B)), the crime did not involve any criminal sexual conduct or an additional violent crime as defined in Section 16</w:t>
      </w:r>
      <w:r w:rsidR="00615DCC" w:rsidRPr="00615DCC">
        <w:noBreakHyphen/>
      </w:r>
      <w:r w:rsidRPr="00615DCC">
        <w:t>1</w:t>
      </w:r>
      <w:r w:rsidR="00615DCC" w:rsidRPr="00615DCC">
        <w:noBreakHyphen/>
      </w:r>
      <w:r w:rsidRPr="00615DCC">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If an inmate sentenced to the custody of the Department of Corrections and confined in a facility of the department, confined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 xml:space="preserve">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w:t>
      </w:r>
      <w:r w:rsidRPr="00615DCC">
        <w:lastRenderedPageBreak/>
        <w:t>having charge of the inmate. The decision to withhold credits is solely the responsibility of officials named in this subsection.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83, </w:t>
      </w:r>
      <w:r w:rsidRPr="00615DCC">
        <w:t xml:space="preserve">Section </w:t>
      </w:r>
      <w:r w:rsidR="0087374F" w:rsidRPr="00615DCC">
        <w:t xml:space="preserve">2; 2010 Act No. 273, </w:t>
      </w:r>
      <w:r w:rsidRPr="00615DCC">
        <w:t xml:space="preserve">Section </w:t>
      </w:r>
      <w:r w:rsidR="0087374F" w:rsidRPr="00615DCC">
        <w:t xml:space="preserve">28, eff June 2, 2010; 2010 Act No. 237, </w:t>
      </w:r>
      <w:r w:rsidRPr="00615DCC">
        <w:t xml:space="preserve">Section </w:t>
      </w:r>
      <w:r w:rsidR="0087374F" w:rsidRPr="00615DCC">
        <w:t>70,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first 2010 amendment rewrote subsection (A).</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second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Convicts </w:t>
      </w:r>
      <w:r w:rsidR="00615DCC" w:rsidRPr="00615DCC">
        <w:t xml:space="preserve">Sections </w:t>
      </w:r>
      <w:r w:rsidRPr="00615DCC">
        <w:t xml:space="preserve"> 13 to 16.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150.</w:t>
      </w:r>
      <w:r w:rsidR="0087374F" w:rsidRPr="00615DCC">
        <w:t xml:space="preserve"> Early release, discharge, and community supervision; limitations; forfeiture of credits.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(A) Notwithstanding any other provision of law, except in a case in which the death penalty or a term of life imprisonment is imposed, an inmate convicted of a </w:t>
      </w:r>
      <w:r w:rsidR="00615DCC" w:rsidRPr="00615DCC">
        <w:t>“</w:t>
      </w:r>
      <w:r w:rsidRPr="00615DCC">
        <w:t>no parole offense</w:t>
      </w:r>
      <w:r w:rsidR="00615DCC" w:rsidRPr="00615DCC">
        <w:t>”</w:t>
      </w:r>
      <w:r w:rsidRPr="00615DCC">
        <w:t xml:space="preserve"> as defined in Section 24</w:t>
      </w:r>
      <w:r w:rsidR="00615DCC" w:rsidRPr="00615DCC">
        <w:noBreakHyphen/>
      </w:r>
      <w:r w:rsidRPr="00615DCC">
        <w:t>13</w:t>
      </w:r>
      <w:r w:rsidR="00615DCC" w:rsidRPr="00615DCC">
        <w:noBreakHyphen/>
      </w:r>
      <w:r w:rsidRPr="00615DCC">
        <w:t>100 and sentenced to the custody of the Department of Corrections, including an inmate serving time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30, is not eligible for early release, discharge, or community supervision as provided in Section 24</w:t>
      </w:r>
      <w:r w:rsidR="00615DCC" w:rsidRPr="00615DCC">
        <w:noBreakHyphen/>
      </w:r>
      <w:r w:rsidRPr="00615DCC">
        <w:t>21</w:t>
      </w:r>
      <w:r w:rsidR="00615DCC" w:rsidRPr="00615DCC">
        <w:noBreakHyphen/>
      </w:r>
      <w:r w:rsidRPr="00615DCC">
        <w:t>560, until the inmate has served at least eighty</w:t>
      </w:r>
      <w:r w:rsidR="00615DCC" w:rsidRPr="00615DCC">
        <w:noBreakHyphen/>
      </w:r>
      <w:r w:rsidRPr="00615DCC">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If an inmate sentenced to the custody of the Department of Corrections and confined in a facility of the department, confined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83, </w:t>
      </w:r>
      <w:r w:rsidRPr="00615DCC">
        <w:t xml:space="preserve">Section </w:t>
      </w:r>
      <w:r w:rsidR="0087374F" w:rsidRPr="00615DCC">
        <w:t xml:space="preserve">3; 2010 Act No. 237, </w:t>
      </w:r>
      <w:r w:rsidRPr="00615DCC">
        <w:t xml:space="preserve">Section </w:t>
      </w:r>
      <w:r w:rsidR="0087374F" w:rsidRPr="00615DCC">
        <w:t>71,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144 to 154.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Construction with other laws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Construction with other laws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Defendant</w:t>
      </w:r>
      <w:r w:rsidR="00615DCC" w:rsidRPr="00615DCC">
        <w:t>’</w:t>
      </w:r>
      <w:r w:rsidRPr="00615DCC">
        <w:t>s convictions for second</w:t>
      </w:r>
      <w:r w:rsidR="00615DCC" w:rsidRPr="00615DCC">
        <w:noBreakHyphen/>
      </w:r>
      <w:r w:rsidRPr="00615DCC">
        <w:t>offense conspiracy to manufacture methamphetamine and second</w:t>
      </w:r>
      <w:r w:rsidR="00615DCC" w:rsidRPr="00615DCC">
        <w:noBreakHyphen/>
      </w:r>
      <w:r w:rsidRPr="00615DCC">
        <w:t>offense possession with intent to distribute methamphetamine were no longer no</w:t>
      </w:r>
      <w:r w:rsidR="00615DCC" w:rsidRPr="00615DCC">
        <w:noBreakHyphen/>
      </w:r>
      <w:r w:rsidRPr="00615DCC">
        <w:t xml:space="preserve">parole offenses, for which defendant was required to serve 85% of sentence before being eligible for parole, following effective date of Omnibus Crime Reduction and Sentencing Reform Act, even though Act did not amend definition of term </w:t>
      </w:r>
      <w:r w:rsidR="00615DCC" w:rsidRPr="00615DCC">
        <w:t>“</w:t>
      </w:r>
      <w:r w:rsidRPr="00615DCC">
        <w:t>no</w:t>
      </w:r>
      <w:r w:rsidR="00615DCC" w:rsidRPr="00615DCC">
        <w:noBreakHyphen/>
      </w:r>
      <w:r w:rsidRPr="00615DCC">
        <w:t>parole offense</w:t>
      </w:r>
      <w:r w:rsidR="00615DCC" w:rsidRPr="00615DCC">
        <w:t>”</w:t>
      </w:r>
      <w:r w:rsidRPr="00615DCC">
        <w:t xml:space="preserve"> in statute describing types of offenses for which offender was not eligible for parole, where Act amended separate statutory provision to indicate that, </w:t>
      </w:r>
      <w:r w:rsidR="00615DCC" w:rsidRPr="00615DCC">
        <w:t>“</w:t>
      </w:r>
      <w:r w:rsidRPr="00615DCC">
        <w:t>notwithstanding any other provision of law,</w:t>
      </w:r>
      <w:r w:rsidR="00615DCC" w:rsidRPr="00615DCC">
        <w:t>”</w:t>
      </w:r>
      <w:r w:rsidRPr="00615DCC">
        <w:t xml:space="preserve"> a person convicted and sentenced as first or second offender pursuant to that subsection was eligible for parole. Bolin v. South Carolina Dept. of Corrections (S.C.App. 2016) 415 S.C. 276, 781 S.E.2d 914, rehearing denied. Pardon and Parole 50</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175.</w:t>
      </w:r>
      <w:r w:rsidR="0087374F" w:rsidRPr="00615DCC">
        <w:t xml:space="preserve"> Calculation of sentence imposed and time served.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Notwithstanding any other provision of law, sentences imposed and time served must be computed based upon a three hundred and sixty</w:t>
      </w:r>
      <w:r w:rsidR="00615DCC" w:rsidRPr="00615DCC">
        <w:noBreakHyphen/>
      </w:r>
      <w:r w:rsidRPr="00615DCC">
        <w:t>five day year.</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83, </w:t>
      </w:r>
      <w:r w:rsidRPr="00615DCC">
        <w:t xml:space="preserve">Section </w:t>
      </w:r>
      <w:r w:rsidR="0087374F" w:rsidRPr="00615DCC">
        <w:t>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Time 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Nos. 310, 378.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144 to 154.</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Time </w:t>
      </w:r>
      <w:r w:rsidR="00615DCC" w:rsidRPr="00615DCC">
        <w:t xml:space="preserve">Section </w:t>
      </w:r>
      <w:r w:rsidRPr="00615DCC">
        <w:t>5.</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180.</w:t>
      </w:r>
      <w:r w:rsidR="0087374F" w:rsidRPr="00615DCC">
        <w:t xml:space="preserve"> Paroled inmate rehabilitation facilities; public hearings; exemptions.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The entity, at least sixty days before locating any parolees in any type of residential facility, including manufactured homes, must publish a notice in a newspaper of general circulation in the community giving the date, time, and location of the public hearing, and the address of where the residential facility will be located and post a conspicuous notice at the proposed location. A separate notice is required each time such a facility is to be opened.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w:t>
      </w:r>
      <w:r w:rsidR="00615DCC" w:rsidRPr="00615DCC">
        <w:noBreakHyphen/>
      </w:r>
      <w:r w:rsidRPr="00615DCC">
        <w:t>making authority of the entity. The entity solely is responsible for organizing and conducting the hearing. A separate public hearing is required each time a facility is to be opened if more than ninety days has transpired since the last public hearing.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The Department of Probation, Parole and Pardon Services and its staff members are exempt from the provisions of this section. Family members or other persons providing housing to a parolee, but not operating an on</w:t>
      </w:r>
      <w:r w:rsidR="00615DCC" w:rsidRPr="00615DCC">
        <w:noBreakHyphen/>
      </w:r>
      <w:r w:rsidRPr="00615DCC">
        <w:t>going program targeting the reintegration of parolees, are exempt from the provisions of this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This section only applies to a county, incorporated municipality, or town where there are no zoning requirements.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(D) The provisions of this section must be complied with before a facility may be opened after the effective date of this section.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2016 Act No. 201 (S.338), </w:t>
      </w:r>
      <w:r w:rsidRPr="00615DCC">
        <w:t xml:space="preserve">Section </w:t>
      </w:r>
      <w:r w:rsidR="0087374F" w:rsidRPr="00615DCC">
        <w:t>1, eff June 3, 2016.</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3</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DCC">
        <w:t>Reduction in Sentence; Early Release</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210.</w:t>
      </w:r>
      <w:r w:rsidR="0087374F" w:rsidRPr="00615DCC">
        <w:t xml:space="preserve"> Credit given inmates for good behavior.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(A) An inmate convicted of an offense against this State, except a </w:t>
      </w:r>
      <w:r w:rsidR="00615DCC" w:rsidRPr="00615DCC">
        <w:t>“</w:t>
      </w:r>
      <w:r w:rsidRPr="00615DCC">
        <w:t>no parole offense</w:t>
      </w:r>
      <w:r w:rsidR="00615DCC" w:rsidRPr="00615DCC">
        <w:t>”</w:t>
      </w:r>
      <w:r w:rsidRPr="00615DCC">
        <w:t xml:space="preserve"> as defined in Section 24</w:t>
      </w:r>
      <w:r w:rsidR="00615DCC" w:rsidRPr="00615DCC">
        <w:noBreakHyphen/>
      </w:r>
      <w:r w:rsidRPr="00615DCC">
        <w:t>13</w:t>
      </w:r>
      <w:r w:rsidR="00615DCC" w:rsidRPr="00615DCC">
        <w:noBreakHyphen/>
      </w:r>
      <w:r w:rsidRPr="00615DCC">
        <w:t>100, and sentenced to the custody of the Department of Corrections, including an inmate serving time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(B) An inmate convicted of a </w:t>
      </w:r>
      <w:r w:rsidR="00615DCC" w:rsidRPr="00615DCC">
        <w:t>“</w:t>
      </w:r>
      <w:r w:rsidRPr="00615DCC">
        <w:t>no parole offense</w:t>
      </w:r>
      <w:r w:rsidR="00615DCC" w:rsidRPr="00615DCC">
        <w:t>”</w:t>
      </w:r>
      <w:r w:rsidRPr="00615DCC">
        <w:t xml:space="preserve"> against this State as defined in Section 24</w:t>
      </w:r>
      <w:r w:rsidR="00615DCC" w:rsidRPr="00615DCC">
        <w:noBreakHyphen/>
      </w:r>
      <w:r w:rsidRPr="00615DCC">
        <w:t>13</w:t>
      </w:r>
      <w:r w:rsidR="00615DCC" w:rsidRPr="00615DCC">
        <w:noBreakHyphen/>
      </w:r>
      <w:r w:rsidRPr="00615DCC">
        <w:t>100 and sentenced to the custody of the Department of Corrections, including an inmate serving time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615DCC" w:rsidRPr="00615DCC">
        <w:noBreakHyphen/>
      </w:r>
      <w:r w:rsidRPr="00615DCC">
        <w:t>3</w:t>
      </w:r>
      <w:r w:rsidR="00615DCC" w:rsidRPr="00615DCC">
        <w:noBreakHyphen/>
      </w:r>
      <w:r w:rsidRPr="00615DCC">
        <w:t xml:space="preserve">20 is entitled to credits under this provision. No inmate convicted of a </w:t>
      </w:r>
      <w:r w:rsidR="00615DCC" w:rsidRPr="00615DCC">
        <w:t>“</w:t>
      </w:r>
      <w:r w:rsidRPr="00615DCC">
        <w:t>no parole offense</w:t>
      </w:r>
      <w:r w:rsidR="00615DCC" w:rsidRPr="00615DCC">
        <w:t>”</w:t>
      </w:r>
      <w:r w:rsidRPr="00615DCC">
        <w:t xml:space="preserve"> is entitled to a reduction below the minimum term of incarceration provided in Section 24</w:t>
      </w:r>
      <w:r w:rsidR="00615DCC" w:rsidRPr="00615DCC">
        <w:noBreakHyphen/>
      </w:r>
      <w:r w:rsidRPr="00615DCC">
        <w:t>13</w:t>
      </w:r>
      <w:r w:rsidR="00615DCC" w:rsidRPr="00615DCC">
        <w:noBreakHyphen/>
      </w:r>
      <w:r w:rsidRPr="00615DCC">
        <w:t>125 or 24</w:t>
      </w:r>
      <w:r w:rsidR="00615DCC" w:rsidRPr="00615DCC">
        <w:noBreakHyphen/>
      </w:r>
      <w:r w:rsidRPr="00615DCC">
        <w:t>13</w:t>
      </w:r>
      <w:r w:rsidR="00615DCC" w:rsidRPr="00615DCC">
        <w:noBreakHyphen/>
      </w:r>
      <w:r w:rsidRPr="00615DCC">
        <w:t>150. When two or more consecutive sentences are to be served, the aggregate of the several sentences is the basis upon which the good conduct credit is computed.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(D) If an inmate sentenced to the custody of the Department of Corrections and confined in a facility of the department, confined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615DCC" w:rsidRPr="00615DCC">
        <w:noBreakHyphen/>
      </w:r>
      <w:r w:rsidRPr="00615DCC">
        <w:t>21</w:t>
      </w:r>
      <w:r w:rsidR="00615DCC" w:rsidRPr="00615DCC">
        <w:noBreakHyphen/>
      </w:r>
      <w:r w:rsidRPr="00615DCC">
        <w:t>560. If the person is required to complete a community supervision program, he must complete his sentence as provided in Section 24</w:t>
      </w:r>
      <w:r w:rsidR="00615DCC" w:rsidRPr="00615DCC">
        <w:noBreakHyphen/>
      </w:r>
      <w:r w:rsidRPr="00615DCC">
        <w:t>21</w:t>
      </w:r>
      <w:r w:rsidR="00615DCC" w:rsidRPr="00615DCC">
        <w:noBreakHyphen/>
      </w:r>
      <w:r w:rsidRPr="00615DCC">
        <w:t>560 prior to discharge from the criminal justice system.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(F) No credits earned pursuant to this section may be applied in a manner which would prevent full participation in the Department of Probation, Parole and Pardon Services</w:t>
      </w:r>
      <w:r w:rsidR="00615DCC" w:rsidRPr="00615DCC">
        <w:t>’</w:t>
      </w:r>
      <w:r w:rsidRPr="00615DCC">
        <w:t xml:space="preserve"> prerelease or community supervision program as provided in Section 24</w:t>
      </w:r>
      <w:r w:rsidR="00615DCC" w:rsidRPr="00615DCC">
        <w:noBreakHyphen/>
      </w:r>
      <w:r w:rsidRPr="00615DCC">
        <w:t>21</w:t>
      </w:r>
      <w:r w:rsidR="00615DCC" w:rsidRPr="00615DCC">
        <w:noBreakHyphen/>
      </w:r>
      <w:r w:rsidRPr="00615DCC">
        <w:t>560.</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8; 1952 Code </w:t>
      </w:r>
      <w:r w:rsidRPr="00615DCC">
        <w:t xml:space="preserve">Section </w:t>
      </w:r>
      <w:r w:rsidR="0087374F" w:rsidRPr="00615DCC">
        <w:t>55</w:t>
      </w:r>
      <w:r w:rsidRPr="00615DCC">
        <w:noBreakHyphen/>
      </w:r>
      <w:r w:rsidR="0087374F" w:rsidRPr="00615DCC">
        <w:t xml:space="preserve">8; 1942 Code </w:t>
      </w:r>
      <w:r w:rsidRPr="00615DCC">
        <w:t xml:space="preserve">Section </w:t>
      </w:r>
      <w:r w:rsidR="0087374F" w:rsidRPr="00615DCC">
        <w:t xml:space="preserve">1578; 1932 Code </w:t>
      </w:r>
      <w:r w:rsidRPr="00615DCC">
        <w:t xml:space="preserve">Section </w:t>
      </w:r>
      <w:r w:rsidR="0087374F" w:rsidRPr="00615DCC">
        <w:t xml:space="preserve">1578; Cr. C. </w:t>
      </w:r>
      <w:r w:rsidRPr="00615DCC">
        <w:t>‘</w:t>
      </w:r>
      <w:r w:rsidR="0087374F" w:rsidRPr="00615DCC">
        <w:t xml:space="preserve">22 </w:t>
      </w:r>
      <w:r w:rsidRPr="00615DCC">
        <w:t xml:space="preserve">Section </w:t>
      </w:r>
      <w:r w:rsidR="0087374F" w:rsidRPr="00615DCC">
        <w:t xml:space="preserve">531; 1914 (28) 617; 1935 (39) 467; 1938 (40) 1833; 1955 (49) 475; 1956 (49) 1776; 1958 (50) 1910; 1959 (51) 123; 1960 (51) 1917; 1973 (58) 428; 1980 Act No. 513, </w:t>
      </w:r>
      <w:r w:rsidRPr="00615DCC">
        <w:t xml:space="preserve">Section </w:t>
      </w:r>
      <w:r w:rsidR="0087374F" w:rsidRPr="00615DCC">
        <w:t xml:space="preserve">1; 1986 </w:t>
      </w:r>
      <w:r w:rsidR="0087374F" w:rsidRPr="00615DCC">
        <w:lastRenderedPageBreak/>
        <w:t xml:space="preserve">Act No. 462, </w:t>
      </w:r>
      <w:r w:rsidRPr="00615DCC">
        <w:t xml:space="preserve">Section </w:t>
      </w:r>
      <w:r w:rsidR="0087374F" w:rsidRPr="00615DCC">
        <w:t xml:space="preserve">13; 1993 Act No. 181, </w:t>
      </w:r>
      <w:r w:rsidRPr="00615DCC">
        <w:t xml:space="preserve">Section </w:t>
      </w:r>
      <w:r w:rsidR="0087374F" w:rsidRPr="00615DCC">
        <w:t xml:space="preserve">437; 1995 Act No. 83, </w:t>
      </w:r>
      <w:r w:rsidRPr="00615DCC">
        <w:t xml:space="preserve">Section </w:t>
      </w:r>
      <w:r w:rsidR="0087374F" w:rsidRPr="00615DCC">
        <w:t xml:space="preserve">26; 2010 Act No. 237, </w:t>
      </w:r>
      <w:r w:rsidRPr="00615DCC">
        <w:t xml:space="preserve">Section </w:t>
      </w:r>
      <w:r w:rsidR="0087374F" w:rsidRPr="00615DCC">
        <w:t>72,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Administrative hearings and proceedings, see </w:t>
      </w:r>
      <w:r w:rsidR="00615DCC" w:rsidRPr="00615DCC">
        <w:t xml:space="preserve">Section </w:t>
      </w:r>
      <w:r w:rsidRPr="00615DCC">
        <w:t>1</w:t>
      </w:r>
      <w:r w:rsidR="00615DCC" w:rsidRPr="00615DCC">
        <w:noBreakHyphen/>
      </w:r>
      <w:r w:rsidRPr="00615DCC">
        <w:t>23</w:t>
      </w:r>
      <w:r w:rsidR="00615DCC" w:rsidRPr="00615DCC">
        <w:noBreakHyphen/>
      </w:r>
      <w:r w:rsidRPr="00615DCC">
        <w:t>600.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Deduction of time where part of sentence is suspended, see </w:t>
      </w:r>
      <w:r w:rsidR="00615DCC" w:rsidRPr="00615DCC">
        <w:t xml:space="preserve">Section </w:t>
      </w:r>
      <w:r w:rsidRPr="00615DCC">
        <w:t>24</w:t>
      </w:r>
      <w:r w:rsidR="00615DCC" w:rsidRPr="00615DCC">
        <w:noBreakHyphen/>
      </w:r>
      <w:r w:rsidRPr="00615DCC">
        <w:t>13</w:t>
      </w:r>
      <w:r w:rsidR="00615DCC" w:rsidRPr="00615DCC">
        <w:noBreakHyphen/>
      </w:r>
      <w:r w:rsidRPr="00615DCC">
        <w:t>220.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Eligibility of person who violates order of Family Court or provisions of Title 63, see </w:t>
      </w:r>
      <w:r w:rsidR="00615DCC" w:rsidRPr="00615DCC">
        <w:t xml:space="preserve">Section </w:t>
      </w:r>
      <w:r w:rsidRPr="00615DCC">
        <w:t>63</w:t>
      </w:r>
      <w:r w:rsidR="00615DCC" w:rsidRPr="00615DCC">
        <w:noBreakHyphen/>
      </w:r>
      <w:r w:rsidRPr="00615DCC">
        <w:t>3</w:t>
      </w:r>
      <w:r w:rsidR="00615DCC" w:rsidRPr="00615DCC">
        <w:noBreakHyphen/>
      </w:r>
      <w:r w:rsidRPr="00615DCC">
        <w:t>620.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Maximum accrual of credit for good behavior as factor in prisoner</w:t>
      </w:r>
      <w:r w:rsidR="00615DCC" w:rsidRPr="00615DCC">
        <w:t>’</w:t>
      </w:r>
      <w:r w:rsidRPr="00615DCC">
        <w:t xml:space="preserve">s release date, see </w:t>
      </w:r>
      <w:r w:rsidR="00615DCC" w:rsidRPr="00615DCC">
        <w:t xml:space="preserve">Section </w:t>
      </w:r>
      <w:r w:rsidRPr="00615DCC">
        <w:t>24</w:t>
      </w:r>
      <w:r w:rsidR="00615DCC" w:rsidRPr="00615DCC">
        <w:noBreakHyphen/>
      </w:r>
      <w:r w:rsidRPr="00615DCC">
        <w:t>22</w:t>
      </w:r>
      <w:r w:rsidR="00615DCC" w:rsidRPr="00615DCC">
        <w:noBreakHyphen/>
      </w:r>
      <w:r w:rsidRPr="00615DCC">
        <w:t>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Offenders enrolled in offender management system entitled to good behavior credit, see </w:t>
      </w:r>
      <w:r w:rsidR="00615DCC" w:rsidRPr="00615DCC">
        <w:t xml:space="preserve">Section </w:t>
      </w:r>
      <w:r w:rsidRPr="00615DCC">
        <w:t>24</w:t>
      </w:r>
      <w:r w:rsidR="00615DCC" w:rsidRPr="00615DCC">
        <w:noBreakHyphen/>
      </w:r>
      <w:r w:rsidRPr="00615DCC">
        <w:t>22</w:t>
      </w:r>
      <w:r w:rsidR="00615DCC" w:rsidRPr="00615DCC">
        <w:noBreakHyphen/>
      </w:r>
      <w:r w:rsidRPr="00615DCC">
        <w:t>70.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Provision that convicted persons who refuse to perform labor on public works or ways are not entitled to good behavior credits, see </w:t>
      </w:r>
      <w:r w:rsidR="00615DCC" w:rsidRPr="00615DCC">
        <w:t xml:space="preserve">Section </w:t>
      </w:r>
      <w:r w:rsidRPr="00615DCC">
        <w:t>17</w:t>
      </w:r>
      <w:r w:rsidR="00615DCC" w:rsidRPr="00615DCC">
        <w:noBreakHyphen/>
      </w:r>
      <w:r w:rsidRPr="00615DCC">
        <w:t>25</w:t>
      </w:r>
      <w:r w:rsidR="00615DCC" w:rsidRPr="00615DCC">
        <w:noBreakHyphen/>
      </w:r>
      <w:r w:rsidRPr="00615DCC">
        <w:t>70.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144 to 154.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Good behavior credits</w:t>
      </w:r>
      <w:r w:rsidRPr="00615DCC">
        <w:t>”</w:t>
      </w:r>
      <w:r w:rsidR="0087374F" w:rsidRPr="00615DCC">
        <w:t xml:space="preserve">, under </w:t>
      </w:r>
      <w:r w:rsidRPr="00615DCC">
        <w:t xml:space="preserve">Section </w:t>
      </w:r>
      <w:r w:rsidR="0087374F" w:rsidRPr="00615DCC">
        <w:t>24</w:t>
      </w:r>
      <w:r w:rsidRPr="00615DCC">
        <w:noBreakHyphen/>
      </w:r>
      <w:r w:rsidR="0087374F" w:rsidRPr="00615DCC">
        <w:t>13</w:t>
      </w:r>
      <w:r w:rsidRPr="00615DCC">
        <w:noBreakHyphen/>
      </w:r>
      <w:r w:rsidR="0087374F" w:rsidRPr="00615DCC">
        <w:t xml:space="preserve">210, apply to individuals sentenced and confined in local detention center for term of less than one year, including those sentenced to </w:t>
      </w:r>
      <w:r w:rsidRPr="00615DCC">
        <w:t>“</w:t>
      </w:r>
      <w:r w:rsidR="0087374F" w:rsidRPr="00615DCC">
        <w:t>nighttime</w:t>
      </w:r>
      <w:r w:rsidRPr="00615DCC">
        <w:t>”</w:t>
      </w:r>
      <w:r w:rsidR="0087374F" w:rsidRPr="00615DCC">
        <w:t xml:space="preserve"> or </w:t>
      </w:r>
      <w:r w:rsidRPr="00615DCC">
        <w:t>“</w:t>
      </w:r>
      <w:r w:rsidR="0087374F" w:rsidRPr="00615DCC">
        <w:t>weekend</w:t>
      </w:r>
      <w:r w:rsidRPr="00615DCC">
        <w:t>”</w:t>
      </w:r>
      <w:r w:rsidR="0087374F" w:rsidRPr="00615DCC">
        <w:t xml:space="preserve"> service of sentences; inmate sentenced to complete his service at 8</w:t>
      </w:r>
      <w:r w:rsidRPr="00615DCC">
        <w:noBreakHyphen/>
      </w:r>
      <w:r w:rsidR="0087374F" w:rsidRPr="00615DCC">
        <w:t>hour intervals would have to serve 90 separate intervals before being statutorily eligible to receive good behavior credits. 1985 Op. Atty Gen, No. 85</w:t>
      </w:r>
      <w:r w:rsidRPr="00615DCC">
        <w:noBreakHyphen/>
      </w:r>
      <w:r w:rsidR="0087374F" w:rsidRPr="00615DCC">
        <w:t>47, p 144.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1967 Opinion No. 2269 which concluded that </w:t>
      </w:r>
      <w:r w:rsidR="00615DCC" w:rsidRPr="00615DCC">
        <w:t>“</w:t>
      </w:r>
      <w:r w:rsidRPr="00615DCC">
        <w:t>a prisoner with a 30 day sentence or less would not be entitled to good behavior credits</w:t>
      </w:r>
      <w:r w:rsidR="00615DCC" w:rsidRPr="00615DCC">
        <w:t>”</w:t>
      </w:r>
      <w:r w:rsidRPr="00615DCC">
        <w:t xml:space="preserve"> remains as Op.inion of this office. 1984 Op. Atty Gen, No. 84</w:t>
      </w:r>
      <w:r w:rsidR="00615DCC" w:rsidRPr="00615DCC">
        <w:noBreakHyphen/>
      </w:r>
      <w:r w:rsidRPr="00615DCC">
        <w:t>38, p. 84.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Section 24</w:t>
      </w:r>
      <w:r w:rsidR="00615DCC" w:rsidRPr="00615DCC">
        <w:noBreakHyphen/>
      </w:r>
      <w:r w:rsidRPr="00615DCC">
        <w:t>13</w:t>
      </w:r>
      <w:r w:rsidR="00615DCC" w:rsidRPr="00615DCC">
        <w:noBreakHyphen/>
      </w:r>
      <w:r w:rsidRPr="00615DCC">
        <w:t>210 of the Code of Laws of South Carolina (1976) requires that good conduct computations be made on an on</w:t>
      </w:r>
      <w:r w:rsidR="00615DCC" w:rsidRPr="00615DCC">
        <w:noBreakHyphen/>
      </w:r>
      <w:r w:rsidRPr="00615DCC">
        <w:t>going month</w:t>
      </w:r>
      <w:r w:rsidR="00615DCC" w:rsidRPr="00615DCC">
        <w:noBreakHyphen/>
      </w:r>
      <w:r w:rsidRPr="00615DCC">
        <w:t>to</w:t>
      </w:r>
      <w:r w:rsidR="00615DCC" w:rsidRPr="00615DCC">
        <w:noBreakHyphen/>
      </w:r>
      <w:r w:rsidRPr="00615DCC">
        <w:t>month basis; absent a showing of criminal intent, the Department of Corrections</w:t>
      </w:r>
      <w:r w:rsidR="00615DCC" w:rsidRPr="00615DCC">
        <w:t>’</w:t>
      </w:r>
      <w:r w:rsidRPr="00615DCC">
        <w:t xml:space="preserve"> good faith in using the only feasible method available to them in computing the prisoners</w:t>
      </w:r>
      <w:r w:rsidR="00615DCC" w:rsidRPr="00615DCC">
        <w:t>’</w:t>
      </w:r>
      <w:r w:rsidRPr="00615DCC">
        <w:t xml:space="preserve"> good conduct reductions could be a defense to any action brought, including any action brought by a prisoner. 1978 Op. Atty Gen, No. 78</w:t>
      </w:r>
      <w:r w:rsidR="00615DCC" w:rsidRPr="00615DCC">
        <w:noBreakHyphen/>
      </w:r>
      <w:r w:rsidRPr="00615DCC">
        <w:t>136, p 172.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Section 24</w:t>
      </w:r>
      <w:r w:rsidR="00615DCC" w:rsidRPr="00615DCC">
        <w:noBreakHyphen/>
      </w:r>
      <w:r w:rsidRPr="00615DCC">
        <w:t>13</w:t>
      </w:r>
      <w:r w:rsidR="00615DCC" w:rsidRPr="00615DCC">
        <w:noBreakHyphen/>
      </w:r>
      <w:r w:rsidRPr="00615DCC">
        <w:t>210 (Good Time) does not apply to persons confined for civil contempt. 1976</w:t>
      </w:r>
      <w:r w:rsidR="00615DCC" w:rsidRPr="00615DCC">
        <w:noBreakHyphen/>
      </w:r>
      <w:r w:rsidRPr="00615DCC">
        <w:t>77 Op. Atty Gen, No. 77</w:t>
      </w:r>
      <w:r w:rsidR="00615DCC" w:rsidRPr="00615DCC">
        <w:noBreakHyphen/>
      </w:r>
      <w:r w:rsidRPr="00615DCC">
        <w:t>213, p 167.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Prisoners committed to a county prison farm under two or more sentences of 30 days each to run consecutively are not entitled to good behavior or other credit as a reduction of their sentence. 1971</w:t>
      </w:r>
      <w:r w:rsidR="00615DCC" w:rsidRPr="00615DCC">
        <w:noBreakHyphen/>
      </w:r>
      <w:r w:rsidRPr="00615DCC">
        <w:t>72 Op. Atty Gen, No. 3407, p 278.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Prisoner must be serving a sentence in excess of thirty days before he is entitled to good behavior credits. 1966</w:t>
      </w:r>
      <w:r w:rsidR="00615DCC" w:rsidRPr="00615DCC">
        <w:noBreakHyphen/>
      </w:r>
      <w:r w:rsidRPr="00615DCC">
        <w:t>67 Op. Atty Gen, No. 2269, p 80.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Consecutive sentences cannot be aggregated in computing good behavior credits. 1966</w:t>
      </w:r>
      <w:r w:rsidR="00615DCC" w:rsidRPr="00615DCC">
        <w:noBreakHyphen/>
      </w:r>
      <w:r w:rsidRPr="00615DCC">
        <w:t>67 Op. Atty Gen, No. 2269, p 80.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 authorities have the power to declare good behavior credits forfeited because of an escape. 1965</w:t>
      </w:r>
      <w:r w:rsidR="00615DCC" w:rsidRPr="00615DCC">
        <w:noBreakHyphen/>
      </w:r>
      <w:r w:rsidRPr="00615DCC">
        <w:t>66 Op. Atty Gen, No. 2117, p 227.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Forfeiture of good behavior credits would not be </w:t>
      </w:r>
      <w:r w:rsidR="00615DCC" w:rsidRPr="00615DCC">
        <w:t>“</w:t>
      </w:r>
      <w:r w:rsidRPr="00615DCC">
        <w:t>double jeopardy</w:t>
      </w:r>
      <w:r w:rsidR="00615DCC" w:rsidRPr="00615DCC">
        <w:t>”</w:t>
      </w:r>
      <w:r w:rsidRPr="00615DCC">
        <w:t xml:space="preserve"> even though the prisoner has received a sentence for escape. 1965</w:t>
      </w:r>
      <w:r w:rsidR="00615DCC" w:rsidRPr="00615DCC">
        <w:noBreakHyphen/>
      </w:r>
      <w:r w:rsidRPr="00615DCC">
        <w:t>66 Op. Atty Gen, No. 2117, p 227.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Applied in Finley v State (1951) 219 SC 278, 64 SE2d 881. Polk v Manning (1954) 224 SC 467, 79 SE2d 875. Sellers v State (1972) 259 SC 564, 193 SE2d 513.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Sentence credits for good behavior may be withheld or revoked as punishment when an inmate commits an offense while incarcerated or otherwise violates the rules of the institution; nonetheless, such a loss of good</w:t>
      </w:r>
      <w:r w:rsidR="00615DCC" w:rsidRPr="00615DCC">
        <w:noBreakHyphen/>
      </w:r>
      <w:r w:rsidRPr="00615DCC">
        <w:t>time credits is reviewable by the Administrative Law Court (ALC) because such a loss sufficiently implicates a state</w:t>
      </w:r>
      <w:r w:rsidR="00615DCC" w:rsidRPr="00615DCC">
        <w:noBreakHyphen/>
      </w:r>
      <w:r w:rsidRPr="00615DCC">
        <w:t>created liberty interest protected by due process. Furtick v. South Carolina Dept. of Corrections (S.C. 2007) 374 S.C. 334, 649 S.E.2d 35. Constitutional Law 4829; Prisons 247; Prisons 293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State of South Carolina has created a liberty interest in inmate</w:t>
      </w:r>
      <w:r w:rsidR="00615DCC" w:rsidRPr="00615DCC">
        <w:t>’</w:t>
      </w:r>
      <w:r w:rsidRPr="00615DCC">
        <w:t>s good</w:t>
      </w:r>
      <w:r w:rsidR="00615DCC" w:rsidRPr="00615DCC">
        <w:noBreakHyphen/>
      </w:r>
      <w:r w:rsidRPr="00615DCC">
        <w:t>time credits by enacting statute granting sentence credit for good behavior, and thus inmate is entitled to certain due process rights when his or her liberty interest in good</w:t>
      </w:r>
      <w:r w:rsidR="00615DCC" w:rsidRPr="00615DCC">
        <w:noBreakHyphen/>
      </w:r>
      <w:r w:rsidRPr="00615DCC">
        <w:t>time credits is implicated. Furtick v. South Carolina Dept. of Corrections (S.C. 2007) 374 S.C. 334, 649 S.E.2d 35. Constitutional Law 4829; Prisons 245(1)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Inmate</w:t>
      </w:r>
      <w:r w:rsidR="00615DCC" w:rsidRPr="00615DCC">
        <w:t>’</w:t>
      </w:r>
      <w:r w:rsidRPr="00615DCC">
        <w:t>s loss of good</w:t>
      </w:r>
      <w:r w:rsidR="00615DCC" w:rsidRPr="00615DCC">
        <w:noBreakHyphen/>
      </w:r>
      <w:r w:rsidRPr="00615DCC">
        <w:t>time credits, which he was unable to earn due to reprimand for a rule infraction, implicated a state</w:t>
      </w:r>
      <w:r w:rsidR="00615DCC" w:rsidRPr="00615DCC">
        <w:noBreakHyphen/>
      </w:r>
      <w:r w:rsidRPr="00615DCC">
        <w:t>created liberty interest that was protected by due process, and thus Administrative Law Court (ALC) had subject matter jurisdiction over inmate</w:t>
      </w:r>
      <w:r w:rsidR="00615DCC" w:rsidRPr="00615DCC">
        <w:t>’</w:t>
      </w:r>
      <w:r w:rsidRPr="00615DCC">
        <w:t>s appeal from the Department of Corrections</w:t>
      </w:r>
      <w:r w:rsidR="00615DCC" w:rsidRPr="00615DCC">
        <w:t>’</w:t>
      </w:r>
      <w:r w:rsidRPr="00615DCC">
        <w:t xml:space="preserve"> (DOC</w:t>
      </w:r>
      <w:r w:rsidR="00615DCC" w:rsidRPr="00615DCC">
        <w:t>’</w:t>
      </w:r>
      <w:r w:rsidRPr="00615DCC">
        <w:t>s) denial of his grievance challenging the reprimand. Furtick v. South Carolina Dept. of Corrections (S.C. 2007) 374 S.C. 334, 649 S.E.2d 35. Constitutional Law 4829; Prisons 293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Circuit court was precluded from terminating defendant</w:t>
      </w:r>
      <w:r w:rsidR="00615DCC" w:rsidRPr="00615DCC">
        <w:t>’</w:t>
      </w:r>
      <w:r w:rsidRPr="00615DCC">
        <w:t>s Community Supervision Program (CSP), where defendant was incarcerated for approximately 90% of the non</w:t>
      </w:r>
      <w:r w:rsidR="00615DCC" w:rsidRPr="00615DCC">
        <w:noBreakHyphen/>
      </w:r>
      <w:r w:rsidRPr="00615DCC">
        <w:t xml:space="preserve">suspended portion of his sentence, was eligible for community supervision, and took advantage of good conduct credits to max out his 3 1/2 year sentence, even though he was a </w:t>
      </w:r>
      <w:r w:rsidR="00615DCC" w:rsidRPr="00615DCC">
        <w:t>“</w:t>
      </w:r>
      <w:r w:rsidRPr="00615DCC">
        <w:t>no parole</w:t>
      </w:r>
      <w:r w:rsidR="00615DCC" w:rsidRPr="00615DCC">
        <w:t>”</w:t>
      </w:r>
      <w:r w:rsidRPr="00615DCC">
        <w:t xml:space="preserve"> offender. Code 1976, </w:t>
      </w:r>
      <w:r w:rsidR="00615DCC" w:rsidRPr="00615DCC">
        <w:t xml:space="preserve">Section </w:t>
      </w:r>
      <w:r w:rsidRPr="00615DCC">
        <w:t>24</w:t>
      </w:r>
      <w:r w:rsidR="00615DCC" w:rsidRPr="00615DCC">
        <w:noBreakHyphen/>
      </w:r>
      <w:r w:rsidRPr="00615DCC">
        <w:t>13</w:t>
      </w:r>
      <w:r w:rsidR="00615DCC" w:rsidRPr="00615DCC">
        <w:noBreakHyphen/>
      </w:r>
      <w:r w:rsidRPr="00615DCC">
        <w:t>210, State v. Scott (S.C. 2002) 351 S.C. 584, 571 S.E.2d 700. Sentencing And Punishment 2032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Inmates in custody of South Carolina Department of Corrections were not entitled to have credit for good conduct calculated and applied at beginning of their sentences. Busby v. Moore (S.C. 1998) 330 S.C. 201, 498 S.E.2d 883. Prisons 246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Stated in Maxey v. Manning (S.C. 1953) 224 S.C. 320, 78 S.E.2d 633.</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This section and the parole statutes are in pari materia. Ex parte Wilson (S.C. 1951) 219 S.C. 139, 64 S.E.2d 400.</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220.</w:t>
      </w:r>
      <w:r w:rsidR="0087374F" w:rsidRPr="00615DCC">
        <w:t xml:space="preserve"> Time off for good behavior in cases of commuted or suspended sentences.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provisions of Section 24</w:t>
      </w:r>
      <w:r w:rsidR="00615DCC" w:rsidRPr="00615DCC">
        <w:noBreakHyphen/>
      </w:r>
      <w:r w:rsidRPr="00615DCC">
        <w:t>13</w:t>
      </w:r>
      <w:r w:rsidR="00615DCC" w:rsidRPr="00615DCC">
        <w:noBreakHyphen/>
      </w:r>
      <w:r w:rsidRPr="00615DCC">
        <w:t>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9; 1952 Code </w:t>
      </w:r>
      <w:r w:rsidRPr="00615DCC">
        <w:t xml:space="preserve">Section </w:t>
      </w:r>
      <w:r w:rsidR="0087374F" w:rsidRPr="00615DCC">
        <w:t>55</w:t>
      </w:r>
      <w:r w:rsidRPr="00615DCC">
        <w:noBreakHyphen/>
      </w:r>
      <w:r w:rsidR="0087374F" w:rsidRPr="00615DCC">
        <w:t xml:space="preserve">9; 1942 Code </w:t>
      </w:r>
      <w:r w:rsidRPr="00615DCC">
        <w:t xml:space="preserve">Section </w:t>
      </w:r>
      <w:r w:rsidR="0087374F" w:rsidRPr="00615DCC">
        <w:t xml:space="preserve">1578; 1932 Code </w:t>
      </w:r>
      <w:r w:rsidRPr="00615DCC">
        <w:t xml:space="preserve">Section </w:t>
      </w:r>
      <w:r w:rsidR="0087374F" w:rsidRPr="00615DCC">
        <w:t xml:space="preserve">1578; Cr. C. </w:t>
      </w:r>
      <w:r w:rsidRPr="00615DCC">
        <w:t>‘</w:t>
      </w:r>
      <w:r w:rsidR="0087374F" w:rsidRPr="00615DCC">
        <w:t xml:space="preserve">22 </w:t>
      </w:r>
      <w:r w:rsidRPr="00615DCC">
        <w:t xml:space="preserve">Section </w:t>
      </w:r>
      <w:r w:rsidR="0087374F" w:rsidRPr="00615DCC">
        <w:t xml:space="preserve">531; 1914 (28) 617; 1935 (39) 467; 1938 (40) 1833; 1947 (45) 105; 1995 Act No. 83, </w:t>
      </w:r>
      <w:r w:rsidRPr="00615DCC">
        <w:t xml:space="preserve">Section </w:t>
      </w:r>
      <w:r w:rsidR="0087374F" w:rsidRPr="00615DCC">
        <w:t>27.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144 to 154.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1967 Opinion No. 2269 which concluded that </w:t>
      </w:r>
      <w:r w:rsidR="00615DCC" w:rsidRPr="00615DCC">
        <w:t>“</w:t>
      </w:r>
      <w:r w:rsidRPr="00615DCC">
        <w:t>a prisoner with a 30 day sentence or less would not be entitled to good behavior credits</w:t>
      </w:r>
      <w:r w:rsidR="00615DCC" w:rsidRPr="00615DCC">
        <w:t>”</w:t>
      </w:r>
      <w:r w:rsidRPr="00615DCC">
        <w:t xml:space="preserve"> remains as opinion of this office. 1984 Op. Atty Gen, No. 84</w:t>
      </w:r>
      <w:r w:rsidR="00615DCC" w:rsidRPr="00615DCC">
        <w:noBreakHyphen/>
      </w:r>
      <w:r w:rsidRPr="00615DCC">
        <w:t>38, p. 84.</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230.</w:t>
      </w:r>
      <w:r w:rsidR="0087374F" w:rsidRPr="00615DCC">
        <w:t xml:space="preserve"> Reduction of sentence for productive duty assignment or participation in academic, technical, or vocational training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(A) The Director of the Department of Corrections may allow an inmate sentenced to the custody of the department, except an inmate convicted of a </w:t>
      </w:r>
      <w:r w:rsidR="00615DCC" w:rsidRPr="00615DCC">
        <w:t>“</w:t>
      </w:r>
      <w:r w:rsidRPr="00615DCC">
        <w:t>no parole offense</w:t>
      </w:r>
      <w:r w:rsidR="00615DCC" w:rsidRPr="00615DCC">
        <w:t>”</w:t>
      </w:r>
      <w:r w:rsidRPr="00615DCC">
        <w:t xml:space="preserve"> as defined in Section 24</w:t>
      </w:r>
      <w:r w:rsidR="00615DCC" w:rsidRPr="00615DCC">
        <w:noBreakHyphen/>
      </w:r>
      <w:r w:rsidRPr="00615DCC">
        <w:t>13</w:t>
      </w:r>
      <w:r w:rsidR="00615DCC" w:rsidRPr="00615DCC">
        <w:noBreakHyphen/>
      </w:r>
      <w:r w:rsidRPr="00615DCC">
        <w:t>100, who is assigned to a productive duty assignment, including an inmate who is serving time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(B) The Director of the Department of Corrections may allow an inmate sentenced to the custody of the department serving a sentence for a </w:t>
      </w:r>
      <w:r w:rsidR="00615DCC" w:rsidRPr="00615DCC">
        <w:t>“</w:t>
      </w:r>
      <w:r w:rsidRPr="00615DCC">
        <w:t>no parole offense</w:t>
      </w:r>
      <w:r w:rsidR="00615DCC" w:rsidRPr="00615DCC">
        <w:t>”</w:t>
      </w:r>
      <w:r w:rsidRPr="00615DCC">
        <w:t xml:space="preserve"> as defined in Section 24</w:t>
      </w:r>
      <w:r w:rsidR="00615DCC" w:rsidRPr="00615DCC">
        <w:noBreakHyphen/>
      </w:r>
      <w:r w:rsidRPr="00615DCC">
        <w:t>13</w:t>
      </w:r>
      <w:r w:rsidR="00615DCC" w:rsidRPr="00615DCC">
        <w:noBreakHyphen/>
      </w:r>
      <w:r w:rsidRPr="00615DCC">
        <w:t>100, who is assigned to a productive duty assignment, including an inmate who is serving time in a local facility pursuant to a designated facility agreement authorized by Section 24</w:t>
      </w:r>
      <w:r w:rsidR="00615DCC" w:rsidRPr="00615DCC">
        <w:noBreakHyphen/>
      </w:r>
      <w:r w:rsidRPr="00615DCC">
        <w:t>3</w:t>
      </w:r>
      <w:r w:rsidR="00615DCC" w:rsidRPr="00615DCC">
        <w:noBreakHyphen/>
      </w:r>
      <w:r w:rsidRPr="00615DCC">
        <w:t>20 or Section 24</w:t>
      </w:r>
      <w:r w:rsidR="00615DCC" w:rsidRPr="00615DCC">
        <w:noBreakHyphen/>
      </w:r>
      <w:r w:rsidRPr="00615DCC">
        <w:t>3</w:t>
      </w:r>
      <w:r w:rsidR="00615DCC" w:rsidRPr="00615DCC">
        <w:noBreakHyphen/>
      </w:r>
      <w:r w:rsidRPr="00615DCC">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615DCC" w:rsidRPr="00615DCC">
        <w:noBreakHyphen/>
      </w:r>
      <w:r w:rsidRPr="00615DCC">
        <w:t>3</w:t>
      </w:r>
      <w:r w:rsidR="00615DCC" w:rsidRPr="00615DCC">
        <w:noBreakHyphen/>
      </w:r>
      <w:r w:rsidRPr="00615DCC">
        <w:t xml:space="preserve">20 is entitled to credits under this provision. No prisoner convicted of a </w:t>
      </w:r>
      <w:r w:rsidR="00615DCC" w:rsidRPr="00615DCC">
        <w:t>“</w:t>
      </w:r>
      <w:r w:rsidRPr="00615DCC">
        <w:t>no parole offense</w:t>
      </w:r>
      <w:r w:rsidR="00615DCC" w:rsidRPr="00615DCC">
        <w:t>”</w:t>
      </w:r>
      <w:r w:rsidRPr="00615DCC">
        <w:t xml:space="preserve"> is entitled to a reduction below the minimum term of incarceration provided in Section 24</w:t>
      </w:r>
      <w:r w:rsidR="00615DCC" w:rsidRPr="00615DCC">
        <w:noBreakHyphen/>
      </w:r>
      <w:r w:rsidRPr="00615DCC">
        <w:t>13</w:t>
      </w:r>
      <w:r w:rsidR="00615DCC" w:rsidRPr="00615DCC">
        <w:noBreakHyphen/>
      </w:r>
      <w:r w:rsidRPr="00615DCC">
        <w:t xml:space="preserve">125 or </w:t>
      </w:r>
      <w:r w:rsidRPr="00615DCC">
        <w:lastRenderedPageBreak/>
        <w:t>24</w:t>
      </w:r>
      <w:r w:rsidR="00615DCC" w:rsidRPr="00615DCC">
        <w:noBreakHyphen/>
      </w:r>
      <w:r w:rsidRPr="00615DCC">
        <w:t>13</w:t>
      </w:r>
      <w:r w:rsidR="00615DCC" w:rsidRPr="00615DCC">
        <w:noBreakHyphen/>
      </w:r>
      <w:r w:rsidRPr="00615DCC">
        <w:t>150. A maximum annual credit for both work credit and education credit is limited to seventy</w:t>
      </w:r>
      <w:r w:rsidR="00615DCC" w:rsidRPr="00615DCC">
        <w:noBreakHyphen/>
      </w:r>
      <w:r w:rsidRPr="00615DCC">
        <w:t>two days.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No credits earned pursuant to this section may be applied in a manner which would prevent full participation in the Department of Probation, Parole and Pardon Services</w:t>
      </w:r>
      <w:r w:rsidR="00615DCC" w:rsidRPr="00615DCC">
        <w:t>’</w:t>
      </w:r>
      <w:r w:rsidRPr="00615DCC">
        <w:t xml:space="preserve"> prerelease or community supervision program as provided in Section 24</w:t>
      </w:r>
      <w:r w:rsidR="00615DCC" w:rsidRPr="00615DCC">
        <w:noBreakHyphen/>
      </w:r>
      <w:r w:rsidRPr="00615DCC">
        <w:t>21</w:t>
      </w:r>
      <w:r w:rsidR="00615DCC" w:rsidRPr="00615DCC">
        <w:noBreakHyphen/>
      </w:r>
      <w:r w:rsidRPr="00615DCC">
        <w:t>560.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(F)(1) An individual is eligible for the educational credits provided for in this section only upon successful participation in an academic, technical, or vocational training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The educational credit provided for in this section, is not available to any individual convicted of a violent crime as defined in Section 16</w:t>
      </w:r>
      <w:r w:rsidR="00615DCC" w:rsidRPr="00615DCC">
        <w:noBreakHyphen/>
      </w:r>
      <w:r w:rsidRPr="00615DCC">
        <w:t>1</w:t>
      </w:r>
      <w:r w:rsidR="00615DCC" w:rsidRPr="00615DCC">
        <w:noBreakHyphen/>
      </w:r>
      <w:r w:rsidRPr="00615DCC">
        <w:t>60.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(G) The South Carolina Department of Corrections may not pay any tuition for college courses.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8.1; 1963 (53) 506; 1964 (53) 2165; 1969 (56) 273; 1974 (58) 2366; 1978 Act No. 496 </w:t>
      </w:r>
      <w:r w:rsidRPr="00615DCC">
        <w:t xml:space="preserve">Section </w:t>
      </w:r>
      <w:r w:rsidR="0087374F" w:rsidRPr="00615DCC">
        <w:t xml:space="preserve">16; 1986 Act No. 462, </w:t>
      </w:r>
      <w:r w:rsidRPr="00615DCC">
        <w:t xml:space="preserve">Section </w:t>
      </w:r>
      <w:r w:rsidR="0087374F" w:rsidRPr="00615DCC">
        <w:t xml:space="preserve">14; 1993 Act No. 181, </w:t>
      </w:r>
      <w:r w:rsidRPr="00615DCC">
        <w:t xml:space="preserve">Section </w:t>
      </w:r>
      <w:r w:rsidR="0087374F" w:rsidRPr="00615DCC">
        <w:t xml:space="preserve">438; 1995 Act No. 83, </w:t>
      </w:r>
      <w:r w:rsidRPr="00615DCC">
        <w:t xml:space="preserve">Section </w:t>
      </w:r>
      <w:r w:rsidR="0087374F" w:rsidRPr="00615DCC">
        <w:t xml:space="preserve">28; 2010 Act No. 237, </w:t>
      </w:r>
      <w:r w:rsidRPr="00615DCC">
        <w:t xml:space="preserve">Section </w:t>
      </w:r>
      <w:r w:rsidR="0087374F" w:rsidRPr="00615DCC">
        <w:t>73,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Administrative hearings and proceedings, see </w:t>
      </w:r>
      <w:r w:rsidR="00615DCC" w:rsidRPr="00615DCC">
        <w:t xml:space="preserve">Section </w:t>
      </w:r>
      <w:r w:rsidRPr="00615DCC">
        <w:t>1</w:t>
      </w:r>
      <w:r w:rsidR="00615DCC" w:rsidRPr="00615DCC">
        <w:noBreakHyphen/>
      </w:r>
      <w:r w:rsidRPr="00615DCC">
        <w:t>23</w:t>
      </w:r>
      <w:r w:rsidR="00615DCC" w:rsidRPr="00615DCC">
        <w:noBreakHyphen/>
      </w:r>
      <w:r w:rsidRPr="00615DCC">
        <w:t>600.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Consideration of earned work credits in determining when prisoner eligible for parole, see </w:t>
      </w:r>
      <w:r w:rsidR="00615DCC" w:rsidRPr="00615DCC">
        <w:t xml:space="preserve">Section </w:t>
      </w:r>
      <w:r w:rsidRPr="00615DCC">
        <w:t>24</w:t>
      </w:r>
      <w:r w:rsidR="00615DCC" w:rsidRPr="00615DCC">
        <w:noBreakHyphen/>
      </w:r>
      <w:r w:rsidRPr="00615DCC">
        <w:t>21</w:t>
      </w:r>
      <w:r w:rsidR="00615DCC" w:rsidRPr="00615DCC">
        <w:noBreakHyphen/>
      </w:r>
      <w:r w:rsidRPr="00615DCC">
        <w:t>635.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Earned work credits as factor in prisoner</w:t>
      </w:r>
      <w:r w:rsidR="00615DCC" w:rsidRPr="00615DCC">
        <w:t>’</w:t>
      </w:r>
      <w:r w:rsidRPr="00615DCC">
        <w:t xml:space="preserve">s release date, see </w:t>
      </w:r>
      <w:r w:rsidR="00615DCC" w:rsidRPr="00615DCC">
        <w:t xml:space="preserve">Section </w:t>
      </w:r>
      <w:r w:rsidRPr="00615DCC">
        <w:t>24</w:t>
      </w:r>
      <w:r w:rsidR="00615DCC" w:rsidRPr="00615DCC">
        <w:noBreakHyphen/>
      </w:r>
      <w:r w:rsidRPr="00615DCC">
        <w:t>22</w:t>
      </w:r>
      <w:r w:rsidR="00615DCC" w:rsidRPr="00615DCC">
        <w:noBreakHyphen/>
      </w:r>
      <w:r w:rsidRPr="00615DCC">
        <w:t>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Eligibility of person who violates order of Family Court or provisions of Title 63, see </w:t>
      </w:r>
      <w:r w:rsidR="00615DCC" w:rsidRPr="00615DCC">
        <w:t xml:space="preserve">Section </w:t>
      </w:r>
      <w:r w:rsidRPr="00615DCC">
        <w:t>63</w:t>
      </w:r>
      <w:r w:rsidR="00615DCC" w:rsidRPr="00615DCC">
        <w:noBreakHyphen/>
      </w:r>
      <w:r w:rsidRPr="00615DCC">
        <w:t>3</w:t>
      </w:r>
      <w:r w:rsidR="00615DCC" w:rsidRPr="00615DCC">
        <w:noBreakHyphen/>
      </w:r>
      <w:r w:rsidRPr="00615DCC">
        <w:t>620.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Offenders enrolled in offender management system entitled to earned work credits, see </w:t>
      </w:r>
      <w:r w:rsidR="00615DCC" w:rsidRPr="00615DCC">
        <w:t xml:space="preserve">Section </w:t>
      </w:r>
      <w:r w:rsidRPr="00615DCC">
        <w:t>24</w:t>
      </w:r>
      <w:r w:rsidR="00615DCC" w:rsidRPr="00615DCC">
        <w:noBreakHyphen/>
      </w:r>
      <w:r w:rsidRPr="00615DCC">
        <w:t>22</w:t>
      </w:r>
      <w:r w:rsidR="00615DCC" w:rsidRPr="00615DCC">
        <w:noBreakHyphen/>
      </w:r>
      <w:r w:rsidRPr="00615DCC">
        <w:t>70.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Provision that convicted persons who refuse to perform labor on public works or ways are not entitled to productive duty credits, see </w:t>
      </w:r>
      <w:r w:rsidR="00615DCC" w:rsidRPr="00615DCC">
        <w:t xml:space="preserve">Section </w:t>
      </w:r>
      <w:r w:rsidRPr="00615DCC">
        <w:t>17</w:t>
      </w:r>
      <w:r w:rsidR="00615DCC" w:rsidRPr="00615DCC">
        <w:noBreakHyphen/>
      </w:r>
      <w:r w:rsidRPr="00615DCC">
        <w:t>25</w:t>
      </w:r>
      <w:r w:rsidR="00615DCC" w:rsidRPr="00615DCC">
        <w:noBreakHyphen/>
      </w:r>
      <w:r w:rsidRPr="00615DCC">
        <w:t>70.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Requirement that part of sentence be served as prerequisite to parole and deductions in time for earned work credits, see </w:t>
      </w:r>
      <w:r w:rsidR="00615DCC" w:rsidRPr="00615DCC">
        <w:t xml:space="preserve">Section </w:t>
      </w:r>
      <w:r w:rsidRPr="00615DCC">
        <w:t>24</w:t>
      </w:r>
      <w:r w:rsidR="00615DCC" w:rsidRPr="00615DCC">
        <w:noBreakHyphen/>
      </w:r>
      <w:r w:rsidRPr="00615DCC">
        <w:t>21</w:t>
      </w:r>
      <w:r w:rsidR="00615DCC" w:rsidRPr="00615DCC">
        <w:noBreakHyphen/>
      </w:r>
      <w:r w:rsidRPr="00615DCC">
        <w:t>610.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144 to 154.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Encyclopedias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S.C. Jur. Probation, Parole, and Pardon </w:t>
      </w:r>
      <w:r w:rsidR="00615DCC" w:rsidRPr="00615DCC">
        <w:t xml:space="preserve">Section </w:t>
      </w:r>
      <w:r w:rsidRPr="00615DCC">
        <w:t>15, Computation of Parole Eligibility Involving Deductions for Earned Work Credits, Education Credits, and Service Credits.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Under the 1986 Omnibus Criminal Justice Improvements Act, individuals convicted of murder are not entitled to reductions in time prior to parole eligibility through the use of earned work credits. Prisoners convicted of any violent crimes, as defined in Section 16</w:t>
      </w:r>
      <w:r w:rsidR="00615DCC" w:rsidRPr="00615DCC">
        <w:noBreakHyphen/>
      </w:r>
      <w:r w:rsidRPr="00615DCC">
        <w:t>1</w:t>
      </w:r>
      <w:r w:rsidR="00615DCC" w:rsidRPr="00615DCC">
        <w:noBreakHyphen/>
      </w:r>
      <w:r w:rsidRPr="00615DCC">
        <w:t xml:space="preserve">60, for a criminal event that occurred after June 3, 1986, and who have a prior conviction at any time before or after June 3, 1986, for one of the specified crimes, would not be eligible for parole consideration on the recent conviction and must complete service of their entire sentences. Under the provisions of </w:t>
      </w:r>
      <w:r w:rsidR="00615DCC" w:rsidRPr="00615DCC">
        <w:t xml:space="preserve">Sections </w:t>
      </w:r>
      <w:r w:rsidRPr="00615DCC">
        <w:t xml:space="preserve"> 24</w:t>
      </w:r>
      <w:r w:rsidR="00615DCC" w:rsidRPr="00615DCC">
        <w:noBreakHyphen/>
      </w:r>
      <w:r w:rsidRPr="00615DCC">
        <w:t>21</w:t>
      </w:r>
      <w:r w:rsidR="00615DCC" w:rsidRPr="00615DCC">
        <w:noBreakHyphen/>
      </w:r>
      <w:r w:rsidRPr="00615DCC">
        <w:t>645 and 24</w:t>
      </w:r>
      <w:r w:rsidR="00615DCC" w:rsidRPr="00615DCC">
        <w:noBreakHyphen/>
      </w:r>
      <w:r w:rsidRPr="00615DCC">
        <w:t>21</w:t>
      </w:r>
      <w:r w:rsidR="00615DCC" w:rsidRPr="00615DCC">
        <w:noBreakHyphen/>
      </w:r>
      <w:r w:rsidRPr="00615DCC">
        <w:t xml:space="preserve">650, the review in two years upon rejection, of prisoners in confinement for a violent crime, is applicable to the entire violent offender population. Under the provisions of </w:t>
      </w:r>
      <w:r w:rsidR="00615DCC" w:rsidRPr="00615DCC">
        <w:t xml:space="preserve">Section </w:t>
      </w:r>
      <w:r w:rsidRPr="00615DCC">
        <w:t>24</w:t>
      </w:r>
      <w:r w:rsidR="00615DCC" w:rsidRPr="00615DCC">
        <w:noBreakHyphen/>
      </w:r>
      <w:r w:rsidRPr="00615DCC">
        <w:t>21</w:t>
      </w:r>
      <w:r w:rsidR="00615DCC" w:rsidRPr="00615DCC">
        <w:noBreakHyphen/>
      </w:r>
      <w:r w:rsidRPr="00615DCC">
        <w:t>610, all burglary in the second degree convictions would not be eligible for parole until they have served at least one</w:t>
      </w:r>
      <w:r w:rsidR="00615DCC" w:rsidRPr="00615DCC">
        <w:noBreakHyphen/>
      </w:r>
      <w:r w:rsidRPr="00615DCC">
        <w:t>third of their sentence. Any and all offenses of burglary in the first degree and burglary in the second degree under Section 16</w:t>
      </w:r>
      <w:r w:rsidR="00615DCC" w:rsidRPr="00615DCC">
        <w:noBreakHyphen/>
      </w:r>
      <w:r w:rsidRPr="00615DCC">
        <w:t>11</w:t>
      </w:r>
      <w:r w:rsidR="00615DCC" w:rsidRPr="00615DCC">
        <w:noBreakHyphen/>
      </w:r>
      <w:r w:rsidRPr="00615DCC">
        <w:t xml:space="preserve">312(B) carry all consequences of a </w:t>
      </w:r>
      <w:r w:rsidR="00615DCC" w:rsidRPr="00615DCC">
        <w:t>“</w:t>
      </w:r>
      <w:r w:rsidRPr="00615DCC">
        <w:t>violent crime</w:t>
      </w:r>
      <w:r w:rsidR="00615DCC" w:rsidRPr="00615DCC">
        <w:t>”</w:t>
      </w:r>
      <w:r w:rsidRPr="00615DCC">
        <w:t xml:space="preserve"> regardless of the statutory aggravating circumstances shown. 1986 Op. Atty Gen, No. 86</w:t>
      </w:r>
      <w:r w:rsidR="00615DCC" w:rsidRPr="00615DCC">
        <w:noBreakHyphen/>
      </w:r>
      <w:r w:rsidRPr="00615DCC">
        <w:t>102, p 309.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1974 Amendment to this section and the following section authorizing good conduct credits for county prisoners is curative or remedial legislation and applies to all prisoners confined on the effective date of the Act. 1974</w:t>
      </w:r>
      <w:r w:rsidR="00615DCC" w:rsidRPr="00615DCC">
        <w:noBreakHyphen/>
      </w:r>
      <w:r w:rsidRPr="00615DCC">
        <w:t>75 Op. Atty Gen, No. 4130, p 198.</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Prisoner must work seven days a week for six months before seven</w:t>
      </w:r>
      <w:r w:rsidR="00615DCC" w:rsidRPr="00615DCC">
        <w:noBreakHyphen/>
      </w:r>
      <w:r w:rsidRPr="00615DCC">
        <w:t>day credits accrue. 1966</w:t>
      </w:r>
      <w:r w:rsidR="00615DCC" w:rsidRPr="00615DCC">
        <w:noBreakHyphen/>
      </w:r>
      <w:r w:rsidRPr="00615DCC">
        <w:t>67 Op. Atty Gen, No. 2269, p 80.</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235.</w:t>
      </w:r>
      <w:r w:rsidR="0087374F" w:rsidRPr="00615DCC">
        <w:t xml:space="preserve"> Voluntary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615DCC" w:rsidRPr="00615DCC">
        <w:t>“</w:t>
      </w:r>
      <w:r w:rsidRPr="00615DCC">
        <w:t>labor on the public works or ways</w:t>
      </w:r>
      <w:r w:rsidR="00615DCC" w:rsidRPr="00615DCC">
        <w:t>”</w:t>
      </w:r>
      <w:r w:rsidRPr="00615DCC">
        <w:t xml:space="preserve"> means manual labor to improve or maintain public facilities, including, but not limited to, streets, parks, and schools.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governing body of the county may prescribe reasonable regulations under which this labor is to be performed and may provide that these persons wear clothing of a distinctive character while performing this work.</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If a court sentences a defendant to a period of confinement of fifteen days or more, the court may restrict or deny the defendant</w:t>
      </w:r>
      <w:r w:rsidR="00615DCC" w:rsidRPr="00615DCC">
        <w:t>’</w:t>
      </w:r>
      <w:r w:rsidRPr="00615DCC">
        <w:t>s eligibility for the supervised work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governing body of the county may prescribe a program administrative fee, not to exceed the pro rata cost of administration, to be paid by each person in the program, according to the person</w:t>
      </w:r>
      <w:r w:rsidR="00615DCC" w:rsidRPr="00615DCC">
        <w:t>’</w:t>
      </w:r>
      <w:r w:rsidRPr="00615DCC">
        <w:t>s ability to pay.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1983 Act No. 96, </w:t>
      </w:r>
      <w:r w:rsidRPr="00615DCC">
        <w:t xml:space="preserve">Section </w:t>
      </w:r>
      <w:r w:rsidR="0087374F" w:rsidRPr="00615DCC">
        <w:t xml:space="preserve">3; 2010 Act No. 237, </w:t>
      </w:r>
      <w:r w:rsidRPr="00615DCC">
        <w:t xml:space="preserve">Section </w:t>
      </w:r>
      <w:r w:rsidR="0087374F" w:rsidRPr="00615DCC">
        <w:t>74,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in the first sentence, substituted </w:t>
      </w:r>
      <w:r w:rsidR="00615DCC" w:rsidRPr="00615DCC">
        <w:t>“</w:t>
      </w:r>
      <w:r w:rsidRPr="00615DCC">
        <w:t>the chief administrative officer, or the equivalent,</w:t>
      </w:r>
      <w:r w:rsidR="00615DCC" w:rsidRPr="00615DCC">
        <w:t>”</w:t>
      </w:r>
      <w:r w:rsidRPr="00615DCC">
        <w:t xml:space="preserve"> for </w:t>
      </w:r>
      <w:r w:rsidR="00615DCC" w:rsidRPr="00615DCC">
        <w:t>“</w:t>
      </w:r>
      <w:r w:rsidRPr="00615DCC">
        <w:t>other official</w:t>
      </w:r>
      <w:r w:rsidR="00615DCC" w:rsidRPr="00615DCC">
        <w:t>”</w:t>
      </w:r>
      <w:r w:rsidRPr="00615DCC">
        <w:t xml:space="preserve"> and </w:t>
      </w:r>
      <w:r w:rsidR="00615DCC" w:rsidRPr="00615DCC">
        <w:t>“</w:t>
      </w:r>
      <w:r w:rsidRPr="00615DCC">
        <w:t>a local detention facility</w:t>
      </w:r>
      <w:r w:rsidR="00615DCC" w:rsidRPr="00615DCC">
        <w:t>”</w:t>
      </w:r>
      <w:r w:rsidRPr="00615DCC">
        <w:t xml:space="preserve"> for </w:t>
      </w:r>
      <w:r w:rsidR="00615DCC" w:rsidRPr="00615DCC">
        <w:t>“</w:t>
      </w:r>
      <w:r w:rsidRPr="00615DCC">
        <w:t>county correctional facilities</w:t>
      </w:r>
      <w:r w:rsidR="00615DCC" w:rsidRPr="00615DCC">
        <w:t>”</w:t>
      </w:r>
      <w:r w:rsidRPr="00615DCC">
        <w:t>, and made other nonsubstantive changes.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Duty of the Department of Corrections to develop standards for the operation of local inmate work programs, see </w:t>
      </w:r>
      <w:r w:rsidR="00615DCC" w:rsidRPr="00615DCC">
        <w:t xml:space="preserve">Section </w:t>
      </w:r>
      <w:r w:rsidRPr="00615DCC">
        <w:t>24</w:t>
      </w:r>
      <w:r w:rsidR="00615DCC" w:rsidRPr="00615DCC">
        <w:noBreakHyphen/>
      </w:r>
      <w:r w:rsidRPr="00615DCC">
        <w:t>13</w:t>
      </w:r>
      <w:r w:rsidR="00615DCC" w:rsidRPr="00615DCC">
        <w:noBreakHyphen/>
      </w:r>
      <w:r w:rsidRPr="00615DCC">
        <w:t>950.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144 to 154.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County may provide inmate labor to private nonprofit, nonsectarian organization to assist organization in operation of animal shelter, as such involves performance of a public purpose. Of course, certain prerequisites must be complied with prior to use of inmates in local inmate work programs, such as prior authorization of work programs by county governing body, establishment of regulations under which labor is to be performed, establishment of written policies for inmate management and supervision, and compliance with minimum standard for local detention facilities. 1991 Op. Atty Gen, No. 91</w:t>
      </w:r>
      <w:r w:rsidR="00615DCC" w:rsidRPr="00615DCC">
        <w:noBreakHyphen/>
      </w:r>
      <w:r w:rsidRPr="00615DCC">
        <w:t>17 p 61.</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The Omnibus Criminal Justice Improvements Act of 1986 does not appear to have affected the voluntary work programs for county correctional facilities established pursuant to Section 24</w:t>
      </w:r>
      <w:r w:rsidR="00615DCC" w:rsidRPr="00615DCC">
        <w:noBreakHyphen/>
      </w:r>
      <w:r w:rsidRPr="00615DCC">
        <w:t>13</w:t>
      </w:r>
      <w:r w:rsidR="00615DCC" w:rsidRPr="00615DCC">
        <w:noBreakHyphen/>
      </w:r>
      <w:r w:rsidRPr="00615DCC">
        <w:t>235. 1986 Op. Atty Gen, No. 86</w:t>
      </w:r>
      <w:r w:rsidR="00615DCC" w:rsidRPr="00615DCC">
        <w:noBreakHyphen/>
      </w:r>
      <w:r w:rsidRPr="00615DCC">
        <w:t>106, p 323.</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260.</w:t>
      </w:r>
      <w:r w:rsidR="0087374F" w:rsidRPr="00615DCC">
        <w:t xml:space="preserve"> Failure of officer having charge of inmate to allow deduction in time of serving sentence;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An officer having charge of an inmate who refuses to allow a deduction in time of serving sentence is guilty of a misdemeanor and, upon conviction, must be imprisoned for not less than thirty days or pay a fine of not less than one hundred dollars.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10; 1952 Code </w:t>
      </w:r>
      <w:r w:rsidRPr="00615DCC">
        <w:t xml:space="preserve">Section </w:t>
      </w:r>
      <w:r w:rsidR="0087374F" w:rsidRPr="00615DCC">
        <w:t>55</w:t>
      </w:r>
      <w:r w:rsidRPr="00615DCC">
        <w:noBreakHyphen/>
      </w:r>
      <w:r w:rsidR="0087374F" w:rsidRPr="00615DCC">
        <w:t xml:space="preserve">10; 1942 Code </w:t>
      </w:r>
      <w:r w:rsidRPr="00615DCC">
        <w:t xml:space="preserve">Section </w:t>
      </w:r>
      <w:r w:rsidR="0087374F" w:rsidRPr="00615DCC">
        <w:t xml:space="preserve">1578; 1932 Code </w:t>
      </w:r>
      <w:r w:rsidRPr="00615DCC">
        <w:t xml:space="preserve">Section </w:t>
      </w:r>
      <w:r w:rsidR="0087374F" w:rsidRPr="00615DCC">
        <w:t xml:space="preserve">1578; Cr. C. </w:t>
      </w:r>
      <w:r w:rsidRPr="00615DCC">
        <w:t>‘</w:t>
      </w:r>
      <w:r w:rsidR="0087374F" w:rsidRPr="00615DCC">
        <w:t xml:space="preserve">22 </w:t>
      </w:r>
      <w:r w:rsidRPr="00615DCC">
        <w:t xml:space="preserve">Section </w:t>
      </w:r>
      <w:r w:rsidR="0087374F" w:rsidRPr="00615DCC">
        <w:t xml:space="preserve">531; 1914 (28) 617; 1935 (39) 467; 1938 (40) 1833; 2010 Act No. 237, </w:t>
      </w:r>
      <w:r w:rsidRPr="00615DCC">
        <w:t xml:space="preserve">Section </w:t>
      </w:r>
      <w:r w:rsidR="0087374F" w:rsidRPr="00615DCC">
        <w:t>75,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144 to 154.</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5</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DCC">
        <w:t>Offenses</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410.</w:t>
      </w:r>
      <w:r w:rsidR="0087374F" w:rsidRPr="00615DCC">
        <w:t xml:space="preserve"> Unlawful escape or possessing tools or weapons therefor;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A person who violates this section is guilty of a felony and, upon conviction, must be imprisoned not less than one year nor more than fifteen years.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The term of imprisonment is consecutive to the original sentence and to other sentences previously imposed upon the escapee by a court of this State.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6; 1952 Code </w:t>
      </w:r>
      <w:r w:rsidRPr="00615DCC">
        <w:t xml:space="preserve">Section </w:t>
      </w:r>
      <w:r w:rsidR="0087374F" w:rsidRPr="00615DCC">
        <w:t>55</w:t>
      </w:r>
      <w:r w:rsidRPr="00615DCC">
        <w:noBreakHyphen/>
      </w:r>
      <w:r w:rsidR="0087374F" w:rsidRPr="00615DCC">
        <w:t xml:space="preserve">6; 1947 (45) 193; 1957 (50) 558; 1993 Act No. 184, </w:t>
      </w:r>
      <w:r w:rsidRPr="00615DCC">
        <w:t xml:space="preserve">Section </w:t>
      </w:r>
      <w:r w:rsidR="0087374F" w:rsidRPr="00615DCC">
        <w:t xml:space="preserve">61; 1996 Act No. 406, </w:t>
      </w:r>
      <w:r w:rsidRPr="00615DCC">
        <w:t xml:space="preserve">Section </w:t>
      </w:r>
      <w:r w:rsidR="0087374F" w:rsidRPr="00615DCC">
        <w:t xml:space="preserve">2; 1997 Act No. 136, </w:t>
      </w:r>
      <w:r w:rsidRPr="00615DCC">
        <w:t xml:space="preserve">Section </w:t>
      </w:r>
      <w:r w:rsidR="0087374F" w:rsidRPr="00615DCC">
        <w:t xml:space="preserve">7; 2010 Act No. 237, </w:t>
      </w:r>
      <w:r w:rsidRPr="00615DCC">
        <w:t xml:space="preserve">Section </w:t>
      </w:r>
      <w:r w:rsidR="0087374F" w:rsidRPr="00615DCC">
        <w:t>76,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subsection (A).</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Aiding or permitting escape or taking of prisoner, see </w:t>
      </w:r>
      <w:r w:rsidR="00615DCC" w:rsidRPr="00615DCC">
        <w:t xml:space="preserve">Sections </w:t>
      </w:r>
      <w:r w:rsidRPr="00615DCC">
        <w:t xml:space="preserve"> 16</w:t>
      </w:r>
      <w:r w:rsidR="00615DCC" w:rsidRPr="00615DCC">
        <w:noBreakHyphen/>
      </w:r>
      <w:r w:rsidRPr="00615DCC">
        <w:t>9</w:t>
      </w:r>
      <w:r w:rsidR="00615DCC" w:rsidRPr="00615DCC">
        <w:noBreakHyphen/>
      </w:r>
      <w:r w:rsidRPr="00615DCC">
        <w:t>410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Penalty for furnishing or possessing contraband by prisoner in county or municipal correctional facility, see </w:t>
      </w:r>
      <w:r w:rsidR="00615DCC" w:rsidRPr="00615DCC">
        <w:t xml:space="preserve">Section </w:t>
      </w:r>
      <w:r w:rsidRPr="00615DCC">
        <w:t>24</w:t>
      </w:r>
      <w:r w:rsidR="00615DCC" w:rsidRPr="00615DCC">
        <w:noBreakHyphen/>
      </w:r>
      <w:r w:rsidRPr="00615DCC">
        <w:t>7</w:t>
      </w:r>
      <w:r w:rsidR="00615DCC" w:rsidRPr="00615DCC">
        <w:noBreakHyphen/>
      </w:r>
      <w:r w:rsidRPr="00615DCC">
        <w:t>155.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Escape 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151.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Escape and Related Offenses; Rescue </w:t>
      </w:r>
      <w:r w:rsidR="00615DCC" w:rsidRPr="00615DCC">
        <w:t xml:space="preserve">Sections </w:t>
      </w:r>
      <w:r w:rsidRPr="00615DCC">
        <w:t xml:space="preserve"> 7, 16 to 18.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ALR Library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119 ALR, Federal 319 , What Constitutes </w:t>
      </w:r>
      <w:r w:rsidR="00615DCC" w:rsidRPr="00615DCC">
        <w:t>“</w:t>
      </w:r>
      <w:r w:rsidRPr="00615DCC">
        <w:t>Violent Felony</w:t>
      </w:r>
      <w:r w:rsidR="00615DCC" w:rsidRPr="00615DCC">
        <w:t>”</w:t>
      </w:r>
      <w:r w:rsidRPr="00615DCC">
        <w:t xml:space="preserve"> for Purpose of Sentence Enhancement Under Armed Career Criminal Act (18 U.S.C.A. </w:t>
      </w:r>
      <w:r w:rsidR="00615DCC" w:rsidRPr="00615DCC">
        <w:t xml:space="preserve">Section </w:t>
      </w:r>
      <w:r w:rsidRPr="00615DCC">
        <w:t>924(E)(1)).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Where child is in domiciliary custody of Department of Youth Services pursuant to court order, child</w:t>
      </w:r>
      <w:r w:rsidR="00615DCC" w:rsidRPr="00615DCC">
        <w:t>’</w:t>
      </w:r>
      <w:r w:rsidRPr="00615DCC">
        <w:t xml:space="preserve">s voluntary departure or attempted departure from confinement or custody of any superintendent or office of Department, including failure to return from furlough, constitutes crime of escape as set out in </w:t>
      </w:r>
      <w:r w:rsidR="00615DCC" w:rsidRPr="00615DCC">
        <w:t xml:space="preserve">Section </w:t>
      </w:r>
      <w:r w:rsidRPr="00615DCC">
        <w:t>24</w:t>
      </w:r>
      <w:r w:rsidR="00615DCC" w:rsidRPr="00615DCC">
        <w:noBreakHyphen/>
      </w:r>
      <w:r w:rsidRPr="00615DCC">
        <w:t>13</w:t>
      </w:r>
      <w:r w:rsidR="00615DCC" w:rsidRPr="00615DCC">
        <w:noBreakHyphen/>
      </w:r>
      <w:r w:rsidRPr="00615DCC">
        <w:t>410. 1985 Op. Atty Gen, No. 85</w:t>
      </w:r>
      <w:r w:rsidR="00615DCC" w:rsidRPr="00615DCC">
        <w:noBreakHyphen/>
      </w:r>
      <w:r w:rsidRPr="00615DCC">
        <w:t>17, p 63 (superseding 1957</w:t>
      </w:r>
      <w:r w:rsidR="00615DCC" w:rsidRPr="00615DCC">
        <w:noBreakHyphen/>
      </w:r>
      <w:r w:rsidRPr="00615DCC">
        <w:t>58 Op. Atty Gen, p 320, as it relates to Department of Youth Services).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Defense of necessity 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on original sentence 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Sufficiency of indictment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Defendant</w:t>
      </w:r>
      <w:r w:rsidR="00615DCC" w:rsidRPr="00615DCC">
        <w:t>’</w:t>
      </w:r>
      <w:r w:rsidRPr="00615DCC">
        <w:t xml:space="preserve">s prior South Carolina escape conviction did not inherently constitute a violent felony under the Armed Career Criminal Act (ACCA); South Carolina statute made it a crime simply </w:t>
      </w:r>
      <w:r w:rsidR="00615DCC" w:rsidRPr="00615DCC">
        <w:t>“</w:t>
      </w:r>
      <w:r w:rsidRPr="00615DCC">
        <w:t>to escape</w:t>
      </w:r>
      <w:r w:rsidR="00615DCC" w:rsidRPr="00615DCC">
        <w:t>”</w:t>
      </w:r>
      <w:r w:rsidRPr="00615DCC">
        <w:t xml:space="preserve"> and under South Carolina law escape encompassed both traditional escape and failure to report. U.S. v. Bethea (C.A.4 (S.C.) 2010) 603 F.3d 254. Sentencing And Punishment 1285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Trial court did not err in denying defendant</w:t>
      </w:r>
      <w:r w:rsidR="00615DCC" w:rsidRPr="00615DCC">
        <w:t>’</w:t>
      </w:r>
      <w:r w:rsidRPr="00615DCC">
        <w:t>s directed verdict motion following his trial for escape on the basis that the indictment made no reference to statutory provision that provided a penalty for prisoners who failed to remain within the limits of their work release program; defendant was lawfully imprisoned when prison extended limits of defendant</w:t>
      </w:r>
      <w:r w:rsidR="00615DCC" w:rsidRPr="00615DCC">
        <w:t>’</w:t>
      </w:r>
      <w:r w:rsidRPr="00615DCC">
        <w:t xml:space="preserve">s confinement by allowing him to participate in work release program, </w:t>
      </w:r>
      <w:r w:rsidRPr="00615DCC">
        <w:lastRenderedPageBreak/>
        <w:t>defendant exceeded the limits of confinement and escaped when police officer found defendant away from work site, and defendant admitted he broke work release program rules when he left work site without returning to prison. State v. Lanier (S.C.App. 2010) 390 S.C. 367, 701 S.E.2d 53. Escape 11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lawful confinement of a prisoner in a work release program, for purposes of whether a violation of statute making it unlawful for a person lawfully confined in prison to escape, is extended to the limits of a prisoner</w:t>
      </w:r>
      <w:r w:rsidR="00615DCC" w:rsidRPr="00615DCC">
        <w:t>’</w:t>
      </w:r>
      <w:r w:rsidRPr="00615DCC">
        <w:t>s designated work release location, but no further. State v. Lanier (S.C.App. 2010) 390 S.C. 367, 701 S.E.2d 53. Escape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Escape from lawful pre</w:t>
      </w:r>
      <w:r w:rsidR="00615DCC" w:rsidRPr="00615DCC">
        <w:noBreakHyphen/>
      </w:r>
      <w:r w:rsidRPr="00615DCC">
        <w:t>trial custody of sheriff violates statutory offense of escape. Bing v. Harvey (S.C. 1980) 274 S.C. 216, 262 S.E.2d 42.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Where an escaped prisoner served a sentence in another jurisdiction for another offense, and thereafter resisted extradition, he was properly denied credit on his original sentence for the time he was absent during the escape, since the prisoner tolled the running of the sentence he was then serving and the time of his imprisonment under that sentence did not again begin to run until his return to the original state prison. Oglesby v. Leeke (S.C. 1974) 263 S.C. 283, 210 S.E.2d 232.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Cited in State v. Greene (S.C. 1971) 255 S.C. 548, 180 S.E.2d 179.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Where defendant escaped while he was serving two sentences imposed on two indictments to which he had pleaded guilty, and the sentences were later held to be void, but he was not discharged and it was directed that he be resentenced, he then stood in the position of a defendant who had pleaded guilty and was awaiting sentence, so that he was in lawful custody when he escaped and the sentence for the escape was valid. Copeland v. Manning (S.C. 1959) 234 S.C. 510, 109 S.E.2d 361.</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Original sentence</w:t>
      </w:r>
      <w:r w:rsidRPr="00615DCC">
        <w:t>”</w:t>
      </w:r>
      <w:r w:rsidR="0087374F" w:rsidRPr="00615DCC">
        <w:t xml:space="preserve"> in this section means the whole of a sentence, including the suspended and unsuspended portions thereof. State v. Germany (S.C. 1949) 216 S.C. 182, 57 S.E.2d 165.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2. Sufficiency of indictment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indictment properly charged a defendant, who had fled from the police car in which he had been placed after being lawfully arrested, with common law escape, as well as with a violation of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410, where it alleged escape against </w:t>
      </w:r>
      <w:r w:rsidR="00615DCC" w:rsidRPr="00615DCC">
        <w:t>“</w:t>
      </w:r>
      <w:r w:rsidRPr="00615DCC">
        <w:t>the peace and dignity of the State.</w:t>
      </w:r>
      <w:r w:rsidR="00615DCC" w:rsidRPr="00615DCC">
        <w:t>”</w:t>
      </w:r>
      <w:r w:rsidRPr="00615DCC">
        <w:t xml:space="preserve"> State v. Walker (S.C.App. 1992) 311 S.C. 8, 426 S.E.2d 337.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Failure of prisoner to return from furlough so that he might spend Christmas with his wife constituted escape; indictment which simply charged defendant with escape but did not allege method or means used to effect escape would support more particular proof that defendant failed to return from furlough. State v. Murray (S.C. 1979) 273 S.C. 374, 256 S.E.2d 543.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3. Defense of necessity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Defense of necessity was unavailable to defendant who remained at large for 2 years following escape from prison camp to seek medical treatment, repeatedly denied him by the prison, for open running sores on his arm caused by a serious case of poison ivy. State v. Worley (S.C. 1975) 265 S.C. 551, 220 S.E.2d 242.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In a prosecution for escape, the defense of necessity consists of the following elements: (1) the prisoner must have informed prison officials of the condition, in writing, unless admitted by the prison officials, and have been denied professional medical care; (2) there must not be time to resort to the courts; (3) the escape must be without use or threat of use of force; (4) the escapee must promptly seek professional medical </w:t>
      </w:r>
      <w:r w:rsidRPr="00615DCC">
        <w:lastRenderedPageBreak/>
        <w:t>treatment; (5) the treating physician, of if he is unavailable, a physician responding to a hypothetical question, must testify the prisoner was actually in danger of death or immediate serious permanent bodily injury unless the prisoner was given prompt professional medical treatment; (6) after seeing the physician, the prisoner must immediately surrender himself to authorities. State v. Worley (S.C. 1975) 265 S.C. 551, 220 S.E.2d 242. Escape 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4. Sentencing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Defendant</w:t>
      </w:r>
      <w:r w:rsidR="00615DCC" w:rsidRPr="00615DCC">
        <w:t>’</w:t>
      </w:r>
      <w:r w:rsidRPr="00615DCC">
        <w:t xml:space="preserve">s prior South Carolina escape conviction was not a </w:t>
      </w:r>
      <w:r w:rsidR="00615DCC" w:rsidRPr="00615DCC">
        <w:t>“</w:t>
      </w:r>
      <w:r w:rsidRPr="00615DCC">
        <w:t>violent felony</w:t>
      </w:r>
      <w:r w:rsidR="00615DCC" w:rsidRPr="00615DCC">
        <w:t>”</w:t>
      </w:r>
      <w:r w:rsidRPr="00615DCC">
        <w:t xml:space="preserve"> which could be used to enhance defendant</w:t>
      </w:r>
      <w:r w:rsidR="00615DCC" w:rsidRPr="00615DCC">
        <w:t>’</w:t>
      </w:r>
      <w:r w:rsidRPr="00615DCC">
        <w:t>s sentence under the Armed Career Criminal Act; at time of conviction, escape was a misdemeanor under South Carolina law and was punishable by not less than six months and not more than two years. U.S. v. Pressley (C.A.4 (S.C.) 2004) 359 F.3d 347. Sentencing And Punishment 1263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Imposition of a consecutive sentence for escape, even though defendant was a pretrial detainee at the time of his escape from jail, was proper, and thus defendant was not entitled to post</w:t>
      </w:r>
      <w:r w:rsidR="00615DCC" w:rsidRPr="00615DCC">
        <w:noBreakHyphen/>
      </w:r>
      <w:r w:rsidRPr="00615DCC">
        <w:t xml:space="preserve">conviction relief (PCR); escape statute section that provided </w:t>
      </w:r>
      <w:r w:rsidR="00615DCC" w:rsidRPr="00615DCC">
        <w:t>“</w:t>
      </w:r>
      <w:r w:rsidRPr="00615DCC">
        <w:t>the term of imprisonment is consecutive to the original sentence and to other sentences previously imposed</w:t>
      </w:r>
      <w:r w:rsidR="00615DCC" w:rsidRPr="00615DCC">
        <w:t>”</w:t>
      </w:r>
      <w:r w:rsidRPr="00615DCC">
        <w:t xml:space="preserve"> referred to the charges from which the detainee attempted to escape, regardless of whether sentencing had occurred. Garvin v. State (S.C. 2005) 365 S.C. 16, 615 S.E.2d 451. Criminal Law 1556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Under the Apprendi rule, defendant</w:t>
      </w:r>
      <w:r w:rsidR="00615DCC" w:rsidRPr="00615DCC">
        <w:t>’</w:t>
      </w:r>
      <w:r w:rsidRPr="00615DCC">
        <w:t>s sentence for escape from correctional center could not be enhanced, based on his having been recaptured outside of the state, where the indictment did not mention the sentence enhancement incurred when an escapee is recaptured outside the state, the indictment did not allege defendant was recaptured outside the state, and the issue whether defendant was recaptured outside the state was not submitted to jury. State v. Simuel (S.C.App. 2004) 357 S.C. 378, 593 S.E.2d 178. Indictment And Information 113; Jury 34(7)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Where appellant was sentenced to five years at hard labor or for a like term in the State Penitentiary for assault and battery, provided that upon service of nine months the balance of the sentence would be suspended, the original sentence under the terms of this section was five years, and, therefore, a sentence of eighteen months for escape was not excessive. State v. Germany (S.C. 1949) 216 S.C. 182, 57 S.E.2d 165.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5. Effect on original sentence</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A judge who sentences an escapee under the statute is granted no power to interfere with the original sentence, and the fact that he does not mention the original sentence has no effect upon its force, since it simply remains in effect until satisfied by service of imprisonment in accordance with its terms. Oglesby v. Leeke (S.C. 1974) 263 S.C. 283, 210 S.E.2d 232.</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420.</w:t>
      </w:r>
      <w:r w:rsidR="0087374F" w:rsidRPr="00615DCC">
        <w:t xml:space="preserve"> Unlawful escape; harboring or employing escaped convicts;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A person who knowingly harbors or employs an escaped inmate is guilty of a felony and, upon conviction, must be fined in the discretion of the court or imprisoned not more than ten years, or both.</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7; 1952 Code </w:t>
      </w:r>
      <w:r w:rsidRPr="00615DCC">
        <w:t xml:space="preserve">Section </w:t>
      </w:r>
      <w:r w:rsidR="0087374F" w:rsidRPr="00615DCC">
        <w:t>55</w:t>
      </w:r>
      <w:r w:rsidRPr="00615DCC">
        <w:noBreakHyphen/>
      </w:r>
      <w:r w:rsidR="0087374F" w:rsidRPr="00615DCC">
        <w:t xml:space="preserve">7; 1942 Code </w:t>
      </w:r>
      <w:r w:rsidRPr="00615DCC">
        <w:t xml:space="preserve">Section </w:t>
      </w:r>
      <w:r w:rsidR="0087374F" w:rsidRPr="00615DCC">
        <w:t xml:space="preserve">1982; 1932 Code </w:t>
      </w:r>
      <w:r w:rsidRPr="00615DCC">
        <w:t xml:space="preserve">Section </w:t>
      </w:r>
      <w:r w:rsidR="0087374F" w:rsidRPr="00615DCC">
        <w:t xml:space="preserve">1980; Cr. C. </w:t>
      </w:r>
      <w:r w:rsidRPr="00615DCC">
        <w:t>‘</w:t>
      </w:r>
      <w:r w:rsidR="0087374F" w:rsidRPr="00615DCC">
        <w:t xml:space="preserve">22 </w:t>
      </w:r>
      <w:r w:rsidRPr="00615DCC">
        <w:t xml:space="preserve">Section </w:t>
      </w:r>
      <w:r w:rsidR="0087374F" w:rsidRPr="00615DCC">
        <w:t xml:space="preserve">964; Cr. C. </w:t>
      </w:r>
      <w:r w:rsidRPr="00615DCC">
        <w:t>‘</w:t>
      </w:r>
      <w:r w:rsidR="0087374F" w:rsidRPr="00615DCC">
        <w:t xml:space="preserve">12 </w:t>
      </w:r>
      <w:r w:rsidRPr="00615DCC">
        <w:t xml:space="preserve">Section </w:t>
      </w:r>
      <w:r w:rsidR="0087374F" w:rsidRPr="00615DCC">
        <w:t xml:space="preserve">979; Cr. C. </w:t>
      </w:r>
      <w:r w:rsidRPr="00615DCC">
        <w:t>‘</w:t>
      </w:r>
      <w:r w:rsidR="0087374F" w:rsidRPr="00615DCC">
        <w:t xml:space="preserve">02 </w:t>
      </w:r>
      <w:r w:rsidRPr="00615DCC">
        <w:t xml:space="preserve">Section </w:t>
      </w:r>
      <w:r w:rsidR="0087374F" w:rsidRPr="00615DCC">
        <w:t xml:space="preserve">691; G. S. 2736; R. S. 572; 1882 (18) 953; 1993 Act No. 184, </w:t>
      </w:r>
      <w:r w:rsidRPr="00615DCC">
        <w:t xml:space="preserve">Section </w:t>
      </w:r>
      <w:r w:rsidR="0087374F" w:rsidRPr="00615DCC">
        <w:t xml:space="preserve">62; 2010 Act No. 237, </w:t>
      </w:r>
      <w:r w:rsidRPr="00615DCC">
        <w:t xml:space="preserve">Section </w:t>
      </w:r>
      <w:r w:rsidR="0087374F" w:rsidRPr="00615DCC">
        <w:t>77,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Aiding or permitting escape and taking of prisoners, see </w:t>
      </w:r>
      <w:r w:rsidR="00615DCC" w:rsidRPr="00615DCC">
        <w:t xml:space="preserve">Sections </w:t>
      </w:r>
      <w:r w:rsidRPr="00615DCC">
        <w:t xml:space="preserve"> 16</w:t>
      </w:r>
      <w:r w:rsidR="00615DCC" w:rsidRPr="00615DCC">
        <w:noBreakHyphen/>
      </w:r>
      <w:r w:rsidRPr="00615DCC">
        <w:t>9</w:t>
      </w:r>
      <w:r w:rsidR="00615DCC" w:rsidRPr="00615DCC">
        <w:noBreakHyphen/>
      </w:r>
      <w:r w:rsidRPr="00615DCC">
        <w:t>410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Crimes and offenses generally, see Title 16.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Escape 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151.</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Escape and Related Offenses; Rescue </w:t>
      </w:r>
      <w:r w:rsidR="00615DCC" w:rsidRPr="00615DCC">
        <w:t xml:space="preserve">Sections </w:t>
      </w:r>
      <w:r w:rsidRPr="00615DCC">
        <w:t xml:space="preserve"> 19 to 23, 25 to 26.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425.</w:t>
      </w:r>
      <w:r w:rsidR="0087374F" w:rsidRPr="00615DCC">
        <w:t xml:space="preserve"> Tampering with the operation of an electronic monitoring device;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For the purposes of this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(1) </w:t>
      </w:r>
      <w:r w:rsidR="00615DCC" w:rsidRPr="00615DCC">
        <w:t>“</w:t>
      </w:r>
      <w:r w:rsidRPr="00615DCC">
        <w:t>Electronic monitoring device</w:t>
      </w:r>
      <w:r w:rsidR="00615DCC" w:rsidRPr="00615DCC">
        <w:t>”</w:t>
      </w:r>
      <w:r w:rsidRPr="00615DCC">
        <w:t xml:space="preserve"> includes any device ordered by a court or pursuant to any statute that is utilized to track the location of a person.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(2) </w:t>
      </w:r>
      <w:r w:rsidR="00615DCC" w:rsidRPr="00615DCC">
        <w:t>“</w:t>
      </w:r>
      <w:r w:rsidRPr="00615DCC">
        <w:t>Person</w:t>
      </w:r>
      <w:r w:rsidR="00615DCC" w:rsidRPr="00615DCC">
        <w:t>”</w:t>
      </w:r>
      <w:r w:rsidRPr="00615DCC">
        <w:t xml:space="preserve"> includes any public or private agency or entity providing electronic monitoring services.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It is unlawful for any person to knowingly and without authority remove, destroy, or circumvent the operation of an electronic monitoring device which is being used for the purpose of monitoring a person who is: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complying with the Home Detention Act as set forth in Article 15, Title 24;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wearing an electronic monitoring device as a condition of bond or pretrial release;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(3) wearing an electronic monitoring device as a condition of probation, parole, or community supervision;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(4) wearing an electronic monitoring device as required by any other provision of law.</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(D)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2014 Act No. 186 (S.440), </w:t>
      </w:r>
      <w:r w:rsidRPr="00615DCC">
        <w:t xml:space="preserve">Section </w:t>
      </w:r>
      <w:r w:rsidR="0087374F" w:rsidRPr="00615DCC">
        <w:t>2, eff June 2, 2014.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Encyclopedias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S.C. Jur. Probation, Parole, and Pardon </w:t>
      </w:r>
      <w:r w:rsidR="00615DCC" w:rsidRPr="00615DCC">
        <w:t xml:space="preserve">Section </w:t>
      </w:r>
      <w:r w:rsidRPr="00615DCC">
        <w:t>20, Conditions of Parole.</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430.</w:t>
      </w:r>
      <w:r w:rsidR="0087374F" w:rsidRPr="00615DCC">
        <w:t xml:space="preserve"> Rioting or inciting to riot;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An inmate of the Department of Corrections or of a local detention facility who participates in a riot or any other acts of violence is guilty of a felony and, upon conviction, must be imprisoned for not less than five years nor more than ten years.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7.2; 1968 (55) 2585; 2010 Act No. 237, </w:t>
      </w:r>
      <w:r w:rsidRPr="00615DCC">
        <w:t xml:space="preserve">Section </w:t>
      </w:r>
      <w:r w:rsidR="0087374F" w:rsidRPr="00615DCC">
        <w:t>78,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Crimes and offenses generally, see Title 16.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 </w:t>
      </w:r>
      <w:r w:rsidRPr="00615DCC">
        <w:t>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 </w:t>
      </w:r>
      <w:r w:rsidRPr="00615DCC">
        <w:t>61.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Definition of </w:t>
      </w:r>
      <w:r w:rsidR="00615DCC" w:rsidRPr="00615DCC">
        <w:t>“</w:t>
      </w:r>
      <w:r w:rsidRPr="00615DCC">
        <w:t>riot</w:t>
      </w:r>
      <w:r w:rsidR="00615DCC" w:rsidRPr="00615DCC">
        <w:t>”</w:t>
      </w:r>
      <w:r w:rsidRPr="00615DCC">
        <w:t xml:space="preserve"> 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Validity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Validity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This section is not unconstitutionally vague. State v Greene (1971) 255 SC 548, 180 SE2d 179. State v Avery (1971) 255 SC 570, 180 SE2d 190.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2.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Riot is a common</w:t>
      </w:r>
      <w:r w:rsidR="00615DCC" w:rsidRPr="00615DCC">
        <w:noBreakHyphen/>
      </w:r>
      <w:r w:rsidRPr="00615DCC">
        <w:t>law offense in this State. State v Greene (1971) 255 SC 548, 180 SE2d 179; State v Avery (1971) 255 SC 570, 180 SE2d 190.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This section is directed at prisoners and can be violated only by inmates of a prison. State v. Greene (S.C. 1971) 255 S.C. 548, 180 S.E.2d 179.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State had to prove that a riot took place. State v. Greene (S.C. 1971) 255 S.C. 548, 180 S.E.2d 179.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3. Definition of </w:t>
      </w:r>
      <w:r w:rsidR="00615DCC" w:rsidRPr="00615DCC">
        <w:t>“</w:t>
      </w:r>
      <w:r w:rsidRPr="00615DCC">
        <w:t>riot</w:t>
      </w:r>
      <w:r w:rsidR="00615DCC"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definition of the crime, as adopted in State v Connolly, 3 Rich 337, has been consistently followed. State v. Avery (S.C. 1971) 255 S.C. 570, 180 S.E.2d 190.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 riot is defined to be a tumultuous disturbance of the peace by three or more persons assembled together of their own authority, with the intent mutually to assist each other against anyone who shall oppose them, and putting their design into execution in a terrific and violent manner, whether the object was lawful or not. State v. Greene (S.C. 1971) 255 S.C. 548, 180 S.E.2d 179.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In the definition of the word </w:t>
      </w:r>
      <w:r w:rsidR="00615DCC" w:rsidRPr="00615DCC">
        <w:t>“</w:t>
      </w:r>
      <w:r w:rsidRPr="00615DCC">
        <w:t>riot</w:t>
      </w:r>
      <w:r w:rsidR="00615DCC" w:rsidRPr="00615DCC">
        <w:t>”</w:t>
      </w:r>
      <w:r w:rsidRPr="00615DCC">
        <w:t xml:space="preserve"> there is involved the conduct of three or more persons intending to do various improper things in a violent manner. State v. Greene (S.C. 1971) 255 S.C. 548, 180 S.E.2d 179.</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The meaning of the term riot is well established by judicial definition and understood by the ordinary man. State v. Greene (S.C. 1971) 255 S.C. 548, 180 S.E.2d 179.</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440.</w:t>
      </w:r>
      <w:r w:rsidR="0087374F" w:rsidRPr="00615DCC">
        <w:t xml:space="preserve"> Carrying or concealing weapon;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It is unlawful for an inmate of a state correctional facility or of a local detention facility to carry on his person or to have in his possession a dirk, slingshot, metal knuckles, razor, firearm, or an object, homemade or otherwise, that may be used for the infliction of personal injury upon another person, or to wilfully conceal any weapon within any Department of Corrections facility or other place of confinement.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person violating this section is guilty of a felony and, upon conviction, must be imprisoned not more than ten years. A sentence imposed under this section must be served consecutively to any other sentence the inmate is serving.</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7.3; 1968 (55) 2586; 1969 (56) 91; 1997 Act No. 136, </w:t>
      </w:r>
      <w:r w:rsidRPr="00615DCC">
        <w:t xml:space="preserve">Section </w:t>
      </w:r>
      <w:r w:rsidR="0087374F" w:rsidRPr="00615DCC">
        <w:t xml:space="preserve">8; 2010 Act No. 237, </w:t>
      </w:r>
      <w:r w:rsidRPr="00615DCC">
        <w:t xml:space="preserve">Section </w:t>
      </w:r>
      <w:r w:rsidR="0087374F" w:rsidRPr="00615DCC">
        <w:t>79,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in the first sentence, substituted </w:t>
      </w:r>
      <w:r w:rsidR="00615DCC" w:rsidRPr="00615DCC">
        <w:t>“</w:t>
      </w:r>
      <w:r w:rsidRPr="00615DCC">
        <w:t>or of a local detention facility</w:t>
      </w:r>
      <w:r w:rsidR="00615DCC" w:rsidRPr="00615DCC">
        <w:t>”</w:t>
      </w:r>
      <w:r w:rsidRPr="00615DCC">
        <w:t xml:space="preserve"> for </w:t>
      </w:r>
      <w:r w:rsidR="00615DCC" w:rsidRPr="00615DCC">
        <w:t>“</w:t>
      </w:r>
      <w:r w:rsidRPr="00615DCC">
        <w:t>, city or county jail, or public works of a county</w:t>
      </w:r>
      <w:r w:rsidR="00615DCC" w:rsidRPr="00615DCC">
        <w:t>”</w:t>
      </w:r>
      <w:r w:rsidRPr="00615DCC">
        <w:t xml:space="preserve">, </w:t>
      </w:r>
      <w:r w:rsidR="00615DCC" w:rsidRPr="00615DCC">
        <w:t>“</w:t>
      </w:r>
      <w:r w:rsidRPr="00615DCC">
        <w:t>an object</w:t>
      </w:r>
      <w:r w:rsidR="00615DCC" w:rsidRPr="00615DCC">
        <w:t>”</w:t>
      </w:r>
      <w:r w:rsidRPr="00615DCC">
        <w:t xml:space="preserve"> for </w:t>
      </w:r>
      <w:r w:rsidR="00615DCC" w:rsidRPr="00615DCC">
        <w:t>“</w:t>
      </w:r>
      <w:r w:rsidRPr="00615DCC">
        <w:t>any other deadly weapon</w:t>
      </w:r>
      <w:r w:rsidR="00615DCC" w:rsidRPr="00615DCC">
        <w:t>”</w:t>
      </w:r>
      <w:r w:rsidRPr="00615DCC">
        <w:t xml:space="preserve">, and </w:t>
      </w:r>
      <w:r w:rsidR="00615DCC" w:rsidRPr="00615DCC">
        <w:t>“</w:t>
      </w:r>
      <w:r w:rsidRPr="00615DCC">
        <w:t>that may be</w:t>
      </w:r>
      <w:r w:rsidR="00615DCC" w:rsidRPr="00615DCC">
        <w:t>”</w:t>
      </w:r>
      <w:r w:rsidRPr="00615DCC">
        <w:t xml:space="preserve"> for </w:t>
      </w:r>
      <w:r w:rsidR="00615DCC" w:rsidRPr="00615DCC">
        <w:t>“</w:t>
      </w:r>
      <w:r w:rsidRPr="00615DCC">
        <w:t>which usually is</w:t>
      </w:r>
      <w:r w:rsidR="00615DCC" w:rsidRPr="00615DCC">
        <w:t>”</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Offenses involving weapons, see </w:t>
      </w:r>
      <w:r w:rsidR="00615DCC" w:rsidRPr="00615DCC">
        <w:t xml:space="preserve">Sections </w:t>
      </w:r>
      <w:r w:rsidRPr="00615DCC">
        <w:t xml:space="preserve"> 16</w:t>
      </w:r>
      <w:r w:rsidR="00615DCC" w:rsidRPr="00615DCC">
        <w:noBreakHyphen/>
      </w:r>
      <w:r w:rsidRPr="00615DCC">
        <w:t>23</w:t>
      </w:r>
      <w:r w:rsidR="00615DCC" w:rsidRPr="00615DCC">
        <w:noBreakHyphen/>
      </w:r>
      <w:r w:rsidRPr="00615DCC">
        <w:t>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Prohibition on furnishing or possessing contraband in county or municipal prison, see </w:t>
      </w:r>
      <w:r w:rsidR="00615DCC" w:rsidRPr="00615DCC">
        <w:t xml:space="preserve">Section </w:t>
      </w:r>
      <w:r w:rsidRPr="00615DCC">
        <w:t>24</w:t>
      </w:r>
      <w:r w:rsidR="00615DCC" w:rsidRPr="00615DCC">
        <w:noBreakHyphen/>
      </w:r>
      <w:r w:rsidRPr="00615DCC">
        <w:t>7</w:t>
      </w:r>
      <w:r w:rsidR="00615DCC" w:rsidRPr="00615DCC">
        <w:noBreakHyphen/>
      </w:r>
      <w:r w:rsidRPr="00615DCC">
        <w:t>155.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 </w:t>
      </w:r>
      <w:r w:rsidRPr="00615DCC">
        <w:t>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 </w:t>
      </w:r>
      <w:r w:rsidRPr="00615DCC">
        <w:t>61.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Cited in State v. Spinks (S.C. 1973) 260 S.C. 404, 196 S.E.2d 313.</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450.</w:t>
      </w:r>
      <w:r w:rsidR="0087374F" w:rsidRPr="00615DCC">
        <w:t xml:space="preserve"> Taking of hostages;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7.4; 1972 (57) 2515; 1997 Act No. 136, </w:t>
      </w:r>
      <w:r w:rsidRPr="00615DCC">
        <w:t xml:space="preserve">Section </w:t>
      </w:r>
      <w:r w:rsidR="0087374F" w:rsidRPr="00615DCC">
        <w:t xml:space="preserve">1; 2010 Act No. 237, </w:t>
      </w:r>
      <w:r w:rsidRPr="00615DCC">
        <w:t xml:space="preserve">Section </w:t>
      </w:r>
      <w:r w:rsidR="0087374F" w:rsidRPr="00615DCC">
        <w:t>80,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Crime specified in this section defined as violent crime, see </w:t>
      </w:r>
      <w:r w:rsidR="00615DCC" w:rsidRPr="00615DCC">
        <w:t xml:space="preserve">Section </w:t>
      </w:r>
      <w:r w:rsidRPr="00615DCC">
        <w:t>16</w:t>
      </w:r>
      <w:r w:rsidR="00615DCC" w:rsidRPr="00615DCC">
        <w:noBreakHyphen/>
      </w:r>
      <w:r w:rsidRPr="00615DCC">
        <w:t>1</w:t>
      </w:r>
      <w:r w:rsidR="00615DCC" w:rsidRPr="00615DCC">
        <w:noBreakHyphen/>
      </w:r>
      <w:r w:rsidRPr="00615DCC">
        <w:t>60.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 </w:t>
      </w:r>
      <w:r w:rsidRPr="00615DCC">
        <w:t>9.</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 </w:t>
      </w:r>
      <w:r w:rsidRPr="00615DCC">
        <w:t>61.</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460.</w:t>
      </w:r>
      <w:r w:rsidR="0087374F" w:rsidRPr="00615DCC">
        <w:t xml:space="preserve"> Furnishing prisoners alcoholic beverages or narcotic drugs; penalty.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1962 Code </w:t>
      </w:r>
      <w:r w:rsidRPr="00615DCC">
        <w:t xml:space="preserve">Section </w:t>
      </w:r>
      <w:r w:rsidR="0087374F" w:rsidRPr="00615DCC">
        <w:t>55</w:t>
      </w:r>
      <w:r w:rsidRPr="00615DCC">
        <w:noBreakHyphen/>
      </w:r>
      <w:r w:rsidR="0087374F" w:rsidRPr="00615DCC">
        <w:t xml:space="preserve">12; 1952 Code </w:t>
      </w:r>
      <w:r w:rsidRPr="00615DCC">
        <w:t xml:space="preserve">Section </w:t>
      </w:r>
      <w:r w:rsidR="0087374F" w:rsidRPr="00615DCC">
        <w:t>55</w:t>
      </w:r>
      <w:r w:rsidRPr="00615DCC">
        <w:noBreakHyphen/>
      </w:r>
      <w:r w:rsidR="0087374F" w:rsidRPr="00615DCC">
        <w:t xml:space="preserve">12; 1950 (46) 2463; 2010 Act No. 237, </w:t>
      </w:r>
      <w:r w:rsidRPr="00615DCC">
        <w:t xml:space="preserve">Section </w:t>
      </w:r>
      <w:r w:rsidR="0087374F" w:rsidRPr="00615DCC">
        <w:t>81,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Alcohol and alcoholic beverages, generally, see Title 61.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Prohibition on furnishing or possessing contraband in county or municipal correctional facility, see </w:t>
      </w:r>
      <w:r w:rsidR="00615DCC" w:rsidRPr="00615DCC">
        <w:t xml:space="preserve">Section </w:t>
      </w:r>
      <w:r w:rsidRPr="00615DCC">
        <w:t>24</w:t>
      </w:r>
      <w:r w:rsidR="00615DCC" w:rsidRPr="00615DCC">
        <w:noBreakHyphen/>
      </w:r>
      <w:r w:rsidRPr="00615DCC">
        <w:t>7</w:t>
      </w:r>
      <w:r w:rsidR="00615DCC" w:rsidRPr="00615DCC">
        <w:noBreakHyphen/>
      </w:r>
      <w:r w:rsidRPr="00615DCC">
        <w:t>155.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17.5.</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Westlaw Topic No. 310.</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470.</w:t>
      </w:r>
      <w:r w:rsidR="0087374F" w:rsidRPr="00615DCC">
        <w:t xml:space="preserve"> Throwing of body fluids on correctional facility employees and certain others; penalty; blood borne disease testing.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615DCC" w:rsidRPr="00615DCC">
        <w:noBreakHyphen/>
      </w:r>
      <w:r w:rsidRPr="00615DCC">
        <w:t>positive or has another disease that may be transmitted through body fluids.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A person accused of a crime contained in this section may be tested for a blood borne disease within seventy</w:t>
      </w:r>
      <w:r w:rsidR="00615DCC" w:rsidRPr="00615DCC">
        <w:noBreakHyphen/>
      </w:r>
      <w:r w:rsidRPr="00615DCC">
        <w:t>two hours of the crime if a health care professional believes that exposure to the accused person</w:t>
      </w:r>
      <w:r w:rsidR="00615DCC" w:rsidRPr="00615DCC">
        <w:t>’</w:t>
      </w:r>
      <w:r w:rsidRPr="00615DCC">
        <w:t>s body fluid may pose a significant health risk to a victim of the crime.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(C) This section does not apply to a person who is a </w:t>
      </w:r>
      <w:r w:rsidR="00615DCC" w:rsidRPr="00615DCC">
        <w:t>“</w:t>
      </w:r>
      <w:r w:rsidRPr="00615DCC">
        <w:t>patient</w:t>
      </w:r>
      <w:r w:rsidR="00615DCC" w:rsidRPr="00615DCC">
        <w:t>”</w:t>
      </w:r>
      <w:r w:rsidRPr="00615DCC">
        <w:t xml:space="preserve"> as defined in Section 44</w:t>
      </w:r>
      <w:r w:rsidR="00615DCC" w:rsidRPr="00615DCC">
        <w:noBreakHyphen/>
      </w:r>
      <w:r w:rsidRPr="00615DCC">
        <w:t>23</w:t>
      </w:r>
      <w:r w:rsidR="00615DCC" w:rsidRPr="00615DCC">
        <w:noBreakHyphen/>
      </w:r>
      <w:r w:rsidRPr="00615DCC">
        <w:t>10(3).</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1997 Act No. 136, </w:t>
      </w:r>
      <w:r w:rsidRPr="00615DCC">
        <w:t xml:space="preserve">Section </w:t>
      </w:r>
      <w:r w:rsidR="0087374F" w:rsidRPr="00615DCC">
        <w:t xml:space="preserve">6; 2002 Act No. 238, </w:t>
      </w:r>
      <w:r w:rsidRPr="00615DCC">
        <w:t xml:space="preserve">Section </w:t>
      </w:r>
      <w:r w:rsidR="0087374F" w:rsidRPr="00615DCC">
        <w:t xml:space="preserve">1; 2003 Act No. 18, </w:t>
      </w:r>
      <w:r w:rsidRPr="00615DCC">
        <w:t xml:space="preserve">Section </w:t>
      </w:r>
      <w:r w:rsidR="0087374F" w:rsidRPr="00615DCC">
        <w:t xml:space="preserve">1; 2010 Act No. 237, </w:t>
      </w:r>
      <w:r w:rsidRPr="00615DCC">
        <w:t xml:space="preserve">Section </w:t>
      </w:r>
      <w:r w:rsidR="0087374F" w:rsidRPr="00615DCC">
        <w:t>82,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rewrote subsection (A) and deleted subsection (D) relating to the definition of </w:t>
      </w:r>
      <w:r w:rsidR="00615DCC" w:rsidRPr="00615DCC">
        <w:t>“</w:t>
      </w:r>
      <w:r w:rsidRPr="00615DCC">
        <w:t>local correctional facility</w:t>
      </w:r>
      <w:r w:rsidR="00615DCC" w:rsidRPr="00615DCC">
        <w:t>”</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 </w:t>
      </w:r>
      <w:r w:rsidRPr="00615DCC">
        <w:t>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 </w:t>
      </w:r>
      <w:r w:rsidRPr="00615DCC">
        <w:t>61.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Instructions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Indictment which alleged that defendant threw bodily fluids on a correctional officer but failed to specify defendant</w:t>
      </w:r>
      <w:r w:rsidR="00615DCC" w:rsidRPr="00615DCC">
        <w:t>’</w:t>
      </w:r>
      <w:r w:rsidRPr="00615DCC">
        <w:t xml:space="preserve">s status as an </w:t>
      </w:r>
      <w:r w:rsidR="00615DCC" w:rsidRPr="00615DCC">
        <w:t>“</w:t>
      </w:r>
      <w:r w:rsidRPr="00615DCC">
        <w:t>inmate</w:t>
      </w:r>
      <w:r w:rsidR="00615DCC" w:rsidRPr="00615DCC">
        <w:t>”</w:t>
      </w:r>
      <w:r w:rsidRPr="00615DCC">
        <w:t xml:space="preserve"> was sufficient to vest the trial court with subject matter jurisdiction, where indictment identified defendant by name and alleged that he threw urine on a correctional officer, the caption identified defendant as a </w:t>
      </w:r>
      <w:r w:rsidR="00615DCC" w:rsidRPr="00615DCC">
        <w:t>“</w:t>
      </w:r>
      <w:r w:rsidRPr="00615DCC">
        <w:t>prisoner,</w:t>
      </w:r>
      <w:r w:rsidR="00615DCC" w:rsidRPr="00615DCC">
        <w:t>”</w:t>
      </w:r>
      <w:r w:rsidRPr="00615DCC">
        <w:t xml:space="preserve"> and thus the indictment stated defendant</w:t>
      </w:r>
      <w:r w:rsidR="00615DCC" w:rsidRPr="00615DCC">
        <w:t>’</w:t>
      </w:r>
      <w:r w:rsidRPr="00615DCC">
        <w:t>s charge with sufficient certainty to inform the trial court and defendant as to which crime was being alleged. State v. Reddick (S.C.App. 2002) 348 S.C. 631, 560 S.E.2d 441, rehearing denied, certiorari denied. Indictment And Information 17; Indictment And Information 26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Trial court did not improperly limit defendant</w:t>
      </w:r>
      <w:r w:rsidR="00615DCC" w:rsidRPr="00615DCC">
        <w:t>’</w:t>
      </w:r>
      <w:r w:rsidRPr="00615DCC">
        <w:t>s closing argument regarding the bias of the correctional officers, in prosecution for throwing bodily fluids on a correctional officer; the trial judge</w:t>
      </w:r>
      <w:r w:rsidR="00615DCC" w:rsidRPr="00615DCC">
        <w:t>’</w:t>
      </w:r>
      <w:r w:rsidRPr="00615DCC">
        <w:t>s comments did not limit defendant</w:t>
      </w:r>
      <w:r w:rsidR="00615DCC" w:rsidRPr="00615DCC">
        <w:t>’</w:t>
      </w:r>
      <w:r w:rsidRPr="00615DCC">
        <w:t>s bias argument but rather were a reminder to stay within the record, defendant</w:t>
      </w:r>
      <w:r w:rsidR="00615DCC" w:rsidRPr="00615DCC">
        <w:t>’</w:t>
      </w:r>
      <w:r w:rsidRPr="00615DCC">
        <w:t>s counsel continued to argue that the correctional officers were biased against defendant, and defendant failed to show that the alleged limitation by the court deprived him of a fair trial. State v. Reddick (S.C.App. 2002) 348 S.C. 631, 560 S.E.2d 441, rehearing denied, certiorari denied. Criminal Law 655(5)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2. Instructions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Failure to give an instruction on guilty but mentally ill that was supported by the evidence was reversible error in prosecution for throwing bodily fluids on a correctional officer, even though defendant</w:t>
      </w:r>
      <w:r w:rsidR="00615DCC" w:rsidRPr="00615DCC">
        <w:t>’</w:t>
      </w:r>
      <w:r w:rsidRPr="00615DCC">
        <w:t>s sentence would have been the same regardless of whether he was merely guilty or guilty but mentally ill, as he would have been entitled to immediate treatment and evaluation if found guilty but mentally ill. State v. Curry (S.C.App. 2014) 410 S.C. 46, 762 S.E.2d 721, rehearing denied, certiorari denied. Criminal Law 1173.2(3)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Evidence supported jury instruction regarding guilty but mentally ill on charge of throwing bodily fluids on a correctional officer; one expert</w:t>
      </w:r>
      <w:r w:rsidR="00615DCC" w:rsidRPr="00615DCC">
        <w:t>’</w:t>
      </w:r>
      <w:r w:rsidRPr="00615DCC">
        <w:t>s opinion that defendant suffered from mania at time of charged incident, combined with other lay and expert testimony on defendant</w:t>
      </w:r>
      <w:r w:rsidR="00615DCC" w:rsidRPr="00615DCC">
        <w:t>’</w:t>
      </w:r>
      <w:r w:rsidRPr="00615DCC">
        <w:t>s on defendant antisocial conduct, odd mannerisms, and isolationist behavior, indicated his mental illness may have prevented him from being able to conform his conduct to the law at time of incident, and his affirmative actions of stockpiling his feces under his sink and placing feces on his face and clothing at time of incident created a jury question as to whether he truly appreciated the nature of his actions. State v. Curry (S.C.App. 2014) 410 S.C. 46, 762 S.E.2d 721, rehearing denied, certiorari denied. Criminal Law 773(1)</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7</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DCC">
        <w:t>Work Release Program</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640.</w:t>
      </w:r>
      <w:r w:rsidR="0087374F" w:rsidRPr="00615DCC">
        <w:t xml:space="preserve"> Statewide uniform for prisoners assigned to work details outside of correctional facilities.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w:t>
      </w:r>
      <w:r w:rsidR="00615DCC" w:rsidRPr="00615DCC">
        <w:t>’</w:t>
      </w:r>
      <w:r w:rsidRPr="00615DCC">
        <w:t>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 xml:space="preserve">38; 1993 Act No. 181, </w:t>
      </w:r>
      <w:r w:rsidRPr="00615DCC">
        <w:t xml:space="preserve">Section </w:t>
      </w:r>
      <w:r w:rsidR="0087374F" w:rsidRPr="00615DCC">
        <w:t xml:space="preserve">440; 2010 Act No. 237, </w:t>
      </w:r>
      <w:r w:rsidRPr="00615DCC">
        <w:t xml:space="preserve">Section </w:t>
      </w:r>
      <w:r w:rsidR="0087374F" w:rsidRPr="00615DCC">
        <w:t>83,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in the first sentence, substituted </w:t>
      </w:r>
      <w:r w:rsidR="00615DCC" w:rsidRPr="00615DCC">
        <w:t>“</w:t>
      </w:r>
      <w:r w:rsidRPr="00615DCC">
        <w:t>state correctional facility or local detention facility must</w:t>
      </w:r>
      <w:r w:rsidR="00615DCC" w:rsidRPr="00615DCC">
        <w:t>”</w:t>
      </w:r>
      <w:r w:rsidRPr="00615DCC">
        <w:t xml:space="preserve"> for </w:t>
      </w:r>
      <w:r w:rsidR="00615DCC" w:rsidRPr="00615DCC">
        <w:t>“</w:t>
      </w:r>
      <w:r w:rsidRPr="00615DCC">
        <w:t>correctional facility shall</w:t>
      </w:r>
      <w:r w:rsidR="00615DCC" w:rsidRPr="00615DCC">
        <w:t>”</w:t>
      </w:r>
      <w:r w:rsidRPr="00615DCC">
        <w:t>, and made other nonsubstantive changes.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Convicts </w:t>
      </w:r>
      <w:r w:rsidR="00615DCC" w:rsidRPr="00615DCC">
        <w:t xml:space="preserve">Sections </w:t>
      </w:r>
      <w:r w:rsidRPr="00615DCC">
        <w:t xml:space="preserve"> 13, 16.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650.</w:t>
      </w:r>
      <w:r w:rsidR="0087374F" w:rsidRPr="00615DCC">
        <w:t xml:space="preserve"> Prohibition against release of offender into community in which he committed violent crime; exception.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No offender committed to incarceration for a violent offense as defined in Section 16</w:t>
      </w:r>
      <w:r w:rsidR="00615DCC" w:rsidRPr="00615DCC">
        <w:noBreakHyphen/>
      </w:r>
      <w:r w:rsidRPr="00615DCC">
        <w:t>1</w:t>
      </w:r>
      <w:r w:rsidR="00615DCC" w:rsidRPr="00615DCC">
        <w:noBreakHyphen/>
      </w:r>
      <w:r w:rsidRPr="00615DCC">
        <w:t xml:space="preserve">60 or a </w:t>
      </w:r>
      <w:r w:rsidR="00615DCC" w:rsidRPr="00615DCC">
        <w:t>“</w:t>
      </w:r>
      <w:r w:rsidRPr="00615DCC">
        <w:t>no parole offense</w:t>
      </w:r>
      <w:r w:rsidR="00615DCC" w:rsidRPr="00615DCC">
        <w:t>”</w:t>
      </w:r>
      <w:r w:rsidRPr="00615DCC">
        <w:t xml:space="preserve"> as defined in Section 24</w:t>
      </w:r>
      <w:r w:rsidR="00615DCC" w:rsidRPr="00615DCC">
        <w:noBreakHyphen/>
      </w:r>
      <w:r w:rsidRPr="00615DCC">
        <w:t>13</w:t>
      </w:r>
      <w:r w:rsidR="00615DCC" w:rsidRPr="00615DCC">
        <w:noBreakHyphen/>
      </w:r>
      <w:r w:rsidRPr="00615DCC">
        <w:t xml:space="preserve">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w:t>
      </w:r>
      <w:r w:rsidRPr="00615DCC">
        <w:lastRenderedPageBreak/>
        <w:t>the offense was committed. The victim or the victim</w:t>
      </w:r>
      <w:r w:rsidR="00615DCC" w:rsidRPr="00615DCC">
        <w:t>’</w:t>
      </w:r>
      <w:r w:rsidRPr="00615DCC">
        <w:t>s nearest living relative, the law enforcement agency, and the solicitor, as referenced above, must affirm in writing that the offender be allowed to return to the community in which the offense was committed to participate in the work release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An offender committed to incarceration for voluntary manslaughter (Section 16</w:t>
      </w:r>
      <w:r w:rsidR="00615DCC" w:rsidRPr="00615DCC">
        <w:noBreakHyphen/>
      </w:r>
      <w:r w:rsidRPr="00615DCC">
        <w:t>3</w:t>
      </w:r>
      <w:r w:rsidR="00615DCC" w:rsidRPr="00615DCC">
        <w:noBreakHyphen/>
      </w:r>
      <w:r w:rsidRPr="00615DCC">
        <w:t>50), kidnapping (Section 16</w:t>
      </w:r>
      <w:r w:rsidR="00615DCC" w:rsidRPr="00615DCC">
        <w:noBreakHyphen/>
      </w:r>
      <w:r w:rsidRPr="00615DCC">
        <w:t>3</w:t>
      </w:r>
      <w:r w:rsidR="00615DCC" w:rsidRPr="00615DCC">
        <w:noBreakHyphen/>
      </w:r>
      <w:r w:rsidRPr="00615DCC">
        <w:t>910), carjacking (Section 16</w:t>
      </w:r>
      <w:r w:rsidR="00615DCC" w:rsidRPr="00615DCC">
        <w:noBreakHyphen/>
      </w:r>
      <w:r w:rsidRPr="00615DCC">
        <w:t>3</w:t>
      </w:r>
      <w:r w:rsidR="00615DCC" w:rsidRPr="00615DCC">
        <w:noBreakHyphen/>
      </w:r>
      <w:r w:rsidRPr="00615DCC">
        <w:t>1075), burglary in the second degree (Section 16</w:t>
      </w:r>
      <w:r w:rsidR="00615DCC" w:rsidRPr="00615DCC">
        <w:noBreakHyphen/>
      </w:r>
      <w:r w:rsidRPr="00615DCC">
        <w:t>11</w:t>
      </w:r>
      <w:r w:rsidR="00615DCC" w:rsidRPr="00615DCC">
        <w:noBreakHyphen/>
      </w:r>
      <w:r w:rsidRPr="00615DCC">
        <w:t>312(B)), armed robbery (Section 16</w:t>
      </w:r>
      <w:r w:rsidR="00615DCC" w:rsidRPr="00615DCC">
        <w:noBreakHyphen/>
      </w:r>
      <w:r w:rsidRPr="00615DCC">
        <w:t>11</w:t>
      </w:r>
      <w:r w:rsidR="00615DCC" w:rsidRPr="00615DCC">
        <w:noBreakHyphen/>
      </w:r>
      <w:r w:rsidRPr="00615DCC">
        <w:t>330(A)), or attempted armed robbery (Section 16</w:t>
      </w:r>
      <w:r w:rsidR="00615DCC" w:rsidRPr="00615DCC">
        <w:noBreakHyphen/>
      </w:r>
      <w:r w:rsidRPr="00615DCC">
        <w:t>11</w:t>
      </w:r>
      <w:r w:rsidR="00615DCC" w:rsidRPr="00615DCC">
        <w:noBreakHyphen/>
      </w:r>
      <w:r w:rsidRPr="00615DCC">
        <w:t>330(B)), may be released under the work release program back into the community in which the offender committed the offense, if the crime did not involve any criminal sexual conduct or an additional violent crime as defined in Section 16</w:t>
      </w:r>
      <w:r w:rsidR="00615DCC" w:rsidRPr="00615DCC">
        <w:noBreakHyphen/>
      </w:r>
      <w:r w:rsidRPr="00615DCC">
        <w:t>1</w:t>
      </w:r>
      <w:r w:rsidR="00615DCC" w:rsidRPr="00615DCC">
        <w:noBreakHyphen/>
      </w:r>
      <w:r w:rsidRPr="00615DCC">
        <w:t>60, the person is within three years of release from imprisonment, and the provisions of subsection (A) are fulfilled.</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 xml:space="preserve">39; 1992 Act No. 471, </w:t>
      </w:r>
      <w:r w:rsidRPr="00615DCC">
        <w:t xml:space="preserve">Section </w:t>
      </w:r>
      <w:r w:rsidR="0087374F" w:rsidRPr="00615DCC">
        <w:t xml:space="preserve">1; 1995 Act No. 83, </w:t>
      </w:r>
      <w:r w:rsidRPr="00615DCC">
        <w:t xml:space="preserve">Section </w:t>
      </w:r>
      <w:r w:rsidR="0087374F" w:rsidRPr="00615DCC">
        <w:t xml:space="preserve">30; 2010 Act No. 273, </w:t>
      </w:r>
      <w:r w:rsidRPr="00615DCC">
        <w:t xml:space="preserve">Section </w:t>
      </w:r>
      <w:r w:rsidR="0087374F" w:rsidRPr="00615DCC">
        <w:t>29, eff June 2,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added the subsection identifiers and added subsection (B) relating to work release where the crime did not involve any criminal sexual conduct or an additional violent crime.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Sections </w:t>
      </w:r>
      <w:r w:rsidRPr="00615DCC">
        <w:t xml:space="preserve"> 13, 16.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Encyclopedias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S.C. Jur. Probation, Parole, and Pardon </w:t>
      </w:r>
      <w:r w:rsidR="00615DCC" w:rsidRPr="00615DCC">
        <w:t xml:space="preserve">Section </w:t>
      </w:r>
      <w:r w:rsidRPr="00615DCC">
        <w:t>25, Work Release, Extended Work Release, and the Prison Overcrowding Powers Act Release.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Section 24</w:t>
      </w:r>
      <w:r w:rsidR="00615DCC" w:rsidRPr="00615DCC">
        <w:noBreakHyphen/>
      </w:r>
      <w:r w:rsidRPr="00615DCC">
        <w:t>13</w:t>
      </w:r>
      <w:r w:rsidR="00615DCC" w:rsidRPr="00615DCC">
        <w:noBreakHyphen/>
      </w:r>
      <w:r w:rsidRPr="00615DCC">
        <w:t>650, which prohibits any person convicted of a violent offense from being released under a work release program in the community where the crime was committed, did not violate the constitutional prohibition against ex post facto laws since the Board of Corrections has discretion whether to allow an inmate to participate in a work release program and, therefore, participation in such a program is a privilege, giving rise to no vested rights cognizable under the ex post facto doctrine. Gunter v. State (S.C. 1989) 298 S.C. 113, 378 S.E.2d 443.</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660.</w:t>
      </w:r>
      <w:r w:rsidR="0087374F" w:rsidRPr="00615DCC">
        <w:t xml:space="preserve"> Public service work performed by inmates.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No offender may be allowed to participate in these public service work activities unless he first is properly classified and approved to be outside the prison or jail without armed escort.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accordance with the Minimum Standards for Local Detention Facilities in South Carolina and with applicable statutes and ordinances.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1993 Act No. 88, </w:t>
      </w:r>
      <w:r w:rsidRPr="00615DCC">
        <w:t xml:space="preserve">Section </w:t>
      </w:r>
      <w:r w:rsidR="0087374F" w:rsidRPr="00615DCC">
        <w:t xml:space="preserve">1; 2010 Act No. 237, </w:t>
      </w:r>
      <w:r w:rsidRPr="00615DCC">
        <w:t xml:space="preserve">Section </w:t>
      </w:r>
      <w:r w:rsidR="0087374F" w:rsidRPr="00615DCC">
        <w:t>84,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in subsection (D), inserted </w:t>
      </w:r>
      <w:r w:rsidR="00615DCC" w:rsidRPr="00615DCC">
        <w:t>“</w:t>
      </w:r>
      <w:r w:rsidRPr="00615DCC">
        <w:t>county municipal, or multi</w:t>
      </w:r>
      <w:r w:rsidR="00615DCC" w:rsidRPr="00615DCC">
        <w:noBreakHyphen/>
      </w:r>
      <w:r w:rsidRPr="00615DCC">
        <w:t>jurisdictional</w:t>
      </w:r>
      <w:r w:rsidR="00615DCC" w:rsidRPr="00615DCC">
        <w:t>”</w:t>
      </w:r>
      <w:r w:rsidRPr="00615DCC">
        <w:t xml:space="preserve">, </w:t>
      </w:r>
      <w:r w:rsidR="00615DCC" w:rsidRPr="00615DCC">
        <w:t>“</w:t>
      </w:r>
      <w:r w:rsidRPr="00615DCC">
        <w:t>detention facility</w:t>
      </w:r>
      <w:r w:rsidR="00615DCC" w:rsidRPr="00615DCC">
        <w:t>”</w:t>
      </w:r>
      <w:r w:rsidRPr="00615DCC">
        <w:t xml:space="preserve">, and </w:t>
      </w:r>
      <w:r w:rsidR="00615DCC" w:rsidRPr="00615DCC">
        <w:t>“</w:t>
      </w:r>
      <w:r w:rsidRPr="00615DCC">
        <w:t>prison</w:t>
      </w:r>
      <w:r w:rsidR="00615DCC" w:rsidRPr="00615DCC">
        <w:t>”</w:t>
      </w:r>
      <w:r w:rsidRPr="00615DCC">
        <w:t xml:space="preserve"> in the second sentence; and in the first sentence of subsection (F), substituted </w:t>
      </w:r>
      <w:r w:rsidR="00615DCC" w:rsidRPr="00615DCC">
        <w:t>“</w:t>
      </w:r>
      <w:r w:rsidRPr="00615DCC">
        <w:t>local governing body</w:t>
      </w:r>
      <w:r w:rsidR="00615DCC" w:rsidRPr="00615DCC">
        <w:t>”</w:t>
      </w:r>
      <w:r w:rsidRPr="00615DCC">
        <w:t xml:space="preserve"> for </w:t>
      </w:r>
      <w:r w:rsidR="00615DCC" w:rsidRPr="00615DCC">
        <w:t>“</w:t>
      </w:r>
      <w:r w:rsidRPr="00615DCC">
        <w:t>jail or camp</w:t>
      </w:r>
      <w:r w:rsidR="00615DCC" w:rsidRPr="00615DCC">
        <w:t>”</w:t>
      </w:r>
      <w:r w:rsidRPr="00615DCC">
        <w:t xml:space="preserve">, and inserted </w:t>
      </w:r>
      <w:r w:rsidR="00615DCC" w:rsidRPr="00615DCC">
        <w:t>“</w:t>
      </w:r>
      <w:r w:rsidRPr="00615DCC">
        <w:t>or a local detention facility</w:t>
      </w:r>
      <w:r w:rsidR="00615DCC" w:rsidRPr="00615DCC">
        <w:t>”</w:t>
      </w:r>
      <w:r w:rsidRPr="00615DCC">
        <w:t xml:space="preserve"> and </w:t>
      </w:r>
      <w:r w:rsidR="00615DCC" w:rsidRPr="00615DCC">
        <w:t>“</w:t>
      </w:r>
      <w:r w:rsidRPr="00615DCC">
        <w:t>or the local detention facility</w:t>
      </w:r>
      <w:r w:rsidR="00615DCC" w:rsidRPr="00615DCC">
        <w:t>”</w:t>
      </w:r>
      <w:r w:rsidRPr="00615DCC">
        <w:t xml:space="preserve"> in the second sentence.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Labor in the public interest</w:t>
      </w:r>
      <w:r w:rsidRPr="00615DCC">
        <w:t>”</w:t>
      </w:r>
      <w:r w:rsidR="0087374F" w:rsidRPr="00615DCC">
        <w:t xml:space="preserve"> by incarcerated persons includes public service work which conforms to the provisions of this section, see </w:t>
      </w:r>
      <w:r w:rsidRPr="00615DCC">
        <w:t xml:space="preserve">Section </w:t>
      </w:r>
      <w:r w:rsidR="0087374F" w:rsidRPr="00615DCC">
        <w:t>17</w:t>
      </w:r>
      <w:r w:rsidRPr="00615DCC">
        <w:noBreakHyphen/>
      </w:r>
      <w:r w:rsidR="0087374F" w:rsidRPr="00615DCC">
        <w:t>25</w:t>
      </w:r>
      <w:r w:rsidRPr="00615DCC">
        <w:noBreakHyphen/>
      </w:r>
      <w:r w:rsidR="0087374F" w:rsidRPr="00615DCC">
        <w:t>70.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Work camps or other minimum security facilities to house offenders who are assigned under this section defined as community correctional facility, see </w:t>
      </w:r>
      <w:r w:rsidR="00615DCC" w:rsidRPr="00615DCC">
        <w:t xml:space="preserve">Section </w:t>
      </w:r>
      <w:r w:rsidRPr="00615DCC">
        <w:t>2</w:t>
      </w:r>
      <w:r w:rsidR="00615DCC" w:rsidRPr="00615DCC">
        <w:noBreakHyphen/>
      </w:r>
      <w:r w:rsidRPr="00615DCC">
        <w:t>48</w:t>
      </w:r>
      <w:r w:rsidR="00615DCC" w:rsidRPr="00615DCC">
        <w:noBreakHyphen/>
      </w:r>
      <w:r w:rsidRPr="00615DCC">
        <w:t>50.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Sections </w:t>
      </w:r>
      <w:r w:rsidRPr="00615DCC">
        <w:t xml:space="preserve"> 13, 16.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Prison officials were immune from suit based upon the South Carolina State Tort Claims Act, </w:t>
      </w:r>
      <w:r w:rsidR="00615DCC" w:rsidRPr="00615DCC">
        <w:t xml:space="preserve">Sections </w:t>
      </w:r>
      <w:r w:rsidRPr="00615DCC">
        <w:t xml:space="preserve"> 15</w:t>
      </w:r>
      <w:r w:rsidR="00615DCC" w:rsidRPr="00615DCC">
        <w:noBreakHyphen/>
      </w:r>
      <w:r w:rsidRPr="00615DCC">
        <w:t>78</w:t>
      </w:r>
      <w:r w:rsidR="00615DCC" w:rsidRPr="00615DCC">
        <w:noBreakHyphen/>
      </w:r>
      <w:r w:rsidRPr="00615DCC">
        <w:t>10 et seq. arising from the denial of an inmate</w:t>
      </w:r>
      <w:r w:rsidR="00615DCC" w:rsidRPr="00615DCC">
        <w:t>’</w:t>
      </w:r>
      <w:r w:rsidRPr="00615DCC">
        <w:t>s application for participation in a work</w:t>
      </w:r>
      <w:r w:rsidR="00615DCC" w:rsidRPr="00615DCC">
        <w:noBreakHyphen/>
      </w:r>
      <w:r w:rsidRPr="00615DCC">
        <w:t xml:space="preserve">release program; the decision to grant or deny such an application clearly involves the exercise of discretion or judgment which is protected by </w:t>
      </w:r>
      <w:r w:rsidR="00615DCC" w:rsidRPr="00615DCC">
        <w:t xml:space="preserve">Section </w:t>
      </w:r>
      <w:r w:rsidRPr="00615DCC">
        <w:t>15</w:t>
      </w:r>
      <w:r w:rsidR="00615DCC" w:rsidRPr="00615DCC">
        <w:noBreakHyphen/>
      </w:r>
      <w:r w:rsidRPr="00615DCC">
        <w:t>78</w:t>
      </w:r>
      <w:r w:rsidR="00615DCC" w:rsidRPr="00615DCC">
        <w:noBreakHyphen/>
      </w:r>
      <w:r w:rsidRPr="00615DCC">
        <w:t>60. Quillian v. Evatt (S.C.App. 1994) 315 S.C. 489, 445 S.E.2d 639, rehearing denied, certiorari denied, certiorari denied 115 S.Ct. 1105, 513 U.S. 1152, 130 L.Ed.2d 1071.</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9</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DCC">
        <w:t>Furloughs</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710.</w:t>
      </w:r>
      <w:r w:rsidR="0087374F" w:rsidRPr="00615DCC">
        <w:t xml:space="preserve"> Implementation of supervised furlough program; search and seizure; fee; guidelines; eligibility criteria.</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615DCC" w:rsidRPr="00615DCC">
        <w:noBreakHyphen/>
      </w:r>
      <w:r w:rsidRPr="00615DCC">
        <w:t>1</w:t>
      </w:r>
      <w:r w:rsidR="00615DCC" w:rsidRPr="00615DCC">
        <w:noBreakHyphen/>
      </w:r>
      <w:r w:rsidRPr="00615DCC">
        <w:t xml:space="preserve">60, a </w:t>
      </w:r>
      <w:r w:rsidR="00615DCC" w:rsidRPr="00615DCC">
        <w:t>“</w:t>
      </w:r>
      <w:r w:rsidRPr="00615DCC">
        <w:t>no parole offense</w:t>
      </w:r>
      <w:r w:rsidR="00615DCC" w:rsidRPr="00615DCC">
        <w:t>”</w:t>
      </w:r>
      <w:r w:rsidRPr="00615DCC">
        <w:t xml:space="preserve"> as defined in Section 24</w:t>
      </w:r>
      <w:r w:rsidR="00615DCC" w:rsidRPr="00615DCC">
        <w:noBreakHyphen/>
      </w:r>
      <w:r w:rsidRPr="00615DCC">
        <w:t>13</w:t>
      </w:r>
      <w:r w:rsidR="00615DCC" w:rsidRPr="00615DCC">
        <w:noBreakHyphen/>
      </w:r>
      <w:r w:rsidRPr="00615DCC">
        <w:t>100, the crime of criminal sexual conduct in the third degree as defined in Section 16</w:t>
      </w:r>
      <w:r w:rsidR="00615DCC" w:rsidRPr="00615DCC">
        <w:noBreakHyphen/>
      </w:r>
      <w:r w:rsidRPr="00615DCC">
        <w:t>3</w:t>
      </w:r>
      <w:r w:rsidR="00615DCC" w:rsidRPr="00615DCC">
        <w:noBreakHyphen/>
      </w:r>
      <w:r w:rsidRPr="00615DCC">
        <w:t>654, or the crime of criminal sexual conduct with a minor in the third degree as defined in Section 16</w:t>
      </w:r>
      <w:r w:rsidR="00615DCC" w:rsidRPr="00615DCC">
        <w:noBreakHyphen/>
      </w:r>
      <w:r w:rsidRPr="00615DCC">
        <w:t>3</w:t>
      </w:r>
      <w:r w:rsidR="00615DCC" w:rsidRPr="00615DCC">
        <w:noBreakHyphen/>
      </w:r>
      <w:r w:rsidRPr="00615DCC">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Before an inmate may be released on supervised furlough, the inmate must agree in writing to be subject to search or seizure, without a search warrant, with or without cause, of the inmate</w:t>
      </w:r>
      <w:r w:rsidR="00615DCC" w:rsidRPr="00615DCC">
        <w:t>’</w:t>
      </w:r>
      <w:r w:rsidRPr="00615DCC">
        <w:t>s person, any vehicle the inmate owns or is driving, and any of the inmate</w:t>
      </w:r>
      <w:r w:rsidR="00615DCC" w:rsidRPr="00615DCC">
        <w:t>’</w:t>
      </w:r>
      <w:r w:rsidRPr="00615DCC">
        <w:t>s possessions by: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(1) any probation agent employed by the Department of Probation, Parole and Pardon Services;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(2) any other law enforcement officer.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00615DCC" w:rsidRPr="00615DCC">
        <w:t>’</w:t>
      </w:r>
      <w:r w:rsidRPr="00615DCC">
        <w:t>s person, any vehicle the inmate owns or is driving, or any of the inmate</w:t>
      </w:r>
      <w:r w:rsidR="00615DCC" w:rsidRPr="00615DCC">
        <w:t>’</w:t>
      </w:r>
      <w:r w:rsidRPr="00615DCC">
        <w:t>s possessions.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department and the Department of Probation, Parole and Pardon Services shall assess a fee sufficient to cover the cost of the participant</w:t>
      </w:r>
      <w:r w:rsidR="00615DCC" w:rsidRPr="00615DCC">
        <w:t>’</w:t>
      </w:r>
      <w:r w:rsidRPr="00615DCC">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conditions for participation must include the requirement that the offender must permit the search or seizure, without a search warrant, with or without cause, of the offender</w:t>
      </w:r>
      <w:r w:rsidR="00615DCC" w:rsidRPr="00615DCC">
        <w:t>’</w:t>
      </w:r>
      <w:r w:rsidRPr="00615DCC">
        <w:t>s person, any vehicle the offender owns or is driving, and any of the offender</w:t>
      </w:r>
      <w:r w:rsidR="00615DCC" w:rsidRPr="00615DCC">
        <w:t>’</w:t>
      </w:r>
      <w:r w:rsidRPr="00615DCC">
        <w:t>s possessions by: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(1) any probation agent employed by the Department of Probation, Parole and Pardon Services;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(2) any other law enforcement officer.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615DCC" w:rsidRPr="00615DCC">
        <w:t>’</w:t>
      </w:r>
      <w:r w:rsidRPr="00615DCC">
        <w:t>s person, any vehicle the offender owns or is driving, or any of the offender</w:t>
      </w:r>
      <w:r w:rsidR="00615DCC" w:rsidRPr="00615DCC">
        <w:t>’</w:t>
      </w:r>
      <w:r w:rsidRPr="00615DCC">
        <w:t>s possessions.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15DCC" w:rsidRPr="00615DCC">
        <w:t>’</w:t>
      </w:r>
      <w:r w:rsidRPr="00615DCC">
        <w:t>s policies and procedures.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615DCC" w:rsidRPr="00615DCC">
        <w:t>’</w:t>
      </w:r>
      <w:r w:rsidRPr="00615DCC">
        <w:t>s compliance with the rules, regulations, and conditions of the program as well as monitoring the inmate</w:t>
      </w:r>
      <w:r w:rsidR="00615DCC" w:rsidRPr="00615DCC">
        <w:t>’</w:t>
      </w:r>
      <w:r w:rsidRPr="00615DCC">
        <w:t>s employment and participation in any of the prescribed and authorized community</w:t>
      </w:r>
      <w:r w:rsidR="00615DCC" w:rsidRPr="00615DCC">
        <w:noBreakHyphen/>
      </w:r>
      <w:r w:rsidRPr="00615DCC">
        <w:t>based correctional programs such as vocational rehabilitation, technical education, and alcohol/drug treatment. Eligibility criteria for the program include, but are not limited to, all of the following requirements: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(1) maintain a clear disciplinary record for at least six months prior to consideration for placement on the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(2) demonstrate to Department of Corrections</w:t>
      </w:r>
      <w:r w:rsidR="00615DCC" w:rsidRPr="00615DCC">
        <w:t>’</w:t>
      </w:r>
      <w:r w:rsidRPr="00615DCC">
        <w:t xml:space="preserve"> officials a general desire to become a law</w:t>
      </w:r>
      <w:r w:rsidR="00615DCC" w:rsidRPr="00615DCC">
        <w:noBreakHyphen/>
      </w:r>
      <w:r w:rsidRPr="00615DCC">
        <w:t>abiding member of society;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(3) satisfy any other reasonable requirements imposed upon him by the Department of Corrections;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(4) have an identifiable need for and willingness to participate in authorized community</w:t>
      </w:r>
      <w:r w:rsidR="00615DCC" w:rsidRPr="00615DCC">
        <w:noBreakHyphen/>
      </w:r>
      <w:r w:rsidRPr="00615DCC">
        <w:t>based programs and rehabilitative services;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615DCC" w:rsidRPr="00615DCC">
        <w:t>’</w:t>
      </w:r>
      <w:r w:rsidRPr="00615DCC">
        <w:t>s office of the place to be released before releasing inmates through any supervised furlough program. These requirements do not apply to the crimes referred to in this section.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1981 Act No. 100 </w:t>
      </w:r>
      <w:r w:rsidRPr="00615DCC">
        <w:t xml:space="preserve">Section </w:t>
      </w:r>
      <w:r w:rsidR="0087374F" w:rsidRPr="00615DCC">
        <w:t xml:space="preserve">16; 1981 Act No. 178 Part II, </w:t>
      </w:r>
      <w:r w:rsidRPr="00615DCC">
        <w:t xml:space="preserve">Section </w:t>
      </w:r>
      <w:r w:rsidR="0087374F" w:rsidRPr="00615DCC">
        <w:t xml:space="preserve">37; 1983 Act No. 96 </w:t>
      </w:r>
      <w:r w:rsidRPr="00615DCC">
        <w:t xml:space="preserve">Section </w:t>
      </w:r>
      <w:r w:rsidR="0087374F" w:rsidRPr="00615DCC">
        <w:t xml:space="preserve">1; 1986 Act No. 462, </w:t>
      </w:r>
      <w:r w:rsidRPr="00615DCC">
        <w:t xml:space="preserve">Section </w:t>
      </w:r>
      <w:r w:rsidR="0087374F" w:rsidRPr="00615DCC">
        <w:t xml:space="preserve">36; 1987 Act No. 40 </w:t>
      </w:r>
      <w:r w:rsidRPr="00615DCC">
        <w:t xml:space="preserve">Section </w:t>
      </w:r>
      <w:r w:rsidR="0087374F" w:rsidRPr="00615DCC">
        <w:t xml:space="preserve">1; 1988 Act No. 480, </w:t>
      </w:r>
      <w:r w:rsidRPr="00615DCC">
        <w:t xml:space="preserve">Section </w:t>
      </w:r>
      <w:r w:rsidR="0087374F" w:rsidRPr="00615DCC">
        <w:t xml:space="preserve">17; 1993 Act No. 181, </w:t>
      </w:r>
      <w:r w:rsidRPr="00615DCC">
        <w:t xml:space="preserve">Section </w:t>
      </w:r>
      <w:r w:rsidR="0087374F" w:rsidRPr="00615DCC">
        <w:t xml:space="preserve">441, eff July 1, 1993; 1995 Act No. 83, </w:t>
      </w:r>
      <w:r w:rsidRPr="00615DCC">
        <w:t xml:space="preserve">Section </w:t>
      </w:r>
      <w:r w:rsidR="0087374F" w:rsidRPr="00615DCC">
        <w:t xml:space="preserve">31; 2010 Act No. 151, </w:t>
      </w:r>
      <w:r w:rsidRPr="00615DCC">
        <w:t xml:space="preserve">Section </w:t>
      </w:r>
      <w:r w:rsidR="0087374F" w:rsidRPr="00615DCC">
        <w:t xml:space="preserve">6, eff April 28, 2010; 2012 Act No. 255, </w:t>
      </w:r>
      <w:r w:rsidRPr="00615DCC">
        <w:t xml:space="preserve">Section </w:t>
      </w:r>
      <w:r w:rsidR="0087374F" w:rsidRPr="00615DCC">
        <w:t>9, eff June 18, 2012.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Editor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2010 Act No. 151, </w:t>
      </w:r>
      <w:r w:rsidR="00615DCC" w:rsidRPr="00615DCC">
        <w:t xml:space="preserve">Sections </w:t>
      </w:r>
      <w:r w:rsidRPr="00615DCC">
        <w:t xml:space="preserve"> 2 and 16, provide: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15DCC">
        <w:t>”</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15DCC">
        <w:noBreakHyphen/>
      </w:r>
      <w:r w:rsidR="0087374F" w:rsidRPr="00615DCC">
        <w:t>imposed, one</w:t>
      </w:r>
      <w:r w:rsidRPr="00615DCC">
        <w:noBreakHyphen/>
      </w:r>
      <w:r w:rsidR="0087374F" w:rsidRPr="00615DCC">
        <w:t>day suspension without pay applies.</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2012 amendment substituted </w:t>
      </w:r>
      <w:r w:rsidR="00615DCC" w:rsidRPr="00615DCC">
        <w:t>“</w:t>
      </w:r>
      <w:r w:rsidRPr="00615DCC">
        <w:t>criminal sexual conduct with a minor in the third degree as defined in Section 16</w:t>
      </w:r>
      <w:r w:rsidR="00615DCC" w:rsidRPr="00615DCC">
        <w:noBreakHyphen/>
      </w:r>
      <w:r w:rsidRPr="00615DCC">
        <w:t>3</w:t>
      </w:r>
      <w:r w:rsidR="00615DCC" w:rsidRPr="00615DCC">
        <w:noBreakHyphen/>
      </w:r>
      <w:r w:rsidRPr="00615DCC">
        <w:t>655(C)</w:t>
      </w:r>
      <w:r w:rsidR="00615DCC" w:rsidRPr="00615DCC">
        <w:t>”</w:t>
      </w:r>
      <w:r w:rsidRPr="00615DCC">
        <w:t xml:space="preserve"> for </w:t>
      </w:r>
      <w:r w:rsidR="00615DCC" w:rsidRPr="00615DCC">
        <w:t>“</w:t>
      </w:r>
      <w:r w:rsidRPr="00615DCC">
        <w:t>committing or attempting a lewd act upon a child under the age of fourteen as defined in Section 16</w:t>
      </w:r>
      <w:r w:rsidR="00615DCC" w:rsidRPr="00615DCC">
        <w:noBreakHyphen/>
      </w:r>
      <w:r w:rsidRPr="00615DCC">
        <w:t>15</w:t>
      </w:r>
      <w:r w:rsidR="00615DCC" w:rsidRPr="00615DCC">
        <w:noBreakHyphen/>
      </w:r>
      <w:r w:rsidRPr="00615DCC">
        <w:t>140</w:t>
      </w:r>
      <w:r w:rsidR="00615DCC" w:rsidRPr="00615DCC">
        <w:t>”</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Option to place inmate in program, within six months of end of sentence, see </w:t>
      </w:r>
      <w:r w:rsidR="00615DCC" w:rsidRPr="00615DCC">
        <w:t xml:space="preserve">Section </w:t>
      </w:r>
      <w:r w:rsidRPr="00615DCC">
        <w:t>24</w:t>
      </w:r>
      <w:r w:rsidR="00615DCC" w:rsidRPr="00615DCC">
        <w:noBreakHyphen/>
      </w:r>
      <w:r w:rsidRPr="00615DCC">
        <w:t>13</w:t>
      </w:r>
      <w:r w:rsidR="00615DCC" w:rsidRPr="00615DCC">
        <w:noBreakHyphen/>
      </w:r>
      <w:r w:rsidRPr="00615DCC">
        <w:t>720.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Persons sentenced to 25 years or more imprisonment for certain controlled substance crimes not eligible for supervised furlough as provided in this section, see </w:t>
      </w:r>
      <w:r w:rsidR="00615DCC" w:rsidRPr="00615DCC">
        <w:t xml:space="preserve">Sections </w:t>
      </w:r>
      <w:r w:rsidRPr="00615DCC">
        <w:t xml:space="preserve"> 44</w:t>
      </w:r>
      <w:r w:rsidR="00615DCC" w:rsidRPr="00615DCC">
        <w:noBreakHyphen/>
      </w:r>
      <w:r w:rsidRPr="00615DCC">
        <w:t>53</w:t>
      </w:r>
      <w:r w:rsidR="00615DCC" w:rsidRPr="00615DCC">
        <w:noBreakHyphen/>
      </w:r>
      <w:r w:rsidRPr="00615DCC">
        <w:t>370, 44</w:t>
      </w:r>
      <w:r w:rsidR="00615DCC" w:rsidRPr="00615DCC">
        <w:noBreakHyphen/>
      </w:r>
      <w:r w:rsidRPr="00615DCC">
        <w:t>53</w:t>
      </w:r>
      <w:r w:rsidR="00615DCC" w:rsidRPr="00615DCC">
        <w:noBreakHyphen/>
      </w:r>
      <w:r w:rsidRPr="00615DCC">
        <w:t>375.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Requirement that inmate be placed in the program within six months of expiration of sentence, see </w:t>
      </w:r>
      <w:r w:rsidR="00615DCC" w:rsidRPr="00615DCC">
        <w:t xml:space="preserve">Section </w:t>
      </w:r>
      <w:r w:rsidRPr="00615DCC">
        <w:t>24</w:t>
      </w:r>
      <w:r w:rsidR="00615DCC" w:rsidRPr="00615DCC">
        <w:noBreakHyphen/>
      </w:r>
      <w:r w:rsidRPr="00615DCC">
        <w:t>13</w:t>
      </w:r>
      <w:r w:rsidR="00615DCC" w:rsidRPr="00615DCC">
        <w:noBreakHyphen/>
      </w:r>
      <w:r w:rsidRPr="00615DCC">
        <w:t>720.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Sections </w:t>
      </w:r>
      <w:r w:rsidRPr="00615DCC">
        <w:t xml:space="preserve"> 10 to 12.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Encyclopedias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S.C. Jur. Homicide </w:t>
      </w:r>
      <w:r w:rsidR="00615DCC" w:rsidRPr="00615DCC">
        <w:t xml:space="preserve">Section </w:t>
      </w:r>
      <w:r w:rsidRPr="00615DCC">
        <w:t>27, Aggravating Circumstances.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S.C. Jur. Probation, Parole, and Pardon </w:t>
      </w:r>
      <w:r w:rsidR="00615DCC" w:rsidRPr="00615DCC">
        <w:t xml:space="preserve">Section </w:t>
      </w:r>
      <w:r w:rsidRPr="00615DCC">
        <w:t>16, Statutory Disqualifications from Parole Eligibility.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S.C. Jur. Probation, Parole, and Pardon </w:t>
      </w:r>
      <w:r w:rsidR="00615DCC" w:rsidRPr="00615DCC">
        <w:t xml:space="preserve">Section </w:t>
      </w:r>
      <w:r w:rsidRPr="00615DCC">
        <w:t>24, Supervised Furlough I and II.</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amendment to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720 which enlarged the class of inmates eligible to participate in a supervised furlough program under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710, created alternative, not additional, requirements for participation; </w:t>
      </w:r>
      <w:r w:rsidR="00615DCC" w:rsidRPr="00615DCC">
        <w:t xml:space="preserve">Sections </w:t>
      </w:r>
      <w:r w:rsidRPr="00615DCC">
        <w:t xml:space="preserve"> 24</w:t>
      </w:r>
      <w:r w:rsidR="00615DCC" w:rsidRPr="00615DCC">
        <w:noBreakHyphen/>
      </w:r>
      <w:r w:rsidRPr="00615DCC">
        <w:t>13</w:t>
      </w:r>
      <w:r w:rsidR="00615DCC" w:rsidRPr="00615DCC">
        <w:noBreakHyphen/>
      </w:r>
      <w:r w:rsidRPr="00615DCC">
        <w:t>710 and 24</w:t>
      </w:r>
      <w:r w:rsidR="00615DCC" w:rsidRPr="00615DCC">
        <w:noBreakHyphen/>
      </w:r>
      <w:r w:rsidRPr="00615DCC">
        <w:t>13</w:t>
      </w:r>
      <w:r w:rsidR="00615DCC" w:rsidRPr="00615DCC">
        <w:noBreakHyphen/>
      </w:r>
      <w:r w:rsidRPr="00615DCC">
        <w:t xml:space="preserve">720 refer to two different classes of inmates, and the conditions for participation created by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710 are not implied in </w:t>
      </w:r>
      <w:r w:rsidR="00615DCC" w:rsidRPr="00615DCC">
        <w:t xml:space="preserve">Section </w:t>
      </w:r>
      <w:r w:rsidRPr="00615DCC">
        <w:t>24</w:t>
      </w:r>
      <w:r w:rsidR="00615DCC" w:rsidRPr="00615DCC">
        <w:noBreakHyphen/>
      </w:r>
      <w:r w:rsidRPr="00615DCC">
        <w:t>13</w:t>
      </w:r>
      <w:r w:rsidR="00615DCC" w:rsidRPr="00615DCC">
        <w:noBreakHyphen/>
      </w:r>
      <w:r w:rsidRPr="00615DCC">
        <w:t>720. Plyler v. Evatt (S.C. 1993) 313 S.C. 405, 438 S.E.2d 244.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Correctional agencies have the discretion under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710 to impose on convicts eligible for a furlough program, in addition to the requirements set forth in the statute, the requirement of being within 6 months of expiration of sentence, since the statute provides that eligibility criteria </w:t>
      </w:r>
      <w:r w:rsidR="00615DCC" w:rsidRPr="00615DCC">
        <w:t>“</w:t>
      </w:r>
      <w:r w:rsidRPr="00615DCC">
        <w:t>shall include, but are not limited to, all the following requirements.</w:t>
      </w:r>
      <w:r w:rsidR="00615DCC" w:rsidRPr="00615DCC">
        <w:t>”</w:t>
      </w:r>
      <w:r w:rsidRPr="00615DCC">
        <w:t xml:space="preserve"> Plyler v. Evatt (S.C. 1991) 305 S.C. 488, 409 S.E.2d 416.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amendment of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710, which sets forth eligibility criteria for supervised furlough,to include the requirement that the inmate be neither sentenced to more than 5 years nor convicted of a violent offense, did not violate the constitutional prohibition against ex post facto laws since the furlough program is not part of the sentencing process, and the purpose behind the enactment of </w:t>
      </w:r>
      <w:r w:rsidR="00615DCC" w:rsidRPr="00615DCC">
        <w:t xml:space="preserve">Section </w:t>
      </w:r>
      <w:r w:rsidRPr="00615DCC">
        <w:t>24</w:t>
      </w:r>
      <w:r w:rsidR="00615DCC" w:rsidRPr="00615DCC">
        <w:noBreakHyphen/>
      </w:r>
      <w:r w:rsidRPr="00615DCC">
        <w:t>13</w:t>
      </w:r>
      <w:r w:rsidR="00615DCC" w:rsidRPr="00615DCC">
        <w:noBreakHyphen/>
      </w:r>
      <w:r w:rsidRPr="00615DCC">
        <w:t>710 was to help alleviate prison overcrowding, not to confer substantial rights upon certain members of the prison population. Gunter v. State (S.C. 1989) 298 S.C. 113, 378 S.E.2d 443.</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The wisdom of creating the Supervised Conditional Release program, developed under </w:t>
      </w:r>
      <w:r w:rsidR="00615DCC" w:rsidRPr="00615DCC">
        <w:t xml:space="preserve">Section </w:t>
      </w:r>
      <w:r w:rsidRPr="00615DCC">
        <w:t>24</w:t>
      </w:r>
      <w:r w:rsidR="00615DCC" w:rsidRPr="00615DCC">
        <w:noBreakHyphen/>
      </w:r>
      <w:r w:rsidRPr="00615DCC">
        <w:t>13</w:t>
      </w:r>
      <w:r w:rsidR="00615DCC" w:rsidRPr="00615DCC">
        <w:noBreakHyphen/>
      </w:r>
      <w:r w:rsidRPr="00615DCC">
        <w:t>710, an obvious effort to deal with an overcrowded prison situation, was for the General Assembly. Anders v. South Carolina Parole and Community Corrections Bd. (S.C. 1983) 279 S.C. 206, 305 S.E.2d 229.</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720.</w:t>
      </w:r>
      <w:r w:rsidR="0087374F" w:rsidRPr="00615DCC">
        <w:t xml:space="preserve"> Inmates who may be placed with program; search and seizure.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Unless sentenced to life imprisonment, an inmate under the jurisdiction or control of the Department of Corrections who has not been convicted of a violent crime under the provisions of Section 16</w:t>
      </w:r>
      <w:r w:rsidR="00615DCC" w:rsidRPr="00615DCC">
        <w:noBreakHyphen/>
      </w:r>
      <w:r w:rsidRPr="00615DCC">
        <w:t>1</w:t>
      </w:r>
      <w:r w:rsidR="00615DCC" w:rsidRPr="00615DCC">
        <w:noBreakHyphen/>
      </w:r>
      <w:r w:rsidRPr="00615DCC">
        <w:t xml:space="preserve">60 or a </w:t>
      </w:r>
      <w:r w:rsidR="00615DCC" w:rsidRPr="00615DCC">
        <w:t>“</w:t>
      </w:r>
      <w:r w:rsidRPr="00615DCC">
        <w:t>no parole offense</w:t>
      </w:r>
      <w:r w:rsidR="00615DCC" w:rsidRPr="00615DCC">
        <w:t>”</w:t>
      </w:r>
      <w:r w:rsidRPr="00615DCC">
        <w:t xml:space="preserve"> as defined in Section 24</w:t>
      </w:r>
      <w:r w:rsidR="00615DCC" w:rsidRPr="00615DCC">
        <w:noBreakHyphen/>
      </w:r>
      <w:r w:rsidRPr="00615DCC">
        <w:t>13</w:t>
      </w:r>
      <w:r w:rsidR="00615DCC" w:rsidRPr="00615DCC">
        <w:noBreakHyphen/>
      </w:r>
      <w:r w:rsidRPr="00615DCC">
        <w:t>100 may, within six months of the expiration of his sentence, be placed with the program provided for in Section 24</w:t>
      </w:r>
      <w:r w:rsidR="00615DCC" w:rsidRPr="00615DCC">
        <w:noBreakHyphen/>
      </w:r>
      <w:r w:rsidRPr="00615DCC">
        <w:t>13</w:t>
      </w:r>
      <w:r w:rsidR="00615DCC" w:rsidRPr="00615DCC">
        <w:noBreakHyphen/>
      </w:r>
      <w:r w:rsidRPr="00615DCC">
        <w:t>710 and is subject to every rule, regulation, and condition of the program. Before an inmate may be released on supervised furlough, the inmate must agree in writing to be subject to search or seizure, without a search warrant, with or without cause, of the inmate</w:t>
      </w:r>
      <w:r w:rsidR="00615DCC" w:rsidRPr="00615DCC">
        <w:t>’</w:t>
      </w:r>
      <w:r w:rsidRPr="00615DCC">
        <w:t>s person, any vehicle the inmate owns or is driving, and any of the inmate</w:t>
      </w:r>
      <w:r w:rsidR="00615DCC" w:rsidRPr="00615DCC">
        <w:t>’</w:t>
      </w:r>
      <w:r w:rsidRPr="00615DCC">
        <w:t>s possessions by: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(1) any probation agent employed by the Department of Probation, Parole and Pardon Services;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(2) any other law enforcement officer.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w:t>
      </w:r>
      <w:r w:rsidR="00615DCC" w:rsidRPr="00615DCC">
        <w:t>’</w:t>
      </w:r>
      <w:r w:rsidRPr="00615DCC">
        <w:t>s person, any vehicle the inmate owns or is driving, or any of the inmate</w:t>
      </w:r>
      <w:r w:rsidR="00615DCC" w:rsidRPr="00615DCC">
        <w:t>’</w:t>
      </w:r>
      <w:r w:rsidRPr="00615DCC">
        <w:t>s possessions.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conditions for participation must include the requirement that the inmate must permit the search or seizure, without a search warrant, with or without cause, of the inmate</w:t>
      </w:r>
      <w:r w:rsidR="00615DCC" w:rsidRPr="00615DCC">
        <w:t>’</w:t>
      </w:r>
      <w:r w:rsidRPr="00615DCC">
        <w:t>s person, any vehicle the inmate owns or is driving, and any of the inmate</w:t>
      </w:r>
      <w:r w:rsidR="00615DCC" w:rsidRPr="00615DCC">
        <w:t>’</w:t>
      </w:r>
      <w:r w:rsidRPr="00615DCC">
        <w:t>s possessions by: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(1) any probation agent employed by the Department of Probation, Parole and Pardon Services;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(2) any other law enforcement officer.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615DCC" w:rsidRPr="00615DCC">
        <w:t>’</w:t>
      </w:r>
      <w:r w:rsidRPr="00615DCC">
        <w:t>s person, any vehicle the inmate owns or is driving, or any of the inmate</w:t>
      </w:r>
      <w:r w:rsidR="00615DCC" w:rsidRPr="00615DCC">
        <w:t>’</w:t>
      </w:r>
      <w:r w:rsidRPr="00615DCC">
        <w:t>s possessions.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15DCC" w:rsidRPr="00615DCC">
        <w:t>’</w:t>
      </w:r>
      <w:r w:rsidRPr="00615DCC">
        <w:t>s policies and procedures.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No inmate otherwise eligible under the provisions of this section for placement with the program may be so placed unless he has qualified under the selection criteria and process authorized by the provisions of </w:t>
      </w:r>
      <w:r w:rsidRPr="00615DCC">
        <w:lastRenderedPageBreak/>
        <w:t>Section 24</w:t>
      </w:r>
      <w:r w:rsidR="00615DCC" w:rsidRPr="00615DCC">
        <w:noBreakHyphen/>
      </w:r>
      <w:r w:rsidRPr="00615DCC">
        <w:t>13</w:t>
      </w:r>
      <w:r w:rsidR="00615DCC" w:rsidRPr="00615DCC">
        <w:noBreakHyphen/>
      </w:r>
      <w:r w:rsidRPr="00615DCC">
        <w:t>710. He also must have maintained a clear disciplinary record for at least six months prior to eligibility for placement with the program.</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1983 Act No. 96, </w:t>
      </w:r>
      <w:r w:rsidRPr="00615DCC">
        <w:t xml:space="preserve">Section </w:t>
      </w:r>
      <w:r w:rsidR="0087374F" w:rsidRPr="00615DCC">
        <w:t xml:space="preserve">2; 1993 Act No. 154, </w:t>
      </w:r>
      <w:r w:rsidRPr="00615DCC">
        <w:t xml:space="preserve">Section </w:t>
      </w:r>
      <w:r w:rsidR="0087374F" w:rsidRPr="00615DCC">
        <w:t xml:space="preserve">1; 1995 Act No. 83, </w:t>
      </w:r>
      <w:r w:rsidRPr="00615DCC">
        <w:t xml:space="preserve">Section </w:t>
      </w:r>
      <w:r w:rsidR="0087374F" w:rsidRPr="00615DCC">
        <w:t xml:space="preserve">32; 2010 Act No. 151, </w:t>
      </w:r>
      <w:r w:rsidRPr="00615DCC">
        <w:t xml:space="preserve">Section </w:t>
      </w:r>
      <w:r w:rsidR="0087374F" w:rsidRPr="00615DCC">
        <w:t>7, eff April 28,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Editor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2010 Act No. 151, </w:t>
      </w:r>
      <w:r w:rsidR="00615DCC" w:rsidRPr="00615DCC">
        <w:t xml:space="preserve">Sections </w:t>
      </w:r>
      <w:r w:rsidRPr="00615DCC">
        <w:t xml:space="preserve"> 2 and 16, provide: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15DCC">
        <w:t>”</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15DCC">
        <w:noBreakHyphen/>
      </w:r>
      <w:r w:rsidR="0087374F" w:rsidRPr="00615DCC">
        <w:t>imposed, one</w:t>
      </w:r>
      <w:r w:rsidRPr="00615DCC">
        <w:noBreakHyphen/>
      </w:r>
      <w:r w:rsidR="0087374F" w:rsidRPr="00615DCC">
        <w:t>day suspension without pay applies.</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inserted the text after the first sentence and before the last undesignated paragraph.</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Sections </w:t>
      </w:r>
      <w:r w:rsidRPr="00615DCC">
        <w:t xml:space="preserve"> 10 to 12.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Encyclopedias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S.C. Jur. Post</w:t>
      </w:r>
      <w:r w:rsidR="00615DCC" w:rsidRPr="00615DCC">
        <w:noBreakHyphen/>
      </w:r>
      <w:r w:rsidRPr="00615DCC">
        <w:t xml:space="preserve">Conviction Relief </w:t>
      </w:r>
      <w:r w:rsidR="00615DCC" w:rsidRPr="00615DCC">
        <w:t xml:space="preserve">Section </w:t>
      </w:r>
      <w:r w:rsidRPr="00615DCC">
        <w:t>5, Illegal Sentence.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S.C. Jur. Probation, Parole, and Pardon </w:t>
      </w:r>
      <w:r w:rsidR="00615DCC" w:rsidRPr="00615DCC">
        <w:t xml:space="preserve">Section </w:t>
      </w:r>
      <w:r w:rsidRPr="00615DCC">
        <w:t>24, Supervised Furlough I and II.</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LAW REVIEW AND JOURNAL COMMENTARIES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Annual survey of South Carolina law: Constitutional law. 46 S.C. L. Rev. 191 (Autumn 1994).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NOTES OF DECISIONS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In general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Validity 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1. Validity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Retroactive application of South Carolina</w:t>
      </w:r>
      <w:r w:rsidR="00615DCC" w:rsidRPr="00615DCC">
        <w:t>’</w:t>
      </w:r>
      <w:r w:rsidRPr="00615DCC">
        <w:t>s amended supervised furlough statute to inmates who were not within six months of expiration of their sentences at time of amendment violated ex post facto clause of United States Constitution; as originally enacted, statute entitled all inmates serving sentences of less than life imprisonment to mandatory release on furlough six months prior to expiration of their sentences, but amendment limited class of those entitled to six</w:t>
      </w:r>
      <w:r w:rsidR="00615DCC" w:rsidRPr="00615DCC">
        <w:noBreakHyphen/>
      </w:r>
      <w:r w:rsidRPr="00615DCC">
        <w:t>month reduction, thus having effect of increasing length of incarceration of those who would have been eligible but for its enactment. Plyler v. Moore (C.A.4 (S.C.) 1997) 129 F.3d 728, certiorari denied 118 S.Ct. 2359, 524 U.S. 945, 141 L.Ed.2d 727. Constitutional Law 2816; Prisons 249</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Rooker</w:t>
      </w:r>
      <w:r w:rsidR="00615DCC" w:rsidRPr="00615DCC">
        <w:noBreakHyphen/>
      </w:r>
      <w:r w:rsidRPr="00615DCC">
        <w:t>Feldman doctrine did not preclude court from exercising subject matter jurisdiction over state inmates</w:t>
      </w:r>
      <w:r w:rsidR="00615DCC" w:rsidRPr="00615DCC">
        <w:t>’</w:t>
      </w:r>
      <w:r w:rsidRPr="00615DCC">
        <w:t xml:space="preserve"> ex post facto challenge to state</w:t>
      </w:r>
      <w:r w:rsidR="00615DCC" w:rsidRPr="00615DCC">
        <w:t>’</w:t>
      </w:r>
      <w:r w:rsidRPr="00615DCC">
        <w:t>s application of amended supervised furlough statute to inmates who were not within six months of expiration of their sentences at time of amendment, even though South Carolina Supreme Court had previously been presented that issue and decided it against inmates; because inmates asserted entitlement to serve last six months of their sentences on supervised furlough, their action sounded in habeas corpus, and thus was exempted from Rooker</w:t>
      </w:r>
      <w:r w:rsidR="00615DCC" w:rsidRPr="00615DCC">
        <w:noBreakHyphen/>
      </w:r>
      <w:r w:rsidRPr="00615DCC">
        <w:t>Feldman doctrine. Plyler v. Moore (C.A.4 (S.C.) 1997) 129 F.3d 728, certiorari denied 118 S.Ct. 2359, 524 U.S. 945, 141 L.Ed.2d 727. Courts 509.3(4)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2. In general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amendment to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720 which enlarged the class of inmates eligible to participate in a supervised furlough program under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710, created alternative, not additional, requirements for participation; </w:t>
      </w:r>
      <w:r w:rsidR="00615DCC" w:rsidRPr="00615DCC">
        <w:t xml:space="preserve">Sections </w:t>
      </w:r>
      <w:r w:rsidRPr="00615DCC">
        <w:t xml:space="preserve"> 24</w:t>
      </w:r>
      <w:r w:rsidR="00615DCC" w:rsidRPr="00615DCC">
        <w:noBreakHyphen/>
      </w:r>
      <w:r w:rsidRPr="00615DCC">
        <w:t>13</w:t>
      </w:r>
      <w:r w:rsidR="00615DCC" w:rsidRPr="00615DCC">
        <w:noBreakHyphen/>
      </w:r>
      <w:r w:rsidRPr="00615DCC">
        <w:t>710 and 24</w:t>
      </w:r>
      <w:r w:rsidR="00615DCC" w:rsidRPr="00615DCC">
        <w:noBreakHyphen/>
      </w:r>
      <w:r w:rsidRPr="00615DCC">
        <w:t>13</w:t>
      </w:r>
      <w:r w:rsidR="00615DCC" w:rsidRPr="00615DCC">
        <w:noBreakHyphen/>
      </w:r>
      <w:r w:rsidRPr="00615DCC">
        <w:t xml:space="preserve">720 refer to two different classes of inmates, and the conditions for participation created by </w:t>
      </w:r>
      <w:r w:rsidR="00615DCC" w:rsidRPr="00615DCC">
        <w:t xml:space="preserve">Section </w:t>
      </w:r>
      <w:r w:rsidRPr="00615DCC">
        <w:t>24</w:t>
      </w:r>
      <w:r w:rsidR="00615DCC" w:rsidRPr="00615DCC">
        <w:noBreakHyphen/>
      </w:r>
      <w:r w:rsidRPr="00615DCC">
        <w:t>13</w:t>
      </w:r>
      <w:r w:rsidR="00615DCC" w:rsidRPr="00615DCC">
        <w:noBreakHyphen/>
      </w:r>
      <w:r w:rsidRPr="00615DCC">
        <w:t xml:space="preserve">710 are not implied in </w:t>
      </w:r>
      <w:r w:rsidR="00615DCC" w:rsidRPr="00615DCC">
        <w:t xml:space="preserve">Section </w:t>
      </w:r>
      <w:r w:rsidRPr="00615DCC">
        <w:t>24</w:t>
      </w:r>
      <w:r w:rsidR="00615DCC" w:rsidRPr="00615DCC">
        <w:noBreakHyphen/>
      </w:r>
      <w:r w:rsidRPr="00615DCC">
        <w:t>13</w:t>
      </w:r>
      <w:r w:rsidR="00615DCC" w:rsidRPr="00615DCC">
        <w:noBreakHyphen/>
      </w:r>
      <w:r w:rsidRPr="00615DCC">
        <w:t>720. Plyler v. Evatt (S.C. 1993) 313 S.C. 405, 438 S.E.2d 244.</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Section 24</w:t>
      </w:r>
      <w:r w:rsidR="00615DCC" w:rsidRPr="00615DCC">
        <w:noBreakHyphen/>
      </w:r>
      <w:r w:rsidRPr="00615DCC">
        <w:t>13</w:t>
      </w:r>
      <w:r w:rsidR="00615DCC" w:rsidRPr="00615DCC">
        <w:noBreakHyphen/>
      </w:r>
      <w:r w:rsidRPr="00615DCC">
        <w:t xml:space="preserve">720, which provides that unless an inmate is sentenced to life imprisonment the inmate shall, within 6 months of expiration of sentence, be placed within the parole program provided for in </w:t>
      </w:r>
      <w:r w:rsidR="00615DCC" w:rsidRPr="00615DCC">
        <w:t xml:space="preserve">Section </w:t>
      </w:r>
      <w:r w:rsidRPr="00615DCC">
        <w:t>24</w:t>
      </w:r>
      <w:r w:rsidR="00615DCC" w:rsidRPr="00615DCC">
        <w:noBreakHyphen/>
      </w:r>
      <w:r w:rsidRPr="00615DCC">
        <w:t>13</w:t>
      </w:r>
      <w:r w:rsidR="00615DCC" w:rsidRPr="00615DCC">
        <w:noBreakHyphen/>
      </w:r>
      <w:r w:rsidRPr="00615DCC">
        <w:t>710 and be subject to every rule of that program, is a separate furlough provision which does not affect the eligibility of inmates under the latter statute. Plyler v. Evatt (S.C. 1991) 305 S.C. 488, 409 S.E.2d 416. Pardon And Parole 48.1; Prisons 249</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730.</w:t>
      </w:r>
      <w:r w:rsidR="0087374F" w:rsidRPr="00615DCC">
        <w:t xml:space="preserve"> Implementation of new programs and program changes subject to appropriations by General Assembly.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Any new program established under </w:t>
      </w:r>
      <w:r w:rsidR="00615DCC" w:rsidRPr="00615DCC">
        <w:t xml:space="preserve">Sections </w:t>
      </w:r>
      <w:r w:rsidRPr="00615DCC">
        <w:t xml:space="preserve"> 14</w:t>
      </w:r>
      <w:r w:rsidR="00615DCC" w:rsidRPr="00615DCC">
        <w:noBreakHyphen/>
      </w:r>
      <w:r w:rsidRPr="00615DCC">
        <w:t>1</w:t>
      </w:r>
      <w:r w:rsidR="00615DCC" w:rsidRPr="00615DCC">
        <w:noBreakHyphen/>
      </w:r>
      <w:r w:rsidRPr="00615DCC">
        <w:t>210, 14</w:t>
      </w:r>
      <w:r w:rsidR="00615DCC" w:rsidRPr="00615DCC">
        <w:noBreakHyphen/>
      </w:r>
      <w:r w:rsidRPr="00615DCC">
        <w:t>1</w:t>
      </w:r>
      <w:r w:rsidR="00615DCC" w:rsidRPr="00615DCC">
        <w:noBreakHyphen/>
      </w:r>
      <w:r w:rsidRPr="00615DCC">
        <w:t>220, 14</w:t>
      </w:r>
      <w:r w:rsidR="00615DCC" w:rsidRPr="00615DCC">
        <w:noBreakHyphen/>
      </w:r>
      <w:r w:rsidRPr="00615DCC">
        <w:t>1</w:t>
      </w:r>
      <w:r w:rsidR="00615DCC" w:rsidRPr="00615DCC">
        <w:noBreakHyphen/>
      </w:r>
      <w:r w:rsidRPr="00615DCC">
        <w:t>230, 16</w:t>
      </w:r>
      <w:r w:rsidR="00615DCC" w:rsidRPr="00615DCC">
        <w:noBreakHyphen/>
      </w:r>
      <w:r w:rsidRPr="00615DCC">
        <w:t>1</w:t>
      </w:r>
      <w:r w:rsidR="00615DCC" w:rsidRPr="00615DCC">
        <w:noBreakHyphen/>
      </w:r>
      <w:r w:rsidRPr="00615DCC">
        <w:t>60, 16</w:t>
      </w:r>
      <w:r w:rsidR="00615DCC" w:rsidRPr="00615DCC">
        <w:noBreakHyphen/>
      </w:r>
      <w:r w:rsidRPr="00615DCC">
        <w:t>1</w:t>
      </w:r>
      <w:r w:rsidR="00615DCC" w:rsidRPr="00615DCC">
        <w:noBreakHyphen/>
      </w:r>
      <w:r w:rsidRPr="00615DCC">
        <w:t>70, 16</w:t>
      </w:r>
      <w:r w:rsidR="00615DCC" w:rsidRPr="00615DCC">
        <w:noBreakHyphen/>
      </w:r>
      <w:r w:rsidRPr="00615DCC">
        <w:t>3</w:t>
      </w:r>
      <w:r w:rsidR="00615DCC" w:rsidRPr="00615DCC">
        <w:noBreakHyphen/>
      </w:r>
      <w:r w:rsidRPr="00615DCC">
        <w:t>20, 16</w:t>
      </w:r>
      <w:r w:rsidR="00615DCC" w:rsidRPr="00615DCC">
        <w:noBreakHyphen/>
      </w:r>
      <w:r w:rsidRPr="00615DCC">
        <w:t>3</w:t>
      </w:r>
      <w:r w:rsidR="00615DCC" w:rsidRPr="00615DCC">
        <w:noBreakHyphen/>
      </w:r>
      <w:r w:rsidRPr="00615DCC">
        <w:t>26, 16</w:t>
      </w:r>
      <w:r w:rsidR="00615DCC" w:rsidRPr="00615DCC">
        <w:noBreakHyphen/>
      </w:r>
      <w:r w:rsidRPr="00615DCC">
        <w:t>3</w:t>
      </w:r>
      <w:r w:rsidR="00615DCC" w:rsidRPr="00615DCC">
        <w:noBreakHyphen/>
      </w:r>
      <w:r w:rsidRPr="00615DCC">
        <w:t>28, 16</w:t>
      </w:r>
      <w:r w:rsidR="00615DCC" w:rsidRPr="00615DCC">
        <w:noBreakHyphen/>
      </w:r>
      <w:r w:rsidRPr="00615DCC">
        <w:t>23</w:t>
      </w:r>
      <w:r w:rsidR="00615DCC" w:rsidRPr="00615DCC">
        <w:noBreakHyphen/>
      </w:r>
      <w:r w:rsidRPr="00615DCC">
        <w:t>490, 17</w:t>
      </w:r>
      <w:r w:rsidR="00615DCC" w:rsidRPr="00615DCC">
        <w:noBreakHyphen/>
      </w:r>
      <w:r w:rsidRPr="00615DCC">
        <w:t>25</w:t>
      </w:r>
      <w:r w:rsidR="00615DCC" w:rsidRPr="00615DCC">
        <w:noBreakHyphen/>
      </w:r>
      <w:r w:rsidRPr="00615DCC">
        <w:t>45, 17</w:t>
      </w:r>
      <w:r w:rsidR="00615DCC" w:rsidRPr="00615DCC">
        <w:noBreakHyphen/>
      </w:r>
      <w:r w:rsidRPr="00615DCC">
        <w:t>25</w:t>
      </w:r>
      <w:r w:rsidR="00615DCC" w:rsidRPr="00615DCC">
        <w:noBreakHyphen/>
      </w:r>
      <w:r w:rsidRPr="00615DCC">
        <w:t>70, 17</w:t>
      </w:r>
      <w:r w:rsidR="00615DCC" w:rsidRPr="00615DCC">
        <w:noBreakHyphen/>
      </w:r>
      <w:r w:rsidRPr="00615DCC">
        <w:t>25</w:t>
      </w:r>
      <w:r w:rsidR="00615DCC" w:rsidRPr="00615DCC">
        <w:noBreakHyphen/>
      </w:r>
      <w:r w:rsidRPr="00615DCC">
        <w:t>90, 17</w:t>
      </w:r>
      <w:r w:rsidR="00615DCC" w:rsidRPr="00615DCC">
        <w:noBreakHyphen/>
      </w:r>
      <w:r w:rsidRPr="00615DCC">
        <w:t>25</w:t>
      </w:r>
      <w:r w:rsidR="00615DCC" w:rsidRPr="00615DCC">
        <w:noBreakHyphen/>
      </w:r>
      <w:r w:rsidRPr="00615DCC">
        <w:t>140, 17</w:t>
      </w:r>
      <w:r w:rsidR="00615DCC" w:rsidRPr="00615DCC">
        <w:noBreakHyphen/>
      </w:r>
      <w:r w:rsidRPr="00615DCC">
        <w:t>25</w:t>
      </w:r>
      <w:r w:rsidR="00615DCC" w:rsidRPr="00615DCC">
        <w:noBreakHyphen/>
      </w:r>
      <w:r w:rsidRPr="00615DCC">
        <w:t>145, 17</w:t>
      </w:r>
      <w:r w:rsidR="00615DCC" w:rsidRPr="00615DCC">
        <w:noBreakHyphen/>
      </w:r>
      <w:r w:rsidRPr="00615DCC">
        <w:t>25</w:t>
      </w:r>
      <w:r w:rsidR="00615DCC" w:rsidRPr="00615DCC">
        <w:noBreakHyphen/>
      </w:r>
      <w:r w:rsidRPr="00615DCC">
        <w:t>150, 17</w:t>
      </w:r>
      <w:r w:rsidR="00615DCC" w:rsidRPr="00615DCC">
        <w:noBreakHyphen/>
      </w:r>
      <w:r w:rsidRPr="00615DCC">
        <w:t>25</w:t>
      </w:r>
      <w:r w:rsidR="00615DCC" w:rsidRPr="00615DCC">
        <w:noBreakHyphen/>
      </w:r>
      <w:r w:rsidRPr="00615DCC">
        <w:t>160, 63</w:t>
      </w:r>
      <w:r w:rsidR="00615DCC" w:rsidRPr="00615DCC">
        <w:noBreakHyphen/>
      </w:r>
      <w:r w:rsidRPr="00615DCC">
        <w:t>3</w:t>
      </w:r>
      <w:r w:rsidR="00615DCC" w:rsidRPr="00615DCC">
        <w:noBreakHyphen/>
      </w:r>
      <w:r w:rsidRPr="00615DCC">
        <w:t>620, 24</w:t>
      </w:r>
      <w:r w:rsidR="00615DCC" w:rsidRPr="00615DCC">
        <w:noBreakHyphen/>
      </w:r>
      <w:r w:rsidRPr="00615DCC">
        <w:t>3</w:t>
      </w:r>
      <w:r w:rsidR="00615DCC" w:rsidRPr="00615DCC">
        <w:noBreakHyphen/>
      </w:r>
      <w:r w:rsidRPr="00615DCC">
        <w:t>40, 24</w:t>
      </w:r>
      <w:r w:rsidR="00615DCC" w:rsidRPr="00615DCC">
        <w:noBreakHyphen/>
      </w:r>
      <w:r w:rsidRPr="00615DCC">
        <w:t>3</w:t>
      </w:r>
      <w:r w:rsidR="00615DCC" w:rsidRPr="00615DCC">
        <w:noBreakHyphen/>
      </w:r>
      <w:r w:rsidRPr="00615DCC">
        <w:t>1120, 24</w:t>
      </w:r>
      <w:r w:rsidR="00615DCC" w:rsidRPr="00615DCC">
        <w:noBreakHyphen/>
      </w:r>
      <w:r w:rsidRPr="00615DCC">
        <w:t>3</w:t>
      </w:r>
      <w:r w:rsidR="00615DCC" w:rsidRPr="00615DCC">
        <w:noBreakHyphen/>
      </w:r>
      <w:r w:rsidRPr="00615DCC">
        <w:t>1130, 24</w:t>
      </w:r>
      <w:r w:rsidR="00615DCC" w:rsidRPr="00615DCC">
        <w:noBreakHyphen/>
      </w:r>
      <w:r w:rsidRPr="00615DCC">
        <w:t>3</w:t>
      </w:r>
      <w:r w:rsidR="00615DCC" w:rsidRPr="00615DCC">
        <w:noBreakHyphen/>
      </w:r>
      <w:r w:rsidRPr="00615DCC">
        <w:t>1140, 24</w:t>
      </w:r>
      <w:r w:rsidR="00615DCC" w:rsidRPr="00615DCC">
        <w:noBreakHyphen/>
      </w:r>
      <w:r w:rsidRPr="00615DCC">
        <w:t>3</w:t>
      </w:r>
      <w:r w:rsidR="00615DCC" w:rsidRPr="00615DCC">
        <w:noBreakHyphen/>
      </w:r>
      <w:r w:rsidRPr="00615DCC">
        <w:t>1160, 14</w:t>
      </w:r>
      <w:r w:rsidR="00615DCC" w:rsidRPr="00615DCC">
        <w:noBreakHyphen/>
      </w:r>
      <w:r w:rsidRPr="00615DCC">
        <w:t>3</w:t>
      </w:r>
      <w:r w:rsidR="00615DCC" w:rsidRPr="00615DCC">
        <w:noBreakHyphen/>
      </w:r>
      <w:r w:rsidRPr="00615DCC">
        <w:t>1170, 24</w:t>
      </w:r>
      <w:r w:rsidR="00615DCC" w:rsidRPr="00615DCC">
        <w:noBreakHyphen/>
      </w:r>
      <w:r w:rsidRPr="00615DCC">
        <w:t>3</w:t>
      </w:r>
      <w:r w:rsidR="00615DCC" w:rsidRPr="00615DCC">
        <w:noBreakHyphen/>
      </w:r>
      <w:r w:rsidRPr="00615DCC">
        <w:t>1190, 24</w:t>
      </w:r>
      <w:r w:rsidR="00615DCC" w:rsidRPr="00615DCC">
        <w:noBreakHyphen/>
      </w:r>
      <w:r w:rsidRPr="00615DCC">
        <w:t>3</w:t>
      </w:r>
      <w:r w:rsidR="00615DCC" w:rsidRPr="00615DCC">
        <w:noBreakHyphen/>
      </w:r>
      <w:r w:rsidRPr="00615DCC">
        <w:t>2020, 24</w:t>
      </w:r>
      <w:r w:rsidR="00615DCC" w:rsidRPr="00615DCC">
        <w:noBreakHyphen/>
      </w:r>
      <w:r w:rsidRPr="00615DCC">
        <w:t>3</w:t>
      </w:r>
      <w:r w:rsidR="00615DCC" w:rsidRPr="00615DCC">
        <w:noBreakHyphen/>
      </w:r>
      <w:r w:rsidRPr="00615DCC">
        <w:t>2030, 24</w:t>
      </w:r>
      <w:r w:rsidR="00615DCC" w:rsidRPr="00615DCC">
        <w:noBreakHyphen/>
      </w:r>
      <w:r w:rsidRPr="00615DCC">
        <w:t>3</w:t>
      </w:r>
      <w:r w:rsidR="00615DCC" w:rsidRPr="00615DCC">
        <w:noBreakHyphen/>
      </w:r>
      <w:r w:rsidRPr="00615DCC">
        <w:t>2060, 24</w:t>
      </w:r>
      <w:r w:rsidR="00615DCC" w:rsidRPr="00615DCC">
        <w:noBreakHyphen/>
      </w:r>
      <w:r w:rsidRPr="00615DCC">
        <w:t>13</w:t>
      </w:r>
      <w:r w:rsidR="00615DCC" w:rsidRPr="00615DCC">
        <w:noBreakHyphen/>
      </w:r>
      <w:r w:rsidRPr="00615DCC">
        <w:t>210, 24</w:t>
      </w:r>
      <w:r w:rsidR="00615DCC" w:rsidRPr="00615DCC">
        <w:noBreakHyphen/>
      </w:r>
      <w:r w:rsidRPr="00615DCC">
        <w:t>13</w:t>
      </w:r>
      <w:r w:rsidR="00615DCC" w:rsidRPr="00615DCC">
        <w:noBreakHyphen/>
      </w:r>
      <w:r w:rsidRPr="00615DCC">
        <w:t>230, 24</w:t>
      </w:r>
      <w:r w:rsidR="00615DCC" w:rsidRPr="00615DCC">
        <w:noBreakHyphen/>
      </w:r>
      <w:r w:rsidRPr="00615DCC">
        <w:t>13</w:t>
      </w:r>
      <w:r w:rsidR="00615DCC" w:rsidRPr="00615DCC">
        <w:noBreakHyphen/>
      </w:r>
      <w:r w:rsidRPr="00615DCC">
        <w:t>610, 24</w:t>
      </w:r>
      <w:r w:rsidR="00615DCC" w:rsidRPr="00615DCC">
        <w:noBreakHyphen/>
      </w:r>
      <w:r w:rsidRPr="00615DCC">
        <w:t>13</w:t>
      </w:r>
      <w:r w:rsidR="00615DCC" w:rsidRPr="00615DCC">
        <w:noBreakHyphen/>
      </w:r>
      <w:r w:rsidRPr="00615DCC">
        <w:t>640, 24</w:t>
      </w:r>
      <w:r w:rsidR="00615DCC" w:rsidRPr="00615DCC">
        <w:noBreakHyphen/>
      </w:r>
      <w:r w:rsidRPr="00615DCC">
        <w:t>13</w:t>
      </w:r>
      <w:r w:rsidR="00615DCC" w:rsidRPr="00615DCC">
        <w:noBreakHyphen/>
      </w:r>
      <w:r w:rsidRPr="00615DCC">
        <w:t>650, 24</w:t>
      </w:r>
      <w:r w:rsidR="00615DCC" w:rsidRPr="00615DCC">
        <w:noBreakHyphen/>
      </w:r>
      <w:r w:rsidRPr="00615DCC">
        <w:t>13</w:t>
      </w:r>
      <w:r w:rsidR="00615DCC" w:rsidRPr="00615DCC">
        <w:noBreakHyphen/>
      </w:r>
      <w:r w:rsidRPr="00615DCC">
        <w:t>710, 24</w:t>
      </w:r>
      <w:r w:rsidR="00615DCC" w:rsidRPr="00615DCC">
        <w:noBreakHyphen/>
      </w:r>
      <w:r w:rsidRPr="00615DCC">
        <w:t>13</w:t>
      </w:r>
      <w:r w:rsidR="00615DCC" w:rsidRPr="00615DCC">
        <w:noBreakHyphen/>
      </w:r>
      <w:r w:rsidRPr="00615DCC">
        <w:t>910, 24</w:t>
      </w:r>
      <w:r w:rsidR="00615DCC" w:rsidRPr="00615DCC">
        <w:noBreakHyphen/>
      </w:r>
      <w:r w:rsidRPr="00615DCC">
        <w:t>13</w:t>
      </w:r>
      <w:r w:rsidR="00615DCC" w:rsidRPr="00615DCC">
        <w:noBreakHyphen/>
      </w:r>
      <w:r w:rsidRPr="00615DCC">
        <w:t>915, 24</w:t>
      </w:r>
      <w:r w:rsidR="00615DCC" w:rsidRPr="00615DCC">
        <w:noBreakHyphen/>
      </w:r>
      <w:r w:rsidRPr="00615DCC">
        <w:t>13</w:t>
      </w:r>
      <w:r w:rsidR="00615DCC" w:rsidRPr="00615DCC">
        <w:noBreakHyphen/>
      </w:r>
      <w:r w:rsidRPr="00615DCC">
        <w:t>920, 24</w:t>
      </w:r>
      <w:r w:rsidR="00615DCC" w:rsidRPr="00615DCC">
        <w:noBreakHyphen/>
      </w:r>
      <w:r w:rsidRPr="00615DCC">
        <w:t>13</w:t>
      </w:r>
      <w:r w:rsidR="00615DCC" w:rsidRPr="00615DCC">
        <w:noBreakHyphen/>
      </w:r>
      <w:r w:rsidRPr="00615DCC">
        <w:t>930, 24</w:t>
      </w:r>
      <w:r w:rsidR="00615DCC" w:rsidRPr="00615DCC">
        <w:noBreakHyphen/>
      </w:r>
      <w:r w:rsidRPr="00615DCC">
        <w:t>13</w:t>
      </w:r>
      <w:r w:rsidR="00615DCC" w:rsidRPr="00615DCC">
        <w:noBreakHyphen/>
      </w:r>
      <w:r w:rsidRPr="00615DCC">
        <w:t>940, 24</w:t>
      </w:r>
      <w:r w:rsidR="00615DCC" w:rsidRPr="00615DCC">
        <w:noBreakHyphen/>
      </w:r>
      <w:r w:rsidRPr="00615DCC">
        <w:t>13</w:t>
      </w:r>
      <w:r w:rsidR="00615DCC" w:rsidRPr="00615DCC">
        <w:noBreakHyphen/>
      </w:r>
      <w:r w:rsidRPr="00615DCC">
        <w:t>950, 24</w:t>
      </w:r>
      <w:r w:rsidR="00615DCC" w:rsidRPr="00615DCC">
        <w:noBreakHyphen/>
      </w:r>
      <w:r w:rsidRPr="00615DCC">
        <w:t>21</w:t>
      </w:r>
      <w:r w:rsidR="00615DCC" w:rsidRPr="00615DCC">
        <w:noBreakHyphen/>
      </w:r>
      <w:r w:rsidRPr="00615DCC">
        <w:t>13, 24</w:t>
      </w:r>
      <w:r w:rsidR="00615DCC" w:rsidRPr="00615DCC">
        <w:noBreakHyphen/>
      </w:r>
      <w:r w:rsidRPr="00615DCC">
        <w:t>21</w:t>
      </w:r>
      <w:r w:rsidR="00615DCC" w:rsidRPr="00615DCC">
        <w:noBreakHyphen/>
      </w:r>
      <w:r w:rsidRPr="00615DCC">
        <w:t>430, 24</w:t>
      </w:r>
      <w:r w:rsidR="00615DCC" w:rsidRPr="00615DCC">
        <w:noBreakHyphen/>
      </w:r>
      <w:r w:rsidRPr="00615DCC">
        <w:t>21</w:t>
      </w:r>
      <w:r w:rsidR="00615DCC" w:rsidRPr="00615DCC">
        <w:noBreakHyphen/>
      </w:r>
      <w:r w:rsidRPr="00615DCC">
        <w:t>475, 24</w:t>
      </w:r>
      <w:r w:rsidR="00615DCC" w:rsidRPr="00615DCC">
        <w:noBreakHyphen/>
      </w:r>
      <w:r w:rsidRPr="00615DCC">
        <w:t>21</w:t>
      </w:r>
      <w:r w:rsidR="00615DCC" w:rsidRPr="00615DCC">
        <w:noBreakHyphen/>
      </w:r>
      <w:r w:rsidRPr="00615DCC">
        <w:t>480, 24</w:t>
      </w:r>
      <w:r w:rsidR="00615DCC" w:rsidRPr="00615DCC">
        <w:noBreakHyphen/>
      </w:r>
      <w:r w:rsidRPr="00615DCC">
        <w:t>21</w:t>
      </w:r>
      <w:r w:rsidR="00615DCC" w:rsidRPr="00615DCC">
        <w:noBreakHyphen/>
      </w:r>
      <w:r w:rsidRPr="00615DCC">
        <w:t>485, 24</w:t>
      </w:r>
      <w:r w:rsidR="00615DCC" w:rsidRPr="00615DCC">
        <w:noBreakHyphen/>
      </w:r>
      <w:r w:rsidRPr="00615DCC">
        <w:t>21</w:t>
      </w:r>
      <w:r w:rsidR="00615DCC" w:rsidRPr="00615DCC">
        <w:noBreakHyphen/>
      </w:r>
      <w:r w:rsidRPr="00615DCC">
        <w:t>610, 24</w:t>
      </w:r>
      <w:r w:rsidR="00615DCC" w:rsidRPr="00615DCC">
        <w:noBreakHyphen/>
      </w:r>
      <w:r w:rsidRPr="00615DCC">
        <w:t>21</w:t>
      </w:r>
      <w:r w:rsidR="00615DCC" w:rsidRPr="00615DCC">
        <w:noBreakHyphen/>
      </w:r>
      <w:r w:rsidRPr="00615DCC">
        <w:t>640, 24</w:t>
      </w:r>
      <w:r w:rsidR="00615DCC" w:rsidRPr="00615DCC">
        <w:noBreakHyphen/>
      </w:r>
      <w:r w:rsidRPr="00615DCC">
        <w:t>21</w:t>
      </w:r>
      <w:r w:rsidR="00615DCC" w:rsidRPr="00615DCC">
        <w:noBreakHyphen/>
      </w:r>
      <w:r w:rsidRPr="00615DCC">
        <w:t>645, 24</w:t>
      </w:r>
      <w:r w:rsidR="00615DCC" w:rsidRPr="00615DCC">
        <w:noBreakHyphen/>
      </w:r>
      <w:r w:rsidRPr="00615DCC">
        <w:t>21</w:t>
      </w:r>
      <w:r w:rsidR="00615DCC" w:rsidRPr="00615DCC">
        <w:noBreakHyphen/>
      </w:r>
      <w:r w:rsidRPr="00615DCC">
        <w:t>650, 24</w:t>
      </w:r>
      <w:r w:rsidR="00615DCC" w:rsidRPr="00615DCC">
        <w:noBreakHyphen/>
      </w:r>
      <w:r w:rsidRPr="00615DCC">
        <w:t>23</w:t>
      </w:r>
      <w:r w:rsidR="00615DCC" w:rsidRPr="00615DCC">
        <w:noBreakHyphen/>
      </w:r>
      <w:r w:rsidRPr="00615DCC">
        <w:t>115, and 42</w:t>
      </w:r>
      <w:r w:rsidR="00615DCC" w:rsidRPr="00615DCC">
        <w:noBreakHyphen/>
      </w:r>
      <w:r w:rsidRPr="00615DCC">
        <w:t>1</w:t>
      </w:r>
      <w:r w:rsidR="00615DCC" w:rsidRPr="00615DCC">
        <w:noBreakHyphen/>
      </w:r>
      <w:r w:rsidRPr="00615DCC">
        <w:t>505 or any change in any existing program may only be implemented to the extent that appropriations for such programs have been authorized by the General Assembly.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41.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Code Commissioner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At the direction of the Code Commissioner, </w:t>
      </w:r>
      <w:r w:rsidR="00615DCC" w:rsidRPr="00615DCC">
        <w:t>“</w:t>
      </w:r>
      <w:r w:rsidRPr="00615DCC">
        <w:t>63</w:t>
      </w:r>
      <w:r w:rsidR="00615DCC" w:rsidRPr="00615DCC">
        <w:noBreakHyphen/>
      </w:r>
      <w:r w:rsidRPr="00615DCC">
        <w:t>3</w:t>
      </w:r>
      <w:r w:rsidR="00615DCC" w:rsidRPr="00615DCC">
        <w:noBreakHyphen/>
      </w:r>
      <w:r w:rsidRPr="00615DCC">
        <w:t>620</w:t>
      </w:r>
      <w:r w:rsidR="00615DCC" w:rsidRPr="00615DCC">
        <w:t>”</w:t>
      </w:r>
      <w:r w:rsidRPr="00615DCC">
        <w:t xml:space="preserve"> was substituted for </w:t>
      </w:r>
      <w:r w:rsidR="00615DCC" w:rsidRPr="00615DCC">
        <w:t>“</w:t>
      </w:r>
      <w:r w:rsidRPr="00615DCC">
        <w:t>20</w:t>
      </w:r>
      <w:r w:rsidR="00615DCC" w:rsidRPr="00615DCC">
        <w:noBreakHyphen/>
      </w:r>
      <w:r w:rsidRPr="00615DCC">
        <w:t>7</w:t>
      </w:r>
      <w:r w:rsidR="00615DCC" w:rsidRPr="00615DCC">
        <w:noBreakHyphen/>
      </w:r>
      <w:r w:rsidRPr="00615DCC">
        <w:t>1350</w:t>
      </w:r>
      <w:r w:rsidR="00615DCC" w:rsidRPr="00615DCC">
        <w:t>”</w:t>
      </w:r>
      <w:r w:rsidRPr="00615DCC">
        <w:t xml:space="preserve"> in accordance with 2008 Act No. 361 (Children</w:t>
      </w:r>
      <w:r w:rsidR="00615DCC" w:rsidRPr="00615DCC">
        <w:t>’</w:t>
      </w:r>
      <w:r w:rsidRPr="00615DCC">
        <w:t>s Code).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Sections </w:t>
      </w:r>
      <w:r w:rsidRPr="00615DCC">
        <w:t xml:space="preserve"> 10 to 12.</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11</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DCC">
        <w:t>Work/Punishment Program for Inmates Confined in Local Correctional Facilities</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910.</w:t>
      </w:r>
      <w:r w:rsidR="0087374F" w:rsidRPr="00615DCC">
        <w:t xml:space="preserve"> Administration of work/punishment programs; eligible offenders.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615DCC" w:rsidRPr="00615DCC">
        <w:noBreakHyphen/>
      </w:r>
      <w:r w:rsidRPr="00615DCC">
        <w:t>3</w:t>
      </w:r>
      <w:r w:rsidR="00615DCC" w:rsidRPr="00615DCC">
        <w:noBreakHyphen/>
      </w:r>
      <w:r w:rsidRPr="00615DCC">
        <w:t>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is eligible for programs under this article except that a person punished for a violation of Section 63</w:t>
      </w:r>
      <w:r w:rsidR="00615DCC" w:rsidRPr="00615DCC">
        <w:noBreakHyphen/>
      </w:r>
      <w:r w:rsidRPr="00615DCC">
        <w:t>3</w:t>
      </w:r>
      <w:r w:rsidR="00615DCC" w:rsidRPr="00615DCC">
        <w:noBreakHyphen/>
      </w:r>
      <w:r w:rsidRPr="00615DCC">
        <w:t>620 is eligible for these programs only upon a finding by the sentencing judge that he is eligible.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 xml:space="preserve">7; 2010 Act No. 237, </w:t>
      </w:r>
      <w:r w:rsidRPr="00615DCC">
        <w:t xml:space="preserve">Section </w:t>
      </w:r>
      <w:r w:rsidR="0087374F" w:rsidRPr="00615DCC">
        <w:t>85,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Code Commissioner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At the direction of the Code Commissioner, the referenced to </w:t>
      </w:r>
      <w:r w:rsidR="00615DCC" w:rsidRPr="00615DCC">
        <w:t xml:space="preserve">Section </w:t>
      </w:r>
      <w:r w:rsidRPr="00615DCC">
        <w:t>20</w:t>
      </w:r>
      <w:r w:rsidR="00615DCC" w:rsidRPr="00615DCC">
        <w:noBreakHyphen/>
      </w:r>
      <w:r w:rsidRPr="00615DCC">
        <w:t>7</w:t>
      </w:r>
      <w:r w:rsidR="00615DCC" w:rsidRPr="00615DCC">
        <w:noBreakHyphen/>
      </w:r>
      <w:r w:rsidRPr="00615DCC">
        <w:t xml:space="preserve">1350 were changed to </w:t>
      </w:r>
      <w:r w:rsidR="00615DCC" w:rsidRPr="00615DCC">
        <w:t xml:space="preserve">Section </w:t>
      </w:r>
      <w:r w:rsidRPr="00615DCC">
        <w:t>63</w:t>
      </w:r>
      <w:r w:rsidR="00615DCC" w:rsidRPr="00615DCC">
        <w:noBreakHyphen/>
      </w:r>
      <w:r w:rsidRPr="00615DCC">
        <w:t>3</w:t>
      </w:r>
      <w:r w:rsidR="00615DCC" w:rsidRPr="00615DCC">
        <w:noBreakHyphen/>
      </w:r>
      <w:r w:rsidRPr="00615DCC">
        <w:t>620 in accordance with 2008 Act No. 361 (Children</w:t>
      </w:r>
      <w:r w:rsidR="00615DCC" w:rsidRPr="00615DCC">
        <w:t>’</w:t>
      </w:r>
      <w:r w:rsidRPr="00615DCC">
        <w:t>s Code).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substituted </w:t>
      </w:r>
      <w:r w:rsidR="00615DCC" w:rsidRPr="00615DCC">
        <w:t>“</w:t>
      </w:r>
      <w:r w:rsidRPr="00615DCC">
        <w:t>a local detention facility,</w:t>
      </w:r>
      <w:r w:rsidR="00615DCC" w:rsidRPr="00615DCC">
        <w:t>”</w:t>
      </w:r>
      <w:r w:rsidRPr="00615DCC">
        <w:t xml:space="preserve"> for </w:t>
      </w:r>
      <w:r w:rsidR="00615DCC" w:rsidRPr="00615DCC">
        <w:t>“</w:t>
      </w:r>
      <w:r w:rsidRPr="00615DCC">
        <w:t>local correctional facilities</w:t>
      </w:r>
      <w:r w:rsidR="00615DCC" w:rsidRPr="00615DCC">
        <w:t>”</w:t>
      </w:r>
      <w:r w:rsidRPr="00615DCC">
        <w:t xml:space="preserve"> and </w:t>
      </w:r>
      <w:r w:rsidR="00615DCC" w:rsidRPr="00615DCC">
        <w:t>“</w:t>
      </w:r>
      <w:r w:rsidRPr="00615DCC">
        <w:t>detention facility</w:t>
      </w:r>
      <w:r w:rsidR="00615DCC" w:rsidRPr="00615DCC">
        <w:t>”</w:t>
      </w:r>
      <w:r w:rsidRPr="00615DCC">
        <w:t xml:space="preserve"> for </w:t>
      </w:r>
      <w:r w:rsidR="00615DCC" w:rsidRPr="00615DCC">
        <w:t>“</w:t>
      </w:r>
      <w:r w:rsidRPr="00615DCC">
        <w:t>correctional facility</w:t>
      </w:r>
      <w:r w:rsidR="00615DCC" w:rsidRPr="00615DCC">
        <w:t>”</w:t>
      </w:r>
      <w:r w:rsidRPr="00615DCC">
        <w:t xml:space="preserve"> in the first sentence, and in the second sentence, substituted </w:t>
      </w:r>
      <w:r w:rsidR="00615DCC" w:rsidRPr="00615DCC">
        <w:t>“</w:t>
      </w:r>
      <w:r w:rsidRPr="00615DCC">
        <w:t>the chief administrative officer, or the equivalent,</w:t>
      </w:r>
      <w:r w:rsidR="00615DCC" w:rsidRPr="00615DCC">
        <w:t>”</w:t>
      </w:r>
      <w:r w:rsidRPr="00615DCC">
        <w:t xml:space="preserve"> for </w:t>
      </w:r>
      <w:r w:rsidR="00615DCC" w:rsidRPr="00615DCC">
        <w:t>“</w:t>
      </w:r>
      <w:r w:rsidRPr="00615DCC">
        <w:t>, or another official</w:t>
      </w:r>
      <w:r w:rsidR="00615DCC" w:rsidRPr="00615DCC">
        <w:t>”</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Eligibility of person who violates order of Family Court or provisions of Title 63, see </w:t>
      </w:r>
      <w:r w:rsidR="00615DCC" w:rsidRPr="00615DCC">
        <w:t xml:space="preserve">Section </w:t>
      </w:r>
      <w:r w:rsidRPr="00615DCC">
        <w:t>63</w:t>
      </w:r>
      <w:r w:rsidR="00615DCC" w:rsidRPr="00615DCC">
        <w:noBreakHyphen/>
      </w:r>
      <w:r w:rsidRPr="00615DCC">
        <w:t>3</w:t>
      </w:r>
      <w:r w:rsidR="00615DCC" w:rsidRPr="00615DCC">
        <w:noBreakHyphen/>
      </w:r>
      <w:r w:rsidRPr="00615DCC">
        <w:t>620.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Work camps or other minimum security facilities to house offenders who are assigned under this section defined as community correctional facility, see </w:t>
      </w:r>
      <w:r w:rsidR="00615DCC" w:rsidRPr="00615DCC">
        <w:t xml:space="preserve">Section </w:t>
      </w:r>
      <w:r w:rsidRPr="00615DCC">
        <w:t>2</w:t>
      </w:r>
      <w:r w:rsidR="00615DCC" w:rsidRPr="00615DCC">
        <w:noBreakHyphen/>
      </w:r>
      <w:r w:rsidRPr="00615DCC">
        <w:t>48</w:t>
      </w:r>
      <w:r w:rsidR="00615DCC" w:rsidRPr="00615DCC">
        <w:noBreakHyphen/>
      </w:r>
      <w:r w:rsidRPr="00615DCC">
        <w:t>50.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Sections </w:t>
      </w:r>
      <w:r w:rsidRPr="00615DCC">
        <w:t xml:space="preserve"> 13 to 16.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County may provide inmate labor to private nonprofit, nonsectarian organization to assist organization in operation of animal shelter, as such involves performance of a public purpose. Of course, certain prerequisites must be complied with prior to use of inmates in local inmate work programs, such as prior authorization of work programs by county governing body, establishment of regulations under which labor is to be performed, establishment of written policies for inmate management and supervision, and compliance with minimum standard for local detention facilities. 1991 Op. Atty Gen, No. 91</w:t>
      </w:r>
      <w:r w:rsidR="00615DCC" w:rsidRPr="00615DCC">
        <w:noBreakHyphen/>
      </w:r>
      <w:r w:rsidRPr="00615DCC">
        <w:t>17 p 61.</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915.</w:t>
      </w:r>
      <w:r w:rsidR="0087374F" w:rsidRPr="00615DCC">
        <w:t xml:space="preserve"> Meaning of </w:t>
      </w:r>
      <w:r w:rsidRPr="00615DCC">
        <w:t>“</w:t>
      </w:r>
      <w:r w:rsidR="0087374F" w:rsidRPr="00615DCC">
        <w:t>local detention facility</w:t>
      </w:r>
      <w:r w:rsidRPr="00615DCC">
        <w:t>”</w:t>
      </w:r>
      <w:r w:rsidR="0087374F"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Wherever in the Code of Laws of South Carolina, 1976, as amended, a reference is made to a local detention facility, it means a county, municipal, or multijurisdictional detention facility.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 xml:space="preserve">7; 2010 Act No. 237, </w:t>
      </w:r>
      <w:r w:rsidRPr="00615DCC">
        <w:t xml:space="preserve">Section </w:t>
      </w:r>
      <w:r w:rsidR="0087374F" w:rsidRPr="00615DCC">
        <w:t>86,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2010 amendment rewrote the section.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Convicts </w:t>
      </w:r>
      <w:r w:rsidR="00615DCC" w:rsidRPr="00615DCC">
        <w:t xml:space="preserve">Sections </w:t>
      </w:r>
      <w:r w:rsidRPr="00615DCC">
        <w:t xml:space="preserve"> 13 to 16.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920.</w:t>
      </w:r>
      <w:r w:rsidR="0087374F" w:rsidRPr="00615DCC">
        <w:t xml:space="preserve"> Removal of inmate from program for violation of program regulations.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If the inmate participating in the work/punishment program violates the regulations of the program relating to conduct or employment, as established by the local governing body, pursuant to </w:t>
      </w:r>
      <w:r w:rsidR="00615DCC" w:rsidRPr="00615DCC">
        <w:t xml:space="preserve">Section </w:t>
      </w:r>
      <w:r w:rsidRPr="00615DCC">
        <w:t>24</w:t>
      </w:r>
      <w:r w:rsidR="00615DCC" w:rsidRPr="00615DCC">
        <w:noBreakHyphen/>
      </w:r>
      <w:r w:rsidRPr="00615DCC">
        <w:t>13</w:t>
      </w:r>
      <w:r w:rsidR="00615DCC" w:rsidRPr="00615DCC">
        <w:noBreakHyphen/>
      </w:r>
      <w:r w:rsidRPr="00615DCC">
        <w:t>950, the inmate may be removed from the program on the direction of the official designated in charge by the local governing body.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Convicts </w:t>
      </w:r>
      <w:r w:rsidR="00615DCC" w:rsidRPr="00615DCC">
        <w:t xml:space="preserve">Sections </w:t>
      </w:r>
      <w:r w:rsidRPr="00615DCC">
        <w:t xml:space="preserve"> 13 to 16.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930.</w:t>
      </w:r>
      <w:r w:rsidR="0087374F" w:rsidRPr="00615DCC">
        <w:t xml:space="preserve"> Surrender of inmates</w:t>
      </w:r>
      <w:r w:rsidRPr="00615DCC">
        <w:t>’</w:t>
      </w:r>
      <w:r w:rsidR="0087374F" w:rsidRPr="00615DCC">
        <w:t xml:space="preserve"> earnings; amounts deductible.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(a) any amount the inmate may be legally obligated to pay, or that the inmate desires to pay, for the support of the inmate</w:t>
      </w:r>
      <w:r w:rsidR="00615DCC" w:rsidRPr="00615DCC">
        <w:t>’</w:t>
      </w:r>
      <w:r w:rsidRPr="00615DCC">
        <w:t>s dependents;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(b) any amount the inmate may be legally obligated to pay in restitution to the victim of his offense;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(c) not less than five dollars nor more than ten dollars per workday to offset the cost to the local facility providing food, lodging, supervision, clothing, and care to the inmate. Any remaining amount of the inmate</w:t>
      </w:r>
      <w:r w:rsidR="00615DCC" w:rsidRPr="00615DCC">
        <w:t>’</w:t>
      </w:r>
      <w:r w:rsidRPr="00615DCC">
        <w:t>s earnings must be credited to the inmate</w:t>
      </w:r>
      <w:r w:rsidR="00615DCC" w:rsidRPr="00615DCC">
        <w:t>’</w:t>
      </w:r>
      <w:r w:rsidRPr="00615DCC">
        <w:t>s earnings account to be disbursed to the inmate upon release or to be disposed of according to applicable regulations of the local correctional facility.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Convicts </w:t>
      </w:r>
      <w:r w:rsidR="00615DCC" w:rsidRPr="00615DCC">
        <w:t xml:space="preserve">Sections </w:t>
      </w:r>
      <w:r w:rsidRPr="00615DCC">
        <w:t xml:space="preserve"> 13 to 16.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940.</w:t>
      </w:r>
      <w:r w:rsidR="0087374F" w:rsidRPr="00615DCC">
        <w:t xml:space="preserve"> Contracts for service of sentences in custody of Department of Corrections or of other local detention facilities.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 xml:space="preserve">7; 1993 Act No. 181, </w:t>
      </w:r>
      <w:r w:rsidRPr="00615DCC">
        <w:t xml:space="preserve">Section </w:t>
      </w:r>
      <w:r w:rsidR="0087374F" w:rsidRPr="00615DCC">
        <w:t xml:space="preserve">442; 2010 Act No. 237, </w:t>
      </w:r>
      <w:r w:rsidRPr="00615DCC">
        <w:t xml:space="preserve">Section </w:t>
      </w:r>
      <w:r w:rsidR="0087374F" w:rsidRPr="00615DCC">
        <w:t>87,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substituted </w:t>
      </w:r>
      <w:r w:rsidR="00615DCC" w:rsidRPr="00615DCC">
        <w:t>“</w:t>
      </w:r>
      <w:r w:rsidRPr="00615DCC">
        <w:t>detention facilities</w:t>
      </w:r>
      <w:r w:rsidR="00615DCC" w:rsidRPr="00615DCC">
        <w:t>”</w:t>
      </w:r>
      <w:r w:rsidRPr="00615DCC">
        <w:t xml:space="preserve"> for </w:t>
      </w:r>
      <w:r w:rsidR="00615DCC" w:rsidRPr="00615DCC">
        <w:t>“</w:t>
      </w:r>
      <w:r w:rsidRPr="00615DCC">
        <w:t>correctional facilities</w:t>
      </w:r>
      <w:r w:rsidR="00615DCC" w:rsidRPr="00615DCC">
        <w:t>”</w:t>
      </w:r>
      <w:r w:rsidRPr="00615DCC">
        <w:t xml:space="preserve"> and </w:t>
      </w:r>
      <w:r w:rsidR="00615DCC" w:rsidRPr="00615DCC">
        <w:t>“</w:t>
      </w:r>
      <w:r w:rsidRPr="00615DCC">
        <w:t>detention facility</w:t>
      </w:r>
      <w:r w:rsidR="00615DCC" w:rsidRPr="00615DCC">
        <w:t>”</w:t>
      </w:r>
      <w:r w:rsidRPr="00615DCC">
        <w:t xml:space="preserve"> for </w:t>
      </w:r>
      <w:r w:rsidR="00615DCC" w:rsidRPr="00615DCC">
        <w:t>“</w:t>
      </w:r>
      <w:r w:rsidRPr="00615DCC">
        <w:t>correctional institution</w:t>
      </w:r>
      <w:r w:rsidR="00615DCC" w:rsidRPr="00615DCC">
        <w:t>”</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Workers</w:t>
      </w:r>
      <w:r w:rsidR="00615DCC" w:rsidRPr="00615DCC">
        <w:t>’</w:t>
      </w:r>
      <w:r w:rsidRPr="00615DCC">
        <w:t xml:space="preserve"> compensation coverage for convicted persons under custody or supervision of the Department of Probation, Parole and Pardon Services, see </w:t>
      </w:r>
      <w:r w:rsidR="00615DCC" w:rsidRPr="00615DCC">
        <w:t xml:space="preserve">Section </w:t>
      </w:r>
      <w:r w:rsidRPr="00615DCC">
        <w:t>42</w:t>
      </w:r>
      <w:r w:rsidR="00615DCC" w:rsidRPr="00615DCC">
        <w:noBreakHyphen/>
      </w:r>
      <w:r w:rsidRPr="00615DCC">
        <w:t>1</w:t>
      </w:r>
      <w:r w:rsidR="00615DCC" w:rsidRPr="00615DCC">
        <w:noBreakHyphen/>
      </w:r>
      <w:r w:rsidRPr="00615DCC">
        <w:t>505.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Convicts </w:t>
      </w:r>
      <w:r w:rsidR="00615DCC" w:rsidRPr="00615DCC">
        <w:t xml:space="preserve">Sections </w:t>
      </w:r>
      <w:r w:rsidRPr="00615DCC">
        <w:t xml:space="preserve"> 13 to 16.</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950.</w:t>
      </w:r>
      <w:r w:rsidR="0087374F" w:rsidRPr="00615DCC">
        <w:t xml:space="preserve"> Standards for operation of local inmate work programs.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615DCC" w:rsidRPr="00615DCC">
        <w:t xml:space="preserve">Section </w:t>
      </w:r>
      <w:r w:rsidRPr="00615DCC">
        <w:t>24</w:t>
      </w:r>
      <w:r w:rsidR="00615DCC" w:rsidRPr="00615DCC">
        <w:noBreakHyphen/>
      </w:r>
      <w:r w:rsidRPr="00615DCC">
        <w:t>9</w:t>
      </w:r>
      <w:r w:rsidR="00615DCC" w:rsidRPr="00615DCC">
        <w:noBreakHyphen/>
      </w:r>
      <w:r w:rsidRPr="00615DCC">
        <w:t>20, and the Department of Corrections shall monitor and enforce the standards established. The standards must be established to govern three types of local programs: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(1) voluntary work programs established pursuant to </w:t>
      </w:r>
      <w:r w:rsidR="00615DCC" w:rsidRPr="00615DCC">
        <w:t xml:space="preserve">Section </w:t>
      </w:r>
      <w:r w:rsidRPr="00615DCC">
        <w:t>24</w:t>
      </w:r>
      <w:r w:rsidR="00615DCC" w:rsidRPr="00615DCC">
        <w:noBreakHyphen/>
      </w:r>
      <w:r w:rsidRPr="00615DCC">
        <w:t>13</w:t>
      </w:r>
      <w:r w:rsidR="00615DCC" w:rsidRPr="00615DCC">
        <w:noBreakHyphen/>
      </w:r>
      <w:r w:rsidRPr="00615DCC">
        <w:t>235; and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(3) local public work programs pursuant to </w:t>
      </w:r>
      <w:r w:rsidR="00615DCC" w:rsidRPr="00615DCC">
        <w:t xml:space="preserve">Section </w:t>
      </w:r>
      <w:r w:rsidRPr="00615DCC">
        <w:t>17</w:t>
      </w:r>
      <w:r w:rsidR="00615DCC" w:rsidRPr="00615DCC">
        <w:noBreakHyphen/>
      </w:r>
      <w:r w:rsidRPr="00615DCC">
        <w:t>25</w:t>
      </w:r>
      <w:r w:rsidR="00615DCC" w:rsidRPr="00615DCC">
        <w:noBreakHyphen/>
      </w:r>
      <w:r w:rsidRPr="00615DCC">
        <w:t>70.</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1986 Act No. 462, </w:t>
      </w:r>
      <w:r w:rsidRPr="00615DCC">
        <w:t xml:space="preserve">Section </w:t>
      </w:r>
      <w:r w:rsidR="0087374F" w:rsidRPr="00615DCC">
        <w:t>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Removal of inmates from work/punishment programs for violation of program regulations, see </w:t>
      </w:r>
      <w:r w:rsidR="00615DCC" w:rsidRPr="00615DCC">
        <w:t xml:space="preserve">Section </w:t>
      </w:r>
      <w:r w:rsidRPr="00615DCC">
        <w:t>24</w:t>
      </w:r>
      <w:r w:rsidR="00615DCC" w:rsidRPr="00615DCC">
        <w:noBreakHyphen/>
      </w:r>
      <w:r w:rsidRPr="00615DCC">
        <w:t>13</w:t>
      </w:r>
      <w:r w:rsidR="00615DCC" w:rsidRPr="00615DCC">
        <w:noBreakHyphen/>
      </w:r>
      <w:r w:rsidRPr="00615DCC">
        <w:t>920.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Convicts 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98.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Convicts </w:t>
      </w:r>
      <w:r w:rsidR="00615DCC" w:rsidRPr="00615DCC">
        <w:t xml:space="preserve">Sections </w:t>
      </w:r>
      <w:r w:rsidRPr="00615DCC">
        <w:t xml:space="preserve"> 13 to 16.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County may provide inmate labor to private nonprofit, nonsectarian organization to assist organization in operation of animal shelter, as such involves performance of a public purpose. Of course, certain prerequisites must be complied with prior to use of inmates in local inmate work programs, such as prior authorization of work programs by county governing body, establishment of regulations under which labor is to be performed, establishment of written policies for inmate management and supervision, and compliance with minimum standard for local detention facilities. 1991 Op. Atty Gen, No. 91</w:t>
      </w:r>
      <w:r w:rsidR="00615DCC" w:rsidRPr="00615DCC">
        <w:noBreakHyphen/>
      </w:r>
      <w:r w:rsidRPr="00615DCC">
        <w:t>17 p 61.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The Omnibus Criminal Justice Improvements Act of 1986 does not appear to have affected the voluntary work programs for county correctional facilities established pursuant to Section 24</w:t>
      </w:r>
      <w:r w:rsidR="00615DCC" w:rsidRPr="00615DCC">
        <w:noBreakHyphen/>
      </w:r>
      <w:r w:rsidRPr="00615DCC">
        <w:t>13</w:t>
      </w:r>
      <w:r w:rsidR="00615DCC" w:rsidRPr="00615DCC">
        <w:noBreakHyphen/>
      </w:r>
      <w:r w:rsidRPr="00615DCC">
        <w:t>235. 1986 Op. Atty Gen, No. 86</w:t>
      </w:r>
      <w:r w:rsidR="00615DCC" w:rsidRPr="00615DCC">
        <w:noBreakHyphen/>
      </w:r>
      <w:r w:rsidRPr="00615DCC">
        <w:t>106, p 323.</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13</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DCC">
        <w:t>Shock Incarceration Program</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1310.</w:t>
      </w:r>
      <w:r w:rsidR="0087374F" w:rsidRPr="00615DCC">
        <w:t xml:space="preserve"> Definitions.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As used in this article: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(1) </w:t>
      </w:r>
      <w:r w:rsidR="00615DCC" w:rsidRPr="00615DCC">
        <w:t>“</w:t>
      </w:r>
      <w:r w:rsidRPr="00615DCC">
        <w:t>Eligible inmate</w:t>
      </w:r>
      <w:r w:rsidR="00615DCC" w:rsidRPr="00615DCC">
        <w:t>”</w:t>
      </w:r>
      <w:r w:rsidRPr="00615DCC">
        <w:t xml:space="preserve"> means a person committed to the South Carolina Department of Corrections: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(a) who has not reached the age of thirty years at the time of admission to the department;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(b) who is eligible for release on parole in two years or less;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(c) who has not been convicted of a violent crime as defined in Section 16</w:t>
      </w:r>
      <w:r w:rsidR="00615DCC" w:rsidRPr="00615DCC">
        <w:noBreakHyphen/>
      </w:r>
      <w:r w:rsidRPr="00615DCC">
        <w:t>1</w:t>
      </w:r>
      <w:r w:rsidR="00615DCC" w:rsidRPr="00615DCC">
        <w:noBreakHyphen/>
      </w:r>
      <w:r w:rsidRPr="00615DCC">
        <w:t xml:space="preserve">60 or a </w:t>
      </w:r>
      <w:r w:rsidR="00615DCC" w:rsidRPr="00615DCC">
        <w:t>“</w:t>
      </w:r>
      <w:r w:rsidRPr="00615DCC">
        <w:t>no parole offense</w:t>
      </w:r>
      <w:r w:rsidR="00615DCC" w:rsidRPr="00615DCC">
        <w:t>”</w:t>
      </w:r>
      <w:r w:rsidRPr="00615DCC">
        <w:t xml:space="preserve"> as defined in Section 24</w:t>
      </w:r>
      <w:r w:rsidR="00615DCC" w:rsidRPr="00615DCC">
        <w:noBreakHyphen/>
      </w:r>
      <w:r w:rsidRPr="00615DCC">
        <w:t>13</w:t>
      </w:r>
      <w:r w:rsidR="00615DCC" w:rsidRPr="00615DCC">
        <w:noBreakHyphen/>
      </w:r>
      <w:r w:rsidRPr="00615DCC">
        <w:t>100;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(d) who has not been incarcerated previously in a state correctional facility or has not served a sentence previously in a shock incarceration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r>
      <w:r w:rsidRPr="00615DCC">
        <w:tab/>
        <w:t>(e) who physically is able to participate in the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(2) </w:t>
      </w:r>
      <w:r w:rsidR="00615DCC" w:rsidRPr="00615DCC">
        <w:t>“</w:t>
      </w:r>
      <w:r w:rsidRPr="00615DCC">
        <w:t>Shock incarceration program</w:t>
      </w:r>
      <w:r w:rsidR="00615DCC" w:rsidRPr="00615DCC">
        <w:t>”</w:t>
      </w:r>
      <w:r w:rsidRPr="00615DCC">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(3) </w:t>
      </w:r>
      <w:r w:rsidR="00615DCC" w:rsidRPr="00615DCC">
        <w:t>“</w:t>
      </w:r>
      <w:r w:rsidRPr="00615DCC">
        <w:t>Director</w:t>
      </w:r>
      <w:r w:rsidR="00615DCC" w:rsidRPr="00615DCC">
        <w:t>”</w:t>
      </w:r>
      <w:r w:rsidRPr="00615DCC">
        <w:t xml:space="preserve"> means the Director of the Department of Corrections.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608, </w:t>
      </w:r>
      <w:r w:rsidRPr="00615DCC">
        <w:t xml:space="preserve">Section </w:t>
      </w:r>
      <w:r w:rsidR="0087374F" w:rsidRPr="00615DCC">
        <w:t xml:space="preserve">1; 1992 Act No. 520, </w:t>
      </w:r>
      <w:r w:rsidRPr="00615DCC">
        <w:t xml:space="preserve">Section </w:t>
      </w:r>
      <w:r w:rsidR="0087374F" w:rsidRPr="00615DCC">
        <w:t xml:space="preserve">1; 1993 Act No. 181, </w:t>
      </w:r>
      <w:r w:rsidRPr="00615DCC">
        <w:t xml:space="preserve">Section </w:t>
      </w:r>
      <w:r w:rsidR="0087374F" w:rsidRPr="00615DCC">
        <w:t xml:space="preserve">443; 1995 Act No. 83, </w:t>
      </w:r>
      <w:r w:rsidRPr="00615DCC">
        <w:t xml:space="preserve">Section </w:t>
      </w:r>
      <w:r w:rsidR="0087374F" w:rsidRPr="00615DCC">
        <w:t>33.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Funds generated by courts from fines and assessments to be allocated to Shock Incarceration Program, see </w:t>
      </w:r>
      <w:r w:rsidR="00615DCC" w:rsidRPr="00615DCC">
        <w:t xml:space="preserve">Sections </w:t>
      </w:r>
      <w:r w:rsidRPr="00615DCC">
        <w:t xml:space="preserve"> 14</w:t>
      </w:r>
      <w:r w:rsidR="00615DCC" w:rsidRPr="00615DCC">
        <w:noBreakHyphen/>
      </w:r>
      <w:r w:rsidRPr="00615DCC">
        <w:t>1</w:t>
      </w:r>
      <w:r w:rsidR="00615DCC" w:rsidRPr="00615DCC">
        <w:noBreakHyphen/>
      </w:r>
      <w:r w:rsidRPr="00615DCC">
        <w:t>206 to 14</w:t>
      </w:r>
      <w:r w:rsidR="00615DCC" w:rsidRPr="00615DCC">
        <w:noBreakHyphen/>
      </w:r>
      <w:r w:rsidRPr="00615DCC">
        <w:t>1</w:t>
      </w:r>
      <w:r w:rsidR="00615DCC" w:rsidRPr="00615DCC">
        <w:noBreakHyphen/>
      </w:r>
      <w:r w:rsidRPr="00615DCC">
        <w:t>208.</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1320.</w:t>
      </w:r>
      <w:r w:rsidR="0087374F" w:rsidRPr="00615DCC">
        <w:t xml:space="preserve"> Regulations; reports.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A program may be established only at an institution classified by the director as a shock incarceration facility.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The department shall undertake studies and prepare reports periodically on the impact of a program and on whether the programmatic objectives are met</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608, </w:t>
      </w:r>
      <w:r w:rsidRPr="00615DCC">
        <w:t xml:space="preserve">Section </w:t>
      </w:r>
      <w:r w:rsidR="0087374F" w:rsidRPr="00615DCC">
        <w:t xml:space="preserve">1; 1993 Act No. 181, </w:t>
      </w:r>
      <w:r w:rsidRPr="00615DCC">
        <w:t xml:space="preserve">Section </w:t>
      </w:r>
      <w:r w:rsidR="0087374F" w:rsidRPr="00615DCC">
        <w:t xml:space="preserve">444; 1995 Act No. 83, </w:t>
      </w:r>
      <w:r w:rsidRPr="00615DCC">
        <w:t xml:space="preserve">Section </w:t>
      </w:r>
      <w:r w:rsidR="0087374F" w:rsidRPr="00615DCC">
        <w:t>34.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Administrative Procedures Act, see </w:t>
      </w:r>
      <w:r w:rsidR="00615DCC" w:rsidRPr="00615DCC">
        <w:t xml:space="preserve">Sections </w:t>
      </w:r>
      <w:r w:rsidRPr="00615DCC">
        <w:t xml:space="preserve"> 1</w:t>
      </w:r>
      <w:r w:rsidR="00615DCC" w:rsidRPr="00615DCC">
        <w:noBreakHyphen/>
      </w:r>
      <w:r w:rsidRPr="00615DCC">
        <w:t>23</w:t>
      </w:r>
      <w:r w:rsidR="00615DCC" w:rsidRPr="00615DCC">
        <w:noBreakHyphen/>
      </w:r>
      <w:r w:rsidRPr="00615DCC">
        <w:t>310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Shock Incarceration Program, see S.C. Code of Regulations R. 33</w:t>
      </w:r>
      <w:r w:rsidR="00615DCC" w:rsidRPr="00615DCC">
        <w:noBreakHyphen/>
      </w:r>
      <w:r w:rsidRPr="00615DCC">
        <w:t>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13(5).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20 to 21, 25 to 27.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Regulations promulgated by the Department of Corrections which specifically provide for an extension period beyond the initial 90 days for inmates in the Shock Incarceration Program are consistent with a program designed as an alternative sentencing mechanism and would also be consistent with the intent of the General Assembly that any regulations consider the safety of the community along with the welfare of the inmate involved in the program. 1992 Op. Atty Gen No. 92</w:t>
      </w:r>
      <w:r w:rsidR="00615DCC" w:rsidRPr="00615DCC">
        <w:noBreakHyphen/>
      </w:r>
      <w:r w:rsidRPr="00615DCC">
        <w:t>24.</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Regulations of the Department of Corrections which require that inmates considered for the Shock Incarceration Program submit a residence plan for approval by DPPPS appeared to be consistent with </w:t>
      </w:r>
      <w:r w:rsidR="00615DCC" w:rsidRPr="00615DCC">
        <w:t xml:space="preserve">Section </w:t>
      </w:r>
      <w:r w:rsidRPr="00615DCC">
        <w:t>24</w:t>
      </w:r>
      <w:r w:rsidR="00615DCC" w:rsidRPr="00615DCC">
        <w:noBreakHyphen/>
      </w:r>
      <w:r w:rsidRPr="00615DCC">
        <w:t>13</w:t>
      </w:r>
      <w:r w:rsidR="00615DCC" w:rsidRPr="00615DCC">
        <w:noBreakHyphen/>
      </w:r>
      <w:r w:rsidRPr="00615DCC">
        <w:t>1320(A) and with the intent of the General Assembly that regulations consider the safety of the community and the welfare of the inmate involved. 1992 Op. Atty Gen No. 92</w:t>
      </w:r>
      <w:r w:rsidR="00615DCC" w:rsidRPr="00615DCC">
        <w:noBreakHyphen/>
      </w:r>
      <w:r w:rsidRPr="00615DCC">
        <w:t>24.</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1330.</w:t>
      </w:r>
      <w:r w:rsidR="0087374F" w:rsidRPr="00615DCC">
        <w:t xml:space="preserve"> Court ordered participation; department evaluation and notification of unsuitability; inmate</w:t>
      </w:r>
      <w:r w:rsidRPr="00615DCC">
        <w:t>’</w:t>
      </w:r>
      <w:r w:rsidR="0087374F" w:rsidRPr="00615DCC">
        <w:t>s agreement to terms and conditions; effect of completion; participation is a privilege.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(A) A court may order that an </w:t>
      </w:r>
      <w:r w:rsidR="00615DCC" w:rsidRPr="00615DCC">
        <w:t>“</w:t>
      </w:r>
      <w:r w:rsidRPr="00615DCC">
        <w:t>eligible inmate</w:t>
      </w:r>
      <w:r w:rsidR="00615DCC" w:rsidRPr="00615DCC">
        <w:t>”</w:t>
      </w:r>
      <w:r w:rsidRPr="00615DCC">
        <w:t xml:space="preserve"> be sentenced to the </w:t>
      </w:r>
      <w:r w:rsidR="00615DCC" w:rsidRPr="00615DCC">
        <w:t>“</w:t>
      </w:r>
      <w:r w:rsidRPr="00615DCC">
        <w:t>Shock Incarceration Program</w:t>
      </w:r>
      <w:r w:rsidR="00615DCC" w:rsidRPr="00615DCC">
        <w:t>”</w:t>
      </w:r>
      <w:r w:rsidRPr="00615DCC">
        <w:t xml:space="preserve">. If an </w:t>
      </w:r>
      <w:r w:rsidR="00615DCC" w:rsidRPr="00615DCC">
        <w:t>“</w:t>
      </w:r>
      <w:r w:rsidRPr="00615DCC">
        <w:t>eligible inmate</w:t>
      </w:r>
      <w:r w:rsidR="00615DCC" w:rsidRPr="00615DCC">
        <w:t>”</w:t>
      </w:r>
      <w:r w:rsidRPr="00615DCC">
        <w:t xml:space="preserve"> is sentenced to the </w:t>
      </w:r>
      <w:r w:rsidR="00615DCC" w:rsidRPr="00615DCC">
        <w:t>“</w:t>
      </w:r>
      <w:r w:rsidRPr="00615DCC">
        <w:t>Shock Incarceration Program</w:t>
      </w:r>
      <w:r w:rsidR="00615DCC" w:rsidRPr="00615DCC">
        <w:t>”</w:t>
      </w:r>
      <w:r w:rsidRPr="00615DCC">
        <w:t xml:space="preserve"> he must be transferred to the custody of the department for evaluation.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The department must evaluate the inmate to determine whether the inmate is physically, psychologically, and emotionally able to participate in this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(C) The director shall notify the court within fifteen working days if the inmate is physically, psychologically, or emotionally unsuitable for participation in the </w:t>
      </w:r>
      <w:r w:rsidR="00615DCC" w:rsidRPr="00615DCC">
        <w:t>“</w:t>
      </w:r>
      <w:r w:rsidRPr="00615DCC">
        <w:t>Shock Incarceration Program</w:t>
      </w:r>
      <w:r w:rsidR="00615DCC" w:rsidRPr="00615DCC">
        <w:t>”</w:t>
      </w:r>
      <w:r w:rsidRPr="00615DCC">
        <w:t>. An unsuitable inmate must be returned to court for sentencing to another term as provided by law.</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(D) An applicant may not participate in a program unless he agrees to be bound by all of its terms and conditions and indicates this agreement by signing the following: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00615DCC" w:rsidRPr="00615DCC">
        <w:t>“</w:t>
      </w:r>
      <w:r w:rsidRPr="00615DCC">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00615DCC"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Before an inmate may be released on parole, the inmate must agree in writing to be subject to search or seizure, without a search warrant, with or without cause, of the inmate</w:t>
      </w:r>
      <w:r w:rsidR="00615DCC" w:rsidRPr="00615DCC">
        <w:t>’</w:t>
      </w:r>
      <w:r w:rsidRPr="00615DCC">
        <w:t>s person, any vehicle the inmate owns or is driving, and any of the inmate</w:t>
      </w:r>
      <w:r w:rsidR="00615DCC" w:rsidRPr="00615DCC">
        <w:t>’</w:t>
      </w:r>
      <w:r w:rsidRPr="00615DCC">
        <w:t>s possessions by: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any probation agent employed by the Department of Probation, Parole and Pardon Services;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any other law enforcement officer.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w:t>
      </w:r>
      <w:r w:rsidR="00615DCC" w:rsidRPr="00615DCC">
        <w:t>’</w:t>
      </w:r>
      <w:r w:rsidRPr="00615DCC">
        <w:t>s person, any vehicle the shock incarceration inmate owns or is driving, or any of the shock incarceration inmate</w:t>
      </w:r>
      <w:r w:rsidR="00615DCC" w:rsidRPr="00615DCC">
        <w:t>’</w:t>
      </w:r>
      <w:r w:rsidRPr="00615DCC">
        <w:t>s possessions.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15DCC" w:rsidRPr="00615DCC">
        <w:t>’</w:t>
      </w:r>
      <w:r w:rsidRPr="00615DCC">
        <w:t>s policies and procedures.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w:t>
      </w:r>
      <w:r w:rsidR="00615DCC" w:rsidRPr="00615DCC">
        <w:t>’</w:t>
      </w:r>
      <w:r w:rsidRPr="00615DCC">
        <w:t>s person, any vehicle the parolee owns or is driving, and any of the parolee</w:t>
      </w:r>
      <w:r w:rsidR="00615DCC" w:rsidRPr="00615DCC">
        <w:t>’</w:t>
      </w:r>
      <w:r w:rsidRPr="00615DCC">
        <w:t>s possessions by: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any probation agent employed by the Department of Probation, Parole and Pardon Services;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any other law enforcement officer.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t>
      </w:r>
      <w:r w:rsidRPr="00615DCC">
        <w:lastRenderedPageBreak/>
        <w:t>without a search warrant, with or without cause, of the parolee</w:t>
      </w:r>
      <w:r w:rsidR="00615DCC" w:rsidRPr="00615DCC">
        <w:t>’</w:t>
      </w:r>
      <w:r w:rsidRPr="00615DCC">
        <w:t>s person, any vehicle the parolee owns or is driving, or any of the parolee</w:t>
      </w:r>
      <w:r w:rsidR="00615DCC" w:rsidRPr="00615DCC">
        <w:t>’</w:t>
      </w:r>
      <w:r w:rsidRPr="00615DCC">
        <w:t>s possessions.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615DCC" w:rsidRPr="00615DCC">
        <w:t>’</w:t>
      </w:r>
      <w:r w:rsidRPr="00615DCC">
        <w:t>s policies and procedures.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(F) Participation in a shock incarceration program is a privilege. Nothing contained in this article confers upon an inmate the right to participate or continue to participate in a program.</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608, </w:t>
      </w:r>
      <w:r w:rsidRPr="00615DCC">
        <w:t xml:space="preserve">Section </w:t>
      </w:r>
      <w:r w:rsidR="0087374F" w:rsidRPr="00615DCC">
        <w:t xml:space="preserve">1; 1993 Act No. 181, </w:t>
      </w:r>
      <w:r w:rsidRPr="00615DCC">
        <w:t xml:space="preserve">Section </w:t>
      </w:r>
      <w:r w:rsidR="0087374F" w:rsidRPr="00615DCC">
        <w:t xml:space="preserve">445; 1995 Act No. 83, </w:t>
      </w:r>
      <w:r w:rsidRPr="00615DCC">
        <w:t xml:space="preserve">Section </w:t>
      </w:r>
      <w:r w:rsidR="0087374F" w:rsidRPr="00615DCC">
        <w:t xml:space="preserve">35; 2010 Act No. 151, </w:t>
      </w:r>
      <w:r w:rsidRPr="00615DCC">
        <w:t xml:space="preserve">Section </w:t>
      </w:r>
      <w:r w:rsidR="0087374F" w:rsidRPr="00615DCC">
        <w:t>8, eff April 28,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Editor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2010 Act No. 151, </w:t>
      </w:r>
      <w:r w:rsidR="00615DCC" w:rsidRPr="00615DCC">
        <w:t xml:space="preserve">Sections </w:t>
      </w:r>
      <w:r w:rsidRPr="00615DCC">
        <w:t xml:space="preserve"> 2 and 16, provide: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15DCC">
        <w:t>”</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15DCC">
        <w:noBreakHyphen/>
      </w:r>
      <w:r w:rsidR="0087374F" w:rsidRPr="00615DCC">
        <w:t>imposed, one</w:t>
      </w:r>
      <w:r w:rsidRPr="00615DCC">
        <w:noBreakHyphen/>
      </w:r>
      <w:r w:rsidR="0087374F" w:rsidRPr="00615DCC">
        <w:t>day suspension without pay applies.</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in subsection (D), added the text following the quoted terms and conditions, and in subsection (E), added the text following </w:t>
      </w:r>
      <w:r w:rsidR="00615DCC" w:rsidRPr="00615DCC">
        <w:t>“</w:t>
      </w:r>
      <w:r w:rsidRPr="00615DCC">
        <w:t>granted parole release</w:t>
      </w:r>
      <w:r w:rsidR="00615DCC" w:rsidRPr="00615DCC">
        <w:t>”</w:t>
      </w:r>
      <w:r w:rsidRPr="00615DCC">
        <w:t xml:space="preserve"> in the first sentence.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13(5).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20 to 21, 25 to 27.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Encyclopedias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S.C. Jur. Probation, Parole, and Pardon </w:t>
      </w:r>
      <w:r w:rsidR="00615DCC" w:rsidRPr="00615DCC">
        <w:t xml:space="preserve">Section </w:t>
      </w:r>
      <w:r w:rsidRPr="00615DCC">
        <w:t>20, Conditions of Parole.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15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DCC">
        <w:t>Home Detention Act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Tampering with the operation of an electronic monitoring device, penalty, see </w:t>
      </w:r>
      <w:r w:rsidR="00615DCC" w:rsidRPr="00615DCC">
        <w:t xml:space="preserve">Section </w:t>
      </w:r>
      <w:r w:rsidRPr="00615DCC">
        <w:t>24</w:t>
      </w:r>
      <w:r w:rsidR="00615DCC" w:rsidRPr="00615DCC">
        <w:noBreakHyphen/>
      </w:r>
      <w:r w:rsidRPr="00615DCC">
        <w:t>13</w:t>
      </w:r>
      <w:r w:rsidR="00615DCC" w:rsidRPr="00615DCC">
        <w:noBreakHyphen/>
      </w:r>
      <w:r w:rsidRPr="00615DCC">
        <w:t>425.</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1510.</w:t>
      </w:r>
      <w:r w:rsidR="0087374F" w:rsidRPr="00615DCC">
        <w:t xml:space="preserve"> Short title.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This article is known and may be cited as the </w:t>
      </w:r>
      <w:r w:rsidR="00615DCC" w:rsidRPr="00615DCC">
        <w:t>“</w:t>
      </w:r>
      <w:r w:rsidRPr="00615DCC">
        <w:t>Home Detention Act</w:t>
      </w:r>
      <w:r w:rsidR="00615DCC" w:rsidRPr="00615DCC">
        <w:t>”</w:t>
      </w:r>
      <w:r w:rsidRPr="00615DCC">
        <w:t>.</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Magistrate is without authority under the </w:t>
      </w:r>
      <w:r w:rsidR="00615DCC" w:rsidRPr="00615DCC">
        <w:t>“</w:t>
      </w:r>
      <w:r w:rsidRPr="00615DCC">
        <w:t>home detention act</w:t>
      </w:r>
      <w:r w:rsidR="00615DCC" w:rsidRPr="00615DCC">
        <w:t>”</w:t>
      </w:r>
      <w:r w:rsidRPr="00615DCC">
        <w:t xml:space="preserve"> to provide home detention as condition of bail or as portion of sentence imposed by magistrate. 1993 Op. Atty Gen No. 93</w:t>
      </w:r>
      <w:r w:rsidR="00615DCC" w:rsidRPr="00615DCC">
        <w:noBreakHyphen/>
      </w:r>
      <w:r w:rsidRPr="00615DCC">
        <w:t>4.</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Home Detention Act is applicable to local governments in manner authorized by </w:t>
      </w:r>
      <w:r w:rsidR="00615DCC" w:rsidRPr="00615DCC">
        <w:t xml:space="preserve">Sections </w:t>
      </w:r>
      <w:r w:rsidRPr="00615DCC">
        <w:t xml:space="preserve"> 24</w:t>
      </w:r>
      <w:r w:rsidR="00615DCC" w:rsidRPr="00615DCC">
        <w:noBreakHyphen/>
      </w:r>
      <w:r w:rsidRPr="00615DCC">
        <w:t>13</w:t>
      </w:r>
      <w:r w:rsidR="00615DCC" w:rsidRPr="00615DCC">
        <w:noBreakHyphen/>
      </w:r>
      <w:r w:rsidRPr="00615DCC">
        <w:t>1510 et seq. 1993 Op. Atty Gen No. 93</w:t>
      </w:r>
      <w:r w:rsidR="00615DCC" w:rsidRPr="00615DCC">
        <w:noBreakHyphen/>
      </w:r>
      <w:r w:rsidRPr="00615DCC">
        <w:t>27.</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1520.</w:t>
      </w:r>
      <w:r w:rsidR="0087374F" w:rsidRPr="00615DCC">
        <w:t xml:space="preserve"> Definitions.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As used in this article: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(1) </w:t>
      </w:r>
      <w:r w:rsidR="00615DCC" w:rsidRPr="00615DCC">
        <w:t>“</w:t>
      </w:r>
      <w:r w:rsidRPr="00615DCC">
        <w:t>Department</w:t>
      </w:r>
      <w:r w:rsidR="00615DCC" w:rsidRPr="00615DCC">
        <w:t>”</w:t>
      </w:r>
      <w:r w:rsidRPr="00615DCC">
        <w:t xml:space="preserve"> means, in the case of a juvenile offender, the Department of Juvenile Justice and, in the case of an adult offender, the Department of Probation, Parole and Pardon Services, the Department of Corrections, and any other law enforcement agency created by law.</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(2) </w:t>
      </w:r>
      <w:r w:rsidR="00615DCC" w:rsidRPr="00615DCC">
        <w:t>“</w:t>
      </w:r>
      <w:r w:rsidRPr="00615DCC">
        <w:t>Court</w:t>
      </w:r>
      <w:r w:rsidR="00615DCC" w:rsidRPr="00615DCC">
        <w:t>”</w:t>
      </w:r>
      <w:r w:rsidRPr="00615DCC">
        <w:t xml:space="preserve"> means a circuit, family, magistrate</w:t>
      </w:r>
      <w:r w:rsidR="00615DCC" w:rsidRPr="00615DCC">
        <w:t>’</w:t>
      </w:r>
      <w:r w:rsidRPr="00615DCC">
        <w:t>s, or municipal court having criminal or juvenile jurisdiction to sentence an individual to incarceration for a violation of law, the Department of Probation, Parole and Pardon Services, the Board of Juvenile Parole, and the Department of Corrections.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(3) </w:t>
      </w:r>
      <w:r w:rsidR="00615DCC" w:rsidRPr="00615DCC">
        <w:t>“</w:t>
      </w:r>
      <w:r w:rsidRPr="00615DCC">
        <w:t>Approved electronic monitoring device</w:t>
      </w:r>
      <w:r w:rsidR="00615DCC" w:rsidRPr="00615DCC">
        <w:t>”</w:t>
      </w:r>
      <w:r w:rsidRPr="00615DCC">
        <w:t xml:space="preserve"> means a device approved by the department which is primarily intended to record and transmit information as to the defendant</w:t>
      </w:r>
      <w:r w:rsidR="00615DCC" w:rsidRPr="00615DCC">
        <w:t>’</w:t>
      </w:r>
      <w:r w:rsidRPr="00615DCC">
        <w:t>s presence or nonpresence in the home.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An approved electronic monitoring device may record or transmit: oral or wire communications or an auditory sound; visual images; or information regarding the offender</w:t>
      </w:r>
      <w:r w:rsidR="00615DCC" w:rsidRPr="00615DCC">
        <w:t>’</w:t>
      </w:r>
      <w:r w:rsidRPr="00615DCC">
        <w:t>s activities while inside the offender</w:t>
      </w:r>
      <w:r w:rsidR="00615DCC" w:rsidRPr="00615DCC">
        <w:t>’</w:t>
      </w:r>
      <w:r w:rsidRPr="00615DCC">
        <w:t>s home. These devices are subject to the required consent as set forth in Section 24</w:t>
      </w:r>
      <w:r w:rsidR="00615DCC" w:rsidRPr="00615DCC">
        <w:noBreakHyphen/>
      </w:r>
      <w:r w:rsidRPr="00615DCC">
        <w:t>13</w:t>
      </w:r>
      <w:r w:rsidR="00615DCC" w:rsidRPr="00615DCC">
        <w:noBreakHyphen/>
      </w:r>
      <w:r w:rsidRPr="00615DCC">
        <w:t>1550.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An approved electronic monitoring device may be used to record a conversation between the participant and the monitoring device, or the participant and the person supervising the participant, solely </w:t>
      </w:r>
      <w:r w:rsidRPr="00615DCC">
        <w:lastRenderedPageBreak/>
        <w:t>for the purpose of identification and not for the purpose of eavesdropping or conducting any other illegally intrusive monitoring.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(4) </w:t>
      </w:r>
      <w:r w:rsidR="00615DCC" w:rsidRPr="00615DCC">
        <w:t>“</w:t>
      </w:r>
      <w:r w:rsidRPr="00615DCC">
        <w:t>Home detention</w:t>
      </w:r>
      <w:r w:rsidR="00615DCC" w:rsidRPr="00615DCC">
        <w:t>”</w:t>
      </w:r>
      <w:r w:rsidRPr="00615DCC">
        <w:t xml:space="preserve"> means the confinement of a person convicted or charged with a crime to his place of residence under the terms and conditions established by the department.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 xml:space="preserve">(5) </w:t>
      </w:r>
      <w:r w:rsidR="00615DCC" w:rsidRPr="00615DCC">
        <w:t>“</w:t>
      </w:r>
      <w:r w:rsidRPr="00615DCC">
        <w:t>Participant</w:t>
      </w:r>
      <w:r w:rsidR="00615DCC" w:rsidRPr="00615DCC">
        <w:t>”</w:t>
      </w:r>
      <w:r w:rsidRPr="00615DCC">
        <w:t xml:space="preserve"> means an inmate/offender placed into an electronic monitoring program or into some other suitable program which provides supervision and/or monitoring in the community.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 xml:space="preserve">1; 1993 Act No. 181, </w:t>
      </w:r>
      <w:r w:rsidRPr="00615DCC">
        <w:t xml:space="preserve">Section </w:t>
      </w:r>
      <w:r w:rsidR="0087374F" w:rsidRPr="00615DCC">
        <w:t xml:space="preserve">447; 1994 Act No. 508, </w:t>
      </w:r>
      <w:r w:rsidRPr="00615DCC">
        <w:t xml:space="preserve">Sections </w:t>
      </w:r>
      <w:r w:rsidR="0087374F" w:rsidRPr="00615DCC">
        <w:t xml:space="preserve"> 1, 2.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RESEARCH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Encyclopedias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S.C. Jur. Magistrates and Municipal Judges </w:t>
      </w:r>
      <w:r w:rsidR="00615DCC" w:rsidRPr="00615DCC">
        <w:t xml:space="preserve">Section </w:t>
      </w:r>
      <w:r w:rsidRPr="00615DCC">
        <w:t>18, Subject Matter Jurisdiction.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Magistrate is without authority under the </w:t>
      </w:r>
      <w:r w:rsidR="00615DCC" w:rsidRPr="00615DCC">
        <w:t>“</w:t>
      </w:r>
      <w:r w:rsidRPr="00615DCC">
        <w:t>home detention act</w:t>
      </w:r>
      <w:r w:rsidR="00615DCC" w:rsidRPr="00615DCC">
        <w:t>”</w:t>
      </w:r>
      <w:r w:rsidRPr="00615DCC">
        <w:t xml:space="preserve"> to provide home detention as condition of bail or as portion of sentence imposed by magistrate. 1993 Op. Atty Gen No. 93</w:t>
      </w:r>
      <w:r w:rsidR="00615DCC" w:rsidRPr="00615DCC">
        <w:noBreakHyphen/>
      </w:r>
      <w:r w:rsidRPr="00615DCC">
        <w:t>4.</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Home Detention Act is applicable to local governments in manner authorized by </w:t>
      </w:r>
      <w:r w:rsidR="00615DCC" w:rsidRPr="00615DCC">
        <w:t xml:space="preserve">Section Section </w:t>
      </w:r>
      <w:r w:rsidRPr="00615DCC">
        <w:t>24</w:t>
      </w:r>
      <w:r w:rsidR="00615DCC" w:rsidRPr="00615DCC">
        <w:noBreakHyphen/>
      </w:r>
      <w:r w:rsidRPr="00615DCC">
        <w:t>13</w:t>
      </w:r>
      <w:r w:rsidR="00615DCC" w:rsidRPr="00615DCC">
        <w:noBreakHyphen/>
      </w:r>
      <w:r w:rsidRPr="00615DCC">
        <w:t>1510 et seq. 1993 Op. Atty Gen No. 93</w:t>
      </w:r>
      <w:r w:rsidR="00615DCC" w:rsidRPr="00615DCC">
        <w:noBreakHyphen/>
      </w:r>
      <w:r w:rsidRPr="00615DCC">
        <w:t>27.</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Magistrate is not included in definition of </w:t>
      </w:r>
      <w:r w:rsidR="00615DCC" w:rsidRPr="00615DCC">
        <w:t>“</w:t>
      </w:r>
      <w:r w:rsidRPr="00615DCC">
        <w:t>court</w:t>
      </w:r>
      <w:r w:rsidR="00615DCC" w:rsidRPr="00615DCC">
        <w:t>”</w:t>
      </w:r>
      <w:r w:rsidRPr="00615DCC">
        <w:t xml:space="preserve"> for purposes of provisions of Home Detention Act. 1993 Op. Atty Gen No. 93</w:t>
      </w:r>
      <w:r w:rsidR="00615DCC" w:rsidRPr="00615DCC">
        <w:noBreakHyphen/>
      </w:r>
      <w:r w:rsidRPr="00615DCC">
        <w:t>27.</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1530.</w:t>
      </w:r>
      <w:r w:rsidR="0087374F" w:rsidRPr="00615DCC">
        <w:t xml:space="preserve"> Home detention programs as alternative to incarceration; correctional programs for which it may be substituted; local programs.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pretrial or preadjudicatory detention;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probation (intensive supervision);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(3) community corrections (diversion);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(4) parole (early release);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(5) work release;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(6) institutional furlough;</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(7) jail diversion;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(8) shock incarceration.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615DCC" w:rsidRPr="00615DCC">
        <w:noBreakHyphen/>
      </w:r>
      <w:r w:rsidRPr="00615DCC">
        <w:t>9</w:t>
      </w:r>
      <w:r w:rsidR="00615DCC" w:rsidRPr="00615DCC">
        <w:noBreakHyphen/>
      </w:r>
      <w:r w:rsidRPr="00615DCC">
        <w:t>20 and enforced pursuant to Section 24</w:t>
      </w:r>
      <w:r w:rsidR="00615DCC" w:rsidRPr="00615DCC">
        <w:noBreakHyphen/>
      </w:r>
      <w:r w:rsidRPr="00615DCC">
        <w:t>9</w:t>
      </w:r>
      <w:r w:rsidR="00615DCC" w:rsidRPr="00615DCC">
        <w:noBreakHyphen/>
      </w:r>
      <w:r w:rsidRPr="00615DCC">
        <w:t>30.</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 xml:space="preserve">1; 1994 Act No. 508, </w:t>
      </w:r>
      <w:r w:rsidRPr="00615DCC">
        <w:t xml:space="preserve">Section </w:t>
      </w:r>
      <w:r w:rsidR="0087374F" w:rsidRPr="00615DCC">
        <w:t xml:space="preserve">3; 1995 Act No. 7, Part II, </w:t>
      </w:r>
      <w:r w:rsidRPr="00615DCC">
        <w:t xml:space="preserve">Section </w:t>
      </w:r>
      <w:r w:rsidR="0087374F" w:rsidRPr="00615DCC">
        <w:t>57.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and Punishment 2047.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350H.</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Criminal Law </w:t>
      </w:r>
      <w:r w:rsidR="00615DCC" w:rsidRPr="00615DCC">
        <w:t xml:space="preserve">Sections </w:t>
      </w:r>
      <w:r w:rsidRPr="00615DCC">
        <w:t xml:space="preserve"> 1459, 1461.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Magistrate is without authority under the </w:t>
      </w:r>
      <w:r w:rsidR="00615DCC" w:rsidRPr="00615DCC">
        <w:t>“</w:t>
      </w:r>
      <w:r w:rsidRPr="00615DCC">
        <w:t>home detention act</w:t>
      </w:r>
      <w:r w:rsidR="00615DCC" w:rsidRPr="00615DCC">
        <w:t>”</w:t>
      </w:r>
      <w:r w:rsidRPr="00615DCC">
        <w:t xml:space="preserve"> to provide home detention as condition of bail or as portion of sentence imposed by magistrate. 1993 Op. Atty Gen No. 93</w:t>
      </w:r>
      <w:r w:rsidR="00615DCC" w:rsidRPr="00615DCC">
        <w:noBreakHyphen/>
      </w:r>
      <w:r w:rsidRPr="00615DCC">
        <w:t>4.</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Home Detention Act is applicable to local governments in manner authorized by </w:t>
      </w:r>
      <w:r w:rsidR="00615DCC" w:rsidRPr="00615DCC">
        <w:t xml:space="preserve">Sections </w:t>
      </w:r>
      <w:r w:rsidRPr="00615DCC">
        <w:t xml:space="preserve"> 24</w:t>
      </w:r>
      <w:r w:rsidR="00615DCC" w:rsidRPr="00615DCC">
        <w:noBreakHyphen/>
      </w:r>
      <w:r w:rsidRPr="00615DCC">
        <w:t>13</w:t>
      </w:r>
      <w:r w:rsidR="00615DCC" w:rsidRPr="00615DCC">
        <w:noBreakHyphen/>
      </w:r>
      <w:r w:rsidRPr="00615DCC">
        <w:t>1510 et seq. 1993 Op. Atty Gen No. 93</w:t>
      </w:r>
      <w:r w:rsidR="00615DCC" w:rsidRPr="00615DCC">
        <w:noBreakHyphen/>
      </w:r>
      <w:r w:rsidRPr="00615DCC">
        <w:t>27.</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1540.</w:t>
      </w:r>
      <w:r w:rsidR="0087374F" w:rsidRPr="00615DCC">
        <w:t xml:space="preserve"> Promulgation of regulations; approved absences from home.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(1) hours in employment approved by the department or traveling to or from approved employment;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(2) time seeking employment approved for the participant by the department;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(3) medical, psychiatric, mental health treatment, counseling, or other treatment programs approved for the participant by the department;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(4) attendance at an educational institution or a program approved for the participant by the department;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(5) attendance at a regularly scheduled religious service at a place of worship approved by the department;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(6) participation in a community work punishment or community service program approved by the department.</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 xml:space="preserve">1; 2010 Act No. 237, </w:t>
      </w:r>
      <w:r w:rsidRPr="00615DCC">
        <w:t xml:space="preserve">Section </w:t>
      </w:r>
      <w:r w:rsidR="0087374F" w:rsidRPr="00615DCC">
        <w:t>88, eff June 11, 2010.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in item (5) inserted </w:t>
      </w:r>
      <w:r w:rsidR="00615DCC" w:rsidRPr="00615DCC">
        <w:t>“</w:t>
      </w:r>
      <w:r w:rsidRPr="00615DCC">
        <w:t>approved by the department</w:t>
      </w:r>
      <w:r w:rsidR="00615DCC" w:rsidRPr="00615DCC">
        <w:t>”</w:t>
      </w:r>
      <w:r w:rsidRPr="00615DCC">
        <w:t xml:space="preserve">; in item (6) substituted </w:t>
      </w:r>
      <w:r w:rsidR="00615DCC" w:rsidRPr="00615DCC">
        <w:t>“</w:t>
      </w:r>
      <w:r w:rsidRPr="00615DCC">
        <w:t>punishment</w:t>
      </w:r>
      <w:r w:rsidR="00615DCC" w:rsidRPr="00615DCC">
        <w:t>”</w:t>
      </w:r>
      <w:r w:rsidRPr="00615DCC">
        <w:t xml:space="preserve"> for </w:t>
      </w:r>
      <w:r w:rsidR="00615DCC" w:rsidRPr="00615DCC">
        <w:t>“</w:t>
      </w:r>
      <w:r w:rsidRPr="00615DCC">
        <w:t>release</w:t>
      </w:r>
      <w:r w:rsidR="00615DCC" w:rsidRPr="00615DCC">
        <w:t>”</w:t>
      </w:r>
      <w:r w:rsidRPr="00615DCC">
        <w:t>; and made other nonsubstantive changes.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Approval of department required prior to change in participant</w:t>
      </w:r>
      <w:r w:rsidR="00615DCC" w:rsidRPr="00615DCC">
        <w:t>’</w:t>
      </w:r>
      <w:r w:rsidRPr="00615DCC">
        <w:t xml:space="preserve">s residence or schedule, see </w:t>
      </w:r>
      <w:r w:rsidR="00615DCC" w:rsidRPr="00615DCC">
        <w:t xml:space="preserve">Section </w:t>
      </w:r>
      <w:r w:rsidRPr="00615DCC">
        <w:t>24</w:t>
      </w:r>
      <w:r w:rsidR="00615DCC" w:rsidRPr="00615DCC">
        <w:noBreakHyphen/>
      </w:r>
      <w:r w:rsidRPr="00615DCC">
        <w:t>13</w:t>
      </w:r>
      <w:r w:rsidR="00615DCC" w:rsidRPr="00615DCC">
        <w:noBreakHyphen/>
      </w:r>
      <w:r w:rsidRPr="00615DCC">
        <w:t>1570.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Written consent of applicant to comply with regulations of program required, see </w:t>
      </w:r>
      <w:r w:rsidR="00615DCC" w:rsidRPr="00615DCC">
        <w:t xml:space="preserve">Section </w:t>
      </w:r>
      <w:r w:rsidRPr="00615DCC">
        <w:t>24</w:t>
      </w:r>
      <w:r w:rsidR="00615DCC" w:rsidRPr="00615DCC">
        <w:noBreakHyphen/>
      </w:r>
      <w:r w:rsidRPr="00615DCC">
        <w:t>13</w:t>
      </w:r>
      <w:r w:rsidR="00615DCC" w:rsidRPr="00615DCC">
        <w:noBreakHyphen/>
      </w:r>
      <w:r w:rsidRPr="00615DCC">
        <w:t>1580.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and Punishment 2047.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350H.</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Criminal Law </w:t>
      </w:r>
      <w:r w:rsidR="00615DCC" w:rsidRPr="00615DCC">
        <w:t xml:space="preserve">Sections </w:t>
      </w:r>
      <w:r w:rsidRPr="00615DCC">
        <w:t xml:space="preserve"> 1459, 1461.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Magistrate is without authority under the </w:t>
      </w:r>
      <w:r w:rsidR="00615DCC" w:rsidRPr="00615DCC">
        <w:t>“</w:t>
      </w:r>
      <w:r w:rsidRPr="00615DCC">
        <w:t>home detention act</w:t>
      </w:r>
      <w:r w:rsidR="00615DCC" w:rsidRPr="00615DCC">
        <w:t>”</w:t>
      </w:r>
      <w:r w:rsidRPr="00615DCC">
        <w:t xml:space="preserve"> to provide home detention as condition of bail or as portion of sentence imposed by magistrate. 1993 Op. Atty Gen No. 93</w:t>
      </w:r>
      <w:r w:rsidR="00615DCC" w:rsidRPr="00615DCC">
        <w:noBreakHyphen/>
      </w:r>
      <w:r w:rsidRPr="00615DCC">
        <w:t>4.</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Home Detention Act is applicable to local governments in manner authorized by </w:t>
      </w:r>
      <w:r w:rsidR="00615DCC" w:rsidRPr="00615DCC">
        <w:t xml:space="preserve">Sections </w:t>
      </w:r>
      <w:r w:rsidRPr="00615DCC">
        <w:t xml:space="preserve"> 24</w:t>
      </w:r>
      <w:r w:rsidR="00615DCC" w:rsidRPr="00615DCC">
        <w:noBreakHyphen/>
      </w:r>
      <w:r w:rsidRPr="00615DCC">
        <w:t>13</w:t>
      </w:r>
      <w:r w:rsidR="00615DCC" w:rsidRPr="00615DCC">
        <w:noBreakHyphen/>
      </w:r>
      <w:r w:rsidRPr="00615DCC">
        <w:t>1510 et seq. 1993 Op. Atty Gen No. 93</w:t>
      </w:r>
      <w:r w:rsidR="00615DCC" w:rsidRPr="00615DCC">
        <w:noBreakHyphen/>
      </w:r>
      <w:r w:rsidRPr="00615DCC">
        <w:t>27.</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1550.</w:t>
      </w:r>
      <w:r w:rsidR="0087374F" w:rsidRPr="00615DCC">
        <w:t xml:space="preserve"> Verification.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participant shall admit a person or agent designated by the department into his residence at any time for purposes of verifying the participant</w:t>
      </w:r>
      <w:r w:rsidR="00615DCC" w:rsidRPr="00615DCC">
        <w:t>’</w:t>
      </w:r>
      <w:r w:rsidRPr="00615DCC">
        <w:t>s compliance with the conditions of his detention.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participant shall make the necessary arrangements to allow for a person designated by the department to visit the participant</w:t>
      </w:r>
      <w:r w:rsidR="00615DCC" w:rsidRPr="00615DCC">
        <w:t>’</w:t>
      </w:r>
      <w:r w:rsidRPr="00615DCC">
        <w:t>s place of education or employment at any time, upon approval of the educational institution or employer, for the purpose of verifying the participant</w:t>
      </w:r>
      <w:r w:rsidR="00615DCC" w:rsidRPr="00615DCC">
        <w:t>’</w:t>
      </w:r>
      <w:r w:rsidRPr="00615DCC">
        <w:t>s compliance with the conditions of his detention.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Electronic monitoring devices must be minimally intrusive upon the privacy of the participant and other residents, see </w:t>
      </w:r>
      <w:r w:rsidR="00615DCC" w:rsidRPr="00615DCC">
        <w:t xml:space="preserve">Section </w:t>
      </w:r>
      <w:r w:rsidRPr="00615DCC">
        <w:t>24</w:t>
      </w:r>
      <w:r w:rsidR="00615DCC" w:rsidRPr="00615DCC">
        <w:noBreakHyphen/>
      </w:r>
      <w:r w:rsidRPr="00615DCC">
        <w:t>13</w:t>
      </w:r>
      <w:r w:rsidR="00615DCC" w:rsidRPr="00615DCC">
        <w:noBreakHyphen/>
      </w:r>
      <w:r w:rsidRPr="00615DCC">
        <w:t>1580.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and Punishment 2047.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350H.</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Criminal Law </w:t>
      </w:r>
      <w:r w:rsidR="00615DCC" w:rsidRPr="00615DCC">
        <w:t xml:space="preserve">Sections </w:t>
      </w:r>
      <w:r w:rsidRPr="00615DCC">
        <w:t xml:space="preserve"> 1459, 1461.</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1560.</w:t>
      </w:r>
      <w:r w:rsidR="0087374F" w:rsidRPr="00615DCC">
        <w:t xml:space="preserve"> Use of electronic monitoring device.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participant shall use an approved electronic monitoring device if instructed by the department at all times to verify his compliance with the conditions of his detention and shall maintain a monitoring device in his home or on his person.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 xml:space="preserve">1; 1994 Act No. 508, </w:t>
      </w:r>
      <w:r w:rsidRPr="00615DCC">
        <w:t xml:space="preserve">Section </w:t>
      </w:r>
      <w:r w:rsidR="0087374F" w:rsidRPr="00615DCC">
        <w:t xml:space="preserve">4; 1995 Act No. 7, Part II, </w:t>
      </w:r>
      <w:r w:rsidRPr="00615DCC">
        <w:t xml:space="preserve">Section </w:t>
      </w:r>
      <w:r w:rsidR="0087374F" w:rsidRPr="00615DCC">
        <w:t>58.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Electronic monitoring devices must be minimally intrusive upon the privacy of the participant and other residents, see </w:t>
      </w:r>
      <w:r w:rsidR="00615DCC" w:rsidRPr="00615DCC">
        <w:t xml:space="preserve">Section </w:t>
      </w:r>
      <w:r w:rsidRPr="00615DCC">
        <w:t>24</w:t>
      </w:r>
      <w:r w:rsidR="00615DCC" w:rsidRPr="00615DCC">
        <w:noBreakHyphen/>
      </w:r>
      <w:r w:rsidRPr="00615DCC">
        <w:t>13</w:t>
      </w:r>
      <w:r w:rsidR="00615DCC" w:rsidRPr="00615DCC">
        <w:noBreakHyphen/>
      </w:r>
      <w:r w:rsidRPr="00615DCC">
        <w:t>1580.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and Punishment 2047.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350H.</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Criminal Law </w:t>
      </w:r>
      <w:r w:rsidR="00615DCC" w:rsidRPr="00615DCC">
        <w:t xml:space="preserve">Sections </w:t>
      </w:r>
      <w:r w:rsidRPr="00615DCC">
        <w:t xml:space="preserve"> 1459, 1461.</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1570.</w:t>
      </w:r>
      <w:r w:rsidR="0087374F" w:rsidRPr="00615DCC">
        <w:t xml:space="preserve"> Approval required for change in residence or schedule; notice that violation of detention is a crime; revocation; input of victim regarding eligibility for home detention.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The participant shall obtain approval from the department before he changes his residence or the schedule described in Section 24</w:t>
      </w:r>
      <w:r w:rsidR="00615DCC" w:rsidRPr="00615DCC">
        <w:noBreakHyphen/>
      </w:r>
      <w:r w:rsidRPr="00615DCC">
        <w:t>13</w:t>
      </w:r>
      <w:r w:rsidR="00615DCC" w:rsidRPr="00615DCC">
        <w:noBreakHyphen/>
      </w:r>
      <w:r w:rsidRPr="00615DCC">
        <w:t>1540.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(C) The participant shall abide by other conditions set by the department.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(D) The victim of the participant</w:t>
      </w:r>
      <w:r w:rsidR="00615DCC" w:rsidRPr="00615DCC">
        <w:t>’</w:t>
      </w:r>
      <w:r w:rsidRPr="00615DCC">
        <w:t>s crime, or his immediate family, must be provided the opportunity of oral or written input and comment to the department or court, or both, regarding the participant</w:t>
      </w:r>
      <w:r w:rsidR="00615DCC" w:rsidRPr="00615DCC">
        <w:t>’</w:t>
      </w:r>
      <w:r w:rsidRPr="00615DCC">
        <w:t>s home detention sentence.</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and Punishment 2047.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350H.</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Criminal Law </w:t>
      </w:r>
      <w:r w:rsidR="00615DCC" w:rsidRPr="00615DCC">
        <w:t xml:space="preserve">Sections </w:t>
      </w:r>
      <w:r w:rsidRPr="00615DCC">
        <w:t xml:space="preserve"> 1459, 1461.</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1580.</w:t>
      </w:r>
      <w:r w:rsidR="0087374F" w:rsidRPr="00615DCC">
        <w:t xml:space="preserve"> Necessity of written consent to electronic home detention; other residents</w:t>
      </w:r>
      <w:r w:rsidRPr="00615DCC">
        <w:t>’</w:t>
      </w:r>
      <w:r w:rsidR="0087374F" w:rsidRPr="00615DCC">
        <w:t xml:space="preserve"> knowledge.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Before entering an order for commitment for electronic home detention, the court shall inform the participant and other persons residing in the home of the nature and extent of the approved electronic monitoring devices by: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securing the written consent of the participant in the program to comply with the regulations of the program as stipulated in Section 24</w:t>
      </w:r>
      <w:r w:rsidR="00615DCC" w:rsidRPr="00615DCC">
        <w:noBreakHyphen/>
      </w:r>
      <w:r w:rsidRPr="00615DCC">
        <w:t>13</w:t>
      </w:r>
      <w:r w:rsidR="00615DCC" w:rsidRPr="00615DCC">
        <w:noBreakHyphen/>
      </w:r>
      <w:r w:rsidRPr="00615DCC">
        <w:t>1540 and the requirements of this article;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(3) insuring that the approved electronic devices are minimally intrusive upon the privacy of the participant and other persons residing in the home while remaining in compliance with Sections 24</w:t>
      </w:r>
      <w:r w:rsidR="00615DCC" w:rsidRPr="00615DCC">
        <w:noBreakHyphen/>
      </w:r>
      <w:r w:rsidRPr="00615DCC">
        <w:t>13</w:t>
      </w:r>
      <w:r w:rsidR="00615DCC" w:rsidRPr="00615DCC">
        <w:noBreakHyphen/>
      </w:r>
      <w:r w:rsidRPr="00615DCC">
        <w:t>1550 and 24</w:t>
      </w:r>
      <w:r w:rsidR="00615DCC" w:rsidRPr="00615DCC">
        <w:noBreakHyphen/>
      </w:r>
      <w:r w:rsidRPr="00615DCC">
        <w:t>13</w:t>
      </w:r>
      <w:r w:rsidR="00615DCC" w:rsidRPr="00615DCC">
        <w:noBreakHyphen/>
      </w:r>
      <w:r w:rsidRPr="00615DCC">
        <w:t>1560.</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and Punishment 2047.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350H.</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Criminal Law </w:t>
      </w:r>
      <w:r w:rsidR="00615DCC" w:rsidRPr="00615DCC">
        <w:t xml:space="preserve">Sections </w:t>
      </w:r>
      <w:r w:rsidRPr="00615DCC">
        <w:t xml:space="preserve"> 1459, 1461.</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1590.</w:t>
      </w:r>
      <w:r w:rsidR="0087374F" w:rsidRPr="00615DCC">
        <w:t xml:space="preserve"> Article not applicable to certain controlled substance offenders; probation and parole authority not diminished.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Nothing in this article: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615DCC" w:rsidRPr="00615DCC">
        <w:noBreakHyphen/>
      </w:r>
      <w:r w:rsidRPr="00615DCC">
        <w:t>1</w:t>
      </w:r>
      <w:r w:rsidR="00615DCC" w:rsidRPr="00615DCC">
        <w:noBreakHyphen/>
      </w:r>
      <w:r w:rsidRPr="00615DCC">
        <w:t>10(D) and provide for a maximum term of imprisonment of twenty years or more; or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diminishes the lawful authority of the courts of this State, the Department of Juvenile Justice, or the Department of Probation, Parole, and Pardon Services to regulate or impose conditions for probation, parole, or community supervision.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1990 Act No. 594, </w:t>
      </w:r>
      <w:r w:rsidRPr="00615DCC">
        <w:t xml:space="preserve">Section </w:t>
      </w:r>
      <w:r w:rsidR="0087374F" w:rsidRPr="00615DCC">
        <w:t xml:space="preserve">1; 1993 Act No. 181, </w:t>
      </w:r>
      <w:r w:rsidRPr="00615DCC">
        <w:t xml:space="preserve">Section </w:t>
      </w:r>
      <w:r w:rsidR="0087374F" w:rsidRPr="00615DCC">
        <w:t xml:space="preserve">448; 1994 Act No. 508, </w:t>
      </w:r>
      <w:r w:rsidRPr="00615DCC">
        <w:t xml:space="preserve">Section </w:t>
      </w:r>
      <w:r w:rsidR="0087374F" w:rsidRPr="00615DCC">
        <w:t xml:space="preserve">5; 1995 Act No. 83, </w:t>
      </w:r>
      <w:r w:rsidRPr="00615DCC">
        <w:t xml:space="preserve">Section </w:t>
      </w:r>
      <w:r w:rsidR="0087374F" w:rsidRPr="00615DCC">
        <w:t>36.</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and Punishment 2047.</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350H.</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Criminal Law </w:t>
      </w:r>
      <w:r w:rsidR="00615DCC" w:rsidRPr="00615DCC">
        <w:t xml:space="preserve">Sections </w:t>
      </w:r>
      <w:r w:rsidRPr="00615DCC">
        <w:t xml:space="preserve"> 1459, 1461.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Attorney General</w:t>
      </w:r>
      <w:r w:rsidR="00615DCC" w:rsidRPr="00615DCC">
        <w:t>’</w:t>
      </w:r>
      <w:r w:rsidRPr="00615DCC">
        <w:t>s Opinions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Magistrate is without authority under the </w:t>
      </w:r>
      <w:r w:rsidR="00615DCC" w:rsidRPr="00615DCC">
        <w:t>“</w:t>
      </w:r>
      <w:r w:rsidRPr="00615DCC">
        <w:t>home detention act</w:t>
      </w:r>
      <w:r w:rsidR="00615DCC" w:rsidRPr="00615DCC">
        <w:t>”</w:t>
      </w:r>
      <w:r w:rsidRPr="00615DCC">
        <w:t xml:space="preserve"> to provide home detention as condition of bail or as portion of sentence imposed by magistrate. 1993 Op. Atty Gen No. 93</w:t>
      </w:r>
      <w:r w:rsidR="00615DCC" w:rsidRPr="00615DCC">
        <w:noBreakHyphen/>
      </w:r>
      <w:r w:rsidRPr="00615DCC">
        <w:t>4.</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19</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5DCC">
        <w:t>The Center for Alcohol and Drug Rehabilitation</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1910.</w:t>
      </w:r>
      <w:r w:rsidR="0087374F" w:rsidRPr="00615DCC">
        <w:t xml:space="preserve"> Centers for alcohol and drug rehabilitation established; construction and operation of, and responsibility for centers.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7, Part II, </w:t>
      </w:r>
      <w:r w:rsidRPr="00615DCC">
        <w:t xml:space="preserve">Section </w:t>
      </w:r>
      <w:r w:rsidR="0087374F" w:rsidRPr="00615DCC">
        <w:t>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Department of Alcohol and Other Drug Abuse Services, see </w:t>
      </w:r>
      <w:r w:rsidR="00615DCC" w:rsidRPr="00615DCC">
        <w:t xml:space="preserve">Section </w:t>
      </w:r>
      <w:r w:rsidRPr="00615DCC">
        <w:t>44</w:t>
      </w:r>
      <w:r w:rsidR="00615DCC" w:rsidRPr="00615DCC">
        <w:noBreakHyphen/>
      </w:r>
      <w:r w:rsidRPr="00615DCC">
        <w:t>49</w:t>
      </w:r>
      <w:r w:rsidR="00615DCC" w:rsidRPr="00615DCC">
        <w:noBreakHyphen/>
      </w:r>
      <w:r w:rsidRPr="00615DCC">
        <w:t>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Department of Alcohol and Other Drug Abuse Services, see </w:t>
      </w:r>
      <w:r w:rsidR="00615DCC" w:rsidRPr="00615DCC">
        <w:t xml:space="preserve">Sections </w:t>
      </w:r>
      <w:r w:rsidRPr="00615DCC">
        <w:t xml:space="preserve"> 44</w:t>
      </w:r>
      <w:r w:rsidR="00615DCC" w:rsidRPr="00615DCC">
        <w:noBreakHyphen/>
      </w:r>
      <w:r w:rsidRPr="00615DCC">
        <w:t>49</w:t>
      </w:r>
      <w:r w:rsidR="00615DCC" w:rsidRPr="00615DCC">
        <w:noBreakHyphen/>
      </w:r>
      <w:r w:rsidRPr="00615DCC">
        <w:t>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Sections </w:t>
      </w:r>
      <w:r w:rsidRPr="00615DCC">
        <w:t xml:space="preserve"> 55, 59, 63 to 66, 68 to 69, 71 to 72, 76 to 90, 125, 129, 138.</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1920.</w:t>
      </w:r>
      <w:r w:rsidR="0087374F" w:rsidRPr="00615DCC">
        <w:t xml:space="preserve"> Program for alcohol and drug abuse intervention, prevention, and treatment services; funding.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615DCC" w:rsidRPr="00615DCC">
        <w:noBreakHyphen/>
      </w:r>
      <w:r w:rsidRPr="00615DCC">
        <w:t>13</w:t>
      </w:r>
      <w:r w:rsidR="00615DCC" w:rsidRPr="00615DCC">
        <w:noBreakHyphen/>
      </w:r>
      <w:r w:rsidRPr="00615DCC">
        <w:t>1910. The Department of Alcohol and Other Drug Abuse Services shall provide staff and support necessary to administer the program. Funds for this program must be appropriated annually by the General Assembly.</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7, Part II, </w:t>
      </w:r>
      <w:r w:rsidRPr="00615DCC">
        <w:t xml:space="preserve">Section </w:t>
      </w:r>
      <w:r w:rsidR="0087374F" w:rsidRPr="00615DCC">
        <w:t>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Department of Alcohol and Other Drug Abuse Services, see </w:t>
      </w:r>
      <w:r w:rsidR="00615DCC" w:rsidRPr="00615DCC">
        <w:t xml:space="preserve">Sections </w:t>
      </w:r>
      <w:r w:rsidRPr="00615DCC">
        <w:t xml:space="preserve"> 44</w:t>
      </w:r>
      <w:r w:rsidR="00615DCC" w:rsidRPr="00615DCC">
        <w:noBreakHyphen/>
      </w:r>
      <w:r w:rsidRPr="00615DCC">
        <w:t>49</w:t>
      </w:r>
      <w:r w:rsidR="00615DCC" w:rsidRPr="00615DCC">
        <w:noBreakHyphen/>
      </w:r>
      <w:r w:rsidRPr="00615DCC">
        <w:t>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Sections </w:t>
      </w:r>
      <w:r w:rsidRPr="00615DCC">
        <w:t xml:space="preserve"> 55, 59, 63 to 66, 68 to 69, 71 to 72, 76 to 90, 125, 129, 138.</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1930.</w:t>
      </w:r>
      <w:r w:rsidR="0087374F" w:rsidRPr="00615DCC">
        <w:t xml:space="preserve"> Placement of certain offenders in center; report of availability of bed space.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7, Part II, </w:t>
      </w:r>
      <w:r w:rsidRPr="00615DCC">
        <w:t xml:space="preserve">Section </w:t>
      </w:r>
      <w:r w:rsidR="0087374F" w:rsidRPr="00615DCC">
        <w:t>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Department of Alcohol and Other Drug Abuse Services, see </w:t>
      </w:r>
      <w:r w:rsidR="00615DCC" w:rsidRPr="00615DCC">
        <w:t xml:space="preserve">Sections </w:t>
      </w:r>
      <w:r w:rsidRPr="00615DCC">
        <w:t xml:space="preserve"> 44</w:t>
      </w:r>
      <w:r w:rsidR="00615DCC" w:rsidRPr="00615DCC">
        <w:noBreakHyphen/>
      </w:r>
      <w:r w:rsidRPr="00615DCC">
        <w:t>49</w:t>
      </w:r>
      <w:r w:rsidR="00615DCC" w:rsidRPr="00615DCC">
        <w:noBreakHyphen/>
      </w:r>
      <w:r w:rsidRPr="00615DCC">
        <w:t>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Sections </w:t>
      </w:r>
      <w:r w:rsidRPr="00615DCC">
        <w:t xml:space="preserve"> 55, 59, 63 to 66, 68 to 69, 71 to 72, 76 to 90, 125, 129, 138.</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1940.</w:t>
      </w:r>
      <w:r w:rsidR="0087374F" w:rsidRPr="00615DCC">
        <w:t xml:space="preserve"> Development of rules and regulations for operation of centers; funding and lease of building.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For the Department of Corrections to establish and maintain a center for alcohol and drug rehabilitation, its director shall coordinate with the Department of Alcohol &amp; Other Drug Abuse Services to:</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develop policies and procedures for the operation of the center for alcohol and drug rehabilitation;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fund other management options advantageous to the State including, but not limited to, contracting with public or nonpublic entities for the management of a center for alcohol and drug rehabilitation;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(3) lease buildings;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(4) develop standards for alcohol and drug abuse counseling for offenders sentenced to a center for alcohol and drug rehabilitation;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(5) develop standards for disciplinary rules to be imposed on residents of a center for alcohol and drug rehabilitation.</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7, Part II, </w:t>
      </w:r>
      <w:r w:rsidRPr="00615DCC">
        <w:t xml:space="preserve">Section </w:t>
      </w:r>
      <w:r w:rsidR="0087374F" w:rsidRPr="00615DCC">
        <w:t>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Department of Alcohol and Other Drug Abuse Services, see </w:t>
      </w:r>
      <w:r w:rsidR="00615DCC" w:rsidRPr="00615DCC">
        <w:t xml:space="preserve">Sections </w:t>
      </w:r>
      <w:r w:rsidRPr="00615DCC">
        <w:t xml:space="preserve"> 44</w:t>
      </w:r>
      <w:r w:rsidR="00615DCC" w:rsidRPr="00615DCC">
        <w:noBreakHyphen/>
      </w:r>
      <w:r w:rsidRPr="00615DCC">
        <w:t>49</w:t>
      </w:r>
      <w:r w:rsidR="00615DCC" w:rsidRPr="00615DCC">
        <w:noBreakHyphen/>
      </w:r>
      <w:r w:rsidRPr="00615DCC">
        <w:t>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Sections </w:t>
      </w:r>
      <w:r w:rsidRPr="00615DCC">
        <w:t xml:space="preserve"> 55, 59, 63 to 66, 68 to 69, 71 to 72, 76 to 90, 125, 129, 138.</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1950.</w:t>
      </w:r>
      <w:r w:rsidR="0087374F" w:rsidRPr="00615DCC">
        <w:t xml:space="preserve"> Probation after release from center; revocation of suspended sentence; gender not grounds for ineligibility for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 xml:space="preserve">Upon release from a center for alcohol and drug rehabilitation, the offender must be placed on probation for a term as ordered by the court. Failure to comply with program requirements may result in a </w:t>
      </w:r>
      <w:r w:rsidRPr="00615DCC">
        <w:lastRenderedPageBreak/>
        <w:t>request to the court to revoke the suspended sentence. No person is ineligible for this program by reason of gender.</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1995 Act No. 7, Part II, </w:t>
      </w:r>
      <w:r w:rsidRPr="00615DCC">
        <w:t xml:space="preserve">Section </w:t>
      </w:r>
      <w:r w:rsidR="0087374F" w:rsidRPr="00615DCC">
        <w:t>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Department of Alcohol and Other Drug Abuse Services, see </w:t>
      </w:r>
      <w:r w:rsidR="00615DCC" w:rsidRPr="00615DCC">
        <w:t xml:space="preserve">Sections </w:t>
      </w:r>
      <w:r w:rsidRPr="00615DCC">
        <w:t xml:space="preserve"> 44</w:t>
      </w:r>
      <w:r w:rsidR="00615DCC" w:rsidRPr="00615DCC">
        <w:noBreakHyphen/>
      </w:r>
      <w:r w:rsidRPr="00615DCC">
        <w:t>49</w:t>
      </w:r>
      <w:r w:rsidR="00615DCC" w:rsidRPr="00615DCC">
        <w:noBreakHyphen/>
      </w:r>
      <w:r w:rsidRPr="00615DCC">
        <w:t>10 et seq.</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17(2).</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Sentencing and Punishment 1878.</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Nos. 310, 350H.</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Criminal Law </w:t>
      </w:r>
      <w:r w:rsidR="00615DCC" w:rsidRPr="00615DCC">
        <w:t xml:space="preserve">Sections </w:t>
      </w:r>
      <w:r w:rsidRPr="00615DCC">
        <w:t xml:space="preserve"> 1552 to 1553.</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55, 59, 63 to 66, 68 to 69, 71 to 72, 76 to 90, 125, 129, 138.</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374F" w:rsidRPr="00615DCC">
        <w:t xml:space="preserve"> 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5DCC">
        <w:t>Offender Employment Preparation Program</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Editor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2001 Act No. 96, </w:t>
      </w:r>
      <w:r w:rsidR="00615DCC" w:rsidRPr="00615DCC">
        <w:t xml:space="preserve">Section </w:t>
      </w:r>
      <w:r w:rsidRPr="00615DCC">
        <w:t>3, provides as follows:</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w:t>
      </w:r>
      <w:r w:rsidR="0087374F" w:rsidRPr="00615DCC">
        <w:t>This act takes effect upon approval by the Governor; however, the implementation of this act is contingent upon the appropriation of necessary funds to carry out the provisions of this act.</w:t>
      </w:r>
      <w:r w:rsidRPr="00615DCC">
        <w:t>”</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2110.</w:t>
      </w:r>
      <w:r w:rsidR="0087374F" w:rsidRPr="00615DCC">
        <w:t xml:space="preserve"> Preparation of inmates for employment.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2001 Act No. 96, </w:t>
      </w:r>
      <w:r w:rsidRPr="00615DCC">
        <w:t xml:space="preserve">Section </w:t>
      </w:r>
      <w:r w:rsidR="0087374F" w:rsidRPr="00615DCC">
        <w:t>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Code Commissioner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Pursuant to the directive to the Code Commissioner in 2010 Act No. 146, </w:t>
      </w:r>
      <w:r w:rsidR="00615DCC" w:rsidRPr="00615DCC">
        <w:t xml:space="preserve">Section </w:t>
      </w:r>
      <w:r w:rsidRPr="00615DCC">
        <w:t xml:space="preserve">122, </w:t>
      </w:r>
      <w:r w:rsidR="00615DCC" w:rsidRPr="00615DCC">
        <w:t>“</w:t>
      </w:r>
      <w:r w:rsidRPr="00615DCC">
        <w:t>Department of Employment and Workforce</w:t>
      </w:r>
      <w:r w:rsidR="00615DCC" w:rsidRPr="00615DCC">
        <w:t>”</w:t>
      </w:r>
      <w:r w:rsidRPr="00615DCC">
        <w:t xml:space="preserve"> was substituted for all references to </w:t>
      </w:r>
      <w:r w:rsidR="00615DCC" w:rsidRPr="00615DCC">
        <w:t>“</w:t>
      </w:r>
      <w:r w:rsidRPr="00615DCC">
        <w:t>Employment Security Commission</w:t>
      </w:r>
      <w:r w:rsidR="00615DCC" w:rsidRPr="00615DCC">
        <w:t>”</w:t>
      </w:r>
      <w:r w:rsidRPr="00615DCC">
        <w:t xml:space="preserve">, and </w:t>
      </w:r>
      <w:r w:rsidR="00615DCC" w:rsidRPr="00615DCC">
        <w:t>“</w:t>
      </w:r>
      <w:r w:rsidRPr="00615DCC">
        <w:t>Executive Director of the Department of Employment and Workforce</w:t>
      </w:r>
      <w:r w:rsidR="00615DCC" w:rsidRPr="00615DCC">
        <w:t>”</w:t>
      </w:r>
      <w:r w:rsidRPr="00615DCC">
        <w:t xml:space="preserve"> or </w:t>
      </w:r>
      <w:r w:rsidR="00615DCC" w:rsidRPr="00615DCC">
        <w:t>“</w:t>
      </w:r>
      <w:r w:rsidRPr="00615DCC">
        <w:t>executive director</w:t>
      </w:r>
      <w:r w:rsidR="00615DCC" w:rsidRPr="00615DCC">
        <w:t>”</w:t>
      </w:r>
      <w:r w:rsidRPr="00615DCC">
        <w:t xml:space="preserve"> was substituted for all references to the </w:t>
      </w:r>
      <w:r w:rsidR="00615DCC" w:rsidRPr="00615DCC">
        <w:t>“</w:t>
      </w:r>
      <w:r w:rsidRPr="00615DCC">
        <w:t>Chairman of the Employment Security Commission</w:t>
      </w:r>
      <w:r w:rsidR="00615DCC" w:rsidRPr="00615DCC">
        <w:t>”</w:t>
      </w:r>
      <w:r w:rsidRPr="00615DCC">
        <w:t xml:space="preserve"> or </w:t>
      </w:r>
      <w:r w:rsidR="00615DCC" w:rsidRPr="00615DCC">
        <w:t>“</w:t>
      </w:r>
      <w:r w:rsidRPr="00615DCC">
        <w:t>chairman</w:t>
      </w:r>
      <w:r w:rsidR="00615DCC" w:rsidRPr="00615DCC">
        <w:t>”</w:t>
      </w:r>
      <w:r w:rsidRPr="00615DCC">
        <w:t xml:space="preserve"> that refer to the Chairman of the Employment Security Commission, as appropriate.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Editor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See Editor</w:t>
      </w:r>
      <w:r w:rsidR="00615DCC" w:rsidRPr="00615DCC">
        <w:t>’</w:t>
      </w:r>
      <w:r w:rsidRPr="00615DCC">
        <w:t>s Note following Article heading.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CROSS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Vocational rehabilitation services for inmates who suffer from physical or mental disabilities, see </w:t>
      </w:r>
      <w:r w:rsidR="00615DCC" w:rsidRPr="00615DCC">
        <w:t xml:space="preserve">Section </w:t>
      </w:r>
      <w:r w:rsidRPr="00615DCC">
        <w:t>43</w:t>
      </w:r>
      <w:r w:rsidR="00615DCC" w:rsidRPr="00615DCC">
        <w:noBreakHyphen/>
      </w:r>
      <w:r w:rsidRPr="00615DCC">
        <w:t>31</w:t>
      </w:r>
      <w:r w:rsidR="00615DCC" w:rsidRPr="00615DCC">
        <w:noBreakHyphen/>
      </w:r>
      <w:r w:rsidRPr="00615DCC">
        <w:t>160.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Sections </w:t>
      </w:r>
      <w:r w:rsidRPr="00615DCC">
        <w:t xml:space="preserve"> 7, 50 to 57, 59, 63, 68 to 71, 75 to 79, 96 to 98, 102, 120, 122 to 123.</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2120.</w:t>
      </w:r>
      <w:r w:rsidR="0087374F" w:rsidRPr="00615DCC">
        <w:t xml:space="preserve"> Coordination of agencies.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2001 Act No. 96, </w:t>
      </w:r>
      <w:r w:rsidRPr="00615DCC">
        <w:t xml:space="preserve">Section </w:t>
      </w:r>
      <w:r w:rsidR="0087374F" w:rsidRPr="00615DCC">
        <w:t>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Code Commissioner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Pursuant to the directive to the Code Commissioner in 2010 Act No. 146, </w:t>
      </w:r>
      <w:r w:rsidR="00615DCC" w:rsidRPr="00615DCC">
        <w:t xml:space="preserve">Section </w:t>
      </w:r>
      <w:r w:rsidRPr="00615DCC">
        <w:t xml:space="preserve">122, </w:t>
      </w:r>
      <w:r w:rsidR="00615DCC" w:rsidRPr="00615DCC">
        <w:t>“</w:t>
      </w:r>
      <w:r w:rsidRPr="00615DCC">
        <w:t>Department of Employment and Workforce</w:t>
      </w:r>
      <w:r w:rsidR="00615DCC" w:rsidRPr="00615DCC">
        <w:t>”</w:t>
      </w:r>
      <w:r w:rsidRPr="00615DCC">
        <w:t xml:space="preserve"> was substituted for all references to </w:t>
      </w:r>
      <w:r w:rsidR="00615DCC" w:rsidRPr="00615DCC">
        <w:t>“</w:t>
      </w:r>
      <w:r w:rsidRPr="00615DCC">
        <w:t>Employment Security Commission</w:t>
      </w:r>
      <w:r w:rsidR="00615DCC" w:rsidRPr="00615DCC">
        <w:t>”</w:t>
      </w:r>
      <w:r w:rsidRPr="00615DCC">
        <w:t xml:space="preserve">, and </w:t>
      </w:r>
      <w:r w:rsidR="00615DCC" w:rsidRPr="00615DCC">
        <w:t>“</w:t>
      </w:r>
      <w:r w:rsidRPr="00615DCC">
        <w:t>Executive Director of the Department of Employment and Workforce</w:t>
      </w:r>
      <w:r w:rsidR="00615DCC" w:rsidRPr="00615DCC">
        <w:t>”</w:t>
      </w:r>
      <w:r w:rsidRPr="00615DCC">
        <w:t xml:space="preserve"> or </w:t>
      </w:r>
      <w:r w:rsidR="00615DCC" w:rsidRPr="00615DCC">
        <w:t>“</w:t>
      </w:r>
      <w:r w:rsidRPr="00615DCC">
        <w:t>executive director</w:t>
      </w:r>
      <w:r w:rsidR="00615DCC" w:rsidRPr="00615DCC">
        <w:t>”</w:t>
      </w:r>
      <w:r w:rsidRPr="00615DCC">
        <w:t xml:space="preserve"> was substituted for all references to the </w:t>
      </w:r>
      <w:r w:rsidR="00615DCC" w:rsidRPr="00615DCC">
        <w:t>“</w:t>
      </w:r>
      <w:r w:rsidRPr="00615DCC">
        <w:t>Chairman of the Employment Security Commission</w:t>
      </w:r>
      <w:r w:rsidR="00615DCC" w:rsidRPr="00615DCC">
        <w:t>”</w:t>
      </w:r>
      <w:r w:rsidRPr="00615DCC">
        <w:t xml:space="preserve"> or </w:t>
      </w:r>
      <w:r w:rsidR="00615DCC" w:rsidRPr="00615DCC">
        <w:t>“</w:t>
      </w:r>
      <w:r w:rsidRPr="00615DCC">
        <w:t>chairman</w:t>
      </w:r>
      <w:r w:rsidR="00615DCC" w:rsidRPr="00615DCC">
        <w:t>”</w:t>
      </w:r>
      <w:r w:rsidRPr="00615DCC">
        <w:t xml:space="preserve"> that refer to the Chairman of the Employment Security Commission, as appropriate.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Editor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See Editor</w:t>
      </w:r>
      <w:r w:rsidR="00615DCC" w:rsidRPr="00615DCC">
        <w:t>’</w:t>
      </w:r>
      <w:r w:rsidRPr="00615DCC">
        <w:t>s Note following Article heading.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Sections </w:t>
      </w:r>
      <w:r w:rsidRPr="00615DCC">
        <w:t xml:space="preserve"> 7, 50 to 57, 59, 63, 68 to 71, 75 to 79, 96 to 98, 102, 120, 122 to 123.</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2130.</w:t>
      </w:r>
      <w:r w:rsidR="0087374F" w:rsidRPr="00615DCC">
        <w:t xml:space="preserve"> Memorandum of understanding to establish role of each agency.</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(1) ascertaining an inmate</w:t>
      </w:r>
      <w:r w:rsidR="00615DCC" w:rsidRPr="00615DCC">
        <w:t>’</w:t>
      </w:r>
      <w:r w:rsidRPr="00615DCC">
        <w:t>s opportunities for employment after release from confinement and providing him with vocational and academic education and life skills assessments based on evidence</w:t>
      </w:r>
      <w:r w:rsidR="00615DCC" w:rsidRPr="00615DCC">
        <w:noBreakHyphen/>
      </w:r>
      <w:r w:rsidRPr="00615DCC">
        <w:t>based practices and criminal risk factors analysis as may be appropriate;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(2) developing skills enhancement programs for inmates, as appropriate;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(3) coordinating job referrals and related services to inmates prior to release from incarceration;</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(4) encouraging participation by inmates in the services offered;</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(5) developing and maintaining a statewide network of employment referrals for inmates at the time of their release from incarceration and aiding inmates in the securing of employment;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(6) identifying and facilitating other transitional services within both governmental and private sectors;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r>
      <w:r w:rsidRPr="00615DCC">
        <w:tab/>
        <w:t>(7) surveying employment trends within the State and making proposals to the Department of Corrections regarding potential vocational training activities.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00615DCC" w:rsidRPr="00615DCC">
        <w:t>’</w:t>
      </w:r>
      <w:r w:rsidRPr="00615DCC">
        <w:t>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2001 Act No. 96, </w:t>
      </w:r>
      <w:r w:rsidRPr="00615DCC">
        <w:t xml:space="preserve">Section </w:t>
      </w:r>
      <w:r w:rsidR="0087374F" w:rsidRPr="00615DCC">
        <w:t xml:space="preserve">1; 2010 Act No. 273, </w:t>
      </w:r>
      <w:r w:rsidRPr="00615DCC">
        <w:t xml:space="preserve">Section </w:t>
      </w:r>
      <w:r w:rsidR="0087374F" w:rsidRPr="00615DCC">
        <w:t>57, eff January 1, 2011.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Code Commissioner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Pursuant to the directive to the Code Commissioner in 2010 Act No. 146, </w:t>
      </w:r>
      <w:r w:rsidR="00615DCC" w:rsidRPr="00615DCC">
        <w:t xml:space="preserve">Section </w:t>
      </w:r>
      <w:r w:rsidRPr="00615DCC">
        <w:t xml:space="preserve">122, </w:t>
      </w:r>
      <w:r w:rsidR="00615DCC" w:rsidRPr="00615DCC">
        <w:t>“</w:t>
      </w:r>
      <w:r w:rsidRPr="00615DCC">
        <w:t>Department of Employment and Workforce</w:t>
      </w:r>
      <w:r w:rsidR="00615DCC" w:rsidRPr="00615DCC">
        <w:t>”</w:t>
      </w:r>
      <w:r w:rsidRPr="00615DCC">
        <w:t xml:space="preserve"> was substituted for all references to </w:t>
      </w:r>
      <w:r w:rsidR="00615DCC" w:rsidRPr="00615DCC">
        <w:t>“</w:t>
      </w:r>
      <w:r w:rsidRPr="00615DCC">
        <w:t>Employment Security Commission</w:t>
      </w:r>
      <w:r w:rsidR="00615DCC" w:rsidRPr="00615DCC">
        <w:t>”</w:t>
      </w:r>
      <w:r w:rsidRPr="00615DCC">
        <w:t xml:space="preserve">, </w:t>
      </w:r>
      <w:r w:rsidRPr="00615DCC">
        <w:lastRenderedPageBreak/>
        <w:t xml:space="preserve">and </w:t>
      </w:r>
      <w:r w:rsidR="00615DCC" w:rsidRPr="00615DCC">
        <w:t>“</w:t>
      </w:r>
      <w:r w:rsidRPr="00615DCC">
        <w:t>Executive Director of the Department of Employment and Workforce</w:t>
      </w:r>
      <w:r w:rsidR="00615DCC" w:rsidRPr="00615DCC">
        <w:t>”</w:t>
      </w:r>
      <w:r w:rsidRPr="00615DCC">
        <w:t xml:space="preserve"> or </w:t>
      </w:r>
      <w:r w:rsidR="00615DCC" w:rsidRPr="00615DCC">
        <w:t>“</w:t>
      </w:r>
      <w:r w:rsidRPr="00615DCC">
        <w:t>executive director</w:t>
      </w:r>
      <w:r w:rsidR="00615DCC" w:rsidRPr="00615DCC">
        <w:t>”</w:t>
      </w:r>
      <w:r w:rsidRPr="00615DCC">
        <w:t xml:space="preserve"> was substituted for all references to the </w:t>
      </w:r>
      <w:r w:rsidR="00615DCC" w:rsidRPr="00615DCC">
        <w:t>“</w:t>
      </w:r>
      <w:r w:rsidRPr="00615DCC">
        <w:t>Chairman of the Employment Security Commission</w:t>
      </w:r>
      <w:r w:rsidR="00615DCC" w:rsidRPr="00615DCC">
        <w:t>”</w:t>
      </w:r>
      <w:r w:rsidRPr="00615DCC">
        <w:t xml:space="preserve"> or </w:t>
      </w:r>
      <w:r w:rsidR="00615DCC" w:rsidRPr="00615DCC">
        <w:t>“</w:t>
      </w:r>
      <w:r w:rsidRPr="00615DCC">
        <w:t>chairman</w:t>
      </w:r>
      <w:r w:rsidR="00615DCC" w:rsidRPr="00615DCC">
        <w:t>”</w:t>
      </w:r>
      <w:r w:rsidRPr="00615DCC">
        <w:t xml:space="preserve"> that refer to the Chairman of the Employment Security Commission, as appropriate.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Editor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See Editor</w:t>
      </w:r>
      <w:r w:rsidR="00615DCC" w:rsidRPr="00615DCC">
        <w:t>’</w:t>
      </w:r>
      <w:r w:rsidRPr="00615DCC">
        <w:t>s Note following Article heading.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2010 Act No. 273, </w:t>
      </w:r>
      <w:r w:rsidR="00615DCC" w:rsidRPr="00615DCC">
        <w:t xml:space="preserve">Section </w:t>
      </w:r>
      <w:r w:rsidRPr="00615DCC">
        <w:t>66, provides in part:</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t>
      </w:r>
      <w:r w:rsidR="0087374F" w:rsidRPr="00615DCC">
        <w:t>The provisions of Part II take effect on January 1, 2011, for offenses occurring on or after that date.</w:t>
      </w:r>
      <w:r w:rsidRPr="00615DCC">
        <w: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Effect of Amendment</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The 2010 amendment added the subsection identifiers, in subsection (A)(1) inserted </w:t>
      </w:r>
      <w:r w:rsidR="00615DCC" w:rsidRPr="00615DCC">
        <w:t>“</w:t>
      </w:r>
      <w:r w:rsidRPr="00615DCC">
        <w:t>based on evidence</w:t>
      </w:r>
      <w:r w:rsidR="00615DCC" w:rsidRPr="00615DCC">
        <w:noBreakHyphen/>
      </w:r>
      <w:r w:rsidRPr="00615DCC">
        <w:t>based practices and criminal risk factors analysis</w:t>
      </w:r>
      <w:r w:rsidR="00615DCC" w:rsidRPr="00615DCC">
        <w:t>”</w:t>
      </w:r>
      <w:r w:rsidRPr="00615DCC">
        <w:t>, and added subsection (B) relating to identification cards.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P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5DCC">
        <w:t xml:space="preserve">C.J.S. Prisons and Rights of Prisoners </w:t>
      </w:r>
      <w:r w:rsidR="00615DCC" w:rsidRPr="00615DCC">
        <w:t xml:space="preserve">Sections </w:t>
      </w:r>
      <w:r w:rsidRPr="00615DCC">
        <w:t xml:space="preserve"> 7, 50 to 57, 59, 63, 68 to 71, 75 to 79, 96 to 98, 102, 120, 122 to 123.</w:t>
      </w:r>
    </w:p>
    <w:p w:rsidR="00615DCC" w:rsidRP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rPr>
          <w:b/>
        </w:rPr>
        <w:t xml:space="preserve">SECTION </w:t>
      </w:r>
      <w:r w:rsidR="0087374F" w:rsidRPr="00615DCC">
        <w:rPr>
          <w:b/>
        </w:rPr>
        <w:t>24</w:t>
      </w:r>
      <w:r w:rsidRPr="00615DCC">
        <w:rPr>
          <w:b/>
        </w:rPr>
        <w:noBreakHyphen/>
      </w:r>
      <w:r w:rsidR="0087374F" w:rsidRPr="00615DCC">
        <w:rPr>
          <w:b/>
        </w:rPr>
        <w:t>13</w:t>
      </w:r>
      <w:r w:rsidRPr="00615DCC">
        <w:rPr>
          <w:b/>
        </w:rPr>
        <w:noBreakHyphen/>
      </w:r>
      <w:r w:rsidR="0087374F" w:rsidRPr="00615DCC">
        <w:rPr>
          <w:b/>
        </w:rPr>
        <w:t>2140.</w:t>
      </w:r>
      <w:r w:rsidR="0087374F" w:rsidRPr="00615DCC">
        <w:t xml:space="preserve"> Coordination by Department of Corrections.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The Department of Corrections shall coordinate the efforts of the affected state agencies through the Program Services Administration. The Department of Corrections shall:</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(1) develop such policies and standards as may be necessary for the provision of assessment, training, and referral services;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(2) obtain information from appropriate agencies and organizations affiliated with the services to determine actions that should be undertaken to create or modify these services;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(3) disseminate information about the services throughout the State;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(4) provide information and assistance to other agencies, as may be appropriate or necessary, to carry out the provisions of this chapter;</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(6) prepare an annual report that will be submitted to the directors of each agency that is a party to a memorandum of understanding as provided for in Section 24</w:t>
      </w:r>
      <w:r w:rsidR="00615DCC" w:rsidRPr="00615DCC">
        <w:noBreakHyphen/>
      </w:r>
      <w:r w:rsidRPr="00615DCC">
        <w:t>13</w:t>
      </w:r>
      <w:r w:rsidR="00615DCC" w:rsidRPr="00615DCC">
        <w:noBreakHyphen/>
      </w:r>
      <w:r w:rsidRPr="00615DCC">
        <w:t>2120;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ab/>
        <w:t>(7) negotiate with Alston Wilkes Society and private sector entities concerning the delivery of assistance or services to inmates who are transitioning from incarceration to reentering their communities.</w:t>
      </w: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5DCC" w:rsidRDefault="00615DCC"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374F" w:rsidRPr="00615DCC">
        <w:t xml:space="preserve">: 2001 Act No. 96, </w:t>
      </w:r>
      <w:r w:rsidRPr="00615DCC">
        <w:t xml:space="preserve">Section </w:t>
      </w:r>
      <w:r w:rsidR="0087374F" w:rsidRPr="00615DCC">
        <w:t>1.</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Editor</w:t>
      </w:r>
      <w:r w:rsidR="00615DCC" w:rsidRPr="00615DCC">
        <w:t>’</w:t>
      </w:r>
      <w:r w:rsidRPr="00615DCC">
        <w:t>s Note</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See Editor</w:t>
      </w:r>
      <w:r w:rsidR="00615DCC" w:rsidRPr="00615DCC">
        <w:t>’</w:t>
      </w:r>
      <w:r w:rsidRPr="00615DCC">
        <w:t>s Note following Article heading.</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Library References</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Prisons 4(5).</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Westlaw Topic No. 310.</w:t>
      </w:r>
    </w:p>
    <w:p w:rsidR="00615DCC" w:rsidRDefault="0087374F"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5DCC">
        <w:t xml:space="preserve">C.J.S. Prisons and Rights of Prisoners </w:t>
      </w:r>
      <w:r w:rsidR="00615DCC" w:rsidRPr="00615DCC">
        <w:t xml:space="preserve">Sections </w:t>
      </w:r>
      <w:r w:rsidRPr="00615DCC">
        <w:t xml:space="preserve"> 7, 50 to 57, 59, 63, 68 to 71, 75 to 79, 96 to 98, 102, 120, 122 to 123.</w:t>
      </w:r>
    </w:p>
    <w:p w:rsidR="00A84CDB" w:rsidRPr="00615DCC" w:rsidRDefault="00A84CDB" w:rsidP="00615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15DCC" w:rsidSect="00615D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CC" w:rsidRDefault="00615DCC" w:rsidP="00615DCC">
      <w:r>
        <w:separator/>
      </w:r>
    </w:p>
  </w:endnote>
  <w:endnote w:type="continuationSeparator" w:id="0">
    <w:p w:rsidR="00615DCC" w:rsidRDefault="00615DCC" w:rsidP="0061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CC" w:rsidRPr="00615DCC" w:rsidRDefault="00615DCC" w:rsidP="00615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CC" w:rsidRPr="00615DCC" w:rsidRDefault="00615DCC" w:rsidP="00615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CC" w:rsidRPr="00615DCC" w:rsidRDefault="00615DCC" w:rsidP="00615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CC" w:rsidRDefault="00615DCC" w:rsidP="00615DCC">
      <w:r>
        <w:separator/>
      </w:r>
    </w:p>
  </w:footnote>
  <w:footnote w:type="continuationSeparator" w:id="0">
    <w:p w:rsidR="00615DCC" w:rsidRDefault="00615DCC" w:rsidP="0061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CC" w:rsidRPr="00615DCC" w:rsidRDefault="00615DCC" w:rsidP="00615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CC" w:rsidRPr="00615DCC" w:rsidRDefault="00615DCC" w:rsidP="00615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DCC" w:rsidRPr="00615DCC" w:rsidRDefault="00615DCC" w:rsidP="0061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4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15DCC"/>
    <w:rsid w:val="0068175D"/>
    <w:rsid w:val="006A296F"/>
    <w:rsid w:val="006F60B8"/>
    <w:rsid w:val="00725F8B"/>
    <w:rsid w:val="00770218"/>
    <w:rsid w:val="007D3D8E"/>
    <w:rsid w:val="00857D5B"/>
    <w:rsid w:val="0087374F"/>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93AAF-B833-48CF-939A-3B7667DC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374F"/>
    <w:rPr>
      <w:rFonts w:ascii="Courier New" w:eastAsiaTheme="minorEastAsia" w:hAnsi="Courier New" w:cs="Courier New"/>
      <w:sz w:val="20"/>
      <w:szCs w:val="20"/>
    </w:rPr>
  </w:style>
  <w:style w:type="paragraph" w:styleId="Header">
    <w:name w:val="header"/>
    <w:basedOn w:val="Normal"/>
    <w:link w:val="HeaderChar"/>
    <w:uiPriority w:val="99"/>
    <w:unhideWhenUsed/>
    <w:rsid w:val="00615DCC"/>
    <w:pPr>
      <w:tabs>
        <w:tab w:val="center" w:pos="4680"/>
        <w:tab w:val="right" w:pos="9360"/>
      </w:tabs>
    </w:pPr>
  </w:style>
  <w:style w:type="character" w:customStyle="1" w:styleId="HeaderChar">
    <w:name w:val="Header Char"/>
    <w:basedOn w:val="DefaultParagraphFont"/>
    <w:link w:val="Header"/>
    <w:uiPriority w:val="99"/>
    <w:rsid w:val="00615DCC"/>
    <w:rPr>
      <w:rFonts w:cs="Times New Roman"/>
    </w:rPr>
  </w:style>
  <w:style w:type="paragraph" w:styleId="Footer">
    <w:name w:val="footer"/>
    <w:basedOn w:val="Normal"/>
    <w:link w:val="FooterChar"/>
    <w:uiPriority w:val="99"/>
    <w:unhideWhenUsed/>
    <w:rsid w:val="00615DCC"/>
    <w:pPr>
      <w:tabs>
        <w:tab w:val="center" w:pos="4680"/>
        <w:tab w:val="right" w:pos="9360"/>
      </w:tabs>
    </w:pPr>
  </w:style>
  <w:style w:type="character" w:customStyle="1" w:styleId="FooterChar">
    <w:name w:val="Footer Char"/>
    <w:basedOn w:val="DefaultParagraphFont"/>
    <w:link w:val="Footer"/>
    <w:uiPriority w:val="99"/>
    <w:rsid w:val="00615D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66</Pages>
  <Words>23115</Words>
  <Characters>131758</Characters>
  <Application>Microsoft Office Word</Application>
  <DocSecurity>0</DocSecurity>
  <Lines>1097</Lines>
  <Paragraphs>309</Paragraphs>
  <ScaleCrop>false</ScaleCrop>
  <Company>Legislative Services Agency (LSA)</Company>
  <LinksUpToDate>false</LinksUpToDate>
  <CharactersWithSpaces>154564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2017-10-23T12:44:00Z</dcterms:created>
  <dcterms:modified xsi:type="dcterms:W3CDTF">2017-10-23T12:44:00Z</dcterms:modified>
</cp:coreProperties>
</file>