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D9D">
        <w:t>CHAPTER 7</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D9D">
        <w:t>Treason; Sabotage</w:t>
      </w:r>
      <w:bookmarkStart w:id="0" w:name="_GoBack"/>
      <w:bookmarkEnd w:id="0"/>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10.</w:t>
      </w:r>
      <w:r w:rsidR="00D750D7" w:rsidRPr="006C0D9D">
        <w:t xml:space="preserve"> </w:t>
      </w:r>
      <w:r w:rsidRPr="006C0D9D">
        <w:t>“</w:t>
      </w:r>
      <w:r w:rsidR="00D750D7" w:rsidRPr="006C0D9D">
        <w:t>Foreign government</w:t>
      </w:r>
      <w:r w:rsidRPr="006C0D9D">
        <w:t>”</w:t>
      </w:r>
      <w:r w:rsidR="00D750D7" w:rsidRPr="006C0D9D">
        <w:t xml:space="preserve"> defined.</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 xml:space="preserve">The words </w:t>
      </w:r>
      <w:r w:rsidR="006C0D9D" w:rsidRPr="006C0D9D">
        <w:t>“</w:t>
      </w:r>
      <w:r w:rsidRPr="006C0D9D">
        <w:t>foreign government</w:t>
      </w:r>
      <w:r w:rsidR="006C0D9D" w:rsidRPr="006C0D9D">
        <w:t>”</w:t>
      </w:r>
      <w:r w:rsidRPr="006C0D9D">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351; 1952 Code </w:t>
      </w:r>
      <w:r w:rsidRPr="006C0D9D">
        <w:t xml:space="preserve">Section </w:t>
      </w:r>
      <w:r w:rsidR="00D750D7" w:rsidRPr="006C0D9D">
        <w:t>44</w:t>
      </w:r>
      <w:r w:rsidRPr="006C0D9D">
        <w:noBreakHyphen/>
      </w:r>
      <w:r w:rsidR="00D750D7" w:rsidRPr="006C0D9D">
        <w:t xml:space="preserve">351; 1942 Code </w:t>
      </w:r>
      <w:r w:rsidRPr="006C0D9D">
        <w:t xml:space="preserve">Section </w:t>
      </w:r>
      <w:r w:rsidR="00D750D7" w:rsidRPr="006C0D9D">
        <w:t>1100</w:t>
      </w:r>
      <w:r w:rsidRPr="006C0D9D">
        <w:noBreakHyphen/>
      </w:r>
      <w:r w:rsidR="00D750D7" w:rsidRPr="006C0D9D">
        <w:t>7;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1.</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Sections </w:t>
      </w:r>
      <w:r w:rsidRPr="006C0D9D">
        <w:t xml:space="preserve"> 2 to 3, 5.</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20.</w:t>
      </w:r>
      <w:r w:rsidR="00D750D7" w:rsidRPr="006C0D9D">
        <w:t xml:space="preserve"> Obtaining or giving information respecting national or state defense.</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(1) go upon, enter, fly over, or otherwise obtain information concerning any:</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r>
      <w:r w:rsidRPr="006C0D9D">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r>
      <w:r w:rsidRPr="006C0D9D">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(B) It is unlawful for a person to:</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(C) A person who violates the provisions of this section is guilty of a misdemeanor and, upon conviction, must be fined not more than ten thousand dollars or imprisoned not more than three years, or both.</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750D7" w:rsidRPr="006C0D9D">
        <w:t xml:space="preserve">: 1962 Code </w:t>
      </w:r>
      <w:r w:rsidRPr="006C0D9D">
        <w:t xml:space="preserve">Section </w:t>
      </w:r>
      <w:r w:rsidR="00D750D7" w:rsidRPr="006C0D9D">
        <w:t>44</w:t>
      </w:r>
      <w:r w:rsidRPr="006C0D9D">
        <w:noBreakHyphen/>
      </w:r>
      <w:r w:rsidR="00D750D7" w:rsidRPr="006C0D9D">
        <w:t xml:space="preserve">352; 1952 Code </w:t>
      </w:r>
      <w:r w:rsidRPr="006C0D9D">
        <w:t xml:space="preserve">Section </w:t>
      </w:r>
      <w:r w:rsidR="00D750D7" w:rsidRPr="006C0D9D">
        <w:t>44</w:t>
      </w:r>
      <w:r w:rsidRPr="006C0D9D">
        <w:noBreakHyphen/>
      </w:r>
      <w:r w:rsidR="00D750D7" w:rsidRPr="006C0D9D">
        <w:t xml:space="preserve">352; 1942 Code </w:t>
      </w:r>
      <w:r w:rsidRPr="006C0D9D">
        <w:t xml:space="preserve">Section </w:t>
      </w:r>
      <w:r w:rsidR="00D750D7" w:rsidRPr="006C0D9D">
        <w:t>1100</w:t>
      </w:r>
      <w:r w:rsidRPr="006C0D9D">
        <w:noBreakHyphen/>
      </w:r>
      <w:r w:rsidR="00D750D7" w:rsidRPr="006C0D9D">
        <w:t xml:space="preserve">1; 1940 (41) 1935; 1993 Act No. 184, </w:t>
      </w:r>
      <w:r w:rsidRPr="006C0D9D">
        <w:t xml:space="preserve">Section </w:t>
      </w:r>
      <w:r w:rsidR="00D750D7" w:rsidRPr="006C0D9D">
        <w:t>202.</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CROSS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Treason against the State, see SC Const, Art 1, </w:t>
      </w:r>
      <w:r w:rsidR="006C0D9D" w:rsidRPr="006C0D9D">
        <w:t xml:space="preserve">Section </w:t>
      </w:r>
      <w:r w:rsidRPr="006C0D9D">
        <w:t>17.</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1.</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Sections </w:t>
      </w:r>
      <w:r w:rsidRPr="006C0D9D">
        <w:t xml:space="preserve"> 2 to 3, 5.</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30.</w:t>
      </w:r>
      <w:r w:rsidR="00D750D7" w:rsidRPr="006C0D9D">
        <w:t xml:space="preserve"> Giving information respecting national or state defense to foreign contacts.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353; 1952 Code </w:t>
      </w:r>
      <w:r w:rsidRPr="006C0D9D">
        <w:t xml:space="preserve">Section </w:t>
      </w:r>
      <w:r w:rsidR="00D750D7" w:rsidRPr="006C0D9D">
        <w:t>44</w:t>
      </w:r>
      <w:r w:rsidRPr="006C0D9D">
        <w:noBreakHyphen/>
      </w:r>
      <w:r w:rsidR="00D750D7" w:rsidRPr="006C0D9D">
        <w:t xml:space="preserve">353; 1942 Code </w:t>
      </w:r>
      <w:r w:rsidRPr="006C0D9D">
        <w:t xml:space="preserve">Section </w:t>
      </w:r>
      <w:r w:rsidR="00D750D7" w:rsidRPr="006C0D9D">
        <w:t>1100</w:t>
      </w:r>
      <w:r w:rsidRPr="006C0D9D">
        <w:noBreakHyphen/>
      </w:r>
      <w:r w:rsidR="00D750D7" w:rsidRPr="006C0D9D">
        <w:t>2;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CROSS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Offenses specified in this section as exempt from classification of felonies and misdemeanors, see </w:t>
      </w:r>
      <w:r w:rsidR="006C0D9D" w:rsidRPr="006C0D9D">
        <w:t xml:space="preserve">Section </w:t>
      </w:r>
      <w:r w:rsidRPr="006C0D9D">
        <w:t>16</w:t>
      </w:r>
      <w:r w:rsidR="006C0D9D" w:rsidRPr="006C0D9D">
        <w:noBreakHyphen/>
      </w:r>
      <w:r w:rsidRPr="006C0D9D">
        <w:t>1</w:t>
      </w:r>
      <w:r w:rsidR="006C0D9D" w:rsidRPr="006C0D9D">
        <w:noBreakHyphen/>
      </w:r>
      <w:r w:rsidRPr="006C0D9D">
        <w:t>10.</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Treason against the State, see SC Const, Art 1, </w:t>
      </w:r>
      <w:r w:rsidR="006C0D9D" w:rsidRPr="006C0D9D">
        <w:t xml:space="preserve">Section </w:t>
      </w:r>
      <w:r w:rsidRPr="006C0D9D">
        <w:t>17.</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1.</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Sections </w:t>
      </w:r>
      <w:r w:rsidRPr="006C0D9D">
        <w:t xml:space="preserve"> 2 to 3, 5.</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40.</w:t>
      </w:r>
      <w:r w:rsidR="00D750D7" w:rsidRPr="006C0D9D">
        <w:t xml:space="preserve"> Gathering information for an enemy.</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354; 1952 Code </w:t>
      </w:r>
      <w:r w:rsidRPr="006C0D9D">
        <w:t xml:space="preserve">Section </w:t>
      </w:r>
      <w:r w:rsidR="00D750D7" w:rsidRPr="006C0D9D">
        <w:t>44</w:t>
      </w:r>
      <w:r w:rsidRPr="006C0D9D">
        <w:noBreakHyphen/>
      </w:r>
      <w:r w:rsidR="00D750D7" w:rsidRPr="006C0D9D">
        <w:t xml:space="preserve">354; 1942 Code </w:t>
      </w:r>
      <w:r w:rsidRPr="006C0D9D">
        <w:t xml:space="preserve">Section </w:t>
      </w:r>
      <w:r w:rsidR="00D750D7" w:rsidRPr="006C0D9D">
        <w:t>1100</w:t>
      </w:r>
      <w:r w:rsidRPr="006C0D9D">
        <w:noBreakHyphen/>
      </w:r>
      <w:r w:rsidR="00D750D7" w:rsidRPr="006C0D9D">
        <w:t>2;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CROSS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Offenses specified in this section as exempt from classification of felonies and misdemeanors, see </w:t>
      </w:r>
      <w:r w:rsidR="006C0D9D" w:rsidRPr="006C0D9D">
        <w:t xml:space="preserve">Section </w:t>
      </w:r>
      <w:r w:rsidRPr="006C0D9D">
        <w:t>16</w:t>
      </w:r>
      <w:r w:rsidR="006C0D9D" w:rsidRPr="006C0D9D">
        <w:noBreakHyphen/>
      </w:r>
      <w:r w:rsidRPr="006C0D9D">
        <w:t>1</w:t>
      </w:r>
      <w:r w:rsidR="006C0D9D" w:rsidRPr="006C0D9D">
        <w:noBreakHyphen/>
      </w:r>
      <w:r w:rsidRPr="006C0D9D">
        <w:t>10.</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6.</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 </w:t>
      </w:r>
      <w:r w:rsidRPr="006C0D9D">
        <w:t>8.</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50.</w:t>
      </w:r>
      <w:r w:rsidR="00D750D7" w:rsidRPr="006C0D9D">
        <w:t xml:space="preserve"> False reports; insubordination; obstruction of recruiting.</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lastRenderedPageBreak/>
        <w:tab/>
        <w:t>(A) When the United States is at war, it is unlawful for a person to wilfully:</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(1) make or convey false reports or false statements with intent to interfere with the operation or success of the military or naval forces of the United States or to promote the success of its enemies;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(2) cause or attempt to cause insubordination, disloyalty, mutiny, or refusal of duty in the military or naval forces of the United States; or</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r>
      <w:r w:rsidRPr="006C0D9D">
        <w:tab/>
        <w:t>(3) obstruct the recruiting or enlistment service of the United States, to the injury of the service of the United States.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(B) A person who violates the provisions of this section is guilty of a felony and, upon conviction, must be fined not more than ten thousand dollars or imprisoned not more than ten years, or both.</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355; 1952 Code </w:t>
      </w:r>
      <w:r w:rsidRPr="006C0D9D">
        <w:t xml:space="preserve">Section </w:t>
      </w:r>
      <w:r w:rsidR="00D750D7" w:rsidRPr="006C0D9D">
        <w:t>44</w:t>
      </w:r>
      <w:r w:rsidRPr="006C0D9D">
        <w:noBreakHyphen/>
      </w:r>
      <w:r w:rsidR="00D750D7" w:rsidRPr="006C0D9D">
        <w:t xml:space="preserve">355; 1942 Code </w:t>
      </w:r>
      <w:r w:rsidRPr="006C0D9D">
        <w:t xml:space="preserve">Section </w:t>
      </w:r>
      <w:r w:rsidR="00D750D7" w:rsidRPr="006C0D9D">
        <w:t>1100</w:t>
      </w:r>
      <w:r w:rsidRPr="006C0D9D">
        <w:noBreakHyphen/>
      </w:r>
      <w:r w:rsidR="00D750D7" w:rsidRPr="006C0D9D">
        <w:t xml:space="preserve">3; 1940 (41) 1935; 1993 Act No. 184, </w:t>
      </w:r>
      <w:r w:rsidRPr="006C0D9D">
        <w:t xml:space="preserve">Section </w:t>
      </w:r>
      <w:r w:rsidR="00D750D7" w:rsidRPr="006C0D9D">
        <w:t>203.</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1 to 8.</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Sections </w:t>
      </w:r>
      <w:r w:rsidRPr="006C0D9D">
        <w:t xml:space="preserve"> 2 to 9.</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60.</w:t>
      </w:r>
      <w:r w:rsidR="00D750D7" w:rsidRPr="006C0D9D">
        <w:t xml:space="preserve"> Conspiracy.</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 xml:space="preserve">If two or more persons conspire to violate the provisions of </w:t>
      </w:r>
      <w:r w:rsidR="006C0D9D" w:rsidRPr="006C0D9D">
        <w:t xml:space="preserve">Sections </w:t>
      </w:r>
      <w:r w:rsidRPr="006C0D9D">
        <w:t xml:space="preserve"> 25</w:t>
      </w:r>
      <w:r w:rsidR="006C0D9D" w:rsidRPr="006C0D9D">
        <w:noBreakHyphen/>
      </w:r>
      <w:r w:rsidRPr="006C0D9D">
        <w:t>7</w:t>
      </w:r>
      <w:r w:rsidR="006C0D9D" w:rsidRPr="006C0D9D">
        <w:noBreakHyphen/>
      </w:r>
      <w:r w:rsidRPr="006C0D9D">
        <w:t>30, 25</w:t>
      </w:r>
      <w:r w:rsidR="006C0D9D" w:rsidRPr="006C0D9D">
        <w:noBreakHyphen/>
      </w:r>
      <w:r w:rsidRPr="006C0D9D">
        <w:t>7</w:t>
      </w:r>
      <w:r w:rsidR="006C0D9D" w:rsidRPr="006C0D9D">
        <w:noBreakHyphen/>
      </w:r>
      <w:r w:rsidRPr="006C0D9D">
        <w:t>40 or 25</w:t>
      </w:r>
      <w:r w:rsidR="006C0D9D" w:rsidRPr="006C0D9D">
        <w:noBreakHyphen/>
      </w:r>
      <w:r w:rsidRPr="006C0D9D">
        <w:t>7</w:t>
      </w:r>
      <w:r w:rsidR="006C0D9D" w:rsidRPr="006C0D9D">
        <w:noBreakHyphen/>
      </w:r>
      <w:r w:rsidRPr="006C0D9D">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6C0D9D" w:rsidRPr="006C0D9D">
        <w:t xml:space="preserve">Section </w:t>
      </w:r>
      <w:r w:rsidRPr="006C0D9D">
        <w:t>25</w:t>
      </w:r>
      <w:r w:rsidR="006C0D9D" w:rsidRPr="006C0D9D">
        <w:noBreakHyphen/>
      </w:r>
      <w:r w:rsidRPr="006C0D9D">
        <w:t>7</w:t>
      </w:r>
      <w:r w:rsidR="006C0D9D" w:rsidRPr="006C0D9D">
        <w:noBreakHyphen/>
      </w:r>
      <w:r w:rsidRPr="006C0D9D">
        <w:t>70 shall be punished by a fine of not more than ten thousand dollars or imprisonment for not more than two years, or both.</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356; 1952 Code </w:t>
      </w:r>
      <w:r w:rsidRPr="006C0D9D">
        <w:t xml:space="preserve">Section </w:t>
      </w:r>
      <w:r w:rsidR="00D750D7" w:rsidRPr="006C0D9D">
        <w:t>44</w:t>
      </w:r>
      <w:r w:rsidRPr="006C0D9D">
        <w:noBreakHyphen/>
      </w:r>
      <w:r w:rsidR="00D750D7" w:rsidRPr="006C0D9D">
        <w:t xml:space="preserve">356; 1942 Code </w:t>
      </w:r>
      <w:r w:rsidRPr="006C0D9D">
        <w:t xml:space="preserve">Section </w:t>
      </w:r>
      <w:r w:rsidR="00D750D7" w:rsidRPr="006C0D9D">
        <w:t>1100</w:t>
      </w:r>
      <w:r w:rsidRPr="006C0D9D">
        <w:noBreakHyphen/>
      </w:r>
      <w:r w:rsidR="00D750D7" w:rsidRPr="006C0D9D">
        <w:t>4;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CROSS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Conspiracy generally, see </w:t>
      </w:r>
      <w:r w:rsidR="006C0D9D" w:rsidRPr="006C0D9D">
        <w:t xml:space="preserve">Section </w:t>
      </w:r>
      <w:r w:rsidRPr="006C0D9D">
        <w:t>16</w:t>
      </w:r>
      <w:r w:rsidR="006C0D9D" w:rsidRPr="006C0D9D">
        <w:noBreakHyphen/>
      </w:r>
      <w:r w:rsidRPr="006C0D9D">
        <w:t>17</w:t>
      </w:r>
      <w:r w:rsidR="006C0D9D" w:rsidRPr="006C0D9D">
        <w:noBreakHyphen/>
      </w:r>
      <w:r w:rsidRPr="006C0D9D">
        <w:t>410.</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Conspiracy 28(3).</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7.</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Nos. 384, 91.</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C.J.S. Conspiracy </w:t>
      </w:r>
      <w:r w:rsidR="006C0D9D" w:rsidRPr="006C0D9D">
        <w:t xml:space="preserve">Sections </w:t>
      </w:r>
      <w:r w:rsidRPr="006C0D9D">
        <w:t xml:space="preserve"> 209 to 210, 213, 215 to 225, 241 to 243, 247, 249 to 250.</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Rico (racketeer Influenced and Corrupt Organizations) </w:t>
      </w:r>
      <w:r w:rsidR="006C0D9D" w:rsidRPr="006C0D9D">
        <w:t xml:space="preserve">Section </w:t>
      </w:r>
      <w:r w:rsidRPr="006C0D9D">
        <w:t>12.</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70.</w:t>
      </w:r>
      <w:r w:rsidR="00D750D7" w:rsidRPr="006C0D9D">
        <w:t xml:space="preserve"> Sabotage.</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6C0D9D" w:rsidRPr="006C0D9D">
        <w:t>’</w:t>
      </w:r>
      <w:r w:rsidRPr="006C0D9D">
        <w:t>s Prison for not more than ten years or a fine of not more than ten thousand dollars or both, in the discretion of the court.</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357; 1952 Code </w:t>
      </w:r>
      <w:r w:rsidRPr="006C0D9D">
        <w:t xml:space="preserve">Section </w:t>
      </w:r>
      <w:r w:rsidR="00D750D7" w:rsidRPr="006C0D9D">
        <w:t>44</w:t>
      </w:r>
      <w:r w:rsidRPr="006C0D9D">
        <w:noBreakHyphen/>
      </w:r>
      <w:r w:rsidR="00D750D7" w:rsidRPr="006C0D9D">
        <w:t xml:space="preserve">357; 1942 Code </w:t>
      </w:r>
      <w:r w:rsidRPr="006C0D9D">
        <w:t xml:space="preserve">Section </w:t>
      </w:r>
      <w:r w:rsidR="00D750D7" w:rsidRPr="006C0D9D">
        <w:t>1100</w:t>
      </w:r>
      <w:r w:rsidRPr="006C0D9D">
        <w:noBreakHyphen/>
      </w:r>
      <w:r w:rsidR="00D750D7" w:rsidRPr="006C0D9D">
        <w:t>11; 1941 (42) 200.</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1 to 8.</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C.J.S. Treason </w:t>
      </w:r>
      <w:r w:rsidR="006C0D9D" w:rsidRPr="006C0D9D">
        <w:t xml:space="preserve">Sections </w:t>
      </w:r>
      <w:r w:rsidRPr="006C0D9D">
        <w:t xml:space="preserve"> 2 to 9.</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RESEARCH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Treatises and Practice Aids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Employment Coordinator Labor Relations </w:t>
      </w:r>
      <w:r w:rsidR="006C0D9D" w:rsidRPr="006C0D9D">
        <w:t xml:space="preserve">Section </w:t>
      </w:r>
      <w:r w:rsidRPr="006C0D9D">
        <w:t>2:46, South Carolina.</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Employment Coordinator Labor Relations </w:t>
      </w:r>
      <w:r w:rsidR="006C0D9D" w:rsidRPr="006C0D9D">
        <w:t xml:space="preserve">Section </w:t>
      </w:r>
      <w:r w:rsidRPr="006C0D9D">
        <w:t>40:80, Sabotage.</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Employment Coordinator Labor Relations </w:t>
      </w:r>
      <w:r w:rsidR="006C0D9D" w:rsidRPr="006C0D9D">
        <w:t xml:space="preserve">Section </w:t>
      </w:r>
      <w:r w:rsidRPr="006C0D9D">
        <w:t>62:206, Criminal Offenses.</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80.</w:t>
      </w:r>
      <w:r w:rsidR="00D750D7" w:rsidRPr="006C0D9D">
        <w:t xml:space="preserve"> Concealing or harboring violator of chapter.</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 xml:space="preserve">Whoever harbors or conceals any person whom he knows or has reasonable grounds to believe or suspect has committed or is about to commit an offense under any of the provisions of this chapter other than </w:t>
      </w:r>
      <w:r w:rsidR="006C0D9D" w:rsidRPr="006C0D9D">
        <w:t xml:space="preserve">Section </w:t>
      </w:r>
      <w:r w:rsidRPr="006C0D9D">
        <w:t>25</w:t>
      </w:r>
      <w:r w:rsidR="006C0D9D" w:rsidRPr="006C0D9D">
        <w:noBreakHyphen/>
      </w:r>
      <w:r w:rsidRPr="006C0D9D">
        <w:t>7</w:t>
      </w:r>
      <w:r w:rsidR="006C0D9D" w:rsidRPr="006C0D9D">
        <w:noBreakHyphen/>
      </w:r>
      <w:r w:rsidRPr="006C0D9D">
        <w:t>70 shall be punished by a fine of not more than ten thousand dollars or by imprisonment for not more than two years, or both.</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360; 1952 Code </w:t>
      </w:r>
      <w:r w:rsidRPr="006C0D9D">
        <w:t xml:space="preserve">Section </w:t>
      </w:r>
      <w:r w:rsidR="00D750D7" w:rsidRPr="006C0D9D">
        <w:t>44</w:t>
      </w:r>
      <w:r w:rsidRPr="006C0D9D">
        <w:noBreakHyphen/>
      </w:r>
      <w:r w:rsidR="00D750D7" w:rsidRPr="006C0D9D">
        <w:t xml:space="preserve">360; 1942 Code </w:t>
      </w:r>
      <w:r w:rsidRPr="006C0D9D">
        <w:t xml:space="preserve">Section </w:t>
      </w:r>
      <w:r w:rsidR="00D750D7" w:rsidRPr="006C0D9D">
        <w:t>1100</w:t>
      </w:r>
      <w:r w:rsidRPr="006C0D9D">
        <w:noBreakHyphen/>
      </w:r>
      <w:r w:rsidR="00D750D7" w:rsidRPr="006C0D9D">
        <w:t>5;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Treason 6.</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384.</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Treason </w:t>
      </w:r>
      <w:r w:rsidR="006C0D9D" w:rsidRPr="006C0D9D">
        <w:t xml:space="preserve">Section </w:t>
      </w:r>
      <w:r w:rsidRPr="006C0D9D">
        <w:t>8.</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90.</w:t>
      </w:r>
      <w:r w:rsidR="00D750D7" w:rsidRPr="006C0D9D">
        <w:t xml:space="preserve"> Reports to Governor; arrests.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6C0D9D" w:rsidRPr="006C0D9D">
        <w:t xml:space="preserve">Section </w:t>
      </w:r>
      <w:r w:rsidRPr="006C0D9D">
        <w:t>25</w:t>
      </w:r>
      <w:r w:rsidR="006C0D9D" w:rsidRPr="006C0D9D">
        <w:noBreakHyphen/>
      </w:r>
      <w:r w:rsidRPr="006C0D9D">
        <w:t>7</w:t>
      </w:r>
      <w:r w:rsidR="006C0D9D" w:rsidRPr="006C0D9D">
        <w:noBreakHyphen/>
      </w:r>
      <w:r w:rsidRPr="006C0D9D">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361; 1952 Code </w:t>
      </w:r>
      <w:r w:rsidRPr="006C0D9D">
        <w:t xml:space="preserve">Section </w:t>
      </w:r>
      <w:r w:rsidR="00D750D7" w:rsidRPr="006C0D9D">
        <w:t>44</w:t>
      </w:r>
      <w:r w:rsidRPr="006C0D9D">
        <w:noBreakHyphen/>
      </w:r>
      <w:r w:rsidR="00D750D7" w:rsidRPr="006C0D9D">
        <w:t xml:space="preserve">361; 1942 Code </w:t>
      </w:r>
      <w:r w:rsidRPr="006C0D9D">
        <w:t xml:space="preserve">Section </w:t>
      </w:r>
      <w:r w:rsidR="00D750D7" w:rsidRPr="006C0D9D">
        <w:t>1100</w:t>
      </w:r>
      <w:r w:rsidRPr="006C0D9D">
        <w:noBreakHyphen/>
      </w:r>
      <w:r w:rsidR="00D750D7" w:rsidRPr="006C0D9D">
        <w:t>8;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Arrest 63.</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35.</w:t>
      </w:r>
    </w:p>
    <w:p w:rsidR="006C0D9D" w:rsidRP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D9D">
        <w:t xml:space="preserve">C.J.S. Arrest </w:t>
      </w:r>
      <w:r w:rsidR="006C0D9D" w:rsidRPr="006C0D9D">
        <w:t xml:space="preserve">Sections </w:t>
      </w:r>
      <w:r w:rsidRPr="006C0D9D">
        <w:t xml:space="preserve"> 9, 14 to 39, 42 to 44.</w:t>
      </w:r>
    </w:p>
    <w:p w:rsidR="006C0D9D" w:rsidRP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rPr>
          <w:b/>
        </w:rPr>
        <w:t xml:space="preserve">SECTION </w:t>
      </w:r>
      <w:r w:rsidR="00D750D7" w:rsidRPr="006C0D9D">
        <w:rPr>
          <w:b/>
        </w:rPr>
        <w:t>25</w:t>
      </w:r>
      <w:r w:rsidRPr="006C0D9D">
        <w:rPr>
          <w:b/>
        </w:rPr>
        <w:noBreakHyphen/>
      </w:r>
      <w:r w:rsidR="00D750D7" w:rsidRPr="006C0D9D">
        <w:rPr>
          <w:b/>
        </w:rPr>
        <w:t>7</w:t>
      </w:r>
      <w:r w:rsidRPr="006C0D9D">
        <w:rPr>
          <w:b/>
        </w:rPr>
        <w:noBreakHyphen/>
      </w:r>
      <w:r w:rsidR="00D750D7" w:rsidRPr="006C0D9D">
        <w:rPr>
          <w:b/>
        </w:rPr>
        <w:t>100.</w:t>
      </w:r>
      <w:r w:rsidR="00D750D7" w:rsidRPr="006C0D9D">
        <w:t xml:space="preserve"> Arrests without warrant.</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b/>
        <w:t xml:space="preserve">If any person is arrested under </w:t>
      </w:r>
      <w:r w:rsidR="006C0D9D" w:rsidRPr="006C0D9D">
        <w:t xml:space="preserve">Section </w:t>
      </w:r>
      <w:r w:rsidRPr="006C0D9D">
        <w:t>25</w:t>
      </w:r>
      <w:r w:rsidR="006C0D9D" w:rsidRPr="006C0D9D">
        <w:noBreakHyphen/>
      </w:r>
      <w:r w:rsidRPr="006C0D9D">
        <w:t>7</w:t>
      </w:r>
      <w:r w:rsidR="006C0D9D" w:rsidRPr="006C0D9D">
        <w:noBreakHyphen/>
      </w:r>
      <w:r w:rsidRPr="006C0D9D">
        <w:t>90 without a warrant, a warrant shall be obtained by the arresting officer, from a proper officer, within forty</w:t>
      </w:r>
      <w:r w:rsidR="006C0D9D" w:rsidRPr="006C0D9D">
        <w:noBreakHyphen/>
      </w:r>
      <w:r w:rsidRPr="006C0D9D">
        <w:t>eight hours after such arrest and commitment.</w:t>
      </w: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D9D" w:rsidRDefault="006C0D9D"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50D7" w:rsidRPr="006C0D9D">
        <w:t xml:space="preserve">: 1962 Code </w:t>
      </w:r>
      <w:r w:rsidRPr="006C0D9D">
        <w:t xml:space="preserve">Section </w:t>
      </w:r>
      <w:r w:rsidR="00D750D7" w:rsidRPr="006C0D9D">
        <w:t>44</w:t>
      </w:r>
      <w:r w:rsidRPr="006C0D9D">
        <w:noBreakHyphen/>
      </w:r>
      <w:r w:rsidR="00D750D7" w:rsidRPr="006C0D9D">
        <w:t xml:space="preserve">362; 1952 Code </w:t>
      </w:r>
      <w:r w:rsidRPr="006C0D9D">
        <w:t xml:space="preserve">Section </w:t>
      </w:r>
      <w:r w:rsidR="00D750D7" w:rsidRPr="006C0D9D">
        <w:t>44</w:t>
      </w:r>
      <w:r w:rsidRPr="006C0D9D">
        <w:noBreakHyphen/>
      </w:r>
      <w:r w:rsidR="00D750D7" w:rsidRPr="006C0D9D">
        <w:t xml:space="preserve">362; 1942 Code </w:t>
      </w:r>
      <w:r w:rsidRPr="006C0D9D">
        <w:t xml:space="preserve">Section </w:t>
      </w:r>
      <w:r w:rsidR="00D750D7" w:rsidRPr="006C0D9D">
        <w:t>1100</w:t>
      </w:r>
      <w:r w:rsidRPr="006C0D9D">
        <w:noBreakHyphen/>
      </w:r>
      <w:r w:rsidR="00D750D7" w:rsidRPr="006C0D9D">
        <w:t>8; 1940 (41) 1935.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Library References</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Arrest 63.</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Westlaw Topic No. 35.</w:t>
      </w:r>
    </w:p>
    <w:p w:rsidR="006C0D9D" w:rsidRDefault="00D750D7"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D9D">
        <w:t xml:space="preserve">C.J.S. Arrest </w:t>
      </w:r>
      <w:r w:rsidR="006C0D9D" w:rsidRPr="006C0D9D">
        <w:t xml:space="preserve">Sections </w:t>
      </w:r>
      <w:r w:rsidRPr="006C0D9D">
        <w:t xml:space="preserve"> 9, 14 to 39, 42 to 44.</w:t>
      </w:r>
    </w:p>
    <w:p w:rsidR="00A84CDB" w:rsidRPr="006C0D9D" w:rsidRDefault="00A84CDB" w:rsidP="006C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C0D9D" w:rsidSect="006C0D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9D" w:rsidRDefault="006C0D9D" w:rsidP="006C0D9D">
      <w:r>
        <w:separator/>
      </w:r>
    </w:p>
  </w:endnote>
  <w:endnote w:type="continuationSeparator" w:id="0">
    <w:p w:rsidR="006C0D9D" w:rsidRDefault="006C0D9D" w:rsidP="006C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9D" w:rsidRDefault="006C0D9D" w:rsidP="006C0D9D">
      <w:r>
        <w:separator/>
      </w:r>
    </w:p>
  </w:footnote>
  <w:footnote w:type="continuationSeparator" w:id="0">
    <w:p w:rsidR="006C0D9D" w:rsidRDefault="006C0D9D" w:rsidP="006C0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9D" w:rsidRPr="006C0D9D" w:rsidRDefault="006C0D9D" w:rsidP="006C0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D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C0D9D"/>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750D7"/>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6A5BA-E5A1-48EB-9980-CACA8634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0D7"/>
    <w:rPr>
      <w:rFonts w:ascii="Courier New" w:eastAsiaTheme="minorEastAsia" w:hAnsi="Courier New" w:cs="Courier New"/>
      <w:sz w:val="20"/>
      <w:szCs w:val="20"/>
    </w:rPr>
  </w:style>
  <w:style w:type="paragraph" w:styleId="Header">
    <w:name w:val="header"/>
    <w:basedOn w:val="Normal"/>
    <w:link w:val="HeaderChar"/>
    <w:uiPriority w:val="99"/>
    <w:unhideWhenUsed/>
    <w:rsid w:val="006C0D9D"/>
    <w:pPr>
      <w:tabs>
        <w:tab w:val="center" w:pos="4680"/>
        <w:tab w:val="right" w:pos="9360"/>
      </w:tabs>
    </w:pPr>
  </w:style>
  <w:style w:type="character" w:customStyle="1" w:styleId="HeaderChar">
    <w:name w:val="Header Char"/>
    <w:basedOn w:val="DefaultParagraphFont"/>
    <w:link w:val="Header"/>
    <w:uiPriority w:val="99"/>
    <w:rsid w:val="006C0D9D"/>
    <w:rPr>
      <w:rFonts w:cs="Times New Roman"/>
    </w:rPr>
  </w:style>
  <w:style w:type="paragraph" w:styleId="Footer">
    <w:name w:val="footer"/>
    <w:basedOn w:val="Normal"/>
    <w:link w:val="FooterChar"/>
    <w:uiPriority w:val="99"/>
    <w:unhideWhenUsed/>
    <w:rsid w:val="006C0D9D"/>
    <w:pPr>
      <w:tabs>
        <w:tab w:val="center" w:pos="4680"/>
        <w:tab w:val="right" w:pos="9360"/>
      </w:tabs>
    </w:pPr>
  </w:style>
  <w:style w:type="character" w:customStyle="1" w:styleId="FooterChar">
    <w:name w:val="Footer Char"/>
    <w:basedOn w:val="DefaultParagraphFont"/>
    <w:link w:val="Footer"/>
    <w:uiPriority w:val="99"/>
    <w:rsid w:val="006C0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1789</Words>
  <Characters>10199</Characters>
  <Application>Microsoft Office Word</Application>
  <DocSecurity>0</DocSecurity>
  <Lines>84</Lines>
  <Paragraphs>23</Paragraphs>
  <ScaleCrop>false</ScaleCrop>
  <Company>Legislative Services Agency (LSA)</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