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0D59">
        <w:t>CHAPTER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0D59">
        <w:t>Mortgages and Deeds of Trust Generally</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599" w:rsidRPr="00690D59">
        <w:t xml:space="preserve"> 1</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0D59">
        <w:t>Validity and General Rights</w:t>
      </w:r>
      <w:bookmarkStart w:id="0" w:name="_GoBack"/>
      <w:bookmarkEnd w:id="0"/>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10.</w:t>
      </w:r>
      <w:r w:rsidR="00694599" w:rsidRPr="00690D59">
        <w:t xml:space="preserve"> Rights and title of mortgagor and mortgagee.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51; 1952 Code </w:t>
      </w:r>
      <w:r w:rsidRPr="00690D59">
        <w:t xml:space="preserve">Section </w:t>
      </w:r>
      <w:r w:rsidR="00694599" w:rsidRPr="00690D59">
        <w:t>45</w:t>
      </w:r>
      <w:r w:rsidRPr="00690D59">
        <w:noBreakHyphen/>
      </w:r>
      <w:r w:rsidR="00694599" w:rsidRPr="00690D59">
        <w:t xml:space="preserve">51; 1942 Code </w:t>
      </w:r>
      <w:r w:rsidRPr="00690D59">
        <w:t xml:space="preserve">Section </w:t>
      </w:r>
      <w:r w:rsidR="00694599" w:rsidRPr="00690D59">
        <w:t xml:space="preserve">8701; 1932 Code </w:t>
      </w:r>
      <w:r w:rsidRPr="00690D59">
        <w:t xml:space="preserve">Section </w:t>
      </w:r>
      <w:r w:rsidR="00694599" w:rsidRPr="00690D59">
        <w:t xml:space="preserve">8701; Civ. C. </w:t>
      </w:r>
      <w:r w:rsidRPr="00690D59">
        <w:t>‘</w:t>
      </w:r>
      <w:r w:rsidR="00694599" w:rsidRPr="00690D59">
        <w:t xml:space="preserve">22 </w:t>
      </w:r>
      <w:r w:rsidRPr="00690D59">
        <w:t xml:space="preserve">Section </w:t>
      </w:r>
      <w:r w:rsidR="00694599" w:rsidRPr="00690D59">
        <w:t xml:space="preserve">5223; Civ. C. </w:t>
      </w:r>
      <w:r w:rsidRPr="00690D59">
        <w:t>‘</w:t>
      </w:r>
      <w:r w:rsidR="00694599" w:rsidRPr="00690D59">
        <w:t xml:space="preserve">12 </w:t>
      </w:r>
      <w:r w:rsidRPr="00690D59">
        <w:t xml:space="preserve">Section </w:t>
      </w:r>
      <w:r w:rsidR="00694599" w:rsidRPr="00690D59">
        <w:t xml:space="preserve">3460; Civ. C. </w:t>
      </w:r>
      <w:r w:rsidRPr="00690D59">
        <w:t>‘</w:t>
      </w:r>
      <w:r w:rsidR="00694599" w:rsidRPr="00690D59">
        <w:t xml:space="preserve">02 </w:t>
      </w:r>
      <w:r w:rsidRPr="00690D59">
        <w:t xml:space="preserve">Section </w:t>
      </w:r>
      <w:r w:rsidR="00694599" w:rsidRPr="00690D59">
        <w:t>2374; G. S. 2299; R. S. 1893; 1791 (5) 170; 1797 (5) 311; 1879 (17) 19.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Editor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1984 Act No. 355, </w:t>
      </w:r>
      <w:r w:rsidR="00690D59" w:rsidRPr="00690D59">
        <w:t xml:space="preserve">Section </w:t>
      </w:r>
      <w:r w:rsidRPr="00690D59">
        <w:t>1, provides as follows: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t>
      </w:r>
      <w:r w:rsidR="00694599" w:rsidRPr="00690D59">
        <w:t>The provisions of Section 804 of the Alternative Mortgage Transaction Parity Act of 1982, Title VIII of P.L. 97</w:t>
      </w:r>
      <w:r w:rsidRPr="00690D59">
        <w:noBreakHyphen/>
      </w:r>
      <w:r w:rsidR="00694599" w:rsidRPr="00690D59">
        <w:t>320 (96 Stat. 1545), known as the Garn</w:t>
      </w:r>
      <w:r w:rsidRPr="00690D59">
        <w:noBreakHyphen/>
      </w:r>
      <w:r w:rsidR="00694599" w:rsidRPr="00690D59">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r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Apportionment of taxes and costs in care of mortgaged property sold under tax execution, see </w:t>
      </w:r>
      <w:r w:rsidR="00690D59" w:rsidRPr="00690D59">
        <w:t xml:space="preserve">Section </w:t>
      </w:r>
      <w:r w:rsidRPr="00690D59">
        <w:t>12</w:t>
      </w:r>
      <w:r w:rsidR="00690D59" w:rsidRPr="00690D59">
        <w:noBreakHyphen/>
      </w:r>
      <w:r w:rsidRPr="00690D59">
        <w:t>45</w:t>
      </w:r>
      <w:r w:rsidR="00690D59" w:rsidRPr="00690D59">
        <w:noBreakHyphen/>
      </w:r>
      <w:r w:rsidRPr="00690D59">
        <w:t>150.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Recording of mortgages of cooperatives and foreign corporations acting under Electric Cooperative Act, see </w:t>
      </w:r>
      <w:r w:rsidR="00690D59" w:rsidRPr="00690D59">
        <w:t xml:space="preserve">Section </w:t>
      </w:r>
      <w:r w:rsidRPr="00690D59">
        <w:t>33</w:t>
      </w:r>
      <w:r w:rsidR="00690D59" w:rsidRPr="00690D59">
        <w:noBreakHyphen/>
      </w:r>
      <w:r w:rsidRPr="00690D59">
        <w:t>49</w:t>
      </w:r>
      <w:r w:rsidR="00690D59" w:rsidRPr="00690D59">
        <w:noBreakHyphen/>
      </w:r>
      <w:r w:rsidRPr="00690D59">
        <w:t>70.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187.1.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57, 288.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41, Prior to Default.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2:2, Alternative Mortgage Transactions.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2:19, Foreclosure.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Restatement (3d) of Property (Mortgages) </w:t>
      </w:r>
      <w:r w:rsidR="00690D59" w:rsidRPr="00690D59">
        <w:t xml:space="preserve">Section </w:t>
      </w:r>
      <w:r w:rsidRPr="00690D59">
        <w:t>4.1, Mortgage Creates Security Interest Only.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Restatement (3d) Property</w:t>
      </w:r>
      <w:r w:rsidR="00690D59" w:rsidRPr="00690D59">
        <w:noBreakHyphen/>
      </w:r>
      <w:r w:rsidRPr="00690D59">
        <w:t xml:space="preserve">Security (Mortgages) </w:t>
      </w:r>
      <w:r w:rsidR="00690D59" w:rsidRPr="00690D59">
        <w:t xml:space="preserve">Section </w:t>
      </w:r>
      <w:r w:rsidRPr="00690D59">
        <w:t>4.1 TD 2, Mortgage Creates Security Interest Only.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LAW REVIEW AND JOURNAL COMMENTARIES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Mortgages—Consideration in a Valid Debt or Obligation—Are Either or Both Necessary to the Validity of a Mortgage? 19 S.C. L. Rev. 798.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Admissibility of evidence 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Application in particular cases 3, 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lastRenderedPageBreak/>
        <w:t>Where mortgagee holds adversely to mortgagor</w:t>
      </w:r>
      <w:r w:rsidR="00690D59" w:rsidRPr="00690D59">
        <w:t>’</w:t>
      </w:r>
      <w:r w:rsidRPr="00690D59">
        <w:t>s title 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Equitable mortgage 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Equitable subrogation 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Foreclosure 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Fraud 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Justiciability 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Nature and effect of mortgage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Review 12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Sufficiency of evidence 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mortgagee holds adversely to mortgagor</w:t>
      </w:r>
      <w:r w:rsidR="00690D59" w:rsidRPr="00690D59">
        <w:t>’</w:t>
      </w:r>
      <w:r w:rsidRPr="00690D59">
        <w:t>s title, application in particular cases 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Cited in Wilson v Wilson (1930) 158 SC 425, 155 SE 627. Stewart v Smith (1926) 138 SC 124, 135 SE 801. Pearce v Dunn (1923) 122 SC 441, 115 SE 621. Graham v Standard Fire Ins. Co. (1922) 119 SC 218, 112 SE 88. Scates v Henderson (1895) 44 SC 548, 22 SE 724. Mills v Sumter Lumber Co. (1918) 109 SC 276, 95 SE 355.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Before the act of 1791 legal title passed to mortgagee upon defeasance, and he could maintain action for the land, Verree v Verree (1807) SCL 211. State v Laval (1827) 15 SCL 336. Stoney v Shultz (1834) 10 SC Eq 465. Drayton v Marshall (1839) 14 SC Eq 373. Mitchell v Bogan (1897) 45 SCL 686. Laffan v Kennedy (1868) 49 SCL 246. Reeder &amp; Davis v Dargan (1881) 15 SC 175. Durand v Isaacks (1826) 15 SCL 54. Stoney v Shultz (1834) 10 SC Eq 465. Mitchell v Bogan (1897) 45 SCL 686. Laffan v Kennedy (1868) 49 SCL 246. Williams v Beard (1870) 1 SC 309. Warren v Raymond (1879) 12 SC 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This section made the position of a mortgagee merely that of a creditor with security, and not that of a legal owner. Glover v. U.S., U.S.Ct.Cl., 17 S.Ct. 95, 164 U.S. 294, 41 L.Ed. 440 (1896).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Lender did not breach any obligation of confidentiality concerning lending relationship by disclosing information about promissory note secured by mortgages to potential purchaser after borrower defaulted; even though borrower</w:t>
      </w:r>
      <w:r w:rsidR="00690D59" w:rsidRPr="00690D59">
        <w:t>’</w:t>
      </w:r>
      <w:r w:rsidRPr="00690D59">
        <w:t>s managing member trusted lender</w:t>
      </w:r>
      <w:r w:rsidR="00690D59" w:rsidRPr="00690D59">
        <w:t>’</w:t>
      </w:r>
      <w:r w:rsidRPr="00690D59">
        <w:t>s president, member did not repose special trust in president, lender did not have contractual duty not to disclose information once loan was in default, and borrower could not have reasonably believed that president was acting on borrower</w:t>
      </w:r>
      <w:r w:rsidR="00690D59" w:rsidRPr="00690D59">
        <w:t>’</w:t>
      </w:r>
      <w:r w:rsidRPr="00690D59">
        <w:t>s behalf. Hotel and Motel Holdings, LLC v. BJC Enterprises, LLC (S.C.App. 2015) 414 S.C. 635, 780 S.E.2d 263. Mortgages And Deeds Of Trust 1181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Original lender did not breach any duty of good faith and fair dealing in contract with borrower by assigning note, mortgages, and loan documents to entity owned by uncle of borrower</w:t>
      </w:r>
      <w:r w:rsidR="00690D59" w:rsidRPr="00690D59">
        <w:t>’</w:t>
      </w:r>
      <w:r w:rsidRPr="00690D59">
        <w:t>s managing member, who had member</w:t>
      </w:r>
      <w:r w:rsidR="00690D59" w:rsidRPr="00690D59">
        <w:t>’</w:t>
      </w:r>
      <w:r w:rsidRPr="00690D59">
        <w:t>s power of attorney; lender renegotiated and renewed loan two times, agreed to renegotiate renewal two more times, approved borrower</w:t>
      </w:r>
      <w:r w:rsidR="00690D59" w:rsidRPr="00690D59">
        <w:t>’</w:t>
      </w:r>
      <w:r w:rsidRPr="00690D59">
        <w:t>s request for payment deferral, and voluntarily dismissed its original foreclosure action against borrower, promissory note did not prohibit lender from selling or assigning documents, and lender did not prevent borrower from making, or did not refuse to accept, remaining payment. Hotel and Motel Holdings, LLC v. BJC Enterprises, LLC (S.C.App. 2015) 414 S.C. 635, 780 S.E.2d 263. Mortgages And Deeds Of Trust 1181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 failed to demonstrate that mortgagee tortiously interfered with prospective contract between mortgagor and auction company by disclosing to company that it would not accept anything less than amount owed on property, that it would not be willing to release portion of property to buyer, that specific amount was due on loan, and that mortgagee did not plan to renew loan; while mortgagor argued that disclosure caused potential buyer to reduce its purchase offer from $12 million offered in one year to $4 million two years later, mortgagor rejected terms of $12 million offer and subsequent downturn in commercial real estate market was unforeseen, mortgagor called no witnesses to testify as to existence of any other existing prospective contract, and information disclosed was necessary to protect mortgagee</w:t>
      </w:r>
      <w:r w:rsidR="00690D59" w:rsidRPr="00690D59">
        <w:t>’</w:t>
      </w:r>
      <w:r w:rsidRPr="00690D59">
        <w:t>s contractual rights under loan documents. First South Bank v. South Causeway, LLC (S.C.App. 2015) 414 S.C. 434, 778 S.E.2d 493. Torts 242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An allegation that a deed, absolute on its face, is in fact a mortgage must be sustained by testimony prima facie showing that the allegation is true; when this is done, it removes the presumption arising from the fact </w:t>
      </w:r>
      <w:r w:rsidRPr="00690D59">
        <w:lastRenderedPageBreak/>
        <w:t>that a paper is presumed to be what its face imports. Walker v. Brooks (S.C.App. 2013) 403 S.C. 212, 742 S.E.2d 869, affirmed 414 S.C. 343, 778 S.E.2d 477. Mortgages And Deeds Of Trust 837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When an allegation that a deed, absolute on its face, is in fact a mortgage, is sustained by testimony prima facie showing that the allegation is true, it becomes incumbent on the mortgagee to remove the inferences </w:t>
      </w:r>
      <w:r w:rsidRPr="00690D59">
        <w:lastRenderedPageBreak/>
        <w:t>that may be drawn from such prima facie showing. Walker v. Brooks (S.C.App. 2013) 403 S.C. 212, 742 S.E.2d 869, affirmed 414 S.C. 343, 778 S.E.2d 477. Mortgages And Deeds Of Trust 837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Neither the deeds, that purported to transfer two tracts of land from decedent to his sister, nor a repurchase agreement executed nearly a year after the execution of the second deed, contained any language that would have given rise to an inference of a mortgage, as a factor in determining whether the decedent retained an interest in the properties. Walker v. Brooks (S.C.App. 2013) 403 S.C. 212, 742 S.E.2d 869, affirmed 414 S.C. 343, 778 S.E.2d 477. Mortgages And Deeds Of Trust 837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If the consideration passing between the parties, or the amount to be paid by the grantor on exercising his right to repurchase, would be fairly proportioned to the value of the property, if considered as a debt or loan secured by a mortgage thereon, but grossly inadequate if regarded as the price of the land on an absolute sale, this will tend strongly to show that a sale could not have been intended, but that the transaction should rather be treated as a mortgage. Walker v. Brooks (S.C.App. 2013) 403 S.C. 212, 742 S.E.2d 869, affirmed 414 S.C. 343, 778 S.E.2d 477. Mortgages And Deeds Of Trust 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fact that deeds that purported to transfer ownership of two tracts of land from decedent to his sister reflected a lower price than the assessed value of the land weighed in favor of showing that a sale was not intended, but rather that the transaction should have been treated as a mortgage. Walker v. Brooks (S.C.App. 2013) 403 S.C. 212, 742 S.E.2d 869, affirmed 414 S.C. 343, 778 S.E.2d 477. Mortgages And Deeds Of Trust 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repurchase memorandum written nearly a year after the final conveyance of real property to decedent</w:t>
      </w:r>
      <w:r w:rsidR="00690D59" w:rsidRPr="00690D59">
        <w:t>’</w:t>
      </w:r>
      <w:r w:rsidRPr="00690D59">
        <w:t>s sister was insufficient to constitute evidence of any prior negotiations between decedent and his sister, as a factor in determining whether a mortgage was intended instead of the absolute deeds that were executed; the close relationships and familial transactions between the parties resulted in informal and inadequately documented transactions, and despite decedent</w:t>
      </w:r>
      <w:r w:rsidR="00690D59" w:rsidRPr="00690D59">
        <w:t>’</w:t>
      </w:r>
      <w:r w:rsidRPr="00690D59">
        <w:t>s familiarity with the process of mortgaging his property, he chose to deed the land in question to his sister. Walker v. Brooks (S.C.App. 2013) 403 S.C. 212, 742 S.E.2d 869, affirmed 414 S.C. 343, 778 S.E.2d 477. Mortgages And Deeds Of Trust 829; Mortgages And Deeds Of Trust 838(3)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Section 29</w:t>
      </w:r>
      <w:r w:rsidR="00690D59" w:rsidRPr="00690D59">
        <w:noBreakHyphen/>
      </w:r>
      <w:r w:rsidRPr="00690D59">
        <w:t>3</w:t>
      </w:r>
      <w:r w:rsidR="00690D59" w:rsidRPr="00690D59">
        <w:noBreakHyphen/>
      </w:r>
      <w:r w:rsidRPr="00690D59">
        <w:t>10 recognizes that a mortgagee has an interest in the mortgaged property. State v. Leach (S.C. 1984) 282 S.C. 178, 318 S.E.2d 267.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Nature and effect of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 does not convey any estate, even after time for redemption has passed. Thayer v Cramer (1826) 6 SC Eq 395. Lowndes v Chisholm (1827) 7 SC Eq 455. Simons v Bryce (1878) 10 SC 354. Warren v Raymond (1879) 12 SC 9. Annely v De Saussure (1879) 12 SC 488. Reeder &amp; Davis v Dargan (1881) 15 SC 175. Warren v Raymond (1882) 17 SC 163. Hendrix v Seaborn (1886) 25 SC 481. Johnson v Johnson (1887) 27 SC 309, 3 SE 606. Seignious v Pate (1890) 32 SC 134, 10 SE 880. Hardin v Hardin (1891) 34 SC 77, 12 SE 936. Glover v United States (1896) 164 US 294, 41 L Ed 440, 17 S Ct 95.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this section a mortgage on real property is merely a pledge, the mortgagee having a mere lien. Citizens</w:t>
      </w:r>
      <w:r w:rsidR="00690D59" w:rsidRPr="00690D59">
        <w:t>’</w:t>
      </w:r>
      <w:r w:rsidRPr="00690D59">
        <w:t xml:space="preserve"> &amp; Southern Bank of South Carolina v. Pine Forest Inn Co., 1929, 31 F.2d 301.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mortgage and a note are separate securities for the same debt, and a mortgagee who has a note and a mortgage to secure a debt has the option to either bring an action on the note or to pursue a foreclosure action. Bank of America, N.A. v. Draper (S.C.App. 2013) 405 S.C. 214, 746 S.E.2d 478. Mortgages And Deeds Of Trust 711; Mortgages And Deeds Of Trust 1624(2)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assignment of a note secured by a mortgage carries with it an assignment of the mortgage, but the assignment of the mortgage alone does not carry with it an assignment of the note. Bank of America, N.A. v. Draper (S.C.App. 2013) 405 S.C. 214, 746 S.E.2d 478. Mortgages And Deeds Of Trust 1414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Lender who issued loan to husband could not place mortgage to secure loan on real property owned by wife only. Wachovia Bank, N.A. v. Coffey (S.C. 2013) 404 S.C. 421, 746 S.E.2d 35. Mortgages And Deeds Of Trust 943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mortgagor of land is the owner in fee and has title to the land so mortgaged, but the mortgagee has a lien upon the land to secure his debt. Epstein v. Coastal Timber Co., Inc. (S.C. 2011) 393 S.C. 276, 711 S.E.2d 912. Mortgages And Deeds Of Trust 892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 represents security for obligation, not full payment thereof; it is not implicit in taking of mortgage that creditor is to look only to property for satisfaction of debt. Perpetual Bldg. and Loan Ass</w:t>
      </w:r>
      <w:r w:rsidR="00690D59" w:rsidRPr="00690D59">
        <w:t>’</w:t>
      </w:r>
      <w:r w:rsidRPr="00690D59">
        <w:t>n of Anderson v. Braun (S.C. 1978) 270 S.C. 338, 242 S.E.2d 407. Mortgages And Deeds Of Trust 925; Mortgages And Deeds Of Trust 1624(2)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Chattel mortgage does not vest title to mortgaged property in mortgagee at time of execution of mortgage, though this section makes no reference to personal property. General Motors Acceptance Corp. v. Hanahan (S.C. 1928) 146 S.C. 257, 143 S.E. 820. Chattel Mortgages 129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Deed of conveyance and separate agreement to reconvey constitute a mortgage. Francis v. Francis (S.C. 1907) 78 S.C. 178, 58 S.E. 804.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this section a mortgage is not a conveyance. Burkett v. Whittemore (S.C. 1892) 36 S.C. 428, 15 S.E. 616.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South Carolina law, the assignment of a note secured by a mortgage carries with it an assignment of the mortgage. Scheider v. Deutsche Bank Nat. Trust Co. (C.A.4 (S.C.) 2014) 572 Fed.Appx. 185, 2014 WL 2109810. Mortgages And Deeds Of Trust 1414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3. Application in particular cases—In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Release of the equity of redemption operates under this section as a conveyance of land. Mitchell v Bogan (1897) 45 SCL 686. Simons v Bryce (1878) 10 SC 354. Navassa Guano Co. v Richardson (1887) 26 SC 401, 2 SE 307. Tant v Guess (1892) 37 SC 489, 16 SE 472.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 has equitable interest which should be protected in partition suit by making him a party thereto. Ex parte Johnson (S.C. 1928) 147 S.C. 259, 145 S.E. 113. Partition 46.1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decree in a foreclosure action that plaintiff have judgment against defendants for the property subject to this action was held merely to exclude the idea that a personal judgment was intended, and not to give plaintiff judgment for possession of the land but to provide for satisfaction by sale pursuant to this section. Citizens</w:t>
      </w:r>
      <w:r w:rsidR="00690D59" w:rsidRPr="00690D59">
        <w:t>’</w:t>
      </w:r>
      <w:r w:rsidRPr="00690D59">
        <w:t xml:space="preserve"> Bank v. Davis (S.C. 1923) 126 S.C. 175, 119 S.E. 580. Mortgages And Deeds Of Trust 2158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there are no inequitable circumstances after maturity of a mortgage, the mortgagor has the power to make an absolute conveyance to the mortgagee in satisfaction of the debt, especially in view of this section recognizing the validity of a release of the equity of redemption. Brockington v. Lynch (S.C. 1922) 119 S.C. 273, 112 S.E. 94. Mortgages And Deeds Of Trust 2238(3)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 in possession is entitled to hold the property for subsequent debts, where deed was intended to secure subsequent indebtedness. Cox v. Enterprise Bank (S.C. 1920) 115 S.C. 191, 104 S.E. 693.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this section the legal title upon the execution of a mortgage of real estate remains in the mortgagor, and, when the mortgagor dies leaving his wife and children in possession, the title descends to them and the premises cannot be sold by the assignee of the mortgage under a power of sale contained in the mortgage without making the mortgagor</w:t>
      </w:r>
      <w:r w:rsidR="00690D59" w:rsidRPr="00690D59">
        <w:t>’</w:t>
      </w:r>
      <w:r w:rsidRPr="00690D59">
        <w:t>s heirs at law parties to the proceedings. Johnson v. Johnson (S.C. 1887) 27 S.C. 309, 3 S.E. 606, 13 Am.St.Rep. 636. Mortgages And Deeds Of Trust 891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4. —— Where mortgagee holds adversely to mortgagor</w:t>
      </w:r>
      <w:r w:rsidR="00690D59" w:rsidRPr="00690D59">
        <w:t>’</w:t>
      </w:r>
      <w:r w:rsidRPr="00690D59">
        <w:t>s title, application in particular cases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Legal relationship does not prevent mortgagee in possession from holding adversely to mortgagor</w:t>
      </w:r>
      <w:r w:rsidR="00690D59" w:rsidRPr="00690D59">
        <w:t>’</w:t>
      </w:r>
      <w:r w:rsidRPr="00690D59">
        <w:t>s legal title, nor preclude him from perfecting legal title in himself by adverse possession in view of this section. Frady v. Ivester (S.C. 1924) 129 S.C. 536, 125 S.E. 134. Mortgages And Deeds Of Trust 965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mortgagors executed a deed to the mortgagee providing that it should be a mortgage until a specified date, and should then become absolute if the mortgagors had failed to pay, and the mortgagee, after such date, without other consideration than the mortgagors</w:t>
      </w:r>
      <w:r w:rsidR="00690D59" w:rsidRPr="00690D59">
        <w:t>’</w:t>
      </w:r>
      <w:r w:rsidRPr="00690D59">
        <w:t xml:space="preserve"> inability to pay, took possession, the relation of mortgagor and mortgagee continued and the law imposed the duties of a trustee upon the mortgagee, and she could not hold adversely to the rights of the mortgagors until she either surrendered possession or gave notice of an adverse possession. Frady v. Ivester (S.C. 1921) 118 S.C. 195, 110 S.E. 135.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5. Fraud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Threat of damages to guarantors if mortgagee prevailed in his action to collect on promissory note and mortgage was sufficient to support damages element of guarantors</w:t>
      </w:r>
      <w:r w:rsidR="00690D59" w:rsidRPr="00690D59">
        <w:t>’</w:t>
      </w:r>
      <w:r w:rsidRPr="00690D59">
        <w:t xml:space="preserve"> affirmative defense to mortgagee</w:t>
      </w:r>
      <w:r w:rsidR="00690D59" w:rsidRPr="00690D59">
        <w:t>’</w:t>
      </w:r>
      <w:r w:rsidRPr="00690D59">
        <w:t>s action, and thus, finding that mortgagee fraudulently induced guarantors to guarantee note and mortgage established that defense and terminated guarantors</w:t>
      </w:r>
      <w:r w:rsidR="00690D59" w:rsidRPr="00690D59">
        <w:t>’</w:t>
      </w:r>
      <w:r w:rsidRPr="00690D59">
        <w:t xml:space="preserve"> obligation on the note and mortgage. Collins Music Co. Inc. v. FMW Corp. (S.C. 2003) 355 S.C. 446, 586 S.E.2d 128. Guaranty 20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Mortgagors who claimed that they were harmed by entering into mortgage agreement secured by property with over</w:t>
      </w:r>
      <w:r w:rsidR="00690D59" w:rsidRPr="00690D59">
        <w:noBreakHyphen/>
      </w:r>
      <w:r w:rsidRPr="00690D59">
        <w:t>estimated appraisal value failed to establish elements of fraud in action against mortgagee; mortgagors testified that they did not actually rely on appraisal in purchasing property, mortgagors made no effort to independently ascertain property</w:t>
      </w:r>
      <w:r w:rsidR="00690D59" w:rsidRPr="00690D59">
        <w:t>’</w:t>
      </w:r>
      <w:r w:rsidRPr="00690D59">
        <w:t>s value before purchase, and there was no evidence that the property was not worth the appraised amount at the time of the appraisal. Robertson v. First Union Nat. Bank (S.C.App. 2002) 350 S.C. 339, 565 S.E.2d 309, rehearing denied, certiorari denied, certiorari dismissed as improvidently granted 357 S.C. 191, 592 S.E.2d 625. Fraud 20; Fraud 22(1); Fraud 25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6. Foreclosure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Borrower did not perform or was not able to perform under note secured by mortgages, and therefore borrower could not recover from lender under breach of contract theory; even if lender breached its contract with borrower, borrower was in default when it failed to make required balloon payment and when it failed to pay balance on interest payment. Hotel and Motel Holdings, LLC v. BJC Enterprises, LLC (S.C.App. 2015) 414 S.C. 635, 780 S.E.2d 263. Mortgages And Deeds Of Trust 1641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Assignee of loan documents did not breach contract with borrower by pursuing foreclosure action against borrower, where assignor assigned documents following assignor</w:t>
      </w:r>
      <w:r w:rsidR="00690D59" w:rsidRPr="00690D59">
        <w:t>’</w:t>
      </w:r>
      <w:r w:rsidRPr="00690D59">
        <w:t>s commencement of foreclosure action, providing assignee with legal right to continue pursuit of foreclosure action. Hotel and Motel Holdings, LLC v. BJC Enterprises, LLC (S.C.App. 2015) 414 S.C. 635, 780 S.E.2d 263. Mortgages And Deeds Of Trust 1181; Mortgages And Deeds Of Trust 1442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Borrower did not perform or was not able to perform contract with assignee of loan documents, and therefore borrower could not recover on counterclaims against assignee under breach of contract theory, in commercial foreclosure action; borrower was in default when it failed to make balloon payment and when it failed to make interest payment to assignor. Hotel and Motel Holdings, LLC v. BJC Enterprises, LLC (S.C.App. 2015) 414 S.C. 635, 780 S.E.2d 263. Mortgages And Deeds Of Trust 1710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Generally, the party seeking foreclosure has the burden of establishing the existence of the debt and the mortgagor</w:t>
      </w:r>
      <w:r w:rsidR="00690D59" w:rsidRPr="00690D59">
        <w:t>’</w:t>
      </w:r>
      <w:r w:rsidRPr="00690D59">
        <w:t>s default on that debt; once the debt and default have been established, the mortgagor has the burden of establishing a defense to foreclosure such as lack of consideration, payment, or accord and satisfaction. Bank of America, N.A. v. Draper (S.C.App. 2013) 405 S.C. 214, 746 S.E.2d 478. Mortgages And Deeds Of Trust 1791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w:t>
      </w:r>
      <w:r w:rsidR="00690D59" w:rsidRPr="00690D59">
        <w:t>’</w:t>
      </w:r>
      <w:r w:rsidRPr="00690D59">
        <w:t>s assignee, which sought to foreclose following death of mortgagor who had mortgaged only his undivided one</w:t>
      </w:r>
      <w:r w:rsidR="00690D59" w:rsidRPr="00690D59">
        <w:noBreakHyphen/>
      </w:r>
      <w:r w:rsidRPr="00690D59">
        <w:t>half interest in property, did not show circumstances that would make it inequitable for mortgagor</w:t>
      </w:r>
      <w:r w:rsidR="00690D59" w:rsidRPr="00690D59">
        <w:t>’</w:t>
      </w:r>
      <w:r w:rsidRPr="00690D59">
        <w:t>s wife, who also held undivided one</w:t>
      </w:r>
      <w:r w:rsidR="00690D59" w:rsidRPr="00690D59">
        <w:noBreakHyphen/>
      </w:r>
      <w:r w:rsidRPr="00690D59">
        <w:t>half interest, to retain any benefits that she received from mortgagee or assignee, and thus mortgagee</w:t>
      </w:r>
      <w:r w:rsidR="00690D59" w:rsidRPr="00690D59">
        <w:t>’</w:t>
      </w:r>
      <w:r w:rsidRPr="00690D59">
        <w:t>s assignee could not recover from wife on unjust enrichment theory; there was no evidence that wife failed to disclose any information or discharge any legal obligation that would have prevented mortgagee from authorizing loan to mortgagor that was secured by only his one</w:t>
      </w:r>
      <w:r w:rsidR="00690D59" w:rsidRPr="00690D59">
        <w:noBreakHyphen/>
      </w:r>
      <w:r w:rsidRPr="00690D59">
        <w:t>half interest, and mortgagee was or should have been aware that wife was named on the contract as purchaser and did not sign either the note or mortgage. Chase Home Finance, LLC v. Risher (S.C.App. 2013) 405 S.C. 202, 746 S.E.2d 471. Implied and Constructive Contracts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w:t>
      </w:r>
      <w:r w:rsidR="00690D59" w:rsidRPr="00690D59">
        <w:t>’</w:t>
      </w:r>
      <w:r w:rsidRPr="00690D59">
        <w:t>s wife did not agree, by virtue of her status as a tenant</w:t>
      </w:r>
      <w:r w:rsidR="00690D59" w:rsidRPr="00690D59">
        <w:noBreakHyphen/>
      </w:r>
      <w:r w:rsidRPr="00690D59">
        <w:t>in</w:t>
      </w:r>
      <w:r w:rsidR="00690D59" w:rsidRPr="00690D59">
        <w:noBreakHyphen/>
      </w:r>
      <w:r w:rsidRPr="00690D59">
        <w:t>common who knew about mortgage at its inception, that the entire property, rather than mortgagor</w:t>
      </w:r>
      <w:r w:rsidR="00690D59" w:rsidRPr="00690D59">
        <w:t>’</w:t>
      </w:r>
      <w:r w:rsidRPr="00690D59">
        <w:t>s undivided one</w:t>
      </w:r>
      <w:r w:rsidR="00690D59" w:rsidRPr="00690D59">
        <w:noBreakHyphen/>
      </w:r>
      <w:r w:rsidRPr="00690D59">
        <w:t>half interest, would be used as collateral for the loan, and therefore mortgagee</w:t>
      </w:r>
      <w:r w:rsidR="00690D59" w:rsidRPr="00690D59">
        <w:t>’</w:t>
      </w:r>
      <w:r w:rsidRPr="00690D59">
        <w:t>s assignee that sought to foreclose following mortgagor</w:t>
      </w:r>
      <w:r w:rsidR="00690D59" w:rsidRPr="00690D59">
        <w:t>’</w:t>
      </w:r>
      <w:r w:rsidRPr="00690D59">
        <w:t>s death could not obtain an equitable lien against wife</w:t>
      </w:r>
      <w:r w:rsidR="00690D59" w:rsidRPr="00690D59">
        <w:t>’</w:t>
      </w:r>
      <w:r w:rsidRPr="00690D59">
        <w:t>s interest; there was no showing that mortgagor</w:t>
      </w:r>
      <w:r w:rsidR="00690D59" w:rsidRPr="00690D59">
        <w:t>’</w:t>
      </w:r>
      <w:r w:rsidRPr="00690D59">
        <w:t>s execution of the note and mortgage was with reference to the common property rather than solely to his undivided one</w:t>
      </w:r>
      <w:r w:rsidR="00690D59" w:rsidRPr="00690D59">
        <w:noBreakHyphen/>
      </w:r>
      <w:r w:rsidRPr="00690D59">
        <w:t>half interest. Chase Home Finance, LLC v. Risher (S.C.App. 2013) 405 S.C. 202, 746 S.E.2d 471. Marriage And Cohabitation 602; Mortgages And Deeds Of Trust 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 had sufficient information at closing to avoid the loss relating to the mortgaging of only mortgagor</w:t>
      </w:r>
      <w:r w:rsidR="00690D59" w:rsidRPr="00690D59">
        <w:t>’</w:t>
      </w:r>
      <w:r w:rsidRPr="00690D59">
        <w:t>s undivided one</w:t>
      </w:r>
      <w:r w:rsidR="00690D59" w:rsidRPr="00690D59">
        <w:noBreakHyphen/>
      </w:r>
      <w:r w:rsidRPr="00690D59">
        <w:t>half interest and not both his interest and that of his wife, and therefore mortgagee</w:t>
      </w:r>
      <w:r w:rsidR="00690D59" w:rsidRPr="00690D59">
        <w:t>’</w:t>
      </w:r>
      <w:r w:rsidRPr="00690D59">
        <w:t>s assignee that sought to foreclose following mortgagor</w:t>
      </w:r>
      <w:r w:rsidR="00690D59" w:rsidRPr="00690D59">
        <w:t>’</w:t>
      </w:r>
      <w:r w:rsidRPr="00690D59">
        <w:t>s death was not entitled to equitable relief, even though mortgagee did not prepare or review the deed, where mortgagee processed the loan application, mortgagee prepared the other closing documents, the contract of sale listed both mortgagor and his wife as purchasers, and wife accompanied mortgagor when he applied for loan but was never asked to complete an application or to sign either the note or the mortgage. Chase Home Finance, LLC v. Risher (S.C.App. 2013) 405 S.C. 202, 746 S.E.2d 471. Mortgages And Deeds Of Trust 829; Mortgages And Deeds Of Trust 1656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w:t>
      </w:r>
      <w:r w:rsidR="00690D59" w:rsidRPr="00690D59">
        <w:t>’</w:t>
      </w:r>
      <w:r w:rsidRPr="00690D59">
        <w:t>s assignee that sought to foreclose following death of mortgagor who had mortgaged only his undivided one</w:t>
      </w:r>
      <w:r w:rsidR="00690D59" w:rsidRPr="00690D59">
        <w:noBreakHyphen/>
      </w:r>
      <w:r w:rsidRPr="00690D59">
        <w:t>half interest did not lack an adequate remedy at law, and therefore assignee could not obtain an equitable lien against mortgagor</w:t>
      </w:r>
      <w:r w:rsidR="00690D59" w:rsidRPr="00690D59">
        <w:t>’</w:t>
      </w:r>
      <w:r w:rsidRPr="00690D59">
        <w:t>s wife</w:t>
      </w:r>
      <w:r w:rsidR="00690D59" w:rsidRPr="00690D59">
        <w:t>’</w:t>
      </w:r>
      <w:r w:rsidRPr="00690D59">
        <w:t>s undivided one</w:t>
      </w:r>
      <w:r w:rsidR="00690D59" w:rsidRPr="00690D59">
        <w:noBreakHyphen/>
      </w:r>
      <w:r w:rsidRPr="00690D59">
        <w:t>half interest, where master</w:t>
      </w:r>
      <w:r w:rsidR="00690D59" w:rsidRPr="00690D59">
        <w:noBreakHyphen/>
      </w:r>
      <w:r w:rsidRPr="00690D59">
        <w:t>in</w:t>
      </w:r>
      <w:r w:rsidR="00690D59" w:rsidRPr="00690D59">
        <w:noBreakHyphen/>
      </w:r>
      <w:r w:rsidRPr="00690D59">
        <w:t>equity allowed assignee to proceed with its foreclosure action against mortgagor</w:t>
      </w:r>
      <w:r w:rsidR="00690D59" w:rsidRPr="00690D59">
        <w:t>’</w:t>
      </w:r>
      <w:r w:rsidRPr="00690D59">
        <w:t>s interest, and assignee had the right to proceed with a deficiency claim against mortgagor</w:t>
      </w:r>
      <w:r w:rsidR="00690D59" w:rsidRPr="00690D59">
        <w:t>’</w:t>
      </w:r>
      <w:r w:rsidRPr="00690D59">
        <w:t>s estate if necessary. Chase Home Finance, LLC v. Risher (S.C.App. 2013) 405 S.C. 202, 746 S.E.2d 471. Mortgages And Deeds Of Trust 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w:t>
      </w:r>
      <w:r w:rsidR="00690D59" w:rsidRPr="00690D59">
        <w:t>’</w:t>
      </w:r>
      <w:r w:rsidRPr="00690D59">
        <w:t>s assignee failed to show that the parties had an express or implied intent that mortgagor</w:t>
      </w:r>
      <w:r w:rsidR="00690D59" w:rsidRPr="00690D59">
        <w:t>’</w:t>
      </w:r>
      <w:r w:rsidRPr="00690D59">
        <w:t>s wife</w:t>
      </w:r>
      <w:r w:rsidR="00690D59" w:rsidRPr="00690D59">
        <w:t>’</w:t>
      </w:r>
      <w:r w:rsidRPr="00690D59">
        <w:t>s undivided one</w:t>
      </w:r>
      <w:r w:rsidR="00690D59" w:rsidRPr="00690D59">
        <w:noBreakHyphen/>
      </w:r>
      <w:r w:rsidRPr="00690D59">
        <w:t>half interest in property would serve as security for payment of the debt that mortgagor incurred, and therefore assignee, that sought to foreclose following mortgagor</w:t>
      </w:r>
      <w:r w:rsidR="00690D59" w:rsidRPr="00690D59">
        <w:t>’</w:t>
      </w:r>
      <w:r w:rsidRPr="00690D59">
        <w:t xml:space="preserve">s death, could not obtain an </w:t>
      </w:r>
      <w:r w:rsidRPr="00690D59">
        <w:lastRenderedPageBreak/>
        <w:t>equitable lien against wife</w:t>
      </w:r>
      <w:r w:rsidR="00690D59" w:rsidRPr="00690D59">
        <w:t>’</w:t>
      </w:r>
      <w:r w:rsidRPr="00690D59">
        <w:t>s interest, even though wife admitted that she and mortgagor could not have purchased the residence without the loan, that she was aware of the loan, and that she benefited from the transaction. Chase Home Finance, LLC v. Risher (S.C.App. 2013) 405 S.C. 202, 746 S.E.2d 471. Mortgages And Deeds Of Trust 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South Carolina law, bank, as the holder of both the note and the mortgage, was entitled to enforce those instruments once homeowners defaulted on their mortgage. Scheider v. Deutsche Bank Nat. Trust Co. (C.A.4 (S.C.) 2014) 572 Fed.Appx. 185, 2014 WL 2109810. Mortgages And Deeds Of Trust 1645; Mortgages And Deeds Of Trust 1749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 bank was not exempt under South Carolina Unfair Trade Practices Act (SCUTPA) for its conduct in pursuing collection and foreclosure activities on mortgagor</w:t>
      </w:r>
      <w:r w:rsidR="00690D59" w:rsidRPr="00690D59">
        <w:t>’</w:t>
      </w:r>
      <w:r w:rsidRPr="00690D59">
        <w:t>s account; such conduct was not conduct regulated by state regulatory agency or state statute. Beattie v. Nations Credit Financial Services Corp. (C.A.4 (S.C.) 2003) 65 Fed.Appx. 893, 2003 WL 21213703, Unreported, rehearing granted, on rehearing 69 Fed.Appx. 585, 2003 WL 21480586. Antitrust And Trade Regulation 212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 bank</w:t>
      </w:r>
      <w:r w:rsidR="00690D59" w:rsidRPr="00690D59">
        <w:t>’</w:t>
      </w:r>
      <w:r w:rsidRPr="00690D59">
        <w:t xml:space="preserve">s alleged conduct in falsely reporting to credit reporting agencies that mortgage was in foreclosure did not constitute an </w:t>
      </w:r>
      <w:r w:rsidR="00690D59" w:rsidRPr="00690D59">
        <w:t>“</w:t>
      </w:r>
      <w:r w:rsidRPr="00690D59">
        <w:t>unfair trade practice,</w:t>
      </w:r>
      <w:r w:rsidR="00690D59" w:rsidRPr="00690D59">
        <w:t>”</w:t>
      </w:r>
      <w:r w:rsidRPr="00690D59">
        <w:t xml:space="preserve"> within meaning of the South Carolina Unfair Trade Practices Act (SCUTA), absent showing that mortgagee knew the foreclosure information was false. Beattie v. Nations Credit Financial Services Corp. (C.A.4 (S.C.) 2003) 65 Fed.Appx. 893, 2003 WL 21213703, Unreported, rehearing granted, on rehearing 69 Fed.Appx. 585, 2003 WL 21480586. Credit Reporting Agencies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7. Equitable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Sister presented evidence sufficient to show an outstanding debt existed between her and decedent, as a factor in determining the existence of an equitable mortgage on two tracts of land that had been transferred to sister by deeds, which were absolute on their face; sister testified that she spent all of her personal money helping decedent by purchasing his groceries, giving him cash, and helping with his utility bills, and a cost list enumerated debts accrued over a five</w:t>
      </w:r>
      <w:r w:rsidR="00690D59" w:rsidRPr="00690D59">
        <w:noBreakHyphen/>
      </w:r>
      <w:r w:rsidRPr="00690D59">
        <w:t>year period which were close to $60,000 with interest included, which was the amount enumerated in a repurchase memorandum for repurchase of the two tracts. Walker v. Brooks (S.C.App. 2013) 403 S.C. 212, 742 S.E.2d 869, affirmed 414 S.C. 343, 778 S.E.2d 477. Mortgages And Deeds Of Trust 838(3)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fact that decedent and his sister had an ongoing relationship in which she provided financial aid to him throughout the last years of his life, and that decedent apparently deeded two tracts of land to his sister of his own accord, weighed against a finding that the deeds, which on their face were absolute in nature, should have been treated as in indication of an equitable mortgage. Walker v. Brooks (S.C.App. 2013) 403 S.C. 212, 742 S.E.2d 869, affirmed 414 S.C. 343, 778 S.E.2d 477. Mortgages And Deeds Of Trust 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Sister disproved any prima facie showing that two deeds that purported to transfer two tracts of decedent</w:t>
      </w:r>
      <w:r w:rsidR="00690D59" w:rsidRPr="00690D59">
        <w:t>’</w:t>
      </w:r>
      <w:r w:rsidRPr="00690D59">
        <w:t>s land to his sister created an equitable mortgage, rather than an absolute sale, by demonstrating that many of the factors that must be shown to establish an equitable mortgage did not fall in favor of decedent</w:t>
      </w:r>
      <w:r w:rsidR="00690D59" w:rsidRPr="00690D59">
        <w:t>’</w:t>
      </w:r>
      <w:r w:rsidRPr="00690D59">
        <w:t>s heirs. Walker v. Brooks (S.C.App. 2013) 403 S.C. 212, 742 S.E.2d 869, affirmed 414 S.C. 343, 778 S.E.2d 477. Mortgages And Deeds Of Trust 838(3)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repurchase agreement that was written nearly a year after the execution of a final deed, along with a ledger of costs that purported to enumerate debts accrued over a five year period, was insufficient to support change in the nature of the conveyance of decedent</w:t>
      </w:r>
      <w:r w:rsidR="00690D59" w:rsidRPr="00690D59">
        <w:t>’</w:t>
      </w:r>
      <w:r w:rsidRPr="00690D59">
        <w:t>s real property to his sister to an equitable mortgage. Walker v. Brooks (S.C.App. 2013) 403 S.C. 212, 742 S.E.2d 869, affirmed 414 S.C. 343, 778 S.E.2d 477. Mortgages And Deeds Of Trust 829; Mortgages And Deeds Of Trust 838(3)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8. Justiciability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mortgagor</w:t>
      </w:r>
      <w:r w:rsidR="00690D59" w:rsidRPr="00690D59">
        <w:t>’</w:t>
      </w:r>
      <w:r w:rsidRPr="00690D59">
        <w:t>s action seeking a declaration that her mortgage contract was void ab initio because it included an improper waiver of the appraisement rights was not ripe, where the mortgagee had made no attempt to foreclose on the property. Stephens v. HSBC Mortg. Services, Inc. (C.A.4 (S.C.) 2014) 565 Fed.Appx. 238, 2014 WL 1364016. Declaratory Judgment 189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9. Equitable subrogation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w:t>
      </w:r>
      <w:r w:rsidR="00690D59" w:rsidRPr="00690D59">
        <w:t>’</w:t>
      </w:r>
      <w:r w:rsidRPr="00690D59">
        <w:t>s actual knowledge of first mortgage at time of closing of second mortgage imputed only constructive knowledge of first mortgage on second mortgagee, rather than actual knowledge, and therefore second mortgagee that had satisfied all other elements of equitable subrogation was entitled to be equitably subrogated to original first mortgage on real property. Independence Nat. Bank v. Buncombe Professional Park, LLC (S.C. 2015) 411 S.C. 605, 769 S.E.2d 663. Subrogation 31(4); Subrogation 38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10. Admissibility of evidence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w:t>
      </w:r>
      <w:r w:rsidR="00690D59" w:rsidRPr="00690D59">
        <w:noBreakHyphen/>
      </w:r>
      <w:r w:rsidRPr="00690D59">
        <w:t>mail, which allegedly showed that representative of mortgagee was on notice that prospective buyer breached its confidentiality agreement by meeting with county officials regarding commercial property and that mortgagee had motive to contact auction company about upcoming auction, was inadmissible, in mortgagee</w:t>
      </w:r>
      <w:r w:rsidR="00690D59" w:rsidRPr="00690D59">
        <w:t>’</w:t>
      </w:r>
      <w:r w:rsidRPr="00690D59">
        <w:t>s foreclosure action against mortgagor, in which mortgagor filed counterclaims for tortious interference with a contract and breach of contract; it was impossible for e</w:t>
      </w:r>
      <w:r w:rsidR="00690D59" w:rsidRPr="00690D59">
        <w:noBreakHyphen/>
      </w:r>
      <w:r w:rsidRPr="00690D59">
        <w:t>mail to provide mortgagee with motive for contacting company, as it was sent nine days after mortgagee contacted company. First South Bank v. South Causeway, LLC (S.C.App. 2015) 414 S.C. 434, 778 S.E.2d 493. Mortgages And Deeds Of Trust 1790; Torts 259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11. Sufficiency of evidence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 was not entitled to new trial, in mortgagee</w:t>
      </w:r>
      <w:r w:rsidR="00690D59" w:rsidRPr="00690D59">
        <w:t>’</w:t>
      </w:r>
      <w:r w:rsidRPr="00690D59">
        <w:t>s foreclosure action against it, in which it filed counterclaim for breach of contract, despite claim that mortgagee</w:t>
      </w:r>
      <w:r w:rsidR="00690D59" w:rsidRPr="00690D59">
        <w:t>’</w:t>
      </w:r>
      <w:r w:rsidRPr="00690D59">
        <w:t>s commitment letter clearly required that only one of two conditions had to occur before interest reserve funds were due for deposit; because there was conflicting testimony and evidence on issues presented, jury was free to find that testimony of executor of promissory note was not credible and to not accept all or part of her testimony, and resolving disputes over conflicting versions of facts and correct inferences to draw from those facts fell squarely within jury</w:t>
      </w:r>
      <w:r w:rsidR="00690D59" w:rsidRPr="00690D59">
        <w:t>’</w:t>
      </w:r>
      <w:r w:rsidRPr="00690D59">
        <w:t>s role as fact finder. First South Bank v. South Causeway, LLC (S.C.App. 2015) 414 S.C. 434, 778 S.E.2d 493. Mortgages And Deeds Of Trust 1809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 was not entitled to judgment notwithstanding the verdict (JNOV), in mortgagee</w:t>
      </w:r>
      <w:r w:rsidR="00690D59" w:rsidRPr="00690D59">
        <w:t>’</w:t>
      </w:r>
      <w:r w:rsidRPr="00690D59">
        <w:t>s foreclosure action against it, in which it filed counterclaim for breach of contract, despite claim that mortgagee</w:t>
      </w:r>
      <w:r w:rsidR="00690D59" w:rsidRPr="00690D59">
        <w:t>’</w:t>
      </w:r>
      <w:r w:rsidRPr="00690D59">
        <w:t>s commitment letter clearly required that only one of two conditions had to occur before interest reserve funds were due for deposit; mortgagor did not meet conditions precedent for subsequent advances as required by agreement between it and mortgagee, and, since mortgagor abandoned its plan to develop property, constituting event of default under agreement mortgagee did not have duty to make subsequent advance into account. First South Bank v. South Causeway, LLC (S.C.App. 2015) 414 S.C. 434, 778 S.E.2d 493. Mortgages And Deeds Of Trust 1181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12. Review</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Borrower failed to preserve for appellate review its argument, in commercial foreclosure action, in support of its counterclaims that assignee of loan documents was not a holder in due course, where circuit court </w:t>
      </w:r>
      <w:r w:rsidRPr="00690D59">
        <w:lastRenderedPageBreak/>
        <w:t>never ruled on issue in granting assignee</w:t>
      </w:r>
      <w:r w:rsidR="00690D59" w:rsidRPr="00690D59">
        <w:t>’</w:t>
      </w:r>
      <w:r w:rsidRPr="00690D59">
        <w:t>s motion for summary judgment on counterclaims, and borrower failed to specifically raise argument in motion to reconsider circuit court</w:t>
      </w:r>
      <w:r w:rsidR="00690D59" w:rsidRPr="00690D59">
        <w:t>’</w:t>
      </w:r>
      <w:r w:rsidRPr="00690D59">
        <w:t>s order. Hotel and Motel Holdings, LLC v. BJC Enterprises, LLC (S.C.App. 2015) 414 S.C. 635, 780 S.E.2d 263. Mortgages And Deeds Of Trust 2197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Borrower failed to preserve for appellate review its argument that lender mailed letter offering to renegotiate terms of promissory note secured by mortgages to address at which it knew borrower would not receive it; borrower did not assert argument until its motion to reconsider entry of summary judgment, borrower</w:t>
      </w:r>
      <w:r w:rsidR="00690D59" w:rsidRPr="00690D59">
        <w:t>’</w:t>
      </w:r>
      <w:r w:rsidRPr="00690D59">
        <w:t>s amended answer, counterclaims, and third</w:t>
      </w:r>
      <w:r w:rsidR="00690D59" w:rsidRPr="00690D59">
        <w:noBreakHyphen/>
      </w:r>
      <w:r w:rsidRPr="00690D59">
        <w:t>party complaint did not make argument, and borrower did not make argument in its memorandum in opposition to lender</w:t>
      </w:r>
      <w:r w:rsidR="00690D59" w:rsidRPr="00690D59">
        <w:t>’</w:t>
      </w:r>
      <w:r w:rsidRPr="00690D59">
        <w:t>s motion for summary judgment or at motions hearing. Hotel and Motel Holdings, LLC v. BJC Enterprises, LLC (S.C.App. 2015) 414 S.C. 635, 780 S.E.2d 263. Mortgages And Deeds Of Trust 2197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Borrower failed to preserve for appellate review arguments regarding circuit court</w:t>
      </w:r>
      <w:r w:rsidR="00690D59" w:rsidRPr="00690D59">
        <w:t>’</w:t>
      </w:r>
      <w:r w:rsidRPr="00690D59">
        <w:t>s entry of summary judgment in commercial foreclosure action on its counterclaims for fraud, conversion, unfair trade practices, tortious interference with a contractual relationship, and intentional infliction of emotional distress; borrower failed to cite any authority in its argument on appeal, borrower</w:t>
      </w:r>
      <w:r w:rsidR="00690D59" w:rsidRPr="00690D59">
        <w:t>’</w:t>
      </w:r>
      <w:r w:rsidRPr="00690D59">
        <w:t>s argument as to certain counterclaims was limited to one sentence, and borrower presented one argument regarding fraud below and another on appeal. Hotel and Motel Holdings, LLC v. BJC Enterprises, LLC (S.C.App. 2015) 414 S.C. 635, 780 S.E.2d 263. Mortgages And Deeds Of Trust 2197; Mortgages And Deeds Of Trust 2216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 failed to preserve for appellate review argument that series of e</w:t>
      </w:r>
      <w:r w:rsidR="00690D59" w:rsidRPr="00690D59">
        <w:noBreakHyphen/>
      </w:r>
      <w:r w:rsidRPr="00690D59">
        <w:t>mails was admissible under business records exception to hearsay rule, in mortgagee</w:t>
      </w:r>
      <w:r w:rsidR="00690D59" w:rsidRPr="00690D59">
        <w:t>’</w:t>
      </w:r>
      <w:r w:rsidRPr="00690D59">
        <w:t>s foreclosure action against mortgagor, in which mortgagor filed counterclaims for tortious interference with a contract and breach of contract; mortgagor did not raise exception as basis for admissibility to trial court. First South Bank v. South Causeway, LLC (S.C.App. 2015) 414 S.C. 434, 778 S.E.2d 493. Mortgages And Deeds Of Trust 2197</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Mortgagor was precluded from arguing on appeal that only reason it sought to introduce e</w:t>
      </w:r>
      <w:r w:rsidR="00690D59" w:rsidRPr="00690D59">
        <w:noBreakHyphen/>
      </w:r>
      <w:r w:rsidRPr="00690D59">
        <w:t>mail, which was excluded as hearsay, between representative of mortgagee and representative of prospective buyer of commercial property was to establish notice on part of representative of mortgagee as to contents of e</w:t>
      </w:r>
      <w:r w:rsidR="00690D59" w:rsidRPr="00690D59">
        <w:noBreakHyphen/>
      </w:r>
      <w:r w:rsidRPr="00690D59">
        <w:t>mail, in mortgagee</w:t>
      </w:r>
      <w:r w:rsidR="00690D59" w:rsidRPr="00690D59">
        <w:t>’</w:t>
      </w:r>
      <w:r w:rsidRPr="00690D59">
        <w:t>s foreclosure action against mortgagor, in which mortgagor filed counterclaims for tortious interference with a contract and breach of contract; at trial, mortgagor acknowledged that it sought to introduce e</w:t>
      </w:r>
      <w:r w:rsidR="00690D59" w:rsidRPr="00690D59">
        <w:noBreakHyphen/>
      </w:r>
      <w:r w:rsidRPr="00690D59">
        <w:t>mail, at least in part, for truth of matter asserted. First South Bank v. South Causeway, LLC (S.C.App. 2015) 414 S.C. 434, 778 S.E.2d 493. Mortgages And Deeds Of Trust 2212</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20.</w:t>
      </w:r>
      <w:r w:rsidR="00694599" w:rsidRPr="00690D59">
        <w:t xml:space="preserve"> Prior mortgages may be redeemed by second mortgagees.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52; 1952 Code </w:t>
      </w:r>
      <w:r w:rsidRPr="00690D59">
        <w:t xml:space="preserve">Section </w:t>
      </w:r>
      <w:r w:rsidR="00694599" w:rsidRPr="00690D59">
        <w:t>45</w:t>
      </w:r>
      <w:r w:rsidRPr="00690D59">
        <w:noBreakHyphen/>
      </w:r>
      <w:r w:rsidR="00694599" w:rsidRPr="00690D59">
        <w:t xml:space="preserve">52; 1942 Code </w:t>
      </w:r>
      <w:r w:rsidRPr="00690D59">
        <w:t xml:space="preserve">Section </w:t>
      </w:r>
      <w:r w:rsidR="00694599" w:rsidRPr="00690D59">
        <w:t xml:space="preserve">8886; 1932 Code </w:t>
      </w:r>
      <w:r w:rsidRPr="00690D59">
        <w:t xml:space="preserve">Section </w:t>
      </w:r>
      <w:r w:rsidR="00694599" w:rsidRPr="00690D59">
        <w:t xml:space="preserve">8886; Civ. C. </w:t>
      </w:r>
      <w:r w:rsidRPr="00690D59">
        <w:t>‘</w:t>
      </w:r>
      <w:r w:rsidR="00694599" w:rsidRPr="00690D59">
        <w:t xml:space="preserve">22 </w:t>
      </w:r>
      <w:r w:rsidRPr="00690D59">
        <w:t xml:space="preserve">Section </w:t>
      </w:r>
      <w:r w:rsidR="00694599" w:rsidRPr="00690D59">
        <w:t xml:space="preserve">5317; Civ. C. </w:t>
      </w:r>
      <w:r w:rsidRPr="00690D59">
        <w:t>‘</w:t>
      </w:r>
      <w:r w:rsidR="00694599" w:rsidRPr="00690D59">
        <w:t xml:space="preserve">12 </w:t>
      </w:r>
      <w:r w:rsidRPr="00690D59">
        <w:t xml:space="preserve">Section </w:t>
      </w:r>
      <w:r w:rsidR="00694599" w:rsidRPr="00690D59">
        <w:t xml:space="preserve">3547; Civ. C. </w:t>
      </w:r>
      <w:r w:rsidRPr="00690D59">
        <w:t>‘</w:t>
      </w:r>
      <w:r w:rsidR="00694599" w:rsidRPr="00690D59">
        <w:t xml:space="preserve">02 </w:t>
      </w:r>
      <w:r w:rsidRPr="00690D59">
        <w:t xml:space="preserve">Section </w:t>
      </w:r>
      <w:r w:rsidR="00694599" w:rsidRPr="00690D59">
        <w:t>2461; G. S. 1781; R. S. 1973; 1698 (2) 137.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594(5).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1006 to 1007, 1011 to 1019, 1022 to 1024.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Where bank as holder of first mortgage expressly waived deficiency judgment against both plaintiffs, as original mortgagors, and defendant, as purchaser of property who assumed mortgage, defendant had no obligation to reimburse plaintiffs for expenses which occurred due to plaintiffs</w:t>
      </w:r>
      <w:r w:rsidR="00690D59" w:rsidRPr="00690D59">
        <w:t>’</w:t>
      </w:r>
      <w:r w:rsidRPr="00690D59">
        <w:t xml:space="preserve"> election to re</w:t>
      </w:r>
      <w:r w:rsidR="00690D59" w:rsidRPr="00690D59">
        <w:noBreakHyphen/>
      </w:r>
      <w:r w:rsidRPr="00690D59">
        <w:t>acquire property, settle obligations, and resell, rather than permit foreclosure and thereafter pursue judgment upon defendant</w:t>
      </w:r>
      <w:r w:rsidR="00690D59" w:rsidRPr="00690D59">
        <w:t>’</w:t>
      </w:r>
      <w:r w:rsidRPr="00690D59">
        <w:t>s second mortgage and promissory note. Morris v. Peterson (S.C. 1977) 269 S.C. 693, 239 S.E.2d 727.</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30.</w:t>
      </w:r>
      <w:r w:rsidR="00694599" w:rsidRPr="00690D59">
        <w:t xml:space="preserve"> Mortgagee may pay taxes.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53; 1952 Code </w:t>
      </w:r>
      <w:r w:rsidRPr="00690D59">
        <w:t xml:space="preserve">Section </w:t>
      </w:r>
      <w:r w:rsidR="00694599" w:rsidRPr="00690D59">
        <w:t>45</w:t>
      </w:r>
      <w:r w:rsidRPr="00690D59">
        <w:noBreakHyphen/>
      </w:r>
      <w:r w:rsidR="00694599" w:rsidRPr="00690D59">
        <w:t xml:space="preserve">53; 1942 Code </w:t>
      </w:r>
      <w:r w:rsidRPr="00690D59">
        <w:t xml:space="preserve">Section </w:t>
      </w:r>
      <w:r w:rsidR="00694599" w:rsidRPr="00690D59">
        <w:t xml:space="preserve">2783; 1932 Code </w:t>
      </w:r>
      <w:r w:rsidRPr="00690D59">
        <w:t xml:space="preserve">Section </w:t>
      </w:r>
      <w:r w:rsidR="00694599" w:rsidRPr="00690D59">
        <w:t xml:space="preserve">2831; Civ. C. </w:t>
      </w:r>
      <w:r w:rsidRPr="00690D59">
        <w:t>‘</w:t>
      </w:r>
      <w:r w:rsidR="00694599" w:rsidRPr="00690D59">
        <w:t xml:space="preserve">22 </w:t>
      </w:r>
      <w:r w:rsidRPr="00690D59">
        <w:t xml:space="preserve">Section </w:t>
      </w:r>
      <w:r w:rsidR="00694599" w:rsidRPr="00690D59">
        <w:t xml:space="preserve">506; Civ. C. </w:t>
      </w:r>
      <w:r w:rsidRPr="00690D59">
        <w:t>‘</w:t>
      </w:r>
      <w:r w:rsidR="00694599" w:rsidRPr="00690D59">
        <w:t xml:space="preserve">12 </w:t>
      </w:r>
      <w:r w:rsidRPr="00690D59">
        <w:t xml:space="preserve">Section </w:t>
      </w:r>
      <w:r w:rsidR="00694599" w:rsidRPr="00690D59">
        <w:t xml:space="preserve">455; Civ. C. </w:t>
      </w:r>
      <w:r w:rsidRPr="00690D59">
        <w:t>‘</w:t>
      </w:r>
      <w:r w:rsidR="00694599" w:rsidRPr="00690D59">
        <w:t xml:space="preserve">02 </w:t>
      </w:r>
      <w:r w:rsidRPr="00690D59">
        <w:t xml:space="preserve">Section </w:t>
      </w:r>
      <w:r w:rsidR="00694599" w:rsidRPr="00690D59">
        <w:t>407; G. S. 277; R. S. 334; 1882 (17) 1028; 1900 (23) 352; 1922 (32) 927; 1943 (43) 126.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594(5).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1006 to 1007, 1011 to 1019, 1022 to 1024.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146, Formal Acknowledgment of Repayment.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By this section it is implied that the holder of mortgage has the right to obtain from the proper authorities the exact amount to be paid or else his statutory right to make payment would be incomplete. However, there is nothing in the law which makes compulsory on the city authorities the duty or obligation to furnish such information, and certainly nothing to render invalid a tax sale when the information was not furnished. Home Building &amp; Loan Ass</w:t>
      </w:r>
      <w:r w:rsidR="00690D59" w:rsidRPr="00690D59">
        <w:t>’</w:t>
      </w:r>
      <w:r w:rsidRPr="00690D59">
        <w:t>n v. City of Spartanburg (S.C. 1937) 185 S.C. 313, 194 S.E. 139.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Amount paid for taxes on mortgaged land is a demand collateral to and dependent upon mortgage or judgment, and is not an independent right enforceable in separate action. First Carolinas Joint Stock Land Bank of Columbia v. McNiel (S.C. 1935) 177 S.C. 332, 181 S.E. 21. Mortgages And Deeds Of Trust 1829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second mortgagee paid taxes on mortgaged property, pending his foreclosure suit in which he did not join the first mortgagee and did not assert his right to statutory lien for taxes so paid, and decree made no allowance therefor, second mortgagee held not entitled to payment of such taxes from proceeds of sale of same land in first mortgagee</w:t>
      </w:r>
      <w:r w:rsidR="00690D59" w:rsidRPr="00690D59">
        <w:t>’</w:t>
      </w:r>
      <w:r w:rsidRPr="00690D59">
        <w:t>s subsequent foreclosure suit, where he actively participated in first sale and brought about situation by his own conduct. First Carolinas Joint Stock Land Bank of Columbia v. McNiel (S.C. 1935) 177 S.C. 332, 181 S.E. 21. Mortgages And Deeds Of Trust 1829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This section gives the mortgagee a legal remedy where the mortgagor fails to pay the taxes; hence equity will not interfere where the security is sufficient. Nathans v. Steinmeyer (S.C. 1900) 57 S.C. 386, 35 S.E. 733.</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Applied in Interstate Building &amp; Loan Ass</w:t>
      </w:r>
      <w:r w:rsidR="00690D59" w:rsidRPr="00690D59">
        <w:t>’</w:t>
      </w:r>
      <w:r w:rsidRPr="00690D59">
        <w:t>n v. Waters (S.C. 1897) 50 S.C. 459, 27 S.E. 948.</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40.</w:t>
      </w:r>
      <w:r w:rsidR="00694599" w:rsidRPr="00690D59">
        <w:t xml:space="preserve"> Priority of certain advancements by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54; 1952 Code </w:t>
      </w:r>
      <w:r w:rsidRPr="00690D59">
        <w:t xml:space="preserve">Section </w:t>
      </w:r>
      <w:r w:rsidR="00694599" w:rsidRPr="00690D59">
        <w:t>45</w:t>
      </w:r>
      <w:r w:rsidRPr="00690D59">
        <w:noBreakHyphen/>
      </w:r>
      <w:r w:rsidR="00694599" w:rsidRPr="00690D59">
        <w:t xml:space="preserve">54; 1942 Code </w:t>
      </w:r>
      <w:r w:rsidRPr="00690D59">
        <w:t xml:space="preserve">Section </w:t>
      </w:r>
      <w:r w:rsidR="00694599" w:rsidRPr="00690D59">
        <w:t>8712</w:t>
      </w:r>
      <w:r w:rsidRPr="00690D59">
        <w:noBreakHyphen/>
      </w:r>
      <w:r w:rsidR="00694599" w:rsidRPr="00690D59">
        <w:t xml:space="preserve">1; 1935 (39) 307; 1982 Act No. 385, </w:t>
      </w:r>
      <w:r w:rsidRPr="00690D59">
        <w:t xml:space="preserve">Section </w:t>
      </w:r>
      <w:r w:rsidR="00694599" w:rsidRPr="00690D59">
        <w:t>57(2)(a).</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Editor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1982 Act No. 385, </w:t>
      </w:r>
      <w:r w:rsidR="00690D59" w:rsidRPr="00690D59">
        <w:t xml:space="preserve">Section </w:t>
      </w:r>
      <w:r w:rsidRPr="00690D59">
        <w:t>1, provides as follows: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t>
      </w:r>
      <w:r w:rsidR="00694599" w:rsidRPr="00690D59">
        <w:t>Section 1. It is hereby explicitly stated by the terms of this act that the provisions of Title V Part A</w:t>
      </w:r>
      <w:r w:rsidRPr="00690D59">
        <w:noBreakHyphen/>
      </w:r>
      <w:r w:rsidR="00694599" w:rsidRPr="00690D59">
        <w:t>Mortgage Usury Laws, Mortgages, Section 501(a)(1), and Part B</w:t>
      </w:r>
      <w:r w:rsidRPr="00690D59">
        <w:noBreakHyphen/>
      </w:r>
      <w:r w:rsidR="00694599" w:rsidRPr="00690D59">
        <w:t>Business and Agricultural Loans, Sections 511 and 512 of Public Law No. 96</w:t>
      </w:r>
      <w:r w:rsidRPr="00690D59">
        <w:noBreakHyphen/>
      </w:r>
      <w:r w:rsidR="00694599" w:rsidRPr="00690D59">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Pr="00690D59">
        <w:noBreakHyphen/>
      </w:r>
      <w:r w:rsidR="00694599" w:rsidRPr="00690D59">
        <w:t>Mortgage Usury Laws, Mortgages, Section 501(a)(1) and Part B</w:t>
      </w:r>
      <w:r w:rsidRPr="00690D59">
        <w:noBreakHyphen/>
      </w:r>
      <w:r w:rsidR="00694599" w:rsidRPr="00690D59">
        <w:t>Business and Agricultural Loans, Sections 511 and 512 of the Depository Institutions Deregulation and Monetary Control Act of 1980 to apply with respect to loans, mortgages, credit sales and advances made in this State.</w:t>
      </w:r>
      <w:r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Payment of taxes by lienholders, see </w:t>
      </w:r>
      <w:r w:rsidR="00690D59" w:rsidRPr="00690D59">
        <w:t xml:space="preserve">Section </w:t>
      </w:r>
      <w:r w:rsidRPr="00690D59">
        <w:t>15</w:t>
      </w:r>
      <w:r w:rsidR="00690D59" w:rsidRPr="00690D59">
        <w:noBreakHyphen/>
      </w:r>
      <w:r w:rsidRPr="00690D59">
        <w:t>35</w:t>
      </w:r>
      <w:r w:rsidR="00690D59" w:rsidRPr="00690D59">
        <w:noBreakHyphen/>
      </w:r>
      <w:r w:rsidRPr="00690D59">
        <w:t>830.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123, 124, 149.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157, 203.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17, Types of Obligations Secured.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36, Future Advances.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69, Obligation of Mortgagee.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145, Repayment of Obligation.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2:20, Future Advances.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Res. Mort. Lend. State Reg. Man. South Eastern SC </w:t>
      </w:r>
      <w:r w:rsidR="00690D59" w:rsidRPr="00690D59">
        <w:t xml:space="preserve">Section </w:t>
      </w:r>
      <w:r w:rsidRPr="00690D59">
        <w:t>2:39, Usury.</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50.</w:t>
      </w:r>
      <w:r w:rsidR="00694599" w:rsidRPr="00690D59">
        <w:t xml:space="preserve"> Mortgage for future advances; mortgage or lien on property held by gas or electric utility or electric cooperative.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690D59" w:rsidRPr="00690D59">
        <w:t>’</w:t>
      </w:r>
      <w:r w:rsidRPr="00690D59">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690D59" w:rsidRPr="00690D59">
        <w:noBreakHyphen/>
      </w:r>
      <w:r w:rsidRPr="00690D59">
        <w:t>1</w:t>
      </w:r>
      <w:r w:rsidR="00690D59" w:rsidRPr="00690D59">
        <w:noBreakHyphen/>
      </w:r>
      <w:r w:rsidRPr="00690D59">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690D59" w:rsidRPr="00690D59">
        <w:t>’</w:t>
      </w:r>
      <w:r w:rsidRPr="00690D59">
        <w:t>s lien required by Section 29</w:t>
      </w:r>
      <w:r w:rsidR="00690D59" w:rsidRPr="00690D59">
        <w:noBreakHyphen/>
      </w:r>
      <w:r w:rsidRPr="00690D59">
        <w:t>5</w:t>
      </w:r>
      <w:r w:rsidR="00690D59" w:rsidRPr="00690D59">
        <w:noBreakHyphen/>
      </w:r>
      <w:r w:rsidRPr="00690D59">
        <w:t xml:space="preserve">90 and service of the notice on all prior recorded mortgage holders. Service of the notice on prior recorded mortgage holders must be made pursuant to Rule 4 of the </w:t>
      </w:r>
      <w:r w:rsidRPr="00690D59">
        <w:lastRenderedPageBreak/>
        <w:t>South Carolina Rules of Civil Procedure. The priority of the mechanic</w:t>
      </w:r>
      <w:r w:rsidR="00690D59" w:rsidRPr="00690D59">
        <w:t>’</w:t>
      </w:r>
      <w:r w:rsidRPr="00690D59">
        <w:t>s lien extends only to the mortgage disbursements made after the filing of the lien and service of the notice on all prior recorded mortgage holders.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690D59" w:rsidRPr="00690D59">
        <w:t>’</w:t>
      </w:r>
      <w:r w:rsidRPr="00690D59">
        <w:t>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690D59" w:rsidRPr="00690D59">
        <w:t>’</w:t>
      </w:r>
      <w:r w:rsidRPr="00690D59">
        <w:t>s lien required by Section 29</w:t>
      </w:r>
      <w:r w:rsidR="00690D59" w:rsidRPr="00690D59">
        <w:noBreakHyphen/>
      </w:r>
      <w:r w:rsidRPr="00690D59">
        <w:t>3</w:t>
      </w:r>
      <w:r w:rsidR="00690D59" w:rsidRPr="00690D59">
        <w:noBreakHyphen/>
      </w:r>
      <w:r w:rsidRPr="00690D59">
        <w:t>90 and service of the notice on all prior recorded mortgage holders. Service of the notice on prior recorded mortgage holders must be made pursuant to Rule 4 of the South Carolina Rules of Civil Procedure. The priority of the mechanic</w:t>
      </w:r>
      <w:r w:rsidR="00690D59" w:rsidRPr="00690D59">
        <w:t>’</w:t>
      </w:r>
      <w:r w:rsidRPr="00690D59">
        <w:t>s lien extends only to the mortgage indebtedness actually incurred after the filing of the lien and service of the notice on all prior recorded mortgage holders.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55; 1952 Code </w:t>
      </w:r>
      <w:r w:rsidRPr="00690D59">
        <w:t xml:space="preserve">Section </w:t>
      </w:r>
      <w:r w:rsidR="00694599" w:rsidRPr="00690D59">
        <w:t>45</w:t>
      </w:r>
      <w:r w:rsidRPr="00690D59">
        <w:noBreakHyphen/>
      </w:r>
      <w:r w:rsidR="00694599" w:rsidRPr="00690D59">
        <w:t xml:space="preserve">55; 1942 Code </w:t>
      </w:r>
      <w:r w:rsidRPr="00690D59">
        <w:t xml:space="preserve">Section </w:t>
      </w:r>
      <w:r w:rsidR="00694599" w:rsidRPr="00690D59">
        <w:t>8712</w:t>
      </w:r>
      <w:r w:rsidRPr="00690D59">
        <w:noBreakHyphen/>
      </w:r>
      <w:r w:rsidR="00694599" w:rsidRPr="00690D59">
        <w:t xml:space="preserve">2; 1934 (38) 1475; 1960 (51) 1731; 1982 Act No. 466, Part II, </w:t>
      </w:r>
      <w:r w:rsidRPr="00690D59">
        <w:t xml:space="preserve">Section </w:t>
      </w:r>
      <w:r w:rsidR="00694599" w:rsidRPr="00690D59">
        <w:t xml:space="preserve">18; 1988 Act No. 635, </w:t>
      </w:r>
      <w:r w:rsidRPr="00690D59">
        <w:t xml:space="preserve">Section </w:t>
      </w:r>
      <w:r w:rsidR="00694599" w:rsidRPr="00690D59">
        <w:t xml:space="preserve">1; 1993 Act No. 141, </w:t>
      </w:r>
      <w:r w:rsidRPr="00690D59">
        <w:t xml:space="preserve">Section </w:t>
      </w:r>
      <w:r w:rsidR="00694599" w:rsidRPr="00690D59">
        <w:t>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Editor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1993 Act No. 141, </w:t>
      </w:r>
      <w:r w:rsidR="00690D59" w:rsidRPr="00690D59">
        <w:t xml:space="preserve">Section </w:t>
      </w:r>
      <w:r w:rsidRPr="00690D59">
        <w:t>5, effective June 14, 1993, provides as follows: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t>
      </w:r>
      <w:r w:rsidR="00694599" w:rsidRPr="00690D59">
        <w:t>SECTION 5. The provisions provided for gas or electrical utilities or electric cooperatives in Sections 29</w:t>
      </w:r>
      <w:r w:rsidRPr="00690D59">
        <w:noBreakHyphen/>
      </w:r>
      <w:r w:rsidR="00694599" w:rsidRPr="00690D59">
        <w:t>1</w:t>
      </w:r>
      <w:r w:rsidRPr="00690D59">
        <w:noBreakHyphen/>
      </w:r>
      <w:r w:rsidR="00694599" w:rsidRPr="00690D59">
        <w:t>10, 29</w:t>
      </w:r>
      <w:r w:rsidRPr="00690D59">
        <w:noBreakHyphen/>
      </w:r>
      <w:r w:rsidR="00694599" w:rsidRPr="00690D59">
        <w:t>3</w:t>
      </w:r>
      <w:r w:rsidRPr="00690D59">
        <w:noBreakHyphen/>
      </w:r>
      <w:r w:rsidR="00694599" w:rsidRPr="00690D59">
        <w:t>50(B), 29</w:t>
      </w:r>
      <w:r w:rsidRPr="00690D59">
        <w:noBreakHyphen/>
      </w:r>
      <w:r w:rsidR="00694599" w:rsidRPr="00690D59">
        <w:t>3</w:t>
      </w:r>
      <w:r w:rsidRPr="00690D59">
        <w:noBreakHyphen/>
      </w:r>
      <w:r w:rsidR="00694599" w:rsidRPr="00690D59">
        <w:t>80, and 29</w:t>
      </w:r>
      <w:r w:rsidRPr="00690D59">
        <w:noBreakHyphen/>
      </w:r>
      <w:r w:rsidR="00694599" w:rsidRPr="00690D59">
        <w:t>3</w:t>
      </w:r>
      <w:r w:rsidRPr="00690D59">
        <w:noBreakHyphen/>
      </w:r>
      <w:r w:rsidR="00694599" w:rsidRPr="00690D59">
        <w:t>90 of this act shall be construed as cumulative authority and shall not be construed to impliedly repeal any existing laws affecting mortgages and liens of gas or electrical utilities or electric cooperatives.</w:t>
      </w:r>
      <w:r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Application of this section to lands donated for scenic rivers program, see </w:t>
      </w:r>
      <w:r w:rsidR="00690D59" w:rsidRPr="00690D59">
        <w:t xml:space="preserve">Section </w:t>
      </w:r>
      <w:r w:rsidRPr="00690D59">
        <w:t>49</w:t>
      </w:r>
      <w:r w:rsidR="00690D59" w:rsidRPr="00690D59">
        <w:noBreakHyphen/>
      </w:r>
      <w:r w:rsidRPr="00690D59">
        <w:t>29</w:t>
      </w:r>
      <w:r w:rsidR="00690D59" w:rsidRPr="00690D59">
        <w:noBreakHyphen/>
      </w:r>
      <w:r w:rsidRPr="00690D59">
        <w:t>100.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Liens not being enforceable against existing recorded mortgages, see </w:t>
      </w:r>
      <w:r w:rsidR="00690D59" w:rsidRPr="00690D59">
        <w:t xml:space="preserve">Section </w:t>
      </w:r>
      <w:r w:rsidRPr="00690D59">
        <w:t>29</w:t>
      </w:r>
      <w:r w:rsidR="00690D59" w:rsidRPr="00690D59">
        <w:noBreakHyphen/>
      </w:r>
      <w:r w:rsidRPr="00690D59">
        <w:t>5</w:t>
      </w:r>
      <w:r w:rsidR="00690D59" w:rsidRPr="00690D59">
        <w:noBreakHyphen/>
      </w:r>
      <w:r w:rsidRPr="00690D59">
        <w:t>70.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116.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 </w:t>
      </w:r>
      <w:r w:rsidRPr="00690D59">
        <w:t>154.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17, Types of Obligations Secured.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102, Equitable.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Forms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South Carolina Legal and Business Forms </w:t>
      </w:r>
      <w:r w:rsidR="00690D59" w:rsidRPr="00690D59">
        <w:t xml:space="preserve">Section </w:t>
      </w:r>
      <w:r w:rsidRPr="00690D59">
        <w:t>9:9 , Mortgage</w:t>
      </w:r>
      <w:r w:rsidR="00690D59" w:rsidRPr="00690D59">
        <w:noBreakHyphen/>
      </w:r>
      <w:r w:rsidRPr="00690D59">
        <w:t>General Long Form</w:t>
      </w:r>
      <w:r w:rsidR="00690D59" w:rsidRPr="00690D59">
        <w:noBreakHyphen/>
      </w:r>
      <w:r w:rsidRPr="00690D59">
        <w:t>Commercial Orientated.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South Carolina Legal and Business Forms </w:t>
      </w:r>
      <w:r w:rsidR="00690D59" w:rsidRPr="00690D59">
        <w:t xml:space="preserve">Section </w:t>
      </w:r>
      <w:r w:rsidRPr="00690D59">
        <w:t>9:13 , Mortgage</w:t>
      </w:r>
      <w:r w:rsidR="00690D59" w:rsidRPr="00690D59">
        <w:noBreakHyphen/>
      </w:r>
      <w:r w:rsidRPr="00690D59">
        <w:t>Leasehold.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South Carolina Legal and Business Forms </w:t>
      </w:r>
      <w:r w:rsidR="00690D59" w:rsidRPr="00690D59">
        <w:t xml:space="preserve">Section </w:t>
      </w:r>
      <w:r w:rsidRPr="00690D59">
        <w:t>9:14 , Mortgage</w:t>
      </w:r>
      <w:r w:rsidR="00690D59" w:rsidRPr="00690D59">
        <w:noBreakHyphen/>
      </w:r>
      <w:r w:rsidRPr="00690D59">
        <w:t>Third Party.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2:2, Alternative Mortgage Transactions.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2:20, Future Advances.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first mortgage attorney fee ranks prior to the second mortgage debt. Standard Sav. &amp; Loan Asso. v Evans (1970) 255 SC 207, 178 SE2d 145. Hayden v Prevatte (1971, DC SC) 327 F Supp 635.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Statute providing that future advances by lender relate back to date of mortgage did not give bank</w:t>
      </w:r>
      <w:r w:rsidR="00690D59" w:rsidRPr="00690D59">
        <w:t>’</w:t>
      </w:r>
      <w:r w:rsidRPr="00690D59">
        <w:t>s mortgage priority over purchaser of lot</w:t>
      </w:r>
      <w:r w:rsidR="00690D59" w:rsidRPr="00690D59">
        <w:t>’</w:t>
      </w:r>
      <w:r w:rsidRPr="00690D59">
        <w:t>s equitable lien in amount of purchaser</w:t>
      </w:r>
      <w:r w:rsidR="00690D59" w:rsidRPr="00690D59">
        <w:t>’</w:t>
      </w:r>
      <w:r w:rsidRPr="00690D59">
        <w:t>s down payment to developer in bank</w:t>
      </w:r>
      <w:r w:rsidR="00690D59" w:rsidRPr="00690D59">
        <w:t>’</w:t>
      </w:r>
      <w:r w:rsidRPr="00690D59">
        <w:t>s foreclosure action against developer, even though bank made advances to developer after purchaser</w:t>
      </w:r>
      <w:r w:rsidR="00690D59" w:rsidRPr="00690D59">
        <w:t>’</w:t>
      </w:r>
      <w:r w:rsidRPr="00690D59">
        <w:t>s down payment check was deposited, where bank had knowledge of purchaser</w:t>
      </w:r>
      <w:r w:rsidR="00690D59" w:rsidRPr="00690D59">
        <w:t>’</w:t>
      </w:r>
      <w:r w:rsidRPr="00690D59">
        <w:t>s interest when bank made future advances. Regions Bank v. Wingard Properties, Inc. (S.C.App. 2011) 394 S.C. 241, 715 S.E.2d 348. Mortgages And Deeds Of Trust 1373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Advances made by a mortgagee subsequent to the execution of its mortgage are generally afforded the same priority against subsequent creditors as advances made contemporaneous with the execution of the mortgage; this priority is generally afforded by virtue of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50 and 29</w:t>
      </w:r>
      <w:r w:rsidR="00690D59" w:rsidRPr="00690D59">
        <w:noBreakHyphen/>
      </w:r>
      <w:r w:rsidRPr="00690D59">
        <w:t>5</w:t>
      </w:r>
      <w:r w:rsidR="00690D59" w:rsidRPr="00690D59">
        <w:noBreakHyphen/>
      </w:r>
      <w:r w:rsidRPr="00690D59">
        <w:t>70. Thus, even if a mortgagee had notice of a remodeling contractor</w:t>
      </w:r>
      <w:r w:rsidR="00690D59" w:rsidRPr="00690D59">
        <w:t>’</w:t>
      </w:r>
      <w:r w:rsidRPr="00690D59">
        <w:t>s mechanic</w:t>
      </w:r>
      <w:r w:rsidR="00690D59" w:rsidRPr="00690D59">
        <w:t>’</w:t>
      </w:r>
      <w:r w:rsidRPr="00690D59">
        <w:t>s lien before it disbursed funds under the terms of its mortgage, such notice would not afford the mechanic</w:t>
      </w:r>
      <w:r w:rsidR="00690D59" w:rsidRPr="00690D59">
        <w:t>’</w:t>
      </w:r>
      <w:r w:rsidRPr="00690D59">
        <w:t>s lien priority over the disbursements. Glover v. Lewis (S.C.App. 1989) 299 S.C. 44, 382 S.E.2d 242.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An </w:t>
      </w:r>
      <w:r w:rsidR="00690D59" w:rsidRPr="00690D59">
        <w:t>“</w:t>
      </w:r>
      <w:r w:rsidRPr="00690D59">
        <w:t>open</w:t>
      </w:r>
      <w:r w:rsidR="00690D59" w:rsidRPr="00690D59">
        <w:noBreakHyphen/>
      </w:r>
      <w:r w:rsidRPr="00690D59">
        <w:t>end</w:t>
      </w:r>
      <w:r w:rsidR="00690D59" w:rsidRPr="00690D59">
        <w:t>”</w:t>
      </w:r>
      <w:r w:rsidRPr="00690D59">
        <w:t xml:space="preserve"> mortgage made in the form prescribed this section remains dormant and viable after the initial debt is paid unless canceled and secures advances made to the mortgagor after the initial debt is paid. Central Production Credit Ass</w:t>
      </w:r>
      <w:r w:rsidR="00690D59" w:rsidRPr="00690D59">
        <w:t>’</w:t>
      </w:r>
      <w:r w:rsidRPr="00690D59">
        <w:t>n v. Page (S.C. 1977) 268 S.C. 1, 231 S.E.2d 210.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An open</w:t>
      </w:r>
      <w:r w:rsidR="00690D59" w:rsidRPr="00690D59">
        <w:noBreakHyphen/>
      </w:r>
      <w:r w:rsidRPr="00690D59">
        <w:t>end mortgage of record is prior to the interest of a subsequent grantee of the mortgaged land, even though the initial debt is paid. The grantee</w:t>
      </w:r>
      <w:r w:rsidR="00690D59" w:rsidRPr="00690D59">
        <w:t>’</w:t>
      </w:r>
      <w:r w:rsidRPr="00690D59">
        <w:t>s title is subject to the lien for future advances made to the mortgagor secured by the open</w:t>
      </w:r>
      <w:r w:rsidR="00690D59" w:rsidRPr="00690D59">
        <w:noBreakHyphen/>
      </w:r>
      <w:r w:rsidRPr="00690D59">
        <w:t>end mortgage. Central Production Credit Ass</w:t>
      </w:r>
      <w:r w:rsidR="00690D59" w:rsidRPr="00690D59">
        <w:t>’</w:t>
      </w:r>
      <w:r w:rsidRPr="00690D59">
        <w:t>n v. Page (S.C. 1977) 268 S.C. 1, 231 S.E.2d 210.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husband paid loan secured by open end mortgage, but did not request cancellation, then deeded land to wife, then obtained second loan, wife</w:t>
      </w:r>
      <w:r w:rsidR="00690D59" w:rsidRPr="00690D59">
        <w:t>’</w:t>
      </w:r>
      <w:r w:rsidRPr="00690D59">
        <w:t>s interest was subject to the lien of the second loan secured by the uncancelled open end mortgage. Central Production Credit Ass</w:t>
      </w:r>
      <w:r w:rsidR="00690D59" w:rsidRPr="00690D59">
        <w:t>’</w:t>
      </w:r>
      <w:r w:rsidRPr="00690D59">
        <w:t>n v. Page (S.C. 1977) 268 S.C. 1, 231 S.E.2d 210.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An </w:t>
      </w:r>
      <w:r w:rsidR="00690D59" w:rsidRPr="00690D59">
        <w:t>“</w:t>
      </w:r>
      <w:r w:rsidRPr="00690D59">
        <w:t>open</w:t>
      </w:r>
      <w:r w:rsidR="00690D59" w:rsidRPr="00690D59">
        <w:noBreakHyphen/>
      </w:r>
      <w:r w:rsidRPr="00690D59">
        <w:t>end</w:t>
      </w:r>
      <w:r w:rsidR="00690D59" w:rsidRPr="00690D59">
        <w:t>”</w:t>
      </w:r>
      <w:r w:rsidRPr="00690D59">
        <w:t xml:space="preserve"> mortgage remains viable until the mortgagor requests cancellation. Central Production Credit Ass</w:t>
      </w:r>
      <w:r w:rsidR="00690D59" w:rsidRPr="00690D59">
        <w:t>’</w:t>
      </w:r>
      <w:r w:rsidRPr="00690D59">
        <w:t>n v. Page (S.C. 1977) 268 S.C. 1, 231 S.E.2d 210.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When there is no debt and no commitment for a loan, a mortgagee must cancel an open</w:t>
      </w:r>
      <w:r w:rsidR="00690D59" w:rsidRPr="00690D59">
        <w:noBreakHyphen/>
      </w:r>
      <w:r w:rsidRPr="00690D59">
        <w:t>end mortgage when the mortgagor so requests. Central Production Credit Ass</w:t>
      </w:r>
      <w:r w:rsidR="00690D59" w:rsidRPr="00690D59">
        <w:t>’</w:t>
      </w:r>
      <w:r w:rsidRPr="00690D59">
        <w:t>n v. Page (S.C. 1977) 268 S.C. 1, 231 S.E.2d 210.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Lien of mortgage for advances made by first mortgagee after lien of junior mortgagee attached related back to original mortgage and had priority over lien of junior mortgagee. McMillen Feed Mills, Inc., of South Carolina v. Mayer (S.C. 1975) 265 S.C. 500, 220 S.E.2d 221.</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As to priority between a mechanic</w:t>
      </w:r>
      <w:r w:rsidR="00690D59" w:rsidRPr="00690D59">
        <w:t>’</w:t>
      </w:r>
      <w:r w:rsidRPr="00690D59">
        <w:t>s lien and an advance made under a previously recorded mortgage, see Fulmer Bldg. Supplies, Inc. v. Martin (S.C. 1968) 251 S.C. 353, 162 S.E.2d 541.</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70.</w:t>
      </w:r>
      <w:r w:rsidR="00694599" w:rsidRPr="00690D59">
        <w:t xml:space="preserve"> Limitation on requirement of casualty insurance by mortgagee.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1988 Act No. 428, </w:t>
      </w:r>
      <w:r w:rsidRPr="00690D59">
        <w:t xml:space="preserve">Section </w:t>
      </w:r>
      <w:r w:rsidR="00694599" w:rsidRPr="00690D59">
        <w:t>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20.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 </w:t>
      </w:r>
      <w:r w:rsidRPr="00690D59">
        <w:t>102.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65, Obligation to Insure.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Res. Mort. Lend. State Reg. Man. South Eastern SC </w:t>
      </w:r>
      <w:r w:rsidR="00690D59" w:rsidRPr="00690D59">
        <w:t xml:space="preserve">Section </w:t>
      </w:r>
      <w:r w:rsidRPr="00690D59">
        <w:t>2:22, Insurance.</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80.</w:t>
      </w:r>
      <w:r w:rsidR="00694599" w:rsidRPr="00690D59">
        <w:t xml:space="preserve"> Effect of recording of mortgage or other instrument by gas or electric utility or electric cooperative; after</w:t>
      </w:r>
      <w:r w:rsidRPr="00690D59">
        <w:noBreakHyphen/>
      </w:r>
      <w:r w:rsidR="00694599" w:rsidRPr="00690D59">
        <w:t>acquired property; notice.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690D59" w:rsidRPr="00690D59">
        <w:noBreakHyphen/>
      </w:r>
      <w:r w:rsidRPr="00690D59">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1993 Act No. 141, </w:t>
      </w:r>
      <w:r w:rsidRPr="00690D59">
        <w:t xml:space="preserve">Section </w:t>
      </w:r>
      <w:r w:rsidR="00694599" w:rsidRPr="00690D59">
        <w:t>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Editor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1993 Act No. 141, </w:t>
      </w:r>
      <w:r w:rsidR="00690D59" w:rsidRPr="00690D59">
        <w:t xml:space="preserve">Section </w:t>
      </w:r>
      <w:r w:rsidRPr="00690D59">
        <w:t>5, effective June 14, 1993, provides as follows: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t>
      </w:r>
      <w:r w:rsidR="00694599" w:rsidRPr="00690D59">
        <w:t>SECTION 5. The provisions provided for gas or electrical utilities or electric cooperatives in Sections 29</w:t>
      </w:r>
      <w:r w:rsidRPr="00690D59">
        <w:noBreakHyphen/>
      </w:r>
      <w:r w:rsidR="00694599" w:rsidRPr="00690D59">
        <w:t>1</w:t>
      </w:r>
      <w:r w:rsidRPr="00690D59">
        <w:noBreakHyphen/>
      </w:r>
      <w:r w:rsidR="00694599" w:rsidRPr="00690D59">
        <w:t>10, 29</w:t>
      </w:r>
      <w:r w:rsidRPr="00690D59">
        <w:noBreakHyphen/>
      </w:r>
      <w:r w:rsidR="00694599" w:rsidRPr="00690D59">
        <w:t>3</w:t>
      </w:r>
      <w:r w:rsidRPr="00690D59">
        <w:noBreakHyphen/>
      </w:r>
      <w:r w:rsidR="00694599" w:rsidRPr="00690D59">
        <w:t>50(B), 29</w:t>
      </w:r>
      <w:r w:rsidRPr="00690D59">
        <w:noBreakHyphen/>
      </w:r>
      <w:r w:rsidR="00694599" w:rsidRPr="00690D59">
        <w:t>3</w:t>
      </w:r>
      <w:r w:rsidRPr="00690D59">
        <w:noBreakHyphen/>
      </w:r>
      <w:r w:rsidR="00694599" w:rsidRPr="00690D59">
        <w:t>80, and 29</w:t>
      </w:r>
      <w:r w:rsidRPr="00690D59">
        <w:noBreakHyphen/>
      </w:r>
      <w:r w:rsidR="00694599" w:rsidRPr="00690D59">
        <w:t>3</w:t>
      </w:r>
      <w:r w:rsidRPr="00690D59">
        <w:noBreakHyphen/>
      </w:r>
      <w:r w:rsidR="00694599" w:rsidRPr="00690D59">
        <w:t>90 of this act shall be construed as cumulative authority and shall not be construed to impliedly repeal any existing laws affecting mortgages and liens of gas or electrical utilities or electric cooperatives.</w:t>
      </w:r>
      <w:r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Assignments </w:t>
      </w:r>
      <w:r w:rsidR="00690D59" w:rsidRPr="00690D59">
        <w:t xml:space="preserve">Section </w:t>
      </w:r>
      <w:r w:rsidRPr="00690D59">
        <w:t>5, Leases.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Restatement (3d) of Property (Mortgages) </w:t>
      </w:r>
      <w:r w:rsidR="00690D59" w:rsidRPr="00690D59">
        <w:t xml:space="preserve">Section </w:t>
      </w:r>
      <w:r w:rsidRPr="00690D59">
        <w:t>7.5, Mortgaging After</w:t>
      </w:r>
      <w:r w:rsidR="00690D59" w:rsidRPr="00690D59">
        <w:noBreakHyphen/>
      </w:r>
      <w:r w:rsidRPr="00690D59">
        <w:t>Acquired Real Estate.</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90.</w:t>
      </w:r>
      <w:r w:rsidR="00694599" w:rsidRPr="00690D59">
        <w:t xml:space="preserve"> Description of property interests of gas or electric utility or electric cooperative.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 Any real property or real property interests, including, without limitation, easements and rights</w:t>
      </w:r>
      <w:r w:rsidR="00690D59" w:rsidRPr="00690D59">
        <w:noBreakHyphen/>
      </w:r>
      <w:r w:rsidRPr="00690D59">
        <w:t>of</w:t>
      </w:r>
      <w:r w:rsidR="00690D59" w:rsidRPr="00690D59">
        <w:noBreakHyphen/>
      </w:r>
      <w:r w:rsidRPr="00690D59">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All real property and real property interests of __________, including, without limitation, lands, buildings, fixtures, easements, rights</w:t>
      </w:r>
      <w:r w:rsidR="00690D59" w:rsidRPr="00690D59">
        <w:noBreakHyphen/>
      </w:r>
      <w:r w:rsidRPr="00690D59">
        <w:t>of</w:t>
      </w:r>
      <w:r w:rsidR="00690D59" w:rsidRPr="00690D59">
        <w:noBreakHyphen/>
      </w:r>
      <w:r w:rsidRPr="00690D59">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(B) The provisions of Section 30</w:t>
      </w:r>
      <w:r w:rsidR="00690D59" w:rsidRPr="00690D59">
        <w:noBreakHyphen/>
      </w:r>
      <w:r w:rsidRPr="00690D59">
        <w:t>5</w:t>
      </w:r>
      <w:r w:rsidR="00690D59" w:rsidRPr="00690D59">
        <w:noBreakHyphen/>
      </w:r>
      <w:r w:rsidRPr="00690D59">
        <w:t>35 relating to derivation clauses in deeds and mortgages do not apply to mortgages granted by gas or electrical utilities or electric cooperatives.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1993 Act No. 141, </w:t>
      </w:r>
      <w:r w:rsidRPr="00690D59">
        <w:t xml:space="preserve">Section </w:t>
      </w:r>
      <w:r w:rsidR="00694599" w:rsidRPr="00690D59">
        <w:t>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Editor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1993 Act No. 141, </w:t>
      </w:r>
      <w:r w:rsidR="00690D59" w:rsidRPr="00690D59">
        <w:t xml:space="preserve">Section </w:t>
      </w:r>
      <w:r w:rsidRPr="00690D59">
        <w:t>5, effective June 14, 1993, provides as follows: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t>
      </w:r>
      <w:r w:rsidR="00694599" w:rsidRPr="00690D59">
        <w:t>SECTION 5. The provisions provided for gas or electrical utilities or electric cooperatives in Sections 29</w:t>
      </w:r>
      <w:r w:rsidRPr="00690D59">
        <w:noBreakHyphen/>
      </w:r>
      <w:r w:rsidR="00694599" w:rsidRPr="00690D59">
        <w:t>1</w:t>
      </w:r>
      <w:r w:rsidRPr="00690D59">
        <w:noBreakHyphen/>
      </w:r>
      <w:r w:rsidR="00694599" w:rsidRPr="00690D59">
        <w:t>10, 29</w:t>
      </w:r>
      <w:r w:rsidRPr="00690D59">
        <w:noBreakHyphen/>
      </w:r>
      <w:r w:rsidR="00694599" w:rsidRPr="00690D59">
        <w:t>3</w:t>
      </w:r>
      <w:r w:rsidRPr="00690D59">
        <w:noBreakHyphen/>
      </w:r>
      <w:r w:rsidR="00694599" w:rsidRPr="00690D59">
        <w:t>50(B), 29</w:t>
      </w:r>
      <w:r w:rsidRPr="00690D59">
        <w:noBreakHyphen/>
      </w:r>
      <w:r w:rsidR="00694599" w:rsidRPr="00690D59">
        <w:t>3</w:t>
      </w:r>
      <w:r w:rsidRPr="00690D59">
        <w:noBreakHyphen/>
      </w:r>
      <w:r w:rsidR="00694599" w:rsidRPr="00690D59">
        <w:t>80, and 29</w:t>
      </w:r>
      <w:r w:rsidRPr="00690D59">
        <w:noBreakHyphen/>
      </w:r>
      <w:r w:rsidR="00694599" w:rsidRPr="00690D59">
        <w:t>3</w:t>
      </w:r>
      <w:r w:rsidRPr="00690D59">
        <w:noBreakHyphen/>
      </w:r>
      <w:r w:rsidR="00694599" w:rsidRPr="00690D59">
        <w:t>90 of this act shall be construed as cumulative authority and shall not be construed to impliedly repeal any existing laws affecting mortgages and liens of gas or electrical utilities or electric cooperatives.</w:t>
      </w:r>
      <w:r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Restatement (3d) of Property (Mortgages) </w:t>
      </w:r>
      <w:r w:rsidR="00690D59" w:rsidRPr="00690D59">
        <w:t xml:space="preserve">Section </w:t>
      </w:r>
      <w:r w:rsidRPr="00690D59">
        <w:t>7.5, Mortgaging After</w:t>
      </w:r>
      <w:r w:rsidR="00690D59" w:rsidRPr="00690D59">
        <w:noBreakHyphen/>
      </w:r>
      <w:r w:rsidRPr="00690D59">
        <w:t>Acquired Real Estate.</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100.</w:t>
      </w:r>
      <w:r w:rsidR="00694599" w:rsidRPr="00690D59">
        <w:t xml:space="preserve"> Validity of certain assignments of rents, issues, or profits.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 For purposes of this section the following definitions apply: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(1) </w:t>
      </w:r>
      <w:r w:rsidR="00690D59" w:rsidRPr="00690D59">
        <w:t>“</w:t>
      </w:r>
      <w:r w:rsidRPr="00690D59">
        <w:t>Rents, issues, or profits</w:t>
      </w:r>
      <w:r w:rsidR="00690D59" w:rsidRPr="00690D59">
        <w:t>”</w:t>
      </w:r>
      <w:r w:rsidRPr="00690D59">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w:t>
      </w:r>
      <w:r w:rsidRPr="00690D59">
        <w:lastRenderedPageBreak/>
        <w:t>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(2) </w:t>
      </w:r>
      <w:r w:rsidR="00690D59" w:rsidRPr="00690D59">
        <w:t>“</w:t>
      </w:r>
      <w:r w:rsidRPr="00690D59">
        <w:t>Assignment of leases, rents, issues, or profits</w:t>
      </w:r>
      <w:r w:rsidR="00690D59" w:rsidRPr="00690D59">
        <w:t>”</w:t>
      </w:r>
      <w:r w:rsidRPr="00690D59">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(3) </w:t>
      </w:r>
      <w:r w:rsidR="00690D59" w:rsidRPr="00690D59">
        <w:t>“</w:t>
      </w:r>
      <w:r w:rsidRPr="00690D59">
        <w:t>Collateral assignment</w:t>
      </w:r>
      <w:r w:rsidR="00690D59" w:rsidRPr="00690D59">
        <w:t>”</w:t>
      </w:r>
      <w:r w:rsidRPr="00690D59">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(D) This section shall not exclude other methods of creating, perfecting, collecting, sequestering, or enforcing a security interest in rents, issues, or profits provided by the law of this State.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1993 Act No. 66, </w:t>
      </w:r>
      <w:r w:rsidRPr="00690D59">
        <w:t xml:space="preserve">Section </w:t>
      </w:r>
      <w:r w:rsidR="00694599" w:rsidRPr="00690D59">
        <w:t>1.</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599" w:rsidRPr="00690D59">
        <w:t xml:space="preserve"> 5</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0D59">
        <w:t>Satisfaction and Release</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310.</w:t>
      </w:r>
      <w:r w:rsidR="00694599" w:rsidRPr="00690D59">
        <w:t xml:space="preserve"> Request for entry of satisfaction.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61; 1952 Code </w:t>
      </w:r>
      <w:r w:rsidRPr="00690D59">
        <w:t xml:space="preserve">Section </w:t>
      </w:r>
      <w:r w:rsidR="00694599" w:rsidRPr="00690D59">
        <w:t>45</w:t>
      </w:r>
      <w:r w:rsidRPr="00690D59">
        <w:noBreakHyphen/>
      </w:r>
      <w:r w:rsidR="00694599" w:rsidRPr="00690D59">
        <w:t xml:space="preserve">61; 1942 Code </w:t>
      </w:r>
      <w:r w:rsidRPr="00690D59">
        <w:t xml:space="preserve">Section </w:t>
      </w:r>
      <w:r w:rsidR="00694599" w:rsidRPr="00690D59">
        <w:t xml:space="preserve">8703; 1932 Code </w:t>
      </w:r>
      <w:r w:rsidRPr="00690D59">
        <w:t xml:space="preserve">Section </w:t>
      </w:r>
      <w:r w:rsidR="00694599" w:rsidRPr="00690D59">
        <w:t xml:space="preserve">8703; Civ. C. </w:t>
      </w:r>
      <w:r w:rsidRPr="00690D59">
        <w:t>‘</w:t>
      </w:r>
      <w:r w:rsidR="00694599" w:rsidRPr="00690D59">
        <w:t xml:space="preserve">22 </w:t>
      </w:r>
      <w:r w:rsidRPr="00690D59">
        <w:t xml:space="preserve">Section </w:t>
      </w:r>
      <w:r w:rsidR="00694599" w:rsidRPr="00690D59">
        <w:t xml:space="preserve">5224; Civ. C. </w:t>
      </w:r>
      <w:r w:rsidRPr="00690D59">
        <w:t>‘</w:t>
      </w:r>
      <w:r w:rsidR="00694599" w:rsidRPr="00690D59">
        <w:t xml:space="preserve">12 </w:t>
      </w:r>
      <w:r w:rsidRPr="00690D59">
        <w:t xml:space="preserve">Section </w:t>
      </w:r>
      <w:r w:rsidR="00694599" w:rsidRPr="00690D59">
        <w:t xml:space="preserve">3461; Civ. C. </w:t>
      </w:r>
      <w:r w:rsidRPr="00690D59">
        <w:t>‘</w:t>
      </w:r>
      <w:r w:rsidR="00694599" w:rsidRPr="00690D59">
        <w:t xml:space="preserve">02 </w:t>
      </w:r>
      <w:r w:rsidRPr="00690D59">
        <w:t xml:space="preserve">Section </w:t>
      </w:r>
      <w:r w:rsidR="00694599" w:rsidRPr="00690D59">
        <w:t xml:space="preserve">2375; G. S. 1791; R. S. 1894; 1817 (6) 61; 1928 (35) 1253; 1988 Act No. 494, </w:t>
      </w:r>
      <w:r w:rsidRPr="00690D59">
        <w:t xml:space="preserve">Section </w:t>
      </w:r>
      <w:r w:rsidR="00694599" w:rsidRPr="00690D59">
        <w:t xml:space="preserve">8(2); 1999 Act No. 67, </w:t>
      </w:r>
      <w:r w:rsidRPr="00690D59">
        <w:t xml:space="preserve">Section </w:t>
      </w:r>
      <w:r w:rsidR="00694599" w:rsidRPr="00690D59">
        <w:t>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313, 314.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479, 488.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15, Actions to Satisfy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53, Form.</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76, Due Date, Payment, and Tender.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145, Repayment of Obligation.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146, Formal Acknowledgment of Repayment.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148, Removal of Lien.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161, Statutory Remedies.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180, Satisfaction of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2:33, Release and Payoff.</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LAW REVIEW AND JOURNAL COMMENTARIES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Mortgages—Consideration in a Valid Debt or Obligation—Are Either or Both Necessary to the Validity of a Mortgage? 19 S.C. L. Rev. 798.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 General</w:t>
      </w:r>
      <w:r w:rsidR="00690D59" w:rsidRPr="00690D59">
        <w:t>’</w:t>
      </w:r>
      <w:r w:rsidRPr="00690D59">
        <w:t>s Opinions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this section, a president, vice</w:t>
      </w:r>
      <w:r w:rsidR="00690D59" w:rsidRPr="00690D59">
        <w:noBreakHyphen/>
      </w:r>
      <w:r w:rsidRPr="00690D59">
        <w:t>president, secretary or treasurer would be preferred authorities to execute satisfactions of mortgages. 1976</w:t>
      </w:r>
      <w:r w:rsidR="00690D59" w:rsidRPr="00690D59">
        <w:noBreakHyphen/>
      </w:r>
      <w:r w:rsidRPr="00690D59">
        <w:t>77 Op. Atty Gen, No. 77</w:t>
      </w:r>
      <w:r w:rsidR="00690D59" w:rsidRPr="00690D59">
        <w:noBreakHyphen/>
      </w:r>
      <w:r w:rsidRPr="00690D59">
        <w:t>184, p 142.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Payment of attorney fees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Penalties 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Request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Sufficiency of evidence 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Applied in Union Nat. Bank v Cook (1918) 110 SC 99, 96 SE 484. Welling v Eastern Bldg. &amp; Loan Asso. (1899) 56 SC 280, 34 SE 409, error dismd 181 US 47, 45 L Ed 739, 21 S Ct 531. Peoples Nat. Bank v Upchurch (1937) 183 SC 147, 190 SE 515.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If fraudulent, the rights of subsequent purchaser without notice of fraud will be secure. City Council of Charleston v Ryan (1885) 22 SC 339 (superseded by statute on other grounds as stated in Sunamerica Financial Corp. v Equi</w:t>
      </w:r>
      <w:r w:rsidR="00690D59" w:rsidRPr="00690D59">
        <w:noBreakHyphen/>
      </w:r>
      <w:r w:rsidRPr="00690D59">
        <w:t>Data, Inc. (App) 299 SC 175, 383 SE2d 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satisfaction does not require two witnesses. City Council of Charleston v Ryan (1885) 22 SC 339 (superseded by statute on other grounds as stated in Sunamerica Financial Corp. v Equi</w:t>
      </w:r>
      <w:r w:rsidR="00690D59" w:rsidRPr="00690D59">
        <w:noBreakHyphen/>
      </w:r>
      <w:r w:rsidRPr="00690D59">
        <w:t>Data, Inc. (App) 299 SC 175, 383 SE2d 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statutory provision that affords a penalty against a holder of a mortgage who has received full payment or satisfaction, yet failed to record satisfaction upon request, is satisfied if the aggrieved party (1) makes a verbal or written request expressing his desire for the mortgagee to satisfy the mortgage and (2) demonstrates that the holder has received or agreed to this request. Regions Bank v. Strawn (S.C.App. 2012) 399 S.C. 530, 732 S.E.2d 230, rehearing denied, certiorari granted, affirmed 413 S.C. 206, 776 S.E.2d 72.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 liability to attach under the applicable penal statutes imposing a duty on the record holder of a mortgage on real estate to enter a satisfaction of the mortgage in the proper office upon the occurrence of certain conditions, payment of the mortgage is only the first step in the mortgage satisfaction process. Dykeman v. Wells Fargo Home Mortg., Inc. (S.C. 2009) 381 S.C. 333, 673 S.E.2d 804, rehearing denied. Mortgages And Deeds Of Trust 1169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w:t>
      </w:r>
      <w:r w:rsidR="00690D59" w:rsidRPr="00690D59">
        <w:t>’</w:t>
      </w:r>
      <w:r w:rsidRPr="00690D59">
        <w:t>s mortgage pay</w:t>
      </w:r>
      <w:r w:rsidR="00690D59" w:rsidRPr="00690D59">
        <w:noBreakHyphen/>
      </w:r>
      <w:r w:rsidRPr="00690D59">
        <w:t xml:space="preserve">off check, which was sent by certified mail, was not a </w:t>
      </w:r>
      <w:r w:rsidR="00690D59" w:rsidRPr="00690D59">
        <w:t>“</w:t>
      </w:r>
      <w:r w:rsidRPr="00690D59">
        <w:t>request</w:t>
      </w:r>
      <w:r w:rsidR="00690D59" w:rsidRPr="00690D59">
        <w:t>”</w:t>
      </w:r>
      <w:r w:rsidRPr="00690D59">
        <w:t xml:space="preserve"> for mortgage satisfaction so as to trigger the mortgagee</w:t>
      </w:r>
      <w:r w:rsidR="00690D59" w:rsidRPr="00690D59">
        <w:t>’</w:t>
      </w:r>
      <w:r w:rsidRPr="00690D59">
        <w:t>s obligation under the recording statutes to tender mortgage satisfaction within three months, and therefore, mortgagor was not entitled to penalty damages for mortgagee</w:t>
      </w:r>
      <w:r w:rsidR="00690D59" w:rsidRPr="00690D59">
        <w:t>’</w:t>
      </w:r>
      <w:r w:rsidRPr="00690D59">
        <w:t>s failure to meet such obligation; the check did not convey mortgagor</w:t>
      </w:r>
      <w:r w:rsidR="00690D59" w:rsidRPr="00690D59">
        <w:t>’</w:t>
      </w:r>
      <w:r w:rsidRPr="00690D59">
        <w:t>s desire to have his mortgage recorded as satisfied. Bostic v. American Home Mortg. Servicing, Inc. (S.C.App. 2007) 375 S.C. 143, 650 S.E.2d 479.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The term </w:t>
      </w:r>
      <w:r w:rsidR="00690D59" w:rsidRPr="00690D59">
        <w:t>“</w:t>
      </w:r>
      <w:r w:rsidRPr="00690D59">
        <w:t>request</w:t>
      </w:r>
      <w:r w:rsidR="00690D59" w:rsidRPr="00690D59">
        <w:t>”</w:t>
      </w:r>
      <w:r w:rsidRPr="00690D59">
        <w:t xml:space="preserve"> in recording statutes setting forth the obligations of a mortgagee to tender mortgage satisfaction following mortgagor</w:t>
      </w:r>
      <w:r w:rsidR="00690D59" w:rsidRPr="00690D59">
        <w:t>’</w:t>
      </w:r>
      <w:r w:rsidRPr="00690D59">
        <w:t>s request, does not mandate a particular format, instead, the request must operate to inform the mortgagee of the mortgagor</w:t>
      </w:r>
      <w:r w:rsidR="00690D59" w:rsidRPr="00690D59">
        <w:t>’</w:t>
      </w:r>
      <w:r w:rsidRPr="00690D59">
        <w:t>s desire for the satisfied mortgage to be recorded; once the mortgage has been satisfied and the mortgagor expresses this desire, it is incumbent upon the mortgagee to promptly record the extinguishment of the lien. Bostic v. American Home Mortg. Servicing, Inc. (S.C.App. 2007) 375 S.C. 143, 650 S.E.2d 479.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An </w:t>
      </w:r>
      <w:r w:rsidR="00690D59" w:rsidRPr="00690D59">
        <w:t>“</w:t>
      </w:r>
      <w:r w:rsidRPr="00690D59">
        <w:t>open</w:t>
      </w:r>
      <w:r w:rsidR="00690D59" w:rsidRPr="00690D59">
        <w:noBreakHyphen/>
      </w:r>
      <w:r w:rsidRPr="00690D59">
        <w:t>end</w:t>
      </w:r>
      <w:r w:rsidR="00690D59" w:rsidRPr="00690D59">
        <w:t>”</w:t>
      </w:r>
      <w:r w:rsidRPr="00690D59">
        <w:t xml:space="preserve"> mortgage to secure future advances remains dormant but viable after the initial debt is paid, unless the mortgagor requests cancellation in accordance with this section. Central Production Credit Ass</w:t>
      </w:r>
      <w:r w:rsidR="00690D59" w:rsidRPr="00690D59">
        <w:t>’</w:t>
      </w:r>
      <w:r w:rsidRPr="00690D59">
        <w:t>n v. Page (S.C. 1977) 268 S.C. 1, 231 S.E.2d 210.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When the initial debt is paid, and there is no commitment for a loan, a mortgagee must cancel an open</w:t>
      </w:r>
      <w:r w:rsidR="00690D59" w:rsidRPr="00690D59">
        <w:noBreakHyphen/>
      </w:r>
      <w:r w:rsidRPr="00690D59">
        <w:t>end mortgage when the mortgagor so requests. Central Production Credit Ass</w:t>
      </w:r>
      <w:r w:rsidR="00690D59" w:rsidRPr="00690D59">
        <w:t>’</w:t>
      </w:r>
      <w:r w:rsidRPr="00690D59">
        <w:t>n v. Page (S.C. 1977) 268 S.C. 1, 231 S.E.2d 210.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a member borrows from a building and loan association, he ceases to be a member and is entitled to cancellation of mortgage on payment of money borrowed with interest, regardless of maturity of shares. Huggin v. People</w:t>
      </w:r>
      <w:r w:rsidR="00690D59" w:rsidRPr="00690D59">
        <w:t>’</w:t>
      </w:r>
      <w:r w:rsidRPr="00690D59">
        <w:t>s Building &amp; Loan Ass</w:t>
      </w:r>
      <w:r w:rsidR="00690D59" w:rsidRPr="00690D59">
        <w:t>’</w:t>
      </w:r>
      <w:r w:rsidRPr="00690D59">
        <w:t>n (S.C. 1932) 165 S.C. 404, 163 S.E. 883. Building And Loan Associations 38(6)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Quoted in Reynolds v. Price (S.C. 1911) 88 S.C. 525, 71 S.E. 51.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Tender before maturity is not legal tender. Pyross v. Fraser (S.C. 1909) 82 S.C. 498, 64 S.E. 407, 129 Am.St.Rep. 901, 17 Am.Ann.Cas. 150.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Tender of debt, though past due, discharges lien of the mortgage. Salinas v. Ellis (S.C. 1887) 26 S.C. 337, 2 S.E. 121.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Endorsement on mortgage that lien is released is not the satisfaction required. Lynch v. Hancock (S.C. 1880) 14 S.C. 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Payment of attorney fees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Creditor was not required to discharge and satisfy mortgage, even though debtor paid the principal and interest due on the underlying note; note provided for reasonable attorney fees if note was placed with an attorney for collection, and full payment of the note, so as to trigger creditor</w:t>
      </w:r>
      <w:r w:rsidR="00690D59" w:rsidRPr="00690D59">
        <w:t>’</w:t>
      </w:r>
      <w:r w:rsidRPr="00690D59">
        <w:t>s statutory duty to discharge the mortgage, would not occur until such fees were paid. Rowell v. Whisnant (S.C.App. 2004) 360 S.C. 181, 600 S.E.2d 96, rehearing denied. Mortgages And Deeds Of Trust 1171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3. Request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 liability to attach for a failure of a holder of a mortgage that has received full payment or satisfaction to record satisfaction upon request, payment of the mortgage is only the first step in the mortgage satisfaction process; in order to recover the statutory penalty for such failure, the aggrieved party has to satisfy the condition precedent of making a request for the holder to record his mortgage as satisfied. Regions Bank v. Strawn (S.C.App. 2012) 399 S.C. 530, 732 S.E.2d 230, rehearing denied, certiorari granted, affirmed 413 S.C. 206, 776 S.E.2d 72.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request, to trigger the statutory penalty against a holder of a mortgage who has received full payment or satisfaction, for failure to record satisfaction upon request, may not be implied or inferred; the request must affirmatively convey to the mortgagee that a recording of the satisfaction is sought. Regions Bank v. Strawn (S.C.App. 2012) 399 S.C. 530, 732 S.E.2d 230, rehearing denied, certiorari granted, affirmed 413 S.C. 206, 776 S.E.2d 72. Mortgages And Deeds Of Trust 1161;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statutory provision that affords a penalty against a holder of a mortgage who has received full payment or satisfaction, yet failed to record satisfaction upon request, does not mandate a written request; the statute is satisfied if the aggrieved party (1) makes a verbal or written request expressing his desire for the holder to satisfy the mortgage and (2) demonstrates that the holder has received or agreed to this request. Regions Bank v. Strawn (S.C.App. 2012) 399 S.C. 530, 732 S.E.2d 230, rehearing denied, certiorari granted, affirmed 413 S.C. 206, 776 S.E.2d 72.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Bank was required to enter satisfaction of mortgage once subsequent purchaser</w:t>
      </w:r>
      <w:r w:rsidR="00690D59" w:rsidRPr="00690D59">
        <w:t>’</w:t>
      </w:r>
      <w:r w:rsidRPr="00690D59">
        <w:t>s devisees requested bank to do so, regardless of whether the mortgage was open</w:t>
      </w:r>
      <w:r w:rsidR="00690D59" w:rsidRPr="00690D59">
        <w:noBreakHyphen/>
      </w:r>
      <w:r w:rsidRPr="00690D59">
        <w:t>ended, and the request was not made by the original mortgagor; a finding that an open</w:t>
      </w:r>
      <w:r w:rsidR="00690D59" w:rsidRPr="00690D59">
        <w:noBreakHyphen/>
      </w:r>
      <w:r w:rsidRPr="00690D59">
        <w:t>ended mortgage died when there was currently no debt for it to secure would have limited recording statute</w:t>
      </w:r>
      <w:r w:rsidR="00690D59" w:rsidRPr="00690D59">
        <w:t>’</w:t>
      </w:r>
      <w:r w:rsidRPr="00690D59">
        <w:t>s beneficial use and defeated legislative intent, and as long as the mortgage was of record, any subsequent lien holder or purchaser would take with notice of the impact of statutory provision that allowed for a penalty for failing to record mortgage as satisfied. Regions Bank v. Strawn (S.C.App. 2012) 399 S.C. 530, 732 S.E.2d 230, rehearing denied, certiorari granted, affirmed 413 S.C. 206, 776 S.E.2d 72.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Mortgagors</w:t>
      </w:r>
      <w:r w:rsidR="00690D59" w:rsidRPr="00690D59">
        <w:t>’</w:t>
      </w:r>
      <w:r w:rsidRPr="00690D59">
        <w:t xml:space="preserve"> failure to make an affirmative request to have mortgage recorded as satisfied precluded recovery under penal statutes imposing a duty on mortgagee to enter a satisfaction of the mortgage in the proper office, even if mortgagors complied with all of the </w:t>
      </w:r>
      <w:r w:rsidR="00690D59" w:rsidRPr="00690D59">
        <w:t>“</w:t>
      </w:r>
      <w:r w:rsidRPr="00690D59">
        <w:t>borrower</w:t>
      </w:r>
      <w:r w:rsidR="00690D59" w:rsidRPr="00690D59">
        <w:t>’</w:t>
      </w:r>
      <w:r w:rsidRPr="00690D59">
        <w:t>s responsibilities</w:t>
      </w:r>
      <w:r w:rsidR="00690D59" w:rsidRPr="00690D59">
        <w:t>”</w:t>
      </w:r>
      <w:r w:rsidRPr="00690D59">
        <w:t xml:space="preserve"> required by mortgagee and had a reasonable expectation that mortgagee would satisfy the mortgage of record following the payoff. Dykeman v. Wells Fargo Home Mortg., Inc. (S.C. 2009) 381 S.C. 333, 673 S.E.2d 804, rehearing denied.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To trigger the penalty under statutes imposing a duty on the record holder of a mortgage on real estate to enter a satisfaction of the mortgage in the proper office upon the occurrence of certain conditions, a request for recording may not be implied or inferred; the request must affirmatively convey to the mortgagee that a recording of the satisfaction is sought. Dykeman v. Wells Fargo Home Mortg., Inc. (S.C. 2009) 381 S.C. 333, 673 S.E.2d 804, rehearing denied.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Legislature intended a request, under penal statutes imposing a duty on the record holder of a mortgage on real estate to enter a satisfaction of the mortgage in the proper office upon the occurrence of certain conditions, to operate to inform the mortgagee of the mortgagor</w:t>
      </w:r>
      <w:r w:rsidR="00690D59" w:rsidRPr="00690D59">
        <w:t>’</w:t>
      </w:r>
      <w:r w:rsidRPr="00690D59">
        <w:t>s desire for the satisfied mortgage to be recorded. Dykeman v. Wells Fargo Home Mortg., Inc. (S.C. 2009) 381 S.C. 333, 673 S.E.2d 804, rehearing denied.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4. Penalties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Closing attorney</w:t>
      </w:r>
      <w:r w:rsidR="00690D59" w:rsidRPr="00690D59">
        <w:t>’</w:t>
      </w:r>
      <w:r w:rsidRPr="00690D59">
        <w:t>s authority to satisfy and cancel mortgage did not preclude application of statutory penalty against bank for failing to complete a proper request to satisfy the mortgage. Regions Bank v. Strawn (S.C.App. 2012) 399 S.C. 530, 732 S.E.2d 230, rehearing denied, certiorari granted, affirmed 413 S.C. 206, 776 S.E.2d 72.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Penal statutes imposing a duty on the record holder of a mortgage on real estate to enter a satisfaction of the mortgage in the proper office require the following elements be established by the mortgagor to trigger the substantial penalty and related relief:(1) that he has made full payment of his debts, including any applicable damages, costs, and charges, (2) that he has made a request by certified mail or other form of delivery that the mortgage be satisfied of record, (3) that he has made a tender of fees of office for entering satisfaction, and (4) that the mortgagee has failed to enter satisfaction in the proper office on the mortgage within three months of the request. Dykeman v. Wells Fargo Home Mortg., Inc. (S.C. 2009) 381 S.C. 333, 673 S.E.2d 804, rehearing denied. Mortgages And Deeds Of Trust 1169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5. Sufficiency of evidence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Evidence was sufficient to support trial court</w:t>
      </w:r>
      <w:r w:rsidR="00690D59" w:rsidRPr="00690D59">
        <w:t>’</w:t>
      </w:r>
      <w:r w:rsidRPr="00690D59">
        <w:t>s finding that bank failed to timely mark open</w:t>
      </w:r>
      <w:r w:rsidR="00690D59" w:rsidRPr="00690D59">
        <w:noBreakHyphen/>
      </w:r>
      <w:r w:rsidRPr="00690D59">
        <w:t>end mortgage as satisfied, after subsequent purchaser</w:t>
      </w:r>
      <w:r w:rsidR="00690D59" w:rsidRPr="00690D59">
        <w:t>’</w:t>
      </w:r>
      <w:r w:rsidRPr="00690D59">
        <w:t>s attorney requested bank to do so and tendered to bank any necessary fees, in action by devisees against bank for failing to record mortgage as satisfied; attorney was authorized by statute to enter an affidavit of satisfaction when mortgage holder failed to do so, and the trial court heard testimony and granted judgment in favor of devisees based on bank</w:t>
      </w:r>
      <w:r w:rsidR="00690D59" w:rsidRPr="00690D59">
        <w:t>’</w:t>
      </w:r>
      <w:r w:rsidRPr="00690D59">
        <w:t xml:space="preserve">s failure to satisfy the </w:t>
      </w:r>
      <w:r w:rsidRPr="00690D59">
        <w:lastRenderedPageBreak/>
        <w:t>mortgage within three months. Regions Bank v. Strawn (S.C. 2015) 413 S.C. 206, 776 S.E.2d 72. Mortgages And Deeds Of Trust 1178</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Evidence was sufficient to support trial court</w:t>
      </w:r>
      <w:r w:rsidR="00690D59" w:rsidRPr="00690D59">
        <w:t>’</w:t>
      </w:r>
      <w:r w:rsidRPr="00690D59">
        <w:t>s finding that bank failed to timely mark mortgage as satisfied, after request to do so by subsequent purchaser</w:t>
      </w:r>
      <w:r w:rsidR="00690D59" w:rsidRPr="00690D59">
        <w:t>’</w:t>
      </w:r>
      <w:r w:rsidRPr="00690D59">
        <w:t>s devisees, in action by devisees against bank for failing to record mortgage as satisfied; closing attorney and one of his employees testified that they generated a satisfaction letter as part of standard procedure for a closing, attorney stated he reviewed the closing package, and the letter was included in it, and the trial court found it likely the bank had misplaced the letter based on the length of time before it checked its records. Regions Bank v. Strawn (S.C.App. 2012) 399 S.C. 530, 732 S.E.2d 230, rehearing denied, certiorari granted, affirmed 413 S.C. 206, 776 S.E.2d 72. Mortgages And Deeds Of Trust 1178</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320.</w:t>
      </w:r>
      <w:r w:rsidR="00694599" w:rsidRPr="00690D59">
        <w:t xml:space="preserve"> Liability for failure to enter satisfaction.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690D59" w:rsidRPr="00690D59">
        <w:noBreakHyphen/>
      </w:r>
      <w:r w:rsidRPr="00690D59">
        <w:t>half of the amount of the debt secured by the mortgage, or twenty</w:t>
      </w:r>
      <w:r w:rsidR="00690D59" w:rsidRPr="00690D59">
        <w:noBreakHyphen/>
      </w:r>
      <w:r w:rsidRPr="00690D59">
        <w:t>five thousand dollars, whichever is less, plus actual damages, costs, and attorney</w:t>
      </w:r>
      <w:r w:rsidR="00690D59" w:rsidRPr="00690D59">
        <w:t>’</w:t>
      </w:r>
      <w:r w:rsidRPr="00690D59">
        <w:t>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Notwithstanding any limitations under Sections 37</w:t>
      </w:r>
      <w:r w:rsidR="00690D59" w:rsidRPr="00690D59">
        <w:noBreakHyphen/>
      </w:r>
      <w:r w:rsidRPr="00690D59">
        <w:t>2</w:t>
      </w:r>
      <w:r w:rsidR="00690D59" w:rsidRPr="00690D59">
        <w:noBreakHyphen/>
      </w:r>
      <w:r w:rsidRPr="00690D59">
        <w:t>202 and 37</w:t>
      </w:r>
      <w:r w:rsidR="00690D59" w:rsidRPr="00690D59">
        <w:noBreakHyphen/>
      </w:r>
      <w:r w:rsidRPr="00690D59">
        <w:t>3</w:t>
      </w:r>
      <w:r w:rsidR="00690D59" w:rsidRPr="00690D59">
        <w:noBreakHyphen/>
      </w:r>
      <w:r w:rsidRPr="00690D59">
        <w:t>202, the holder of record of the mortgage may charge a reasonable fee at the time of the satisfaction not to exceed twenty</w:t>
      </w:r>
      <w:r w:rsidR="00690D59" w:rsidRPr="00690D59">
        <w:noBreakHyphen/>
      </w:r>
      <w:r w:rsidRPr="00690D59">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62; 1952 Code </w:t>
      </w:r>
      <w:r w:rsidRPr="00690D59">
        <w:t xml:space="preserve">Section </w:t>
      </w:r>
      <w:r w:rsidR="00694599" w:rsidRPr="00690D59">
        <w:t>45</w:t>
      </w:r>
      <w:r w:rsidRPr="00690D59">
        <w:noBreakHyphen/>
      </w:r>
      <w:r w:rsidR="00694599" w:rsidRPr="00690D59">
        <w:t xml:space="preserve">62; 1942 Code </w:t>
      </w:r>
      <w:r w:rsidRPr="00690D59">
        <w:t xml:space="preserve">Section </w:t>
      </w:r>
      <w:r w:rsidR="00694599" w:rsidRPr="00690D59">
        <w:t xml:space="preserve">8704; 1932 Code </w:t>
      </w:r>
      <w:r w:rsidRPr="00690D59">
        <w:t xml:space="preserve">Section </w:t>
      </w:r>
      <w:r w:rsidR="00694599" w:rsidRPr="00690D59">
        <w:t xml:space="preserve">8704; Civ. C. </w:t>
      </w:r>
      <w:r w:rsidRPr="00690D59">
        <w:t>‘</w:t>
      </w:r>
      <w:r w:rsidR="00694599" w:rsidRPr="00690D59">
        <w:t xml:space="preserve">22 </w:t>
      </w:r>
      <w:r w:rsidRPr="00690D59">
        <w:t xml:space="preserve">Section </w:t>
      </w:r>
      <w:r w:rsidR="00694599" w:rsidRPr="00690D59">
        <w:t xml:space="preserve">5225; Civ. C. </w:t>
      </w:r>
      <w:r w:rsidRPr="00690D59">
        <w:t>‘</w:t>
      </w:r>
      <w:r w:rsidR="00694599" w:rsidRPr="00690D59">
        <w:t xml:space="preserve">12 </w:t>
      </w:r>
      <w:r w:rsidRPr="00690D59">
        <w:t xml:space="preserve">Section </w:t>
      </w:r>
      <w:r w:rsidR="00694599" w:rsidRPr="00690D59">
        <w:t xml:space="preserve">3461; Civ. C. </w:t>
      </w:r>
      <w:r w:rsidRPr="00690D59">
        <w:t>‘</w:t>
      </w:r>
      <w:r w:rsidR="00694599" w:rsidRPr="00690D59">
        <w:t xml:space="preserve">02 </w:t>
      </w:r>
      <w:r w:rsidRPr="00690D59">
        <w:t xml:space="preserve">Section </w:t>
      </w:r>
      <w:r w:rsidR="00694599" w:rsidRPr="00690D59">
        <w:t xml:space="preserve">2376; G. S. 1792; R. S. 1895; 1817 (6) 61; 1999 Act No. 67, </w:t>
      </w:r>
      <w:r w:rsidRPr="00690D59">
        <w:t xml:space="preserve">Section </w:t>
      </w:r>
      <w:r w:rsidR="00694599" w:rsidRPr="00690D59">
        <w:t>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 </w:t>
      </w:r>
      <w:r w:rsidRPr="00690D59">
        <w:t>483.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15, Actions to Satisfy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76, Due Date, Payment, and Tender.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148, Removal of Lien.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151, Persons and Entities Authorized to Release or Satisfy a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161, Statutory Remedies.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180, Satisfaction of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2:33, Release and Payoff.</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Penalties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Request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Applied in Bacot v South Carolina Loan &amp; Trust Co. (1925) 132 SC 340, 127 SE 562 (ovrld on issue of implied authority of agent to receive mortgage payments by Crystal Ice Co. v First Colonial Corp., 273 SC 306, 257 SE2d 496) and (not followed by First Palmetto State Bank &amp; Trust Co. v Simkins (App) 296 SC 345, 372 SE2d 592, 7 UCCRS2d 504). Welling v Eastern Bldg. &amp; Loan Asso. (1899) 56 SC 280, 34 SE 409, error dismd 181 US 47, 45 L Ed 739, 21 S Ct 531.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Cited in McFaddin v Bland (1928) 147 SC 27, 144 SE 592. Salinas v Ellis (1887) 26 SC 337, 2 SE 121.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penalty has been recovered, the question of subsistence of mortgage in suit for foreclosure is res judicata. Eastern Building &amp; Loan Ass</w:t>
      </w:r>
      <w:r w:rsidR="00690D59" w:rsidRPr="00690D59">
        <w:t>’</w:t>
      </w:r>
      <w:r w:rsidRPr="00690D59">
        <w:t>n v. Welling, 1902, 116 F. 100.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 liability to attach under the applicable penal statutes imposing a duty on the record holder of a mortgage on real estate to enter a satisfaction of the mortgage in the proper office upon the occurrence of certain conditions, payment of the mortgage is only the first step in the mortgage satisfaction process. Dykeman v. Wells Fargo Home Mortg., Inc. (S.C. 2009) 381 S.C. 333, 673 S.E.2d 804, rehearing denied. Mortgages And Deeds Of Trust 1169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action to cancel mortgage upon payment, the plaintiff may recover penalty but not attorney</w:t>
      </w:r>
      <w:r w:rsidR="00690D59" w:rsidRPr="00690D59">
        <w:t>’</w:t>
      </w:r>
      <w:r w:rsidRPr="00690D59">
        <w:t>s fees. Huggin v. People</w:t>
      </w:r>
      <w:r w:rsidR="00690D59" w:rsidRPr="00690D59">
        <w:t>’</w:t>
      </w:r>
      <w:r w:rsidRPr="00690D59">
        <w:t>s Building &amp; Loan Ass</w:t>
      </w:r>
      <w:r w:rsidR="00690D59" w:rsidRPr="00690D59">
        <w:t>’</w:t>
      </w:r>
      <w:r w:rsidRPr="00690D59">
        <w:t>n (S.C. 1932) 165 S.C. 404, 163 S.E. 883.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Additional related cases, see Kaphan v Ryan (1882) 16 SC 352. Reynolds v. Price (S.C. 1911) 88 S.C. 525, 71 S.E. 51.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Request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 request, to trigger the statutory penalty against a holder of a mortgage who has received full payment or satisfaction, for failure to record satisfaction upon request, may not be implied or inferred; the request must affirmatively convey to the mortgagee that a recording of the satisfaction is sought. Regions Bank v. Strawn </w:t>
      </w:r>
      <w:r w:rsidRPr="00690D59">
        <w:lastRenderedPageBreak/>
        <w:t>(S.C.App. 2012) 399 S.C. 530, 732 S.E.2d 230, rehearing denied, certiorari granted, affirmed 413 S.C. 206, 776 S.E.2d 72. Mortgages And Deeds Of Trust 1161;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Bank was required to enter satisfaction of mortgage once subsequent purchaser</w:t>
      </w:r>
      <w:r w:rsidR="00690D59" w:rsidRPr="00690D59">
        <w:t>’</w:t>
      </w:r>
      <w:r w:rsidRPr="00690D59">
        <w:t>s devisees requested bank to do so, regardless of whether the mortgage was open</w:t>
      </w:r>
      <w:r w:rsidR="00690D59" w:rsidRPr="00690D59">
        <w:noBreakHyphen/>
      </w:r>
      <w:r w:rsidRPr="00690D59">
        <w:t>ended, and the request was not made by the original mortgagor; a finding that an open</w:t>
      </w:r>
      <w:r w:rsidR="00690D59" w:rsidRPr="00690D59">
        <w:noBreakHyphen/>
      </w:r>
      <w:r w:rsidRPr="00690D59">
        <w:t>ended mortgage died when there was currently no debt for it to secure would have limited recording statute</w:t>
      </w:r>
      <w:r w:rsidR="00690D59" w:rsidRPr="00690D59">
        <w:t>’</w:t>
      </w:r>
      <w:r w:rsidRPr="00690D59">
        <w:t>s beneficial use and defeated legislative intent, and as long as the mortgage was of record, any subsequent lien holder or purchaser would take with notice of the impact of statutory provision that allowed for a penalty for failing to record mortgage as satisfied. Regions Bank v. Strawn (S.C.App. 2012) 399 S.C. 530, 732 S.E.2d 230, rehearing denied, certiorari granted, affirmed 413 S.C. 206, 776 S.E.2d 72.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Mortgagors</w:t>
      </w:r>
      <w:r w:rsidR="00690D59" w:rsidRPr="00690D59">
        <w:t>’</w:t>
      </w:r>
      <w:r w:rsidRPr="00690D59">
        <w:t xml:space="preserve"> failure to make an affirmative request to have mortgage recorded as satisfied precluded recovery under penal statutes imposing a duty on mortgagee to enter a satisfaction of the mortgage in the proper office, even if mortgagors complied with all of the </w:t>
      </w:r>
      <w:r w:rsidR="00690D59" w:rsidRPr="00690D59">
        <w:t>“</w:t>
      </w:r>
      <w:r w:rsidRPr="00690D59">
        <w:t>borrower</w:t>
      </w:r>
      <w:r w:rsidR="00690D59" w:rsidRPr="00690D59">
        <w:t>’</w:t>
      </w:r>
      <w:r w:rsidRPr="00690D59">
        <w:t>s responsibilities</w:t>
      </w:r>
      <w:r w:rsidR="00690D59" w:rsidRPr="00690D59">
        <w:t>”</w:t>
      </w:r>
      <w:r w:rsidRPr="00690D59">
        <w:t xml:space="preserve"> required by mortgagee and had a reasonable expectation that mortgagee would satisfy the mortgage of record following the payoff. Dykeman v. Wells Fargo Home Mortg., Inc. (S.C. 2009) 381 S.C. 333, 673 S.E.2d 804, rehearing denied.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To trigger the penalty under statutes imposing a duty on the record holder of a mortgage on real estate to enter a satisfaction of the mortgage in the proper office upon the occurrence of certain conditions, a request for recording may not be implied or inferred; the request must affirmatively convey to the mortgagee that a recording of the satisfaction is sought. Dykeman v. Wells Fargo Home Mortg., Inc. (S.C. 2009) 381 S.C. 333, 673 S.E.2d 804, rehearing denied.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Legislature intended a request, under penal statutes imposing a duty on the record holder of a mortgage on real estate to enter a satisfaction of the mortgage in the proper office upon the occurrence of certain conditions, to operate to inform the mortgagee of the mortgagor</w:t>
      </w:r>
      <w:r w:rsidR="00690D59" w:rsidRPr="00690D59">
        <w:t>’</w:t>
      </w:r>
      <w:r w:rsidRPr="00690D59">
        <w:t>s desire for the satisfied mortgage to be recorded. Dykeman v. Wells Fargo Home Mortg., Inc. (S.C. 2009) 381 S.C. 333, 673 S.E.2d 804, rehearing denied.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3. Penalties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Closing attorney</w:t>
      </w:r>
      <w:r w:rsidR="00690D59" w:rsidRPr="00690D59">
        <w:t>’</w:t>
      </w:r>
      <w:r w:rsidRPr="00690D59">
        <w:t>s authority to satisfy and cancel mortgage did not preclude application of statutory penalty against bank for failing to complete a proper request to satisfy the mortgage. Regions Bank v. Strawn (S.C.App. 2012) 399 S.C. 530, 732 S.E.2d 230, rehearing denied, certiorari granted, affirmed 413 S.C. 206, 776 S.E.2d 72. Mortgages And Deeds Of Trust 1642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 liability to attach for a failure of a holder of a mortgage that has received full payment or satisfaction to record satisfaction upon request, payment of the mortgage is only the first step in the mortgage satisfaction process; in order to recover the statutory penalty for such failure, the aggrieved party has to satisfy the condition precedent of making a request for the holder to record his mortgage as satisfied. Regions Bank v. Strawn (S.C.App. 2012) 399 S.C. 530, 732 S.E.2d 230, rehearing denied, certiorari granted, affirmed 413 S.C. 206, 776 S.E.2d 72. Mortgages And Deeds Of Trust 1642</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Penal statutes imposing a duty on the record holder of a mortgage on real estate to enter a satisfaction of the mortgage in the proper office require the following elements be established by the mortgagor to trigger the substantial penalty and related relief:(1) that he has made full payment of his debts, including any applicable damages, costs, and charges, (2) that he has made a request by certified mail or other form of delivery that the mortgage be satisfied of record, (3) that he has made a tender of fees of office for entering satisfaction, and (4) that the mortgagee has failed to enter satisfaction in the proper office on the mortgage </w:t>
      </w:r>
      <w:r w:rsidRPr="00690D59">
        <w:lastRenderedPageBreak/>
        <w:t>within three months of the request. Dykeman v. Wells Fargo Home Mortg., Inc. (S.C. 2009) 381 S.C. 333, 673 S.E.2d 804, rehearing denied. Mortgages And Deeds Of Trust 1169</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330.</w:t>
      </w:r>
      <w:r w:rsidR="00694599" w:rsidRPr="00690D59">
        <w:t xml:space="preserve"> Methods of satisfaction or release of security interest; affidavit.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 In this section these words shall have the following meaning:</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(1) </w:t>
      </w:r>
      <w:r w:rsidR="00690D59" w:rsidRPr="00690D59">
        <w:t>“</w:t>
      </w:r>
      <w:r w:rsidRPr="00690D59">
        <w:t>Mortgage</w:t>
      </w:r>
      <w:r w:rsidR="00690D59" w:rsidRPr="00690D59">
        <w:t>”</w:t>
      </w:r>
      <w:r w:rsidRPr="00690D59">
        <w:t xml:space="preserve"> means a lien against real property that is granted to secure the payment of money; a deed of trust must be given the same meaning as a </w:t>
      </w:r>
      <w:r w:rsidR="00690D59" w:rsidRPr="00690D59">
        <w:t>“</w:t>
      </w:r>
      <w:r w:rsidRPr="00690D59">
        <w:t>mortgage</w:t>
      </w:r>
      <w:r w:rsidR="00690D59" w:rsidRPr="00690D59">
        <w:t>”</w:t>
      </w:r>
      <w:r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(2) </w:t>
      </w:r>
      <w:r w:rsidR="00690D59" w:rsidRPr="00690D59">
        <w:t>“</w:t>
      </w:r>
      <w:r w:rsidRPr="00690D59">
        <w:t>Register</w:t>
      </w:r>
      <w:r w:rsidR="00690D59" w:rsidRPr="00690D59">
        <w:t>”</w:t>
      </w:r>
      <w:r w:rsidRPr="00690D59">
        <w:t xml:space="preserve"> means the official, including the register of deeds, register of mense conveyances or clerk of court charged with the recording and indexing duties in Chapter 5, Title 30.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(3) </w:t>
      </w:r>
      <w:r w:rsidR="00690D59" w:rsidRPr="00690D59">
        <w:t>“</w:t>
      </w:r>
      <w:r w:rsidRPr="00690D59">
        <w:t>Release</w:t>
      </w:r>
      <w:r w:rsidR="00690D59" w:rsidRPr="00690D59">
        <w:t>”</w:t>
      </w:r>
      <w:r w:rsidRPr="00690D59">
        <w:t xml:space="preserve"> means an instrument releasing all real property encumbered from the lien of the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(4) </w:t>
      </w:r>
      <w:r w:rsidR="00690D59" w:rsidRPr="00690D59">
        <w:t>“</w:t>
      </w:r>
      <w:r w:rsidRPr="00690D59">
        <w:t>Satisfaction</w:t>
      </w:r>
      <w:r w:rsidR="00690D59" w:rsidRPr="00690D59">
        <w:t>”</w:t>
      </w:r>
      <w:r w:rsidRPr="00690D59">
        <w:t xml:space="preserve"> means a discharge signed by the mortgagee of record, the trustee of a deed of trust, or by an agent or officer, legal representative, or attorney</w:t>
      </w:r>
      <w:r w:rsidR="00690D59" w:rsidRPr="00690D59">
        <w:noBreakHyphen/>
      </w:r>
      <w:r w:rsidRPr="00690D59">
        <w:t>in</w:t>
      </w:r>
      <w:r w:rsidR="00690D59" w:rsidRPr="00690D59">
        <w:noBreakHyphen/>
      </w:r>
      <w:r w:rsidRPr="00690D59">
        <w:t>fact under a written instrument duly recorded, of either of the foregoing indicating that the property subject to the security instrument is released.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 xml:space="preserve">(5) </w:t>
      </w:r>
      <w:r w:rsidR="00690D59" w:rsidRPr="00690D59">
        <w:t>“</w:t>
      </w:r>
      <w:r w:rsidRPr="00690D59">
        <w:t>Security instrument</w:t>
      </w:r>
      <w:r w:rsidR="00690D59" w:rsidRPr="00690D59">
        <w:t>”</w:t>
      </w:r>
      <w:r w:rsidRPr="00690D59">
        <w:t xml:space="preserve"> means any mortgage, deed of trust, or other written instrument securing the payment of money and being a lien upon real property.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(B) A security instrument may be satisfied or released by any of the following methods: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(1) The mortgagee of record, the owner or holder of the mortgage, the trustee of a deed of trust, or the legal representative, agent or officer, or attorney</w:t>
      </w:r>
      <w:r w:rsidR="00690D59" w:rsidRPr="00690D59">
        <w:noBreakHyphen/>
      </w:r>
      <w:r w:rsidRPr="00690D59">
        <w:t>in</w:t>
      </w:r>
      <w:r w:rsidR="00690D59" w:rsidRPr="00690D59">
        <w:noBreakHyphen/>
      </w:r>
      <w:r w:rsidRPr="00690D59">
        <w:t xml:space="preserve">fact, under a written instrument duly recorded of any of the foregoing, may exhibit the security instrument to the register who has charge of the recording of the security instrument and then in the presence of the register write across the face of the record of the security instrument the words </w:t>
      </w:r>
      <w:r w:rsidR="00690D59" w:rsidRPr="00690D59">
        <w:t>“</w:t>
      </w:r>
      <w:r w:rsidRPr="00690D59">
        <w:t>The debt secured is paid in full and the lien of this instrument is satisfied</w:t>
      </w:r>
      <w:r w:rsidR="00690D59" w:rsidRPr="00690D59">
        <w:t>”</w:t>
      </w:r>
      <w:r w:rsidRPr="00690D59">
        <w:t xml:space="preserve">, </w:t>
      </w:r>
      <w:r w:rsidR="00690D59" w:rsidRPr="00690D59">
        <w:t>“</w:t>
      </w:r>
      <w:r w:rsidRPr="00690D59">
        <w:t>The lien of this instrument has been released</w:t>
      </w:r>
      <w:r w:rsidR="00690D59" w:rsidRPr="00690D59">
        <w:t>”</w:t>
      </w:r>
      <w:r w:rsidRPr="00690D59">
        <w:t>, or words of like meaning and date the notation and sign it. The signature must be witnessed by the register.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(3) The mortgagee of record, the trustee of a deed of trust, or an agent or officer, legal representative, or attorney</w:t>
      </w:r>
      <w:r w:rsidR="00690D59" w:rsidRPr="00690D59">
        <w:noBreakHyphen/>
      </w:r>
      <w:r w:rsidRPr="00690D59">
        <w:t>in</w:t>
      </w:r>
      <w:r w:rsidR="00690D59" w:rsidRPr="00690D59">
        <w:noBreakHyphen/>
      </w:r>
      <w:r w:rsidRPr="00690D59">
        <w:t>fact, under a written instrument duly recorded, of either of the foregoing, may execute a satisfaction or release of a mortgage or deed of trust. Any person executing such satisfaction or release which is false is guilty of perjury and subject to Section 16</w:t>
      </w:r>
      <w:r w:rsidR="00690D59" w:rsidRPr="00690D59">
        <w:noBreakHyphen/>
      </w:r>
      <w:r w:rsidRPr="00690D59">
        <w:t>9</w:t>
      </w:r>
      <w:r w:rsidR="00690D59" w:rsidRPr="00690D59">
        <w:noBreakHyphen/>
      </w:r>
      <w:r w:rsidRPr="00690D59">
        <w:t>10 and must be liable for damages that any person may sustain as a result of the false affidavit, including reasonable attorney</w:t>
      </w:r>
      <w:r w:rsidR="00690D59" w:rsidRPr="00690D59">
        <w:t>’</w:t>
      </w:r>
      <w:r w:rsidRPr="00690D59">
        <w:t>s fees incurred in connection with the recovery of such damages. This satisfaction or release must be signed in the presence of two witnesses, acknowledged, and must be in substantially the same form as follows: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00690D59" w:rsidRPr="00690D59">
        <w:t>“</w:t>
      </w:r>
      <w:r w:rsidRPr="00690D59">
        <w:t>STATE OF SOUTH CAROLINA MORTGAGE/DEED OF TRUST SATISFACTION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PURSUANT TO SECTION 29</w:t>
      </w:r>
      <w:r w:rsidR="00690D59" w:rsidRPr="00690D59">
        <w:noBreakHyphen/>
      </w:r>
      <w:r w:rsidRPr="00690D59">
        <w:t>3</w:t>
      </w:r>
      <w:r w:rsidR="00690D59" w:rsidRPr="00690D59">
        <w:noBreakHyphen/>
      </w:r>
      <w:r w:rsidRPr="00690D59">
        <w:t>330(B)(3) OF THE SOUTH CAROLINA CODE OF LAWS, 1976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undersigned being the mortgagee of record, the trustee of a deed of trust, or the legal representative, agent or officer, or attorney</w:t>
      </w:r>
      <w:r w:rsidR="00690D59" w:rsidRPr="00690D59">
        <w:noBreakHyphen/>
      </w:r>
      <w:r w:rsidRPr="00690D59">
        <w:t>in</w:t>
      </w:r>
      <w:r w:rsidR="00690D59" w:rsidRPr="00690D59">
        <w:noBreakHyphen/>
      </w:r>
      <w:r w:rsidRPr="00690D59">
        <w:t>fact of the mortgagee of record or the trustee of the trust, under a written agreement duly recorded, of either of the foregoing, certifies: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debt secured by the mortgage/deed of trust recorded in the office of the Clerk of Court or Register of Deeds of ____________ County in book ______ at page ______ is: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 paid in full and the lien or the foregoing instrument has been released; or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 the lien of the foregoing instrument has been released.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Clerk of Court or Register of Deeds may enter this cancellation into record.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Under penalties of perjury, I declare that I have examined this affidavit this ___day of ________ and, to the best of my knowledge and belief, it is true, correct, and complete.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WITNESS my/our hand this ___ day of ____, 20 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__________________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(Signature)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__________________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(Witness Signature)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__________________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(Witness Signature)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State of 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County of 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Signature of Notary ___________________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Notary Public, State of 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Printed Name of Notary 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My Commission Expires: _______________</w:t>
      </w:r>
      <w:r w:rsidR="00690D59"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690D59" w:rsidRPr="00690D59">
        <w:noBreakHyphen/>
      </w:r>
      <w:r w:rsidRPr="00690D59">
        <w:t>3</w:t>
      </w:r>
      <w:r w:rsidR="00690D59" w:rsidRPr="00690D59">
        <w:noBreakHyphen/>
      </w:r>
      <w:r w:rsidRPr="00690D59">
        <w:t>330(B)(3) and mark the mortgage or deed of trust satisfied or released of record.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690D59" w:rsidRPr="00690D59">
        <w:noBreakHyphen/>
      </w:r>
      <w:r w:rsidRPr="00690D59">
        <w:t>in</w:t>
      </w:r>
      <w:r w:rsidR="00690D59" w:rsidRPr="00690D59">
        <w:noBreakHyphen/>
      </w:r>
      <w:r w:rsidRPr="00690D59">
        <w:t>fact under a written instrument duly recorded. Upon presentation of the instrument of satisfaction or release, or a counterpart of it, the register shall record the same.</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690D59" w:rsidRPr="00690D59">
        <w:noBreakHyphen/>
      </w:r>
      <w:r w:rsidRPr="00690D59">
        <w:t>9</w:t>
      </w:r>
      <w:r w:rsidR="00690D59" w:rsidRPr="00690D59">
        <w:noBreakHyphen/>
      </w:r>
      <w:r w:rsidRPr="00690D59">
        <w:t>10 and shall be liable for damages that any person may sustain as a result of the false affidavit, including reasonable attorney</w:t>
      </w:r>
      <w:r w:rsidR="00690D59" w:rsidRPr="00690D59">
        <w:t>’</w:t>
      </w:r>
      <w:r w:rsidRPr="00690D59">
        <w:t>s fees incurred in connection with the recovery of such damages. The affidavit referred to in this item shall be as follows:</w:t>
      </w:r>
    </w:p>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4599" w:rsidRPr="00690D59"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t>
            </w:r>
            <w:r w:rsidR="00694599" w:rsidRPr="00690D59">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MORTGAGE LIEN</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SATISFACTION AFFIDAVIT</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PURSUANT TO SECTION 29</w:t>
            </w:r>
            <w:r w:rsidR="00690D59" w:rsidRPr="00690D59">
              <w:rPr>
                <w:rFonts w:eastAsia="Times New Roman"/>
                <w:szCs w:val="20"/>
              </w:rPr>
              <w:noBreakHyphen/>
            </w:r>
            <w:r w:rsidRPr="00690D59">
              <w:rPr>
                <w:rFonts w:eastAsia="Times New Roman"/>
                <w:szCs w:val="20"/>
              </w:rPr>
              <w:t>3</w:t>
            </w:r>
            <w:r w:rsidR="00690D59" w:rsidRPr="00690D59">
              <w:rPr>
                <w:rFonts w:eastAsia="Times New Roman"/>
                <w:szCs w:val="20"/>
              </w:rPr>
              <w:noBreakHyphen/>
            </w:r>
            <w:r w:rsidRPr="00690D59">
              <w:rPr>
                <w:rFonts w:eastAsia="Times New Roman"/>
                <w:szCs w:val="20"/>
              </w:rPr>
              <w:t>330</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OF SC CODE OF LAWS, 1976</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FOR BOOK ____ PAGE _____</w:t>
            </w:r>
          </w:p>
        </w:tc>
      </w:tr>
    </w:tbl>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undersigned on oath, being first duly sworn, hereby certifies as follows: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1. The undersigned is a licensed attorney admitted to practice in the State of South Carolina.</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2. That with respect to the mortgage or deed of trust given by __________________ to ______________________ dated _______ and recorded in the offices of the Clerk of Court or Register of Deeds in book _________ at page 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a. [ ] That the undersigned was given written payoff information and made such payoff and is in possession of a canceled check or other evidence of payment to the mortgagee, holder of record, or representative servicer.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b. [ ] That the undersigned was given written payoff information and made such payoff by wire transfer or other electronic means to the mortgagee, holder of record, or representative servicer and has confirmation from the undersigned</w:t>
      </w:r>
      <w:r w:rsidR="00690D59" w:rsidRPr="00690D59">
        <w:t>’</w:t>
      </w:r>
      <w:r w:rsidRPr="00690D59">
        <w:t>s bank of the transfer to the account provided by the mortgagee, holder of record, or representative servicer.</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Under penalties of perjury, I declare that I have examined this affidavit this ___ day of ____ and, to the best of my knowledge and belief, it is true, correct, and complete.</w:t>
      </w:r>
    </w:p>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694599" w:rsidRPr="00690D59" w:rsidTr="0023668D">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(Signature)</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(Name—Please Print)</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bl>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4599" w:rsidRPr="00690D59"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(Attorney</w:t>
            </w:r>
            <w:r w:rsidR="00690D59" w:rsidRPr="00690D59">
              <w:rPr>
                <w:rFonts w:eastAsia="Times New Roman"/>
                <w:szCs w:val="20"/>
              </w:rPr>
              <w:t>’</w:t>
            </w:r>
            <w:r w:rsidRPr="00690D59">
              <w:rPr>
                <w:rFonts w:eastAsia="Times New Roman"/>
                <w:szCs w:val="20"/>
              </w:rPr>
              <w:t>s S.C. Bar number)</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ACKNOWLEDGEMENT</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bl>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foregoing instrument was acknowledged before me this ___ day of ____________ by ________________________.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____________________________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Notary Public for South Carolina</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My Commission Expires: _____________________</w:t>
      </w:r>
      <w:r w:rsidR="00690D59"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Upon presentation to the office of the Register of Deeds, the register is directed to record pursuant to Section 29</w:t>
      </w:r>
      <w:r w:rsidR="00690D59" w:rsidRPr="00690D59">
        <w:noBreakHyphen/>
      </w:r>
      <w:r w:rsidRPr="00690D59">
        <w:t>3</w:t>
      </w:r>
      <w:r w:rsidR="00690D59" w:rsidRPr="00690D59">
        <w:noBreakHyphen/>
      </w:r>
      <w:r w:rsidRPr="00690D59">
        <w:t>330(B)(3) and mark the mortgage or deed of trust satisfied or released of record.</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65; 1952 Code </w:t>
      </w:r>
      <w:r w:rsidRPr="00690D59">
        <w:t xml:space="preserve">Section </w:t>
      </w:r>
      <w:r w:rsidR="00694599" w:rsidRPr="00690D59">
        <w:t>45</w:t>
      </w:r>
      <w:r w:rsidRPr="00690D59">
        <w:noBreakHyphen/>
      </w:r>
      <w:r w:rsidR="00694599" w:rsidRPr="00690D59">
        <w:t xml:space="preserve">65; 1942 Code </w:t>
      </w:r>
      <w:r w:rsidRPr="00690D59">
        <w:t xml:space="preserve">Section </w:t>
      </w:r>
      <w:r w:rsidR="00694599" w:rsidRPr="00690D59">
        <w:t xml:space="preserve">8702; 1932 Code </w:t>
      </w:r>
      <w:r w:rsidRPr="00690D59">
        <w:t xml:space="preserve">Section </w:t>
      </w:r>
      <w:r w:rsidR="00694599" w:rsidRPr="00690D59">
        <w:t xml:space="preserve">8702; 1924 (33) 929; 1925 (34) 83; 1930 (36) 1283; 1940 (41) 1844; 1964 (53) 1727; 1988 Act No. 494, </w:t>
      </w:r>
      <w:r w:rsidRPr="00690D59">
        <w:t xml:space="preserve">Section </w:t>
      </w:r>
      <w:r w:rsidR="00694599" w:rsidRPr="00690D59">
        <w:t xml:space="preserve">8(3); 1994 Act No. 382, </w:t>
      </w:r>
      <w:r w:rsidRPr="00690D59">
        <w:t xml:space="preserve">Section </w:t>
      </w:r>
      <w:r w:rsidR="00694599" w:rsidRPr="00690D59">
        <w:t xml:space="preserve">2; 1994 Act No. 478, </w:t>
      </w:r>
      <w:r w:rsidRPr="00690D59">
        <w:t xml:space="preserve">Section </w:t>
      </w:r>
      <w:r w:rsidR="00694599" w:rsidRPr="00690D59">
        <w:t xml:space="preserve">1; 1999 Act No. 67, </w:t>
      </w:r>
      <w:r w:rsidRPr="00690D59">
        <w:t xml:space="preserve">Section </w:t>
      </w:r>
      <w:r w:rsidR="00694599" w:rsidRPr="00690D59">
        <w:t xml:space="preserve">3; 2005 Act No. 73, </w:t>
      </w:r>
      <w:r w:rsidRPr="00690D59">
        <w:t xml:space="preserve">Section </w:t>
      </w:r>
      <w:r w:rsidR="00694599" w:rsidRPr="00690D59">
        <w:t xml:space="preserve">1; 2011 Act No. 19, </w:t>
      </w:r>
      <w:r w:rsidRPr="00690D59">
        <w:t xml:space="preserve">Section </w:t>
      </w:r>
      <w:r w:rsidR="00694599" w:rsidRPr="00690D59">
        <w:t xml:space="preserve">1, eff May 9, 2011; 2014 Act No. 198 (H.3134), </w:t>
      </w:r>
      <w:r w:rsidRPr="00690D59">
        <w:t xml:space="preserve">Section </w:t>
      </w:r>
      <w:r w:rsidR="00694599" w:rsidRPr="00690D59">
        <w:t>1, eff June 2, 2014.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Effect of Amendment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The 2011 amendment in subsection (c)(i) substituted </w:t>
      </w:r>
      <w:r w:rsidR="00690D59" w:rsidRPr="00690D59">
        <w:t>“</w:t>
      </w:r>
      <w:r w:rsidRPr="00690D59">
        <w:t>acknowledged pursuant to the Uniform Recognition of Acknowledgments Act in Chapter 3, Title 26,</w:t>
      </w:r>
      <w:r w:rsidR="00690D59" w:rsidRPr="00690D59">
        <w:t>”</w:t>
      </w:r>
      <w:r w:rsidRPr="00690D59">
        <w:t xml:space="preserve"> for </w:t>
      </w:r>
      <w:r w:rsidR="00690D59" w:rsidRPr="00690D59">
        <w:t>“</w:t>
      </w:r>
      <w:r w:rsidRPr="00690D59">
        <w:t>probated</w:t>
      </w:r>
      <w:r w:rsidR="00690D59" w:rsidRPr="00690D59">
        <w:t>”</w:t>
      </w:r>
      <w:r w:rsidRPr="00690D59">
        <w:t xml:space="preserve">; and in subsection (e) substituted </w:t>
      </w:r>
      <w:r w:rsidR="00690D59" w:rsidRPr="00690D59">
        <w:t>“</w:t>
      </w:r>
      <w:r w:rsidRPr="00690D59">
        <w:t>acknowledged pursuant to the Uniform Recognition of Acknowledgments Act in Chapter 3, Title 26,</w:t>
      </w:r>
      <w:r w:rsidR="00690D59" w:rsidRPr="00690D59">
        <w:t>”</w:t>
      </w:r>
      <w:r w:rsidRPr="00690D59">
        <w:t xml:space="preserve"> for </w:t>
      </w:r>
      <w:r w:rsidR="00690D59" w:rsidRPr="00690D59">
        <w:t>“</w:t>
      </w:r>
      <w:r w:rsidRPr="00690D59">
        <w:t>probated or acknowledged</w:t>
      </w:r>
      <w:r w:rsidR="00690D59" w:rsidRPr="00690D59">
        <w:t>”</w:t>
      </w:r>
      <w:r w:rsidRPr="00690D59">
        <w:t>; and amended the form.</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2014 Act No. 198, </w:t>
      </w:r>
      <w:r w:rsidR="00690D59" w:rsidRPr="00690D59">
        <w:t xml:space="preserve">Section </w:t>
      </w:r>
      <w:r w:rsidRPr="00690D59">
        <w:t>1, rewrote the section.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313, 314.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479, 488.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15, Actions to Satisfy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146, Formal Acknowledgment of Repayment.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155, Statutory Requirements.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158, Original Instrument.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159, Lost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180, Satisfaction of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Forms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South Carolina Legal and Business Forms </w:t>
      </w:r>
      <w:r w:rsidR="00690D59" w:rsidRPr="00690D59">
        <w:t xml:space="preserve">Section </w:t>
      </w:r>
      <w:r w:rsidRPr="00690D59">
        <w:t>9:1 , Legal Principles.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South Carolina Legal and Business Forms </w:t>
      </w:r>
      <w:r w:rsidR="00690D59" w:rsidRPr="00690D59">
        <w:t xml:space="preserve">Section </w:t>
      </w:r>
      <w:r w:rsidRPr="00690D59">
        <w:t>9:39 , Mortgage Lien Satisfaction Affidavit.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2:33, Release and Payoff.</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 General</w:t>
      </w:r>
      <w:r w:rsidR="00690D59" w:rsidRPr="00690D59">
        <w:t>’</w:t>
      </w:r>
      <w:r w:rsidRPr="00690D59">
        <w:t>s Opinions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Discussion of the electronic recording of mortgage satisfactions in situations where the original mortgage, deed of trust, or other instrument securing payment has been lost or destroyed. S.C. Op.Atty.Gen. (August 12, 2013) 2013 WL 4636666.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recording officer should determine whether the mortgage satisfaction has been executed by the current holder of the mortgage prior to recording a mortgage satisfaction. Where two mortgages appear of record, the satisfaction must be entered by the two mortgagees. 1992 Op. Atty Gen No 92</w:t>
      </w:r>
      <w:r w:rsidR="00690D59" w:rsidRPr="00690D59">
        <w:noBreakHyphen/>
      </w:r>
      <w:r w:rsidRPr="00690D59">
        <w:t>61.</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Register of mesne conveyances is not required to record cancellation of mortgage which has been signed by mortgagees but not by recorded assignees of mortgage. 1985 Op. Atty Gen, No. 85</w:t>
      </w:r>
      <w:r w:rsidR="00690D59" w:rsidRPr="00690D59">
        <w:noBreakHyphen/>
      </w:r>
      <w:r w:rsidRPr="00690D59">
        <w:t>29, p 97.</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340.</w:t>
      </w:r>
      <w:r w:rsidR="00694599" w:rsidRPr="00690D59">
        <w:t xml:space="preserve"> Certificate of satisfaction.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66; 1952 Code </w:t>
      </w:r>
      <w:r w:rsidRPr="00690D59">
        <w:t xml:space="preserve">Section </w:t>
      </w:r>
      <w:r w:rsidR="00694599" w:rsidRPr="00690D59">
        <w:t>45</w:t>
      </w:r>
      <w:r w:rsidRPr="00690D59">
        <w:noBreakHyphen/>
      </w:r>
      <w:r w:rsidR="00694599" w:rsidRPr="00690D59">
        <w:t xml:space="preserve">66; 1942 Code </w:t>
      </w:r>
      <w:r w:rsidRPr="00690D59">
        <w:t xml:space="preserve">Section </w:t>
      </w:r>
      <w:r w:rsidR="00694599" w:rsidRPr="00690D59">
        <w:t xml:space="preserve">8702; 1932 Code </w:t>
      </w:r>
      <w:r w:rsidRPr="00690D59">
        <w:t xml:space="preserve">Section </w:t>
      </w:r>
      <w:r w:rsidR="00694599" w:rsidRPr="00690D59">
        <w:t xml:space="preserve">8702; 1924 (33) 929; 1925 (34) 83; 1930 (36) 1283; 1940 (41) 1844; 1988 Act No. 494, </w:t>
      </w:r>
      <w:r w:rsidRPr="00690D59">
        <w:t xml:space="preserve">Section </w:t>
      </w:r>
      <w:r w:rsidR="00694599" w:rsidRPr="00690D59">
        <w:t>8(4).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479, 488.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180, Satisfaction of Mortgage.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 General</w:t>
      </w:r>
      <w:r w:rsidR="00690D59" w:rsidRPr="00690D59">
        <w:t>’</w:t>
      </w:r>
      <w:r w:rsidRPr="00690D59">
        <w:t>s Opinions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The recording officer should determine whether the mortgage satisfaction has been executed by the current holder of the mortgage prior to recording a mortgage satisfaction. Where two mortgages appear of record, the satisfaction must be entered by the two mortgagees. 1992 Op. Atty Gen No 92</w:t>
      </w:r>
      <w:r w:rsidR="00690D59" w:rsidRPr="00690D59">
        <w:noBreakHyphen/>
      </w:r>
      <w:r w:rsidRPr="00690D59">
        <w:t>61.</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345.</w:t>
      </w:r>
      <w:r w:rsidR="00694599" w:rsidRPr="00690D59">
        <w:t xml:space="preserve"> Document of rescission.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(A) In this section, </w:t>
      </w:r>
      <w:r w:rsidR="00690D59" w:rsidRPr="00690D59">
        <w:t>“</w:t>
      </w:r>
      <w:r w:rsidRPr="00690D59">
        <w:t>document of rescission</w:t>
      </w:r>
      <w:r w:rsidR="00690D59" w:rsidRPr="00690D59">
        <w:t>”</w:t>
      </w:r>
      <w:r w:rsidRPr="00690D59">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690D59" w:rsidRPr="00690D59">
        <w:noBreakHyphen/>
      </w:r>
      <w:r w:rsidRPr="00690D59">
        <w:t>5</w:t>
      </w:r>
      <w:r w:rsidR="00690D59" w:rsidRPr="00690D59">
        <w:noBreakHyphen/>
      </w:r>
      <w:r w:rsidRPr="00690D59">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690D59" w:rsidRPr="00690D59">
        <w:t>’</w:t>
      </w:r>
      <w:r w:rsidRPr="00690D59">
        <w:t>s original filing date. The clerk of court, register of deeds, or registrar of mesne conveyance shall index the document of rescission as of the date of filing.</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690D59" w:rsidRPr="00690D59">
        <w:t>’</w:t>
      </w:r>
      <w:r w:rsidRPr="00690D59">
        <w:t>s office following the recording of the document of rescission; and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any person or entity otherwise having priority over or taking free of the lien created by the mortgage or other lien affecting real property as reinstated.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(D) A creditor who erroneously or wrongfully records a document of rescission is liable to a person injured by the recording for a sum of money not exceeding one</w:t>
      </w:r>
      <w:r w:rsidR="00690D59" w:rsidRPr="00690D59">
        <w:noBreakHyphen/>
      </w:r>
      <w:r w:rsidRPr="00690D59">
        <w:t>half of the original face amount of the debt secured by the mortgage or twenty</w:t>
      </w:r>
      <w:r w:rsidR="00690D59" w:rsidRPr="00690D59">
        <w:noBreakHyphen/>
      </w:r>
      <w:r w:rsidRPr="00690D59">
        <w:t>five thousand dollars, whichever is less, plus actual damages, costs, and attorney</w:t>
      </w:r>
      <w:r w:rsidR="00690D59" w:rsidRPr="00690D59">
        <w:t>’</w:t>
      </w:r>
      <w:r w:rsidRPr="00690D59">
        <w:t>s fees.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(E) The clerk of court, register of deeds, or registrar of mesne conveyance shall collect a filing fee of six dollars, and an additional one dollar per page for a document containing more than one page.</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(F) The </w:t>
      </w:r>
      <w:r w:rsidR="00690D59" w:rsidRPr="00690D59">
        <w:t>“</w:t>
      </w:r>
      <w:r w:rsidRPr="00690D59">
        <w:t>document of rescission</w:t>
      </w:r>
      <w:r w:rsidR="00690D59" w:rsidRPr="00690D59">
        <w:t>”</w:t>
      </w:r>
      <w:r w:rsidRPr="00690D59">
        <w:t xml:space="preserve"> must be in a form substantially similar to:</w:t>
      </w:r>
    </w:p>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4120"/>
        <w:gridCol w:w="401"/>
        <w:gridCol w:w="4305"/>
      </w:tblGrid>
      <w:tr w:rsidR="00694599" w:rsidRPr="00690D59"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DOCUMENT OF RESCISSION</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AFFIDAVIT</w:t>
            </w:r>
          </w:p>
        </w:tc>
      </w:tr>
    </w:tbl>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 Book _____, Page 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Pursuant to Section 29</w:t>
      </w:r>
      <w:r w:rsidR="00690D59" w:rsidRPr="00690D59">
        <w:noBreakHyphen/>
      </w:r>
      <w:r w:rsidRPr="00690D59">
        <w:t>3</w:t>
      </w:r>
      <w:r w:rsidR="00690D59" w:rsidRPr="00690D59">
        <w:noBreakHyphen/>
      </w:r>
      <w:r w:rsidRPr="00690D59">
        <w:t>345 of S. C. Code of Laws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undersigned on oath, being first duly sworn, hereby certifies as follows: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1. The undersigned is an authorized representative of ________________, the identified mortgagee/lien holder of the mortgage/lien (</w:t>
      </w:r>
      <w:r w:rsidR="00690D59" w:rsidRPr="00690D59">
        <w:t>“</w:t>
      </w:r>
      <w:r w:rsidRPr="00690D59">
        <w:t>Mortgage</w:t>
      </w:r>
      <w:r w:rsidR="00690D59" w:rsidRPr="00690D59">
        <w:t>”</w:t>
      </w:r>
      <w:r w:rsidRPr="00690D59">
        <w:t>) filed at Book _____, Page _____ in the above</w:t>
      </w:r>
      <w:r w:rsidR="00690D59" w:rsidRPr="00690D59">
        <w:noBreakHyphen/>
      </w:r>
      <w:r w:rsidRPr="00690D59">
        <w:t>referenced County.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3. This is to represent and certify that such satisfaction was erroneous and inadvertent, with the obligation secured by the Mortgage remaining unsatisfied and outstanding and the referenced Mortgage remains in force and effect.</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4. Pursuant to Section 29</w:t>
      </w:r>
      <w:r w:rsidR="00690D59" w:rsidRPr="00690D59">
        <w:noBreakHyphen/>
      </w:r>
      <w:r w:rsidRPr="00690D59">
        <w:t>3</w:t>
      </w:r>
      <w:r w:rsidR="00690D59" w:rsidRPr="00690D59">
        <w:noBreakHyphen/>
      </w:r>
      <w:r w:rsidRPr="00690D59">
        <w:t>345, the Mortgage is reinstated.</w:t>
      </w:r>
    </w:p>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4599" w:rsidRPr="00690D59"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By:</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Its:</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Street Address:</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City, State and Zip Code:</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Telephone:</w:t>
            </w:r>
          </w:p>
        </w:tc>
      </w:tr>
    </w:tbl>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________________________________________ Witness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________________________________________ Witness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Personally appeared before me ________________________ who with _______________________ did witness and does acknowledge the due execution of the foregoing instrument.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Witness my hand and seal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______ day of ___________, 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________________________________________(L.S.)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Notary Public for:_________________________</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My Commission Expires:____________________</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2008 Act No. 328, </w:t>
      </w:r>
      <w:r w:rsidRPr="00690D59">
        <w:t xml:space="preserve">Section </w:t>
      </w:r>
      <w:r w:rsidR="00694599" w:rsidRPr="00690D59">
        <w:t>1, eff June 16, 2008.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Res. Mort. Lend. State Reg. Man. South Eastern SC </w:t>
      </w:r>
      <w:r w:rsidR="00690D59" w:rsidRPr="00690D59">
        <w:t xml:space="preserve">Section </w:t>
      </w:r>
      <w:r w:rsidRPr="00690D59">
        <w:t>2:33, Release and Payoff.</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350.</w:t>
      </w:r>
      <w:r w:rsidR="00694599" w:rsidRPr="00690D59">
        <w:t xml:space="preserve"> Entry of cancellation on indexes.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All registers of deeds and all clerks of court in counties in which the clerks are required to perform the duties of registers of deeds shall enter the word </w:t>
      </w:r>
      <w:r w:rsidR="00690D59" w:rsidRPr="00690D59">
        <w:t>“</w:t>
      </w:r>
      <w:r w:rsidRPr="00690D59">
        <w:t>canceled</w:t>
      </w:r>
      <w:r w:rsidR="00690D59" w:rsidRPr="00690D59">
        <w:t>”</w:t>
      </w:r>
      <w:r w:rsidRPr="00690D59">
        <w:t>,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67; 1952 Code </w:t>
      </w:r>
      <w:r w:rsidRPr="00690D59">
        <w:t xml:space="preserve">Section </w:t>
      </w:r>
      <w:r w:rsidR="00694599" w:rsidRPr="00690D59">
        <w:t>45</w:t>
      </w:r>
      <w:r w:rsidRPr="00690D59">
        <w:noBreakHyphen/>
      </w:r>
      <w:r w:rsidR="00694599" w:rsidRPr="00690D59">
        <w:t xml:space="preserve">67; 1942 Code </w:t>
      </w:r>
      <w:r w:rsidRPr="00690D59">
        <w:t xml:space="preserve">Section </w:t>
      </w:r>
      <w:r w:rsidR="00694599" w:rsidRPr="00690D59">
        <w:t xml:space="preserve">8709; 1932 Code </w:t>
      </w:r>
      <w:r w:rsidRPr="00690D59">
        <w:t xml:space="preserve">Section </w:t>
      </w:r>
      <w:r w:rsidR="00694599" w:rsidRPr="00690D59">
        <w:t xml:space="preserve">8709; Civ. C. </w:t>
      </w:r>
      <w:r w:rsidRPr="00690D59">
        <w:t>‘</w:t>
      </w:r>
      <w:r w:rsidR="00694599" w:rsidRPr="00690D59">
        <w:t xml:space="preserve">22 </w:t>
      </w:r>
      <w:r w:rsidRPr="00690D59">
        <w:t xml:space="preserve">Section </w:t>
      </w:r>
      <w:r w:rsidR="00694599" w:rsidRPr="00690D59">
        <w:t xml:space="preserve">5230; Cr. C. </w:t>
      </w:r>
      <w:r w:rsidRPr="00690D59">
        <w:t>‘</w:t>
      </w:r>
      <w:r w:rsidR="00694599" w:rsidRPr="00690D59">
        <w:t xml:space="preserve">22 </w:t>
      </w:r>
      <w:r w:rsidRPr="00690D59">
        <w:t xml:space="preserve">Section </w:t>
      </w:r>
      <w:r w:rsidR="00694599" w:rsidRPr="00690D59">
        <w:t xml:space="preserve">536; Civ. C. </w:t>
      </w:r>
      <w:r w:rsidRPr="00690D59">
        <w:t>‘</w:t>
      </w:r>
      <w:r w:rsidR="00694599" w:rsidRPr="00690D59">
        <w:t xml:space="preserve">12 </w:t>
      </w:r>
      <w:r w:rsidRPr="00690D59">
        <w:t xml:space="preserve">Section </w:t>
      </w:r>
      <w:r w:rsidR="00694599" w:rsidRPr="00690D59">
        <w:t xml:space="preserve">3466; 1910 (26) 587; 1911 (27) 164; 1912 (27) 628; 1988 Act No. 494, </w:t>
      </w:r>
      <w:r w:rsidRPr="00690D59">
        <w:t xml:space="preserve">Section </w:t>
      </w:r>
      <w:r w:rsidR="00694599" w:rsidRPr="00690D59">
        <w:t xml:space="preserve">8(5); 1988 Act No. 585, </w:t>
      </w:r>
      <w:r w:rsidRPr="00690D59">
        <w:t xml:space="preserve">Section </w:t>
      </w:r>
      <w:r w:rsidR="00694599" w:rsidRPr="00690D59">
        <w:t>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Code Commissioner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1997 Act No. 34, </w:t>
      </w:r>
      <w:r w:rsidR="00690D59" w:rsidRPr="00690D59">
        <w:t xml:space="preserve">Section </w:t>
      </w:r>
      <w:r w:rsidRPr="00690D59">
        <w:t xml:space="preserve">1, directed the Code Commissioner to change all references to </w:t>
      </w:r>
      <w:r w:rsidR="00690D59" w:rsidRPr="00690D59">
        <w:t>“</w:t>
      </w:r>
      <w:r w:rsidRPr="00690D59">
        <w:t>Register of Mesne Conveyances</w:t>
      </w:r>
      <w:r w:rsidR="00690D59" w:rsidRPr="00690D59">
        <w:t>”</w:t>
      </w:r>
      <w:r w:rsidRPr="00690D59">
        <w:t xml:space="preserve"> to </w:t>
      </w:r>
      <w:r w:rsidR="00690D59" w:rsidRPr="00690D59">
        <w:t>“</w:t>
      </w:r>
      <w:r w:rsidRPr="00690D59">
        <w:t>Register of Deeds</w:t>
      </w:r>
      <w:r w:rsidR="00690D59" w:rsidRPr="00690D59">
        <w:t>”</w:t>
      </w:r>
      <w:r w:rsidRPr="00690D59">
        <w:t xml:space="preserve"> wherever appearing in the 1976 Code of Laws.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479, 488.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146, Formal Acknowledgment of Repayment.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 General</w:t>
      </w:r>
      <w:r w:rsidR="00690D59" w:rsidRPr="00690D59">
        <w:t>’</w:t>
      </w:r>
      <w:r w:rsidRPr="00690D59">
        <w:t>s Opinions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recording officer should determine whether the mortgage satisfaction has been executed by the current holder of the mortgage prior to recording a mortgage satisfaction. Where two mortgages appear of record, the satisfaction must be entered by the two mortgagees. 1992 Op. Atty Gen No 92</w:t>
      </w:r>
      <w:r w:rsidR="00690D59" w:rsidRPr="00690D59">
        <w:noBreakHyphen/>
      </w:r>
      <w:r w:rsidRPr="00690D59">
        <w:t>61.</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Upon receipt for recordation of a court order cancelling a mortgage which is regular on its face, the Clerk of Court or Register of Mesne Conveyances should always obey the said order and thereby immediately cancel the mortgage and its index entry according to statutory provisions. 1976</w:t>
      </w:r>
      <w:r w:rsidR="00690D59" w:rsidRPr="00690D59">
        <w:noBreakHyphen/>
      </w:r>
      <w:r w:rsidRPr="00690D59">
        <w:t>77 Op. Atty Gen, No. 77</w:t>
      </w:r>
      <w:r w:rsidR="00690D59" w:rsidRPr="00690D59">
        <w:noBreakHyphen/>
      </w:r>
      <w:r w:rsidRPr="00690D59">
        <w:t>377, p 266.</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360.</w:t>
      </w:r>
      <w:r w:rsidR="00694599" w:rsidRPr="00690D59">
        <w:t xml:space="preserve"> Application for rule to show cause why satisfaction must not be entered.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67.1; 1952 Code </w:t>
      </w:r>
      <w:r w:rsidRPr="00690D59">
        <w:t xml:space="preserve">Section </w:t>
      </w:r>
      <w:r w:rsidR="00694599" w:rsidRPr="00690D59">
        <w:t>45</w:t>
      </w:r>
      <w:r w:rsidRPr="00690D59">
        <w:noBreakHyphen/>
      </w:r>
      <w:r w:rsidR="00694599" w:rsidRPr="00690D59">
        <w:t xml:space="preserve">67.1; 1942 Code </w:t>
      </w:r>
      <w:r w:rsidRPr="00690D59">
        <w:t xml:space="preserve">Section </w:t>
      </w:r>
      <w:r w:rsidR="00694599" w:rsidRPr="00690D59">
        <w:t xml:space="preserve">8705; 1932 Code </w:t>
      </w:r>
      <w:r w:rsidRPr="00690D59">
        <w:t xml:space="preserve">Section </w:t>
      </w:r>
      <w:r w:rsidR="00694599" w:rsidRPr="00690D59">
        <w:t xml:space="preserve">8705; Civ. C. </w:t>
      </w:r>
      <w:r w:rsidRPr="00690D59">
        <w:t>‘</w:t>
      </w:r>
      <w:r w:rsidR="00694599" w:rsidRPr="00690D59">
        <w:t xml:space="preserve">22 </w:t>
      </w:r>
      <w:r w:rsidRPr="00690D59">
        <w:t xml:space="preserve">Section </w:t>
      </w:r>
      <w:r w:rsidR="00694599" w:rsidRPr="00690D59">
        <w:t xml:space="preserve">5226; Civ. C. </w:t>
      </w:r>
      <w:r w:rsidRPr="00690D59">
        <w:t>‘</w:t>
      </w:r>
      <w:r w:rsidR="00694599" w:rsidRPr="00690D59">
        <w:t xml:space="preserve">12 </w:t>
      </w:r>
      <w:r w:rsidRPr="00690D59">
        <w:t xml:space="preserve">Section </w:t>
      </w:r>
      <w:r w:rsidR="00694599" w:rsidRPr="00690D59">
        <w:t xml:space="preserve">3462; Civ. C. </w:t>
      </w:r>
      <w:r w:rsidRPr="00690D59">
        <w:t>‘</w:t>
      </w:r>
      <w:r w:rsidR="00694599" w:rsidRPr="00690D59">
        <w:t xml:space="preserve">02 </w:t>
      </w:r>
      <w:r w:rsidRPr="00690D59">
        <w:t xml:space="preserve">Section </w:t>
      </w:r>
      <w:r w:rsidR="00694599" w:rsidRPr="00690D59">
        <w:t xml:space="preserve">2377; G. S. 1793; R. S. 1896; 1817 (6) 61; 1988 Act No. 494, </w:t>
      </w:r>
      <w:r w:rsidRPr="00690D59">
        <w:t xml:space="preserve">Section </w:t>
      </w:r>
      <w:r w:rsidR="00694599" w:rsidRPr="00690D59">
        <w:t>8(6).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478, 482.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15, Actions to Satisfy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148, Removal of Lien.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153, Order of Court.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Applied in Lisenby v. Newsom (S.C. 1959) 234 S.C. 237, 107 S.E.2d 449.</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Cited in Clanton v. Clanton (S.C. 1956) 229 S.C. 356, 92 S.E.2d 878.</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370.</w:t>
      </w:r>
      <w:r w:rsidR="00694599" w:rsidRPr="00690D59">
        <w:t xml:space="preserve"> Proceedings where rule to show cause issues.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Such judge shall grant such rule, returnable on a day to be fixed by him. The rule shall be served on the mortgagee, his legal representative or assignee or the attorney of any thereof, and if the party so served </w:t>
      </w:r>
      <w:r w:rsidRPr="00690D59">
        <w:lastRenderedPageBreak/>
        <w:t>shall not attend to show cause or, attending, shall show insufficient cause and the judge shall be satisfied that the mortgage has been fully paid he shall order the proper officer to enter satisfaction on the mortgage.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67.2; 1952 Code </w:t>
      </w:r>
      <w:r w:rsidRPr="00690D59">
        <w:t xml:space="preserve">Section </w:t>
      </w:r>
      <w:r w:rsidR="00694599" w:rsidRPr="00690D59">
        <w:t>45</w:t>
      </w:r>
      <w:r w:rsidRPr="00690D59">
        <w:noBreakHyphen/>
      </w:r>
      <w:r w:rsidR="00694599" w:rsidRPr="00690D59">
        <w:t xml:space="preserve">67.2; 1942 Code </w:t>
      </w:r>
      <w:r w:rsidRPr="00690D59">
        <w:t xml:space="preserve">Section </w:t>
      </w:r>
      <w:r w:rsidR="00694599" w:rsidRPr="00690D59">
        <w:t xml:space="preserve">8706; 1932 Code </w:t>
      </w:r>
      <w:r w:rsidRPr="00690D59">
        <w:t xml:space="preserve">Section </w:t>
      </w:r>
      <w:r w:rsidR="00694599" w:rsidRPr="00690D59">
        <w:t xml:space="preserve">8706; Civ. C. </w:t>
      </w:r>
      <w:r w:rsidRPr="00690D59">
        <w:t>‘</w:t>
      </w:r>
      <w:r w:rsidR="00694599" w:rsidRPr="00690D59">
        <w:t xml:space="preserve">22 </w:t>
      </w:r>
      <w:r w:rsidRPr="00690D59">
        <w:t xml:space="preserve">Section </w:t>
      </w:r>
      <w:r w:rsidR="00694599" w:rsidRPr="00690D59">
        <w:t xml:space="preserve">5227; Civ. C. </w:t>
      </w:r>
      <w:r w:rsidRPr="00690D59">
        <w:t>‘</w:t>
      </w:r>
      <w:r w:rsidR="00694599" w:rsidRPr="00690D59">
        <w:t xml:space="preserve">12 </w:t>
      </w:r>
      <w:r w:rsidRPr="00690D59">
        <w:t xml:space="preserve">Section </w:t>
      </w:r>
      <w:r w:rsidR="00694599" w:rsidRPr="00690D59">
        <w:t xml:space="preserve">3463; Civ. C. </w:t>
      </w:r>
      <w:r w:rsidRPr="00690D59">
        <w:t>‘</w:t>
      </w:r>
      <w:r w:rsidR="00694599" w:rsidRPr="00690D59">
        <w:t xml:space="preserve">02 </w:t>
      </w:r>
      <w:r w:rsidRPr="00690D59">
        <w:t xml:space="preserve">Section </w:t>
      </w:r>
      <w:r w:rsidR="00694599" w:rsidRPr="00690D59">
        <w:t>2378; G. S. 1794; R. S. 1897; 1817 (6) 61.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478, 482.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148, Removal of Lien.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153, Order of Court.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Cited in Clanton v. Clanton (S.C. 1956) 229 S.C. 356, 92 S.E.2d 878.</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380.</w:t>
      </w:r>
      <w:r w:rsidR="00694599" w:rsidRPr="00690D59">
        <w:t xml:space="preserve"> Submission to jury to decide whether mortgage paid.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67.3; 1952 Code </w:t>
      </w:r>
      <w:r w:rsidRPr="00690D59">
        <w:t xml:space="preserve">Section </w:t>
      </w:r>
      <w:r w:rsidR="00694599" w:rsidRPr="00690D59">
        <w:t>45</w:t>
      </w:r>
      <w:r w:rsidRPr="00690D59">
        <w:noBreakHyphen/>
      </w:r>
      <w:r w:rsidR="00694599" w:rsidRPr="00690D59">
        <w:t xml:space="preserve">67.3; 1942 Code </w:t>
      </w:r>
      <w:r w:rsidRPr="00690D59">
        <w:t xml:space="preserve">Section </w:t>
      </w:r>
      <w:r w:rsidR="00694599" w:rsidRPr="00690D59">
        <w:t xml:space="preserve">8707; 1932 Code </w:t>
      </w:r>
      <w:r w:rsidRPr="00690D59">
        <w:t xml:space="preserve">Section </w:t>
      </w:r>
      <w:r w:rsidR="00694599" w:rsidRPr="00690D59">
        <w:t xml:space="preserve">8707; Civ. C. </w:t>
      </w:r>
      <w:r w:rsidRPr="00690D59">
        <w:t>‘</w:t>
      </w:r>
      <w:r w:rsidR="00694599" w:rsidRPr="00690D59">
        <w:t xml:space="preserve">22 </w:t>
      </w:r>
      <w:r w:rsidRPr="00690D59">
        <w:t xml:space="preserve">Section </w:t>
      </w:r>
      <w:r w:rsidR="00694599" w:rsidRPr="00690D59">
        <w:t xml:space="preserve">5228; Civ. C. </w:t>
      </w:r>
      <w:r w:rsidRPr="00690D59">
        <w:t>‘</w:t>
      </w:r>
      <w:r w:rsidR="00694599" w:rsidRPr="00690D59">
        <w:t xml:space="preserve">12 </w:t>
      </w:r>
      <w:r w:rsidRPr="00690D59">
        <w:t xml:space="preserve">Section </w:t>
      </w:r>
      <w:r w:rsidR="00694599" w:rsidRPr="00690D59">
        <w:t xml:space="preserve">3464; Civ. C. </w:t>
      </w:r>
      <w:r w:rsidRPr="00690D59">
        <w:t>‘</w:t>
      </w:r>
      <w:r w:rsidR="00694599" w:rsidRPr="00690D59">
        <w:t xml:space="preserve">02 </w:t>
      </w:r>
      <w:r w:rsidRPr="00690D59">
        <w:t xml:space="preserve">Section </w:t>
      </w:r>
      <w:r w:rsidR="00694599" w:rsidRPr="00690D59">
        <w:t>2379; G. S. 1795; R.S. 1898; 1817 (6) 61.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478, 482.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153, Order of Court.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Cited in Clanton v. Clanton (S.C. 1956) 229 S.C. 356, 92 S.E.2d 878.</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390.</w:t>
      </w:r>
      <w:r w:rsidR="00694599" w:rsidRPr="00690D59">
        <w:t xml:space="preserve"> Alternative procedure for rule to show cause against satisfaction.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68; 1952 Code </w:t>
      </w:r>
      <w:r w:rsidRPr="00690D59">
        <w:t xml:space="preserve">Section </w:t>
      </w:r>
      <w:r w:rsidR="00694599" w:rsidRPr="00690D59">
        <w:t>45</w:t>
      </w:r>
      <w:r w:rsidRPr="00690D59">
        <w:noBreakHyphen/>
      </w:r>
      <w:r w:rsidR="00694599" w:rsidRPr="00690D59">
        <w:t xml:space="preserve">68; 1942 Code </w:t>
      </w:r>
      <w:r w:rsidRPr="00690D59">
        <w:t xml:space="preserve">Section </w:t>
      </w:r>
      <w:r w:rsidR="00694599" w:rsidRPr="00690D59">
        <w:t>8707</w:t>
      </w:r>
      <w:r w:rsidRPr="00690D59">
        <w:noBreakHyphen/>
      </w:r>
      <w:r w:rsidR="00694599" w:rsidRPr="00690D59">
        <w:t xml:space="preserve">1; 1933 (38) 467; 1988 Act No. 494, </w:t>
      </w:r>
      <w:r w:rsidRPr="00690D59">
        <w:t xml:space="preserve">Section </w:t>
      </w:r>
      <w:r w:rsidR="00694599" w:rsidRPr="00690D59">
        <w:t>8(7).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Code Commissioner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1997 Act No. 34, </w:t>
      </w:r>
      <w:r w:rsidR="00690D59" w:rsidRPr="00690D59">
        <w:t xml:space="preserve">Section </w:t>
      </w:r>
      <w:r w:rsidRPr="00690D59">
        <w:t xml:space="preserve">1, directed the Code Commissioner to change all references to </w:t>
      </w:r>
      <w:r w:rsidR="00690D59" w:rsidRPr="00690D59">
        <w:t>“</w:t>
      </w:r>
      <w:r w:rsidRPr="00690D59">
        <w:t>Register of Mesne Conveyances</w:t>
      </w:r>
      <w:r w:rsidR="00690D59" w:rsidRPr="00690D59">
        <w:t>”</w:t>
      </w:r>
      <w:r w:rsidRPr="00690D59">
        <w:t xml:space="preserve"> to </w:t>
      </w:r>
      <w:r w:rsidR="00690D59" w:rsidRPr="00690D59">
        <w:t>“</w:t>
      </w:r>
      <w:r w:rsidRPr="00690D59">
        <w:t>Register of Deeds</w:t>
      </w:r>
      <w:r w:rsidR="00690D59" w:rsidRPr="00690D59">
        <w:t>”</w:t>
      </w:r>
      <w:r w:rsidRPr="00690D59">
        <w:t xml:space="preserve"> wherever appearing in the 1976 Code of Laws.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478, 482.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148, Removal of Lien.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153, Order of Court.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This section provides an alternate method for petitioning the court to have a mortgage satisfied of record and is a cumulative remedy to the remedy to the procedure provided for in what are now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360 to 29</w:t>
      </w:r>
      <w:r w:rsidR="00690D59" w:rsidRPr="00690D59">
        <w:noBreakHyphen/>
      </w:r>
      <w:r w:rsidRPr="00690D59">
        <w:t>3</w:t>
      </w:r>
      <w:r w:rsidR="00690D59" w:rsidRPr="00690D59">
        <w:noBreakHyphen/>
      </w:r>
      <w:r w:rsidRPr="00690D59">
        <w:t>380. Clanton v. Clanton (S.C. 1956) 229 S.C. 356, 92 S.E.2d 878.</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Where there was no effective appeal from the order of the trial judge fixing the procedure for the trial of issues raised as to payment of mortgage, exceptions posing the question of whether or not a party was entitled to a trial by jury could not be considered on appeal. Clanton v. Clanton (S.C. 1956) 229 S.C. 356, 92 S.E.2d 878.</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400.</w:t>
      </w:r>
      <w:r w:rsidR="00694599" w:rsidRPr="00690D59">
        <w:t xml:space="preserve"> Entry in index to lis pendens.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69; 1952 Code </w:t>
      </w:r>
      <w:r w:rsidRPr="00690D59">
        <w:t xml:space="preserve">Section </w:t>
      </w:r>
      <w:r w:rsidR="00694599" w:rsidRPr="00690D59">
        <w:t>45</w:t>
      </w:r>
      <w:r w:rsidRPr="00690D59">
        <w:noBreakHyphen/>
      </w:r>
      <w:r w:rsidR="00694599" w:rsidRPr="00690D59">
        <w:t xml:space="preserve">69; 1942 Code </w:t>
      </w:r>
      <w:r w:rsidRPr="00690D59">
        <w:t xml:space="preserve">Section </w:t>
      </w:r>
      <w:r w:rsidR="00694599" w:rsidRPr="00690D59">
        <w:t>8707</w:t>
      </w:r>
      <w:r w:rsidRPr="00690D59">
        <w:noBreakHyphen/>
      </w:r>
      <w:r w:rsidR="00694599" w:rsidRPr="00690D59">
        <w:t xml:space="preserve">1; 1933 (38) 467; 1988 Act No. 494, </w:t>
      </w:r>
      <w:r w:rsidRPr="00690D59">
        <w:t xml:space="preserve">Section </w:t>
      </w:r>
      <w:r w:rsidR="00694599" w:rsidRPr="00690D59">
        <w:t>8(8).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Notice of lis pendens, see </w:t>
      </w:r>
      <w:r w:rsidR="00690D59" w:rsidRPr="00690D59">
        <w:t xml:space="preserve">Sections </w:t>
      </w:r>
      <w:r w:rsidRPr="00690D59">
        <w:t xml:space="preserve"> 15</w:t>
      </w:r>
      <w:r w:rsidR="00690D59" w:rsidRPr="00690D59">
        <w:noBreakHyphen/>
      </w:r>
      <w:r w:rsidRPr="00690D59">
        <w:t>11</w:t>
      </w:r>
      <w:r w:rsidR="00690D59" w:rsidRPr="00690D59">
        <w:noBreakHyphen/>
      </w:r>
      <w:r w:rsidRPr="00690D59">
        <w:t>10 et seq.</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Lis Pendens 3(1).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Nos. 242,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Lis Pendens </w:t>
      </w:r>
      <w:r w:rsidR="00690D59" w:rsidRPr="00690D59">
        <w:t xml:space="preserve">Sections </w:t>
      </w:r>
      <w:r w:rsidRPr="00690D59">
        <w:t xml:space="preserve"> 11, 41.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478, 482.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3, Defined.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15, Actions to Satisfy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32, Cancellation by Operation of Law.</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S.C. Jur. Mortgages </w:t>
      </w:r>
      <w:r w:rsidR="00690D59" w:rsidRPr="00690D59">
        <w:t xml:space="preserve">Section </w:t>
      </w:r>
      <w:r w:rsidRPr="00690D59">
        <w:t>153, Order of Court.</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410.</w:t>
      </w:r>
      <w:r w:rsidR="00694599" w:rsidRPr="00690D59">
        <w:t xml:space="preserve"> Issuance of rule to show cause; service of rule.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70; 1952 Code </w:t>
      </w:r>
      <w:r w:rsidRPr="00690D59">
        <w:t xml:space="preserve">Section </w:t>
      </w:r>
      <w:r w:rsidR="00694599" w:rsidRPr="00690D59">
        <w:t>45</w:t>
      </w:r>
      <w:r w:rsidRPr="00690D59">
        <w:noBreakHyphen/>
      </w:r>
      <w:r w:rsidR="00694599" w:rsidRPr="00690D59">
        <w:t xml:space="preserve">70; 1942 Code </w:t>
      </w:r>
      <w:r w:rsidRPr="00690D59">
        <w:t xml:space="preserve">Section </w:t>
      </w:r>
      <w:r w:rsidR="00694599" w:rsidRPr="00690D59">
        <w:t>8707</w:t>
      </w:r>
      <w:r w:rsidRPr="00690D59">
        <w:noBreakHyphen/>
      </w:r>
      <w:r w:rsidR="00694599" w:rsidRPr="00690D59">
        <w:t>1; 1933 (38) 467.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C.J.S. Mortgages </w:t>
      </w:r>
      <w:r w:rsidR="00690D59" w:rsidRPr="00690D59">
        <w:t xml:space="preserve">Sections </w:t>
      </w:r>
      <w:r w:rsidRPr="00690D59">
        <w:t xml:space="preserve"> 478, 482.</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420.</w:t>
      </w:r>
      <w:r w:rsidR="00694599" w:rsidRPr="00690D59">
        <w:t xml:space="preserve"> Service by publication on certain parties.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690D59" w:rsidRPr="00690D59">
        <w:noBreakHyphen/>
      </w:r>
      <w:r w:rsidRPr="00690D59">
        <w:t>one days from the time of the first publication or posting of the petition and rule to show cause.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71; 1952 Code </w:t>
      </w:r>
      <w:r w:rsidRPr="00690D59">
        <w:t xml:space="preserve">Section </w:t>
      </w:r>
      <w:r w:rsidR="00694599" w:rsidRPr="00690D59">
        <w:t>45</w:t>
      </w:r>
      <w:r w:rsidRPr="00690D59">
        <w:noBreakHyphen/>
      </w:r>
      <w:r w:rsidR="00694599" w:rsidRPr="00690D59">
        <w:t xml:space="preserve">71; 1942 Code </w:t>
      </w:r>
      <w:r w:rsidRPr="00690D59">
        <w:t xml:space="preserve">Section </w:t>
      </w:r>
      <w:r w:rsidR="00694599" w:rsidRPr="00690D59">
        <w:t>8707</w:t>
      </w:r>
      <w:r w:rsidRPr="00690D59">
        <w:noBreakHyphen/>
      </w:r>
      <w:r w:rsidR="00694599" w:rsidRPr="00690D59">
        <w:t>1; 1933 (38) 467.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Service by publication generally, see </w:t>
      </w:r>
      <w:r w:rsidR="00690D59" w:rsidRPr="00690D59">
        <w:t xml:space="preserve">Sections </w:t>
      </w:r>
      <w:r w:rsidRPr="00690D59">
        <w:t xml:space="preserve"> 15</w:t>
      </w:r>
      <w:r w:rsidR="00690D59" w:rsidRPr="00690D59">
        <w:noBreakHyphen/>
      </w:r>
      <w:r w:rsidRPr="00690D59">
        <w:t>9</w:t>
      </w:r>
      <w:r w:rsidR="00690D59" w:rsidRPr="00690D59">
        <w:noBreakHyphen/>
      </w:r>
      <w:r w:rsidRPr="00690D59">
        <w:t>710 et seq.</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C.J.S. Mortgages </w:t>
      </w:r>
      <w:r w:rsidR="00690D59" w:rsidRPr="00690D59">
        <w:t xml:space="preserve">Sections </w:t>
      </w:r>
      <w:r w:rsidRPr="00690D59">
        <w:t xml:space="preserve"> 478, 482.</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430.</w:t>
      </w:r>
      <w:r w:rsidR="00694599" w:rsidRPr="00690D59">
        <w:t xml:space="preserve"> Order to cancel mortgage or release lien upon failure to show sufficient cause.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72; 1952 Code </w:t>
      </w:r>
      <w:r w:rsidRPr="00690D59">
        <w:t xml:space="preserve">Section </w:t>
      </w:r>
      <w:r w:rsidR="00694599" w:rsidRPr="00690D59">
        <w:t>45</w:t>
      </w:r>
      <w:r w:rsidRPr="00690D59">
        <w:noBreakHyphen/>
      </w:r>
      <w:r w:rsidR="00694599" w:rsidRPr="00690D59">
        <w:t xml:space="preserve">72; 1942 Code </w:t>
      </w:r>
      <w:r w:rsidRPr="00690D59">
        <w:t xml:space="preserve">Section </w:t>
      </w:r>
      <w:r w:rsidR="00694599" w:rsidRPr="00690D59">
        <w:t>8707</w:t>
      </w:r>
      <w:r w:rsidRPr="00690D59">
        <w:noBreakHyphen/>
      </w:r>
      <w:r w:rsidR="00694599" w:rsidRPr="00690D59">
        <w:t>1; 1933 (38) 467.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478, 482.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S.C. Jur. Mortgages </w:t>
      </w:r>
      <w:r w:rsidR="00690D59" w:rsidRPr="00690D59">
        <w:t xml:space="preserve">Section </w:t>
      </w:r>
      <w:r w:rsidRPr="00690D59">
        <w:t>153, Order of Court.</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440.</w:t>
      </w:r>
      <w:r w:rsidR="00694599" w:rsidRPr="00690D59">
        <w:t xml:space="preserve"> Persons on whom satisfaction by order of court is binding.</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73; 1952 Code </w:t>
      </w:r>
      <w:r w:rsidRPr="00690D59">
        <w:t xml:space="preserve">Section </w:t>
      </w:r>
      <w:r w:rsidR="00694599" w:rsidRPr="00690D59">
        <w:t>45</w:t>
      </w:r>
      <w:r w:rsidRPr="00690D59">
        <w:noBreakHyphen/>
      </w:r>
      <w:r w:rsidR="00694599" w:rsidRPr="00690D59">
        <w:t xml:space="preserve">73; 1942 Code </w:t>
      </w:r>
      <w:r w:rsidRPr="00690D59">
        <w:t xml:space="preserve">Section </w:t>
      </w:r>
      <w:r w:rsidR="00694599" w:rsidRPr="00690D59">
        <w:t>8707</w:t>
      </w:r>
      <w:r w:rsidRPr="00690D59">
        <w:noBreakHyphen/>
      </w:r>
      <w:r w:rsidR="00694599" w:rsidRPr="00690D59">
        <w:t>1; 1933 (38) 467.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 315(1).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C.J.S. Mortgages </w:t>
      </w:r>
      <w:r w:rsidR="00690D59" w:rsidRPr="00690D59">
        <w:t xml:space="preserve">Sections </w:t>
      </w:r>
      <w:r w:rsidRPr="00690D59">
        <w:t xml:space="preserve"> 478 to 482, 485.</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450.</w:t>
      </w:r>
      <w:r w:rsidR="00694599" w:rsidRPr="00690D59">
        <w:t xml:space="preserve"> Cumulative nature of foregoing sections.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Sections 29</w:t>
      </w:r>
      <w:r w:rsidR="00690D59" w:rsidRPr="00690D59">
        <w:noBreakHyphen/>
      </w:r>
      <w:r w:rsidRPr="00690D59">
        <w:t>3</w:t>
      </w:r>
      <w:r w:rsidR="00690D59" w:rsidRPr="00690D59">
        <w:noBreakHyphen/>
      </w:r>
      <w:r w:rsidRPr="00690D59">
        <w:t>390 to 29</w:t>
      </w:r>
      <w:r w:rsidR="00690D59" w:rsidRPr="00690D59">
        <w:noBreakHyphen/>
      </w:r>
      <w:r w:rsidRPr="00690D59">
        <w:t>3</w:t>
      </w:r>
      <w:r w:rsidR="00690D59" w:rsidRPr="00690D59">
        <w:noBreakHyphen/>
      </w:r>
      <w:r w:rsidRPr="00690D59">
        <w:t>440 shall not be taken or deemed to repeal any other laws relating to the subject matter thereof but shall be deemed and construed to be cumulative of other remedies.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74; 1952 Code </w:t>
      </w:r>
      <w:r w:rsidRPr="00690D59">
        <w:t xml:space="preserve">Section </w:t>
      </w:r>
      <w:r w:rsidR="00694599" w:rsidRPr="00690D59">
        <w:t>45</w:t>
      </w:r>
      <w:r w:rsidRPr="00690D59">
        <w:noBreakHyphen/>
      </w:r>
      <w:r w:rsidR="00694599" w:rsidRPr="00690D59">
        <w:t xml:space="preserve">74; 1942 Code </w:t>
      </w:r>
      <w:r w:rsidRPr="00690D59">
        <w:t xml:space="preserve">Section </w:t>
      </w:r>
      <w:r w:rsidR="00694599" w:rsidRPr="00690D59">
        <w:t>8707</w:t>
      </w:r>
      <w:r w:rsidRPr="00690D59">
        <w:noBreakHyphen/>
      </w:r>
      <w:r w:rsidR="00694599" w:rsidRPr="00690D59">
        <w:t>1; 1933 (38) 467.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C.J.S. Mortgages </w:t>
      </w:r>
      <w:r w:rsidR="00690D59" w:rsidRPr="00690D59">
        <w:t xml:space="preserve">Sections </w:t>
      </w:r>
      <w:r w:rsidRPr="00690D59">
        <w:t xml:space="preserve"> 478, 482.</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460.</w:t>
      </w:r>
      <w:r w:rsidR="00694599" w:rsidRPr="00690D59">
        <w:t xml:space="preserve"> Abatement of notice of lis pendens.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The court in which the action or special proceeding was commenced may, in its discretion and at any time after the action or special proceeding shall be settled, discontinued or abated as provided in </w:t>
      </w:r>
      <w:r w:rsidR="00690D59" w:rsidRPr="00690D59">
        <w:t xml:space="preserve">Sections </w:t>
      </w:r>
      <w:r w:rsidRPr="00690D59">
        <w:t xml:space="preserve"> 15</w:t>
      </w:r>
      <w:r w:rsidR="00690D59" w:rsidRPr="00690D59">
        <w:noBreakHyphen/>
      </w:r>
      <w:r w:rsidRPr="00690D59">
        <w:t>5</w:t>
      </w:r>
      <w:r w:rsidR="00690D59" w:rsidRPr="00690D59">
        <w:noBreakHyphen/>
      </w:r>
      <w:r w:rsidRPr="00690D59">
        <w:t>180 and 15</w:t>
      </w:r>
      <w:r w:rsidR="00690D59" w:rsidRPr="00690D59">
        <w:noBreakHyphen/>
      </w:r>
      <w:r w:rsidRPr="00690D59">
        <w:t>5</w:t>
      </w:r>
      <w:r w:rsidR="00690D59" w:rsidRPr="00690D59">
        <w:noBreakHyphen/>
      </w:r>
      <w:r w:rsidRPr="00690D59">
        <w:t xml:space="preserve">190, on application of any person aggrieved and on good cause shown and on such notice as shall be directed or approved by the court, order the notice authorized by </w:t>
      </w:r>
      <w:r w:rsidR="00690D59" w:rsidRPr="00690D59">
        <w:t xml:space="preserve">Section </w:t>
      </w:r>
      <w:r w:rsidRPr="00690D59">
        <w:t>29</w:t>
      </w:r>
      <w:r w:rsidR="00690D59" w:rsidRPr="00690D59">
        <w:noBreakHyphen/>
      </w:r>
      <w:r w:rsidRPr="00690D59">
        <w:t>3</w:t>
      </w:r>
      <w:r w:rsidR="00690D59" w:rsidRPr="00690D59">
        <w:noBreakHyphen/>
      </w:r>
      <w:r w:rsidRPr="00690D59">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75; 1952 Code </w:t>
      </w:r>
      <w:r w:rsidRPr="00690D59">
        <w:t xml:space="preserve">Section </w:t>
      </w:r>
      <w:r w:rsidR="00694599" w:rsidRPr="00690D59">
        <w:t>45</w:t>
      </w:r>
      <w:r w:rsidRPr="00690D59">
        <w:noBreakHyphen/>
      </w:r>
      <w:r w:rsidR="00694599" w:rsidRPr="00690D59">
        <w:t xml:space="preserve">75; 1942 Code </w:t>
      </w:r>
      <w:r w:rsidRPr="00690D59">
        <w:t xml:space="preserve">Section </w:t>
      </w:r>
      <w:r w:rsidR="00694599" w:rsidRPr="00690D59">
        <w:t>8707</w:t>
      </w:r>
      <w:r w:rsidRPr="00690D59">
        <w:noBreakHyphen/>
      </w:r>
      <w:r w:rsidR="00694599" w:rsidRPr="00690D59">
        <w:t>1; 1933 (38) 467.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Editor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Sections 15</w:t>
      </w:r>
      <w:r w:rsidR="00690D59" w:rsidRPr="00690D59">
        <w:noBreakHyphen/>
      </w:r>
      <w:r w:rsidRPr="00690D59">
        <w:t>5</w:t>
      </w:r>
      <w:r w:rsidR="00690D59" w:rsidRPr="00690D59">
        <w:noBreakHyphen/>
      </w:r>
      <w:r w:rsidRPr="00690D59">
        <w:t>180 and 15</w:t>
      </w:r>
      <w:r w:rsidR="00690D59" w:rsidRPr="00690D59">
        <w:noBreakHyphen/>
      </w:r>
      <w:r w:rsidRPr="00690D59">
        <w:t>5</w:t>
      </w:r>
      <w:r w:rsidR="00690D59" w:rsidRPr="00690D59">
        <w:noBreakHyphen/>
      </w:r>
      <w:r w:rsidRPr="00690D59">
        <w:t>190, which provided for abatement and continuance upon the death or disability of a party, were repealed by 1985 Act No. 100, $ 2, effective July 1, 1985. Provisions comparable to former section 15</w:t>
      </w:r>
      <w:r w:rsidR="00690D59" w:rsidRPr="00690D59">
        <w:noBreakHyphen/>
      </w:r>
      <w:r w:rsidRPr="00690D59">
        <w:t>5</w:t>
      </w:r>
      <w:r w:rsidR="00690D59" w:rsidRPr="00690D59">
        <w:noBreakHyphen/>
      </w:r>
      <w:r w:rsidRPr="00690D59">
        <w:t>180 may be found in South Carolina Civil Procedure Rule 25.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Notice of lis pendens, see </w:t>
      </w:r>
      <w:r w:rsidR="00690D59" w:rsidRPr="00690D59">
        <w:t xml:space="preserve">Sections </w:t>
      </w:r>
      <w:r w:rsidRPr="00690D59">
        <w:t xml:space="preserve"> 15</w:t>
      </w:r>
      <w:r w:rsidR="00690D59" w:rsidRPr="00690D59">
        <w:noBreakHyphen/>
      </w:r>
      <w:r w:rsidRPr="00690D59">
        <w:t>11</w:t>
      </w:r>
      <w:r w:rsidR="00690D59" w:rsidRPr="00690D59">
        <w:noBreakHyphen/>
      </w:r>
      <w:r w:rsidRPr="00690D59">
        <w:t>10 et seq.</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Lis Pendens 20.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Nos. 242,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Lis Pendens </w:t>
      </w:r>
      <w:r w:rsidR="00690D59" w:rsidRPr="00690D59">
        <w:t xml:space="preserve">Sections </w:t>
      </w:r>
      <w:r w:rsidRPr="00690D59">
        <w:t xml:space="preserve"> 14, 24 to 30, 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478, 482.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15, Actions to Satisfy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31, Cancellation by Statute.</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S.C. Jur. Mortgages </w:t>
      </w:r>
      <w:r w:rsidR="00690D59" w:rsidRPr="00690D59">
        <w:t xml:space="preserve">Section </w:t>
      </w:r>
      <w:r w:rsidRPr="00690D59">
        <w:t>153, Order of Court.</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470.</w:t>
      </w:r>
      <w:r w:rsidR="00694599" w:rsidRPr="00690D59">
        <w:t xml:space="preserve"> Release of portion of mortgaged premises.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76; 1952 Code </w:t>
      </w:r>
      <w:r w:rsidRPr="00690D59">
        <w:t xml:space="preserve">Section </w:t>
      </w:r>
      <w:r w:rsidR="00694599" w:rsidRPr="00690D59">
        <w:t>45</w:t>
      </w:r>
      <w:r w:rsidRPr="00690D59">
        <w:noBreakHyphen/>
      </w:r>
      <w:r w:rsidR="00694599" w:rsidRPr="00690D59">
        <w:t xml:space="preserve">76; 1942 Code </w:t>
      </w:r>
      <w:r w:rsidRPr="00690D59">
        <w:t xml:space="preserve">Section </w:t>
      </w:r>
      <w:r w:rsidR="00694599" w:rsidRPr="00690D59">
        <w:t xml:space="preserve">8702; 1932 Code </w:t>
      </w:r>
      <w:r w:rsidRPr="00690D59">
        <w:t xml:space="preserve">Section </w:t>
      </w:r>
      <w:r w:rsidR="00694599" w:rsidRPr="00690D59">
        <w:t xml:space="preserve">8702; 1924 (33) 929; 1925 (34) 83; 1930 (36) 1283; 1940 (41) 1844; 1988 Act No. 494, </w:t>
      </w:r>
      <w:r w:rsidRPr="00690D59">
        <w:t xml:space="preserve">Section </w:t>
      </w:r>
      <w:r w:rsidR="00694599" w:rsidRPr="00690D59">
        <w:t>8(9).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310, 315(3).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479, 485, 488.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Lis Pendens </w:t>
      </w:r>
      <w:r w:rsidR="00690D59" w:rsidRPr="00690D59">
        <w:t xml:space="preserve">Section </w:t>
      </w:r>
      <w:r w:rsidRPr="00690D59">
        <w:t>15, Actions to Satisfy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149, Release, Satisfaction, and Discharge.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160, Partial Release.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599" w:rsidRPr="00690D59">
        <w:t xml:space="preserve"> 7</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0D59">
        <w:t>Foreclosure</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610.</w:t>
      </w:r>
      <w:r w:rsidR="00694599" w:rsidRPr="00690D59">
        <w:t xml:space="preserve"> Personal representative of deceased mortgagor as party.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81; 1952 Code </w:t>
      </w:r>
      <w:r w:rsidRPr="00690D59">
        <w:t xml:space="preserve">Section </w:t>
      </w:r>
      <w:r w:rsidR="00694599" w:rsidRPr="00690D59">
        <w:t>45</w:t>
      </w:r>
      <w:r w:rsidRPr="00690D59">
        <w:noBreakHyphen/>
      </w:r>
      <w:r w:rsidR="00694599" w:rsidRPr="00690D59">
        <w:t xml:space="preserve">81; 1942 Code </w:t>
      </w:r>
      <w:r w:rsidRPr="00690D59">
        <w:t xml:space="preserve">Sections </w:t>
      </w:r>
      <w:r w:rsidR="00694599" w:rsidRPr="00690D59">
        <w:t xml:space="preserve"> 487, 8707; 1932 Code </w:t>
      </w:r>
      <w:r w:rsidRPr="00690D59">
        <w:t xml:space="preserve">Sections </w:t>
      </w:r>
      <w:r w:rsidR="00694599" w:rsidRPr="00690D59">
        <w:t xml:space="preserve"> 487, 8708, 8712; Civ. C. </w:t>
      </w:r>
      <w:r w:rsidRPr="00690D59">
        <w:t>‘</w:t>
      </w:r>
      <w:r w:rsidR="00694599" w:rsidRPr="00690D59">
        <w:t xml:space="preserve">22 </w:t>
      </w:r>
      <w:r w:rsidRPr="00690D59">
        <w:t xml:space="preserve">Sections </w:t>
      </w:r>
      <w:r w:rsidR="00694599" w:rsidRPr="00690D59">
        <w:t xml:space="preserve"> 5529, 5232; Civ. C. </w:t>
      </w:r>
      <w:r w:rsidRPr="00690D59">
        <w:t>‘</w:t>
      </w:r>
      <w:r w:rsidR="00694599" w:rsidRPr="00690D59">
        <w:t xml:space="preserve">12 </w:t>
      </w:r>
      <w:r w:rsidRPr="00690D59">
        <w:t xml:space="preserve">Sections </w:t>
      </w:r>
      <w:r w:rsidR="00694599" w:rsidRPr="00690D59">
        <w:t xml:space="preserve"> 3465, 3468; Civ. </w:t>
      </w:r>
      <w:r w:rsidR="00694599" w:rsidRPr="00690D59">
        <w:lastRenderedPageBreak/>
        <w:t xml:space="preserve">C. </w:t>
      </w:r>
      <w:r w:rsidRPr="00690D59">
        <w:t>‘</w:t>
      </w:r>
      <w:r w:rsidR="00694599" w:rsidRPr="00690D59">
        <w:t xml:space="preserve">02 </w:t>
      </w:r>
      <w:r w:rsidRPr="00690D59">
        <w:t xml:space="preserve">Sections </w:t>
      </w:r>
      <w:r w:rsidR="00694599" w:rsidRPr="00690D59">
        <w:t xml:space="preserve"> 2380, 2382; Civ. P. </w:t>
      </w:r>
      <w:r w:rsidRPr="00690D59">
        <w:t>‘</w:t>
      </w:r>
      <w:r w:rsidR="00694599" w:rsidRPr="00690D59">
        <w:t xml:space="preserve">22 </w:t>
      </w:r>
      <w:r w:rsidRPr="00690D59">
        <w:t xml:space="preserve">Section </w:t>
      </w:r>
      <w:r w:rsidR="00694599" w:rsidRPr="00690D59">
        <w:t xml:space="preserve">430; Civ. P. </w:t>
      </w:r>
      <w:r w:rsidRPr="00690D59">
        <w:t>‘</w:t>
      </w:r>
      <w:r w:rsidR="00694599" w:rsidRPr="00690D59">
        <w:t xml:space="preserve">12 </w:t>
      </w:r>
      <w:r w:rsidRPr="00690D59">
        <w:t xml:space="preserve">Section </w:t>
      </w:r>
      <w:r w:rsidR="00694599" w:rsidRPr="00690D59">
        <w:t xml:space="preserve">218; Civ. P. </w:t>
      </w:r>
      <w:r w:rsidRPr="00690D59">
        <w:t>‘</w:t>
      </w:r>
      <w:r w:rsidR="00694599" w:rsidRPr="00690D59">
        <w:t xml:space="preserve">02 </w:t>
      </w:r>
      <w:r w:rsidRPr="00690D59">
        <w:t xml:space="preserve">Section </w:t>
      </w:r>
      <w:r w:rsidR="00694599" w:rsidRPr="00690D59">
        <w:t>188; 1870 (14) 190; 1894 (21) 816; 1900 (23) 349; 1935 (39) 406.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94599" w:rsidRPr="00690D59">
        <w:t xml:space="preserve">ies, generally, see </w:t>
      </w:r>
      <w:r w:rsidRPr="00690D59">
        <w:t xml:space="preserve">Sections </w:t>
      </w:r>
      <w:r w:rsidR="00694599" w:rsidRPr="00690D59">
        <w:t xml:space="preserve"> 15</w:t>
      </w:r>
      <w:r w:rsidRPr="00690D59">
        <w:noBreakHyphen/>
      </w:r>
      <w:r w:rsidR="00694599" w:rsidRPr="00690D59">
        <w:t>5</w:t>
      </w:r>
      <w:r w:rsidRPr="00690D59">
        <w:noBreakHyphen/>
      </w:r>
      <w:r w:rsidR="00694599" w:rsidRPr="00690D59">
        <w:t>45 et seq.</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Uniform Standards Code for Manufactured Housing, license expiration, applicant requirements for license, see </w:t>
      </w:r>
      <w:r w:rsidR="00690D59" w:rsidRPr="00690D59">
        <w:t xml:space="preserve">Section </w:t>
      </w:r>
      <w:r w:rsidRPr="00690D59">
        <w:t>40</w:t>
      </w:r>
      <w:r w:rsidR="00690D59" w:rsidRPr="00690D59">
        <w:noBreakHyphen/>
      </w:r>
      <w:r w:rsidRPr="00690D59">
        <w:t>29</w:t>
      </w:r>
      <w:r w:rsidR="00690D59" w:rsidRPr="00690D59">
        <w:noBreakHyphen/>
      </w:r>
      <w:r w:rsidRPr="00690D59">
        <w:t>200.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427(1).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708 to 711, 720, 726.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Condominiums </w:t>
      </w:r>
      <w:r w:rsidR="00690D59" w:rsidRPr="00690D59">
        <w:t xml:space="preserve">Section </w:t>
      </w:r>
      <w:r w:rsidRPr="00690D59">
        <w:t>27, Collection of Common Expenses.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108, Defendants.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154, Foreclosure by Senior Lienholder.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Reference </w:t>
      </w:r>
      <w:r w:rsidR="00690D59" w:rsidRPr="00690D59">
        <w:t xml:space="preserve">Section </w:t>
      </w:r>
      <w:r w:rsidRPr="00690D59">
        <w:t>6, Nature and Scope of Authority.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Reference </w:t>
      </w:r>
      <w:r w:rsidR="00690D59" w:rsidRPr="00690D59">
        <w:t xml:space="preserve">Section </w:t>
      </w:r>
      <w:r w:rsidRPr="00690D59">
        <w:t>13, Specific Matters.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LAW REVIEW AND JOURNAL COMMENTARIES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Mortgages—Consideration in a Valid Debt or Obligation—Are Either or Both Necessary to the Validity of a Mortgage? 19 S.C. L. Rev. 798.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After 1900 Act No. 196 [1900 (23) 349], an order requiring personal representative of mortgagor made a party defendant was properly vacated. Peeples v Mims (1902) 64 SC 226, 42 SE 155. Glenn v Gerald (1902) 64 SC 236, 42 SE 155.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Additional related cases, see Erskine v Markham (1909) 84 SC 267, 66 SE 286. Jenkins v Atlantic C. L. R. Co. (1909) 84 SC 343, 66 SE 409.</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Cited in Greenwood Loan &amp; Guarantee Ass</w:t>
      </w:r>
      <w:r w:rsidR="00690D59" w:rsidRPr="00690D59">
        <w:t>’</w:t>
      </w:r>
      <w:r w:rsidRPr="00690D59">
        <w:t>n v. Williams (S.C. 1905) 71 S.C. 421, 51 S.E. 272.</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620.</w:t>
      </w:r>
      <w:r w:rsidR="00694599" w:rsidRPr="00690D59">
        <w:t xml:space="preserve"> Mortgagor as party.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It shall not be necessary to make a mortgagor who has conveyed to another the mortgaged premises a party to any action for foreclosure when no judgment for a deficiency is demanded.</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82; 1952 Code </w:t>
      </w:r>
      <w:r w:rsidRPr="00690D59">
        <w:t xml:space="preserve">Section </w:t>
      </w:r>
      <w:r w:rsidR="00694599" w:rsidRPr="00690D59">
        <w:t>45</w:t>
      </w:r>
      <w:r w:rsidRPr="00690D59">
        <w:noBreakHyphen/>
      </w:r>
      <w:r w:rsidR="00694599" w:rsidRPr="00690D59">
        <w:t xml:space="preserve">82; 1942 Code </w:t>
      </w:r>
      <w:r w:rsidRPr="00690D59">
        <w:t xml:space="preserve">Sections </w:t>
      </w:r>
      <w:r w:rsidR="00694599" w:rsidRPr="00690D59">
        <w:t xml:space="preserve"> 487, 8708; 1932 Code </w:t>
      </w:r>
      <w:r w:rsidRPr="00690D59">
        <w:t xml:space="preserve">Sections </w:t>
      </w:r>
      <w:r w:rsidR="00694599" w:rsidRPr="00690D59">
        <w:t xml:space="preserve"> 487, 8708, 8712; Civ. C. </w:t>
      </w:r>
      <w:r w:rsidRPr="00690D59">
        <w:t>‘</w:t>
      </w:r>
      <w:r w:rsidR="00694599" w:rsidRPr="00690D59">
        <w:t xml:space="preserve">22 </w:t>
      </w:r>
      <w:r w:rsidRPr="00690D59">
        <w:t xml:space="preserve">Sections </w:t>
      </w:r>
      <w:r w:rsidR="00694599" w:rsidRPr="00690D59">
        <w:t xml:space="preserve"> 5229, 5232; Civ. C. </w:t>
      </w:r>
      <w:r w:rsidRPr="00690D59">
        <w:t>‘</w:t>
      </w:r>
      <w:r w:rsidR="00694599" w:rsidRPr="00690D59">
        <w:t xml:space="preserve">12 </w:t>
      </w:r>
      <w:r w:rsidRPr="00690D59">
        <w:t xml:space="preserve">Sections </w:t>
      </w:r>
      <w:r w:rsidR="00694599" w:rsidRPr="00690D59">
        <w:t xml:space="preserve"> 3465, 3468; Civ. C. </w:t>
      </w:r>
      <w:r w:rsidRPr="00690D59">
        <w:t>‘</w:t>
      </w:r>
      <w:r w:rsidR="00694599" w:rsidRPr="00690D59">
        <w:t xml:space="preserve">02 </w:t>
      </w:r>
      <w:r w:rsidRPr="00690D59">
        <w:t xml:space="preserve">Sections </w:t>
      </w:r>
      <w:r w:rsidR="00694599" w:rsidRPr="00690D59">
        <w:t xml:space="preserve"> 2380, 2382; Civ. P. </w:t>
      </w:r>
      <w:r w:rsidRPr="00690D59">
        <w:t>‘</w:t>
      </w:r>
      <w:r w:rsidR="00694599" w:rsidRPr="00690D59">
        <w:t xml:space="preserve">22 </w:t>
      </w:r>
      <w:r w:rsidRPr="00690D59">
        <w:t xml:space="preserve">Section </w:t>
      </w:r>
      <w:r w:rsidR="00694599" w:rsidRPr="00690D59">
        <w:t xml:space="preserve">430; Civ. P. </w:t>
      </w:r>
      <w:r w:rsidRPr="00690D59">
        <w:t>‘</w:t>
      </w:r>
      <w:r w:rsidR="00694599" w:rsidRPr="00690D59">
        <w:t xml:space="preserve">12 </w:t>
      </w:r>
      <w:r w:rsidRPr="00690D59">
        <w:t xml:space="preserve">Section </w:t>
      </w:r>
      <w:r w:rsidR="00694599" w:rsidRPr="00690D59">
        <w:t xml:space="preserve">218; Civ. P. </w:t>
      </w:r>
      <w:r w:rsidRPr="00690D59">
        <w:t>‘</w:t>
      </w:r>
      <w:r w:rsidR="00694599" w:rsidRPr="00690D59">
        <w:t xml:space="preserve">02 </w:t>
      </w:r>
      <w:r w:rsidRPr="00690D59">
        <w:t xml:space="preserve">Section </w:t>
      </w:r>
      <w:r w:rsidR="00694599" w:rsidRPr="00690D59">
        <w:t>188; 1870 (14) 190; 1894 (21) 816; 1900 (23) 349; 1935 (39) 406.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CROSS REFERENCES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94599" w:rsidRPr="00690D59">
        <w:t xml:space="preserve">ies generally, see </w:t>
      </w:r>
      <w:r w:rsidRPr="00690D59">
        <w:t xml:space="preserve">Sections </w:t>
      </w:r>
      <w:r w:rsidR="00694599" w:rsidRPr="00690D59">
        <w:t xml:space="preserve"> 15</w:t>
      </w:r>
      <w:r w:rsidRPr="00690D59">
        <w:noBreakHyphen/>
      </w:r>
      <w:r w:rsidR="00694599" w:rsidRPr="00690D59">
        <w:t>5</w:t>
      </w:r>
      <w:r w:rsidRPr="00690D59">
        <w:noBreakHyphen/>
      </w:r>
      <w:r w:rsidR="00694599" w:rsidRPr="00690D59">
        <w:t>45 et seq.</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427(1).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708 to 711, 720, 726.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108, Defendants.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Mortgagor having conveyed is not a necessary party. Greenwood Loan &amp; Guarantee Ass</w:t>
      </w:r>
      <w:r w:rsidR="00690D59" w:rsidRPr="00690D59">
        <w:t>’</w:t>
      </w:r>
      <w:r w:rsidRPr="00690D59">
        <w:t>n v. Williams (S.C. 1905) 71 S.C. 421, 51 S.E. 272.</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625.</w:t>
      </w:r>
      <w:r w:rsidR="00694599" w:rsidRPr="00690D59">
        <w:t xml:space="preserve"> Expedited mortgage foreclosures for abandoned property.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(A) For the purposes of this section, </w:t>
      </w:r>
      <w:r w:rsidR="00690D59" w:rsidRPr="00690D59">
        <w:t>“</w:t>
      </w:r>
      <w:r w:rsidRPr="00690D59">
        <w:t>abandoned property</w:t>
      </w:r>
      <w:r w:rsidR="00690D59" w:rsidRPr="00690D59">
        <w:t>”</w:t>
      </w:r>
      <w:r w:rsidRPr="00690D59">
        <w:t xml:space="preserve"> means real property subject to a mortgage where either: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(1) the mortgaged property is not occupied and at least two of the following conditions exist: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(a) windows or entrances to the property are boarded up or closed off or multiple window panes are damaged, broken, or unrepaired;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(b) doors to the property are smashed through, broken off, unhinged, or continuously unlocked;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(c) hazardous, noxious, or unhealthy substances or materials have accumulated on the property;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(d) gas, electric, or water utility services have been terminated by the utility for at least thirty days due to failure to pay by the property owner;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(e) a risk to the health, safety, or welfare of the public exists due to acts of vandalism, loitering, criminal conduct, or the physical destruction or deterioration of the property;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(f) an uncorrected violation of a building, housing, or similar code during the preceding year that the property owner has received notice to correct and has failed to do so;</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(g) an order by governmental authorities declaring the property to be unfit for occupancy and to remain vacant and unoccupied;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(h) a written statement issued by any mortgagor expressing the clear intent of all mortgagors to abandon the property;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(i) written statements of neighbors, delivery persons, or governmental employees indicating that the property is abandoned; or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r>
      <w:r w:rsidRPr="00690D59">
        <w:tab/>
        <w:t>(j) any other indicia of abandonment; or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the mortgaged property is vacant, unimproved land and is in need of maintenance, repair, or securing;</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(3) a showing under items (1) or (2) of this section must be proven by clear and convincing evidence.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(B) For the purposes of this section, real property must not be considered </w:t>
      </w:r>
      <w:r w:rsidR="00690D59" w:rsidRPr="00690D59">
        <w:t>“</w:t>
      </w:r>
      <w:r w:rsidRPr="00690D59">
        <w:t>abandoned</w:t>
      </w:r>
      <w:r w:rsidR="00690D59" w:rsidRPr="00690D59">
        <w:t>”</w:t>
      </w:r>
      <w:r w:rsidRPr="00690D59">
        <w:t xml:space="preserve"> if, on the property, there is: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(1) an unoccupied building which is undergoing construction, renovation, or rehabilitation that is proceeding diligently to completion, and the building is in compliance with all applicable ordinances, codes, regulations, and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a building occupied on a seasonal basis, but otherwise secure;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(3) a building that is secure, but is the subject of a probate action, action to quiet title, or other ownership dispute; or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(4) a building owned by a property owner who is deceased and the heirs can be identified. The mortgage holder must submit proof that efforts were made to identify and contact heirs.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(C) A mortgagee or successor in interest to a mortgagee may move the court for an expedited judgment of foreclosure and sale of real property that is considered </w:t>
      </w:r>
      <w:r w:rsidR="00690D59" w:rsidRPr="00690D59">
        <w:t>“</w:t>
      </w:r>
      <w:r w:rsidRPr="00690D59">
        <w:t>abandoned</w:t>
      </w:r>
      <w:r w:rsidR="00690D59" w:rsidRPr="00690D59">
        <w:t>”</w:t>
      </w:r>
      <w:r w:rsidRPr="00690D59">
        <w:t xml:space="preserve"> pursuant to this section. The motion must be a motion to expedite foreclosure and sale, which:</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(1) must be supported by affidavit and must set forth the facts pursuant to subsection (A) demonstrating that the mortgaged property is abandoned; and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may be filed by the mortgagee at the time the Order of Reference is filed or any time thereafter.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(E) A motion to expedite foreclosure and sale may be heard by the master</w:t>
      </w:r>
      <w:r w:rsidR="00690D59" w:rsidRPr="00690D59">
        <w:noBreakHyphen/>
      </w:r>
      <w:r w:rsidRPr="00690D59">
        <w:t>in</w:t>
      </w:r>
      <w:r w:rsidR="00690D59" w:rsidRPr="00690D59">
        <w:noBreakHyphen/>
      </w:r>
      <w:r w:rsidRPr="00690D59">
        <w:t>equity or special referee, or in those counties without a master</w:t>
      </w:r>
      <w:r w:rsidR="00690D59" w:rsidRPr="00690D59">
        <w:noBreakHyphen/>
      </w:r>
      <w:r w:rsidRPr="00690D59">
        <w:t>in</w:t>
      </w:r>
      <w:r w:rsidR="00690D59" w:rsidRPr="00690D59">
        <w:noBreakHyphen/>
      </w:r>
      <w:r w:rsidRPr="00690D59">
        <w:t>equity, by a circuit judge.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(F) A motion to expedite a foreclosure action is designated as a priority matter pursuant to the South Carolina Rules of Civil Procedure and should be heard by the court as quickly as possible.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(G) The court, after a hearing, shall grant the motion to expedite foreclosure and sale and enter a judgment of foreclosure and sale upon a finding by clear and convincing evidence that: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(1) the mortgaged property is abandoned as defined under subsection (A); and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the pleadings, documents filed with the court, and testimony supports the entry of a final judgment of foreclosure and sale.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(H) The court shall not grant the motion to expedite foreclosure and sale or enter a judgment of foreclosure and sale if the court finds that: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(1) the mortgaged property is not abandoned; or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the mortgagor or any other defendant has filed an answer, appearance, or other written objection that is not withdrawn and the defenses or objections asserted provide cause to preclude the entry of a judgment of foreclosure and sale.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 If a motion to expedite foreclosure and sale is denied, the court may direct that the foreclosure action continue pursuant to standard procedure under South Carolina law for mortgage foreclosure actions for properties that are not abandoned.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(J) Nothing in this section may be construed to supersede or limit procedures adopted by the South Carolina Supreme Court to resolve residential mortgage foreclosure actions.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2014 Act No. 218 (S.1007), </w:t>
      </w:r>
      <w:r w:rsidRPr="00690D59">
        <w:t xml:space="preserve">Section </w:t>
      </w:r>
      <w:r w:rsidR="00694599" w:rsidRPr="00690D59">
        <w:t>1, eff June 2, 2014.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S.C. Jur. Abandoned and Lost Property </w:t>
      </w:r>
      <w:r w:rsidR="00690D59" w:rsidRPr="00690D59">
        <w:t xml:space="preserve">Section </w:t>
      </w:r>
      <w:r w:rsidRPr="00690D59">
        <w:t>9, Real Property.</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630.</w:t>
      </w:r>
      <w:r w:rsidR="00694599" w:rsidRPr="00690D59">
        <w:t xml:space="preserve"> Debt secured must be established before sale by mortgagee.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83; 1952 Code </w:t>
      </w:r>
      <w:r w:rsidRPr="00690D59">
        <w:t xml:space="preserve">Section </w:t>
      </w:r>
      <w:r w:rsidR="00694599" w:rsidRPr="00690D59">
        <w:t>45</w:t>
      </w:r>
      <w:r w:rsidRPr="00690D59">
        <w:noBreakHyphen/>
      </w:r>
      <w:r w:rsidR="00694599" w:rsidRPr="00690D59">
        <w:t xml:space="preserve">83; 1942 Code </w:t>
      </w:r>
      <w:r w:rsidRPr="00690D59">
        <w:t xml:space="preserve">Sections </w:t>
      </w:r>
      <w:r w:rsidR="00694599" w:rsidRPr="00690D59">
        <w:t xml:space="preserve"> 487, 8708; 1932 Code </w:t>
      </w:r>
      <w:r w:rsidRPr="00690D59">
        <w:t xml:space="preserve">Sections </w:t>
      </w:r>
      <w:r w:rsidR="00694599" w:rsidRPr="00690D59">
        <w:t xml:space="preserve"> 487, 8708, 8712; Civ. C. </w:t>
      </w:r>
      <w:r w:rsidRPr="00690D59">
        <w:t>‘</w:t>
      </w:r>
      <w:r w:rsidR="00694599" w:rsidRPr="00690D59">
        <w:t xml:space="preserve">22 </w:t>
      </w:r>
      <w:r w:rsidRPr="00690D59">
        <w:t xml:space="preserve">Sections </w:t>
      </w:r>
      <w:r w:rsidR="00694599" w:rsidRPr="00690D59">
        <w:t xml:space="preserve"> 5229, 5232; Civ. C. </w:t>
      </w:r>
      <w:r w:rsidRPr="00690D59">
        <w:t>‘</w:t>
      </w:r>
      <w:r w:rsidR="00694599" w:rsidRPr="00690D59">
        <w:t xml:space="preserve">12 </w:t>
      </w:r>
      <w:r w:rsidRPr="00690D59">
        <w:t xml:space="preserve">Sections </w:t>
      </w:r>
      <w:r w:rsidR="00694599" w:rsidRPr="00690D59">
        <w:t xml:space="preserve"> 3565, 3468; Civ. C. </w:t>
      </w:r>
      <w:r w:rsidRPr="00690D59">
        <w:t>‘</w:t>
      </w:r>
      <w:r w:rsidR="00694599" w:rsidRPr="00690D59">
        <w:t xml:space="preserve">02 </w:t>
      </w:r>
      <w:r w:rsidRPr="00690D59">
        <w:t xml:space="preserve">Sections </w:t>
      </w:r>
      <w:r w:rsidR="00694599" w:rsidRPr="00690D59">
        <w:t xml:space="preserve"> 2380, 2382; Civ. P. </w:t>
      </w:r>
      <w:r w:rsidRPr="00690D59">
        <w:t>‘</w:t>
      </w:r>
      <w:r w:rsidR="00694599" w:rsidRPr="00690D59">
        <w:t xml:space="preserve">22 </w:t>
      </w:r>
      <w:r w:rsidRPr="00690D59">
        <w:t xml:space="preserve">Section </w:t>
      </w:r>
      <w:r w:rsidR="00694599" w:rsidRPr="00690D59">
        <w:t xml:space="preserve">430; Civ. P. </w:t>
      </w:r>
      <w:r w:rsidRPr="00690D59">
        <w:t>‘</w:t>
      </w:r>
      <w:r w:rsidR="00694599" w:rsidRPr="00690D59">
        <w:t xml:space="preserve">12 </w:t>
      </w:r>
      <w:r w:rsidRPr="00690D59">
        <w:t xml:space="preserve">Section </w:t>
      </w:r>
      <w:r w:rsidR="00694599" w:rsidRPr="00690D59">
        <w:t xml:space="preserve">218; Civ. P. </w:t>
      </w:r>
      <w:r w:rsidRPr="00690D59">
        <w:t>‘</w:t>
      </w:r>
      <w:r w:rsidR="00694599" w:rsidRPr="00690D59">
        <w:t xml:space="preserve">02 </w:t>
      </w:r>
      <w:r w:rsidRPr="00690D59">
        <w:t xml:space="preserve">Section </w:t>
      </w:r>
      <w:r w:rsidR="00694599" w:rsidRPr="00690D59">
        <w:t>188; 1870 (14) 190; 1894 (21) 816; 1900 (23) 349; 1935 (39) 406.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Code Commissioner</w:t>
      </w:r>
      <w:r w:rsidR="00690D59" w:rsidRPr="00690D59">
        <w:t>’</w:t>
      </w:r>
      <w:r w:rsidRPr="00690D59">
        <w:t>s Note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1997 Act No. 34, </w:t>
      </w:r>
      <w:r w:rsidR="00690D59" w:rsidRPr="00690D59">
        <w:t xml:space="preserve">Section </w:t>
      </w:r>
      <w:r w:rsidRPr="00690D59">
        <w:t xml:space="preserve">1, directed the Code Commissioner to change all references to </w:t>
      </w:r>
      <w:r w:rsidR="00690D59" w:rsidRPr="00690D59">
        <w:t>“</w:t>
      </w:r>
      <w:r w:rsidRPr="00690D59">
        <w:t>Register of Mesne Conveyances</w:t>
      </w:r>
      <w:r w:rsidR="00690D59" w:rsidRPr="00690D59">
        <w:t>”</w:t>
      </w:r>
      <w:r w:rsidRPr="00690D59">
        <w:t xml:space="preserve"> to </w:t>
      </w:r>
      <w:r w:rsidR="00690D59" w:rsidRPr="00690D59">
        <w:t>“</w:t>
      </w:r>
      <w:r w:rsidRPr="00690D59">
        <w:t>Register of Deeds</w:t>
      </w:r>
      <w:r w:rsidR="00690D59" w:rsidRPr="00690D59">
        <w:t>”</w:t>
      </w:r>
      <w:r w:rsidRPr="00690D59">
        <w:t xml:space="preserve"> wherever appearing in the 1976 Code of Laws.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348, 489.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607, 804 to 805.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121, Evidence; Sufficiency of Proof.</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122, Scope and Extent of Relief.</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2:19, Foreclosure.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LAW REVIEW AND JOURNAL COMMENTARIES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Annual Survey of South Carolina: Deficiency Judgment as an Incident of a Mortgage Foreclosure. 31 S.C. L. Rev. 97.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Applied in Simon v Sabb (1899) 56 SC 38, 33 SE 799. Hughes v Slater (1946) 209 SC 168, 39 SE2d 509.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Continuation of insurance provision in title insurance policy provided coverage for damages sustained by assignee of insured mortgagee due to title defect discovered in assignee</w:t>
      </w:r>
      <w:r w:rsidR="00690D59" w:rsidRPr="00690D59">
        <w:t>’</w:t>
      </w:r>
      <w:r w:rsidRPr="00690D59">
        <w:t xml:space="preserve">s preparation for foreclosure, where policy stated it insured against loss or damage sustained by reason of </w:t>
      </w:r>
      <w:r w:rsidR="00690D59" w:rsidRPr="00690D59">
        <w:t>“</w:t>
      </w:r>
      <w:r w:rsidRPr="00690D59">
        <w:t>title to the collateral being vested other than as stated</w:t>
      </w:r>
      <w:r w:rsidR="00690D59" w:rsidRPr="00690D59">
        <w:t>”</w:t>
      </w:r>
      <w:r w:rsidRPr="00690D59">
        <w:t xml:space="preserve"> in the policy, damages were sustained due to mortgagor</w:t>
      </w:r>
      <w:r w:rsidR="00690D59" w:rsidRPr="00690D59">
        <w:t>’</w:t>
      </w:r>
      <w:r w:rsidRPr="00690D59">
        <w:t>s transfer of portion of property to a third</w:t>
      </w:r>
      <w:r w:rsidR="00690D59" w:rsidRPr="00690D59">
        <w:noBreakHyphen/>
      </w:r>
      <w:r w:rsidRPr="00690D59">
        <w:t>party without notice to mortgagee, and coverage continued after foreclosure provided there remained unpaid principal indebtedness. Preservation Capital Consultants, LLC v. First American Title Ins. Co. (S.C. 2013) 406 S.C. 309, 751 S.E.2d 256. Insurance 2613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In an action for a deficiency judgment by a holder of a second mortgage on real estate, the plaintiff properly established the amount of the debt prior to foreclosure, as required by </w:t>
      </w:r>
      <w:r w:rsidR="00690D59" w:rsidRPr="00690D59">
        <w:t xml:space="preserve">Section </w:t>
      </w:r>
      <w:r w:rsidRPr="00690D59">
        <w:t>29</w:t>
      </w:r>
      <w:r w:rsidR="00690D59" w:rsidRPr="00690D59">
        <w:noBreakHyphen/>
      </w:r>
      <w:r w:rsidRPr="00690D59">
        <w:t>3</w:t>
      </w:r>
      <w:r w:rsidR="00690D59" w:rsidRPr="00690D59">
        <w:noBreakHyphen/>
      </w:r>
      <w:r w:rsidRPr="00690D59">
        <w:t>630, since the amount of the debt fixed in the decree of foreclosure was a final adjudication thereof and was binding in the proceeding for the deficiency judgment. Bartles v. Livingston (S.C.App. 1984) 282 S.C. 448, 319 S.E.2d 707.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plaintiff alleged amount due in complaint, and special referee and circuit judge both established amount due in report and order, defendants were not surprised by plaintiff</w:t>
      </w:r>
      <w:r w:rsidR="00690D59" w:rsidRPr="00690D59">
        <w:t>’</w:t>
      </w:r>
      <w:r w:rsidRPr="00690D59">
        <w:t>s motion for deficiency judgment so as to make a erroneous grant of the motion. Perpetual Bldg. and Loan Ass</w:t>
      </w:r>
      <w:r w:rsidR="00690D59" w:rsidRPr="00690D59">
        <w:t>’</w:t>
      </w:r>
      <w:r w:rsidRPr="00690D59">
        <w:t>n of Anderson v. Braun (S.C. 1978) 270 S.C. 338, 242 S.E.2d 407.</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Where plaintiff, a Tennessee bank, held a deed of trust on property in Tennessee owned by defendant, a resident of South Carolina, and after sale under the deed of trust brought an action for balance due on defendant</w:t>
      </w:r>
      <w:r w:rsidR="00690D59" w:rsidRPr="00690D59">
        <w:t>’</w:t>
      </w:r>
      <w:r w:rsidRPr="00690D59">
        <w:t>s note secured by deed of trust, this section was held not to apply. Fidelity</w:t>
      </w:r>
      <w:r w:rsidR="00690D59" w:rsidRPr="00690D59">
        <w:noBreakHyphen/>
      </w:r>
      <w:r w:rsidRPr="00690D59">
        <w:t>Bankers Trust Co. v. Little (S.C. 1935) 178 S.C. 133, 181 S.E. 913.</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640.</w:t>
      </w:r>
      <w:r w:rsidR="00694599" w:rsidRPr="00690D59">
        <w:t xml:space="preserve"> Time within which mortgagor</w:t>
      </w:r>
      <w:r w:rsidRPr="00690D59">
        <w:t>’</w:t>
      </w:r>
      <w:r w:rsidR="00694599" w:rsidRPr="00690D59">
        <w:t>s consent to amount of debt is valid to allow sale by mortgagee.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The consent of the mortgagor to the amount of the debt shall bear date not more than twelve months prior to any sale under any power contained in any such mortgage as referred to in </w:t>
      </w:r>
      <w:r w:rsidR="00690D59" w:rsidRPr="00690D59">
        <w:t xml:space="preserve">Section </w:t>
      </w:r>
      <w:r w:rsidRPr="00690D59">
        <w:t>29</w:t>
      </w:r>
      <w:r w:rsidR="00690D59" w:rsidRPr="00690D59">
        <w:noBreakHyphen/>
      </w:r>
      <w:r w:rsidRPr="00690D59">
        <w:t>3</w:t>
      </w:r>
      <w:r w:rsidR="00690D59" w:rsidRPr="00690D59">
        <w:noBreakHyphen/>
      </w:r>
      <w:r w:rsidRPr="00690D59">
        <w:t>630.</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84; 1952 Code </w:t>
      </w:r>
      <w:r w:rsidRPr="00690D59">
        <w:t xml:space="preserve">Section </w:t>
      </w:r>
      <w:r w:rsidR="00694599" w:rsidRPr="00690D59">
        <w:t>45</w:t>
      </w:r>
      <w:r w:rsidRPr="00690D59">
        <w:noBreakHyphen/>
      </w:r>
      <w:r w:rsidR="00694599" w:rsidRPr="00690D59">
        <w:t xml:space="preserve">84; 1942 Code </w:t>
      </w:r>
      <w:r w:rsidRPr="00690D59">
        <w:t xml:space="preserve">Section </w:t>
      </w:r>
      <w:r w:rsidR="00694599" w:rsidRPr="00690D59">
        <w:t xml:space="preserve">8711; 1932 Code </w:t>
      </w:r>
      <w:r w:rsidRPr="00690D59">
        <w:t xml:space="preserve">Section </w:t>
      </w:r>
      <w:r w:rsidR="00694599" w:rsidRPr="00690D59">
        <w:t xml:space="preserve">8711; Civ. C. </w:t>
      </w:r>
      <w:r w:rsidRPr="00690D59">
        <w:t>‘</w:t>
      </w:r>
      <w:r w:rsidR="00694599" w:rsidRPr="00690D59">
        <w:t xml:space="preserve">22 </w:t>
      </w:r>
      <w:r w:rsidRPr="00690D59">
        <w:t xml:space="preserve">Section </w:t>
      </w:r>
      <w:r w:rsidR="00694599" w:rsidRPr="00690D59">
        <w:t xml:space="preserve">5231; Civ. C. </w:t>
      </w:r>
      <w:r w:rsidRPr="00690D59">
        <w:t>‘</w:t>
      </w:r>
      <w:r w:rsidR="00694599" w:rsidRPr="00690D59">
        <w:t xml:space="preserve">12 </w:t>
      </w:r>
      <w:r w:rsidRPr="00690D59">
        <w:t xml:space="preserve">Section </w:t>
      </w:r>
      <w:r w:rsidR="00694599" w:rsidRPr="00690D59">
        <w:t xml:space="preserve">3467; Civ. C. </w:t>
      </w:r>
      <w:r w:rsidRPr="00690D59">
        <w:t>‘</w:t>
      </w:r>
      <w:r w:rsidR="00694599" w:rsidRPr="00690D59">
        <w:t xml:space="preserve">02 </w:t>
      </w:r>
      <w:r w:rsidRPr="00690D59">
        <w:t xml:space="preserve">Section </w:t>
      </w:r>
      <w:r w:rsidR="00694599" w:rsidRPr="00690D59">
        <w:t>2381; 1896 (22) 194.</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650.</w:t>
      </w:r>
      <w:r w:rsidR="00694599" w:rsidRPr="00690D59">
        <w:t xml:space="preserve"> Court may render judgment and order sale at same time.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court may also render judgment against the parties liable for the payment of the debt secured by the mortgage and direct at the same time the sale of the mortgaged premises. Such judgment so rendered may be entered and docketed in the clerk</w:t>
      </w:r>
      <w:r w:rsidR="00690D59" w:rsidRPr="00690D59">
        <w:t>’</w:t>
      </w:r>
      <w:r w:rsidRPr="00690D59">
        <w:t>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85; 1952 Code </w:t>
      </w:r>
      <w:r w:rsidRPr="00690D59">
        <w:t xml:space="preserve">Section </w:t>
      </w:r>
      <w:r w:rsidR="00694599" w:rsidRPr="00690D59">
        <w:t>45</w:t>
      </w:r>
      <w:r w:rsidRPr="00690D59">
        <w:noBreakHyphen/>
      </w:r>
      <w:r w:rsidR="00694599" w:rsidRPr="00690D59">
        <w:t xml:space="preserve">85; 1942 Code </w:t>
      </w:r>
      <w:r w:rsidRPr="00690D59">
        <w:t xml:space="preserve">Section </w:t>
      </w:r>
      <w:r w:rsidR="00694599" w:rsidRPr="00690D59">
        <w:t xml:space="preserve">487; 1932 Code </w:t>
      </w:r>
      <w:r w:rsidRPr="00690D59">
        <w:t xml:space="preserve">Sections </w:t>
      </w:r>
      <w:r w:rsidR="00694599" w:rsidRPr="00690D59">
        <w:t xml:space="preserve"> 487, 8712; Civ. C. </w:t>
      </w:r>
      <w:r w:rsidRPr="00690D59">
        <w:t>‘</w:t>
      </w:r>
      <w:r w:rsidR="00694599" w:rsidRPr="00690D59">
        <w:t xml:space="preserve">22 </w:t>
      </w:r>
      <w:r w:rsidRPr="00690D59">
        <w:t xml:space="preserve">Section </w:t>
      </w:r>
      <w:r w:rsidR="00694599" w:rsidRPr="00690D59">
        <w:t xml:space="preserve">5232; Civ. P. </w:t>
      </w:r>
      <w:r w:rsidRPr="00690D59">
        <w:t>‘</w:t>
      </w:r>
      <w:r w:rsidR="00694599" w:rsidRPr="00690D59">
        <w:t xml:space="preserve">22 </w:t>
      </w:r>
      <w:r w:rsidRPr="00690D59">
        <w:t xml:space="preserve">Section </w:t>
      </w:r>
      <w:r w:rsidR="00694599" w:rsidRPr="00690D59">
        <w:t xml:space="preserve">430; Civ. C. </w:t>
      </w:r>
      <w:r w:rsidRPr="00690D59">
        <w:t>‘</w:t>
      </w:r>
      <w:r w:rsidR="00694599" w:rsidRPr="00690D59">
        <w:t xml:space="preserve">12 </w:t>
      </w:r>
      <w:r w:rsidRPr="00690D59">
        <w:t xml:space="preserve">Section </w:t>
      </w:r>
      <w:r w:rsidR="00694599" w:rsidRPr="00690D59">
        <w:t xml:space="preserve">3468; Civ. P. </w:t>
      </w:r>
      <w:r w:rsidRPr="00690D59">
        <w:t>‘</w:t>
      </w:r>
      <w:r w:rsidR="00694599" w:rsidRPr="00690D59">
        <w:t xml:space="preserve">12 </w:t>
      </w:r>
      <w:r w:rsidRPr="00690D59">
        <w:t xml:space="preserve">Section </w:t>
      </w:r>
      <w:r w:rsidR="00694599" w:rsidRPr="00690D59">
        <w:t xml:space="preserve">218; Civ. C. </w:t>
      </w:r>
      <w:r w:rsidRPr="00690D59">
        <w:t>‘</w:t>
      </w:r>
      <w:r w:rsidR="00694599" w:rsidRPr="00690D59">
        <w:t xml:space="preserve">02 </w:t>
      </w:r>
      <w:r w:rsidRPr="00690D59">
        <w:t xml:space="preserve">Section </w:t>
      </w:r>
      <w:r w:rsidR="00694599" w:rsidRPr="00690D59">
        <w:t xml:space="preserve">2382; Civ. P. </w:t>
      </w:r>
      <w:r w:rsidRPr="00690D59">
        <w:t>‘</w:t>
      </w:r>
      <w:r w:rsidR="00694599" w:rsidRPr="00690D59">
        <w:t xml:space="preserve">02 </w:t>
      </w:r>
      <w:r w:rsidRPr="00690D59">
        <w:t xml:space="preserve">Section </w:t>
      </w:r>
      <w:r w:rsidR="00694599" w:rsidRPr="00690D59">
        <w:t>188; 1870 (14) 190; 1894 (21) 816; 1900 (23) 349; 1935 (39) 406.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348, 502.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607, 842.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2:19, Foreclosure.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This section simply allows the court in its discretion to grant the personal judgment at the time of giving the judgment for foreclosure. White v. Douglas (S.C. 1924) 128 S.C. 409, 123 S.E. 259.</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This section does not give a discretionary power as to the amount of the personal judgment. White v. Douglas (S.C. 1924) 128 S.C. 409, 123 S.E. 259.</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660.</w:t>
      </w:r>
      <w:r w:rsidR="00694599" w:rsidRPr="00690D59">
        <w:t xml:space="preserve"> Deficiency judgment.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86; 1952 Code </w:t>
      </w:r>
      <w:r w:rsidRPr="00690D59">
        <w:t xml:space="preserve">Section </w:t>
      </w:r>
      <w:r w:rsidR="00694599" w:rsidRPr="00690D59">
        <w:t>45</w:t>
      </w:r>
      <w:r w:rsidRPr="00690D59">
        <w:noBreakHyphen/>
      </w:r>
      <w:r w:rsidR="00694599" w:rsidRPr="00690D59">
        <w:t xml:space="preserve">86; 1942 Code </w:t>
      </w:r>
      <w:r w:rsidRPr="00690D59">
        <w:t xml:space="preserve">Section </w:t>
      </w:r>
      <w:r w:rsidR="00694599" w:rsidRPr="00690D59">
        <w:t xml:space="preserve">487; 1932 Code </w:t>
      </w:r>
      <w:r w:rsidRPr="00690D59">
        <w:t xml:space="preserve">Sections </w:t>
      </w:r>
      <w:r w:rsidR="00694599" w:rsidRPr="00690D59">
        <w:t xml:space="preserve"> 487, 8712; Civ. C. </w:t>
      </w:r>
      <w:r w:rsidRPr="00690D59">
        <w:t>‘</w:t>
      </w:r>
      <w:r w:rsidR="00694599" w:rsidRPr="00690D59">
        <w:t xml:space="preserve">22 </w:t>
      </w:r>
      <w:r w:rsidRPr="00690D59">
        <w:t xml:space="preserve">Section </w:t>
      </w:r>
      <w:r w:rsidR="00694599" w:rsidRPr="00690D59">
        <w:t xml:space="preserve">5232; Civ. P. </w:t>
      </w:r>
      <w:r w:rsidRPr="00690D59">
        <w:t>‘</w:t>
      </w:r>
      <w:r w:rsidR="00694599" w:rsidRPr="00690D59">
        <w:t xml:space="preserve">22 </w:t>
      </w:r>
      <w:r w:rsidRPr="00690D59">
        <w:t xml:space="preserve">Section </w:t>
      </w:r>
      <w:r w:rsidR="00694599" w:rsidRPr="00690D59">
        <w:t xml:space="preserve">430; Civ. C. </w:t>
      </w:r>
      <w:r w:rsidRPr="00690D59">
        <w:t>‘</w:t>
      </w:r>
      <w:r w:rsidR="00694599" w:rsidRPr="00690D59">
        <w:t xml:space="preserve">12 </w:t>
      </w:r>
      <w:r w:rsidRPr="00690D59">
        <w:t xml:space="preserve">Section </w:t>
      </w:r>
      <w:r w:rsidR="00694599" w:rsidRPr="00690D59">
        <w:t xml:space="preserve">3468; Civ. P. </w:t>
      </w:r>
      <w:r w:rsidRPr="00690D59">
        <w:t>‘</w:t>
      </w:r>
      <w:r w:rsidR="00694599" w:rsidRPr="00690D59">
        <w:t xml:space="preserve">12 </w:t>
      </w:r>
      <w:r w:rsidRPr="00690D59">
        <w:t xml:space="preserve">Section </w:t>
      </w:r>
      <w:r w:rsidR="00694599" w:rsidRPr="00690D59">
        <w:t xml:space="preserve">218; Civ. C. </w:t>
      </w:r>
      <w:r w:rsidRPr="00690D59">
        <w:t>‘</w:t>
      </w:r>
      <w:r w:rsidR="00694599" w:rsidRPr="00690D59">
        <w:t xml:space="preserve">02 </w:t>
      </w:r>
      <w:r w:rsidRPr="00690D59">
        <w:t xml:space="preserve">Section </w:t>
      </w:r>
      <w:r w:rsidR="00694599" w:rsidRPr="00690D59">
        <w:t xml:space="preserve">2382; Civ. P. </w:t>
      </w:r>
      <w:r w:rsidRPr="00690D59">
        <w:t>‘</w:t>
      </w:r>
      <w:r w:rsidR="00694599" w:rsidRPr="00690D59">
        <w:t xml:space="preserve">02 </w:t>
      </w:r>
      <w:r w:rsidRPr="00690D59">
        <w:t xml:space="preserve">Section </w:t>
      </w:r>
      <w:r w:rsidR="00694599" w:rsidRPr="00690D59">
        <w:t>188; 1870 (14) 190; 1894 (21) 816; 1900 (23) 349; 1935 (39) 406.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375, 556, 559(1).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674 to 676, 931 to 933, 937, 939.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108, Defendants.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122, Scope and Extent of Relief.</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140, Election or Waiver.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2:12, Deficiency Judgments.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2:19, Foreclosure.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LAW REVIEW AND JOURNAL COMMENTARIES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Annual Survey of South Carolina: Deficiency Judgment as an Incident of a Mortgage Foreclosure. 31 S.C. L. Rev. 97.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Denial of judgment 2.5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Fraudulent conveyances 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Jury trial 1.5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Motion for deficiency judgment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Waiver of deficiency judgment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if mortgaged premises are sold under a foreclosure decree and fail to bring a sufficient amount to satisfy the debt, the mortgagee is entitled, absent any statutory limitation or waiver on his part, to a personal judgment for the remaining deficiency. American General Financial Services, Inc. v. Brown (S.C. 2008) 376 S.C. 580, 658 S.E.2d 99. Mortgages And Deeds Of Trust 2073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Deficiency judgment is such incident of mortgage foreclosure that it may be supported by general prayer for relief. Perpetual Bldg. and Loan Ass</w:t>
      </w:r>
      <w:r w:rsidR="00690D59" w:rsidRPr="00690D59">
        <w:t>’</w:t>
      </w:r>
      <w:r w:rsidRPr="00690D59">
        <w:t>n of Anderson v. Braun (S.C. 1978) 270 S.C. 338, 242 S.E.2d 407.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Rendition of personal judgment in mortgage foreclosure proceeding is discretionary with court. Perpetual Bldg. and Loan Ass</w:t>
      </w:r>
      <w:r w:rsidR="00690D59" w:rsidRPr="00690D59">
        <w:t>’</w:t>
      </w:r>
      <w:r w:rsidRPr="00690D59">
        <w:t>n of Anderson v. Braun (S.C. 1978) 270 S.C. 338, 242 S.E.2d 407. Mortgages And Deeds Of Trust 2093(1)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 represents security for obligation, not full payment thereof; it is not implicit in taking of mortgage that creditor is to look only to property for satisfaction of debt. Perpetual Bldg. and Loan Ass</w:t>
      </w:r>
      <w:r w:rsidR="00690D59" w:rsidRPr="00690D59">
        <w:t>’</w:t>
      </w:r>
      <w:r w:rsidRPr="00690D59">
        <w:t>n of Anderson v. Braun (S.C. 1978) 270 S.C. 338, 242 S.E.2d 407. Mortgages And Deeds Of Trust 925; Mortgages And Deeds Of Trust 1624(2)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Quoted in Hughes v. Slater (S.C. 1946) 209 S.C. 168, 39 S.E.2d 509.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Cited in McConnell v. Barnes (S.C. 1927) 142 S.C. 112, 140 S.E. 310, 57 A.L.R. 483.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The rendition of a personal judgment in mortgage foreclosure proceedings is discretionary with the court under this section [Code 1962 </w:t>
      </w:r>
      <w:r w:rsidR="00690D59" w:rsidRPr="00690D59">
        <w:t xml:space="preserve">Section </w:t>
      </w:r>
      <w:r w:rsidRPr="00690D59">
        <w:t>45</w:t>
      </w:r>
      <w:r w:rsidR="00690D59" w:rsidRPr="00690D59">
        <w:noBreakHyphen/>
      </w:r>
      <w:r w:rsidRPr="00690D59">
        <w:t>86]. Berry v. Caldwell (S.C. 1922) 121 S.C. 418, 114 S.E. 405.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this section, an assignee of a mortgage and notes secured thereby may, on the default of the mortgagor, use in one action the mortgagor to foreclose the mortgage and the mortgagee on his guaranty of the payment of the debt. Welborn v. Cobb (S.C. 1912) 92 S.C. 384, 75 S.E. 691. Action 50(5)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no judgment for deficiency is sought against personal representative, suit for foreclosure may be brought within a year. Green v. McCarter (S.C. 1902) 64 S.C. 290, 42 S.E. 157.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Judgment for balance due after sale of mortgaged premises, see Wagener v. Swygert (S.C. 1889) 30 S.C. 296, 9 S.E. 107.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1.5. Jury trial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 guarantor waived his right to a jury trial on his breach of contract counterclaim in mortgagee</w:t>
      </w:r>
      <w:r w:rsidR="00690D59" w:rsidRPr="00690D59">
        <w:t>’</w:t>
      </w:r>
      <w:r w:rsidRPr="00690D59">
        <w:t>s foreclosure action, because the counterclaim was permissive as it did not arise of the same transaction or occurrence as the execution of the guaranty agreements; the transaction or occurrence for the purpose of determining the compulsory nature of the counterclaim was the execution of the guarantee documents, and the breach of contract claim did not affect the execution or enforceability of the guaranty agreements. Carolina First Bank v. BADD, L.L.C. (S.C. 2015) 414 S.C. 289, 778 S.E.2d 106, rehearing granted, rehearing dismissed. Jury 28(5)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 guarantor waived his right to a jury trial on his civil conspiracy counterclaim in mortgagee</w:t>
      </w:r>
      <w:r w:rsidR="00690D59" w:rsidRPr="00690D59">
        <w:t>’</w:t>
      </w:r>
      <w:r w:rsidRPr="00690D59">
        <w:t>s foreclosure action, because the counterclaim was permissive as it did not arise of the same transaction or occurrence as the execution of the guaranty agreements; the civil conspiracy claim presumed the enforceability of the guaranty agreements because the allegations of civil conspiracy, even if true, would not have rendered the guarantee agreements unenforceable. Carolina First Bank v. BADD, L.L.C. (S.C. 2015) 414 S.C. 289, 778 S.E.2d 106, rehearing granted, rehearing dismissed. Jury 28(5)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mortgagee</w:t>
      </w:r>
      <w:r w:rsidR="00690D59" w:rsidRPr="00690D59">
        <w:t>’</w:t>
      </w:r>
      <w:r w:rsidRPr="00690D59">
        <w:t>s foreclosure action, guarantor, who was included as a party only for the purpose of collecting a deficiency should one be adjudged, did not have a right to a jury trial. Carolina First Bank v. BADD, L.L.C. (S.C. 2015) 414 S.C. 289, 778 S.E.2d 106, rehearing granted, rehearing dismissed. Jury 14(4)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Motion for deficiency judgment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Circuit judge acted within discretion in granting motion for deficiency judgment where it was not specifically demanded in foreclosure complaint, absent express waiver by plaintiff. Perpetual Bldg. and Loan Ass</w:t>
      </w:r>
      <w:r w:rsidR="00690D59" w:rsidRPr="00690D59">
        <w:t>’</w:t>
      </w:r>
      <w:r w:rsidRPr="00690D59">
        <w:t>n of Anderson v. Braun (S.C. 1978) 270 S.C. 338, 242 S.E.2d 407.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Where plaintiff alleged amount due in complaint, and special referee and circuit judge both established amount due in report and order, defendants were not surprised by plaintiff</w:t>
      </w:r>
      <w:r w:rsidR="00690D59" w:rsidRPr="00690D59">
        <w:t>’</w:t>
      </w:r>
      <w:r w:rsidRPr="00690D59">
        <w:t>s motion for deficiency judgment so as to make erroneous a grant of the motion. Perpetual Bldg. and Loan Ass</w:t>
      </w:r>
      <w:r w:rsidR="00690D59" w:rsidRPr="00690D59">
        <w:t>’</w:t>
      </w:r>
      <w:r w:rsidRPr="00690D59">
        <w:t>n of Anderson v. Braun (S.C. 1978) 270 S.C. 338, 242 S.E.2d 407.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personal judgment for a deficiency on a foreclosure proceeding can be rendered at the time of judgment; it is not necessary to wait until after the sale and a report of the master have been made. White v. Douglas (S.C. 1924) 128 S.C. 409, 123 S.E. 259.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2.5. Denial of judgment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mortgagee is not denied the full amount due him merely because he elects initially to pursue his remedy by foreclosure; an action for a deficiency judgment as a sequel to foreclosure is taken as a matter of course. American General Financial Services, Inc. v. Brown (S.C. 2008) 376 S.C. 580, 658 S.E.2d 99. Mortgages And Deeds Of Trust 1624(2)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Trial court had no discretion to deny mortgagee deficiency judgment in foreclosure action, since mortgagee did not waive its right to a deficiency, but instead specifically demanded a deficiency, and sale of premises was insufficient to satisfy entire debt; deficiency judgment could be denied only when it was expressly waived. American General Financial Services, Inc. v. Brown (S.C. 2008) 376 S.C. 580, 658 S.E.2d 99. Mortgages And Deeds Of Trust 2074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3. Waiver of deficiency judgment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Language of </w:t>
      </w:r>
      <w:r w:rsidR="00690D59" w:rsidRPr="00690D59">
        <w:t xml:space="preserve">Section </w:t>
      </w:r>
      <w:r w:rsidRPr="00690D59">
        <w:t>15</w:t>
      </w:r>
      <w:r w:rsidR="00690D59" w:rsidRPr="00690D59">
        <w:noBreakHyphen/>
      </w:r>
      <w:r w:rsidRPr="00690D59">
        <w:t>39</w:t>
      </w:r>
      <w:r w:rsidR="00690D59" w:rsidRPr="00690D59">
        <w:noBreakHyphen/>
      </w:r>
      <w:r w:rsidRPr="00690D59">
        <w:t>760 stating that 30</w:t>
      </w:r>
      <w:r w:rsidR="00690D59" w:rsidRPr="00690D59">
        <w:noBreakHyphen/>
      </w:r>
      <w:r w:rsidRPr="00690D59">
        <w:t>day requirement will not apply when there is express waiver of right to deficiency judgment indicates legislature</w:t>
      </w:r>
      <w:r w:rsidR="00690D59" w:rsidRPr="00690D59">
        <w:t>’</w:t>
      </w:r>
      <w:r w:rsidRPr="00690D59">
        <w:t>s intention to deny deficiency judgment only when expressly waived. Perpetual Bldg. and Loan Ass</w:t>
      </w:r>
      <w:r w:rsidR="00690D59" w:rsidRPr="00690D59">
        <w:t>’</w:t>
      </w:r>
      <w:r w:rsidRPr="00690D59">
        <w:t>n of Anderson v. Braun (S.C. 1978) 270 S.C. 338, 242 S.E.2d 407.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4. Fraudulent conveyances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deed from a judgment debtor to his wife, made to prevent a creditor bank from collecting its expected deficiency judgment, will be set aside in a proceeding by the bank after it has secured such a judgment, and a return of nulla bona has been made. Farmers</w:t>
      </w:r>
      <w:r w:rsidR="00690D59" w:rsidRPr="00690D59">
        <w:t>’</w:t>
      </w:r>
      <w:r w:rsidRPr="00690D59">
        <w:t xml:space="preserve"> Bank v. Bradham (S.C. 1924) 129 S.C. 270, 123 S.E. 835. Fraudulent Conveyances 104(2)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creditor can sue to set aside for actual fraud a conveyance made by a debtor who is insolvent, without first reducing his demand to judgment, under this section. Miller v. Hughes (S.C. 1890) 33 S.C. 530, 12 S.E. 419. Fraudulent Conveyances 241(2)</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The complaint in an action to set aside a judgment is not demurrable because it makes no formal demand for judgment against the debtor for the amount due from him, when facts sufficient to warrant such a judgment are stated. Miller v. Hughes (S.C. 1890) 33 S.C. 530, 12 S.E. 419. Fraudulent Conveyances 265</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670.</w:t>
      </w:r>
      <w:r w:rsidR="00694599" w:rsidRPr="00690D59">
        <w:t xml:space="preserve"> Deficiency shall not be extinguished on purchase by mortgagee.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When any sale of land is made under the circumstances under which such a sale is permitted by </w:t>
      </w:r>
      <w:r w:rsidR="00690D59" w:rsidRPr="00690D59">
        <w:t xml:space="preserve">Section </w:t>
      </w:r>
      <w:r w:rsidRPr="00690D59">
        <w:t>29</w:t>
      </w:r>
      <w:r w:rsidR="00690D59" w:rsidRPr="00690D59">
        <w:noBreakHyphen/>
      </w:r>
      <w:r w:rsidRPr="00690D59">
        <w:t>3</w:t>
      </w:r>
      <w:r w:rsidR="00690D59" w:rsidRPr="00690D59">
        <w:noBreakHyphen/>
      </w:r>
      <w:r w:rsidRPr="00690D59">
        <w:t>630 any balance of the mortgage debt over the purchase price of the land at such sale shall not be extinguished by reason of the mortgagee or his assigns becoming the purchaser at such sale, whether the mortgage contained a provision to that effect or not.</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87; 1952 Code </w:t>
      </w:r>
      <w:r w:rsidRPr="00690D59">
        <w:t xml:space="preserve">Section </w:t>
      </w:r>
      <w:r w:rsidR="00694599" w:rsidRPr="00690D59">
        <w:t>45</w:t>
      </w:r>
      <w:r w:rsidRPr="00690D59">
        <w:noBreakHyphen/>
      </w:r>
      <w:r w:rsidR="00694599" w:rsidRPr="00690D59">
        <w:t xml:space="preserve">87; 1942 Code </w:t>
      </w:r>
      <w:r w:rsidRPr="00690D59">
        <w:t xml:space="preserve">Section </w:t>
      </w:r>
      <w:r w:rsidR="00694599" w:rsidRPr="00690D59">
        <w:t xml:space="preserve">8711; 1932 Code </w:t>
      </w:r>
      <w:r w:rsidRPr="00690D59">
        <w:t xml:space="preserve">Section </w:t>
      </w:r>
      <w:r w:rsidR="00694599" w:rsidRPr="00690D59">
        <w:t xml:space="preserve">8711; Civ. C. </w:t>
      </w:r>
      <w:r w:rsidRPr="00690D59">
        <w:t>‘</w:t>
      </w:r>
      <w:r w:rsidR="00694599" w:rsidRPr="00690D59">
        <w:t xml:space="preserve">22 </w:t>
      </w:r>
      <w:r w:rsidRPr="00690D59">
        <w:t xml:space="preserve">Section </w:t>
      </w:r>
      <w:r w:rsidR="00694599" w:rsidRPr="00690D59">
        <w:t xml:space="preserve">5231; Civ. C. </w:t>
      </w:r>
      <w:r w:rsidRPr="00690D59">
        <w:t>‘</w:t>
      </w:r>
      <w:r w:rsidR="00694599" w:rsidRPr="00690D59">
        <w:t xml:space="preserve">12 </w:t>
      </w:r>
      <w:r w:rsidRPr="00690D59">
        <w:t xml:space="preserve">Section </w:t>
      </w:r>
      <w:r w:rsidR="00694599" w:rsidRPr="00690D59">
        <w:t xml:space="preserve">3467; Civ. C. </w:t>
      </w:r>
      <w:r w:rsidRPr="00690D59">
        <w:t>‘</w:t>
      </w:r>
      <w:r w:rsidR="00694599" w:rsidRPr="00690D59">
        <w:t xml:space="preserve">02 </w:t>
      </w:r>
      <w:r w:rsidRPr="00690D59">
        <w:t xml:space="preserve">Section </w:t>
      </w:r>
      <w:r w:rsidR="00694599" w:rsidRPr="00690D59">
        <w:t>2381; 1896 (22) 194.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375, 559(3).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674 to 676, 933 to 935, 937, 950.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Res. Mort. Lend. State Reg. Man. South Eastern SC </w:t>
      </w:r>
      <w:r w:rsidR="00690D59" w:rsidRPr="00690D59">
        <w:t xml:space="preserve">Section </w:t>
      </w:r>
      <w:r w:rsidRPr="00690D59">
        <w:t>2:12, Deficiency Judgments.</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680.</w:t>
      </w:r>
      <w:r w:rsidR="00694599" w:rsidRPr="00690D59">
        <w:t xml:space="preserve"> Application for order of appraisal.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(B) Except in any real estate foreclosure proceeding relating to a dwelling place, as defined in Section 12</w:t>
      </w:r>
      <w:r w:rsidR="00690D59" w:rsidRPr="00690D59">
        <w:noBreakHyphen/>
      </w:r>
      <w:r w:rsidRPr="00690D59">
        <w:t>37</w:t>
      </w:r>
      <w:r w:rsidR="00690D59" w:rsidRPr="00690D59">
        <w:noBreakHyphen/>
      </w:r>
      <w:r w:rsidRPr="00690D59">
        <w:t>250, or to a consumer credit transaction, as defined in Section 37</w:t>
      </w:r>
      <w:r w:rsidR="00690D59" w:rsidRPr="00690D59">
        <w:noBreakHyphen/>
      </w:r>
      <w:r w:rsidRPr="00690D59">
        <w:t>1</w:t>
      </w:r>
      <w:r w:rsidR="00690D59" w:rsidRPr="00690D59">
        <w:noBreakHyphen/>
      </w:r>
      <w:r w:rsidRPr="00690D59">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00690D59" w:rsidRPr="00690D59">
        <w:t>“</w:t>
      </w:r>
      <w:r w:rsidRPr="00690D59">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690D59" w:rsidRPr="00690D59">
        <w: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88; 1952 Code </w:t>
      </w:r>
      <w:r w:rsidRPr="00690D59">
        <w:t xml:space="preserve">Section </w:t>
      </w:r>
      <w:r w:rsidR="00694599" w:rsidRPr="00690D59">
        <w:t>45</w:t>
      </w:r>
      <w:r w:rsidRPr="00690D59">
        <w:noBreakHyphen/>
      </w:r>
      <w:r w:rsidR="00694599" w:rsidRPr="00690D59">
        <w:t xml:space="preserve">88; 1942 Code </w:t>
      </w:r>
      <w:r w:rsidRPr="00690D59">
        <w:t xml:space="preserve">Section </w:t>
      </w:r>
      <w:r w:rsidR="00694599" w:rsidRPr="00690D59">
        <w:t xml:space="preserve">8712; 1933 (38) 350; 1987 Act No. 27, </w:t>
      </w:r>
      <w:r w:rsidRPr="00690D59">
        <w:t xml:space="preserve">Section </w:t>
      </w:r>
      <w:r w:rsidR="00694599" w:rsidRPr="00690D59">
        <w:t xml:space="preserve">2; 1996 Act No. 430, </w:t>
      </w:r>
      <w:r w:rsidRPr="00690D59">
        <w:t xml:space="preserve">Section </w:t>
      </w:r>
      <w:r w:rsidR="00694599" w:rsidRPr="00690D59">
        <w:t>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375, 559(4).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674 to 676, 933, 939, 950.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Estoppel and Waiver </w:t>
      </w:r>
      <w:r w:rsidR="00690D59" w:rsidRPr="00690D59">
        <w:t xml:space="preserve">Section </w:t>
      </w:r>
      <w:r w:rsidRPr="00690D59">
        <w:t>18.1, Contractual Waiver of Statutory Rights.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39, Waiver of Appraisal Rights.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Forms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South Carolina Legal and Business Forms </w:t>
      </w:r>
      <w:r w:rsidR="00690D59" w:rsidRPr="00690D59">
        <w:t xml:space="preserve">Section </w:t>
      </w:r>
      <w:r w:rsidRPr="00690D59">
        <w:t>9:53 , Carry Guaranty.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2:12, Deficiency Judgments.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Defendants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Time for petitioning for appraisal 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Validity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Waiver 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What constitutes sale 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Validity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Bank</w:t>
      </w:r>
      <w:r w:rsidR="00690D59" w:rsidRPr="00690D59">
        <w:t>’</w:t>
      </w:r>
      <w:r w:rsidRPr="00690D59">
        <w:t>s right to a deficiency judgment against persons personally liable for the debt remaining after the sale of real property and a mortgage foreclosure action is a property interest protected by the due process clauses. South Carolina Nat. Bank v. Central Carolina Livestock Market, Inc. (S.C. 1986) 289 S.C. 309, 345 S.E.2d 485.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 person who is personally liable for the debt remaining after the sale of property in a mortgage foreclosure action may petition the court for appraisal under </w:t>
      </w:r>
      <w:r w:rsidR="00690D59" w:rsidRPr="00690D59">
        <w:t xml:space="preserve">Section </w:t>
      </w:r>
      <w:r w:rsidRPr="00690D59">
        <w:t>29</w:t>
      </w:r>
      <w:r w:rsidR="00690D59" w:rsidRPr="00690D59">
        <w:noBreakHyphen/>
      </w:r>
      <w:r w:rsidRPr="00690D59">
        <w:t>3</w:t>
      </w:r>
      <w:r w:rsidR="00690D59" w:rsidRPr="00690D59">
        <w:noBreakHyphen/>
      </w:r>
      <w:r w:rsidRPr="00690D59">
        <w:t>680. Standard Federal Sav. Bank v. H &amp; W Builder (S.C. 1994) 323 S.C. 24, 448 S.E.2d 558, rehearing denied. Mortgages And Deeds Of Trust 1931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legislature of this State cannot enact laws governing the sale of lands in other states, and this section cannot control land in another state. Fidelity</w:t>
      </w:r>
      <w:r w:rsidR="00690D59" w:rsidRPr="00690D59">
        <w:noBreakHyphen/>
      </w:r>
      <w:r w:rsidRPr="00690D59">
        <w:t>Bankers Trust Co. v. Little (S.C. 1935) 178 S.C. 133, 181 S.E. 913.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3. Defendants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Third party defendants in a foreclosure action were </w:t>
      </w:r>
      <w:r w:rsidR="00690D59" w:rsidRPr="00690D59">
        <w:t>“</w:t>
      </w:r>
      <w:r w:rsidRPr="00690D59">
        <w:t>defendants</w:t>
      </w:r>
      <w:r w:rsidR="00690D59" w:rsidRPr="00690D59">
        <w:t>”</w:t>
      </w:r>
      <w:r w:rsidRPr="00690D59">
        <w:t xml:space="preserve"> within the meaning of </w:t>
      </w:r>
      <w:r w:rsidR="00690D59" w:rsidRPr="00690D59">
        <w:t xml:space="preserve">Section </w:t>
      </w:r>
      <w:r w:rsidRPr="00690D59">
        <w:t>29</w:t>
      </w:r>
      <w:r w:rsidR="00690D59" w:rsidRPr="00690D59">
        <w:noBreakHyphen/>
      </w:r>
      <w:r w:rsidRPr="00690D59">
        <w:t>3</w:t>
      </w:r>
      <w:r w:rsidR="00690D59" w:rsidRPr="00690D59">
        <w:noBreakHyphen/>
      </w:r>
      <w:r w:rsidRPr="00690D59">
        <w:t>680, allowing them to make a request for the appraisal of the property after the sale, where the relevant pleading, a cross complaint, sought a judgment of foreclosure for the amount found due and owing the cross claimant, and also sought a deficiency judgment against the third party defendants. Standard Federal Sav. Bank v. H &amp; W Builder (S.C. 1994) 323 S.C. 24, 448 S.E.2d 558, rehearing denied.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The trial judge incorrectly denied the guarantors</w:t>
      </w:r>
      <w:r w:rsidR="00690D59" w:rsidRPr="00690D59">
        <w:t>’</w:t>
      </w:r>
      <w:r w:rsidRPr="00690D59">
        <w:t xml:space="preserve"> request for an appraisal of foreclosed property under </w:t>
      </w:r>
      <w:r w:rsidR="00690D59" w:rsidRPr="00690D59">
        <w:t xml:space="preserve">Section </w:t>
      </w:r>
      <w:r w:rsidRPr="00690D59">
        <w:t>29</w:t>
      </w:r>
      <w:r w:rsidR="00690D59" w:rsidRPr="00690D59">
        <w:noBreakHyphen/>
      </w:r>
      <w:r w:rsidRPr="00690D59">
        <w:t>3</w:t>
      </w:r>
      <w:r w:rsidR="00690D59" w:rsidRPr="00690D59">
        <w:noBreakHyphen/>
      </w:r>
      <w:r w:rsidRPr="00690D59">
        <w:t>680 on the ground that the guarantors</w:t>
      </w:r>
      <w:r w:rsidR="00690D59" w:rsidRPr="00690D59">
        <w:t>’</w:t>
      </w:r>
      <w:r w:rsidRPr="00690D59">
        <w:t xml:space="preserve"> were not mortgagors; whether a party is a defendant </w:t>
      </w:r>
      <w:r w:rsidRPr="00690D59">
        <w:lastRenderedPageBreak/>
        <w:t>in a real estate foreclosure proceeding is the determining factor when applying the appraisal statute, not whether the party is a mortgagor. Standard Federal Sav. Bank v. H &amp; W Builder (S.C. 1994) 323 S.C. 24, 448 S.E.2d 558, rehearing denied.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guarantor of a note which was secured by a mortgage could not avail himself of defenses under the Appraisal Statute (</w:t>
      </w:r>
      <w:r w:rsidR="00690D59" w:rsidRPr="00690D59">
        <w:t xml:space="preserve">Section </w:t>
      </w:r>
      <w:r w:rsidRPr="00690D59">
        <w:t>29</w:t>
      </w:r>
      <w:r w:rsidR="00690D59" w:rsidRPr="00690D59">
        <w:noBreakHyphen/>
      </w:r>
      <w:r w:rsidRPr="00690D59">
        <w:t>3</w:t>
      </w:r>
      <w:r w:rsidR="00690D59" w:rsidRPr="00690D59">
        <w:noBreakHyphen/>
      </w:r>
      <w:r w:rsidRPr="00690D59">
        <w:t>680) since its application is limited to real estate foreclosure actions. Citizens and Southern Nat. Bank of South Carolina v. Lanford (S.C. 1994) 313 S.C. 540, 443 S.E.2d 549, rehearing denied.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The guarantors on a loan for a house and several lots, who had purchased the properties at their foreclosure sale for an amount below their appraised value, were entitled to the application of </w:t>
      </w:r>
      <w:r w:rsidR="00690D59" w:rsidRPr="00690D59">
        <w:t xml:space="preserve">Section </w:t>
      </w:r>
      <w:r w:rsidRPr="00690D59">
        <w:t>29</w:t>
      </w:r>
      <w:r w:rsidR="00690D59" w:rsidRPr="00690D59">
        <w:noBreakHyphen/>
      </w:r>
      <w:r w:rsidRPr="00690D59">
        <w:t>3</w:t>
      </w:r>
      <w:r w:rsidR="00690D59" w:rsidRPr="00690D59">
        <w:noBreakHyphen/>
      </w:r>
      <w:r w:rsidRPr="00690D59">
        <w:t xml:space="preserve">680 where the holder of the mortgage had sought judgment against them for any deficiency remaining after the sale of the mortgaged property, since by its own terms the statute is applicable to </w:t>
      </w:r>
      <w:r w:rsidR="00690D59" w:rsidRPr="00690D59">
        <w:t>“</w:t>
      </w:r>
      <w:r w:rsidRPr="00690D59">
        <w:t>a defendant</w:t>
      </w:r>
      <w:r w:rsidR="00690D59" w:rsidRPr="00690D59">
        <w:t>”</w:t>
      </w:r>
      <w:r w:rsidRPr="00690D59">
        <w:t xml:space="preserve"> in a real estate foreclosure proceeding; boilerplate language in the mortgage which attempted to waive the right to this statute was not binding on the guarantors. Anderson Bros. Bank v. Adams (S.C. 1991) 305 S.C. 25, 406 S.E.2d 173.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4. Time for petitioning for appraisal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Mortgagees failed to timely file a petition for order of appraisal regarding property foreclosed upon where the petition was filed more than 2 years after bids on the property were in and the applicable statute of limitations had not been tolled by the mortgagees appeal of the master</w:t>
      </w:r>
      <w:r w:rsidR="00690D59" w:rsidRPr="00690D59">
        <w:t>’</w:t>
      </w:r>
      <w:r w:rsidRPr="00690D59">
        <w:t>s issuance of a deficiency judgment. South Carolina Nat. Bank v. Devine Blossom (S.C.App. 1996) 321 S.C. 110, 467 S.E.2d 767, rehearing denied, certiorari denied.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5. Waiver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Debtors</w:t>
      </w:r>
      <w:r w:rsidR="00690D59" w:rsidRPr="00690D59">
        <w:t>’</w:t>
      </w:r>
      <w:r w:rsidRPr="00690D59">
        <w:t xml:space="preserve"> contractual waiver of statutory appraisal rights (</w:t>
      </w:r>
      <w:r w:rsidR="00690D59" w:rsidRPr="00690D59">
        <w:t xml:space="preserve">Section </w:t>
      </w:r>
      <w:r w:rsidRPr="00690D59">
        <w:t>29</w:t>
      </w:r>
      <w:r w:rsidR="00690D59" w:rsidRPr="00690D59">
        <w:noBreakHyphen/>
      </w:r>
      <w:r w:rsidRPr="00690D59">
        <w:t>3</w:t>
      </w:r>
      <w:r w:rsidR="00690D59" w:rsidRPr="00690D59">
        <w:noBreakHyphen/>
      </w:r>
      <w:r w:rsidRPr="00690D59">
        <w:t>680) in mortgages was invalid as against public policy. SCN Mortg. Corp. v. White (S.C. 1994) 312 S.C. 384, 440 S.E.2d 868. Mortgages And Deeds Of Trust 1931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mortgagor did not waive his rights to an appraisal in a foreclosure proceeding, despite a provision in his mortgage which expressly waived the benefit of any appraisement laws, where the waiver was hidden in small print at the end of the mortgage. SCN Mortg. Corp. v. White (S.C.App. 1992) 309 S.C. 146, 420 S.E.2d 514, rehearing denied, certiorari granted in part, affirmed 312 S.C. 384, 440 S.E.2d 868.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6. What constitutes sale</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The word </w:t>
      </w:r>
      <w:r w:rsidR="00690D59" w:rsidRPr="00690D59">
        <w:t>“</w:t>
      </w:r>
      <w:r w:rsidRPr="00690D59">
        <w:t>sale</w:t>
      </w:r>
      <w:r w:rsidR="00690D59" w:rsidRPr="00690D59">
        <w:t>”</w:t>
      </w:r>
      <w:r w:rsidRPr="00690D59">
        <w:t xml:space="preserve"> in </w:t>
      </w:r>
      <w:r w:rsidR="00690D59" w:rsidRPr="00690D59">
        <w:t xml:space="preserve">Section </w:t>
      </w:r>
      <w:r w:rsidRPr="00690D59">
        <w:t>29</w:t>
      </w:r>
      <w:r w:rsidR="00690D59" w:rsidRPr="00690D59">
        <w:noBreakHyphen/>
      </w:r>
      <w:r w:rsidRPr="00690D59">
        <w:t>3</w:t>
      </w:r>
      <w:r w:rsidR="00690D59" w:rsidRPr="00690D59">
        <w:noBreakHyphen/>
      </w:r>
      <w:r w:rsidRPr="00690D59">
        <w:t>680, which provides that a petition for an order of appraisal may be filed within 30 days after the sale of the mortgaged property, refers to the judicial sale at public auction plus the 30</w:t>
      </w:r>
      <w:r w:rsidR="00690D59" w:rsidRPr="00690D59">
        <w:noBreakHyphen/>
      </w:r>
      <w:r w:rsidRPr="00690D59">
        <w:t xml:space="preserve">day period for possible additional bids. This is a reasonable and practical construction consistent with the purpose and policy of the statute, and a reading of Rule 71(b), SCRCP, provides further support for this conclusion. Thus, the date of </w:t>
      </w:r>
      <w:r w:rsidR="00690D59" w:rsidRPr="00690D59">
        <w:t>“</w:t>
      </w:r>
      <w:r w:rsidRPr="00690D59">
        <w:t>sale,</w:t>
      </w:r>
      <w:r w:rsidR="00690D59" w:rsidRPr="00690D59">
        <w:t>”</w:t>
      </w:r>
      <w:r w:rsidRPr="00690D59">
        <w:t xml:space="preserve"> as contemplated by </w:t>
      </w:r>
      <w:r w:rsidR="00690D59" w:rsidRPr="00690D59">
        <w:t xml:space="preserve">Section </w:t>
      </w:r>
      <w:r w:rsidRPr="00690D59">
        <w:t>29</w:t>
      </w:r>
      <w:r w:rsidR="00690D59" w:rsidRPr="00690D59">
        <w:noBreakHyphen/>
      </w:r>
      <w:r w:rsidRPr="00690D59">
        <w:t>3</w:t>
      </w:r>
      <w:r w:rsidR="00690D59" w:rsidRPr="00690D59">
        <w:noBreakHyphen/>
      </w:r>
      <w:r w:rsidRPr="00690D59">
        <w:t>680, was the date when the master received all possible bids and knew all information necessary to make a final report. First South Sav. Bank, Inc. v. Gold Coast Associates (S.C.App. 1990) 301 S.C. 158, 390 S.E.2d 486.</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690.</w:t>
      </w:r>
      <w:r w:rsidR="00694599" w:rsidRPr="00690D59">
        <w:t xml:space="preserve"> Extension of time for filing for appraisal.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The time provided by </w:t>
      </w:r>
      <w:r w:rsidR="00690D59" w:rsidRPr="00690D59">
        <w:t xml:space="preserve">Section </w:t>
      </w:r>
      <w:r w:rsidRPr="00690D59">
        <w:t>29</w:t>
      </w:r>
      <w:r w:rsidR="00690D59" w:rsidRPr="00690D59">
        <w:noBreakHyphen/>
      </w:r>
      <w:r w:rsidRPr="00690D59">
        <w:t>3</w:t>
      </w:r>
      <w:r w:rsidR="00690D59" w:rsidRPr="00690D59">
        <w:noBreakHyphen/>
      </w:r>
      <w:r w:rsidRPr="00690D59">
        <w:t>680 for filing the petition required thereunder shall not be enlarged or extended except by a written consent of the judgment creditor.</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89; 1952 Code </w:t>
      </w:r>
      <w:r w:rsidRPr="00690D59">
        <w:t xml:space="preserve">Section </w:t>
      </w:r>
      <w:r w:rsidR="00694599" w:rsidRPr="00690D59">
        <w:t>45</w:t>
      </w:r>
      <w:r w:rsidRPr="00690D59">
        <w:noBreakHyphen/>
      </w:r>
      <w:r w:rsidR="00694599" w:rsidRPr="00690D59">
        <w:t xml:space="preserve">89;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375, 505, 559(4).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674 to 676, 844, 933, 939, 950.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700.</w:t>
      </w:r>
      <w:r w:rsidR="00694599" w:rsidRPr="00690D59">
        <w:t xml:space="preserve"> Order for appraisal.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690D59" w:rsidRPr="00690D59">
        <w:noBreakHyphen/>
      </w:r>
      <w:r w:rsidRPr="00690D59">
        <w:t>certified general real estate appraisers as defined in Section 40</w:t>
      </w:r>
      <w:r w:rsidR="00690D59" w:rsidRPr="00690D59">
        <w:noBreakHyphen/>
      </w:r>
      <w:r w:rsidRPr="00690D59">
        <w:t>60</w:t>
      </w:r>
      <w:r w:rsidR="00690D59" w:rsidRPr="00690D59">
        <w:noBreakHyphen/>
      </w:r>
      <w:r w:rsidRPr="00690D59">
        <w:t>20(20), state</w:t>
      </w:r>
      <w:r w:rsidR="00690D59" w:rsidRPr="00690D59">
        <w:noBreakHyphen/>
      </w:r>
      <w:r w:rsidRPr="00690D59">
        <w:t>certified residential real estate appraisers as defined by Section 40</w:t>
      </w:r>
      <w:r w:rsidR="00690D59" w:rsidRPr="00690D59">
        <w:noBreakHyphen/>
      </w:r>
      <w:r w:rsidRPr="00690D59">
        <w:t>60</w:t>
      </w:r>
      <w:r w:rsidR="00690D59" w:rsidRPr="00690D59">
        <w:noBreakHyphen/>
      </w:r>
      <w:r w:rsidRPr="00690D59">
        <w:t>20(21), or state</w:t>
      </w:r>
      <w:r w:rsidR="00690D59" w:rsidRPr="00690D59">
        <w:noBreakHyphen/>
      </w:r>
      <w:r w:rsidRPr="00690D59">
        <w:t>licensed real estate appraisers as defined by Section 40</w:t>
      </w:r>
      <w:r w:rsidR="00690D59" w:rsidRPr="00690D59">
        <w:noBreakHyphen/>
      </w:r>
      <w:r w:rsidRPr="00690D59">
        <w:t>60</w:t>
      </w:r>
      <w:r w:rsidR="00690D59" w:rsidRPr="00690D59">
        <w:noBreakHyphen/>
      </w:r>
      <w:r w:rsidRPr="00690D59">
        <w:t>20(22), who shall not be parties to the action or connected in business with or related by blood or marriage within the sixth degree to any such party.</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90; 1952 Code </w:t>
      </w:r>
      <w:r w:rsidRPr="00690D59">
        <w:t xml:space="preserve">Section </w:t>
      </w:r>
      <w:r w:rsidR="00694599" w:rsidRPr="00690D59">
        <w:t>45</w:t>
      </w:r>
      <w:r w:rsidRPr="00690D59">
        <w:noBreakHyphen/>
      </w:r>
      <w:r w:rsidR="00694599" w:rsidRPr="00690D59">
        <w:t xml:space="preserve">90; 1942 Code </w:t>
      </w:r>
      <w:r w:rsidRPr="00690D59">
        <w:t xml:space="preserve">Section </w:t>
      </w:r>
      <w:r w:rsidR="00694599" w:rsidRPr="00690D59">
        <w:t xml:space="preserve">8712; 1933 (38) 350; 1996 Act No. 430, </w:t>
      </w:r>
      <w:r w:rsidRPr="00690D59">
        <w:t xml:space="preserve">Section </w:t>
      </w:r>
      <w:r w:rsidR="00694599" w:rsidRPr="00690D59">
        <w:t>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375, 505(1), 559(4).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674 to 676, 844, 933, 939, 950.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Restatement (3d) of Property (Mortgages) </w:t>
      </w:r>
      <w:r w:rsidR="00690D59" w:rsidRPr="00690D59">
        <w:t xml:space="preserve">Section </w:t>
      </w:r>
      <w:r w:rsidRPr="00690D59">
        <w:t>8.4, Foreclosure: Action for a Deficiency.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Restatement (3d) of Property (Mortgages) </w:t>
      </w:r>
      <w:r w:rsidR="00690D59" w:rsidRPr="00690D59">
        <w:t xml:space="preserve">Section </w:t>
      </w:r>
      <w:r w:rsidRPr="00690D59">
        <w:t>8.4 TD 5, Foreclosure: Action for a Deficiency.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Validity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Validity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Court order confirming the appraisal and extinguishing bank</w:t>
      </w:r>
      <w:r w:rsidR="00690D59" w:rsidRPr="00690D59">
        <w:t>’</w:t>
      </w:r>
      <w:r w:rsidRPr="00690D59">
        <w:t xml:space="preserve">s sufficiency judgment pursuant to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did not deprive bank of due process, where, upon appeal from the appraisers</w:t>
      </w:r>
      <w:r w:rsidR="00690D59" w:rsidRPr="00690D59">
        <w:t>’</w:t>
      </w:r>
      <w:r w:rsidRPr="00690D59">
        <w:t xml:space="preserve"> return, the parties were permitted to present depositions in lieu of affidavits, the bank was given the opportunity to fully examine the appraisers and other witnesses, and the parties were also given the opportunity to file briefs in support of their respective positions, thus, affording the bank a meaningful opportunity to be heard. South Carolina Nat. Bank v. Central Carolina Livestock Market, Inc. (S.C. 1986) 289 S.C. 309, 345 S.E.2d 485. Constitutional Law 4417; Mortgages And Deeds Of Trust 705(4)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 licensed real estate agent appointed by the court in a mortgage foreclosure action was qualified to be an appraiser, despite his lack of certification as a real estate appraiser, since </w:t>
      </w:r>
      <w:r w:rsidR="00690D59" w:rsidRPr="00690D59">
        <w:t xml:space="preserve">Section </w:t>
      </w:r>
      <w:r w:rsidRPr="00690D59">
        <w:t>29</w:t>
      </w:r>
      <w:r w:rsidR="00690D59" w:rsidRPr="00690D59">
        <w:noBreakHyphen/>
      </w:r>
      <w:r w:rsidRPr="00690D59">
        <w:t>3</w:t>
      </w:r>
      <w:r w:rsidR="00690D59" w:rsidRPr="00690D59">
        <w:noBreakHyphen/>
      </w:r>
      <w:r w:rsidRPr="00690D59">
        <w:t>700 merely requires that an appraiser be a freeholder of the county in which the foreclosed property is located, and it was undisputed that the agent was a freeholder of such property (decided prior to 1996 amendment deleting reference to freeholders in county). South Carolina Nat. Bank v. S &amp; L Inv. Partnership (S.C.App. 1992) 308 S.C. 511, 419 S.E.2d 243, rehearing denied, certiorari denied.</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Appraisers are not </w:t>
      </w:r>
      <w:r w:rsidR="00690D59" w:rsidRPr="00690D59">
        <w:t>“</w:t>
      </w:r>
      <w:r w:rsidRPr="00690D59">
        <w:t>disinterested freeholders</w:t>
      </w:r>
      <w:r w:rsidR="00690D59" w:rsidRPr="00690D59">
        <w:t>”</w:t>
      </w:r>
      <w:r w:rsidRPr="00690D59">
        <w:t xml:space="preserve"> where debtor designates one appraiser, where second appraiser is director of one of parties to foreclosure proceedings and where third appraiser</w:t>
      </w:r>
      <w:r w:rsidR="00690D59" w:rsidRPr="00690D59">
        <w:t>’</w:t>
      </w:r>
      <w:r w:rsidRPr="00690D59">
        <w:t>s daughter</w:t>
      </w:r>
      <w:r w:rsidR="00690D59" w:rsidRPr="00690D59">
        <w:noBreakHyphen/>
      </w:r>
      <w:r w:rsidRPr="00690D59">
        <w:t>in</w:t>
      </w:r>
      <w:r w:rsidR="00690D59" w:rsidRPr="00690D59">
        <w:noBreakHyphen/>
      </w:r>
      <w:r w:rsidRPr="00690D59">
        <w:t>law is officer of foreclosing bank. Bankers Trust of South Carolina v. Bruce (S.C. 1980) 275 S.C. 35, 267 S.E.2d 424.</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710.</w:t>
      </w:r>
      <w:r w:rsidR="00694599" w:rsidRPr="00690D59">
        <w:t xml:space="preserve"> Appointment of appraisers.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91; 1952 Code </w:t>
      </w:r>
      <w:r w:rsidRPr="00690D59">
        <w:t xml:space="preserve">Section </w:t>
      </w:r>
      <w:r w:rsidR="00694599" w:rsidRPr="00690D59">
        <w:t>45</w:t>
      </w:r>
      <w:r w:rsidRPr="00690D59">
        <w:noBreakHyphen/>
      </w:r>
      <w:r w:rsidR="00694599" w:rsidRPr="00690D59">
        <w:t xml:space="preserve">91;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505(3).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 </w:t>
      </w:r>
      <w:r w:rsidRPr="00690D59">
        <w:t>844.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2:12, Deficiency Judgments.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720.</w:t>
      </w:r>
      <w:r w:rsidR="00694599" w:rsidRPr="00690D59">
        <w:t xml:space="preserve"> Appraisal of the mortgaged property.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92; 1952 Code </w:t>
      </w:r>
      <w:r w:rsidRPr="00690D59">
        <w:t xml:space="preserve">Section </w:t>
      </w:r>
      <w:r w:rsidR="00694599" w:rsidRPr="00690D59">
        <w:t>45</w:t>
      </w:r>
      <w:r w:rsidRPr="00690D59">
        <w:noBreakHyphen/>
      </w:r>
      <w:r w:rsidR="00694599" w:rsidRPr="00690D59">
        <w:t xml:space="preserve">92;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505(4).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 </w:t>
      </w:r>
      <w:r w:rsidRPr="00690D59">
        <w:t>844.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Interested party 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Validity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Validity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Court order confirming the appraisal and extinguishing bank</w:t>
      </w:r>
      <w:r w:rsidR="00690D59" w:rsidRPr="00690D59">
        <w:t>’</w:t>
      </w:r>
      <w:r w:rsidRPr="00690D59">
        <w:t xml:space="preserve">s sufficiency judgment pursuant to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did not deprive bank of due process, where, upon appeal from the appraisers</w:t>
      </w:r>
      <w:r w:rsidR="00690D59" w:rsidRPr="00690D59">
        <w:t>’</w:t>
      </w:r>
      <w:r w:rsidRPr="00690D59">
        <w:t xml:space="preserve"> return, the parties were permitted to present depositions in lieu of affidavits, the bank was given the opportunity to fully examine the appraisers and other witnesses, and the parties were also given the opportunity to file briefs in support of their respective positions, thus, affording the bank a meaningful opportunity to be heard. South Carolina Nat. Bank v. Central Carolina Livestock Market, Inc. (S.C. 1986) 289 S.C. 309, 345 S.E.2d 485. Constitutional Law 4417; Mortgages And Deeds Of Trust 705(4)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the due process clause, it is permissible for the value of land sold in a mortgage foreclosure action to be determined by appraisers without an evidentiary hearing where their appraisal is subject to an appeal at which the parties may offer evidence and be fully heard on the issue of value; the fact that the appellate court is limited to either approval or disapproval of the appraisal does not deprive a party of due process. South Carolina Nat. Bank v. Central Carolina Livestock Market, Inc. (S.C. 1986) 289 S.C. 309, 345 S.E.2d 485. Constitutional Law 4077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An appraiser appointed by the court in a mortgage foreclosure action did not violate the appraisal statute by failing to consider all the factors required to be considered in </w:t>
      </w:r>
      <w:r w:rsidR="00690D59" w:rsidRPr="00690D59">
        <w:t xml:space="preserve">Section </w:t>
      </w:r>
      <w:r w:rsidRPr="00690D59">
        <w:t>29</w:t>
      </w:r>
      <w:r w:rsidR="00690D59" w:rsidRPr="00690D59">
        <w:noBreakHyphen/>
      </w:r>
      <w:r w:rsidRPr="00690D59">
        <w:t>3</w:t>
      </w:r>
      <w:r w:rsidR="00690D59" w:rsidRPr="00690D59">
        <w:noBreakHyphen/>
      </w:r>
      <w:r w:rsidRPr="00690D59">
        <w:t xml:space="preserve">720, despite his statement that he thought the income production factor was the only </w:t>
      </w:r>
      <w:r w:rsidR="00690D59" w:rsidRPr="00690D59">
        <w:t>“</w:t>
      </w:r>
      <w:r w:rsidRPr="00690D59">
        <w:t>relevant factor,</w:t>
      </w:r>
      <w:r w:rsidR="00690D59" w:rsidRPr="00690D59">
        <w:t>”</w:t>
      </w:r>
      <w:r w:rsidRPr="00690D59">
        <w:t xml:space="preserve"> where he did not state that the </w:t>
      </w:r>
      <w:r w:rsidRPr="00690D59">
        <w:lastRenderedPageBreak/>
        <w:t>other factors were not considered, and 3 other appraisers agreed that the income approach was the most reliable indicator of value. South Carolina Nat. Bank v. S &amp; L Inv. Partnership (S.C.App. 1992) 308 S.C. 511, 419 S.E.2d 243, rehearing denied, certiorari denied.</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Appraisers act in a quasi</w:t>
      </w:r>
      <w:r w:rsidR="00690D59" w:rsidRPr="00690D59">
        <w:noBreakHyphen/>
      </w:r>
      <w:r w:rsidRPr="00690D59">
        <w:t>judicial capacity insofar as their factual determination of the value of the subject property. The only discretion allowed a court is to order a reappraisal in which event the court is authorized to impose such terms, such as the method of appraisal, as it might in its discretion deem equitable. Thus, a trial judge did not have statutory authority or inherent authority to reappraise property; his authority was limited to either (1) confirming the report of the board of appraisers or (2) disapproving the report and ordering a new appraisal upon such terms as he deemed equitable. Peoples Federal Sav. and Loan Ass</w:t>
      </w:r>
      <w:r w:rsidR="00690D59" w:rsidRPr="00690D59">
        <w:t>’</w:t>
      </w:r>
      <w:r w:rsidRPr="00690D59">
        <w:t>n v. Myrtle Beach Retirement Group, Inc. (S.C.App. 1990) 302 S.C. 223, 394 S.E.2d 849.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Where appraisers testified that they considered numerous factors, including a mineral report, in appraising property, the trial court correctly found that the appraisers took into consideration the elements listed in </w:t>
      </w:r>
      <w:r w:rsidR="00690D59" w:rsidRPr="00690D59">
        <w:t xml:space="preserve">Section </w:t>
      </w:r>
      <w:r w:rsidRPr="00690D59">
        <w:t>29</w:t>
      </w:r>
      <w:r w:rsidR="00690D59" w:rsidRPr="00690D59">
        <w:noBreakHyphen/>
      </w:r>
      <w:r w:rsidRPr="00690D59">
        <w:t>3</w:t>
      </w:r>
      <w:r w:rsidR="00690D59" w:rsidRPr="00690D59">
        <w:noBreakHyphen/>
      </w:r>
      <w:r w:rsidRPr="00690D59">
        <w:t>720. First Citizens Bank and Trust Co. of South Carolina v. Overlook, Inc. (S.C.App. 1985) 286 S.C. 473, 334 S.E.2d 146.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3. Interested party</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An appraiser appointed by the court in a mortgage foreclosure action was not an </w:t>
      </w:r>
      <w:r w:rsidR="00690D59" w:rsidRPr="00690D59">
        <w:t>“</w:t>
      </w:r>
      <w:r w:rsidRPr="00690D59">
        <w:t>interested</w:t>
      </w:r>
      <w:r w:rsidR="00690D59" w:rsidRPr="00690D59">
        <w:t>”</w:t>
      </w:r>
      <w:r w:rsidRPr="00690D59">
        <w:t xml:space="preserve"> party by virtue of his alleged attempt to sell an unrelated piece of property to another appraiser during the appraisal meeting, since there was no contention that he was either a party to the foreclosure action, or that he was connected by family or business to a party. South Carolina Nat. Bank v. S &amp; L Inv. Partnership (S.C.App. 1992) 308 S.C. 511, 419 S.E.2d 243, rehearing denied, certiorari denied.</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730.</w:t>
      </w:r>
      <w:r w:rsidR="00694599" w:rsidRPr="00690D59">
        <w:t xml:space="preserve"> Effect of failure of appraisers to agree.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93; 1952 Code </w:t>
      </w:r>
      <w:r w:rsidRPr="00690D59">
        <w:t xml:space="preserve">Section </w:t>
      </w:r>
      <w:r w:rsidR="00694599" w:rsidRPr="00690D59">
        <w:t>45</w:t>
      </w:r>
      <w:r w:rsidRPr="00690D59">
        <w:noBreakHyphen/>
      </w:r>
      <w:r w:rsidR="00694599" w:rsidRPr="00690D59">
        <w:t xml:space="preserve">93;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505(4).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 </w:t>
      </w:r>
      <w:r w:rsidRPr="00690D59">
        <w:t>844.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122, Scope and Extent of Relief.</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740.</w:t>
      </w:r>
      <w:r w:rsidR="00694599" w:rsidRPr="00690D59">
        <w:t xml:space="preserve"> Return of appraisers; effect of return on deficiency judgment.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690D59" w:rsidRPr="00690D59">
        <w:t xml:space="preserve">Section </w:t>
      </w:r>
      <w:r w:rsidRPr="00690D59">
        <w:t>29</w:t>
      </w:r>
      <w:r w:rsidR="00690D59" w:rsidRPr="00690D59">
        <w:noBreakHyphen/>
      </w:r>
      <w:r w:rsidRPr="00690D59">
        <w:t>3</w:t>
      </w:r>
      <w:r w:rsidR="00690D59" w:rsidRPr="00690D59">
        <w:noBreakHyphen/>
      </w:r>
      <w:r w:rsidRPr="00690D59">
        <w:t>750.</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94; 1952 Code </w:t>
      </w:r>
      <w:r w:rsidRPr="00690D59">
        <w:t xml:space="preserve">Section </w:t>
      </w:r>
      <w:r w:rsidR="00694599" w:rsidRPr="00690D59">
        <w:t>45</w:t>
      </w:r>
      <w:r w:rsidRPr="00690D59">
        <w:noBreakHyphen/>
      </w:r>
      <w:r w:rsidR="00694599" w:rsidRPr="00690D59">
        <w:t xml:space="preserve">94;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375, 505(6), 559(4).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674 to 676, 844, 933, 939, 950.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2:12, Deficiency Judgments.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Validity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Validity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Under the due process clause, it is permissible for the value of land sold in a mortgage foreclosure action to be determined by appraisers without an evidentiary hearing where their appraisal is subject to an appeal at which the parties may offer evidence and be fully heard on the issue of value; the fact that the appellate court is limited to either approval or disapproval of the appraisal does not deprive a party of due process. South Carolina Nat. Bank v. Central Carolina Livestock Market, Inc. (S.C. 1986) 289 S.C. 309, 345 S.E.2d 485. Constitutional Law 4077</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Court order confirming the appraisal and extinguishing bank</w:t>
      </w:r>
      <w:r w:rsidR="00690D59" w:rsidRPr="00690D59">
        <w:t>’</w:t>
      </w:r>
      <w:r w:rsidRPr="00690D59">
        <w:t xml:space="preserve">s sufficiency judgment pursuant to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did not deprive bank of due process, where, upon appeal from the appraisers</w:t>
      </w:r>
      <w:r w:rsidR="00690D59" w:rsidRPr="00690D59">
        <w:t>’</w:t>
      </w:r>
      <w:r w:rsidRPr="00690D59">
        <w:t xml:space="preserve"> return, the parties were permitted to present depositions in lieu of affidavits, the bank was given the opportunity to fully examine the appraisers and other witnesses, and the parties were also given the opportunity to file briefs in support of their respective positions, thus, affording the bank a meaningful opportunity to be heard. South Carolina Nat. Bank v. Central Carolina Livestock Market, Inc. (S.C. 1986) 289 S.C. 309, 345 S.E.2d 485. Constitutional Law 4417; Mortgages And Deeds Of Trust 705(4)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Appraisers act in a quasi</w:t>
      </w:r>
      <w:r w:rsidR="00690D59" w:rsidRPr="00690D59">
        <w:noBreakHyphen/>
      </w:r>
      <w:r w:rsidRPr="00690D59">
        <w:t>judicial capacity insofar as their factual determination of the value of the subject property. The only discretion allowed a court is to order a reappraisal in which event the court is authorized to impose such terms, such as the method of appraisal, as it might in its discretion deem equitable. Thus, a trial judge did not have statutory authority or inherent authority to reappraise property; his authority was limited to either (1) confirming the report of the board of appraisers or (2) disapproving the report and ordering a new appraisal upon such terms as he deemed equitable. Peoples Federal Sav. and Loan Ass</w:t>
      </w:r>
      <w:r w:rsidR="00690D59" w:rsidRPr="00690D59">
        <w:t>’</w:t>
      </w:r>
      <w:r w:rsidRPr="00690D59">
        <w:t>n v. Myrtle Beach Retirement Group, Inc. (S.C.App. 1990) 302 S.C. 223, 394 S.E.2d 849.</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Bank</w:t>
      </w:r>
      <w:r w:rsidR="00690D59" w:rsidRPr="00690D59">
        <w:t>’</w:t>
      </w:r>
      <w:r w:rsidRPr="00690D59">
        <w:t>s right to a deficiency judgment against persons personally liable for the debt remaining after the sale of real property and a mortgage foreclosure action is a property interest protected by the due process clauses. South Carolina Nat. Bank v. Central Carolina Livestock Market, Inc. (S.C. 1986) 289 S.C. 309, 345 S.E.2d 485.</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750.</w:t>
      </w:r>
      <w:r w:rsidR="00694599" w:rsidRPr="00690D59">
        <w:t xml:space="preserve"> Appeal from return of appraisers.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95; 1952 Code </w:t>
      </w:r>
      <w:r w:rsidRPr="00690D59">
        <w:t xml:space="preserve">Section </w:t>
      </w:r>
      <w:r w:rsidR="00694599" w:rsidRPr="00690D59">
        <w:t>45</w:t>
      </w:r>
      <w:r w:rsidRPr="00690D59">
        <w:noBreakHyphen/>
      </w:r>
      <w:r w:rsidR="00694599" w:rsidRPr="00690D59">
        <w:t xml:space="preserve">95;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375, 505(8), 570.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674 to 676, 834, 844.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141, Appraisal Statutes.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Treatises and Practice Aids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Res. Mort. Lend. State Reg. Man. South Eastern SC </w:t>
      </w:r>
      <w:r w:rsidR="00690D59" w:rsidRPr="00690D59">
        <w:t xml:space="preserve">Section </w:t>
      </w:r>
      <w:r w:rsidRPr="00690D59">
        <w:t>2:12, Deficiency Judgments.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Under </w:t>
      </w:r>
      <w:r w:rsidR="00690D59" w:rsidRPr="00690D59">
        <w:t xml:space="preserve">Section </w:t>
      </w:r>
      <w:r w:rsidRPr="00690D59">
        <w:t>29</w:t>
      </w:r>
      <w:r w:rsidR="00690D59" w:rsidRPr="00690D59">
        <w:noBreakHyphen/>
      </w:r>
      <w:r w:rsidRPr="00690D59">
        <w:t>3</w:t>
      </w:r>
      <w:r w:rsidR="00690D59" w:rsidRPr="00690D59">
        <w:noBreakHyphen/>
      </w:r>
      <w:r w:rsidRPr="00690D59">
        <w:t>750, the trial judge is not required to take any testimony. Both the statute and judicial precedents give the trial judge discretion in admitting or excluding evidence. Accordingly, the trial judge did not abuse his discretion in excluding testimony which would have been cumulative. First Citizens Bank and Trust Co. of South Carolina v. Overlook, Inc. (S.C.App. 1985) 286 S.C. 473, 334 S.E.2d 146.</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760.</w:t>
      </w:r>
      <w:r w:rsidR="00694599" w:rsidRPr="00690D59">
        <w:t xml:space="preserve"> Compensation and costs of appraisers and clerk.</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appraisers shall be paid two dollars each for their services and the clerk</w:t>
      </w:r>
      <w:r w:rsidR="00690D59" w:rsidRPr="00690D59">
        <w:t>’</w:t>
      </w:r>
      <w:r w:rsidRPr="00690D59">
        <w:t>s costs for making orders, filing and recording shall be as for similar papers and pleadings.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96; 1952 Code </w:t>
      </w:r>
      <w:r w:rsidRPr="00690D59">
        <w:t xml:space="preserve">Section </w:t>
      </w:r>
      <w:r w:rsidR="00694599" w:rsidRPr="00690D59">
        <w:t>45</w:t>
      </w:r>
      <w:r w:rsidRPr="00690D59">
        <w:noBreakHyphen/>
      </w:r>
      <w:r w:rsidR="00694599" w:rsidRPr="00690D59">
        <w:t xml:space="preserve">96;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505(3).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 </w:t>
      </w:r>
      <w:r w:rsidRPr="00690D59">
        <w:t>844.</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770.</w:t>
      </w:r>
      <w:r w:rsidR="00694599" w:rsidRPr="00690D59">
        <w:t xml:space="preserve"> Application of appraisal provisions to present and future mortgages.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The provisions of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to 29</w:t>
      </w:r>
      <w:r w:rsidR="00690D59" w:rsidRPr="00690D59">
        <w:noBreakHyphen/>
      </w:r>
      <w:r w:rsidRPr="00690D59">
        <w:t>3</w:t>
      </w:r>
      <w:r w:rsidR="00690D59" w:rsidRPr="00690D59">
        <w:noBreakHyphen/>
      </w:r>
      <w:r w:rsidRPr="00690D59">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690D59" w:rsidRPr="00690D59">
        <w:t xml:space="preserve">Section </w:t>
      </w:r>
      <w:r w:rsidRPr="00690D59">
        <w:t>29</w:t>
      </w:r>
      <w:r w:rsidR="00690D59" w:rsidRPr="00690D59">
        <w:noBreakHyphen/>
      </w:r>
      <w:r w:rsidRPr="00690D59">
        <w:t>3</w:t>
      </w:r>
      <w:r w:rsidR="00690D59" w:rsidRPr="00690D59">
        <w:noBreakHyphen/>
      </w:r>
      <w:r w:rsidRPr="00690D59">
        <w:t>680 be filed within the time prescribed, no deficiency judgment shall be affected hereby.</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96.1; 1952 Code </w:t>
      </w:r>
      <w:r w:rsidRPr="00690D59">
        <w:t xml:space="preserve">Section </w:t>
      </w:r>
      <w:r w:rsidR="00694599" w:rsidRPr="00690D59">
        <w:t>45</w:t>
      </w:r>
      <w:r w:rsidRPr="00690D59">
        <w:noBreakHyphen/>
      </w:r>
      <w:r w:rsidR="00694599" w:rsidRPr="00690D59">
        <w:t xml:space="preserve">96.1; 1942 Code </w:t>
      </w:r>
      <w:r w:rsidRPr="00690D59">
        <w:t xml:space="preserve">Section </w:t>
      </w:r>
      <w:r w:rsidR="00694599" w:rsidRPr="00690D59">
        <w:t>8712; 1933 (38) 350.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330, 381.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492, 577, 691.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Forms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South Carolina Legal and Business Forms </w:t>
      </w:r>
      <w:r w:rsidR="00690D59" w:rsidRPr="00690D59">
        <w:t xml:space="preserve">Section </w:t>
      </w:r>
      <w:r w:rsidRPr="00690D59">
        <w:t>9:53 , Carry Guaranty.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In general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In general</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Since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et seq., may be applied in a manner consistent with the due process clauses of both the state and federal constitutions, such statutes are not unconstitutional on their face. South Carolina Nat. Bank v. Central Carolina Livestock Market, Inc. (S.C. 1986) 289 S.C. 309, 345 S.E.2d 485.</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 xml:space="preserve">This section evidences fact that legislature did not intend to extend appraisal provisions beyond circumstances regarding deficiency judgments sought in foreclosure proceedings; provisions of </w:t>
      </w:r>
      <w:r w:rsidR="00690D59" w:rsidRPr="00690D59">
        <w:t xml:space="preserve">Sections </w:t>
      </w:r>
      <w:r w:rsidRPr="00690D59">
        <w:t xml:space="preserve"> 29</w:t>
      </w:r>
      <w:r w:rsidR="00690D59" w:rsidRPr="00690D59">
        <w:noBreakHyphen/>
      </w:r>
      <w:r w:rsidRPr="00690D59">
        <w:t>3</w:t>
      </w:r>
      <w:r w:rsidR="00690D59" w:rsidRPr="00690D59">
        <w:noBreakHyphen/>
      </w:r>
      <w:r w:rsidRPr="00690D59">
        <w:t>680 through 29</w:t>
      </w:r>
      <w:r w:rsidR="00690D59" w:rsidRPr="00690D59">
        <w:noBreakHyphen/>
      </w:r>
      <w:r w:rsidRPr="00690D59">
        <w:t>3</w:t>
      </w:r>
      <w:r w:rsidR="00690D59" w:rsidRPr="00690D59">
        <w:noBreakHyphen/>
      </w:r>
      <w:r w:rsidRPr="00690D59">
        <w:t>760 are waived by failure to file a timely petition, and it is hence illogical to conclude that these provisions create public policy that would bar waiver by guarantors of any right to require that creditor first resort to mortgage before bringing action on guaranty agreement. Tri</w:t>
      </w:r>
      <w:r w:rsidR="00690D59" w:rsidRPr="00690D59">
        <w:noBreakHyphen/>
      </w:r>
      <w:r w:rsidRPr="00690D59">
        <w:t>South Mortg. Investors v. Fountain (S.C. 1976) 266 S.C. 141, 221 S.E.2d 861.</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780.</w:t>
      </w:r>
      <w:r w:rsidR="00694599" w:rsidRPr="00690D59">
        <w:t xml:space="preserve"> Entry of release of mortgage on land sold in foreclosure sale.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690D59" w:rsidRPr="00690D59">
        <w:noBreakHyphen/>
      </w:r>
      <w:r w:rsidRPr="00690D59">
        <w:t>3</w:t>
      </w:r>
      <w:r w:rsidR="00690D59" w:rsidRPr="00690D59">
        <w:noBreakHyphen/>
      </w:r>
      <w:r w:rsidRPr="00690D59">
        <w:t>790. However, nothing in this section may be construed to satisfy any unpaid portion of the debt secured by the mortgage.</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97; 1952 Code </w:t>
      </w:r>
      <w:r w:rsidRPr="00690D59">
        <w:t xml:space="preserve">Section </w:t>
      </w:r>
      <w:r w:rsidR="00694599" w:rsidRPr="00690D59">
        <w:t>45</w:t>
      </w:r>
      <w:r w:rsidRPr="00690D59">
        <w:noBreakHyphen/>
      </w:r>
      <w:r w:rsidR="00694599" w:rsidRPr="00690D59">
        <w:t xml:space="preserve">97; 1942 Code </w:t>
      </w:r>
      <w:r w:rsidRPr="00690D59">
        <w:t xml:space="preserve">Section </w:t>
      </w:r>
      <w:r w:rsidR="00694599" w:rsidRPr="00690D59">
        <w:t xml:space="preserve">3620; 1932 Code </w:t>
      </w:r>
      <w:r w:rsidRPr="00690D59">
        <w:t xml:space="preserve">Section </w:t>
      </w:r>
      <w:r w:rsidR="00694599" w:rsidRPr="00690D59">
        <w:t xml:space="preserve">3620; Civ. C. </w:t>
      </w:r>
      <w:r w:rsidRPr="00690D59">
        <w:t>‘</w:t>
      </w:r>
      <w:r w:rsidR="00694599" w:rsidRPr="00690D59">
        <w:t xml:space="preserve">22 </w:t>
      </w:r>
      <w:r w:rsidRPr="00690D59">
        <w:t xml:space="preserve">Section </w:t>
      </w:r>
      <w:r w:rsidR="00694599" w:rsidRPr="00690D59">
        <w:t xml:space="preserve">2164; Civ. C. </w:t>
      </w:r>
      <w:r w:rsidRPr="00690D59">
        <w:t>‘</w:t>
      </w:r>
      <w:r w:rsidR="00694599" w:rsidRPr="00690D59">
        <w:t xml:space="preserve">12 </w:t>
      </w:r>
      <w:r w:rsidRPr="00690D59">
        <w:t xml:space="preserve">Section </w:t>
      </w:r>
      <w:r w:rsidR="00694599" w:rsidRPr="00690D59">
        <w:t xml:space="preserve">1340; Civ. C. </w:t>
      </w:r>
      <w:r w:rsidRPr="00690D59">
        <w:t>‘</w:t>
      </w:r>
      <w:r w:rsidR="00694599" w:rsidRPr="00690D59">
        <w:t xml:space="preserve">02 </w:t>
      </w:r>
      <w:r w:rsidRPr="00690D59">
        <w:t xml:space="preserve">Section </w:t>
      </w:r>
      <w:r w:rsidR="00694599" w:rsidRPr="00690D59">
        <w:t xml:space="preserve">942; 1900 (23) 347; 1926 (34) 1013; 1929 (36) 17; 1990 Act No. 460, </w:t>
      </w:r>
      <w:r w:rsidRPr="00690D59">
        <w:t xml:space="preserve">Section </w:t>
      </w:r>
      <w:r w:rsidR="00694599" w:rsidRPr="00690D59">
        <w:t>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309.</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451, 465, 477 to 478.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37, Attorney</w:t>
      </w:r>
      <w:r w:rsidR="00690D59" w:rsidRPr="00690D59">
        <w:t>’</w:t>
      </w:r>
      <w:r w:rsidRPr="00690D59">
        <w:t>s Fee Clauses.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 General</w:t>
      </w:r>
      <w:r w:rsidR="00690D59" w:rsidRPr="00690D59">
        <w:t>’</w:t>
      </w:r>
      <w:r w:rsidRPr="00690D59">
        <w:t>s Opinions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 release of mortgage through foreclosure which has been executed by an officer of the court may be recorded without the requirement of two witnesses. 1994 Op. Atty Gen, No. 94</w:t>
      </w:r>
      <w:r w:rsidR="00690D59" w:rsidRPr="00690D59">
        <w:noBreakHyphen/>
      </w:r>
      <w:r w:rsidRPr="00690D59">
        <w:t>8, p. 26.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NOTES OF DECISIONS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Assignment 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 fees 1</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1. Attorney fees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Foreclosure sale on mortgagor</w:t>
      </w:r>
      <w:r w:rsidR="00690D59" w:rsidRPr="00690D59">
        <w:t>’</w:t>
      </w:r>
      <w:r w:rsidRPr="00690D59">
        <w:t>s home did not extinguish mortgagee</w:t>
      </w:r>
      <w:r w:rsidR="00690D59" w:rsidRPr="00690D59">
        <w:t>’</w:t>
      </w:r>
      <w:r w:rsidRPr="00690D59">
        <w:t>s right to attorney fees, in mortgagor</w:t>
      </w:r>
      <w:r w:rsidR="00690D59" w:rsidRPr="00690D59">
        <w:t>’</w:t>
      </w:r>
      <w:r w:rsidRPr="00690D59">
        <w:t>s action challenging mortgagee</w:t>
      </w:r>
      <w:r w:rsidR="00690D59" w:rsidRPr="00690D59">
        <w:t>’</w:t>
      </w:r>
      <w:r w:rsidRPr="00690D59">
        <w:t>s application of property insurance proceeds, under mortgage agreement providing that attorney fees incurred by mortgagee in protecting its rights would be additional debt secured by the mortgage, although the mortgagee</w:t>
      </w:r>
      <w:r w:rsidR="00690D59" w:rsidRPr="00690D59">
        <w:t>’</w:t>
      </w:r>
      <w:r w:rsidRPr="00690D59">
        <w:t>s lien against the property was released by foreclosure sale. Blanding v. Long Beach Mortg. Co. (S.C.App. 2008) 379 S.C. 206, 665 S.E.2d 608, rehearing denied, certiorari granted, opinion vacated, appeal dismissed 390 S.C. 439, 702 S.E.2d 558. Mortgages And Deeds Of Trust 2131(3)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2. Assignment</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Extinguishment of second mortgagee</w:t>
      </w:r>
      <w:r w:rsidR="00690D59" w:rsidRPr="00690D59">
        <w:t>’</w:t>
      </w:r>
      <w:r w:rsidRPr="00690D59">
        <w:t>s lien on real property by virtue of foreclosure sale on first mortgage did not extinguish mortgagee</w:t>
      </w:r>
      <w:r w:rsidR="00690D59" w:rsidRPr="00690D59">
        <w:t>’</w:t>
      </w:r>
      <w:r w:rsidRPr="00690D59">
        <w:t>s interest in surplus funds from sale, and therefore, assignment of second mortgage after foreclosure sale did not preclude assignee from claiming surplus funds from sale. BAC Home Loan Servicing, L.P. v. Kinder (S.C. 2012) 398 S.C. 619, 731 S.E.2d 547, rehearing denied. Mortgages And Deeds Of Trust 2047(3); Mortgages And Deeds Of Trust 2108</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790.</w:t>
      </w:r>
      <w:r w:rsidR="00694599" w:rsidRPr="00690D59">
        <w:t xml:space="preserve"> Form of release of lien.</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The release, cancellation, and satisfaction of lien required under Section 29</w:t>
      </w:r>
      <w:r w:rsidR="00690D59" w:rsidRPr="00690D59">
        <w:noBreakHyphen/>
      </w:r>
      <w:r w:rsidRPr="00690D59">
        <w:t>3</w:t>
      </w:r>
      <w:r w:rsidR="00690D59" w:rsidRPr="00690D59">
        <w:noBreakHyphen/>
      </w:r>
      <w:r w:rsidRPr="00690D59">
        <w:t>780 must be made in writing and signed by the officer and must be in the following form:</w:t>
      </w:r>
    </w:p>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688"/>
        <w:gridCol w:w="4419"/>
      </w:tblGrid>
      <w:tr w:rsidR="00694599" w:rsidRPr="00690D59" w:rsidTr="0023668D">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t>
            </w:r>
            <w:r w:rsidR="00694599" w:rsidRPr="00690D59">
              <w:rPr>
                <w:rFonts w:eastAsia="Times New Roman"/>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(Mortgage Book and Page)</w:t>
            </w:r>
          </w:p>
        </w:tc>
      </w:tr>
    </w:tbl>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3299"/>
        <w:gridCol w:w="275"/>
        <w:gridCol w:w="4552"/>
      </w:tblGrid>
      <w:tr w:rsidR="00694599" w:rsidRPr="00690D59" w:rsidTr="0023668D">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is released, canceled, and satisfied by sale</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bl>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3998"/>
        <w:gridCol w:w="1364"/>
        <w:gridCol w:w="270"/>
        <w:gridCol w:w="1259"/>
        <w:gridCol w:w="1257"/>
      </w:tblGrid>
      <w:tr w:rsidR="00694599" w:rsidRPr="00690D59" w:rsidTr="0023668D">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r w:rsidR="00694599" w:rsidRPr="00690D5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See Judgment Roll No. ______.</w:t>
            </w:r>
            <w:r w:rsidR="00690D59" w:rsidRPr="00690D5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0D5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459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0D59">
              <w:rPr>
                <w:rFonts w:eastAsia="Times New Roman"/>
                <w:szCs w:val="20"/>
              </w:rPr>
              <w:t> </w:t>
            </w:r>
          </w:p>
        </w:tc>
      </w:tr>
    </w:tbl>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1962 Code </w:t>
      </w:r>
      <w:r w:rsidRPr="00690D59">
        <w:t xml:space="preserve">Section </w:t>
      </w:r>
      <w:r w:rsidR="00694599" w:rsidRPr="00690D59">
        <w:t>45</w:t>
      </w:r>
      <w:r w:rsidRPr="00690D59">
        <w:noBreakHyphen/>
      </w:r>
      <w:r w:rsidR="00694599" w:rsidRPr="00690D59">
        <w:t xml:space="preserve">98; 1952 Code </w:t>
      </w:r>
      <w:r w:rsidRPr="00690D59">
        <w:t xml:space="preserve">Section </w:t>
      </w:r>
      <w:r w:rsidR="00694599" w:rsidRPr="00690D59">
        <w:t>45</w:t>
      </w:r>
      <w:r w:rsidRPr="00690D59">
        <w:noBreakHyphen/>
      </w:r>
      <w:r w:rsidR="00694599" w:rsidRPr="00690D59">
        <w:t xml:space="preserve">98; 1942 Code </w:t>
      </w:r>
      <w:r w:rsidRPr="00690D59">
        <w:t xml:space="preserve">Section </w:t>
      </w:r>
      <w:r w:rsidR="00694599" w:rsidRPr="00690D59">
        <w:t xml:space="preserve">3621; 1932 Code </w:t>
      </w:r>
      <w:r w:rsidRPr="00690D59">
        <w:t xml:space="preserve">Section </w:t>
      </w:r>
      <w:r w:rsidR="00694599" w:rsidRPr="00690D59">
        <w:t xml:space="preserve">3621; Civ. C. </w:t>
      </w:r>
      <w:r w:rsidRPr="00690D59">
        <w:t>‘</w:t>
      </w:r>
      <w:r w:rsidR="00694599" w:rsidRPr="00690D59">
        <w:t xml:space="preserve">22 </w:t>
      </w:r>
      <w:r w:rsidRPr="00690D59">
        <w:t xml:space="preserve">Section </w:t>
      </w:r>
      <w:r w:rsidR="00694599" w:rsidRPr="00690D59">
        <w:t xml:space="preserve">2165; Civ. C. </w:t>
      </w:r>
      <w:r w:rsidRPr="00690D59">
        <w:t>‘</w:t>
      </w:r>
      <w:r w:rsidR="00694599" w:rsidRPr="00690D59">
        <w:t xml:space="preserve">12 </w:t>
      </w:r>
      <w:r w:rsidRPr="00690D59">
        <w:t xml:space="preserve">Section </w:t>
      </w:r>
      <w:r w:rsidR="00694599" w:rsidRPr="00690D59">
        <w:t xml:space="preserve">1341; Civ. C. </w:t>
      </w:r>
      <w:r w:rsidRPr="00690D59">
        <w:t>‘</w:t>
      </w:r>
      <w:r w:rsidR="00694599" w:rsidRPr="00690D59">
        <w:t xml:space="preserve">02 </w:t>
      </w:r>
      <w:r w:rsidRPr="00690D59">
        <w:t xml:space="preserve">Section </w:t>
      </w:r>
      <w:r w:rsidR="00694599" w:rsidRPr="00690D59">
        <w:t xml:space="preserve">943; 1926 (34) 1013; 1929 (36) 17; 1990 Act No. 460, </w:t>
      </w:r>
      <w:r w:rsidRPr="00690D59">
        <w:t xml:space="preserve">Section </w:t>
      </w:r>
      <w:r w:rsidR="00694599" w:rsidRPr="00690D59">
        <w:t>2.</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Library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Mortgages 309(3).</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Westlaw Topic No. 266.</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C.J.S. Mortgages </w:t>
      </w:r>
      <w:r w:rsidR="00690D59" w:rsidRPr="00690D59">
        <w:t xml:space="preserve">Sections </w:t>
      </w:r>
      <w:r w:rsidRPr="00690D59">
        <w:t xml:space="preserve"> 451, 465, 477 to 478.</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RESEARCH REFERENCES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Encyclopedias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Condominiums </w:t>
      </w:r>
      <w:r w:rsidR="00690D59" w:rsidRPr="00690D59">
        <w:t xml:space="preserve">Section </w:t>
      </w:r>
      <w:r w:rsidRPr="00690D59">
        <w:t>27, Collection of Common Expenses.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Mortgages </w:t>
      </w:r>
      <w:r w:rsidR="00690D59" w:rsidRPr="00690D59">
        <w:t xml:space="preserve">Section </w:t>
      </w:r>
      <w:r w:rsidRPr="00690D59">
        <w:t>154, Foreclosure by Senior Lienholder.</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Reference </w:t>
      </w:r>
      <w:r w:rsidR="00690D59" w:rsidRPr="00690D59">
        <w:t xml:space="preserve">Section </w:t>
      </w:r>
      <w:r w:rsidRPr="00690D59">
        <w:t>6, Nature and Scope of Authority.</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 xml:space="preserve">S.C. Jur. Reference </w:t>
      </w:r>
      <w:r w:rsidR="00690D59" w:rsidRPr="00690D59">
        <w:t xml:space="preserve">Section </w:t>
      </w:r>
      <w:r w:rsidRPr="00690D59">
        <w:t>13, Specific Matters.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Attorney General</w:t>
      </w:r>
      <w:r w:rsidR="00690D59" w:rsidRPr="00690D59">
        <w:t>’</w:t>
      </w:r>
      <w:r w:rsidRPr="00690D59">
        <w:t>s Opinions</w:t>
      </w:r>
    </w:p>
    <w:p w:rsidR="00690D59" w:rsidRP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0D59">
        <w:t>A release of mortgage through foreclosure which has been executed by an officer of the court may be recorded without the requirement of two witnesses. 1994 Op. Atty Gen, No. 94</w:t>
      </w:r>
      <w:r w:rsidR="00690D59" w:rsidRPr="00690D59">
        <w:noBreakHyphen/>
      </w:r>
      <w:r w:rsidRPr="00690D59">
        <w:t>8, p. 26.</w:t>
      </w:r>
    </w:p>
    <w:p w:rsidR="00690D59" w:rsidRP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rPr>
          <w:b/>
        </w:rPr>
        <w:t xml:space="preserve">SECTION </w:t>
      </w:r>
      <w:r w:rsidR="00694599" w:rsidRPr="00690D59">
        <w:rPr>
          <w:b/>
        </w:rPr>
        <w:t>29</w:t>
      </w:r>
      <w:r w:rsidRPr="00690D59">
        <w:rPr>
          <w:b/>
        </w:rPr>
        <w:noBreakHyphen/>
      </w:r>
      <w:r w:rsidR="00694599" w:rsidRPr="00690D59">
        <w:rPr>
          <w:b/>
        </w:rPr>
        <w:t>3</w:t>
      </w:r>
      <w:r w:rsidRPr="00690D59">
        <w:rPr>
          <w:b/>
        </w:rPr>
        <w:noBreakHyphen/>
      </w:r>
      <w:r w:rsidR="00694599" w:rsidRPr="00690D59">
        <w:rPr>
          <w:b/>
        </w:rPr>
        <w:t>800.</w:t>
      </w:r>
      <w:r w:rsidR="00694599" w:rsidRPr="00690D59">
        <w:t xml:space="preserve"> Foreclosure of liens; boundary clarification.</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 xml:space="preserve">(A) For the counties of this State bordering North Carolina, Oconee, Pickens, Greenville, Spartanburg, Cherokee, York, Lancaster, Chesterfield, Marlboro, Dillon, and Horry, hereinafter referred to as the </w:t>
      </w:r>
      <w:r w:rsidR="00690D59" w:rsidRPr="00690D59">
        <w:t>“</w:t>
      </w:r>
      <w:r w:rsidRPr="00690D59">
        <w:t>affected counties</w:t>
      </w:r>
      <w:r w:rsidR="00690D59" w:rsidRPr="00690D59">
        <w:t>”</w:t>
      </w:r>
      <w:r w:rsidRPr="00690D59">
        <w:t>, the following provisions apply to the foreclosure of liens encumbering affected lands, as further defined and set forth in Section 30</w:t>
      </w:r>
      <w:r w:rsidR="00690D59" w:rsidRPr="00690D59">
        <w:noBreakHyphen/>
      </w:r>
      <w:r w:rsidRPr="00690D59">
        <w:t>5</w:t>
      </w:r>
      <w:r w:rsidR="00690D59" w:rsidRPr="00690D59">
        <w:noBreakHyphen/>
      </w:r>
      <w:r w:rsidRPr="00690D59">
        <w:t>270.</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(B)(1) In the event a real estate foreclosure proceeding is instituted pursuant to Title 29, Chapter 3 to recover the payment of money secured by mortgages and other liens purporting to encumber property being identified as affected lands, the purported mortgagee, through its attorney of record, shall file with the court a copy of the recorded Notice of Boundary Clarification, along with the attorney</w:t>
      </w:r>
      <w:r w:rsidR="00690D59" w:rsidRPr="00690D59">
        <w:t>’</w:t>
      </w:r>
      <w:r w:rsidRPr="00690D59">
        <w:t>s certification that title to the subject real property has been searched in the affected counties and the affected jurisdiction, as further defined and set forth in Section 30</w:t>
      </w:r>
      <w:r w:rsidR="00690D59" w:rsidRPr="00690D59">
        <w:noBreakHyphen/>
      </w:r>
      <w:r w:rsidRPr="00690D59">
        <w:t>5</w:t>
      </w:r>
      <w:r w:rsidR="00690D59" w:rsidRPr="00690D59">
        <w:noBreakHyphen/>
      </w:r>
      <w:r w:rsidRPr="00690D59">
        <w:t>270(B)(2) and (3) respectively, and that all parties having an interest in the subject real property pursuant to the muniments of title, as further defined and set forth in Section 30</w:t>
      </w:r>
      <w:r w:rsidR="00690D59" w:rsidRPr="00690D59">
        <w:noBreakHyphen/>
      </w:r>
      <w:r w:rsidRPr="00690D59">
        <w:t>5</w:t>
      </w:r>
      <w:r w:rsidR="00690D59" w:rsidRPr="00690D59">
        <w:noBreakHyphen/>
      </w:r>
      <w:r w:rsidRPr="00690D59">
        <w:t>270(B)(9), have been served with notice of the proceeding pursuant to the applicable procedure below. All proceedings in the foreclosure action must be stayed until the attorney</w:t>
      </w:r>
      <w:r w:rsidR="00690D59" w:rsidRPr="00690D59">
        <w:t>’</w:t>
      </w:r>
      <w:r w:rsidRPr="00690D59">
        <w:t>s certification is filed with the court.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(2) In all mortgage foreclosure actions pending on the effective date of the boundary clarification legislation, as further defined and set forth in Section 30</w:t>
      </w:r>
      <w:r w:rsidR="00690D59" w:rsidRPr="00690D59">
        <w:noBreakHyphen/>
      </w:r>
      <w:r w:rsidRPr="00690D59">
        <w:t>5</w:t>
      </w:r>
      <w:r w:rsidR="00690D59" w:rsidRPr="00690D59">
        <w:noBreakHyphen/>
      </w:r>
      <w:r w:rsidRPr="00690D59">
        <w:t>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w:t>
      </w:r>
      <w:r w:rsidR="00690D59" w:rsidRPr="00690D59">
        <w:t>’</w:t>
      </w:r>
      <w:r w:rsidRPr="00690D59">
        <w:t>s summons and complaint.</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r>
      <w:r w:rsidRPr="00690D59">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690D59" w:rsidRDefault="0069459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0D59">
        <w:tab/>
        <w:t>(D) The court having jurisdiction over the foreclosure action shall hear and determine any dispute concerning any party</w:t>
      </w:r>
      <w:r w:rsidR="00690D59" w:rsidRPr="00690D59">
        <w:t>’</w:t>
      </w:r>
      <w:r w:rsidRPr="00690D59">
        <w:t>s right, title, or interest in the subject affected lands.</w:t>
      </w: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0D59" w:rsidRDefault="00690D59"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99" w:rsidRPr="00690D59">
        <w:t xml:space="preserve">: 2016 Act No. 270 (S.667), </w:t>
      </w:r>
      <w:r w:rsidRPr="00690D59">
        <w:t xml:space="preserve">Section </w:t>
      </w:r>
      <w:r w:rsidR="00694599" w:rsidRPr="00690D59">
        <w:t>16, eff January 1, 2017.</w:t>
      </w:r>
    </w:p>
    <w:p w:rsidR="00A84CDB" w:rsidRPr="00690D59" w:rsidRDefault="00A84CDB" w:rsidP="0069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90D59" w:rsidSect="00690D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59" w:rsidRDefault="00690D59" w:rsidP="00690D59">
      <w:r>
        <w:separator/>
      </w:r>
    </w:p>
  </w:endnote>
  <w:endnote w:type="continuationSeparator" w:id="0">
    <w:p w:rsidR="00690D59" w:rsidRDefault="00690D59" w:rsidP="0069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9" w:rsidRPr="00690D59" w:rsidRDefault="00690D59" w:rsidP="0069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9" w:rsidRPr="00690D59" w:rsidRDefault="00690D59" w:rsidP="0069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9" w:rsidRPr="00690D59" w:rsidRDefault="00690D59" w:rsidP="006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59" w:rsidRDefault="00690D59" w:rsidP="00690D59">
      <w:r>
        <w:separator/>
      </w:r>
    </w:p>
  </w:footnote>
  <w:footnote w:type="continuationSeparator" w:id="0">
    <w:p w:rsidR="00690D59" w:rsidRDefault="00690D59" w:rsidP="0069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9" w:rsidRPr="00690D59" w:rsidRDefault="00690D59" w:rsidP="0069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9" w:rsidRPr="00690D59" w:rsidRDefault="00690D59" w:rsidP="00690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9" w:rsidRPr="00690D59" w:rsidRDefault="00690D59" w:rsidP="00690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9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90D59"/>
    <w:rsid w:val="00694599"/>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4929E-8E50-4CD5-A1F0-092B0411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4599"/>
    <w:rPr>
      <w:rFonts w:ascii="Courier New" w:eastAsiaTheme="minorEastAsia" w:hAnsi="Courier New" w:cs="Courier New"/>
      <w:sz w:val="20"/>
      <w:szCs w:val="20"/>
    </w:rPr>
  </w:style>
  <w:style w:type="paragraph" w:styleId="Header">
    <w:name w:val="header"/>
    <w:basedOn w:val="Normal"/>
    <w:link w:val="HeaderChar"/>
    <w:uiPriority w:val="99"/>
    <w:unhideWhenUsed/>
    <w:rsid w:val="00690D59"/>
    <w:pPr>
      <w:tabs>
        <w:tab w:val="center" w:pos="4680"/>
        <w:tab w:val="right" w:pos="9360"/>
      </w:tabs>
    </w:pPr>
  </w:style>
  <w:style w:type="character" w:customStyle="1" w:styleId="HeaderChar">
    <w:name w:val="Header Char"/>
    <w:basedOn w:val="DefaultParagraphFont"/>
    <w:link w:val="Header"/>
    <w:uiPriority w:val="99"/>
    <w:rsid w:val="00690D59"/>
    <w:rPr>
      <w:rFonts w:cs="Times New Roman"/>
    </w:rPr>
  </w:style>
  <w:style w:type="paragraph" w:styleId="Footer">
    <w:name w:val="footer"/>
    <w:basedOn w:val="Normal"/>
    <w:link w:val="FooterChar"/>
    <w:uiPriority w:val="99"/>
    <w:unhideWhenUsed/>
    <w:rsid w:val="00690D59"/>
    <w:pPr>
      <w:tabs>
        <w:tab w:val="center" w:pos="4680"/>
        <w:tab w:val="right" w:pos="9360"/>
      </w:tabs>
    </w:pPr>
  </w:style>
  <w:style w:type="character" w:customStyle="1" w:styleId="FooterChar">
    <w:name w:val="Footer Char"/>
    <w:basedOn w:val="DefaultParagraphFont"/>
    <w:link w:val="Footer"/>
    <w:uiPriority w:val="99"/>
    <w:rsid w:val="00690D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71</Pages>
  <Words>26068</Words>
  <Characters>148593</Characters>
  <Application>Microsoft Office Word</Application>
  <DocSecurity>0</DocSecurity>
  <Lines>1238</Lines>
  <Paragraphs>348</Paragraphs>
  <ScaleCrop>false</ScaleCrop>
  <Company>Legislative Services Agency (LSA)</Company>
  <LinksUpToDate>false</LinksUpToDate>
  <CharactersWithSpaces>174313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