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0997">
        <w:rPr>
          <w:lang w:val="en-PH"/>
        </w:rPr>
        <w:t>CHAPTER 17</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60997">
        <w:rPr>
          <w:lang w:val="en-PH"/>
        </w:rPr>
        <w:t>Mobile Homes and House Trailers</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4045" w:rsidRPr="00660997">
        <w:rPr>
          <w:lang w:val="en-PH"/>
        </w:rPr>
        <w:t xml:space="preserve"> 3</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997">
        <w:rPr>
          <w:lang w:val="en-PH"/>
        </w:rPr>
        <w:t>Licensing of Mobile Homes</w:t>
      </w:r>
      <w:bookmarkStart w:id="0" w:name="_GoBack"/>
      <w:bookmarkEnd w:id="0"/>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310.</w:t>
      </w:r>
      <w:r w:rsidR="00114045" w:rsidRPr="00660997">
        <w:rPr>
          <w:lang w:val="en-PH"/>
        </w:rPr>
        <w:t xml:space="preserve"> </w:t>
      </w:r>
      <w:r w:rsidRPr="00660997">
        <w:rPr>
          <w:lang w:val="en-PH"/>
        </w:rPr>
        <w:t>“</w:t>
      </w:r>
      <w:r w:rsidR="00114045" w:rsidRPr="00660997">
        <w:rPr>
          <w:lang w:val="en-PH"/>
        </w:rPr>
        <w:t>Mobile home</w:t>
      </w:r>
      <w:r w:rsidRPr="00660997">
        <w:rPr>
          <w:lang w:val="en-PH"/>
        </w:rPr>
        <w:t>”</w:t>
      </w:r>
      <w:r w:rsidR="00114045" w:rsidRPr="00660997">
        <w:rPr>
          <w:lang w:val="en-PH"/>
        </w:rPr>
        <w:t xml:space="preserve"> defined.</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r>
      <w:r w:rsidR="00660997" w:rsidRPr="00660997">
        <w:rPr>
          <w:lang w:val="en-PH"/>
        </w:rPr>
        <w:t>“</w:t>
      </w:r>
      <w:r w:rsidRPr="00660997">
        <w:rPr>
          <w:lang w:val="en-PH"/>
        </w:rPr>
        <w:t>Mobile home</w:t>
      </w:r>
      <w:r w:rsidR="00660997" w:rsidRPr="00660997">
        <w:rPr>
          <w:lang w:val="en-PH"/>
        </w:rPr>
        <w:t>”</w:t>
      </w:r>
      <w:r w:rsidRPr="00660997">
        <w:rPr>
          <w:lang w:val="en-PH"/>
        </w:rPr>
        <w:t xml:space="preserve"> as used in this article shall have the meaning assigned in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20.</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 1962 (52) 2181; 1968 (55) 2841; 1969 (56) 219; 1978 Act No. 576, </w:t>
      </w:r>
      <w:r w:rsidRPr="00660997">
        <w:rPr>
          <w:lang w:val="en-PH"/>
        </w:rPr>
        <w:t xml:space="preserve">Section </w:t>
      </w:r>
      <w:r w:rsidR="00114045" w:rsidRPr="00660997">
        <w:rPr>
          <w:lang w:val="en-PH"/>
        </w:rPr>
        <w:t>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Editor</w:t>
      </w:r>
      <w:r w:rsidR="00660997" w:rsidRPr="00660997">
        <w:rPr>
          <w:lang w:val="en-PH"/>
        </w:rPr>
        <w:t>’</w:t>
      </w:r>
      <w:r w:rsidRPr="00660997">
        <w:rPr>
          <w:lang w:val="en-PH"/>
        </w:rPr>
        <w:t>s Note</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Section 31</w:t>
      </w:r>
      <w:r w:rsidR="00660997" w:rsidRPr="00660997">
        <w:rPr>
          <w:lang w:val="en-PH"/>
        </w:rPr>
        <w:noBreakHyphen/>
      </w:r>
      <w:r w:rsidRPr="00660997">
        <w:rPr>
          <w:lang w:val="en-PH"/>
        </w:rPr>
        <w:t>17</w:t>
      </w:r>
      <w:r w:rsidR="00660997" w:rsidRPr="00660997">
        <w:rPr>
          <w:lang w:val="en-PH"/>
        </w:rPr>
        <w:noBreakHyphen/>
      </w:r>
      <w:r w:rsidRPr="00660997">
        <w:rPr>
          <w:lang w:val="en-PH"/>
        </w:rPr>
        <w:t xml:space="preserve">20, which defined </w:t>
      </w:r>
      <w:r w:rsidR="00660997" w:rsidRPr="00660997">
        <w:rPr>
          <w:lang w:val="en-PH"/>
        </w:rPr>
        <w:t>“</w:t>
      </w:r>
      <w:r w:rsidRPr="00660997">
        <w:rPr>
          <w:lang w:val="en-PH"/>
        </w:rPr>
        <w:t>mobile home</w:t>
      </w:r>
      <w:r w:rsidR="00660997" w:rsidRPr="00660997">
        <w:rPr>
          <w:lang w:val="en-PH"/>
        </w:rPr>
        <w:t>”</w:t>
      </w:r>
      <w:r w:rsidRPr="00660997">
        <w:rPr>
          <w:lang w:val="en-PH"/>
        </w:rPr>
        <w:t xml:space="preserve"> in subsection (a), was repealed by 1989 Act No. 128, </w:t>
      </w:r>
      <w:r w:rsidR="00660997" w:rsidRPr="00660997">
        <w:rPr>
          <w:lang w:val="en-PH"/>
        </w:rPr>
        <w:t xml:space="preserve">Section </w:t>
      </w:r>
      <w:r w:rsidRPr="00660997">
        <w:rPr>
          <w:lang w:val="en-PH"/>
        </w:rPr>
        <w:t xml:space="preserve">6. For a definition of </w:t>
      </w:r>
      <w:r w:rsidR="00660997" w:rsidRPr="00660997">
        <w:rPr>
          <w:lang w:val="en-PH"/>
        </w:rPr>
        <w:t>“</w:t>
      </w:r>
      <w:r w:rsidRPr="00660997">
        <w:rPr>
          <w:lang w:val="en-PH"/>
        </w:rPr>
        <w:t>manufactured home</w:t>
      </w:r>
      <w:r w:rsidR="00660997" w:rsidRPr="00660997">
        <w:rPr>
          <w:lang w:val="en-PH"/>
        </w:rPr>
        <w:t>”</w:t>
      </w:r>
      <w:r w:rsidRPr="00660997">
        <w:rPr>
          <w:lang w:val="en-PH"/>
        </w:rPr>
        <w:t xml:space="preserve"> somewhat analogous to the repealed provision, see </w:t>
      </w:r>
      <w:r w:rsidR="00660997" w:rsidRPr="00660997">
        <w:rPr>
          <w:lang w:val="en-PH"/>
        </w:rPr>
        <w:t xml:space="preserve">Section </w:t>
      </w:r>
      <w:r w:rsidRPr="00660997">
        <w:rPr>
          <w:lang w:val="en-PH"/>
        </w:rPr>
        <w:t>40</w:t>
      </w:r>
      <w:r w:rsidR="00660997" w:rsidRPr="00660997">
        <w:rPr>
          <w:lang w:val="en-PH"/>
        </w:rPr>
        <w:noBreakHyphen/>
      </w:r>
      <w:r w:rsidRPr="00660997">
        <w:rPr>
          <w:lang w:val="en-PH"/>
        </w:rPr>
        <w:t>29</w:t>
      </w:r>
      <w:r w:rsidR="00660997" w:rsidRPr="00660997">
        <w:rPr>
          <w:lang w:val="en-PH"/>
        </w:rPr>
        <w:noBreakHyphen/>
      </w:r>
      <w:r w:rsidRPr="00660997">
        <w:rPr>
          <w:lang w:val="en-PH"/>
        </w:rPr>
        <w:t>20.</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CROSS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 xml:space="preserve">Uniform Standard for Manufactured Housing, see </w:t>
      </w:r>
      <w:r w:rsidR="00660997" w:rsidRPr="00660997">
        <w:rPr>
          <w:lang w:val="en-PH"/>
        </w:rPr>
        <w:t xml:space="preserve">Sections </w:t>
      </w:r>
      <w:r w:rsidRPr="00660997">
        <w:rPr>
          <w:lang w:val="en-PH"/>
        </w:rPr>
        <w:t xml:space="preserve"> 40</w:t>
      </w:r>
      <w:r w:rsidR="00660997" w:rsidRPr="00660997">
        <w:rPr>
          <w:lang w:val="en-PH"/>
        </w:rPr>
        <w:noBreakHyphen/>
      </w:r>
      <w:r w:rsidRPr="00660997">
        <w:rPr>
          <w:lang w:val="en-PH"/>
        </w:rPr>
        <w:t>29</w:t>
      </w:r>
      <w:r w:rsidR="00660997" w:rsidRPr="00660997">
        <w:rPr>
          <w:lang w:val="en-PH"/>
        </w:rPr>
        <w:noBreakHyphen/>
      </w:r>
      <w:r w:rsidRPr="00660997">
        <w:rPr>
          <w:lang w:val="en-PH"/>
        </w:rPr>
        <w:t>10 et seq.</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Westlaw Topic No. 238.</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Attorney General</w:t>
      </w:r>
      <w:r w:rsidR="00660997" w:rsidRPr="00660997">
        <w:rPr>
          <w:lang w:val="en-PH"/>
        </w:rPr>
        <w:t>’</w:t>
      </w:r>
      <w:r w:rsidRPr="00660997">
        <w:rPr>
          <w:lang w:val="en-PH"/>
        </w:rPr>
        <w:t>s Opinions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 travel trailer that is thirty</w:t>
      </w:r>
      <w:r w:rsidR="00660997" w:rsidRPr="00660997">
        <w:rPr>
          <w:lang w:val="en-PH"/>
        </w:rPr>
        <w:noBreakHyphen/>
      </w:r>
      <w:r w:rsidRPr="00660997">
        <w:rPr>
          <w:lang w:val="en-PH"/>
        </w:rPr>
        <w:t xml:space="preserve">three feet long and eight feet wide is not subject to the licensing requirements of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310. 1979 Op. Atty Gen, No. 79</w:t>
      </w:r>
      <w:r w:rsidR="00660997" w:rsidRPr="00660997">
        <w:rPr>
          <w:lang w:val="en-PH"/>
        </w:rPr>
        <w:noBreakHyphen/>
      </w:r>
      <w:r w:rsidRPr="00660997">
        <w:rPr>
          <w:lang w:val="en-PH"/>
        </w:rPr>
        <w:t>124, p 177.</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The governing body of Union County may by ordinance require a permit to move a mobile home provided the same does not conflict with Section 31</w:t>
      </w:r>
      <w:r w:rsidR="00660997" w:rsidRPr="00660997">
        <w:rPr>
          <w:lang w:val="en-PH"/>
        </w:rPr>
        <w:noBreakHyphen/>
      </w:r>
      <w:r w:rsidRPr="00660997">
        <w:rPr>
          <w:lang w:val="en-PH"/>
        </w:rPr>
        <w:t>17</w:t>
      </w:r>
      <w:r w:rsidR="00660997" w:rsidRPr="00660997">
        <w:rPr>
          <w:lang w:val="en-PH"/>
        </w:rPr>
        <w:noBreakHyphen/>
      </w:r>
      <w:r w:rsidRPr="00660997">
        <w:rPr>
          <w:lang w:val="en-PH"/>
        </w:rPr>
        <w:t>310 of the 1976 Code of Laws and the permit is, a means to insure payment of the ad valorem taxes, a person that owns a mobile home on December 31 preceding the tax year and subsequently sells the same is liable for the tax; the lien for unpaid property taxes attaches to and follow the property. 1978 Op. Atty Gen, No. 78</w:t>
      </w:r>
      <w:r w:rsidR="00660997" w:rsidRPr="00660997">
        <w:rPr>
          <w:lang w:val="en-PH"/>
        </w:rPr>
        <w:noBreakHyphen/>
      </w:r>
      <w:r w:rsidRPr="00660997">
        <w:rPr>
          <w:lang w:val="en-PH"/>
        </w:rPr>
        <w:t>5, p. 11.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 mobile home at the residence of the owner thereof if the owner be a resident of this State and, if not, at the residence of the person having it in charge, and is to be registered in the same county of residence for purposes of this article, notwithstanding the fact that the mobile home may be physically located in a county different from that of the residence of the owner or the person having it in charge. 1969</w:t>
      </w:r>
      <w:r w:rsidR="00660997" w:rsidRPr="00660997">
        <w:rPr>
          <w:lang w:val="en-PH"/>
        </w:rPr>
        <w:noBreakHyphen/>
      </w:r>
      <w:r w:rsidRPr="00660997">
        <w:rPr>
          <w:lang w:val="en-PH"/>
        </w:rPr>
        <w:t>70 Op. Atty Gen, No. 3013, p 297.</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Trailers on permanent foundations are taxable as part of the realty and are not subject to the license fee if so affixed to the land within fifteen days after purchase or entry into this State. 1964</w:t>
      </w:r>
      <w:r w:rsidR="00660997" w:rsidRPr="00660997">
        <w:rPr>
          <w:lang w:val="en-PH"/>
        </w:rPr>
        <w:noBreakHyphen/>
      </w:r>
      <w:r w:rsidRPr="00660997">
        <w:rPr>
          <w:lang w:val="en-PH"/>
        </w:rPr>
        <w:t>65 Op. Atty Gen, No. 1955, p 263.</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Nonresident members of the Armed Services in this State, because of military orders, are exempt by virtue of Federal law so long as the house trailer is not on permanent foundations and a part of the realty. 1964</w:t>
      </w:r>
      <w:r w:rsidR="00660997" w:rsidRPr="00660997">
        <w:rPr>
          <w:lang w:val="en-PH"/>
        </w:rPr>
        <w:noBreakHyphen/>
      </w:r>
      <w:r w:rsidRPr="00660997">
        <w:rPr>
          <w:lang w:val="en-PH"/>
        </w:rPr>
        <w:t>65 Op. Atty Gen, No. 1955, p 263.</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320.</w:t>
      </w:r>
      <w:r w:rsidR="00114045" w:rsidRPr="00660997">
        <w:rPr>
          <w:lang w:val="en-PH"/>
        </w:rPr>
        <w:t xml:space="preserve"> License required for mobile homes; proof of title required; proof of license required prior to connecting electricity.</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w:t>
      </w:r>
      <w:r w:rsidRPr="00660997">
        <w:rPr>
          <w:lang w:val="en-PH"/>
        </w:rPr>
        <w:lastRenderedPageBreak/>
        <w:t>licensing fee, the county licensing agent shall give the license applicant a certified copy of the application form, indicating that the licensing requirements have been met.</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100.1; 1962 (52) 2181; 1978 Act No. 576, </w:t>
      </w:r>
      <w:r w:rsidRPr="00660997">
        <w:rPr>
          <w:lang w:val="en-PH"/>
        </w:rPr>
        <w:t xml:space="preserve">Section </w:t>
      </w:r>
      <w:r w:rsidR="00114045" w:rsidRPr="00660997">
        <w:rPr>
          <w:lang w:val="en-PH"/>
        </w:rPr>
        <w:t xml:space="preserve">1; 1994 Act No. 506, </w:t>
      </w:r>
      <w:r w:rsidRPr="00660997">
        <w:rPr>
          <w:lang w:val="en-PH"/>
        </w:rPr>
        <w:t xml:space="preserve">Section </w:t>
      </w:r>
      <w:r w:rsidR="00114045" w:rsidRPr="00660997">
        <w:rPr>
          <w:lang w:val="en-PH"/>
        </w:rPr>
        <w:t xml:space="preserve">3; 1996 Act No. 459, </w:t>
      </w:r>
      <w:r w:rsidRPr="00660997">
        <w:rPr>
          <w:lang w:val="en-PH"/>
        </w:rPr>
        <w:t xml:space="preserve">Section </w:t>
      </w:r>
      <w:r w:rsidR="00114045" w:rsidRPr="00660997">
        <w:rPr>
          <w:lang w:val="en-PH"/>
        </w:rPr>
        <w:t>52.</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Westlaw Topic No. 238.</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Attorney General</w:t>
      </w:r>
      <w:r w:rsidR="00660997" w:rsidRPr="00660997">
        <w:rPr>
          <w:lang w:val="en-PH"/>
        </w:rPr>
        <w:t>’</w:t>
      </w:r>
      <w:r w:rsidRPr="00660997">
        <w:rPr>
          <w:lang w:val="en-PH"/>
        </w:rPr>
        <w:t>s Opinions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Mobile homes owned by the Federal Emergency Management Agency and provided as housing in this State by reason of a national emergency are not subject to the licensing requirements of Section 31</w:t>
      </w:r>
      <w:r w:rsidR="00660997" w:rsidRPr="00660997">
        <w:rPr>
          <w:lang w:val="en-PH"/>
        </w:rPr>
        <w:noBreakHyphen/>
      </w:r>
      <w:r w:rsidRPr="00660997">
        <w:rPr>
          <w:lang w:val="en-PH"/>
        </w:rPr>
        <w:t>17</w:t>
      </w:r>
      <w:r w:rsidR="00660997" w:rsidRPr="00660997">
        <w:rPr>
          <w:lang w:val="en-PH"/>
        </w:rPr>
        <w:noBreakHyphen/>
      </w:r>
      <w:r w:rsidRPr="00660997">
        <w:rPr>
          <w:lang w:val="en-PH"/>
        </w:rPr>
        <w:t>320 of the South Carolina Code of Laws, 1976. 1989 Op. Atty Gen, No. 89</w:t>
      </w:r>
      <w:r w:rsidR="00660997" w:rsidRPr="00660997">
        <w:rPr>
          <w:lang w:val="en-PH"/>
        </w:rPr>
        <w:noBreakHyphen/>
      </w:r>
      <w:r w:rsidRPr="00660997">
        <w:rPr>
          <w:lang w:val="en-PH"/>
        </w:rPr>
        <w:t>131, p 356.</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It is not necessary to obtain a statement from a municipality of the payment of municipal taxes on a mobile home before the county can issue a moving permit to relocate the mobile home. The only required certificate is that from the county treasurer. 1986 Op. Atty Gen, No. 86</w:t>
      </w:r>
      <w:r w:rsidR="00660997" w:rsidRPr="00660997">
        <w:rPr>
          <w:lang w:val="en-PH"/>
        </w:rPr>
        <w:noBreakHyphen/>
      </w:r>
      <w:r w:rsidRPr="00660997">
        <w:rPr>
          <w:lang w:val="en-PH"/>
        </w:rPr>
        <w:t>59, p. 184.</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The license provision of Act 576, Acts of 1978 is applicable to a mobile home of a non</w:t>
      </w:r>
      <w:r w:rsidR="00660997" w:rsidRPr="00660997">
        <w:rPr>
          <w:lang w:val="en-PH"/>
        </w:rPr>
        <w:noBreakHyphen/>
      </w:r>
      <w:r w:rsidRPr="00660997">
        <w:rPr>
          <w:lang w:val="en-PH"/>
        </w:rPr>
        <w:t>resident serviceman whether the mobile home is in fact real or personal property. 1979 Op. Atty Gen, No. 79</w:t>
      </w:r>
      <w:r w:rsidR="00660997" w:rsidRPr="00660997">
        <w:rPr>
          <w:lang w:val="en-PH"/>
        </w:rPr>
        <w:noBreakHyphen/>
      </w:r>
      <w:r w:rsidRPr="00660997">
        <w:rPr>
          <w:lang w:val="en-PH"/>
        </w:rPr>
        <w:t>14, p 26.</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 xml:space="preserve">The officer charged with the duty of issuing mobile home licenses provided by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 xml:space="preserve">320 should, prior to the issuance of the license, require evidence of compliance with the conditions of </w:t>
      </w:r>
      <w:r w:rsidR="00660997" w:rsidRPr="00660997">
        <w:rPr>
          <w:lang w:val="en-PH"/>
        </w:rPr>
        <w:t xml:space="preserve">Sections </w:t>
      </w:r>
      <w:r w:rsidRPr="00660997">
        <w:rPr>
          <w:lang w:val="en-PH"/>
        </w:rPr>
        <w:t xml:space="preserve"> 37</w:t>
      </w:r>
      <w:r w:rsidR="00660997" w:rsidRPr="00660997">
        <w:rPr>
          <w:lang w:val="en-PH"/>
        </w:rPr>
        <w:noBreakHyphen/>
      </w:r>
      <w:r w:rsidRPr="00660997">
        <w:rPr>
          <w:lang w:val="en-PH"/>
        </w:rPr>
        <w:t>17</w:t>
      </w:r>
      <w:r w:rsidR="00660997" w:rsidRPr="00660997">
        <w:rPr>
          <w:lang w:val="en-PH"/>
        </w:rPr>
        <w:noBreakHyphen/>
      </w:r>
      <w:r w:rsidRPr="00660997">
        <w:rPr>
          <w:lang w:val="en-PH"/>
        </w:rPr>
        <w:t>70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70] and 44</w:t>
      </w:r>
      <w:r w:rsidR="00660997" w:rsidRPr="00660997">
        <w:rPr>
          <w:lang w:val="en-PH"/>
        </w:rPr>
        <w:noBreakHyphen/>
      </w:r>
      <w:r w:rsidRPr="00660997">
        <w:rPr>
          <w:lang w:val="en-PH"/>
        </w:rPr>
        <w:t>55</w:t>
      </w:r>
      <w:r w:rsidR="00660997" w:rsidRPr="00660997">
        <w:rPr>
          <w:lang w:val="en-PH"/>
        </w:rPr>
        <w:noBreakHyphen/>
      </w:r>
      <w:r w:rsidRPr="00660997">
        <w:rPr>
          <w:lang w:val="en-PH"/>
        </w:rPr>
        <w:t>820. 1979 Op. Atty Gen, No. 79</w:t>
      </w:r>
      <w:r w:rsidR="00660997" w:rsidRPr="00660997">
        <w:rPr>
          <w:lang w:val="en-PH"/>
        </w:rPr>
        <w:noBreakHyphen/>
      </w:r>
      <w:r w:rsidRPr="00660997">
        <w:rPr>
          <w:lang w:val="en-PH"/>
        </w:rPr>
        <w:t>24, p 35.</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 xml:space="preserve">The license required by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 xml:space="preserve">320 is the exclusive means of certifying compliance with the provisions of </w:t>
      </w:r>
      <w:r w:rsidR="00660997" w:rsidRPr="00660997">
        <w:rPr>
          <w:lang w:val="en-PH"/>
        </w:rPr>
        <w:t xml:space="preserve">Sections </w:t>
      </w:r>
      <w:r w:rsidRPr="00660997">
        <w:rPr>
          <w:lang w:val="en-PH"/>
        </w:rPr>
        <w:t xml:space="preserve"> 31</w:t>
      </w:r>
      <w:r w:rsidR="00660997" w:rsidRPr="00660997">
        <w:rPr>
          <w:lang w:val="en-PH"/>
        </w:rPr>
        <w:noBreakHyphen/>
      </w:r>
      <w:r w:rsidRPr="00660997">
        <w:rPr>
          <w:lang w:val="en-PH"/>
        </w:rPr>
        <w:t>17</w:t>
      </w:r>
      <w:r w:rsidR="00660997" w:rsidRPr="00660997">
        <w:rPr>
          <w:lang w:val="en-PH"/>
        </w:rPr>
        <w:noBreakHyphen/>
      </w:r>
      <w:r w:rsidRPr="00660997">
        <w:rPr>
          <w:lang w:val="en-PH"/>
        </w:rPr>
        <w:t>70 and 44</w:t>
      </w:r>
      <w:r w:rsidR="00660997" w:rsidRPr="00660997">
        <w:rPr>
          <w:lang w:val="en-PH"/>
        </w:rPr>
        <w:noBreakHyphen/>
      </w:r>
      <w:r w:rsidRPr="00660997">
        <w:rPr>
          <w:lang w:val="en-PH"/>
        </w:rPr>
        <w:t>55</w:t>
      </w:r>
      <w:r w:rsidR="00660997" w:rsidRPr="00660997">
        <w:rPr>
          <w:lang w:val="en-PH"/>
        </w:rPr>
        <w:noBreakHyphen/>
      </w:r>
      <w:r w:rsidRPr="00660997">
        <w:rPr>
          <w:lang w:val="en-PH"/>
        </w:rPr>
        <w:t>820 for mobile homes used for dwelling purposes. 1979 Op. Atty Gen, No. 79</w:t>
      </w:r>
      <w:r w:rsidR="00660997" w:rsidRPr="00660997">
        <w:rPr>
          <w:lang w:val="en-PH"/>
        </w:rPr>
        <w:noBreakHyphen/>
      </w:r>
      <w:r w:rsidRPr="00660997">
        <w:rPr>
          <w:lang w:val="en-PH"/>
        </w:rPr>
        <w:t>54, p 68.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330.</w:t>
      </w:r>
      <w:r w:rsidR="00114045" w:rsidRPr="00660997">
        <w:rPr>
          <w:lang w:val="en-PH"/>
        </w:rPr>
        <w:t xml:space="preserve"> Exceptions.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100.2; 1962 (52) 2181; 1978 Act No. 576, </w:t>
      </w:r>
      <w:r w:rsidRPr="00660997">
        <w:rPr>
          <w:lang w:val="en-PH"/>
        </w:rPr>
        <w:t xml:space="preserve">Section </w:t>
      </w:r>
      <w:r w:rsidR="00114045" w:rsidRPr="00660997">
        <w:rPr>
          <w:lang w:val="en-PH"/>
        </w:rPr>
        <w:t>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CROSS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 xml:space="preserve">Licensing of house trailers by the South Carolina Highways and Public Transportation Department and fees therefor, see </w:t>
      </w:r>
      <w:r w:rsidR="00660997" w:rsidRPr="00660997">
        <w:rPr>
          <w:lang w:val="en-PH"/>
        </w:rPr>
        <w:t xml:space="preserve">Section </w:t>
      </w:r>
      <w:r w:rsidRPr="00660997">
        <w:rPr>
          <w:lang w:val="en-PH"/>
        </w:rPr>
        <w:t>56</w:t>
      </w:r>
      <w:r w:rsidR="00660997" w:rsidRPr="00660997">
        <w:rPr>
          <w:lang w:val="en-PH"/>
        </w:rPr>
        <w:noBreakHyphen/>
      </w:r>
      <w:r w:rsidRPr="00660997">
        <w:rPr>
          <w:lang w:val="en-PH"/>
        </w:rPr>
        <w:t>3</w:t>
      </w:r>
      <w:r w:rsidR="00660997" w:rsidRPr="00660997">
        <w:rPr>
          <w:lang w:val="en-PH"/>
        </w:rPr>
        <w:noBreakHyphen/>
      </w:r>
      <w:r w:rsidRPr="00660997">
        <w:rPr>
          <w:lang w:val="en-PH"/>
        </w:rPr>
        <w:t>710.</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Westlaw Topic No. 238.</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Attorney General</w:t>
      </w:r>
      <w:r w:rsidR="00660997" w:rsidRPr="00660997">
        <w:rPr>
          <w:lang w:val="en-PH"/>
        </w:rPr>
        <w:t>’</w:t>
      </w:r>
      <w:r w:rsidRPr="00660997">
        <w:rPr>
          <w:lang w:val="en-PH"/>
        </w:rPr>
        <w:t>s Opinions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 xml:space="preserve">The license provided by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330 [</w:t>
      </w:r>
      <w:r w:rsidR="00660997" w:rsidRPr="00660997">
        <w:rPr>
          <w:lang w:val="en-PH"/>
        </w:rPr>
        <w:t xml:space="preserve">Section </w:t>
      </w:r>
      <w:r w:rsidRPr="00660997">
        <w:rPr>
          <w:lang w:val="en-PH"/>
        </w:rPr>
        <w:t>31</w:t>
      </w:r>
      <w:r w:rsidR="00660997" w:rsidRPr="00660997">
        <w:rPr>
          <w:lang w:val="en-PH"/>
        </w:rPr>
        <w:noBreakHyphen/>
      </w:r>
      <w:r w:rsidRPr="00660997">
        <w:rPr>
          <w:lang w:val="en-PH"/>
        </w:rPr>
        <w:t>17</w:t>
      </w:r>
      <w:r w:rsidR="00660997" w:rsidRPr="00660997">
        <w:rPr>
          <w:lang w:val="en-PH"/>
        </w:rPr>
        <w:noBreakHyphen/>
      </w:r>
      <w:r w:rsidRPr="00660997">
        <w:rPr>
          <w:lang w:val="en-PH"/>
        </w:rPr>
        <w:t xml:space="preserve">320] is the exclusive means of certifying compliance of mobile homes with the requirements of </w:t>
      </w:r>
      <w:r w:rsidR="00660997" w:rsidRPr="00660997">
        <w:rPr>
          <w:lang w:val="en-PH"/>
        </w:rPr>
        <w:t xml:space="preserve">Sections </w:t>
      </w:r>
      <w:r w:rsidRPr="00660997">
        <w:rPr>
          <w:lang w:val="en-PH"/>
        </w:rPr>
        <w:t xml:space="preserve"> 31</w:t>
      </w:r>
      <w:r w:rsidR="00660997" w:rsidRPr="00660997">
        <w:rPr>
          <w:lang w:val="en-PH"/>
        </w:rPr>
        <w:noBreakHyphen/>
      </w:r>
      <w:r w:rsidRPr="00660997">
        <w:rPr>
          <w:lang w:val="en-PH"/>
        </w:rPr>
        <w:t>17</w:t>
      </w:r>
      <w:r w:rsidR="00660997" w:rsidRPr="00660997">
        <w:rPr>
          <w:lang w:val="en-PH"/>
        </w:rPr>
        <w:noBreakHyphen/>
      </w:r>
      <w:r w:rsidRPr="00660997">
        <w:rPr>
          <w:lang w:val="en-PH"/>
        </w:rPr>
        <w:t>70 and 44</w:t>
      </w:r>
      <w:r w:rsidR="00660997" w:rsidRPr="00660997">
        <w:rPr>
          <w:lang w:val="en-PH"/>
        </w:rPr>
        <w:noBreakHyphen/>
      </w:r>
      <w:r w:rsidRPr="00660997">
        <w:rPr>
          <w:lang w:val="en-PH"/>
        </w:rPr>
        <w:t>55</w:t>
      </w:r>
      <w:r w:rsidR="00660997" w:rsidRPr="00660997">
        <w:rPr>
          <w:lang w:val="en-PH"/>
        </w:rPr>
        <w:noBreakHyphen/>
      </w:r>
      <w:r w:rsidRPr="00660997">
        <w:rPr>
          <w:lang w:val="en-PH"/>
        </w:rPr>
        <w:t>80 [44</w:t>
      </w:r>
      <w:r w:rsidR="00660997" w:rsidRPr="00660997">
        <w:rPr>
          <w:lang w:val="en-PH"/>
        </w:rPr>
        <w:noBreakHyphen/>
      </w:r>
      <w:r w:rsidRPr="00660997">
        <w:rPr>
          <w:lang w:val="en-PH"/>
        </w:rPr>
        <w:t>55</w:t>
      </w:r>
      <w:r w:rsidR="00660997" w:rsidRPr="00660997">
        <w:rPr>
          <w:lang w:val="en-PH"/>
        </w:rPr>
        <w:noBreakHyphen/>
      </w:r>
      <w:r w:rsidRPr="00660997">
        <w:rPr>
          <w:lang w:val="en-PH"/>
        </w:rPr>
        <w:t>820]. No other building or construction permit is required for the connection of electricity to the mobile home. 1979 Op. Atty Gen, No. 79</w:t>
      </w:r>
      <w:r w:rsidR="00660997" w:rsidRPr="00660997">
        <w:rPr>
          <w:lang w:val="en-PH"/>
        </w:rPr>
        <w:noBreakHyphen/>
      </w:r>
      <w:r w:rsidRPr="00660997">
        <w:rPr>
          <w:lang w:val="en-PH"/>
        </w:rPr>
        <w:t>38, p 54.</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Mobile house trailers need a license from only one county, even though moved to another county during the year. 1964</w:t>
      </w:r>
      <w:r w:rsidR="00660997" w:rsidRPr="00660997">
        <w:rPr>
          <w:lang w:val="en-PH"/>
        </w:rPr>
        <w:noBreakHyphen/>
      </w:r>
      <w:r w:rsidRPr="00660997">
        <w:rPr>
          <w:lang w:val="en-PH"/>
        </w:rPr>
        <w:t>65 Op. Atty Gen, No. 1955 p 263.</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340.</w:t>
      </w:r>
      <w:r w:rsidR="00114045" w:rsidRPr="00660997">
        <w:rPr>
          <w:lang w:val="en-PH"/>
        </w:rPr>
        <w:t xml:space="preserve"> Period of validity of license issued by licensing agent; decal; license fee.</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lastRenderedPageBreak/>
        <w:tab/>
        <w:t>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100.3; 1962 (52) 2181; 1978 Act No. 576, </w:t>
      </w:r>
      <w:r w:rsidRPr="00660997">
        <w:rPr>
          <w:lang w:val="en-PH"/>
        </w:rPr>
        <w:t xml:space="preserve">Section </w:t>
      </w:r>
      <w:r w:rsidR="00114045" w:rsidRPr="00660997">
        <w:rPr>
          <w:lang w:val="en-PH"/>
        </w:rPr>
        <w:t xml:space="preserve">1; 1993 Act No. 181, </w:t>
      </w:r>
      <w:r w:rsidRPr="00660997">
        <w:rPr>
          <w:lang w:val="en-PH"/>
        </w:rPr>
        <w:t xml:space="preserve">Section </w:t>
      </w:r>
      <w:r w:rsidR="00114045" w:rsidRPr="00660997">
        <w:rPr>
          <w:lang w:val="en-PH"/>
        </w:rPr>
        <w:t xml:space="preserve">508; 1996 Act No. 459, </w:t>
      </w:r>
      <w:r w:rsidRPr="00660997">
        <w:rPr>
          <w:lang w:val="en-PH"/>
        </w:rPr>
        <w:t xml:space="preserve">Section </w:t>
      </w:r>
      <w:r w:rsidR="00114045" w:rsidRPr="00660997">
        <w:rPr>
          <w:lang w:val="en-PH"/>
        </w:rPr>
        <w:t>53.</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Westlaw Topic No. 238.</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Attorney General</w:t>
      </w:r>
      <w:r w:rsidR="00660997" w:rsidRPr="00660997">
        <w:rPr>
          <w:lang w:val="en-PH"/>
        </w:rPr>
        <w:t>’</w:t>
      </w:r>
      <w:r w:rsidRPr="00660997">
        <w:rPr>
          <w:lang w:val="en-PH"/>
        </w:rPr>
        <w:t>s Opinions</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A new license is required when the mobile home is relocated, the existing license expiring when the mobile home is relocated. 1979 Op. Atty Gen, No. 79</w:t>
      </w:r>
      <w:r w:rsidR="00660997" w:rsidRPr="00660997">
        <w:rPr>
          <w:lang w:val="en-PH"/>
        </w:rPr>
        <w:noBreakHyphen/>
      </w:r>
      <w:r w:rsidRPr="00660997">
        <w:rPr>
          <w:lang w:val="en-PH"/>
        </w:rPr>
        <w:t>3, p 5.</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350.</w:t>
      </w:r>
      <w:r w:rsidR="00114045" w:rsidRPr="00660997">
        <w:rPr>
          <w:lang w:val="en-PH"/>
        </w:rPr>
        <w:t xml:space="preserve"> New license required upon transfer of mobile home.</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If the title to a mobile home is transferred to a new owner, the new owner or his agent shall within fifteen days after the date of such transfer, obtain a new license from the licensing agent of the county in which the mobile home is to be located.</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100.4; 1962 (52) 2181; 1978 Act No. 576, </w:t>
      </w:r>
      <w:r w:rsidRPr="00660997">
        <w:rPr>
          <w:lang w:val="en-PH"/>
        </w:rPr>
        <w:t xml:space="preserve">Section </w:t>
      </w:r>
      <w:r w:rsidR="00114045" w:rsidRPr="00660997">
        <w:rPr>
          <w:lang w:val="en-PH"/>
        </w:rPr>
        <w:t xml:space="preserve">1; 1994 Act No. 506, </w:t>
      </w:r>
      <w:r w:rsidRPr="00660997">
        <w:rPr>
          <w:lang w:val="en-PH"/>
        </w:rPr>
        <w:t xml:space="preserve">Section </w:t>
      </w:r>
      <w:r w:rsidR="00114045" w:rsidRPr="00660997">
        <w:rPr>
          <w:lang w:val="en-PH"/>
        </w:rPr>
        <w:t>4.</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Westlaw Topic No. 238.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360.</w:t>
      </w:r>
      <w:r w:rsidR="00114045" w:rsidRPr="00660997">
        <w:rPr>
          <w:lang w:val="en-PH"/>
        </w:rPr>
        <w:t xml:space="preserve"> Moving permit; certificate concerning taxes; notice to electric supplier.</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 xml:space="preserve">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w:t>
      </w:r>
      <w:r w:rsidRPr="00660997">
        <w:rPr>
          <w:lang w:val="en-PH"/>
        </w:rPr>
        <w:lastRenderedPageBreak/>
        <w:t>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660997" w:rsidRPr="00660997">
        <w:rPr>
          <w:lang w:val="en-PH"/>
        </w:rPr>
        <w:t>’</w:t>
      </w:r>
      <w:r w:rsidRPr="00660997">
        <w:rPr>
          <w:lang w:val="en-PH"/>
        </w:rPr>
        <w:t>s millage. The county treasurer shall collect the taxes before issuing the requisite certificate to the licensing agent, and upon payment of any taxes, give the permit applicant a receipt showing that all taxes have been paid.</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The licensing agent shall promptly notify the present electric supplier that a permit has been issued. The permit required by this section is not required of mobile home dealers when they are moving a mobile home from their sales lot to a customer</w:t>
      </w:r>
      <w:r w:rsidR="00660997" w:rsidRPr="00660997">
        <w:rPr>
          <w:lang w:val="en-PH"/>
        </w:rPr>
        <w:t>’</w:t>
      </w:r>
      <w:r w:rsidRPr="00660997">
        <w:rPr>
          <w:lang w:val="en-PH"/>
        </w:rPr>
        <w:t>s lot, but the mobile home dealer is not relieved from obtaining any permit required from the Department of Transportation for the relocation.</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100.4:1; 1965 (54) 583; 1968 (55) 2841; 1970 (56) 2645; 1978 Act No. 576, </w:t>
      </w:r>
      <w:r w:rsidRPr="00660997">
        <w:rPr>
          <w:lang w:val="en-PH"/>
        </w:rPr>
        <w:t xml:space="preserve">Section </w:t>
      </w:r>
      <w:r w:rsidR="00114045" w:rsidRPr="00660997">
        <w:rPr>
          <w:lang w:val="en-PH"/>
        </w:rPr>
        <w:t xml:space="preserve">1; 1980 Act No. 434, </w:t>
      </w:r>
      <w:r w:rsidRPr="00660997">
        <w:rPr>
          <w:lang w:val="en-PH"/>
        </w:rPr>
        <w:t xml:space="preserve">Section </w:t>
      </w:r>
      <w:r w:rsidR="00114045" w:rsidRPr="00660997">
        <w:rPr>
          <w:lang w:val="en-PH"/>
        </w:rPr>
        <w:t xml:space="preserve">1; 1993 Act No. 181, </w:t>
      </w:r>
      <w:r w:rsidRPr="00660997">
        <w:rPr>
          <w:lang w:val="en-PH"/>
        </w:rPr>
        <w:t xml:space="preserve">Section </w:t>
      </w:r>
      <w:r w:rsidR="00114045" w:rsidRPr="00660997">
        <w:rPr>
          <w:lang w:val="en-PH"/>
        </w:rPr>
        <w:t xml:space="preserve">509; 1994 Act No. 506, </w:t>
      </w:r>
      <w:r w:rsidRPr="00660997">
        <w:rPr>
          <w:lang w:val="en-PH"/>
        </w:rPr>
        <w:t xml:space="preserve">Section </w:t>
      </w:r>
      <w:r w:rsidR="00114045" w:rsidRPr="00660997">
        <w:rPr>
          <w:lang w:val="en-PH"/>
        </w:rPr>
        <w:t xml:space="preserve">5; 1996 Act No. 459, </w:t>
      </w:r>
      <w:r w:rsidRPr="00660997">
        <w:rPr>
          <w:lang w:val="en-PH"/>
        </w:rPr>
        <w:t xml:space="preserve">Section </w:t>
      </w:r>
      <w:r w:rsidR="00114045" w:rsidRPr="00660997">
        <w:rPr>
          <w:lang w:val="en-PH"/>
        </w:rPr>
        <w:t>54.</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Westlaw Topic No. 238.</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Attorney General</w:t>
      </w:r>
      <w:r w:rsidR="00660997" w:rsidRPr="00660997">
        <w:rPr>
          <w:lang w:val="en-PH"/>
        </w:rPr>
        <w:t>’</w:t>
      </w:r>
      <w:r w:rsidRPr="00660997">
        <w:rPr>
          <w:lang w:val="en-PH"/>
        </w:rPr>
        <w:t>s Opinions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It is not necessary to obtain a statement from a municipality of the payment of municipal taxes on a mobile home before the county can issue a moving permit to relocate the mobile home. The only required certificate is that from the county treasurer. 1986 Op. Atty Gen, No. 86</w:t>
      </w:r>
      <w:r w:rsidR="00660997" w:rsidRPr="00660997">
        <w:rPr>
          <w:lang w:val="en-PH"/>
        </w:rPr>
        <w:noBreakHyphen/>
      </w:r>
      <w:r w:rsidRPr="00660997">
        <w:rPr>
          <w:lang w:val="en-PH"/>
        </w:rPr>
        <w:t>59, p. 184.</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 mobile home dealer is not required to obtain a moving permit to bring a mobile home into the state for resale purposes; a mobile home dealer is not required to obtain a moving permit to deliver a mobile home that is sold when the delivery is required by the terms of the sale; a mobile home dealer is required to obtain the moving permit when the mobile home is used for rental purposes and is being either located or relocated; no moving permit is required of a mobile home dealer when delivering a mobile home that has been sold and the delivery is a part of the sale. A temporary stop in the delivery is not a relocation of the mobile home at the place of the temporary stop. 1979 Op. Atty Gen, No. 79</w:t>
      </w:r>
      <w:r w:rsidR="00660997" w:rsidRPr="00660997">
        <w:rPr>
          <w:lang w:val="en-PH"/>
        </w:rPr>
        <w:noBreakHyphen/>
      </w:r>
      <w:r w:rsidRPr="00660997">
        <w:rPr>
          <w:lang w:val="en-PH"/>
        </w:rPr>
        <w:t>3, p 5.</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 moving permit should be obtained in accordance with the 1978 Act when the mobile home of the non</w:t>
      </w:r>
      <w:r w:rsidR="00660997" w:rsidRPr="00660997">
        <w:rPr>
          <w:lang w:val="en-PH"/>
        </w:rPr>
        <w:noBreakHyphen/>
      </w:r>
      <w:r w:rsidRPr="00660997">
        <w:rPr>
          <w:lang w:val="en-PH"/>
        </w:rPr>
        <w:t>resident serviceman is to be relocated. 1979 Op. Atty Gen, No. 79</w:t>
      </w:r>
      <w:r w:rsidR="00660997" w:rsidRPr="00660997">
        <w:rPr>
          <w:lang w:val="en-PH"/>
        </w:rPr>
        <w:noBreakHyphen/>
      </w:r>
      <w:r w:rsidRPr="00660997">
        <w:rPr>
          <w:lang w:val="en-PH"/>
        </w:rPr>
        <w:t>14, p 26.</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Section 31</w:t>
      </w:r>
      <w:r w:rsidR="00660997" w:rsidRPr="00660997">
        <w:rPr>
          <w:lang w:val="en-PH"/>
        </w:rPr>
        <w:noBreakHyphen/>
      </w:r>
      <w:r w:rsidRPr="00660997">
        <w:rPr>
          <w:lang w:val="en-PH"/>
        </w:rPr>
        <w:t>17</w:t>
      </w:r>
      <w:r w:rsidR="00660997" w:rsidRPr="00660997">
        <w:rPr>
          <w:lang w:val="en-PH"/>
        </w:rPr>
        <w:noBreakHyphen/>
      </w:r>
      <w:r w:rsidRPr="00660997">
        <w:rPr>
          <w:lang w:val="en-PH"/>
        </w:rPr>
        <w:t>360, that requires payment of property taxes on a mobile home prior to its removal from the jurisdiction of the taxing county, does not conflict with our Constitution. 1979 Op. Atty Gen, No. 79</w:t>
      </w:r>
      <w:r w:rsidR="00660997" w:rsidRPr="00660997">
        <w:rPr>
          <w:lang w:val="en-PH"/>
        </w:rPr>
        <w:noBreakHyphen/>
      </w:r>
      <w:r w:rsidRPr="00660997">
        <w:rPr>
          <w:lang w:val="en-PH"/>
        </w:rPr>
        <w:t>15, p 26.</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 xml:space="preserve">A moving permit would not generally be required to </w:t>
      </w:r>
      <w:r w:rsidR="00660997" w:rsidRPr="00660997">
        <w:rPr>
          <w:lang w:val="en-PH"/>
        </w:rPr>
        <w:t>“</w:t>
      </w:r>
      <w:r w:rsidRPr="00660997">
        <w:rPr>
          <w:lang w:val="en-PH"/>
        </w:rPr>
        <w:t>relocate</w:t>
      </w:r>
      <w:r w:rsidR="00660997" w:rsidRPr="00660997">
        <w:rPr>
          <w:lang w:val="en-PH"/>
        </w:rPr>
        <w:t>”</w:t>
      </w:r>
      <w:r w:rsidRPr="00660997">
        <w:rPr>
          <w:lang w:val="en-PH"/>
        </w:rPr>
        <w:t xml:space="preserve"> a mobile home owned by and accepted by a dealer as part of the purchase price of another mobile home. If, however, the mobile home is to be delivered to the dealer at a location different from that on the license, a permit would be required. 1979 Op. Atty Gen, No. 79</w:t>
      </w:r>
      <w:r w:rsidR="00660997" w:rsidRPr="00660997">
        <w:rPr>
          <w:lang w:val="en-PH"/>
        </w:rPr>
        <w:noBreakHyphen/>
      </w:r>
      <w:r w:rsidRPr="00660997">
        <w:rPr>
          <w:lang w:val="en-PH"/>
        </w:rPr>
        <w:t>16, p 27.</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 moving permit is required when a mobile home dealer or others repossess a mobile home under a security agreement. 1979 Op. Atty Gen No. 79</w:t>
      </w:r>
      <w:r w:rsidR="00660997" w:rsidRPr="00660997">
        <w:rPr>
          <w:lang w:val="en-PH"/>
        </w:rPr>
        <w:noBreakHyphen/>
      </w:r>
      <w:r w:rsidRPr="00660997">
        <w:rPr>
          <w:lang w:val="en-PH"/>
        </w:rPr>
        <w:t>20, p 31.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A license and moving permit is required each time a mobile home is relocated, notwithstanding that the relocation may be made several times within a year. 1979 Op. Atty Gen, No. 79</w:t>
      </w:r>
      <w:r w:rsidR="00660997" w:rsidRPr="00660997">
        <w:rPr>
          <w:lang w:val="en-PH"/>
        </w:rPr>
        <w:noBreakHyphen/>
      </w:r>
      <w:r w:rsidRPr="00660997">
        <w:rPr>
          <w:lang w:val="en-PH"/>
        </w:rPr>
        <w:t>31, p 48.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370.</w:t>
      </w:r>
      <w:r w:rsidR="00114045" w:rsidRPr="00660997">
        <w:rPr>
          <w:lang w:val="en-PH"/>
        </w:rPr>
        <w:t xml:space="preserve"> Permit shall accompany mobile home during move; regulations; responsibility for displaying permit.</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1962 Code </w:t>
      </w:r>
      <w:r w:rsidRPr="00660997">
        <w:rPr>
          <w:lang w:val="en-PH"/>
        </w:rPr>
        <w:t xml:space="preserve">Section </w:t>
      </w:r>
      <w:r w:rsidR="00114045" w:rsidRPr="00660997">
        <w:rPr>
          <w:lang w:val="en-PH"/>
        </w:rPr>
        <w:t>46</w:t>
      </w:r>
      <w:r w:rsidRPr="00660997">
        <w:rPr>
          <w:lang w:val="en-PH"/>
        </w:rPr>
        <w:noBreakHyphen/>
      </w:r>
      <w:r w:rsidR="00114045" w:rsidRPr="00660997">
        <w:rPr>
          <w:lang w:val="en-PH"/>
        </w:rPr>
        <w:t xml:space="preserve">100.5; 1962 (52) 2181; 1978 Act No. 576, </w:t>
      </w:r>
      <w:r w:rsidRPr="00660997">
        <w:rPr>
          <w:lang w:val="en-PH"/>
        </w:rPr>
        <w:t xml:space="preserve">Section </w:t>
      </w:r>
      <w:r w:rsidR="00114045" w:rsidRPr="00660997">
        <w:rPr>
          <w:lang w:val="en-PH"/>
        </w:rPr>
        <w:t xml:space="preserve">1; 1993 Act No. 181, </w:t>
      </w:r>
      <w:r w:rsidRPr="00660997">
        <w:rPr>
          <w:lang w:val="en-PH"/>
        </w:rPr>
        <w:t xml:space="preserve">Section </w:t>
      </w:r>
      <w:r w:rsidR="00114045" w:rsidRPr="00660997">
        <w:rPr>
          <w:lang w:val="en-PH"/>
        </w:rPr>
        <w:t>510.</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Westlaw Topic No. 238.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380.</w:t>
      </w:r>
      <w:r w:rsidR="00114045" w:rsidRPr="00660997">
        <w:rPr>
          <w:lang w:val="en-PH"/>
        </w:rPr>
        <w:t xml:space="preserve"> Submission of moving permit to licensing agent of new county; issuance of new license; transmission of papers to new county.</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660997" w:rsidRPr="00660997">
        <w:rPr>
          <w:lang w:val="en-PH"/>
        </w:rPr>
        <w:noBreakHyphen/>
      </w:r>
      <w:r w:rsidRPr="00660997">
        <w:rPr>
          <w:lang w:val="en-PH"/>
        </w:rPr>
        <w:t>17</w:t>
      </w:r>
      <w:r w:rsidR="00660997" w:rsidRPr="00660997">
        <w:rPr>
          <w:lang w:val="en-PH"/>
        </w:rPr>
        <w:noBreakHyphen/>
      </w:r>
      <w:r w:rsidRPr="00660997">
        <w:rPr>
          <w:lang w:val="en-PH"/>
        </w:rPr>
        <w:t>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1978 Act No. 576, </w:t>
      </w:r>
      <w:r w:rsidRPr="00660997">
        <w:rPr>
          <w:lang w:val="en-PH"/>
        </w:rPr>
        <w:t xml:space="preserve">Section </w:t>
      </w:r>
      <w:r w:rsidR="00114045" w:rsidRPr="00660997">
        <w:rPr>
          <w:lang w:val="en-PH"/>
        </w:rPr>
        <w:t xml:space="preserve">1; 1994 Act No. 506, </w:t>
      </w:r>
      <w:r w:rsidRPr="00660997">
        <w:rPr>
          <w:lang w:val="en-PH"/>
        </w:rPr>
        <w:t xml:space="preserve">Section </w:t>
      </w:r>
      <w:r w:rsidR="00114045" w:rsidRPr="00660997">
        <w:rPr>
          <w:lang w:val="en-PH"/>
        </w:rPr>
        <w:t xml:space="preserve">6; 1996 Act No. 459, </w:t>
      </w:r>
      <w:r w:rsidRPr="00660997">
        <w:rPr>
          <w:lang w:val="en-PH"/>
        </w:rPr>
        <w:t xml:space="preserve">Section </w:t>
      </w:r>
      <w:r w:rsidR="00114045" w:rsidRPr="00660997">
        <w:rPr>
          <w:lang w:val="en-PH"/>
        </w:rPr>
        <w:t>55.</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Westlaw Topic No. 238.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390.</w:t>
      </w:r>
      <w:r w:rsidR="00114045" w:rsidRPr="00660997">
        <w:rPr>
          <w:lang w:val="en-PH"/>
        </w:rPr>
        <w:t xml:space="preserve"> Copies of applications and permits to be given to county assessor and county auditor.</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A copy of all license applications and moving permits must be furnished to the county assessor and the county auditor within ten days of date of issuance.</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1978 Act No. 576, </w:t>
      </w:r>
      <w:r w:rsidRPr="00660997">
        <w:rPr>
          <w:lang w:val="en-PH"/>
        </w:rPr>
        <w:t xml:space="preserve">Section </w:t>
      </w:r>
      <w:r w:rsidR="00114045" w:rsidRPr="00660997">
        <w:rPr>
          <w:lang w:val="en-PH"/>
        </w:rPr>
        <w:t xml:space="preserve">1; 1994 Act No. 506, </w:t>
      </w:r>
      <w:r w:rsidRPr="00660997">
        <w:rPr>
          <w:lang w:val="en-PH"/>
        </w:rPr>
        <w:t xml:space="preserve">Section </w:t>
      </w:r>
      <w:r w:rsidR="00114045" w:rsidRPr="00660997">
        <w:rPr>
          <w:lang w:val="en-PH"/>
        </w:rPr>
        <w:t>7.</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Westlaw Topic No. 238.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400.</w:t>
      </w:r>
      <w:r w:rsidR="00114045" w:rsidRPr="00660997">
        <w:rPr>
          <w:lang w:val="en-PH"/>
        </w:rPr>
        <w:t xml:space="preserve"> Penalty.</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Any person violating any of the provisions of this article, shall be deemed guilty of a misdemeanor and upon conviction shall be fined not more than two hundred dollars.</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1978 Act No. 576, </w:t>
      </w:r>
      <w:r w:rsidRPr="00660997">
        <w:rPr>
          <w:lang w:val="en-PH"/>
        </w:rPr>
        <w:t xml:space="preserve">Section </w:t>
      </w:r>
      <w:r w:rsidR="00114045" w:rsidRPr="00660997">
        <w:rPr>
          <w:lang w:val="en-PH"/>
        </w:rPr>
        <w:t>1.</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Library References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Licenses 10.1.</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60997">
        <w:rPr>
          <w:lang w:val="en-PH"/>
        </w:rPr>
        <w:t>Westlaw Topic No. 238.</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410.</w:t>
      </w:r>
      <w:r w:rsidR="00114045" w:rsidRPr="00660997">
        <w:rPr>
          <w:lang w:val="en-PH"/>
        </w:rPr>
        <w:t xml:space="preserve"> Submission to county auditor of copy of application for title on mobile or manufactured home; penalties for noncompliance.</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(A) Contemporaneously with the submission of an application for a certificate of title on a mobile or manufactured home as required by Section 56</w:t>
      </w:r>
      <w:r w:rsidR="00660997" w:rsidRPr="00660997">
        <w:rPr>
          <w:lang w:val="en-PH"/>
        </w:rPr>
        <w:noBreakHyphen/>
      </w:r>
      <w:r w:rsidRPr="00660997">
        <w:rPr>
          <w:lang w:val="en-PH"/>
        </w:rPr>
        <w:t>19</w:t>
      </w:r>
      <w:r w:rsidR="00660997" w:rsidRPr="00660997">
        <w:rPr>
          <w:lang w:val="en-PH"/>
        </w:rPr>
        <w:noBreakHyphen/>
      </w:r>
      <w:r w:rsidRPr="00660997">
        <w:rPr>
          <w:lang w:val="en-PH"/>
        </w:rPr>
        <w:t>240, the person submitting the application shall provide to the auditor of the county in which a mobile or manufactured home is to be located, a copy of the completed application submitted to the Department of Motor Vehicles.</w:t>
      </w:r>
    </w:p>
    <w:p w:rsid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lang w:val="en-PH"/>
        </w:rPr>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xml:space="preserve">: 1994 Act No. 506, </w:t>
      </w:r>
      <w:r w:rsidRPr="00660997">
        <w:rPr>
          <w:lang w:val="en-PH"/>
        </w:rPr>
        <w:t xml:space="preserve">Section </w:t>
      </w:r>
      <w:r w:rsidR="00114045" w:rsidRPr="00660997">
        <w:rPr>
          <w:lang w:val="en-PH"/>
        </w:rPr>
        <w:t xml:space="preserve">2; 1996 Act No. 459, </w:t>
      </w:r>
      <w:r w:rsidRPr="00660997">
        <w:rPr>
          <w:lang w:val="en-PH"/>
        </w:rPr>
        <w:t xml:space="preserve">Section </w:t>
      </w:r>
      <w:r w:rsidR="00114045" w:rsidRPr="00660997">
        <w:rPr>
          <w:lang w:val="en-PH"/>
        </w:rPr>
        <w:t>56.</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4045" w:rsidRPr="00660997">
        <w:rPr>
          <w:lang w:val="en-PH"/>
        </w:rPr>
        <w:t xml:space="preserve"> 5</w:t>
      </w:r>
    </w:p>
    <w:p w:rsidR="00660997" w:rsidRPr="00660997" w:rsidRDefault="00114045"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60997">
        <w:rPr>
          <w:lang w:val="en-PH"/>
        </w:rPr>
        <w:t>Travel Trailer Sales [Repealed]</w:t>
      </w:r>
    </w:p>
    <w:p w:rsidR="00660997" w:rsidRP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60997">
        <w:rPr>
          <w:b/>
          <w:lang w:val="en-PH"/>
        </w:rPr>
        <w:t xml:space="preserve">SECTIONS </w:t>
      </w:r>
      <w:r w:rsidR="00114045" w:rsidRPr="00660997">
        <w:rPr>
          <w:b/>
          <w:lang w:val="en-PH"/>
        </w:rPr>
        <w:t>31</w:t>
      </w:r>
      <w:r w:rsidRPr="00660997">
        <w:rPr>
          <w:b/>
          <w:lang w:val="en-PH"/>
        </w:rPr>
        <w:noBreakHyphen/>
      </w:r>
      <w:r w:rsidR="00114045" w:rsidRPr="00660997">
        <w:rPr>
          <w:b/>
          <w:lang w:val="en-PH"/>
        </w:rPr>
        <w:t>17</w:t>
      </w:r>
      <w:r w:rsidRPr="00660997">
        <w:rPr>
          <w:b/>
          <w:lang w:val="en-PH"/>
        </w:rPr>
        <w:noBreakHyphen/>
      </w:r>
      <w:r w:rsidR="00114045" w:rsidRPr="00660997">
        <w:rPr>
          <w:b/>
          <w:lang w:val="en-PH"/>
        </w:rPr>
        <w:t>510 to 31</w:t>
      </w:r>
      <w:r w:rsidRPr="00660997">
        <w:rPr>
          <w:b/>
          <w:lang w:val="en-PH"/>
        </w:rPr>
        <w:noBreakHyphen/>
      </w:r>
      <w:r w:rsidR="00114045" w:rsidRPr="00660997">
        <w:rPr>
          <w:b/>
          <w:lang w:val="en-PH"/>
        </w:rPr>
        <w:t>17</w:t>
      </w:r>
      <w:r w:rsidRPr="00660997">
        <w:rPr>
          <w:b/>
          <w:lang w:val="en-PH"/>
        </w:rPr>
        <w:noBreakHyphen/>
      </w:r>
      <w:r w:rsidR="00114045" w:rsidRPr="00660997">
        <w:rPr>
          <w:b/>
          <w:lang w:val="en-PH"/>
        </w:rPr>
        <w:t>580.</w:t>
      </w:r>
      <w:r w:rsidR="00114045" w:rsidRPr="00660997">
        <w:rPr>
          <w:lang w:val="en-PH"/>
        </w:rPr>
        <w:t xml:space="preserve"> Repealed.</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510, titled Definitions, had the following history: 1986 Act No. 436, </w:t>
      </w:r>
      <w:r w:rsidRPr="00660997">
        <w:rPr>
          <w:lang w:val="en-PH"/>
        </w:rPr>
        <w:t xml:space="preserve">Section </w:t>
      </w:r>
      <w:r w:rsidR="00114045" w:rsidRPr="00660997">
        <w:rPr>
          <w:lang w:val="en-PH"/>
        </w:rPr>
        <w:t xml:space="preserve">1; 1993 Act No. 181, </w:t>
      </w:r>
      <w:r w:rsidRPr="00660997">
        <w:rPr>
          <w:lang w:val="en-PH"/>
        </w:rPr>
        <w:t xml:space="preserve">Section </w:t>
      </w:r>
      <w:r w:rsidR="00114045" w:rsidRPr="00660997">
        <w:rPr>
          <w:lang w:val="en-PH"/>
        </w:rPr>
        <w:t xml:space="preserve">511.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520, titled Licensing of dealers; application form and fees; penalties for noncompliance, had the following history: 1986 Act No. 436, </w:t>
      </w:r>
      <w:r w:rsidRPr="00660997">
        <w:rPr>
          <w:lang w:val="en-PH"/>
        </w:rPr>
        <w:t xml:space="preserve">Section </w:t>
      </w:r>
      <w:r w:rsidR="00114045" w:rsidRPr="00660997">
        <w:rPr>
          <w:lang w:val="en-PH"/>
        </w:rPr>
        <w:t xml:space="preserve">2; 1988 Act No. 603, </w:t>
      </w:r>
      <w:r w:rsidRPr="00660997">
        <w:rPr>
          <w:lang w:val="en-PH"/>
        </w:rPr>
        <w:t xml:space="preserve">Section </w:t>
      </w:r>
      <w:r w:rsidR="00114045" w:rsidRPr="00660997">
        <w:rPr>
          <w:lang w:val="en-PH"/>
        </w:rPr>
        <w:t xml:space="preserve">3.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522, titled Exhibition or display of travel trailers at campgrounds, had the following history: 1997 Act No. 150, </w:t>
      </w:r>
      <w:r w:rsidRPr="00660997">
        <w:rPr>
          <w:lang w:val="en-PH"/>
        </w:rPr>
        <w:t xml:space="preserve">Section </w:t>
      </w:r>
      <w:r w:rsidR="00114045" w:rsidRPr="00660997">
        <w:rPr>
          <w:lang w:val="en-PH"/>
        </w:rPr>
        <w:t xml:space="preserve">1.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530, titled Disclosure and surety bond requirements; requirement that dealers report changes in information; procedures upon cessation of dealership, had the following history: 1986 Act No. 436, </w:t>
      </w:r>
      <w:r w:rsidRPr="00660997">
        <w:rPr>
          <w:lang w:val="en-PH"/>
        </w:rPr>
        <w:t xml:space="preserve">Section </w:t>
      </w:r>
      <w:r w:rsidR="00114045" w:rsidRPr="00660997">
        <w:rPr>
          <w:lang w:val="en-PH"/>
        </w:rPr>
        <w:t xml:space="preserve">3.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540, titled Maintenance of bona fide place of business with permanent sign and adequate space, had the following history: 1986 Act No. 436, </w:t>
      </w:r>
      <w:r w:rsidRPr="00660997">
        <w:rPr>
          <w:lang w:val="en-PH"/>
        </w:rPr>
        <w:t xml:space="preserve">Section </w:t>
      </w:r>
      <w:r w:rsidR="00114045" w:rsidRPr="00660997">
        <w:rPr>
          <w:lang w:val="en-PH"/>
        </w:rPr>
        <w:t xml:space="preserve">4.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550, titled Recordkeeping requirements, had the following history: 1986 Act No. 436, </w:t>
      </w:r>
      <w:r w:rsidRPr="00660997">
        <w:rPr>
          <w:lang w:val="en-PH"/>
        </w:rPr>
        <w:t xml:space="preserve">Section </w:t>
      </w:r>
      <w:r w:rsidR="00114045" w:rsidRPr="00660997">
        <w:rPr>
          <w:lang w:val="en-PH"/>
        </w:rPr>
        <w:t xml:space="preserve">5.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560, titled Denial, suspension, or revocation of license, had the following history: 1986 Act No. 436, </w:t>
      </w:r>
      <w:r w:rsidRPr="00660997">
        <w:rPr>
          <w:lang w:val="en-PH"/>
        </w:rPr>
        <w:t xml:space="preserve">Section </w:t>
      </w:r>
      <w:r w:rsidR="00114045" w:rsidRPr="00660997">
        <w:rPr>
          <w:lang w:val="en-PH"/>
        </w:rPr>
        <w:t xml:space="preserve">6.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570, titled Exemption of persons having motor vehicle dealer</w:t>
      </w:r>
      <w:r w:rsidRPr="00660997">
        <w:rPr>
          <w:lang w:val="en-PH"/>
        </w:rPr>
        <w:t>’</w:t>
      </w:r>
      <w:r w:rsidR="00114045" w:rsidRPr="00660997">
        <w:rPr>
          <w:lang w:val="en-PH"/>
        </w:rPr>
        <w:t>s license or manufactured home dealer</w:t>
      </w:r>
      <w:r w:rsidRPr="00660997">
        <w:rPr>
          <w:lang w:val="en-PH"/>
        </w:rPr>
        <w:t>’</w:t>
      </w:r>
      <w:r w:rsidR="00114045" w:rsidRPr="00660997">
        <w:rPr>
          <w:lang w:val="en-PH"/>
        </w:rPr>
        <w:t xml:space="preserve">s license, had the following history: 1986 Act No. 436, </w:t>
      </w:r>
      <w:r w:rsidRPr="00660997">
        <w:rPr>
          <w:lang w:val="en-PH"/>
        </w:rPr>
        <w:t xml:space="preserve">Section </w:t>
      </w:r>
      <w:r w:rsidR="00114045" w:rsidRPr="00660997">
        <w:rPr>
          <w:lang w:val="en-PH"/>
        </w:rPr>
        <w:t xml:space="preserve">7. Repealed by 2017 Act No. 51, </w:t>
      </w:r>
      <w:r w:rsidRPr="00660997">
        <w:rPr>
          <w:lang w:val="en-PH"/>
        </w:rPr>
        <w:t xml:space="preserve">Section </w:t>
      </w:r>
      <w:r w:rsidR="00114045" w:rsidRPr="00660997">
        <w:rPr>
          <w:lang w:val="en-PH"/>
        </w:rPr>
        <w:t>5, eff November 19, 2017.</w:t>
      </w: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60997" w:rsidRDefault="00660997"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4045" w:rsidRPr="00660997">
        <w:rPr>
          <w:lang w:val="en-PH"/>
        </w:rPr>
        <w:t>: Former Section 31</w:t>
      </w:r>
      <w:r w:rsidRPr="00660997">
        <w:rPr>
          <w:lang w:val="en-PH"/>
        </w:rPr>
        <w:noBreakHyphen/>
      </w:r>
      <w:r w:rsidR="00114045" w:rsidRPr="00660997">
        <w:rPr>
          <w:lang w:val="en-PH"/>
        </w:rPr>
        <w:t>17</w:t>
      </w:r>
      <w:r w:rsidRPr="00660997">
        <w:rPr>
          <w:lang w:val="en-PH"/>
        </w:rPr>
        <w:noBreakHyphen/>
      </w:r>
      <w:r w:rsidR="00114045" w:rsidRPr="00660997">
        <w:rPr>
          <w:lang w:val="en-PH"/>
        </w:rPr>
        <w:t xml:space="preserve">580, titled Promulgation of regulations, had the following history: 1986 Act No. 436, </w:t>
      </w:r>
      <w:r w:rsidRPr="00660997">
        <w:rPr>
          <w:lang w:val="en-PH"/>
        </w:rPr>
        <w:t xml:space="preserve">Section </w:t>
      </w:r>
      <w:r w:rsidR="00114045" w:rsidRPr="00660997">
        <w:rPr>
          <w:lang w:val="en-PH"/>
        </w:rPr>
        <w:t xml:space="preserve">8. Repealed by 2017 Act No. 51, </w:t>
      </w:r>
      <w:r w:rsidRPr="00660997">
        <w:rPr>
          <w:lang w:val="en-PH"/>
        </w:rPr>
        <w:t xml:space="preserve">Section </w:t>
      </w:r>
      <w:r w:rsidR="00114045" w:rsidRPr="00660997">
        <w:rPr>
          <w:lang w:val="en-PH"/>
        </w:rPr>
        <w:t>5, eff November 19, 2017.</w:t>
      </w:r>
    </w:p>
    <w:p w:rsidR="00F25049" w:rsidRPr="00660997" w:rsidRDefault="00F25049" w:rsidP="0066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0997" w:rsidSect="006609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97" w:rsidRDefault="00660997" w:rsidP="00660997">
      <w:r>
        <w:separator/>
      </w:r>
    </w:p>
  </w:endnote>
  <w:endnote w:type="continuationSeparator" w:id="0">
    <w:p w:rsidR="00660997" w:rsidRDefault="00660997" w:rsidP="0066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97" w:rsidRDefault="00660997" w:rsidP="00660997">
      <w:r>
        <w:separator/>
      </w:r>
    </w:p>
  </w:footnote>
  <w:footnote w:type="continuationSeparator" w:id="0">
    <w:p w:rsidR="00660997" w:rsidRDefault="00660997" w:rsidP="0066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97" w:rsidRPr="00660997" w:rsidRDefault="00660997" w:rsidP="00660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45"/>
    <w:rsid w:val="00114045"/>
    <w:rsid w:val="006609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C3D0-3281-4AFC-9FB9-F5C7F57A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4045"/>
    <w:rPr>
      <w:rFonts w:ascii="Courier New" w:eastAsiaTheme="minorEastAsia" w:hAnsi="Courier New" w:cs="Courier New"/>
      <w:sz w:val="20"/>
      <w:szCs w:val="20"/>
    </w:rPr>
  </w:style>
  <w:style w:type="paragraph" w:styleId="Header">
    <w:name w:val="header"/>
    <w:basedOn w:val="Normal"/>
    <w:link w:val="HeaderChar"/>
    <w:uiPriority w:val="99"/>
    <w:unhideWhenUsed/>
    <w:rsid w:val="00660997"/>
    <w:pPr>
      <w:tabs>
        <w:tab w:val="center" w:pos="4680"/>
        <w:tab w:val="right" w:pos="9360"/>
      </w:tabs>
    </w:pPr>
  </w:style>
  <w:style w:type="character" w:customStyle="1" w:styleId="HeaderChar">
    <w:name w:val="Header Char"/>
    <w:basedOn w:val="DefaultParagraphFont"/>
    <w:link w:val="Header"/>
    <w:uiPriority w:val="99"/>
    <w:rsid w:val="00660997"/>
  </w:style>
  <w:style w:type="paragraph" w:styleId="Footer">
    <w:name w:val="footer"/>
    <w:basedOn w:val="Normal"/>
    <w:link w:val="FooterChar"/>
    <w:uiPriority w:val="99"/>
    <w:unhideWhenUsed/>
    <w:rsid w:val="00660997"/>
    <w:pPr>
      <w:tabs>
        <w:tab w:val="center" w:pos="4680"/>
        <w:tab w:val="right" w:pos="9360"/>
      </w:tabs>
    </w:pPr>
  </w:style>
  <w:style w:type="character" w:customStyle="1" w:styleId="FooterChar">
    <w:name w:val="Footer Char"/>
    <w:basedOn w:val="DefaultParagraphFont"/>
    <w:link w:val="Footer"/>
    <w:uiPriority w:val="99"/>
    <w:rsid w:val="0066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2659</Words>
  <Characters>15158</Characters>
  <Application>Microsoft Office Word</Application>
  <DocSecurity>0</DocSecurity>
  <Lines>126</Lines>
  <Paragraphs>35</Paragraphs>
  <ScaleCrop>false</ScaleCrop>
  <Company>Legislative Services Agency (LSA)</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