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9BC">
        <w:t>CHAPTER 2</w:t>
      </w:r>
    </w:p>
    <w:p w:rsidR="00B219BC" w:rsidRP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9BC">
        <w:t>Contracts Against Public Policy</w:t>
      </w:r>
      <w:bookmarkStart w:id="0" w:name="_GoBack"/>
      <w:bookmarkEnd w:id="0"/>
    </w:p>
    <w:p w:rsidR="00B219BC" w:rsidRPr="00B219BC" w:rsidRDefault="00B219BC"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19BC" w:rsidRDefault="00B219BC"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rPr>
          <w:b/>
        </w:rPr>
        <w:t xml:space="preserve">SECTION </w:t>
      </w:r>
      <w:r w:rsidR="009B3B7D" w:rsidRPr="00B219BC">
        <w:rPr>
          <w:b/>
        </w:rPr>
        <w:t>32</w:t>
      </w:r>
      <w:r w:rsidRPr="00B219BC">
        <w:rPr>
          <w:b/>
        </w:rPr>
        <w:noBreakHyphen/>
      </w:r>
      <w:r w:rsidR="009B3B7D" w:rsidRPr="00B219BC">
        <w:rPr>
          <w:b/>
        </w:rPr>
        <w:t>2</w:t>
      </w:r>
      <w:r w:rsidRPr="00B219BC">
        <w:rPr>
          <w:b/>
        </w:rPr>
        <w:noBreakHyphen/>
      </w:r>
      <w:r w:rsidR="009B3B7D" w:rsidRPr="00B219BC">
        <w:rPr>
          <w:b/>
        </w:rPr>
        <w:t>10.</w:t>
      </w:r>
      <w:r w:rsidR="009B3B7D" w:rsidRPr="00B219BC">
        <w:t xml:space="preserve"> Hold harmless clauses in certain construction contracts.</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B219BC" w:rsidRPr="00B219BC">
        <w:t>’</w:t>
      </w:r>
      <w:r w:rsidRPr="00B219BC">
        <w:t>s independent contractors, agents, employees or indemnitees against liability for damages resulting from the negligence, in whole or in part, of the promisor, its agents or employees. The provisions of this section shall not affect any insurance contract or workers</w:t>
      </w:r>
      <w:r w:rsidR="00B219BC" w:rsidRPr="00B219BC">
        <w:t>’</w:t>
      </w:r>
      <w:r w:rsidRPr="00B219BC">
        <w:t xml:space="preserve"> compensation agreements; nor shall it apply to any electric utility, electric cooperative, common carriers by rail and their corporate affiliates or the South Carolina Public Service Authority.</w:t>
      </w:r>
    </w:p>
    <w:p w:rsidR="00B219BC" w:rsidRDefault="00B219BC"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BC" w:rsidRDefault="00B219BC"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3B7D" w:rsidRPr="00B219BC">
        <w:t>: 1980 Act No. 466.</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Library References</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Contracts 114.</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Westlaw Topic No. 95.</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 xml:space="preserve">C.J.S. Contracts </w:t>
      </w:r>
      <w:r w:rsidR="00B219BC" w:rsidRPr="00B219BC">
        <w:t xml:space="preserve">Section </w:t>
      </w:r>
      <w:r w:rsidRPr="00B219BC">
        <w:t>271.</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RESEARCH REFERENCES</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Encyclopedias</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 xml:space="preserve">S.C. Jur. Contracts </w:t>
      </w:r>
      <w:r w:rsidR="00B219BC" w:rsidRPr="00B219BC">
        <w:t xml:space="preserve">Section </w:t>
      </w:r>
      <w:r w:rsidRPr="00B219BC">
        <w:t>4, Contracts Against Public Policy.</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Treatises and Practice Aids</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Bruner and O</w:t>
      </w:r>
      <w:r w:rsidR="00B219BC" w:rsidRPr="00B219BC">
        <w:t>’</w:t>
      </w:r>
      <w:r w:rsidRPr="00B219BC">
        <w:t xml:space="preserve">Connor on Construction Law </w:t>
      </w:r>
      <w:r w:rsidR="00B219BC" w:rsidRPr="00B219BC">
        <w:t xml:space="preserve">Section </w:t>
      </w:r>
      <w:r w:rsidRPr="00B219BC">
        <w:t>10:90, Anti</w:t>
      </w:r>
      <w:r w:rsidR="00B219BC" w:rsidRPr="00B219BC">
        <w:noBreakHyphen/>
      </w:r>
      <w:r w:rsidRPr="00B219BC">
        <w:t>Indemnity Statutes</w:t>
      </w:r>
      <w:r w:rsidR="00B219BC" w:rsidRPr="00B219BC">
        <w:noBreakHyphen/>
      </w:r>
      <w:r w:rsidRPr="00B219BC">
        <w:t>Statutes Prohibiting Indemnity Against Loss Due to the Indemnitee</w:t>
      </w:r>
      <w:r w:rsidR="00B219BC" w:rsidRPr="00B219BC">
        <w:t>’</w:t>
      </w:r>
      <w:r w:rsidRPr="00B219BC">
        <w:t>s Sole Negligence.</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 xml:space="preserve">Restatement (3d) Torts: Apportionment Liability </w:t>
      </w:r>
      <w:r w:rsidR="00B219BC" w:rsidRPr="00B219BC">
        <w:t xml:space="preserve">Section </w:t>
      </w:r>
      <w:r w:rsidRPr="00B219BC">
        <w:t>22, Indemnity.</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 xml:space="preserve">Restatement (3d) Torts: Apportionment Liability </w:t>
      </w:r>
      <w:r w:rsidR="00B219BC" w:rsidRPr="00B219BC">
        <w:t xml:space="preserve">Section </w:t>
      </w:r>
      <w:r w:rsidRPr="00B219BC">
        <w:t>31 PFD, Indemnity.</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 xml:space="preserve">Restatement (3d) Torts: Apportionment Liability </w:t>
      </w:r>
      <w:r w:rsidR="00B219BC" w:rsidRPr="00B219BC">
        <w:t xml:space="preserve">Section </w:t>
      </w:r>
      <w:r w:rsidRPr="00B219BC">
        <w:t>32 PFD REV, Indemnity.</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LAW REVIEW AND JOURNAL COMMENTARIES</w:t>
      </w:r>
    </w:p>
    <w:p w:rsidR="00B219BC" w:rsidRDefault="009B3B7D"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BC">
        <w:t>Risk allocation through indemnity obligations in construction contracts. 40 S.C. L. Rev. 989 (Summer 1989).</w:t>
      </w:r>
    </w:p>
    <w:p w:rsidR="00A84CDB" w:rsidRPr="00B219BC" w:rsidRDefault="00A84CDB" w:rsidP="00B21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219BC" w:rsidSect="00B219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BC" w:rsidRDefault="00B219BC" w:rsidP="00B219BC">
      <w:r>
        <w:separator/>
      </w:r>
    </w:p>
  </w:endnote>
  <w:endnote w:type="continuationSeparator" w:id="0">
    <w:p w:rsidR="00B219BC" w:rsidRDefault="00B219BC" w:rsidP="00B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BC" w:rsidRPr="00B219BC" w:rsidRDefault="00B219BC" w:rsidP="00B21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BC" w:rsidRPr="00B219BC" w:rsidRDefault="00B219BC" w:rsidP="00B21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BC" w:rsidRPr="00B219BC" w:rsidRDefault="00B219BC" w:rsidP="00B21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BC" w:rsidRDefault="00B219BC" w:rsidP="00B219BC">
      <w:r>
        <w:separator/>
      </w:r>
    </w:p>
  </w:footnote>
  <w:footnote w:type="continuationSeparator" w:id="0">
    <w:p w:rsidR="00B219BC" w:rsidRDefault="00B219BC" w:rsidP="00B2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BC" w:rsidRPr="00B219BC" w:rsidRDefault="00B219BC" w:rsidP="00B21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BC" w:rsidRPr="00B219BC" w:rsidRDefault="00B219BC" w:rsidP="00B21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BC" w:rsidRPr="00B219BC" w:rsidRDefault="00B219BC" w:rsidP="00B21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7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B3B7D"/>
    <w:rsid w:val="00A220E4"/>
    <w:rsid w:val="00A52663"/>
    <w:rsid w:val="00A84CDB"/>
    <w:rsid w:val="00AE09C8"/>
    <w:rsid w:val="00B219BC"/>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62798-8117-4225-98EC-FF2933E7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3B7D"/>
    <w:rPr>
      <w:rFonts w:ascii="Courier New" w:eastAsiaTheme="minorEastAsia" w:hAnsi="Courier New" w:cs="Courier New"/>
      <w:sz w:val="20"/>
      <w:szCs w:val="20"/>
    </w:rPr>
  </w:style>
  <w:style w:type="paragraph" w:styleId="Header">
    <w:name w:val="header"/>
    <w:basedOn w:val="Normal"/>
    <w:link w:val="HeaderChar"/>
    <w:uiPriority w:val="99"/>
    <w:unhideWhenUsed/>
    <w:rsid w:val="00B219BC"/>
    <w:pPr>
      <w:tabs>
        <w:tab w:val="center" w:pos="4680"/>
        <w:tab w:val="right" w:pos="9360"/>
      </w:tabs>
    </w:pPr>
  </w:style>
  <w:style w:type="character" w:customStyle="1" w:styleId="HeaderChar">
    <w:name w:val="Header Char"/>
    <w:basedOn w:val="DefaultParagraphFont"/>
    <w:link w:val="Header"/>
    <w:uiPriority w:val="99"/>
    <w:rsid w:val="00B219BC"/>
    <w:rPr>
      <w:rFonts w:cs="Times New Roman"/>
    </w:rPr>
  </w:style>
  <w:style w:type="paragraph" w:styleId="Footer">
    <w:name w:val="footer"/>
    <w:basedOn w:val="Normal"/>
    <w:link w:val="FooterChar"/>
    <w:uiPriority w:val="99"/>
    <w:unhideWhenUsed/>
    <w:rsid w:val="00B219BC"/>
    <w:pPr>
      <w:tabs>
        <w:tab w:val="center" w:pos="4680"/>
        <w:tab w:val="right" w:pos="9360"/>
      </w:tabs>
    </w:pPr>
  </w:style>
  <w:style w:type="character" w:customStyle="1" w:styleId="FooterChar">
    <w:name w:val="Footer Char"/>
    <w:basedOn w:val="DefaultParagraphFont"/>
    <w:link w:val="Footer"/>
    <w:uiPriority w:val="99"/>
    <w:rsid w:val="00B219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319</Words>
  <Characters>1819</Characters>
  <Application>Microsoft Office Word</Application>
  <DocSecurity>0</DocSecurity>
  <Lines>15</Lines>
  <Paragraphs>4</Paragraphs>
  <ScaleCrop>false</ScaleCrop>
  <Company>Legislative Services Agency (LSA)</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