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391B">
        <w:rPr>
          <w:lang w:val="en-PH"/>
        </w:rPr>
        <w:t>CHAPTER 53</w:t>
      </w:r>
    </w:p>
    <w:p w:rsidR="0042391B" w:rsidRP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391B">
        <w:rPr>
          <w:lang w:val="en-PH"/>
        </w:rPr>
        <w:t>Business Trusts</w:t>
      </w:r>
      <w:bookmarkStart w:id="0" w:name="_GoBack"/>
      <w:bookmarkEnd w:id="0"/>
    </w:p>
    <w:p w:rsidR="0042391B" w:rsidRP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b/>
          <w:lang w:val="en-PH"/>
        </w:rPr>
        <w:t xml:space="preserve">SECTION </w:t>
      </w:r>
      <w:r w:rsidR="00062C68" w:rsidRPr="0042391B">
        <w:rPr>
          <w:b/>
          <w:lang w:val="en-PH"/>
        </w:rPr>
        <w:t>33</w:t>
      </w:r>
      <w:r w:rsidRPr="0042391B">
        <w:rPr>
          <w:b/>
          <w:lang w:val="en-PH"/>
        </w:rPr>
        <w:noBreakHyphen/>
      </w:r>
      <w:r w:rsidR="00062C68" w:rsidRPr="0042391B">
        <w:rPr>
          <w:b/>
          <w:lang w:val="en-PH"/>
        </w:rPr>
        <w:t>53</w:t>
      </w:r>
      <w:r w:rsidRPr="0042391B">
        <w:rPr>
          <w:b/>
          <w:lang w:val="en-PH"/>
        </w:rPr>
        <w:noBreakHyphen/>
      </w:r>
      <w:r w:rsidR="00062C68" w:rsidRPr="0042391B">
        <w:rPr>
          <w:b/>
          <w:lang w:val="en-PH"/>
        </w:rPr>
        <w:t>10.</w:t>
      </w:r>
      <w:r w:rsidR="00062C68" w:rsidRPr="0042391B">
        <w:rPr>
          <w:lang w:val="en-PH"/>
        </w:rPr>
        <w:t xml:space="preserve"> Recording and filing of instrument creating business trust.</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C68" w:rsidRPr="0042391B">
        <w:rPr>
          <w:lang w:val="en-PH"/>
        </w:rPr>
        <w:t xml:space="preserve">: 1962 Code </w:t>
      </w:r>
      <w:r w:rsidRPr="0042391B">
        <w:rPr>
          <w:lang w:val="en-PH"/>
        </w:rPr>
        <w:t xml:space="preserve">Section </w:t>
      </w:r>
      <w:r w:rsidR="00062C68" w:rsidRPr="0042391B">
        <w:rPr>
          <w:lang w:val="en-PH"/>
        </w:rPr>
        <w:t>52</w:t>
      </w:r>
      <w:r w:rsidRPr="0042391B">
        <w:rPr>
          <w:lang w:val="en-PH"/>
        </w:rPr>
        <w:noBreakHyphen/>
      </w:r>
      <w:r w:rsidR="00062C68" w:rsidRPr="0042391B">
        <w:rPr>
          <w:lang w:val="en-PH"/>
        </w:rPr>
        <w:t>201; 1961 (52) 537.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Code Commissioner</w:t>
      </w:r>
      <w:r w:rsidR="0042391B" w:rsidRPr="0042391B">
        <w:rPr>
          <w:lang w:val="en-PH"/>
        </w:rPr>
        <w:t>’</w:t>
      </w:r>
      <w:r w:rsidRPr="0042391B">
        <w:rPr>
          <w:lang w:val="en-PH"/>
        </w:rPr>
        <w:t>s Note</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1997 Act No. 34, </w:t>
      </w:r>
      <w:r w:rsidR="0042391B" w:rsidRPr="0042391B">
        <w:rPr>
          <w:lang w:val="en-PH"/>
        </w:rPr>
        <w:t xml:space="preserve">Section </w:t>
      </w:r>
      <w:r w:rsidRPr="0042391B">
        <w:rPr>
          <w:lang w:val="en-PH"/>
        </w:rPr>
        <w:t xml:space="preserve">1, directed the Code Commissioner to change all references to </w:t>
      </w:r>
      <w:r w:rsidR="0042391B" w:rsidRPr="0042391B">
        <w:rPr>
          <w:lang w:val="en-PH"/>
        </w:rPr>
        <w:t>“</w:t>
      </w:r>
      <w:r w:rsidRPr="0042391B">
        <w:rPr>
          <w:lang w:val="en-PH"/>
        </w:rPr>
        <w:t>Register of Mesne Conveyances</w:t>
      </w:r>
      <w:r w:rsidR="0042391B" w:rsidRPr="0042391B">
        <w:rPr>
          <w:lang w:val="en-PH"/>
        </w:rPr>
        <w:t>”</w:t>
      </w:r>
      <w:r w:rsidRPr="0042391B">
        <w:rPr>
          <w:lang w:val="en-PH"/>
        </w:rPr>
        <w:t xml:space="preserve"> to </w:t>
      </w:r>
      <w:r w:rsidR="0042391B" w:rsidRPr="0042391B">
        <w:rPr>
          <w:lang w:val="en-PH"/>
        </w:rPr>
        <w:t>“</w:t>
      </w:r>
      <w:r w:rsidRPr="0042391B">
        <w:rPr>
          <w:lang w:val="en-PH"/>
        </w:rPr>
        <w:t>Register of Deeds</w:t>
      </w:r>
      <w:r w:rsidR="0042391B" w:rsidRPr="0042391B">
        <w:rPr>
          <w:lang w:val="en-PH"/>
        </w:rPr>
        <w:t>”</w:t>
      </w:r>
      <w:r w:rsidRPr="0042391B">
        <w:rPr>
          <w:lang w:val="en-PH"/>
        </w:rPr>
        <w:t xml:space="preserve"> wherever appearing in the 1976 Code of Laws.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Library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Joint</w:t>
      </w:r>
      <w:r w:rsidR="0042391B" w:rsidRPr="0042391B">
        <w:rPr>
          <w:lang w:val="en-PH"/>
        </w:rPr>
        <w:noBreakHyphen/>
      </w:r>
      <w:r w:rsidRPr="0042391B">
        <w:rPr>
          <w:lang w:val="en-PH"/>
        </w:rPr>
        <w:t>Stock Companies and Business Trusts 3.</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Westlaw Topic No. 225.</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Business Trusts </w:t>
      </w:r>
      <w:r w:rsidR="0042391B" w:rsidRPr="0042391B">
        <w:rPr>
          <w:lang w:val="en-PH"/>
        </w:rPr>
        <w:t xml:space="preserve">Section </w:t>
      </w:r>
      <w:r w:rsidRPr="0042391B">
        <w:rPr>
          <w:lang w:val="en-PH"/>
        </w:rPr>
        <w:t>8.</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Joint Stock Companies </w:t>
      </w:r>
      <w:r w:rsidR="0042391B" w:rsidRPr="0042391B">
        <w:rPr>
          <w:lang w:val="en-PH"/>
        </w:rPr>
        <w:t xml:space="preserve">Section </w:t>
      </w:r>
      <w:r w:rsidRPr="0042391B">
        <w:rPr>
          <w:lang w:val="en-PH"/>
        </w:rPr>
        <w:t>5.</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RESEARCH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Treatises and Practice Aids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Bogert </w:t>
      </w:r>
      <w:r w:rsidR="0042391B" w:rsidRPr="0042391B">
        <w:rPr>
          <w:lang w:val="en-PH"/>
        </w:rPr>
        <w:noBreakHyphen/>
      </w:r>
      <w:r w:rsidRPr="0042391B">
        <w:rPr>
          <w:lang w:val="en-PH"/>
        </w:rPr>
        <w:t xml:space="preserve"> the Law of Trusts and Trustees </w:t>
      </w:r>
      <w:r w:rsidR="0042391B" w:rsidRPr="0042391B">
        <w:rPr>
          <w:lang w:val="en-PH"/>
        </w:rPr>
        <w:t xml:space="preserve">Section </w:t>
      </w:r>
      <w:r w:rsidRPr="0042391B">
        <w:rPr>
          <w:lang w:val="en-PH"/>
        </w:rPr>
        <w:t>247, Trusts Used Primarily for Business Purposes: the Massachusetts or Business Trust.</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LAW REVIEW AND JOURNAL COMMENTARIES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The 1981 Revision of the South Carolina Business Corporation Act: A critique and agenda for further reform. 33 S.C. L. Rev. 449 (March 1982).</w:t>
      </w:r>
    </w:p>
    <w:p w:rsidR="0042391B" w:rsidRP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391B">
        <w:rPr>
          <w:lang w:val="en-PH"/>
        </w:rPr>
        <w:t>Real estate investment trust in South Carolina. 24 S.C. L. Rev. 741.</w:t>
      </w:r>
    </w:p>
    <w:p w:rsidR="0042391B" w:rsidRP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b/>
          <w:lang w:val="en-PH"/>
        </w:rPr>
        <w:t xml:space="preserve">SECTION </w:t>
      </w:r>
      <w:r w:rsidR="00062C68" w:rsidRPr="0042391B">
        <w:rPr>
          <w:b/>
          <w:lang w:val="en-PH"/>
        </w:rPr>
        <w:t>33</w:t>
      </w:r>
      <w:r w:rsidRPr="0042391B">
        <w:rPr>
          <w:b/>
          <w:lang w:val="en-PH"/>
        </w:rPr>
        <w:noBreakHyphen/>
      </w:r>
      <w:r w:rsidR="00062C68" w:rsidRPr="0042391B">
        <w:rPr>
          <w:b/>
          <w:lang w:val="en-PH"/>
        </w:rPr>
        <w:t>53</w:t>
      </w:r>
      <w:r w:rsidRPr="0042391B">
        <w:rPr>
          <w:b/>
          <w:lang w:val="en-PH"/>
        </w:rPr>
        <w:noBreakHyphen/>
      </w:r>
      <w:r w:rsidR="00062C68" w:rsidRPr="0042391B">
        <w:rPr>
          <w:b/>
          <w:lang w:val="en-PH"/>
        </w:rPr>
        <w:t>20.</w:t>
      </w:r>
      <w:r w:rsidR="00062C68" w:rsidRPr="0042391B">
        <w:rPr>
          <w:lang w:val="en-PH"/>
        </w:rPr>
        <w:t xml:space="preserve"> Name in which real estate may be acquired, conveyed and mortgaged.</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ab/>
        <w:t>Real estate may be acquired, conveyed and mortgaged by the trustees in the name given to or used by the business trust.</w:t>
      </w: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C68" w:rsidRPr="0042391B">
        <w:rPr>
          <w:lang w:val="en-PH"/>
        </w:rPr>
        <w:t xml:space="preserve">: 1962 Code </w:t>
      </w:r>
      <w:r w:rsidRPr="0042391B">
        <w:rPr>
          <w:lang w:val="en-PH"/>
        </w:rPr>
        <w:t xml:space="preserve">Section </w:t>
      </w:r>
      <w:r w:rsidR="00062C68" w:rsidRPr="0042391B">
        <w:rPr>
          <w:lang w:val="en-PH"/>
        </w:rPr>
        <w:t>52</w:t>
      </w:r>
      <w:r w:rsidRPr="0042391B">
        <w:rPr>
          <w:lang w:val="en-PH"/>
        </w:rPr>
        <w:noBreakHyphen/>
      </w:r>
      <w:r w:rsidR="00062C68" w:rsidRPr="0042391B">
        <w:rPr>
          <w:lang w:val="en-PH"/>
        </w:rPr>
        <w:t>202; 1961 (52) 537.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Library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Joint</w:t>
      </w:r>
      <w:r w:rsidR="0042391B" w:rsidRPr="0042391B">
        <w:rPr>
          <w:lang w:val="en-PH"/>
        </w:rPr>
        <w:noBreakHyphen/>
      </w:r>
      <w:r w:rsidRPr="0042391B">
        <w:rPr>
          <w:lang w:val="en-PH"/>
        </w:rPr>
        <w:t>Stock Companies and Business Trusts 3, 14.</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Westlaw Topic No. 225.</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Business Trusts </w:t>
      </w:r>
      <w:r w:rsidR="0042391B" w:rsidRPr="0042391B">
        <w:rPr>
          <w:lang w:val="en-PH"/>
        </w:rPr>
        <w:t xml:space="preserve">Sections </w:t>
      </w:r>
      <w:r w:rsidRPr="0042391B">
        <w:rPr>
          <w:lang w:val="en-PH"/>
        </w:rPr>
        <w:t xml:space="preserve"> 8, 36 to 37.</w:t>
      </w:r>
    </w:p>
    <w:p w:rsidR="0042391B" w:rsidRP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391B">
        <w:rPr>
          <w:lang w:val="en-PH"/>
        </w:rPr>
        <w:t xml:space="preserve">C.J.S. Joint Stock Companies </w:t>
      </w:r>
      <w:r w:rsidR="0042391B" w:rsidRPr="0042391B">
        <w:rPr>
          <w:lang w:val="en-PH"/>
        </w:rPr>
        <w:t xml:space="preserve">Sections </w:t>
      </w:r>
      <w:r w:rsidRPr="0042391B">
        <w:rPr>
          <w:lang w:val="en-PH"/>
        </w:rPr>
        <w:t xml:space="preserve"> 5, 16.</w:t>
      </w:r>
    </w:p>
    <w:p w:rsidR="0042391B" w:rsidRP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b/>
          <w:lang w:val="en-PH"/>
        </w:rPr>
        <w:t xml:space="preserve">SECTION </w:t>
      </w:r>
      <w:r w:rsidR="00062C68" w:rsidRPr="0042391B">
        <w:rPr>
          <w:b/>
          <w:lang w:val="en-PH"/>
        </w:rPr>
        <w:t>33</w:t>
      </w:r>
      <w:r w:rsidRPr="0042391B">
        <w:rPr>
          <w:b/>
          <w:lang w:val="en-PH"/>
        </w:rPr>
        <w:noBreakHyphen/>
      </w:r>
      <w:r w:rsidR="00062C68" w:rsidRPr="0042391B">
        <w:rPr>
          <w:b/>
          <w:lang w:val="en-PH"/>
        </w:rPr>
        <w:t>53</w:t>
      </w:r>
      <w:r w:rsidRPr="0042391B">
        <w:rPr>
          <w:b/>
          <w:lang w:val="en-PH"/>
        </w:rPr>
        <w:noBreakHyphen/>
      </w:r>
      <w:r w:rsidR="00062C68" w:rsidRPr="0042391B">
        <w:rPr>
          <w:b/>
          <w:lang w:val="en-PH"/>
        </w:rPr>
        <w:t>30.</w:t>
      </w:r>
      <w:r w:rsidR="00062C68" w:rsidRPr="0042391B">
        <w:rPr>
          <w:lang w:val="en-PH"/>
        </w:rPr>
        <w:t xml:space="preserve"> Effect of rule against perpetuities.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ab/>
        <w:t>A business trust shall not be affected by any rule against perpetuities.</w:t>
      </w: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C68" w:rsidRPr="0042391B">
        <w:rPr>
          <w:lang w:val="en-PH"/>
        </w:rPr>
        <w:t xml:space="preserve">: 1962 Code </w:t>
      </w:r>
      <w:r w:rsidRPr="0042391B">
        <w:rPr>
          <w:lang w:val="en-PH"/>
        </w:rPr>
        <w:t xml:space="preserve">Section </w:t>
      </w:r>
      <w:r w:rsidR="00062C68" w:rsidRPr="0042391B">
        <w:rPr>
          <w:lang w:val="en-PH"/>
        </w:rPr>
        <w:t>52</w:t>
      </w:r>
      <w:r w:rsidRPr="0042391B">
        <w:rPr>
          <w:lang w:val="en-PH"/>
        </w:rPr>
        <w:noBreakHyphen/>
      </w:r>
      <w:r w:rsidR="00062C68" w:rsidRPr="0042391B">
        <w:rPr>
          <w:lang w:val="en-PH"/>
        </w:rPr>
        <w:t>203; 1961 (52) 537.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CROSS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Estates and construction of documents creating estates, see </w:t>
      </w:r>
      <w:r w:rsidR="0042391B" w:rsidRPr="0042391B">
        <w:rPr>
          <w:lang w:val="en-PH"/>
        </w:rPr>
        <w:t xml:space="preserve">Sections </w:t>
      </w:r>
      <w:r w:rsidRPr="0042391B">
        <w:rPr>
          <w:lang w:val="en-PH"/>
        </w:rPr>
        <w:t xml:space="preserve"> 27</w:t>
      </w:r>
      <w:r w:rsidR="0042391B" w:rsidRPr="0042391B">
        <w:rPr>
          <w:lang w:val="en-PH"/>
        </w:rPr>
        <w:noBreakHyphen/>
      </w:r>
      <w:r w:rsidRPr="0042391B">
        <w:rPr>
          <w:lang w:val="en-PH"/>
        </w:rPr>
        <w:t>5</w:t>
      </w:r>
      <w:r w:rsidR="0042391B" w:rsidRPr="0042391B">
        <w:rPr>
          <w:lang w:val="en-PH"/>
        </w:rPr>
        <w:noBreakHyphen/>
      </w:r>
      <w:r w:rsidRPr="0042391B">
        <w:rPr>
          <w:lang w:val="en-PH"/>
        </w:rPr>
        <w:t>10 et seq.</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Uniform Statutory Rule Against Perpetuities, see </w:t>
      </w:r>
      <w:r w:rsidR="0042391B" w:rsidRPr="0042391B">
        <w:rPr>
          <w:lang w:val="en-PH"/>
        </w:rPr>
        <w:t xml:space="preserve">Sections </w:t>
      </w:r>
      <w:r w:rsidRPr="0042391B">
        <w:rPr>
          <w:lang w:val="en-PH"/>
        </w:rPr>
        <w:t xml:space="preserve"> 27</w:t>
      </w:r>
      <w:r w:rsidR="0042391B" w:rsidRPr="0042391B">
        <w:rPr>
          <w:lang w:val="en-PH"/>
        </w:rPr>
        <w:noBreakHyphen/>
      </w:r>
      <w:r w:rsidRPr="0042391B">
        <w:rPr>
          <w:lang w:val="en-PH"/>
        </w:rPr>
        <w:t>6</w:t>
      </w:r>
      <w:r w:rsidR="0042391B" w:rsidRPr="0042391B">
        <w:rPr>
          <w:lang w:val="en-PH"/>
        </w:rPr>
        <w:noBreakHyphen/>
      </w:r>
      <w:r w:rsidRPr="0042391B">
        <w:rPr>
          <w:lang w:val="en-PH"/>
        </w:rPr>
        <w:t xml:space="preserve">10 et seq., and in particular see </w:t>
      </w:r>
      <w:r w:rsidR="0042391B" w:rsidRPr="0042391B">
        <w:rPr>
          <w:lang w:val="en-PH"/>
        </w:rPr>
        <w:t xml:space="preserve">Section </w:t>
      </w:r>
      <w:r w:rsidRPr="0042391B">
        <w:rPr>
          <w:lang w:val="en-PH"/>
        </w:rPr>
        <w:t>27</w:t>
      </w:r>
      <w:r w:rsidR="0042391B" w:rsidRPr="0042391B">
        <w:rPr>
          <w:lang w:val="en-PH"/>
        </w:rPr>
        <w:noBreakHyphen/>
      </w:r>
      <w:r w:rsidRPr="0042391B">
        <w:rPr>
          <w:lang w:val="en-PH"/>
        </w:rPr>
        <w:t>6</w:t>
      </w:r>
      <w:r w:rsidR="0042391B" w:rsidRPr="0042391B">
        <w:rPr>
          <w:lang w:val="en-PH"/>
        </w:rPr>
        <w:noBreakHyphen/>
      </w:r>
      <w:r w:rsidRPr="0042391B">
        <w:rPr>
          <w:lang w:val="en-PH"/>
        </w:rPr>
        <w:t>50.</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Library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Joint</w:t>
      </w:r>
      <w:r w:rsidR="0042391B" w:rsidRPr="0042391B">
        <w:rPr>
          <w:lang w:val="en-PH"/>
        </w:rPr>
        <w:noBreakHyphen/>
      </w:r>
      <w:r w:rsidRPr="0042391B">
        <w:rPr>
          <w:lang w:val="en-PH"/>
        </w:rPr>
        <w:t>Stock Companies and Business Trusts 1.</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lastRenderedPageBreak/>
        <w:t>Perpetuities 4 to 5.</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Westlaw Topic Nos. 225, 298.</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Business Trusts </w:t>
      </w:r>
      <w:r w:rsidR="0042391B" w:rsidRPr="0042391B">
        <w:rPr>
          <w:lang w:val="en-PH"/>
        </w:rPr>
        <w:t xml:space="preserve">Sections </w:t>
      </w:r>
      <w:r w:rsidRPr="0042391B">
        <w:rPr>
          <w:lang w:val="en-PH"/>
        </w:rPr>
        <w:t xml:space="preserve"> 2 to 12, 37.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Joint Stock Companies </w:t>
      </w:r>
      <w:r w:rsidR="0042391B" w:rsidRPr="0042391B">
        <w:rPr>
          <w:lang w:val="en-PH"/>
        </w:rPr>
        <w:t xml:space="preserve">Sections </w:t>
      </w:r>
      <w:r w:rsidRPr="0042391B">
        <w:rPr>
          <w:lang w:val="en-PH"/>
        </w:rPr>
        <w:t xml:space="preserve"> 2 to 4, 6.</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Perpetuities </w:t>
      </w:r>
      <w:r w:rsidR="0042391B" w:rsidRPr="0042391B">
        <w:rPr>
          <w:lang w:val="en-PH"/>
        </w:rPr>
        <w:t xml:space="preserve">Sections </w:t>
      </w:r>
      <w:r w:rsidRPr="0042391B">
        <w:rPr>
          <w:lang w:val="en-PH"/>
        </w:rPr>
        <w:t xml:space="preserve"> 2, 6, 12, 15 to 30, 32 to 40, 52 to 53, 55 to 77.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RESEARCH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Treatises and Practice Aids</w:t>
      </w:r>
    </w:p>
    <w:p w:rsidR="0042391B" w:rsidRP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391B">
        <w:rPr>
          <w:lang w:val="en-PH"/>
        </w:rPr>
        <w:t xml:space="preserve">Bogert </w:t>
      </w:r>
      <w:r w:rsidR="0042391B" w:rsidRPr="0042391B">
        <w:rPr>
          <w:lang w:val="en-PH"/>
        </w:rPr>
        <w:noBreakHyphen/>
      </w:r>
      <w:r w:rsidRPr="0042391B">
        <w:rPr>
          <w:lang w:val="en-PH"/>
        </w:rPr>
        <w:t xml:space="preserve"> the Law of Trusts and Trustees </w:t>
      </w:r>
      <w:r w:rsidR="0042391B" w:rsidRPr="0042391B">
        <w:rPr>
          <w:lang w:val="en-PH"/>
        </w:rPr>
        <w:t xml:space="preserve">Section </w:t>
      </w:r>
      <w:r w:rsidRPr="0042391B">
        <w:rPr>
          <w:lang w:val="en-PH"/>
        </w:rPr>
        <w:t>247, Trusts Used Primarily for Business Purposes: the Massachusetts or Business Trust.</w:t>
      </w:r>
    </w:p>
    <w:p w:rsidR="0042391B" w:rsidRP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b/>
          <w:lang w:val="en-PH"/>
        </w:rPr>
        <w:t xml:space="preserve">SECTION </w:t>
      </w:r>
      <w:r w:rsidR="00062C68" w:rsidRPr="0042391B">
        <w:rPr>
          <w:b/>
          <w:lang w:val="en-PH"/>
        </w:rPr>
        <w:t>33</w:t>
      </w:r>
      <w:r w:rsidRPr="0042391B">
        <w:rPr>
          <w:b/>
          <w:lang w:val="en-PH"/>
        </w:rPr>
        <w:noBreakHyphen/>
      </w:r>
      <w:r w:rsidR="00062C68" w:rsidRPr="0042391B">
        <w:rPr>
          <w:b/>
          <w:lang w:val="en-PH"/>
        </w:rPr>
        <w:t>53</w:t>
      </w:r>
      <w:r w:rsidRPr="0042391B">
        <w:rPr>
          <w:b/>
          <w:lang w:val="en-PH"/>
        </w:rPr>
        <w:noBreakHyphen/>
      </w:r>
      <w:r w:rsidR="00062C68" w:rsidRPr="0042391B">
        <w:rPr>
          <w:b/>
          <w:lang w:val="en-PH"/>
        </w:rPr>
        <w:t>40.</w:t>
      </w:r>
      <w:r w:rsidR="00062C68" w:rsidRPr="0042391B">
        <w:rPr>
          <w:lang w:val="en-PH"/>
        </w:rPr>
        <w:t xml:space="preserve"> Suits brought by and against business trust; liability of shareholders and trustees.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C68" w:rsidRPr="0042391B">
        <w:rPr>
          <w:lang w:val="en-PH"/>
        </w:rPr>
        <w:t xml:space="preserve">: 1962 Code </w:t>
      </w:r>
      <w:r w:rsidRPr="0042391B">
        <w:rPr>
          <w:lang w:val="en-PH"/>
        </w:rPr>
        <w:t xml:space="preserve">Section </w:t>
      </w:r>
      <w:r w:rsidR="00062C68" w:rsidRPr="0042391B">
        <w:rPr>
          <w:lang w:val="en-PH"/>
        </w:rPr>
        <w:t>52</w:t>
      </w:r>
      <w:r w:rsidRPr="0042391B">
        <w:rPr>
          <w:lang w:val="en-PH"/>
        </w:rPr>
        <w:noBreakHyphen/>
      </w:r>
      <w:r w:rsidR="00062C68" w:rsidRPr="0042391B">
        <w:rPr>
          <w:lang w:val="en-PH"/>
        </w:rPr>
        <w:t>504; 1961 (52) 537.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Library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Joint</w:t>
      </w:r>
      <w:r w:rsidR="0042391B" w:rsidRPr="0042391B">
        <w:rPr>
          <w:lang w:val="en-PH"/>
        </w:rPr>
        <w:noBreakHyphen/>
      </w:r>
      <w:r w:rsidRPr="0042391B">
        <w:rPr>
          <w:lang w:val="en-PH"/>
        </w:rPr>
        <w:t>Stock Companies and Business Trusts 19.</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Westlaw Topic No. 225.</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Business Trusts </w:t>
      </w:r>
      <w:r w:rsidR="0042391B" w:rsidRPr="0042391B">
        <w:rPr>
          <w:lang w:val="en-PH"/>
        </w:rPr>
        <w:t xml:space="preserve">Sections </w:t>
      </w:r>
      <w:r w:rsidRPr="0042391B">
        <w:rPr>
          <w:lang w:val="en-PH"/>
        </w:rPr>
        <w:t xml:space="preserve"> 39 to 47.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Joint Stock Companies </w:t>
      </w:r>
      <w:r w:rsidR="0042391B" w:rsidRPr="0042391B">
        <w:rPr>
          <w:lang w:val="en-PH"/>
        </w:rPr>
        <w:t xml:space="preserve">Sections </w:t>
      </w:r>
      <w:r w:rsidRPr="0042391B">
        <w:rPr>
          <w:lang w:val="en-PH"/>
        </w:rPr>
        <w:t xml:space="preserve"> 31 to 35.</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RESEARCH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Treatises and Practice Aids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Bogert </w:t>
      </w:r>
      <w:r w:rsidR="0042391B" w:rsidRPr="0042391B">
        <w:rPr>
          <w:lang w:val="en-PH"/>
        </w:rPr>
        <w:noBreakHyphen/>
      </w:r>
      <w:r w:rsidRPr="0042391B">
        <w:rPr>
          <w:lang w:val="en-PH"/>
        </w:rPr>
        <w:t xml:space="preserve"> the Law of Trusts and Trustees </w:t>
      </w:r>
      <w:r w:rsidR="0042391B" w:rsidRPr="0042391B">
        <w:rPr>
          <w:lang w:val="en-PH"/>
        </w:rPr>
        <w:t xml:space="preserve">Section </w:t>
      </w:r>
      <w:r w:rsidRPr="0042391B">
        <w:rPr>
          <w:lang w:val="en-PH"/>
        </w:rPr>
        <w:t>247, Trusts Used Primarily for Business Purposes: the Massachusetts or Business Trust.</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Notes of Decisions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Federal courts 1</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1. Federal courts</w:t>
      </w:r>
    </w:p>
    <w:p w:rsidR="0042391B" w:rsidRP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391B">
        <w:rPr>
          <w:lang w:val="en-PH"/>
        </w:rPr>
        <w:t>Real estate investment trust</w:t>
      </w:r>
      <w:r w:rsidR="0042391B" w:rsidRPr="0042391B">
        <w:rPr>
          <w:lang w:val="en-PH"/>
        </w:rPr>
        <w:t>’</w:t>
      </w:r>
      <w:r w:rsidRPr="0042391B">
        <w:rPr>
          <w:lang w:val="en-PH"/>
        </w:rPr>
        <w:t>s members included its shareholders for purposes of diversity jurisdiction in a breach</w:t>
      </w:r>
      <w:r w:rsidR="0042391B" w:rsidRPr="0042391B">
        <w:rPr>
          <w:lang w:val="en-PH"/>
        </w:rPr>
        <w:noBreakHyphen/>
      </w:r>
      <w:r w:rsidRPr="0042391B">
        <w:rPr>
          <w:lang w:val="en-PH"/>
        </w:rPr>
        <w:t>of</w:t>
      </w:r>
      <w:r w:rsidR="0042391B" w:rsidRPr="0042391B">
        <w:rPr>
          <w:lang w:val="en-PH"/>
        </w:rPr>
        <w:noBreakHyphen/>
      </w:r>
      <w:r w:rsidRPr="0042391B">
        <w:rPr>
          <w:lang w:val="en-PH"/>
        </w:rPr>
        <w:t>contract action filed against trust in its organizational name, where, by virtue of being organized under Maryland law, trust was an unincorporated entity in which shareholders held ownership interests and voting powers by virtue of their shares. Americold Realty Trust v. Conagra Foods, Inc., 2016, 136 S.Ct. 1012, 194 L.Ed.2d 71. Federal Courts 2447</w:t>
      </w:r>
    </w:p>
    <w:p w:rsidR="0042391B" w:rsidRP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b/>
          <w:lang w:val="en-PH"/>
        </w:rPr>
        <w:t xml:space="preserve">SECTION </w:t>
      </w:r>
      <w:r w:rsidR="00062C68" w:rsidRPr="0042391B">
        <w:rPr>
          <w:b/>
          <w:lang w:val="en-PH"/>
        </w:rPr>
        <w:t>33</w:t>
      </w:r>
      <w:r w:rsidRPr="0042391B">
        <w:rPr>
          <w:b/>
          <w:lang w:val="en-PH"/>
        </w:rPr>
        <w:noBreakHyphen/>
      </w:r>
      <w:r w:rsidR="00062C68" w:rsidRPr="0042391B">
        <w:rPr>
          <w:b/>
          <w:lang w:val="en-PH"/>
        </w:rPr>
        <w:t>53</w:t>
      </w:r>
      <w:r w:rsidRPr="0042391B">
        <w:rPr>
          <w:b/>
          <w:lang w:val="en-PH"/>
        </w:rPr>
        <w:noBreakHyphen/>
      </w:r>
      <w:r w:rsidR="00062C68" w:rsidRPr="0042391B">
        <w:rPr>
          <w:b/>
          <w:lang w:val="en-PH"/>
        </w:rPr>
        <w:t>50.</w:t>
      </w:r>
      <w:r w:rsidR="00062C68" w:rsidRPr="0042391B">
        <w:rPr>
          <w:lang w:val="en-PH"/>
        </w:rPr>
        <w:t xml:space="preserve"> Service of process on business trust.</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ab/>
        <w:t>Service of process may be made on any business trust organized in this State or doing business in this State in the same manner that domestic and foreign corporations, respectively, are served.</w:t>
      </w: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391B" w:rsidRDefault="0042391B"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C68" w:rsidRPr="0042391B">
        <w:rPr>
          <w:lang w:val="en-PH"/>
        </w:rPr>
        <w:t xml:space="preserve">: 1962 Code </w:t>
      </w:r>
      <w:r w:rsidRPr="0042391B">
        <w:rPr>
          <w:lang w:val="en-PH"/>
        </w:rPr>
        <w:t xml:space="preserve">Section </w:t>
      </w:r>
      <w:r w:rsidR="00062C68" w:rsidRPr="0042391B">
        <w:rPr>
          <w:lang w:val="en-PH"/>
        </w:rPr>
        <w:t>52</w:t>
      </w:r>
      <w:r w:rsidRPr="0042391B">
        <w:rPr>
          <w:lang w:val="en-PH"/>
        </w:rPr>
        <w:noBreakHyphen/>
      </w:r>
      <w:r w:rsidR="00062C68" w:rsidRPr="0042391B">
        <w:rPr>
          <w:lang w:val="en-PH"/>
        </w:rPr>
        <w:t>205; 1961 (52) 537.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Library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Joint</w:t>
      </w:r>
      <w:r w:rsidR="0042391B" w:rsidRPr="0042391B">
        <w:rPr>
          <w:lang w:val="en-PH"/>
        </w:rPr>
        <w:noBreakHyphen/>
      </w:r>
      <w:r w:rsidRPr="0042391B">
        <w:rPr>
          <w:lang w:val="en-PH"/>
        </w:rPr>
        <w:t>Stock Companies and Business Trusts 19.</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Westlaw Topic No. 225.</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Business Trusts </w:t>
      </w:r>
      <w:r w:rsidR="0042391B" w:rsidRPr="0042391B">
        <w:rPr>
          <w:lang w:val="en-PH"/>
        </w:rPr>
        <w:t xml:space="preserve">Sections </w:t>
      </w:r>
      <w:r w:rsidRPr="0042391B">
        <w:rPr>
          <w:lang w:val="en-PH"/>
        </w:rPr>
        <w:t xml:space="preserve"> 39 to 47.</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C.J.S. Joint Stock Companies </w:t>
      </w:r>
      <w:r w:rsidR="0042391B" w:rsidRPr="0042391B">
        <w:rPr>
          <w:lang w:val="en-PH"/>
        </w:rPr>
        <w:t xml:space="preserve">Sections </w:t>
      </w:r>
      <w:r w:rsidRPr="0042391B">
        <w:rPr>
          <w:lang w:val="en-PH"/>
        </w:rPr>
        <w:t xml:space="preserve"> 31 to 35.</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RESEARCH REFERENCES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Treatises and Practice Aids</w:t>
      </w:r>
    </w:p>
    <w:p w:rsidR="0042391B" w:rsidRDefault="00062C68"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391B">
        <w:rPr>
          <w:lang w:val="en-PH"/>
        </w:rPr>
        <w:t xml:space="preserve">Bogert </w:t>
      </w:r>
      <w:r w:rsidR="0042391B" w:rsidRPr="0042391B">
        <w:rPr>
          <w:lang w:val="en-PH"/>
        </w:rPr>
        <w:noBreakHyphen/>
      </w:r>
      <w:r w:rsidRPr="0042391B">
        <w:rPr>
          <w:lang w:val="en-PH"/>
        </w:rPr>
        <w:t xml:space="preserve"> the Law of Trusts and Trustees </w:t>
      </w:r>
      <w:r w:rsidR="0042391B" w:rsidRPr="0042391B">
        <w:rPr>
          <w:lang w:val="en-PH"/>
        </w:rPr>
        <w:t xml:space="preserve">Section </w:t>
      </w:r>
      <w:r w:rsidRPr="0042391B">
        <w:rPr>
          <w:lang w:val="en-PH"/>
        </w:rPr>
        <w:t>247, Trusts Used Primarily for Business Purposes: the Massachusetts or Business Trust.</w:t>
      </w:r>
    </w:p>
    <w:p w:rsidR="00F25049" w:rsidRPr="0042391B" w:rsidRDefault="00F25049" w:rsidP="00423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391B" w:rsidSect="004239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1B" w:rsidRDefault="0042391B" w:rsidP="0042391B">
      <w:r>
        <w:separator/>
      </w:r>
    </w:p>
  </w:endnote>
  <w:endnote w:type="continuationSeparator" w:id="0">
    <w:p w:rsidR="0042391B" w:rsidRDefault="0042391B" w:rsidP="0042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1B" w:rsidRPr="0042391B" w:rsidRDefault="0042391B" w:rsidP="00423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1B" w:rsidRPr="0042391B" w:rsidRDefault="0042391B" w:rsidP="00423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1B" w:rsidRPr="0042391B" w:rsidRDefault="0042391B" w:rsidP="00423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1B" w:rsidRDefault="0042391B" w:rsidP="0042391B">
      <w:r>
        <w:separator/>
      </w:r>
    </w:p>
  </w:footnote>
  <w:footnote w:type="continuationSeparator" w:id="0">
    <w:p w:rsidR="0042391B" w:rsidRDefault="0042391B" w:rsidP="0042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1B" w:rsidRPr="0042391B" w:rsidRDefault="0042391B" w:rsidP="00423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1B" w:rsidRPr="0042391B" w:rsidRDefault="0042391B" w:rsidP="00423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1B" w:rsidRPr="0042391B" w:rsidRDefault="0042391B" w:rsidP="00423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68"/>
    <w:rsid w:val="00062C68"/>
    <w:rsid w:val="004239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313E-3EFA-4483-B610-4FACFB61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2C68"/>
    <w:rPr>
      <w:rFonts w:ascii="Courier New" w:eastAsiaTheme="minorEastAsia" w:hAnsi="Courier New" w:cs="Courier New"/>
      <w:sz w:val="20"/>
      <w:szCs w:val="20"/>
    </w:rPr>
  </w:style>
  <w:style w:type="paragraph" w:styleId="Header">
    <w:name w:val="header"/>
    <w:basedOn w:val="Normal"/>
    <w:link w:val="HeaderChar"/>
    <w:uiPriority w:val="99"/>
    <w:unhideWhenUsed/>
    <w:rsid w:val="0042391B"/>
    <w:pPr>
      <w:tabs>
        <w:tab w:val="center" w:pos="4680"/>
        <w:tab w:val="right" w:pos="9360"/>
      </w:tabs>
    </w:pPr>
  </w:style>
  <w:style w:type="character" w:customStyle="1" w:styleId="HeaderChar">
    <w:name w:val="Header Char"/>
    <w:basedOn w:val="DefaultParagraphFont"/>
    <w:link w:val="Header"/>
    <w:uiPriority w:val="99"/>
    <w:rsid w:val="0042391B"/>
  </w:style>
  <w:style w:type="paragraph" w:styleId="Footer">
    <w:name w:val="footer"/>
    <w:basedOn w:val="Normal"/>
    <w:link w:val="FooterChar"/>
    <w:uiPriority w:val="99"/>
    <w:unhideWhenUsed/>
    <w:rsid w:val="0042391B"/>
    <w:pPr>
      <w:tabs>
        <w:tab w:val="center" w:pos="4680"/>
        <w:tab w:val="right" w:pos="9360"/>
      </w:tabs>
    </w:pPr>
  </w:style>
  <w:style w:type="character" w:customStyle="1" w:styleId="FooterChar">
    <w:name w:val="Footer Char"/>
    <w:basedOn w:val="DefaultParagraphFont"/>
    <w:link w:val="Footer"/>
    <w:uiPriority w:val="99"/>
    <w:rsid w:val="0042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803</Words>
  <Characters>4583</Characters>
  <Application>Microsoft Office Word</Application>
  <DocSecurity>0</DocSecurity>
  <Lines>38</Lines>
  <Paragraphs>10</Paragraphs>
  <ScaleCrop>false</ScaleCrop>
  <Company>Legislative Services Agency (LSA)</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