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10CC">
        <w:t>CHAPTER 15</w:t>
      </w:r>
    </w:p>
    <w:p w:rsidR="00BC10CC" w:rsidRP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10CC">
        <w:t>Bank Acting as Fiduciary</w:t>
      </w:r>
      <w:bookmarkStart w:id="0" w:name="_GoBack"/>
      <w:bookmarkEnd w:id="0"/>
    </w:p>
    <w:p w:rsidR="00BC10CC" w:rsidRP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rPr>
          <w:b/>
        </w:rPr>
        <w:t xml:space="preserve">SECTION </w:t>
      </w:r>
      <w:r w:rsidR="00FC27EB" w:rsidRPr="00BC10CC">
        <w:rPr>
          <w:b/>
        </w:rPr>
        <w:t>34</w:t>
      </w:r>
      <w:r w:rsidRPr="00BC10CC">
        <w:rPr>
          <w:b/>
        </w:rPr>
        <w:noBreakHyphen/>
      </w:r>
      <w:r w:rsidR="00FC27EB" w:rsidRPr="00BC10CC">
        <w:rPr>
          <w:b/>
        </w:rPr>
        <w:t>15</w:t>
      </w:r>
      <w:r w:rsidRPr="00BC10CC">
        <w:rPr>
          <w:b/>
        </w:rPr>
        <w:noBreakHyphen/>
      </w:r>
      <w:r w:rsidR="00FC27EB" w:rsidRPr="00BC10CC">
        <w:rPr>
          <w:b/>
        </w:rPr>
        <w:t>10.</w:t>
      </w:r>
      <w:r w:rsidR="00FC27EB" w:rsidRPr="00BC10CC">
        <w:t xml:space="preserve"> General authority to act as fiduciary.</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ab/>
        <w:t>Subject to the provisions of Section 62</w:t>
      </w:r>
      <w:r w:rsidR="00BC10CC" w:rsidRPr="00BC10CC">
        <w:noBreakHyphen/>
      </w:r>
      <w:r w:rsidRPr="00BC10CC">
        <w:t>3</w:t>
      </w:r>
      <w:r w:rsidR="00BC10CC" w:rsidRPr="00BC10CC">
        <w:noBreakHyphen/>
      </w:r>
      <w:r w:rsidRPr="00BC10CC">
        <w:t>203, a banking corporation or trust company with at least two hundred fifty thousand dollars total unimpaired capital may be appointed executor of a will, codicil, or writing testamentary, administrator with the will annexed, administrator of the estate of any person, receiver, assignee, guardian or trustee under a will or instrument creating a trust for the care and management of property, under the same circumstances, in the same manner, and subject to the same control by the court having jurisdiction of the appointment as a legally qualified person. An appointment as guardian applies to the estate and not to the person of the ward. The corporation is not required to receive or hold property or money or assume or execute a trust pursuant to this section without its assent.</w:t>
      </w:r>
    </w:p>
    <w:p w:rsid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27EB" w:rsidRPr="00BC10CC">
        <w:t xml:space="preserve">: 1962 Code </w:t>
      </w:r>
      <w:r w:rsidRPr="00BC10CC">
        <w:t xml:space="preserve">Section </w:t>
      </w:r>
      <w:r w:rsidR="00FC27EB" w:rsidRPr="00BC10CC">
        <w:t>8</w:t>
      </w:r>
      <w:r w:rsidRPr="00BC10CC">
        <w:noBreakHyphen/>
      </w:r>
      <w:r w:rsidR="00FC27EB" w:rsidRPr="00BC10CC">
        <w:t xml:space="preserve">241; 1952 Code </w:t>
      </w:r>
      <w:r w:rsidRPr="00BC10CC">
        <w:t xml:space="preserve">Section </w:t>
      </w:r>
      <w:r w:rsidR="00FC27EB" w:rsidRPr="00BC10CC">
        <w:t>8</w:t>
      </w:r>
      <w:r w:rsidRPr="00BC10CC">
        <w:noBreakHyphen/>
      </w:r>
      <w:r w:rsidR="00FC27EB" w:rsidRPr="00BC10CC">
        <w:t xml:space="preserve">241; 1942 Code </w:t>
      </w:r>
      <w:r w:rsidRPr="00BC10CC">
        <w:t xml:space="preserve">Section </w:t>
      </w:r>
      <w:r w:rsidR="00FC27EB" w:rsidRPr="00BC10CC">
        <w:t xml:space="preserve">7838; 1932 Code </w:t>
      </w:r>
      <w:r w:rsidRPr="00BC10CC">
        <w:t xml:space="preserve">Section </w:t>
      </w:r>
      <w:r w:rsidR="00FC27EB" w:rsidRPr="00BC10CC">
        <w:t xml:space="preserve">7864; Civ. C. </w:t>
      </w:r>
      <w:r w:rsidRPr="00BC10CC">
        <w:t>‘</w:t>
      </w:r>
      <w:r w:rsidR="00FC27EB" w:rsidRPr="00BC10CC">
        <w:t xml:space="preserve">22 </w:t>
      </w:r>
      <w:r w:rsidRPr="00BC10CC">
        <w:t xml:space="preserve">Section </w:t>
      </w:r>
      <w:r w:rsidR="00FC27EB" w:rsidRPr="00BC10CC">
        <w:t xml:space="preserve">3994; Civ. C. </w:t>
      </w:r>
      <w:r w:rsidRPr="00BC10CC">
        <w:t>‘</w:t>
      </w:r>
      <w:r w:rsidR="00FC27EB" w:rsidRPr="00BC10CC">
        <w:t xml:space="preserve">12 </w:t>
      </w:r>
      <w:r w:rsidRPr="00BC10CC">
        <w:t xml:space="preserve">Section </w:t>
      </w:r>
      <w:r w:rsidR="00FC27EB" w:rsidRPr="00BC10CC">
        <w:t xml:space="preserve">2656; 1911 (27) 8; 1934 (38) 1245; 1972 (57) 2141; 1990 Act No. 521, Part II, </w:t>
      </w:r>
      <w:r w:rsidRPr="00BC10CC">
        <w:t xml:space="preserve">Section </w:t>
      </w:r>
      <w:r w:rsidR="00FC27EB" w:rsidRPr="00BC10CC">
        <w:t xml:space="preserve">101, eff June 5, 1990; 2005 Act No. 66, </w:t>
      </w:r>
      <w:r w:rsidRPr="00BC10CC">
        <w:t xml:space="preserve">Section </w:t>
      </w:r>
      <w:r w:rsidR="00FC27EB" w:rsidRPr="00BC10CC">
        <w:t>4, eff January 1, 2006.</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Effect of Amendment</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 xml:space="preserve">The 1990 amendment added </w:t>
      </w:r>
      <w:r w:rsidR="00BC10CC" w:rsidRPr="00BC10CC">
        <w:t>“</w:t>
      </w:r>
      <w:r w:rsidRPr="00BC10CC">
        <w:t>Subject to the provisions of Sections 62</w:t>
      </w:r>
      <w:r w:rsidR="00BC10CC" w:rsidRPr="00BC10CC">
        <w:noBreakHyphen/>
      </w:r>
      <w:r w:rsidRPr="00BC10CC">
        <w:t>3</w:t>
      </w:r>
      <w:r w:rsidR="00BC10CC" w:rsidRPr="00BC10CC">
        <w:noBreakHyphen/>
      </w:r>
      <w:r w:rsidRPr="00BC10CC">
        <w:t>203 and 62</w:t>
      </w:r>
      <w:r w:rsidR="00BC10CC" w:rsidRPr="00BC10CC">
        <w:noBreakHyphen/>
      </w:r>
      <w:r w:rsidRPr="00BC10CC">
        <w:t>7</w:t>
      </w:r>
      <w:r w:rsidR="00BC10CC" w:rsidRPr="00BC10CC">
        <w:noBreakHyphen/>
      </w:r>
      <w:r w:rsidRPr="00BC10CC">
        <w:t>207,</w:t>
      </w:r>
      <w:r w:rsidR="00BC10CC" w:rsidRPr="00BC10CC">
        <w:t>”</w:t>
      </w:r>
      <w:r w:rsidRPr="00BC10CC">
        <w:t xml:space="preserve"> at the beginning of the section.</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 xml:space="preserve">The 2005 amendment, in the first sentence, substituted </w:t>
      </w:r>
      <w:r w:rsidR="00BC10CC" w:rsidRPr="00BC10CC">
        <w:t>“</w:t>
      </w:r>
      <w:r w:rsidRPr="00BC10CC">
        <w:t>Section 62</w:t>
      </w:r>
      <w:r w:rsidR="00BC10CC" w:rsidRPr="00BC10CC">
        <w:noBreakHyphen/>
      </w:r>
      <w:r w:rsidRPr="00BC10CC">
        <w:t>3</w:t>
      </w:r>
      <w:r w:rsidR="00BC10CC" w:rsidRPr="00BC10CC">
        <w:noBreakHyphen/>
      </w:r>
      <w:r w:rsidRPr="00BC10CC">
        <w:t>203, a</w:t>
      </w:r>
      <w:r w:rsidR="00BC10CC" w:rsidRPr="00BC10CC">
        <w:t>”</w:t>
      </w:r>
      <w:r w:rsidRPr="00BC10CC">
        <w:t xml:space="preserve"> for </w:t>
      </w:r>
      <w:r w:rsidR="00BC10CC" w:rsidRPr="00BC10CC">
        <w:t>“</w:t>
      </w:r>
      <w:r w:rsidRPr="00BC10CC">
        <w:t>Sections 62</w:t>
      </w:r>
      <w:r w:rsidR="00BC10CC" w:rsidRPr="00BC10CC">
        <w:noBreakHyphen/>
      </w:r>
      <w:r w:rsidRPr="00BC10CC">
        <w:t>7</w:t>
      </w:r>
      <w:r w:rsidR="00BC10CC" w:rsidRPr="00BC10CC">
        <w:noBreakHyphen/>
      </w:r>
      <w:r w:rsidRPr="00BC10CC">
        <w:t>203 and 62</w:t>
      </w:r>
      <w:r w:rsidR="00BC10CC" w:rsidRPr="00BC10CC">
        <w:noBreakHyphen/>
      </w:r>
      <w:r w:rsidRPr="00BC10CC">
        <w:t>7</w:t>
      </w:r>
      <w:r w:rsidR="00BC10CC" w:rsidRPr="00BC10CC">
        <w:noBreakHyphen/>
      </w:r>
      <w:r w:rsidRPr="00BC10CC">
        <w:t>207, any</w:t>
      </w:r>
      <w:r w:rsidR="00BC10CC" w:rsidRPr="00BC10CC">
        <w:t>”</w:t>
      </w:r>
      <w:r w:rsidRPr="00BC10CC">
        <w:t xml:space="preserve"> and made nonsubstantive changes throughout.</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CROSS REFERENCES</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 xml:space="preserve">Banks, etc., doing a trust business, see </w:t>
      </w:r>
      <w:r w:rsidR="00BC10CC" w:rsidRPr="00BC10CC">
        <w:t xml:space="preserve">Sections </w:t>
      </w:r>
      <w:r w:rsidRPr="00BC10CC">
        <w:t xml:space="preserve"> 34</w:t>
      </w:r>
      <w:r w:rsidR="00BC10CC" w:rsidRPr="00BC10CC">
        <w:noBreakHyphen/>
      </w:r>
      <w:r w:rsidRPr="00BC10CC">
        <w:t>21</w:t>
      </w:r>
      <w:r w:rsidR="00BC10CC" w:rsidRPr="00BC10CC">
        <w:noBreakHyphen/>
      </w:r>
      <w:r w:rsidRPr="00BC10CC">
        <w:t>10 et seq.</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 xml:space="preserve">Chapter not applicable to national banks, see </w:t>
      </w:r>
      <w:r w:rsidR="00BC10CC" w:rsidRPr="00BC10CC">
        <w:t xml:space="preserve">Section </w:t>
      </w:r>
      <w:r w:rsidRPr="00BC10CC">
        <w:t>34</w:t>
      </w:r>
      <w:r w:rsidR="00BC10CC" w:rsidRPr="00BC10CC">
        <w:noBreakHyphen/>
      </w:r>
      <w:r w:rsidRPr="00BC10CC">
        <w:t>3</w:t>
      </w:r>
      <w:r w:rsidR="00BC10CC" w:rsidRPr="00BC10CC">
        <w:noBreakHyphen/>
      </w:r>
      <w:r w:rsidRPr="00BC10CC">
        <w:t>20.</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 xml:space="preserve">Nominee registration of securities held by corporate fiduciaries, see </w:t>
      </w:r>
      <w:r w:rsidR="00BC10CC" w:rsidRPr="00BC10CC">
        <w:t xml:space="preserve">Sections </w:t>
      </w:r>
      <w:r w:rsidRPr="00BC10CC">
        <w:t xml:space="preserve"> 35</w:t>
      </w:r>
      <w:r w:rsidR="00BC10CC" w:rsidRPr="00BC10CC">
        <w:noBreakHyphen/>
      </w:r>
      <w:r w:rsidRPr="00BC10CC">
        <w:t>5</w:t>
      </w:r>
      <w:r w:rsidR="00BC10CC" w:rsidRPr="00BC10CC">
        <w:noBreakHyphen/>
      </w:r>
      <w:r w:rsidRPr="00BC10CC">
        <w:t>10 et seq.</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 xml:space="preserve">Provisions of the South Carolina Probate Code relative to trust administration, see </w:t>
      </w:r>
      <w:r w:rsidR="00BC10CC" w:rsidRPr="00BC10CC">
        <w:t xml:space="preserve">Sections </w:t>
      </w:r>
      <w:r w:rsidRPr="00BC10CC">
        <w:t xml:space="preserve"> 62</w:t>
      </w:r>
      <w:r w:rsidR="00BC10CC" w:rsidRPr="00BC10CC">
        <w:noBreakHyphen/>
      </w:r>
      <w:r w:rsidRPr="00BC10CC">
        <w:t>7</w:t>
      </w:r>
      <w:r w:rsidR="00BC10CC" w:rsidRPr="00BC10CC">
        <w:noBreakHyphen/>
      </w:r>
      <w:r w:rsidRPr="00BC10CC">
        <w:t>101 et seq.</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 xml:space="preserve">When a bond is required of a banking corporation or trust company, qualified under this section, which is appointed a personal representative under the South Carolina Probate Code, see </w:t>
      </w:r>
      <w:r w:rsidR="00BC10CC" w:rsidRPr="00BC10CC">
        <w:t xml:space="preserve">Section </w:t>
      </w:r>
      <w:r w:rsidRPr="00BC10CC">
        <w:t>62</w:t>
      </w:r>
      <w:r w:rsidR="00BC10CC" w:rsidRPr="00BC10CC">
        <w:noBreakHyphen/>
      </w:r>
      <w:r w:rsidRPr="00BC10CC">
        <w:t>3</w:t>
      </w:r>
      <w:r w:rsidR="00BC10CC" w:rsidRPr="00BC10CC">
        <w:noBreakHyphen/>
      </w:r>
      <w:r w:rsidRPr="00BC10CC">
        <w:t>603.</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LIBRARY REFERENCES</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 xml:space="preserve">9 C.J.S., Banks and Banking </w:t>
      </w:r>
      <w:r w:rsidR="00BC10CC" w:rsidRPr="00BC10CC">
        <w:t xml:space="preserve">Section </w:t>
      </w:r>
      <w:r w:rsidRPr="00BC10CC">
        <w:t>157.</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RESEARCH REFERENCES</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Encyclopedias</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 xml:space="preserve">S.C. Jur. Banks and Banking </w:t>
      </w:r>
      <w:r w:rsidR="00BC10CC" w:rsidRPr="00BC10CC">
        <w:t xml:space="preserve">Section </w:t>
      </w:r>
      <w:r w:rsidRPr="00BC10CC">
        <w:t>104, Bank Acting as Fiduciary.</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NOTES OF DECISIONS</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In general 1</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1. In general</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Cited in Ex parte Michie, 167 SC 1, 165 SE 359 (1932). Monteith v Harby, 193 SC 349, 8 SE2d 629 (1940).</w:t>
      </w:r>
    </w:p>
    <w:p w:rsidR="00BC10CC" w:rsidRP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10CC">
        <w:t>Section does not relieve corporation from liability. This and the following sections do not relieve a corporation acting as executor or trustee, or the officers and directors thereof, from losses because of negligence, mismanagement or fraudulent acts. Winn v Harby, 159 SC 257, 156 SE 767 (1931). Strauss v United States Fidelity &amp; G. Co., 63 F2d 174 (1933, CA4 SC), cert den 289 US 747, 77 L Ed 1492, 53 S Ct 690.</w:t>
      </w:r>
    </w:p>
    <w:p w:rsidR="00BC10CC" w:rsidRP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rPr>
          <w:b/>
        </w:rPr>
        <w:t xml:space="preserve">SECTION </w:t>
      </w:r>
      <w:r w:rsidR="00FC27EB" w:rsidRPr="00BC10CC">
        <w:rPr>
          <w:b/>
        </w:rPr>
        <w:t>34</w:t>
      </w:r>
      <w:r w:rsidRPr="00BC10CC">
        <w:rPr>
          <w:b/>
        </w:rPr>
        <w:noBreakHyphen/>
      </w:r>
      <w:r w:rsidR="00FC27EB" w:rsidRPr="00BC10CC">
        <w:rPr>
          <w:b/>
        </w:rPr>
        <w:t>15</w:t>
      </w:r>
      <w:r w:rsidRPr="00BC10CC">
        <w:rPr>
          <w:b/>
        </w:rPr>
        <w:noBreakHyphen/>
      </w:r>
      <w:r w:rsidR="00FC27EB" w:rsidRPr="00BC10CC">
        <w:rPr>
          <w:b/>
        </w:rPr>
        <w:t>20.</w:t>
      </w:r>
      <w:r w:rsidR="00FC27EB" w:rsidRPr="00BC10CC">
        <w:t xml:space="preserve"> Fiduciary bonds.</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ab/>
        <w:t>Every such banking corporation appointed administrator, receiver, assignee, guardian or trustee, when fiduciary bonds are required of individual persons under like circumstances, shall be required to execute and file approved fiduciary bonds similar in every respect to the bonds required by law of private persons acting as such fiduciaries.</w:t>
      </w:r>
    </w:p>
    <w:p w:rsid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FC27EB" w:rsidRPr="00BC10CC">
        <w:t xml:space="preserve">: 1962 Code </w:t>
      </w:r>
      <w:r w:rsidRPr="00BC10CC">
        <w:t xml:space="preserve">Section </w:t>
      </w:r>
      <w:r w:rsidR="00FC27EB" w:rsidRPr="00BC10CC">
        <w:t>8</w:t>
      </w:r>
      <w:r w:rsidRPr="00BC10CC">
        <w:noBreakHyphen/>
      </w:r>
      <w:r w:rsidR="00FC27EB" w:rsidRPr="00BC10CC">
        <w:t xml:space="preserve">242; 1952 Code </w:t>
      </w:r>
      <w:r w:rsidRPr="00BC10CC">
        <w:t xml:space="preserve">Section </w:t>
      </w:r>
      <w:r w:rsidR="00FC27EB" w:rsidRPr="00BC10CC">
        <w:t>8</w:t>
      </w:r>
      <w:r w:rsidRPr="00BC10CC">
        <w:noBreakHyphen/>
      </w:r>
      <w:r w:rsidR="00FC27EB" w:rsidRPr="00BC10CC">
        <w:t xml:space="preserve">242; 1942 Code </w:t>
      </w:r>
      <w:r w:rsidRPr="00BC10CC">
        <w:t xml:space="preserve">Sections </w:t>
      </w:r>
      <w:r w:rsidR="00FC27EB" w:rsidRPr="00BC10CC">
        <w:t xml:space="preserve"> 7838, 7839; 1932 Code </w:t>
      </w:r>
      <w:r w:rsidRPr="00BC10CC">
        <w:t xml:space="preserve">Sections </w:t>
      </w:r>
      <w:r w:rsidR="00FC27EB" w:rsidRPr="00BC10CC">
        <w:t xml:space="preserve"> 7864, 7865; Civ. C. </w:t>
      </w:r>
      <w:r w:rsidRPr="00BC10CC">
        <w:t>‘</w:t>
      </w:r>
      <w:r w:rsidR="00FC27EB" w:rsidRPr="00BC10CC">
        <w:t xml:space="preserve">22 </w:t>
      </w:r>
      <w:r w:rsidRPr="00BC10CC">
        <w:t xml:space="preserve">Sections </w:t>
      </w:r>
      <w:r w:rsidR="00FC27EB" w:rsidRPr="00BC10CC">
        <w:t xml:space="preserve"> 3994, 3995; Civ. C. </w:t>
      </w:r>
      <w:r w:rsidRPr="00BC10CC">
        <w:t>‘</w:t>
      </w:r>
      <w:r w:rsidR="00FC27EB" w:rsidRPr="00BC10CC">
        <w:t xml:space="preserve">12 </w:t>
      </w:r>
      <w:r w:rsidRPr="00BC10CC">
        <w:t xml:space="preserve">Sections </w:t>
      </w:r>
      <w:r w:rsidR="00FC27EB" w:rsidRPr="00BC10CC">
        <w:t xml:space="preserve"> 2656, 2657; 1903 (24) 70; 1911 (27) 8; 1934 (38) 1245.</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LIBRARY REFERENCES</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 xml:space="preserve">9 C.J.S., Banks and Banking </w:t>
      </w:r>
      <w:r w:rsidR="00BC10CC" w:rsidRPr="00BC10CC">
        <w:t xml:space="preserve">Section </w:t>
      </w:r>
      <w:r w:rsidRPr="00BC10CC">
        <w:t>15.</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RESEARCH REFERENCES</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Treatises and Practice Aids</w:t>
      </w:r>
    </w:p>
    <w:p w:rsidR="00BC10CC" w:rsidRP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10CC">
        <w:t xml:space="preserve">Bogert </w:t>
      </w:r>
      <w:r w:rsidR="00BC10CC" w:rsidRPr="00BC10CC">
        <w:noBreakHyphen/>
      </w:r>
      <w:r w:rsidRPr="00BC10CC">
        <w:t xml:space="preserve"> the Law of Trusts and Trustees </w:t>
      </w:r>
      <w:r w:rsidR="00BC10CC" w:rsidRPr="00BC10CC">
        <w:t xml:space="preserve">Section </w:t>
      </w:r>
      <w:r w:rsidRPr="00BC10CC">
        <w:t>151, Oath, Bond, and Letters of Trusteeship.</w:t>
      </w:r>
    </w:p>
    <w:p w:rsidR="00BC10CC" w:rsidRP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rPr>
          <w:b/>
        </w:rPr>
        <w:t xml:space="preserve">SECTION </w:t>
      </w:r>
      <w:r w:rsidR="00FC27EB" w:rsidRPr="00BC10CC">
        <w:rPr>
          <w:b/>
        </w:rPr>
        <w:t>34</w:t>
      </w:r>
      <w:r w:rsidRPr="00BC10CC">
        <w:rPr>
          <w:b/>
        </w:rPr>
        <w:noBreakHyphen/>
      </w:r>
      <w:r w:rsidR="00FC27EB" w:rsidRPr="00BC10CC">
        <w:rPr>
          <w:b/>
        </w:rPr>
        <w:t>15</w:t>
      </w:r>
      <w:r w:rsidRPr="00BC10CC">
        <w:rPr>
          <w:b/>
        </w:rPr>
        <w:noBreakHyphen/>
      </w:r>
      <w:r w:rsidR="00FC27EB" w:rsidRPr="00BC10CC">
        <w:rPr>
          <w:b/>
        </w:rPr>
        <w:t>30.</w:t>
      </w:r>
      <w:r w:rsidR="00FC27EB" w:rsidRPr="00BC10CC">
        <w:t xml:space="preserve"> Capital stock shall be held security for fiduciary obligations.</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ab/>
        <w:t xml:space="preserve">The capital stock of such corporation shall be held as security for the faithful performance of the duties undertaken by virtue of </w:t>
      </w:r>
      <w:r w:rsidR="00BC10CC" w:rsidRPr="00BC10CC">
        <w:t xml:space="preserve">Section </w:t>
      </w:r>
      <w:r w:rsidRPr="00BC10CC">
        <w:t>34</w:t>
      </w:r>
      <w:r w:rsidR="00BC10CC" w:rsidRPr="00BC10CC">
        <w:noBreakHyphen/>
      </w:r>
      <w:r w:rsidRPr="00BC10CC">
        <w:t>15</w:t>
      </w:r>
      <w:r w:rsidR="00BC10CC" w:rsidRPr="00BC10CC">
        <w:noBreakHyphen/>
      </w:r>
      <w:r w:rsidRPr="00BC10CC">
        <w:t>10 or of any similar provision of law.</w:t>
      </w:r>
    </w:p>
    <w:p w:rsid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27EB" w:rsidRPr="00BC10CC">
        <w:t xml:space="preserve">: 1962 Code </w:t>
      </w:r>
      <w:r w:rsidRPr="00BC10CC">
        <w:t xml:space="preserve">Section </w:t>
      </w:r>
      <w:r w:rsidR="00FC27EB" w:rsidRPr="00BC10CC">
        <w:t>8</w:t>
      </w:r>
      <w:r w:rsidRPr="00BC10CC">
        <w:noBreakHyphen/>
      </w:r>
      <w:r w:rsidR="00FC27EB" w:rsidRPr="00BC10CC">
        <w:t xml:space="preserve">243; 1952 Code </w:t>
      </w:r>
      <w:r w:rsidRPr="00BC10CC">
        <w:t xml:space="preserve">Section </w:t>
      </w:r>
      <w:r w:rsidR="00FC27EB" w:rsidRPr="00BC10CC">
        <w:t>8</w:t>
      </w:r>
      <w:r w:rsidRPr="00BC10CC">
        <w:noBreakHyphen/>
      </w:r>
      <w:r w:rsidR="00FC27EB" w:rsidRPr="00BC10CC">
        <w:t xml:space="preserve">243; 1942 Code </w:t>
      </w:r>
      <w:r w:rsidRPr="00BC10CC">
        <w:t xml:space="preserve">Section </w:t>
      </w:r>
      <w:r w:rsidR="00FC27EB" w:rsidRPr="00BC10CC">
        <w:t xml:space="preserve">7839; 1932 Code </w:t>
      </w:r>
      <w:r w:rsidRPr="00BC10CC">
        <w:t xml:space="preserve">Section </w:t>
      </w:r>
      <w:r w:rsidR="00FC27EB" w:rsidRPr="00BC10CC">
        <w:t xml:space="preserve">7865; Civ. C. </w:t>
      </w:r>
      <w:r w:rsidRPr="00BC10CC">
        <w:t>‘</w:t>
      </w:r>
      <w:r w:rsidR="00FC27EB" w:rsidRPr="00BC10CC">
        <w:t xml:space="preserve">22 </w:t>
      </w:r>
      <w:r w:rsidRPr="00BC10CC">
        <w:t xml:space="preserve">Section </w:t>
      </w:r>
      <w:r w:rsidR="00FC27EB" w:rsidRPr="00BC10CC">
        <w:t xml:space="preserve">3995; Civ. </w:t>
      </w:r>
      <w:r w:rsidRPr="00BC10CC">
        <w:t>‘</w:t>
      </w:r>
      <w:r w:rsidR="00FC27EB" w:rsidRPr="00BC10CC">
        <w:t xml:space="preserve">12 </w:t>
      </w:r>
      <w:r w:rsidRPr="00BC10CC">
        <w:t xml:space="preserve">Section </w:t>
      </w:r>
      <w:r w:rsidR="00FC27EB" w:rsidRPr="00BC10CC">
        <w:t>2657; 1903 (24) 70.</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NOTES OF DECISIONS</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In general 1</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1. In general</w:t>
      </w:r>
    </w:p>
    <w:p w:rsidR="00BC10CC" w:rsidRP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10CC">
        <w:t>Quoted in Ex parte Michie (S.C. 1932) 167 S.C. 1, 165 S.E. 359.</w:t>
      </w:r>
    </w:p>
    <w:p w:rsidR="00BC10CC" w:rsidRP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rPr>
          <w:b/>
        </w:rPr>
        <w:t xml:space="preserve">SECTION </w:t>
      </w:r>
      <w:r w:rsidR="00FC27EB" w:rsidRPr="00BC10CC">
        <w:rPr>
          <w:b/>
        </w:rPr>
        <w:t>34</w:t>
      </w:r>
      <w:r w:rsidRPr="00BC10CC">
        <w:rPr>
          <w:b/>
        </w:rPr>
        <w:noBreakHyphen/>
      </w:r>
      <w:r w:rsidR="00FC27EB" w:rsidRPr="00BC10CC">
        <w:rPr>
          <w:b/>
        </w:rPr>
        <w:t>15</w:t>
      </w:r>
      <w:r w:rsidRPr="00BC10CC">
        <w:rPr>
          <w:b/>
        </w:rPr>
        <w:noBreakHyphen/>
      </w:r>
      <w:r w:rsidR="00FC27EB" w:rsidRPr="00BC10CC">
        <w:rPr>
          <w:b/>
        </w:rPr>
        <w:t>40.</w:t>
      </w:r>
      <w:r w:rsidR="00FC27EB" w:rsidRPr="00BC10CC">
        <w:t xml:space="preserve"> Papers may be executed by authorized officer.</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ab/>
        <w:t xml:space="preserve">In all proceedings in the probate court or elsewhere connected with any authority exercised under the provisions of </w:t>
      </w:r>
      <w:r w:rsidR="00BC10CC" w:rsidRPr="00BC10CC">
        <w:t xml:space="preserve">Section </w:t>
      </w:r>
      <w:r w:rsidRPr="00BC10CC">
        <w:t>34</w:t>
      </w:r>
      <w:r w:rsidR="00BC10CC" w:rsidRPr="00BC10CC">
        <w:noBreakHyphen/>
      </w:r>
      <w:r w:rsidRPr="00BC10CC">
        <w:t>15</w:t>
      </w:r>
      <w:r w:rsidR="00BC10CC" w:rsidRPr="00BC10CC">
        <w:noBreakHyphen/>
      </w:r>
      <w:r w:rsidRPr="00BC10CC">
        <w:t>10 or under any similar provisions of law all accounts, returns and other papers may be signed and sworn to in behalf of the corporation by any officer thereof duly authorized by it. The answer and examination under oath of such officer shall be received as the answer and examination of the corporation. The court may order and compel an officer of such corporation to answer and attend the examination in the same manner as if he, instead of the corporation, were a party to the proceeding.</w:t>
      </w:r>
    </w:p>
    <w:p w:rsid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10CC" w:rsidRP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7EB" w:rsidRPr="00BC10CC">
        <w:t xml:space="preserve">: 1962 Code </w:t>
      </w:r>
      <w:r w:rsidRPr="00BC10CC">
        <w:t xml:space="preserve">Section </w:t>
      </w:r>
      <w:r w:rsidR="00FC27EB" w:rsidRPr="00BC10CC">
        <w:t>8</w:t>
      </w:r>
      <w:r w:rsidRPr="00BC10CC">
        <w:noBreakHyphen/>
      </w:r>
      <w:r w:rsidR="00FC27EB" w:rsidRPr="00BC10CC">
        <w:t xml:space="preserve">244; 1952 Code </w:t>
      </w:r>
      <w:r w:rsidRPr="00BC10CC">
        <w:t xml:space="preserve">Section </w:t>
      </w:r>
      <w:r w:rsidR="00FC27EB" w:rsidRPr="00BC10CC">
        <w:t>8</w:t>
      </w:r>
      <w:r w:rsidRPr="00BC10CC">
        <w:noBreakHyphen/>
      </w:r>
      <w:r w:rsidR="00FC27EB" w:rsidRPr="00BC10CC">
        <w:t xml:space="preserve">244; 1942 Code </w:t>
      </w:r>
      <w:r w:rsidRPr="00BC10CC">
        <w:t xml:space="preserve">Section </w:t>
      </w:r>
      <w:r w:rsidR="00FC27EB" w:rsidRPr="00BC10CC">
        <w:t xml:space="preserve">7840; 1932 Code </w:t>
      </w:r>
      <w:r w:rsidRPr="00BC10CC">
        <w:t xml:space="preserve">Section </w:t>
      </w:r>
      <w:r w:rsidR="00FC27EB" w:rsidRPr="00BC10CC">
        <w:t xml:space="preserve">7866; Civ. C. </w:t>
      </w:r>
      <w:r w:rsidRPr="00BC10CC">
        <w:t>‘</w:t>
      </w:r>
      <w:r w:rsidR="00FC27EB" w:rsidRPr="00BC10CC">
        <w:t xml:space="preserve">22 </w:t>
      </w:r>
      <w:r w:rsidRPr="00BC10CC">
        <w:t xml:space="preserve">Section </w:t>
      </w:r>
      <w:r w:rsidR="00FC27EB" w:rsidRPr="00BC10CC">
        <w:t xml:space="preserve">3996; Civ. C. </w:t>
      </w:r>
      <w:r w:rsidRPr="00BC10CC">
        <w:t>‘</w:t>
      </w:r>
      <w:r w:rsidR="00FC27EB" w:rsidRPr="00BC10CC">
        <w:t xml:space="preserve">12 </w:t>
      </w:r>
      <w:r w:rsidRPr="00BC10CC">
        <w:t xml:space="preserve">Section </w:t>
      </w:r>
      <w:r w:rsidR="00FC27EB" w:rsidRPr="00BC10CC">
        <w:t>2658; 1903 (24) 70.</w:t>
      </w:r>
    </w:p>
    <w:p w:rsidR="00BC10CC" w:rsidRP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rPr>
          <w:b/>
        </w:rPr>
        <w:t xml:space="preserve">SECTION </w:t>
      </w:r>
      <w:r w:rsidR="00FC27EB" w:rsidRPr="00BC10CC">
        <w:rPr>
          <w:b/>
        </w:rPr>
        <w:t>34</w:t>
      </w:r>
      <w:r w:rsidRPr="00BC10CC">
        <w:rPr>
          <w:b/>
        </w:rPr>
        <w:noBreakHyphen/>
      </w:r>
      <w:r w:rsidR="00FC27EB" w:rsidRPr="00BC10CC">
        <w:rPr>
          <w:b/>
        </w:rPr>
        <w:t>15</w:t>
      </w:r>
      <w:r w:rsidRPr="00BC10CC">
        <w:rPr>
          <w:b/>
        </w:rPr>
        <w:noBreakHyphen/>
      </w:r>
      <w:r w:rsidR="00FC27EB" w:rsidRPr="00BC10CC">
        <w:rPr>
          <w:b/>
        </w:rPr>
        <w:t>50.</w:t>
      </w:r>
      <w:r w:rsidR="00FC27EB" w:rsidRPr="00BC10CC">
        <w:t xml:space="preserve"> Liability when acting as trustee of partnership interest for minors.</w:t>
      </w:r>
    </w:p>
    <w:p w:rsidR="00BC10CC" w:rsidRDefault="00FC27E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10CC">
        <w:tab/>
        <w:t xml:space="preserve">Any banking corporation or trust company authorized under this chapter to act as a fiduciary which acts or is acting as trustee of a partnership interest for minor beneficiaries shall not be liable as a partner except to the extent of the assets in the trust, the provisions of </w:t>
      </w:r>
      <w:r w:rsidR="00BC10CC" w:rsidRPr="00BC10CC">
        <w:t xml:space="preserve">Sections </w:t>
      </w:r>
      <w:r w:rsidRPr="00BC10CC">
        <w:t xml:space="preserve"> 33</w:t>
      </w:r>
      <w:r w:rsidR="00BC10CC" w:rsidRPr="00BC10CC">
        <w:noBreakHyphen/>
      </w:r>
      <w:r w:rsidRPr="00BC10CC">
        <w:t>41</w:t>
      </w:r>
      <w:r w:rsidR="00BC10CC" w:rsidRPr="00BC10CC">
        <w:noBreakHyphen/>
      </w:r>
      <w:r w:rsidRPr="00BC10CC">
        <w:t>350 to 33</w:t>
      </w:r>
      <w:r w:rsidR="00BC10CC" w:rsidRPr="00BC10CC">
        <w:noBreakHyphen/>
      </w:r>
      <w:r w:rsidRPr="00BC10CC">
        <w:t>41</w:t>
      </w:r>
      <w:r w:rsidR="00BC10CC" w:rsidRPr="00BC10CC">
        <w:noBreakHyphen/>
      </w:r>
      <w:r w:rsidRPr="00BC10CC">
        <w:t>390 to the contrary notwithstanding; provided, however, nothing in this section shall waive, limit or restrict the duty and liability otherwise of the bank as trustee of a partner</w:t>
      </w:r>
      <w:r w:rsidR="00BC10CC" w:rsidRPr="00BC10CC">
        <w:t>’</w:t>
      </w:r>
      <w:r w:rsidRPr="00BC10CC">
        <w:t>s interest.</w:t>
      </w:r>
    </w:p>
    <w:p w:rsid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10CC" w:rsidRDefault="00BC10CC"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27EB" w:rsidRPr="00BC10CC">
        <w:t xml:space="preserve">: 1962 Code </w:t>
      </w:r>
      <w:r w:rsidRPr="00BC10CC">
        <w:t xml:space="preserve">Section </w:t>
      </w:r>
      <w:r w:rsidR="00FC27EB" w:rsidRPr="00BC10CC">
        <w:t>8</w:t>
      </w:r>
      <w:r w:rsidRPr="00BC10CC">
        <w:noBreakHyphen/>
      </w:r>
      <w:r w:rsidR="00FC27EB" w:rsidRPr="00BC10CC">
        <w:t>245; 1955 (49) 321.</w:t>
      </w:r>
    </w:p>
    <w:p w:rsidR="00A84CDB" w:rsidRPr="00BC10CC" w:rsidRDefault="00A84CDB" w:rsidP="00BC1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C10CC" w:rsidSect="00BC10C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0CC" w:rsidRDefault="00BC10CC" w:rsidP="00BC10CC">
      <w:r>
        <w:separator/>
      </w:r>
    </w:p>
  </w:endnote>
  <w:endnote w:type="continuationSeparator" w:id="0">
    <w:p w:rsidR="00BC10CC" w:rsidRDefault="00BC10CC" w:rsidP="00BC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CC" w:rsidRPr="00BC10CC" w:rsidRDefault="00BC10CC" w:rsidP="00BC1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CC" w:rsidRPr="00BC10CC" w:rsidRDefault="00BC10CC" w:rsidP="00BC1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CC" w:rsidRPr="00BC10CC" w:rsidRDefault="00BC10CC" w:rsidP="00BC1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0CC" w:rsidRDefault="00BC10CC" w:rsidP="00BC10CC">
      <w:r>
        <w:separator/>
      </w:r>
    </w:p>
  </w:footnote>
  <w:footnote w:type="continuationSeparator" w:id="0">
    <w:p w:rsidR="00BC10CC" w:rsidRDefault="00BC10CC" w:rsidP="00BC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CC" w:rsidRPr="00BC10CC" w:rsidRDefault="00BC10CC" w:rsidP="00BC1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CC" w:rsidRPr="00BC10CC" w:rsidRDefault="00BC10CC" w:rsidP="00BC1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CC" w:rsidRPr="00BC10CC" w:rsidRDefault="00BC10CC" w:rsidP="00BC1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EB"/>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C10CC"/>
    <w:rsid w:val="00BF1A3D"/>
    <w:rsid w:val="00C81307"/>
    <w:rsid w:val="00CE1438"/>
    <w:rsid w:val="00D67A19"/>
    <w:rsid w:val="00E0756A"/>
    <w:rsid w:val="00FC27EB"/>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743BB-C4B7-4683-9C08-39ED443F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27EB"/>
    <w:rPr>
      <w:rFonts w:ascii="Courier New" w:eastAsiaTheme="minorEastAsia" w:hAnsi="Courier New" w:cs="Courier New"/>
      <w:sz w:val="20"/>
      <w:szCs w:val="20"/>
    </w:rPr>
  </w:style>
  <w:style w:type="paragraph" w:styleId="Header">
    <w:name w:val="header"/>
    <w:basedOn w:val="Normal"/>
    <w:link w:val="HeaderChar"/>
    <w:uiPriority w:val="99"/>
    <w:unhideWhenUsed/>
    <w:rsid w:val="00BC10CC"/>
    <w:pPr>
      <w:tabs>
        <w:tab w:val="center" w:pos="4680"/>
        <w:tab w:val="right" w:pos="9360"/>
      </w:tabs>
    </w:pPr>
  </w:style>
  <w:style w:type="character" w:customStyle="1" w:styleId="HeaderChar">
    <w:name w:val="Header Char"/>
    <w:basedOn w:val="DefaultParagraphFont"/>
    <w:link w:val="Header"/>
    <w:uiPriority w:val="99"/>
    <w:rsid w:val="00BC10CC"/>
    <w:rPr>
      <w:rFonts w:cs="Times New Roman"/>
    </w:rPr>
  </w:style>
  <w:style w:type="paragraph" w:styleId="Footer">
    <w:name w:val="footer"/>
    <w:basedOn w:val="Normal"/>
    <w:link w:val="FooterChar"/>
    <w:uiPriority w:val="99"/>
    <w:unhideWhenUsed/>
    <w:rsid w:val="00BC10CC"/>
    <w:pPr>
      <w:tabs>
        <w:tab w:val="center" w:pos="4680"/>
        <w:tab w:val="right" w:pos="9360"/>
      </w:tabs>
    </w:pPr>
  </w:style>
  <w:style w:type="character" w:customStyle="1" w:styleId="FooterChar">
    <w:name w:val="Footer Char"/>
    <w:basedOn w:val="DefaultParagraphFont"/>
    <w:link w:val="Footer"/>
    <w:uiPriority w:val="99"/>
    <w:rsid w:val="00BC10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849</Words>
  <Characters>4841</Characters>
  <Application>Microsoft Office Word</Application>
  <DocSecurity>0</DocSecurity>
  <Lines>40</Lines>
  <Paragraphs>11</Paragraphs>
  <ScaleCrop>false</ScaleCrop>
  <Company>Legislative Services Agency (LSA)</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2017-10-23T12:58:00Z</dcterms:created>
  <dcterms:modified xsi:type="dcterms:W3CDTF">2017-10-23T12:58:00Z</dcterms:modified>
</cp:coreProperties>
</file>