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65A51">
        <w:t>CHAPTER 7</w:t>
      </w:r>
    </w:p>
    <w:p w:rsidR="00565A51" w:rsidRP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565A51">
        <w:t>Uniform Act for Simplification of Fiduciary Security Transfers [Repealed]</w:t>
      </w:r>
      <w:bookmarkStart w:id="0" w:name="_GoBack"/>
      <w:bookmarkEnd w:id="0"/>
    </w:p>
    <w:p w:rsidR="00565A51" w:rsidRPr="00565A51" w:rsidRDefault="00565A51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565A51" w:rsidRDefault="00565A51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rPr>
          <w:b/>
        </w:rPr>
        <w:t xml:space="preserve">SECTIONS </w:t>
      </w:r>
      <w:r w:rsidR="00417E36" w:rsidRPr="00565A51">
        <w:rPr>
          <w:b/>
        </w:rPr>
        <w:t>35</w:t>
      </w:r>
      <w:r w:rsidRPr="00565A51">
        <w:rPr>
          <w:b/>
        </w:rPr>
        <w:noBreakHyphen/>
      </w:r>
      <w:r w:rsidR="00417E36" w:rsidRPr="00565A51">
        <w:rPr>
          <w:b/>
        </w:rPr>
        <w:t>7</w:t>
      </w:r>
      <w:r w:rsidRPr="00565A51">
        <w:rPr>
          <w:b/>
        </w:rPr>
        <w:noBreakHyphen/>
      </w:r>
      <w:r w:rsidR="00417E36" w:rsidRPr="00565A51">
        <w:rPr>
          <w:b/>
        </w:rPr>
        <w:t>10 to 35</w:t>
      </w:r>
      <w:r w:rsidRPr="00565A51">
        <w:rPr>
          <w:b/>
        </w:rPr>
        <w:noBreakHyphen/>
      </w:r>
      <w:r w:rsidR="00417E36" w:rsidRPr="00565A51">
        <w:rPr>
          <w:b/>
        </w:rPr>
        <w:t>7</w:t>
      </w:r>
      <w:r w:rsidRPr="00565A51">
        <w:rPr>
          <w:b/>
        </w:rPr>
        <w:noBreakHyphen/>
      </w:r>
      <w:r w:rsidR="00417E36" w:rsidRPr="00565A51">
        <w:rPr>
          <w:b/>
        </w:rPr>
        <w:t>120.</w:t>
      </w:r>
      <w:r w:rsidR="00417E36" w:rsidRPr="00565A51">
        <w:t xml:space="preserve"> Repealed by 2001 Act No. 67, </w:t>
      </w:r>
      <w:r w:rsidRPr="00565A51">
        <w:t xml:space="preserve">Section </w:t>
      </w:r>
      <w:r w:rsidR="00417E36" w:rsidRPr="00565A51">
        <w:t>14, eff July 1, 2001.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>Editor</w:t>
      </w:r>
      <w:r w:rsidR="00565A51" w:rsidRPr="00565A51">
        <w:t>’</w:t>
      </w:r>
      <w:r w:rsidRPr="00565A51">
        <w:t>s Note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10 was entitled </w:t>
      </w:r>
      <w:r w:rsidR="00565A51" w:rsidRPr="00565A51">
        <w:t>“</w:t>
      </w:r>
      <w:r w:rsidRPr="00565A51">
        <w:t>Short title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451;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20 was entitled </w:t>
      </w:r>
      <w:r w:rsidR="00565A51" w:rsidRPr="00565A51">
        <w:t>“</w:t>
      </w:r>
      <w:r w:rsidRPr="00565A51">
        <w:t>Definitions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452;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30 was entitled </w:t>
      </w:r>
      <w:r w:rsidR="00565A51" w:rsidRPr="00565A51">
        <w:t>“</w:t>
      </w:r>
      <w:r w:rsidRPr="00565A51">
        <w:t>One registering security in name of fiduciary need not inquire into fiduciary relationship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453;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40 was entitled </w:t>
      </w:r>
      <w:r w:rsidR="00565A51" w:rsidRPr="00565A51">
        <w:t>“</w:t>
      </w:r>
      <w:r w:rsidRPr="00565A51">
        <w:t>Permitted assumptions upon transfer of security pursuant to assignment by fiduciary; notice or examination of court records and other documents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454;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50 was entitled </w:t>
      </w:r>
      <w:r w:rsidR="00565A51" w:rsidRPr="00565A51">
        <w:t>“</w:t>
      </w:r>
      <w:r w:rsidRPr="00565A51">
        <w:t>Transfer pursuant to assignment by fiduciary who is not registered owner; evidence of appointment or incumbency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455;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60 was entitled </w:t>
      </w:r>
      <w:r w:rsidR="00565A51" w:rsidRPr="00565A51">
        <w:t>“</w:t>
      </w:r>
      <w:r w:rsidRPr="00565A51">
        <w:t>Claim of beneficial interest adverse to transfer; notice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456;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70 was entitled </w:t>
      </w:r>
      <w:r w:rsidR="00565A51" w:rsidRPr="00565A51">
        <w:t>“</w:t>
      </w:r>
      <w:r w:rsidRPr="00565A51">
        <w:t>No liability for acting as authorized by chapter</w:t>
      </w:r>
      <w:r w:rsidR="00565A51" w:rsidRPr="00565A51">
        <w:t>”</w:t>
      </w:r>
      <w:r w:rsidRPr="00565A51">
        <w:t xml:space="preserve"> and was derived from 1962Code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457;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80 was entitled </w:t>
      </w:r>
      <w:r w:rsidR="00565A51" w:rsidRPr="00565A51">
        <w:t>“</w:t>
      </w:r>
      <w:r w:rsidRPr="00565A51">
        <w:t>Liability of participant in transaction in breach of fiduciary duty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458;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90 was entitled </w:t>
      </w:r>
      <w:r w:rsidR="00565A51" w:rsidRPr="00565A51">
        <w:t>“</w:t>
      </w:r>
      <w:r w:rsidRPr="00565A51">
        <w:t>Law applicable to corporation and its transfer agents in fiduciary security registration or transfer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459;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100 was entitled </w:t>
      </w:r>
      <w:r w:rsidR="00565A51" w:rsidRPr="00565A51">
        <w:t>“</w:t>
      </w:r>
      <w:r w:rsidRPr="00565A51">
        <w:t>Chapter applicable to others than corporations and transfer agents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460;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110 was entitled </w:t>
      </w:r>
      <w:r w:rsidR="00565A51" w:rsidRPr="00565A51">
        <w:t>“</w:t>
      </w:r>
      <w:r w:rsidRPr="00565A51">
        <w:t>Chapter inapplicable to obligations of corporation or transfer agent as to taxes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461; 1960 (51) 1685.</w:t>
      </w:r>
    </w:p>
    <w:p w:rsidR="00565A51" w:rsidRDefault="00417E36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65A51">
        <w:t xml:space="preserve">Former </w:t>
      </w:r>
      <w:r w:rsidR="00565A51" w:rsidRPr="00565A51">
        <w:t xml:space="preserve">Section </w:t>
      </w:r>
      <w:r w:rsidRPr="00565A51">
        <w:t>35</w:t>
      </w:r>
      <w:r w:rsidR="00565A51" w:rsidRPr="00565A51">
        <w:noBreakHyphen/>
      </w:r>
      <w:r w:rsidRPr="00565A51">
        <w:t>7</w:t>
      </w:r>
      <w:r w:rsidR="00565A51" w:rsidRPr="00565A51">
        <w:noBreakHyphen/>
      </w:r>
      <w:r w:rsidRPr="00565A51">
        <w:t xml:space="preserve">120 was entitled </w:t>
      </w:r>
      <w:r w:rsidR="00565A51" w:rsidRPr="00565A51">
        <w:t>“</w:t>
      </w:r>
      <w:r w:rsidRPr="00565A51">
        <w:t>Construction</w:t>
      </w:r>
      <w:r w:rsidR="00565A51" w:rsidRPr="00565A51">
        <w:t>”</w:t>
      </w:r>
      <w:r w:rsidRPr="00565A51">
        <w:t xml:space="preserve"> and was derived from 1962 Code </w:t>
      </w:r>
      <w:r w:rsidR="00565A51" w:rsidRPr="00565A51">
        <w:t xml:space="preserve">Section </w:t>
      </w:r>
      <w:r w:rsidRPr="00565A51">
        <w:t>62</w:t>
      </w:r>
      <w:r w:rsidR="00565A51" w:rsidRPr="00565A51">
        <w:noBreakHyphen/>
      </w:r>
      <w:r w:rsidRPr="00565A51">
        <w:t>462; 1960 (51) 1685.</w:t>
      </w:r>
    </w:p>
    <w:p w:rsidR="00A84CDB" w:rsidRPr="00565A51" w:rsidRDefault="00A84CDB" w:rsidP="00565A5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565A51" w:rsidSect="00565A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51" w:rsidRDefault="00565A51" w:rsidP="00565A51">
      <w:r>
        <w:separator/>
      </w:r>
    </w:p>
  </w:endnote>
  <w:endnote w:type="continuationSeparator" w:id="0">
    <w:p w:rsidR="00565A51" w:rsidRDefault="00565A51" w:rsidP="0056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51" w:rsidRPr="00565A51" w:rsidRDefault="00565A51" w:rsidP="00565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51" w:rsidRPr="00565A51" w:rsidRDefault="00565A51" w:rsidP="00565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51" w:rsidRPr="00565A51" w:rsidRDefault="00565A51" w:rsidP="0056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51" w:rsidRDefault="00565A51" w:rsidP="00565A51">
      <w:r>
        <w:separator/>
      </w:r>
    </w:p>
  </w:footnote>
  <w:footnote w:type="continuationSeparator" w:id="0">
    <w:p w:rsidR="00565A51" w:rsidRDefault="00565A51" w:rsidP="0056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51" w:rsidRPr="00565A51" w:rsidRDefault="00565A51" w:rsidP="00565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51" w:rsidRPr="00565A51" w:rsidRDefault="00565A51" w:rsidP="00565A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51" w:rsidRPr="00565A51" w:rsidRDefault="00565A51" w:rsidP="00565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36"/>
    <w:rsid w:val="000D4DF5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417E36"/>
    <w:rsid w:val="00565A51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67A19"/>
    <w:rsid w:val="00E0756A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52DBB-C235-44FB-A0F0-A4F2EED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E3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65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>Legislative Services Agency (LSA)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2017-10-23T13:00:00Z</dcterms:created>
  <dcterms:modified xsi:type="dcterms:W3CDTF">2017-10-23T13:00:00Z</dcterms:modified>
</cp:coreProperties>
</file>