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94A">
        <w:t>CHAPTER 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94A">
        <w:t>Commercial Code</w:t>
      </w:r>
      <w:r w:rsidR="0053394A" w:rsidRPr="0053394A">
        <w:noBreakHyphen/>
      </w:r>
      <w:r w:rsidRPr="0053394A">
        <w:t>Funds Transfers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Editor</w:t>
      </w:r>
      <w:r w:rsidR="0053394A" w:rsidRPr="0053394A">
        <w:t>’</w:t>
      </w:r>
      <w:r w:rsidRPr="0053394A">
        <w:t>s Note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Copyright © 2017 SOUTH CAROLINA SENATE. South Carolina Reporters</w:t>
      </w:r>
      <w:r w:rsidR="0053394A" w:rsidRPr="0053394A">
        <w:t>’</w:t>
      </w:r>
      <w:r w:rsidRPr="0053394A">
        <w:t xml:space="preserve"> Comments contained herein may not be reproduced in whole or in part in any form or for inclusion in any material which is offered for sale without the express written permission of the Clerk of the South Carolina Senate.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Official Comments of the Uniform Commercial Code © 2017 The American Law Institute and the National Conference of Commissioners on Uniform Laws </w:t>
      </w:r>
      <w:r w:rsidR="0053394A" w:rsidRPr="0053394A">
        <w:noBreakHyphen/>
      </w:r>
      <w:r w:rsidRPr="0053394A">
        <w:t xml:space="preserve"> Reproduced with permission.</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74637" w:rsidRPr="0053394A">
        <w:t xml:space="preserve"> 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Subject Matter and Definitions</w:t>
      </w:r>
      <w:bookmarkStart w:id="0" w:name="_GoBack"/>
      <w:bookmarkEnd w:id="0"/>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101.</w:t>
      </w:r>
      <w:r w:rsidR="00574637" w:rsidRPr="0053394A">
        <w:t xml:space="preserve"> Short title.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This chapter may be cited as Uniform Commercial Code</w:t>
      </w:r>
      <w:r w:rsidR="0053394A" w:rsidRPr="0053394A">
        <w:noBreakHyphen/>
      </w:r>
      <w:r w:rsidRPr="0053394A">
        <w:t>Funds Transfers.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RESEARCH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Forms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Am. Jur. Pl. &amp; Pr. Forms Uniform Commercial Code </w:t>
      </w:r>
      <w:r w:rsidR="0053394A" w:rsidRPr="0053394A">
        <w:t xml:space="preserve">Section </w:t>
      </w:r>
      <w:r w:rsidRPr="0053394A">
        <w:t>4A:1 , Introductory Comments.</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102.</w:t>
      </w:r>
      <w:r w:rsidR="00574637" w:rsidRPr="0053394A">
        <w:t xml:space="preserve"> Subject matter.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Except as otherwise provided in Section 36</w:t>
      </w:r>
      <w:r w:rsidR="0053394A" w:rsidRPr="0053394A">
        <w:noBreakHyphen/>
      </w:r>
      <w:r w:rsidRPr="0053394A">
        <w:t>4A</w:t>
      </w:r>
      <w:r w:rsidR="0053394A" w:rsidRPr="0053394A">
        <w:noBreakHyphen/>
      </w:r>
      <w:r w:rsidRPr="0053394A">
        <w:t>108, this chapter applies to funds transfers defined in Section 36</w:t>
      </w:r>
      <w:r w:rsidR="0053394A" w:rsidRPr="0053394A">
        <w:noBreakHyphen/>
      </w:r>
      <w:r w:rsidRPr="0053394A">
        <w:t>4A</w:t>
      </w:r>
      <w:r w:rsidR="0053394A" w:rsidRPr="0053394A">
        <w:noBreakHyphen/>
      </w:r>
      <w:r w:rsidRPr="0053394A">
        <w:t>104.</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4637" w:rsidRPr="0053394A">
        <w:t xml:space="preserve"> 4A governs a specialized method of payment referred to in the </w:t>
      </w:r>
      <w:r>
        <w:t>ARTICLE</w:t>
      </w:r>
      <w:r w:rsidR="00574637" w:rsidRPr="0053394A">
        <w:t xml:space="preserve"> as a funds transfer but also commonly referred to in the commercial community as a wholesale wire transfer. A funds transfer is made by means of one or more payment orders. The scope of </w:t>
      </w:r>
      <w:r>
        <w:t>ARTICLE</w:t>
      </w:r>
      <w:r w:rsidR="00574637" w:rsidRPr="0053394A">
        <w:t xml:space="preserve"> 4A is determined by the definitions of </w:t>
      </w:r>
      <w:r w:rsidRPr="0053394A">
        <w:t>“</w:t>
      </w:r>
      <w:r w:rsidR="00574637" w:rsidRPr="0053394A">
        <w:t>payment order</w:t>
      </w:r>
      <w:r w:rsidRPr="0053394A">
        <w:t>”</w:t>
      </w:r>
      <w:r w:rsidR="00574637" w:rsidRPr="0053394A">
        <w:t xml:space="preserve"> and </w:t>
      </w:r>
      <w:r w:rsidRPr="0053394A">
        <w:t>“</w:t>
      </w:r>
      <w:r w:rsidR="00574637" w:rsidRPr="0053394A">
        <w:t>funds transfer</w:t>
      </w:r>
      <w:r w:rsidRPr="0053394A">
        <w:t>”</w:t>
      </w:r>
      <w:r w:rsidR="00574637" w:rsidRPr="0053394A">
        <w:t xml:space="preserve"> found in Section 4A</w:t>
      </w:r>
      <w:r w:rsidRPr="0053394A">
        <w:noBreakHyphen/>
      </w:r>
      <w:r w:rsidR="00574637" w:rsidRPr="0053394A">
        <w:t>103 and Section 4A</w:t>
      </w:r>
      <w:r w:rsidRPr="0053394A">
        <w:noBreakHyphen/>
      </w:r>
      <w:r w:rsidR="00574637" w:rsidRPr="0053394A">
        <w:t>104.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The funds transfer governed by Article 4A is in large part a product of recent and developing technological changes. Before this Article was drafted there was no comprehensive body of law</w:t>
      </w:r>
      <w:r w:rsidR="0053394A" w:rsidRPr="0053394A">
        <w:noBreakHyphen/>
      </w:r>
      <w:r w:rsidRPr="0053394A">
        <w:t>statutory or judicial</w:t>
      </w:r>
      <w:r w:rsidR="0053394A" w:rsidRPr="0053394A">
        <w:noBreakHyphen/>
      </w:r>
      <w:r w:rsidRPr="0053394A">
        <w:t>that defined the juridical nature of a funds transfer or the rights and obligations flowing from payment orders. Judicial authority with respect to funds transfers is sparse, undeveloped, and not uniform. Judges have had to resolve disputes by referring to general principles of common law or equity, or they have sought guidance in statutes such as Article 4 which are applicable to other payment methods. But attempts to define rights and obligations in funds transfers by general principles or by analogy to rights and obligations in negotiable instrument law or the law of check collection have not been satisfactory.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 the drafting of Article 4A, a deliberate decision was made to write on a clean slate and to treat a funds transfer as a unique method of payment to be governed by unique rules that address the particular issues raised by this method of payment. A deliberate decision was also made to use precise and detailed rules to assign responsibility, define behavioral norms, allocate risks, and establish limits on liability, rather than to rely on broadly stated, flexible principles. In the drafting of these rules, a critical consideration was that the various parties to funds transfers need to be able to predict risk with certainty, to insure against risk, to adjust operational and security procedures, and to price funds transfer services appropriately. This consideration is particularly important given the very large amounts of money that are involved in funds transfers.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Funds transfers involve competing interests</w:t>
      </w:r>
      <w:r w:rsidR="0053394A" w:rsidRPr="0053394A">
        <w:noBreakHyphen/>
      </w:r>
      <w:r w:rsidRPr="0053394A">
        <w:t xml:space="preserve">those of the banks that provide funds transfer services and the commercial and financial organizations that use the services, as well as the public interest. These competing interests were represented in the drafting process and they were thoroughly considered. The rules that </w:t>
      </w:r>
      <w:r w:rsidRPr="0053394A">
        <w:lastRenderedPageBreak/>
        <w:t>emerged represent a careful and delicate balancing of those interests and are intended to be the exclusive means of determining the rights, duties, and liabilities of the affected parties in any situation covered by particular provisions of the Article. Consequently, resort to principles of law or equity outside of Article 4A is not appropriate to create rights, duties and liabilities inconsistent with those stated in this Article.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103.</w:t>
      </w:r>
      <w:r w:rsidR="00574637" w:rsidRPr="0053394A">
        <w:t xml:space="preserve"> Payment order</w:t>
      </w:r>
      <w:r w:rsidRPr="0053394A">
        <w:noBreakHyphen/>
      </w:r>
      <w:r w:rsidR="00574637" w:rsidRPr="0053394A">
        <w:t>Definitions.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In this chapter: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(1) </w:t>
      </w:r>
      <w:r w:rsidR="0053394A" w:rsidRPr="0053394A">
        <w:t>“</w:t>
      </w:r>
      <w:r w:rsidRPr="0053394A">
        <w:t>Payment order</w:t>
      </w:r>
      <w:r w:rsidR="0053394A" w:rsidRPr="0053394A">
        <w:t>”</w:t>
      </w:r>
      <w:r w:rsidRPr="0053394A">
        <w:t xml:space="preserve"> means an instruction of a sender to a receiving bank, transmitted orally, electronically, or in writing, to pay, or to cause another bank to pay, a fixed or determinable amount of money to a beneficiary if:</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r>
      <w:r w:rsidRPr="0053394A">
        <w:tab/>
        <w:t>(i) the instruction does not state a condition to payment to the beneficiary other than time of payment;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r>
      <w:r w:rsidRPr="0053394A">
        <w:tab/>
        <w:t>(ii) the receiving bank is to be reimbursed by debiting an account of, or otherwise receiving payment from, the sender; and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r>
      <w:r w:rsidRPr="0053394A">
        <w:tab/>
        <w:t>(iii) the instruction is transmitted by the sender directly to the receiving bank or to an agent, funds</w:t>
      </w:r>
      <w:r w:rsidR="0053394A" w:rsidRPr="0053394A">
        <w:noBreakHyphen/>
      </w:r>
      <w:r w:rsidRPr="0053394A">
        <w:t>transfer system, or communication system for transmittal to the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(2) </w:t>
      </w:r>
      <w:r w:rsidR="0053394A" w:rsidRPr="0053394A">
        <w:t>“</w:t>
      </w:r>
      <w:r w:rsidRPr="0053394A">
        <w:t>Beneficiary</w:t>
      </w:r>
      <w:r w:rsidR="0053394A" w:rsidRPr="0053394A">
        <w:t>”</w:t>
      </w:r>
      <w:r w:rsidRPr="0053394A">
        <w:t xml:space="preserve"> means the person to be paid by the beneficiary</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(3) </w:t>
      </w:r>
      <w:r w:rsidR="0053394A" w:rsidRPr="0053394A">
        <w:t>“</w:t>
      </w:r>
      <w:r w:rsidRPr="0053394A">
        <w:t>Beneficiary</w:t>
      </w:r>
      <w:r w:rsidR="0053394A" w:rsidRPr="0053394A">
        <w:t>’</w:t>
      </w:r>
      <w:r w:rsidRPr="0053394A">
        <w:t>s bank</w:t>
      </w:r>
      <w:r w:rsidR="0053394A" w:rsidRPr="0053394A">
        <w:t>”</w:t>
      </w:r>
      <w:r w:rsidRPr="0053394A">
        <w:t xml:space="preserve"> means the bank identified in a payment order in which an account of the beneficiary is to be credited pursuant to the order or which otherwise is to make payment to the beneficiary if the order does not provide for payment to an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(4) </w:t>
      </w:r>
      <w:r w:rsidR="0053394A" w:rsidRPr="0053394A">
        <w:t>“</w:t>
      </w:r>
      <w:r w:rsidRPr="0053394A">
        <w:t>Receiving bank</w:t>
      </w:r>
      <w:r w:rsidR="0053394A" w:rsidRPr="0053394A">
        <w:t>”</w:t>
      </w:r>
      <w:r w:rsidRPr="0053394A">
        <w:t xml:space="preserve"> means the bank to which the sender</w:t>
      </w:r>
      <w:r w:rsidR="0053394A" w:rsidRPr="0053394A">
        <w:t>’</w:t>
      </w:r>
      <w:r w:rsidRPr="0053394A">
        <w:t>s instruction is addressed.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(5) </w:t>
      </w:r>
      <w:r w:rsidR="0053394A" w:rsidRPr="0053394A">
        <w:t>“</w:t>
      </w:r>
      <w:r w:rsidRPr="0053394A">
        <w:t>Sender</w:t>
      </w:r>
      <w:r w:rsidR="0053394A" w:rsidRPr="0053394A">
        <w:t>”</w:t>
      </w:r>
      <w:r w:rsidRPr="0053394A">
        <w:t xml:space="preserve"> means the person giving the instruction to the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an instruction complying with subsection (a)(1) is to make more than one payment to a beneficiary, the instruction is a separate payment order with respect to each payment.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A payment order is issued when it is sent to the receiving bank.</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This section is discussed in the Comment following Section 4A</w:t>
      </w:r>
      <w:r w:rsidR="0053394A" w:rsidRPr="0053394A">
        <w:noBreakHyphen/>
      </w:r>
      <w:r w:rsidRPr="0053394A">
        <w:t>104.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104.</w:t>
      </w:r>
      <w:r w:rsidR="00574637" w:rsidRPr="0053394A">
        <w:t xml:space="preserve"> Funds transfer</w:t>
      </w:r>
      <w:r w:rsidRPr="0053394A">
        <w:noBreakHyphen/>
      </w:r>
      <w:r w:rsidR="00574637" w:rsidRPr="0053394A">
        <w:t>Definitions.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In this chapter: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(a) </w:t>
      </w:r>
      <w:r w:rsidR="0053394A" w:rsidRPr="0053394A">
        <w:t>“</w:t>
      </w:r>
      <w:r w:rsidRPr="0053394A">
        <w:t>Funds transfer</w:t>
      </w:r>
      <w:r w:rsidR="0053394A" w:rsidRPr="0053394A">
        <w:t>”</w:t>
      </w:r>
      <w:r w:rsidRPr="0053394A">
        <w:t xml:space="preserve"> means the series of transactions, beginning with the originator</w:t>
      </w:r>
      <w:r w:rsidR="0053394A" w:rsidRPr="0053394A">
        <w:t>’</w:t>
      </w:r>
      <w:r w:rsidRPr="0053394A">
        <w:t>s payment order, made for the purpose of making payment to the beneficiary of the order. The term includes any payment order issued by the originator</w:t>
      </w:r>
      <w:r w:rsidR="0053394A" w:rsidRPr="0053394A">
        <w:t>’</w:t>
      </w:r>
      <w:r w:rsidRPr="0053394A">
        <w:t>s bank or an intermediary bank intended to carry out the originator</w:t>
      </w:r>
      <w:r w:rsidR="0053394A" w:rsidRPr="0053394A">
        <w:t>’</w:t>
      </w:r>
      <w:r w:rsidRPr="0053394A">
        <w:t>s payment order. A funds transfer is completed by acceptance by the beneficiary</w:t>
      </w:r>
      <w:r w:rsidR="0053394A" w:rsidRPr="0053394A">
        <w:t>’</w:t>
      </w:r>
      <w:r w:rsidRPr="0053394A">
        <w:t>s bank of a payment order for the benefit of the beneficiary of the originator</w:t>
      </w:r>
      <w:r w:rsidR="0053394A" w:rsidRPr="0053394A">
        <w:t>’</w:t>
      </w:r>
      <w:r w:rsidRPr="0053394A">
        <w:t>s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(b) </w:t>
      </w:r>
      <w:r w:rsidR="0053394A" w:rsidRPr="0053394A">
        <w:t>“</w:t>
      </w:r>
      <w:r w:rsidRPr="0053394A">
        <w:t>Intermediary bank</w:t>
      </w:r>
      <w:r w:rsidR="0053394A" w:rsidRPr="0053394A">
        <w:t>”</w:t>
      </w:r>
      <w:r w:rsidRPr="0053394A">
        <w:t xml:space="preserve"> means a receiving bank other than the originator</w:t>
      </w:r>
      <w:r w:rsidR="0053394A" w:rsidRPr="0053394A">
        <w:t>’</w:t>
      </w:r>
      <w:r w:rsidRPr="0053394A">
        <w:t>s bank or the beneficiary</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(c) </w:t>
      </w:r>
      <w:r w:rsidR="0053394A" w:rsidRPr="0053394A">
        <w:t>“</w:t>
      </w:r>
      <w:r w:rsidRPr="0053394A">
        <w:t>Originator</w:t>
      </w:r>
      <w:r w:rsidR="0053394A" w:rsidRPr="0053394A">
        <w:t>”</w:t>
      </w:r>
      <w:r w:rsidRPr="0053394A">
        <w:t xml:space="preserve"> means the sender of the first payment order in a funds transfer.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lastRenderedPageBreak/>
        <w:tab/>
      </w:r>
      <w:r w:rsidRPr="0053394A">
        <w:tab/>
        <w:t xml:space="preserve">(d) </w:t>
      </w:r>
      <w:r w:rsidR="0053394A" w:rsidRPr="0053394A">
        <w:t>“</w:t>
      </w:r>
      <w:r w:rsidRPr="0053394A">
        <w:t>Originator</w:t>
      </w:r>
      <w:r w:rsidR="0053394A" w:rsidRPr="0053394A">
        <w:t>’</w:t>
      </w:r>
      <w:r w:rsidRPr="0053394A">
        <w:t>s bank</w:t>
      </w:r>
      <w:r w:rsidR="0053394A" w:rsidRPr="0053394A">
        <w:t>”</w:t>
      </w:r>
      <w:r w:rsidRPr="0053394A">
        <w:t xml:space="preserve"> means (i) the receiving bank to which the payment order of the originator is issued if the originator is not a bank, or (ii) the originator if the originator is a bank.</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1. Article 4A governs a method of payment in which the person making payment (the </w:t>
      </w:r>
      <w:r w:rsidR="0053394A" w:rsidRPr="0053394A">
        <w:t>“</w:t>
      </w:r>
      <w:r w:rsidRPr="0053394A">
        <w:t>originator</w:t>
      </w:r>
      <w:r w:rsidR="0053394A" w:rsidRPr="0053394A">
        <w:t>”</w:t>
      </w:r>
      <w:r w:rsidRPr="0053394A">
        <w:t xml:space="preserve">) directly transmits an instruction to a bank either to make payment to the person receiving payment (the </w:t>
      </w:r>
      <w:r w:rsidR="0053394A" w:rsidRPr="0053394A">
        <w:t>“</w:t>
      </w:r>
      <w:r w:rsidRPr="0053394A">
        <w:t>beneficiary</w:t>
      </w:r>
      <w:r w:rsidR="0053394A" w:rsidRPr="0053394A">
        <w:t>”</w:t>
      </w:r>
      <w:r w:rsidRPr="0053394A">
        <w:t xml:space="preserve">) or to instruct some other bank to make payment to the beneficiary. The payment from the originator to the beneficiary occurs when the bank that is to pay the beneficiary becomes obligated to pay the beneficiary. There are two basic definitions: </w:t>
      </w:r>
      <w:r w:rsidR="0053394A" w:rsidRPr="0053394A">
        <w:t>“</w:t>
      </w:r>
      <w:r w:rsidRPr="0053394A">
        <w:t>Payment order</w:t>
      </w:r>
      <w:r w:rsidR="0053394A" w:rsidRPr="0053394A">
        <w:t>”</w:t>
      </w:r>
      <w:r w:rsidRPr="0053394A">
        <w:t xml:space="preserve"> stated in Section 4A</w:t>
      </w:r>
      <w:r w:rsidR="0053394A" w:rsidRPr="0053394A">
        <w:noBreakHyphen/>
      </w:r>
      <w:r w:rsidRPr="0053394A">
        <w:t xml:space="preserve">103 and </w:t>
      </w:r>
      <w:r w:rsidR="0053394A" w:rsidRPr="0053394A">
        <w:t>“</w:t>
      </w:r>
      <w:r w:rsidRPr="0053394A">
        <w:t>Funds transfer</w:t>
      </w:r>
      <w:r w:rsidR="0053394A" w:rsidRPr="0053394A">
        <w:t>”</w:t>
      </w:r>
      <w:r w:rsidRPr="0053394A">
        <w:t xml:space="preserve"> stated in Section 4A</w:t>
      </w:r>
      <w:r w:rsidR="0053394A" w:rsidRPr="0053394A">
        <w:noBreakHyphen/>
      </w:r>
      <w:r w:rsidRPr="0053394A">
        <w:t>104. These definitions, other related definitions, and the scope of Article 4A can best be understood in the context of specific fact situations. Consider the following cases: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#1. X, which has an account in Bank A, instructs that bank to pay $1,000,000 to Y</w:t>
      </w:r>
      <w:r w:rsidR="0053394A" w:rsidRPr="0053394A">
        <w:t>’</w:t>
      </w:r>
      <w:r w:rsidRPr="0053394A">
        <w:t>s account in Bank A. Bank A carries out X</w:t>
      </w:r>
      <w:r w:rsidR="0053394A" w:rsidRPr="0053394A">
        <w:t>’</w:t>
      </w:r>
      <w:r w:rsidRPr="0053394A">
        <w:t>s instruction by making a credit of $1,000,000 to Y</w:t>
      </w:r>
      <w:r w:rsidR="0053394A" w:rsidRPr="0053394A">
        <w:t>’</w:t>
      </w:r>
      <w:r w:rsidRPr="0053394A">
        <w:t xml:space="preserve">s account and notifying Y that the credit is available for immediate withdrawal. The instruction by X to Bank A is a </w:t>
      </w:r>
      <w:r w:rsidR="0053394A" w:rsidRPr="0053394A">
        <w:t>“</w:t>
      </w:r>
      <w:r w:rsidRPr="0053394A">
        <w:t>payment order</w:t>
      </w:r>
      <w:r w:rsidR="0053394A" w:rsidRPr="0053394A">
        <w:t>”</w:t>
      </w:r>
      <w:r w:rsidRPr="0053394A">
        <w:t xml:space="preserve"> which was issued when it was sent to Bank A. Section 4A</w:t>
      </w:r>
      <w:r w:rsidR="0053394A" w:rsidRPr="0053394A">
        <w:noBreakHyphen/>
      </w:r>
      <w:r w:rsidRPr="0053394A">
        <w:t xml:space="preserve">103(a)(1) and (c). X is the </w:t>
      </w:r>
      <w:r w:rsidR="0053394A" w:rsidRPr="0053394A">
        <w:t>“</w:t>
      </w:r>
      <w:r w:rsidRPr="0053394A">
        <w:t>sender</w:t>
      </w:r>
      <w:r w:rsidR="0053394A" w:rsidRPr="0053394A">
        <w:t>”</w:t>
      </w:r>
      <w:r w:rsidRPr="0053394A">
        <w:t xml:space="preserve"> of the payment order and Bank A is the </w:t>
      </w:r>
      <w:r w:rsidR="0053394A" w:rsidRPr="0053394A">
        <w:t>“</w:t>
      </w:r>
      <w:r w:rsidRPr="0053394A">
        <w:t>receiving bank.</w:t>
      </w:r>
      <w:r w:rsidR="0053394A" w:rsidRPr="0053394A">
        <w:t>”</w:t>
      </w:r>
      <w:r w:rsidRPr="0053394A">
        <w:t xml:space="preserve"> Section 4A</w:t>
      </w:r>
      <w:r w:rsidR="0053394A" w:rsidRPr="0053394A">
        <w:noBreakHyphen/>
      </w:r>
      <w:r w:rsidRPr="0053394A">
        <w:t xml:space="preserve">103(a)(5) and (a)(4). Y is the </w:t>
      </w:r>
      <w:r w:rsidR="0053394A" w:rsidRPr="0053394A">
        <w:t>“</w:t>
      </w:r>
      <w:r w:rsidRPr="0053394A">
        <w:t>beneficiary</w:t>
      </w:r>
      <w:r w:rsidR="0053394A" w:rsidRPr="0053394A">
        <w:t>”</w:t>
      </w:r>
      <w:r w:rsidRPr="0053394A">
        <w:t xml:space="preserve"> of the payment order and Bank A is the </w:t>
      </w:r>
      <w:r w:rsidR="0053394A" w:rsidRPr="0053394A">
        <w:t>“</w:t>
      </w:r>
      <w:r w:rsidRPr="0053394A">
        <w:t>beneficiary</w:t>
      </w:r>
      <w:r w:rsidR="0053394A" w:rsidRPr="0053394A">
        <w:t>’</w:t>
      </w:r>
      <w:r w:rsidRPr="0053394A">
        <w:t>s bank.</w:t>
      </w:r>
      <w:r w:rsidR="0053394A" w:rsidRPr="0053394A">
        <w:t>”</w:t>
      </w:r>
      <w:r w:rsidRPr="0053394A">
        <w:t xml:space="preserve"> Section 4A</w:t>
      </w:r>
      <w:r w:rsidR="0053394A" w:rsidRPr="0053394A">
        <w:noBreakHyphen/>
      </w:r>
      <w:r w:rsidRPr="0053394A">
        <w:t xml:space="preserve">103(a)(2) and (a)(3). When Bank A notified Y of receipt of the payment order, Bank A </w:t>
      </w:r>
      <w:r w:rsidR="0053394A" w:rsidRPr="0053394A">
        <w:t>“</w:t>
      </w:r>
      <w:r w:rsidRPr="0053394A">
        <w:t>accepted</w:t>
      </w:r>
      <w:r w:rsidR="0053394A" w:rsidRPr="0053394A">
        <w:t>”</w:t>
      </w:r>
      <w:r w:rsidRPr="0053394A">
        <w:t xml:space="preserve"> the payment order. Section 4A</w:t>
      </w:r>
      <w:r w:rsidR="0053394A" w:rsidRPr="0053394A">
        <w:noBreakHyphen/>
      </w:r>
      <w:r w:rsidRPr="0053394A">
        <w:t>209(b)(1). When Bank A accepted the order, it incurred an obligation to Y to pay the amount of the order. Section 4A</w:t>
      </w:r>
      <w:r w:rsidR="0053394A" w:rsidRPr="0053394A">
        <w:noBreakHyphen/>
      </w:r>
      <w:r w:rsidRPr="0053394A">
        <w:t>404(a). When Bank A accepted X</w:t>
      </w:r>
      <w:r w:rsidR="0053394A" w:rsidRPr="0053394A">
        <w:t>’</w:t>
      </w:r>
      <w:r w:rsidRPr="0053394A">
        <w:t>s order, X incurred an obligation to pay Bank A the amount of the order. Section 4A</w:t>
      </w:r>
      <w:r w:rsidR="0053394A" w:rsidRPr="0053394A">
        <w:noBreakHyphen/>
      </w:r>
      <w:r w:rsidRPr="0053394A">
        <w:t>402(b). Payment from X to Bank A would normally be made by a debit to X</w:t>
      </w:r>
      <w:r w:rsidR="0053394A" w:rsidRPr="0053394A">
        <w:t>’</w:t>
      </w:r>
      <w:r w:rsidRPr="0053394A">
        <w:t>s account in Bank A. Section 4A</w:t>
      </w:r>
      <w:r w:rsidR="0053394A" w:rsidRPr="0053394A">
        <w:noBreakHyphen/>
      </w:r>
      <w:r w:rsidRPr="0053394A">
        <w:t>403(a)(3). At the time Bank A incurred the obligation to pay Y, payment of $1,000,000 by X to Y was also made. Section 4A</w:t>
      </w:r>
      <w:r w:rsidR="0053394A" w:rsidRPr="0053394A">
        <w:noBreakHyphen/>
      </w:r>
      <w:r w:rsidRPr="0053394A">
        <w:t>406(a). Bank A paid Y when it gave notice to Y of a withdrawable credit of $1,000,000 to Y</w:t>
      </w:r>
      <w:r w:rsidR="0053394A" w:rsidRPr="0053394A">
        <w:t>’</w:t>
      </w:r>
      <w:r w:rsidRPr="0053394A">
        <w:t>s account. Section 4A</w:t>
      </w:r>
      <w:r w:rsidR="0053394A" w:rsidRPr="0053394A">
        <w:noBreakHyphen/>
      </w:r>
      <w:r w:rsidRPr="0053394A">
        <w:t xml:space="preserve">405(a). The overall transaction, which comprises the acts of X and Bank A, in which the payment by X to Y is accomplished is referred to as the </w:t>
      </w:r>
      <w:r w:rsidR="0053394A" w:rsidRPr="0053394A">
        <w:t>“</w:t>
      </w:r>
      <w:r w:rsidRPr="0053394A">
        <w:t>funds transfer.</w:t>
      </w:r>
      <w:r w:rsidR="0053394A" w:rsidRPr="0053394A">
        <w:t>”</w:t>
      </w:r>
      <w:r w:rsidRPr="0053394A">
        <w:t xml:space="preserve"> Section 4A</w:t>
      </w:r>
      <w:r w:rsidR="0053394A" w:rsidRPr="0053394A">
        <w:noBreakHyphen/>
      </w:r>
      <w:r w:rsidRPr="0053394A">
        <w:t>104(a). In this case only one payment order was involved in the funds transfer. A one</w:t>
      </w:r>
      <w:r w:rsidR="0053394A" w:rsidRPr="0053394A">
        <w:noBreakHyphen/>
      </w:r>
      <w:r w:rsidRPr="0053394A">
        <w:t>payment</w:t>
      </w:r>
      <w:r w:rsidR="0053394A" w:rsidRPr="0053394A">
        <w:noBreakHyphen/>
      </w:r>
      <w:r w:rsidRPr="0053394A">
        <w:t xml:space="preserve">order funds transfer is usually referred to as a </w:t>
      </w:r>
      <w:r w:rsidR="0053394A" w:rsidRPr="0053394A">
        <w:t>“</w:t>
      </w:r>
      <w:r w:rsidRPr="0053394A">
        <w:t>book transfer</w:t>
      </w:r>
      <w:r w:rsidR="0053394A" w:rsidRPr="0053394A">
        <w:t>”</w:t>
      </w:r>
      <w:r w:rsidRPr="0053394A">
        <w:t xml:space="preserve"> because the payment is accomplished by the receiving bank</w:t>
      </w:r>
      <w:r w:rsidR="0053394A" w:rsidRPr="0053394A">
        <w:t>’</w:t>
      </w:r>
      <w:r w:rsidRPr="0053394A">
        <w:t xml:space="preserve">s debiting the account of the sender and crediting the account of the beneficiary in the same bank. X, in addition to being the sender of the payment order to Bank A, is the </w:t>
      </w:r>
      <w:r w:rsidR="0053394A" w:rsidRPr="0053394A">
        <w:t>“</w:t>
      </w:r>
      <w:r w:rsidRPr="0053394A">
        <w:t>originator</w:t>
      </w:r>
      <w:r w:rsidR="0053394A" w:rsidRPr="0053394A">
        <w:t>”</w:t>
      </w:r>
      <w:r w:rsidRPr="0053394A">
        <w:t xml:space="preserve"> of the funds transfer. Section 4A</w:t>
      </w:r>
      <w:r w:rsidR="0053394A" w:rsidRPr="0053394A">
        <w:noBreakHyphen/>
      </w:r>
      <w:r w:rsidRPr="0053394A">
        <w:t xml:space="preserve">104(c). Bank A is the </w:t>
      </w:r>
      <w:r w:rsidR="0053394A" w:rsidRPr="0053394A">
        <w:t>“</w:t>
      </w:r>
      <w:r w:rsidRPr="0053394A">
        <w:t>originator</w:t>
      </w:r>
      <w:r w:rsidR="0053394A" w:rsidRPr="0053394A">
        <w:t>’</w:t>
      </w:r>
      <w:r w:rsidRPr="0053394A">
        <w:t>s bank</w:t>
      </w:r>
      <w:r w:rsidR="0053394A" w:rsidRPr="0053394A">
        <w:t>”</w:t>
      </w:r>
      <w:r w:rsidRPr="0053394A">
        <w:t xml:space="preserve"> in the funds transfer as well as the beneficiary</w:t>
      </w:r>
      <w:r w:rsidR="0053394A" w:rsidRPr="0053394A">
        <w:t>’</w:t>
      </w:r>
      <w:r w:rsidRPr="0053394A">
        <w:t>s bank. Section 4A</w:t>
      </w:r>
      <w:r w:rsidR="0053394A" w:rsidRPr="0053394A">
        <w:noBreakHyphen/>
      </w:r>
      <w:r w:rsidRPr="0053394A">
        <w:t>104(d).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#2. Assume the same facts as in Case #1 except that X instructs Bank A to pay $1,000,000 to Y</w:t>
      </w:r>
      <w:r w:rsidR="0053394A" w:rsidRPr="0053394A">
        <w:t>’</w:t>
      </w:r>
      <w:r w:rsidRPr="0053394A">
        <w:t>s account in Bank B. With respect to this payment order, X is the sender, Y is the beneficiary, and Bank A is the receiving bank. Bank A carries out X</w:t>
      </w:r>
      <w:r w:rsidR="0053394A" w:rsidRPr="0053394A">
        <w:t>’</w:t>
      </w:r>
      <w:r w:rsidRPr="0053394A">
        <w:t>s order by instructing Bank B to pay $1,000,000 to Y</w:t>
      </w:r>
      <w:r w:rsidR="0053394A" w:rsidRPr="0053394A">
        <w:t>’</w:t>
      </w:r>
      <w:r w:rsidRPr="0053394A">
        <w:t xml:space="preserve">s account. This instruction is a payment order in which Bank A is the sender, Bank B is the receiving bank, and Y is the beneficiary. When Bank A issued its payment order to Bank B, Bank A </w:t>
      </w:r>
      <w:r w:rsidR="0053394A" w:rsidRPr="0053394A">
        <w:t>“</w:t>
      </w:r>
      <w:r w:rsidRPr="0053394A">
        <w:t>executed</w:t>
      </w:r>
      <w:r w:rsidR="0053394A" w:rsidRPr="0053394A">
        <w:t>”</w:t>
      </w:r>
      <w:r w:rsidRPr="0053394A">
        <w:t xml:space="preserve"> X</w:t>
      </w:r>
      <w:r w:rsidR="0053394A" w:rsidRPr="0053394A">
        <w:t>’</w:t>
      </w:r>
      <w:r w:rsidRPr="0053394A">
        <w:t>s order. Section 4A</w:t>
      </w:r>
      <w:r w:rsidR="0053394A" w:rsidRPr="0053394A">
        <w:noBreakHyphen/>
      </w:r>
      <w:r w:rsidRPr="0053394A">
        <w:t>301(a). In the funds transfer, X is the originator, Bank A is the originator</w:t>
      </w:r>
      <w:r w:rsidR="0053394A" w:rsidRPr="0053394A">
        <w:t>’</w:t>
      </w:r>
      <w:r w:rsidRPr="0053394A">
        <w:t>s bank, and Bank B is the beneficiary</w:t>
      </w:r>
      <w:r w:rsidR="0053394A" w:rsidRPr="0053394A">
        <w:t>’</w:t>
      </w:r>
      <w:r w:rsidRPr="0053394A">
        <w:t>s bank. When Bank A executed X</w:t>
      </w:r>
      <w:r w:rsidR="0053394A" w:rsidRPr="0053394A">
        <w:t>’</w:t>
      </w:r>
      <w:r w:rsidRPr="0053394A">
        <w:t>s order, X incurred an obligation to pay Bank A the amount of the order. Section 4A</w:t>
      </w:r>
      <w:r w:rsidR="0053394A" w:rsidRPr="0053394A">
        <w:noBreakHyphen/>
      </w:r>
      <w:r w:rsidRPr="0053394A">
        <w:t>402(c). When Bank B accepts the payment order issued to it by Bank A, Bank B incurs an obligation to Y to pay the amount of the order (Section 4A</w:t>
      </w:r>
      <w:r w:rsidR="0053394A" w:rsidRPr="0053394A">
        <w:noBreakHyphen/>
      </w:r>
      <w:r w:rsidRPr="0053394A">
        <w:t>404 (a)) and Bank A incurs an obligation to pay Bank B. Section 4A</w:t>
      </w:r>
      <w:r w:rsidR="0053394A" w:rsidRPr="0053394A">
        <w:noBreakHyphen/>
      </w:r>
      <w:r w:rsidRPr="0053394A">
        <w:t>402(b). Acceptance by Bank B also results in payment of $1,000,000 by X to Y. Section 4A</w:t>
      </w:r>
      <w:r w:rsidR="0053394A" w:rsidRPr="0053394A">
        <w:noBreakHyphen/>
      </w:r>
      <w:r w:rsidRPr="0053394A">
        <w:t>406(a). In this case two payment orders are involved in the funds transfer.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#3. Assume the same facts as in Case #2 except that Bank A does not execute X</w:t>
      </w:r>
      <w:r w:rsidR="0053394A" w:rsidRPr="0053394A">
        <w:t>’</w:t>
      </w:r>
      <w:r w:rsidRPr="0053394A">
        <w:t>s payment order by issuing a payment order to Bank B. One bank will not normally act to carry out a funds transfer for another bank unless there is a preexisting arrangement between the banks for transmittal of payment orders and settlement of accounts. For example, if Bank B is a foreign bank with which Bank A has no relationship, Bank A can utilize a bank that is a correspondent of both Bank A and Bank B. Assume Bank A issues a payment order to Bank C to pay $1,000,000 to Y</w:t>
      </w:r>
      <w:r w:rsidR="0053394A" w:rsidRPr="0053394A">
        <w:t>’</w:t>
      </w:r>
      <w:r w:rsidRPr="0053394A">
        <w:t>s account in Bank B. With respect to this order, Bank A is the sender, Bank C is the receiving bank, and Y is the beneficiary. Bank C will execute the payment order of Bank A by issuing a payment order to Bank B to pay $1,000,000 to Y</w:t>
      </w:r>
      <w:r w:rsidR="0053394A" w:rsidRPr="0053394A">
        <w:t>’</w:t>
      </w:r>
      <w:r w:rsidRPr="0053394A">
        <w:t>s account in Bank B. With respect to Bank C</w:t>
      </w:r>
      <w:r w:rsidR="0053394A" w:rsidRPr="0053394A">
        <w:t>’</w:t>
      </w:r>
      <w:r w:rsidRPr="0053394A">
        <w:t>s payment order, Bank C is the sender, Bank B is the receiving bank, and Y is the beneficiary. Payment of $1,000,000 by X to Y occurs when Bank B accepts the payment order issued to it by Bank C. In this case the funds transfer involves three payment orders. In the funds transfer, X is the originator, Bank A is the originator</w:t>
      </w:r>
      <w:r w:rsidR="0053394A" w:rsidRPr="0053394A">
        <w:t>’</w:t>
      </w:r>
      <w:r w:rsidRPr="0053394A">
        <w:t>s bank, Bank B is the beneficiary</w:t>
      </w:r>
      <w:r w:rsidR="0053394A" w:rsidRPr="0053394A">
        <w:t>’</w:t>
      </w:r>
      <w:r w:rsidRPr="0053394A">
        <w:t xml:space="preserve">s bank, and Bank C is an </w:t>
      </w:r>
      <w:r w:rsidR="0053394A" w:rsidRPr="0053394A">
        <w:t>“</w:t>
      </w:r>
      <w:r w:rsidRPr="0053394A">
        <w:t>intermediary bank.</w:t>
      </w:r>
      <w:r w:rsidR="0053394A" w:rsidRPr="0053394A">
        <w:t>”</w:t>
      </w:r>
      <w:r w:rsidRPr="0053394A">
        <w:t xml:space="preserve"> Section 4A</w:t>
      </w:r>
      <w:r w:rsidR="0053394A" w:rsidRPr="0053394A">
        <w:noBreakHyphen/>
      </w:r>
      <w:r w:rsidRPr="0053394A">
        <w:t>104 (b). In some cases there may be more than one intermediary bank, and in those cases each intermediary bank is treated like Bank C in Case #3.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As the three cases demonstrate, a payment under Article 4A involves an overall transaction, the funds transfer, in which the originator, X, is making payment to the beneficiary, Y, but the funds transfer may encompass a series of payment orders that are issued in order to effect the payment initiated by the originator</w:t>
      </w:r>
      <w:r w:rsidR="0053394A" w:rsidRPr="0053394A">
        <w:t>’</w:t>
      </w:r>
      <w:r w:rsidRPr="0053394A">
        <w:t>s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 some cases the originator and the beneficiary may be the same person. This will occur, for example, when a corporation orders a bank to transfer funds from an account of the corporation in that bank to another account of the corporation in that bank or in some other bank. In some funds transfers the first bank to issue a payment order is a bank that is executing a payment order of a customer that is not a bank. In this case the customer is the originator. In other cases, the first bank to issue a payment order is not acting for a customer, but is making a payment for its own account. In that event the first bank to issue a payment order is the originator as well as the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 </w:t>
      </w:r>
      <w:r w:rsidR="0053394A" w:rsidRPr="0053394A">
        <w:t>“</w:t>
      </w:r>
      <w:r w:rsidRPr="0053394A">
        <w:t>Payment order</w:t>
      </w:r>
      <w:r w:rsidR="0053394A" w:rsidRPr="0053394A">
        <w:t>”</w:t>
      </w:r>
      <w:r w:rsidRPr="0053394A">
        <w:t xml:space="preserve"> is defined in Section 4A</w:t>
      </w:r>
      <w:r w:rsidR="0053394A" w:rsidRPr="0053394A">
        <w:noBreakHyphen/>
      </w:r>
      <w:r w:rsidRPr="0053394A">
        <w:t xml:space="preserve">103(a)(1) as an instruction to a bank to pay, or to cause another bank to pay, a fixed or determinable amount of money. The bank to which the instruction is addressed is known as the </w:t>
      </w:r>
      <w:r w:rsidR="0053394A" w:rsidRPr="0053394A">
        <w:t>“</w:t>
      </w:r>
      <w:r w:rsidRPr="0053394A">
        <w:t>receiving bank.</w:t>
      </w:r>
      <w:r w:rsidR="0053394A" w:rsidRPr="0053394A">
        <w:t>”</w:t>
      </w:r>
      <w:r w:rsidRPr="0053394A">
        <w:t xml:space="preserve"> Section 4A</w:t>
      </w:r>
      <w:r w:rsidR="0053394A" w:rsidRPr="0053394A">
        <w:noBreakHyphen/>
      </w:r>
      <w:r w:rsidRPr="0053394A">
        <w:t xml:space="preserve">103(a)(4). </w:t>
      </w:r>
      <w:r w:rsidR="0053394A" w:rsidRPr="0053394A">
        <w:t>“</w:t>
      </w:r>
      <w:r w:rsidRPr="0053394A">
        <w:t>Bank</w:t>
      </w:r>
      <w:r w:rsidR="0053394A" w:rsidRPr="0053394A">
        <w:t>”</w:t>
      </w:r>
      <w:r w:rsidRPr="0053394A">
        <w:t xml:space="preserve"> is defined in Section 4A</w:t>
      </w:r>
      <w:r w:rsidR="0053394A" w:rsidRPr="0053394A">
        <w:noBreakHyphen/>
      </w:r>
      <w:r w:rsidRPr="0053394A">
        <w:t>105(a)(2). The effect of this definition is to limit Article 4A to payments made through the banking system. A transfer of funds made by an entity outside the banking system is excluded. A transfer of funds through an entity other than a bank is usually a consumer transaction involving relatively small amounts of money and a single contract carried out by transfers of cash or a cash equivalent such as a check. Typically, the transferor delivers cash or a check to the company making the transfer, which agrees to pay a like amount to a person designated by the transferor. Transactions covered by Article 4A typically involve very large amounts of money in which several transactions involving several banks may be necessary to carry out the payment. Payments are normally made by debits or credits to bank accounts. Originators and beneficiaries are almost always business organizations and the transfers are usually made to pay obligations. Moreover, these transactions are frequently done on the basis of very short</w:t>
      </w:r>
      <w:r w:rsidR="0053394A" w:rsidRPr="0053394A">
        <w:noBreakHyphen/>
      </w:r>
      <w:r w:rsidRPr="0053394A">
        <w:t>term credit granted by the receiving bank to the sender of the payment order. Wholesale wire transfers involve policy questions that are distinct from those involved in consumer</w:t>
      </w:r>
      <w:r w:rsidR="0053394A" w:rsidRPr="0053394A">
        <w:noBreakHyphen/>
      </w:r>
      <w:r w:rsidRPr="0053394A">
        <w:t>based transactions by nonbanks.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Further limitations on the scope of Article 4A are found in the three requirements found in subparagraphs (i), (ii), and (iii) of Section 4A</w:t>
      </w:r>
      <w:r w:rsidR="0053394A" w:rsidRPr="0053394A">
        <w:noBreakHyphen/>
      </w:r>
      <w:r w:rsidRPr="0053394A">
        <w:t xml:space="preserve">103(a)(1). Subparagraph (i) states that the instruction to pay is a payment order only if it </w:t>
      </w:r>
      <w:r w:rsidR="0053394A" w:rsidRPr="0053394A">
        <w:t>“</w:t>
      </w:r>
      <w:r w:rsidRPr="0053394A">
        <w:t>does not state a condition to payment to the beneficiary other than time of payment.</w:t>
      </w:r>
      <w:r w:rsidR="0053394A" w:rsidRPr="0053394A">
        <w:t>”</w:t>
      </w:r>
      <w:r w:rsidRPr="0053394A">
        <w:t xml:space="preserve"> An instruction to pay a beneficiary sometimes is subject to a requirement that the beneficiary perform some act such as delivery of documents. For example, a New York bank may have issued a letter of credit in favor of X, a California seller of goods to be shipped to the New York bank</w:t>
      </w:r>
      <w:r w:rsidR="0053394A" w:rsidRPr="0053394A">
        <w:t>’</w:t>
      </w:r>
      <w:r w:rsidRPr="0053394A">
        <w:t xml:space="preserve">s customer in </w:t>
      </w:r>
      <w:r w:rsidRPr="0053394A">
        <w:lastRenderedPageBreak/>
        <w:t>New York. The terms of the letter of credit provide for payment to X if documents are presented to prove shipment of the goods. Instead of providing for presentment of the documents to the New York bank, the letter of credit states that they may be presented to a California bank that acts as an agent for payment. The New York bank sends an instruction to the California bank to pay X upon presentation of the required documents. The instruction is not covered by Article 4A because payment to the beneficiary is conditional upon receipt of shipping documents. The function of banks in a funds transfer under Article 4A is comparable to the role of banks in the collection and payment of checks in that it is essentially mechanical in nature. The low price and high speed that characterize funds transfers reflect this fact. Conditions to payment by the California bank other than time of payment impose responsibilities on that bank that go beyond those in Article 4A funds transfers. Although the payment by the New York bank to X under the letter of credit is not covered by Article 4A, if X is paid by the California bank, payment of the obligation of the New York bank to reimburse the California bank could be made by an Article 4A funds transfer. In such a case there is a distinction between the payment by the New York bank to X under the letter of credit and the payment by the New York bank to the California bank. For example, if the New York bank pays its reimbursement obligation to the California bank by a Fedwire naming the California bank as beneficiary (see Comment 1 to Section 4A</w:t>
      </w:r>
      <w:r w:rsidR="0053394A" w:rsidRPr="0053394A">
        <w:noBreakHyphen/>
      </w:r>
      <w:r w:rsidRPr="0053394A">
        <w:t>107), payment is made to the California bank rather than to X. That payment is governed by Article 4A and it could be made either before or after payment by the California bank to X. The payment by the New York bank to X under the letter of credit is not governed by Article 4A and it occurs when the California bank, as agent of the New York bank, pays X. No payment order was involved in that transaction. In this example, if the New York bank had erroneously sent an instruction to the California bank unconditionally instructing payment to X, the instruction would have been an Article 4A payment order. If the payment order was accepted (Section 4A</w:t>
      </w:r>
      <w:r w:rsidR="0053394A" w:rsidRPr="0053394A">
        <w:noBreakHyphen/>
      </w:r>
      <w:r w:rsidRPr="0053394A">
        <w:t>209(b)) by the California bank, a payment by the New York bank to X would have resulted (Section 4A</w:t>
      </w:r>
      <w:r w:rsidR="0053394A" w:rsidRPr="0053394A">
        <w:noBreakHyphen/>
      </w:r>
      <w:r w:rsidRPr="0053394A">
        <w:t>406(a)). But Article 4A would not prevent recovery of funds from X on the basis that X was not entitled to retain the funds under the law of mistake and restitution, letter of credit law, or other applicable law.</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4. Transfers of funds made through the banking system are commonly referred to as either </w:t>
      </w:r>
      <w:r w:rsidR="0053394A" w:rsidRPr="0053394A">
        <w:t>“</w:t>
      </w:r>
      <w:r w:rsidRPr="0053394A">
        <w:t>credit</w:t>
      </w:r>
      <w:r w:rsidR="0053394A" w:rsidRPr="0053394A">
        <w:t>”</w:t>
      </w:r>
      <w:r w:rsidRPr="0053394A">
        <w:t xml:space="preserve"> transfers or </w:t>
      </w:r>
      <w:r w:rsidR="0053394A" w:rsidRPr="0053394A">
        <w:t>“</w:t>
      </w:r>
      <w:r w:rsidRPr="0053394A">
        <w:t>debit</w:t>
      </w:r>
      <w:r w:rsidR="0053394A" w:rsidRPr="0053394A">
        <w:t>”</w:t>
      </w:r>
      <w:r w:rsidRPr="0053394A">
        <w:t xml:space="preserve"> transfers. In a credit transfer the instruction to pay is given by the person making payment. In a debit transfer the instruction to pay is given by the person receiving payment. The purpose of subparagraph (ii) of subsection (a)(1) of Section 4A</w:t>
      </w:r>
      <w:r w:rsidR="0053394A" w:rsidRPr="0053394A">
        <w:noBreakHyphen/>
      </w:r>
      <w:r w:rsidRPr="0053394A">
        <w:t>103 is to include credit transfers in Article 4A and to exclude debit transfers. All of the instructions to pay in the three cases described in Comment 1 fall within subparagraph (ii). Take Case #2 as an example. With respect to X</w:t>
      </w:r>
      <w:r w:rsidR="0053394A" w:rsidRPr="0053394A">
        <w:t>’</w:t>
      </w:r>
      <w:r w:rsidRPr="0053394A">
        <w:t>s instruction given to Bank A, Bank A will be reimbursed by debiting X</w:t>
      </w:r>
      <w:r w:rsidR="0053394A" w:rsidRPr="0053394A">
        <w:t>’</w:t>
      </w:r>
      <w:r w:rsidRPr="0053394A">
        <w:t>s account or otherwise receiving payment from X. With respect to Bank A</w:t>
      </w:r>
      <w:r w:rsidR="0053394A" w:rsidRPr="0053394A">
        <w:t>’</w:t>
      </w:r>
      <w:r w:rsidRPr="0053394A">
        <w:t>s instruction to Bank B, Bank B will be reimbursed by receiving payment from Bank A. In a debit transfer, a creditor, pursuant to authority from the debtor, is enabled to draw on the debtor</w:t>
      </w:r>
      <w:r w:rsidR="0053394A" w:rsidRPr="0053394A">
        <w:t>’</w:t>
      </w:r>
      <w:r w:rsidRPr="0053394A">
        <w:t>s bank account by issuing an instruction to pay to the debtor</w:t>
      </w:r>
      <w:r w:rsidR="0053394A" w:rsidRPr="0053394A">
        <w:t>’</w:t>
      </w:r>
      <w:r w:rsidRPr="0053394A">
        <w:t>s bank. If the debtor</w:t>
      </w:r>
      <w:r w:rsidR="0053394A" w:rsidRPr="0053394A">
        <w:t>’</w:t>
      </w:r>
      <w:r w:rsidRPr="0053394A">
        <w:t>s bank pays, it will be reimbursed by the debtor rather than by the person giving the instruction. For example, the holder of an insurance policy may pay premiums by authorizing the insurance company to order the policyholder</w:t>
      </w:r>
      <w:r w:rsidR="0053394A" w:rsidRPr="0053394A">
        <w:t>’</w:t>
      </w:r>
      <w:r w:rsidRPr="0053394A">
        <w:t>s bank to pay the insurance company. The order to pay may be in the form of a draft covered by Article 3, or it might be an instruction to pay that is not an instrument under that Article. The bank receives reimbursement by debiting the policyholder</w:t>
      </w:r>
      <w:r w:rsidR="0053394A" w:rsidRPr="0053394A">
        <w:t>’</w:t>
      </w:r>
      <w:r w:rsidRPr="0053394A">
        <w:t>s account. Or, a subsidiary corporation may make payments to its parent by authorizing the parent to order the subsidiary</w:t>
      </w:r>
      <w:r w:rsidR="0053394A" w:rsidRPr="0053394A">
        <w:t>’</w:t>
      </w:r>
      <w:r w:rsidRPr="0053394A">
        <w:t>s bank to pay the parent from the subsidiary</w:t>
      </w:r>
      <w:r w:rsidR="0053394A" w:rsidRPr="0053394A">
        <w:t>’</w:t>
      </w:r>
      <w:r w:rsidRPr="0053394A">
        <w:t>s account. These transactions are not covered by Article 4A because subparagraph (2) is not satisfied. Article 4A is limited to transactions in which the account to be debited by the receiving bank is that of the person in whose name the instruction is given.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the beneficiary of a funds transfer is the originator of the transfer, the transfer is governed by Article 4A if it is a credit transfer in form. If it is in the form of a debit transfer it is not governed by Article 4A. For example, Corporation has accounts in Bank A and Bank B. Corporation instructs Bank A to pay to Corporation</w:t>
      </w:r>
      <w:r w:rsidR="0053394A" w:rsidRPr="0053394A">
        <w:t>’</w:t>
      </w:r>
      <w:r w:rsidRPr="0053394A">
        <w:t xml:space="preserve">s account in Bank B. The funds transfer is governed by Article 4A. Sometimes, Corporation </w:t>
      </w:r>
      <w:r w:rsidRPr="0053394A">
        <w:lastRenderedPageBreak/>
        <w:t>will authorize Bank B to draw on Corporation</w:t>
      </w:r>
      <w:r w:rsidR="0053394A" w:rsidRPr="0053394A">
        <w:t>’</w:t>
      </w:r>
      <w:r w:rsidRPr="0053394A">
        <w:t>s account in Bank A for the purpose of transferring funds into Corporation</w:t>
      </w:r>
      <w:r w:rsidR="0053394A" w:rsidRPr="0053394A">
        <w:t>’</w:t>
      </w:r>
      <w:r w:rsidRPr="0053394A">
        <w:t>s account in Bank B. If Corporation also makes an agreement with Bank A under which Bank A is authorized to follow instructions of Bank B, as agent of Corporation, to transfer funds from Customer</w:t>
      </w:r>
      <w:r w:rsidR="0053394A" w:rsidRPr="0053394A">
        <w:t>’</w:t>
      </w:r>
      <w:r w:rsidRPr="0053394A">
        <w:t>s account in Bank A, the instruction of Bank B is a payment order of Customer and is governed by Article 4A. This kind of transaction is known in the wire</w:t>
      </w:r>
      <w:r w:rsidR="0053394A" w:rsidRPr="0053394A">
        <w:noBreakHyphen/>
      </w:r>
      <w:r w:rsidRPr="0053394A">
        <w:t xml:space="preserve">transfer business as a </w:t>
      </w:r>
      <w:r w:rsidR="0053394A" w:rsidRPr="0053394A">
        <w:t>“</w:t>
      </w:r>
      <w:r w:rsidRPr="0053394A">
        <w:t>drawdown transfer.</w:t>
      </w:r>
      <w:r w:rsidR="0053394A" w:rsidRPr="0053394A">
        <w:t>”</w:t>
      </w:r>
      <w:r w:rsidRPr="0053394A">
        <w:t xml:space="preserve"> If Corporation does not make such an agreement with Bank A and Bank B instructs Bank A to make the transfer, the order is in form a debit transfer and is not governed by Article 4A. These debit transfers are normally ACH transactions in which Bank A relies on Bank B</w:t>
      </w:r>
      <w:r w:rsidR="0053394A" w:rsidRPr="0053394A">
        <w:t>’</w:t>
      </w:r>
      <w:r w:rsidRPr="0053394A">
        <w:t>s warranties pursuant to ACH rules, including the warranty that the transfer is authorized.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The principal effect of subparagraph (iii) of subsection (a) of Section 4A</w:t>
      </w:r>
      <w:r w:rsidR="0053394A" w:rsidRPr="0053394A">
        <w:noBreakHyphen/>
      </w:r>
      <w:r w:rsidRPr="0053394A">
        <w:t>103 is to exclude from Article 4A payments made by check or credit card. In those cases the instruction of the debtor to the bank on which the check is drawn or to which the credit card slip is to be presented is contained in the check or credit card slip signed by the debtor. The instruction is not transmitted by the debtor directly to the debtor</w:t>
      </w:r>
      <w:r w:rsidR="0053394A" w:rsidRPr="0053394A">
        <w:t>’</w:t>
      </w:r>
      <w:r w:rsidRPr="0053394A">
        <w:t>s bank. Rather, the instruction is delivered or otherwise transmitted by the debtor to the creditor who then presents it to the bank either directly or through bank collection channels. These payments are governed by Articles 3 and 4 and federal law. There are, however, limited instances in which the paper on which a check is printed can be used as the means of transmitting a payment order that is covered by Article 4A. Assume that Originator instructs Originator</w:t>
      </w:r>
      <w:r w:rsidR="0053394A" w:rsidRPr="0053394A">
        <w:t>’</w:t>
      </w:r>
      <w:r w:rsidRPr="0053394A">
        <w:t>s Bank to pay $10,000 to the account of Beneficiary in Beneficiary</w:t>
      </w:r>
      <w:r w:rsidR="0053394A" w:rsidRPr="0053394A">
        <w:t>’</w:t>
      </w:r>
      <w:r w:rsidRPr="0053394A">
        <w:t>s Bank. Since the amount of Originator</w:t>
      </w:r>
      <w:r w:rsidR="0053394A" w:rsidRPr="0053394A">
        <w:t>’</w:t>
      </w:r>
      <w:r w:rsidRPr="0053394A">
        <w:t>s payment order is small, if Originator</w:t>
      </w:r>
      <w:r w:rsidR="0053394A" w:rsidRPr="0053394A">
        <w:t>’</w:t>
      </w:r>
      <w:r w:rsidRPr="0053394A">
        <w:t>s Bank and Beneficiary</w:t>
      </w:r>
      <w:r w:rsidR="0053394A" w:rsidRPr="0053394A">
        <w:t>’</w:t>
      </w:r>
      <w:r w:rsidRPr="0053394A">
        <w:t>s Bank do not have an account relationship, Originator</w:t>
      </w:r>
      <w:r w:rsidR="0053394A" w:rsidRPr="0053394A">
        <w:t>’</w:t>
      </w:r>
      <w:r w:rsidRPr="0053394A">
        <w:t>s Bank may execute Originator</w:t>
      </w:r>
      <w:r w:rsidR="0053394A" w:rsidRPr="0053394A">
        <w:t>’</w:t>
      </w:r>
      <w:r w:rsidRPr="0053394A">
        <w:t>s order by issuing a teller</w:t>
      </w:r>
      <w:r w:rsidR="0053394A" w:rsidRPr="0053394A">
        <w:t>’</w:t>
      </w:r>
      <w:r w:rsidRPr="0053394A">
        <w:t>s check payable to Beneficiary</w:t>
      </w:r>
      <w:r w:rsidR="0053394A" w:rsidRPr="0053394A">
        <w:t>’</w:t>
      </w:r>
      <w:r w:rsidRPr="0053394A">
        <w:t>s Bank for $10,000 along with instructions to credit Beneficiary</w:t>
      </w:r>
      <w:r w:rsidR="0053394A" w:rsidRPr="0053394A">
        <w:t>’</w:t>
      </w:r>
      <w:r w:rsidRPr="0053394A">
        <w:t>s account in that amount. The instruction to Beneficiary</w:t>
      </w:r>
      <w:r w:rsidR="0053394A" w:rsidRPr="0053394A">
        <w:t>’</w:t>
      </w:r>
      <w:r w:rsidRPr="0053394A">
        <w:t>s Bank to credit Beneficiary</w:t>
      </w:r>
      <w:r w:rsidR="0053394A" w:rsidRPr="0053394A">
        <w:t>’</w:t>
      </w:r>
      <w:r w:rsidRPr="0053394A">
        <w:t>s account is a payment order. The check is the means by which Originator</w:t>
      </w:r>
      <w:r w:rsidR="0053394A" w:rsidRPr="0053394A">
        <w:t>’</w:t>
      </w:r>
      <w:r w:rsidRPr="0053394A">
        <w:t>s Bank pays its obligation as sender of the payment order. The instruction of Originator</w:t>
      </w:r>
      <w:r w:rsidR="0053394A" w:rsidRPr="0053394A">
        <w:t>’</w:t>
      </w:r>
      <w:r w:rsidRPr="0053394A">
        <w:t>s Bank to Beneficiary</w:t>
      </w:r>
      <w:r w:rsidR="0053394A" w:rsidRPr="0053394A">
        <w:t>’</w:t>
      </w:r>
      <w:r w:rsidRPr="0053394A">
        <w:t>s Bank might be given in a letter accompanying the check or it may be written on the check itself. In either case the instruction to Beneficiary</w:t>
      </w:r>
      <w:r w:rsidR="0053394A" w:rsidRPr="0053394A">
        <w:t>’</w:t>
      </w:r>
      <w:r w:rsidRPr="0053394A">
        <w:t>s Bank is a payment order but the check itself (which is an order to pay addressed to the drawee rather than to Beneficiary</w:t>
      </w:r>
      <w:r w:rsidR="0053394A" w:rsidRPr="0053394A">
        <w:t>’</w:t>
      </w:r>
      <w:r w:rsidRPr="0053394A">
        <w:t>s Bank) is an instrument under Article 3 and is not a payment order. The check can be both the means by which Originator</w:t>
      </w:r>
      <w:r w:rsidR="0053394A" w:rsidRPr="0053394A">
        <w:t>’</w:t>
      </w:r>
      <w:r w:rsidRPr="0053394A">
        <w:t>s Bank pays its obligation under Section 4A</w:t>
      </w:r>
      <w:r w:rsidR="0053394A" w:rsidRPr="0053394A">
        <w:noBreakHyphen/>
      </w:r>
      <w:r w:rsidRPr="0053394A">
        <w:t>402(b) to Beneficiary</w:t>
      </w:r>
      <w:r w:rsidR="0053394A" w:rsidRPr="0053394A">
        <w:t>’</w:t>
      </w:r>
      <w:r w:rsidRPr="0053394A">
        <w:t>s Bank and the means by which the instruction to Beneficiary</w:t>
      </w:r>
      <w:r w:rsidR="0053394A" w:rsidRPr="0053394A">
        <w:t>’</w:t>
      </w:r>
      <w:r w:rsidRPr="0053394A">
        <w:t>s Bank is transmitted.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6. Most payments covered by Article 4A are commonly referred to as wire transfers and usually involve some kind of electronic transmission, but the applicability of Article 4A does not depend upon the means used to transmit the instruction of the sender. Transmission may be by letter or other written communication, oral communication, or electronic communication. An oral communication is normally given by telephone. Frequently the message is recorded by the receiving bank to provide evidence of the transaction, but apart from problems of proof there is no need to record the oral instruction. Transmission of an instruction may be a direct communication between the sender and the receiving bank or through an intermediary such as an agent of the sender, a communication system such as international cable, or a funds transfer system such as CHIPS, SWIFT, or an automated clearing house.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105.</w:t>
      </w:r>
      <w:r w:rsidR="00574637" w:rsidRPr="0053394A">
        <w:t xml:space="preserve"> Other definitions.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In this chapter: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(1) </w:t>
      </w:r>
      <w:r w:rsidR="0053394A" w:rsidRPr="0053394A">
        <w:t>“</w:t>
      </w:r>
      <w:r w:rsidRPr="0053394A">
        <w:t>Authorized account</w:t>
      </w:r>
      <w:r w:rsidR="0053394A" w:rsidRPr="0053394A">
        <w:t>”</w:t>
      </w:r>
      <w:r w:rsidRPr="0053394A">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(2) </w:t>
      </w:r>
      <w:r w:rsidR="0053394A" w:rsidRPr="0053394A">
        <w:t>“</w:t>
      </w:r>
      <w:r w:rsidRPr="0053394A">
        <w:t>Bank</w:t>
      </w:r>
      <w:r w:rsidR="0053394A" w:rsidRPr="0053394A">
        <w:t>”</w:t>
      </w:r>
      <w:r w:rsidRPr="0053394A">
        <w:t xml:space="preserve"> means a person engaged in the business of banking and includes a savings bank, savings and loan association, credit union, and trust company. A branch or separate office of a bank is a separate bank for purposes of this chapter.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(3) </w:t>
      </w:r>
      <w:r w:rsidR="0053394A" w:rsidRPr="0053394A">
        <w:t>“</w:t>
      </w:r>
      <w:r w:rsidRPr="0053394A">
        <w:t>Customer</w:t>
      </w:r>
      <w:r w:rsidR="0053394A" w:rsidRPr="0053394A">
        <w:t>”</w:t>
      </w:r>
      <w:r w:rsidRPr="0053394A">
        <w:t xml:space="preserve"> means a person, including a bank, having an account with a bank or from whom a bank has agreed to receive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(4) </w:t>
      </w:r>
      <w:r w:rsidR="0053394A" w:rsidRPr="0053394A">
        <w:t>“</w:t>
      </w:r>
      <w:r w:rsidRPr="0053394A">
        <w:t>Funds</w:t>
      </w:r>
      <w:r w:rsidR="0053394A" w:rsidRPr="0053394A">
        <w:noBreakHyphen/>
      </w:r>
      <w:r w:rsidRPr="0053394A">
        <w:t>transfer business day</w:t>
      </w:r>
      <w:r w:rsidR="0053394A" w:rsidRPr="0053394A">
        <w:t>”</w:t>
      </w:r>
      <w:r w:rsidRPr="0053394A">
        <w:t xml:space="preserve"> of a receiving bank means the part of a day during which the receiving bank is open for the receipt, processing, and transmittal of payment orders and cancellations and amendments of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(5) </w:t>
      </w:r>
      <w:r w:rsidR="0053394A" w:rsidRPr="0053394A">
        <w:t>“</w:t>
      </w:r>
      <w:r w:rsidRPr="0053394A">
        <w:t>Funds</w:t>
      </w:r>
      <w:r w:rsidR="0053394A" w:rsidRPr="0053394A">
        <w:noBreakHyphen/>
      </w:r>
      <w:r w:rsidRPr="0053394A">
        <w:t>transfer system</w:t>
      </w:r>
      <w:r w:rsidR="0053394A" w:rsidRPr="0053394A">
        <w:t>”</w:t>
      </w:r>
      <w:r w:rsidRPr="0053394A">
        <w:t xml:space="preserve"> means a wire transfer network, automated clearing house, or other communication system of a clearing house or other association of banks through which a payment order by a bank may be transmitted to the bank to which the order is addressed.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(6) [Reserved].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(7) </w:t>
      </w:r>
      <w:r w:rsidR="0053394A" w:rsidRPr="0053394A">
        <w:t>“</w:t>
      </w:r>
      <w:r w:rsidRPr="0053394A">
        <w:t>Prove</w:t>
      </w:r>
      <w:r w:rsidR="0053394A" w:rsidRPr="0053394A">
        <w:t>”</w:t>
      </w:r>
      <w:r w:rsidRPr="0053394A">
        <w:t xml:space="preserve"> with respect to a fact means to meet the burden of establishing the fact (Section 36</w:t>
      </w:r>
      <w:r w:rsidR="0053394A" w:rsidRPr="0053394A">
        <w:noBreakHyphen/>
      </w:r>
      <w:r w:rsidRPr="0053394A">
        <w:t>1</w:t>
      </w:r>
      <w:r w:rsidR="0053394A" w:rsidRPr="0053394A">
        <w:noBreakHyphen/>
      </w:r>
      <w:r w:rsidRPr="0053394A">
        <w:t>201(b)(8)).</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Other definitions applying to this chapter and the sections in which they appear are:</w:t>
      </w:r>
    </w:p>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4228"/>
        <w:gridCol w:w="3755"/>
      </w:tblGrid>
      <w:tr w:rsidR="00574637" w:rsidRPr="0053394A" w:rsidTr="0023668D">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Acceptance</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209</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Beneficiary</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103</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Beneficiary</w:t>
            </w:r>
            <w:r w:rsidRPr="0053394A">
              <w:rPr>
                <w:rFonts w:eastAsia="Times New Roman"/>
                <w:szCs w:val="20"/>
              </w:rPr>
              <w:t>’</w:t>
            </w:r>
            <w:r w:rsidR="00574637" w:rsidRPr="0053394A">
              <w:rPr>
                <w:rFonts w:eastAsia="Times New Roman"/>
                <w:szCs w:val="20"/>
              </w:rPr>
              <w:t>s bank</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103</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Executed</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301</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Execution date</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301</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Funds transfer</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104</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Funds</w:t>
            </w:r>
            <w:r w:rsidRPr="0053394A">
              <w:rPr>
                <w:rFonts w:eastAsia="Times New Roman"/>
                <w:szCs w:val="20"/>
              </w:rPr>
              <w:noBreakHyphen/>
            </w:r>
            <w:r w:rsidR="00574637" w:rsidRPr="0053394A">
              <w:rPr>
                <w:rFonts w:eastAsia="Times New Roman"/>
                <w:szCs w:val="20"/>
              </w:rPr>
              <w:t>transfer system rule</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501</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Intermediary bank</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104</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Originator</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104</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Originator</w:t>
            </w:r>
            <w:r w:rsidRPr="0053394A">
              <w:rPr>
                <w:rFonts w:eastAsia="Times New Roman"/>
                <w:szCs w:val="20"/>
              </w:rPr>
              <w:t>’</w:t>
            </w:r>
            <w:r w:rsidR="00574637" w:rsidRPr="0053394A">
              <w:rPr>
                <w:rFonts w:eastAsia="Times New Roman"/>
                <w:szCs w:val="20"/>
              </w:rPr>
              <w:t>s bank</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104</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Payment by beneficiary</w:t>
            </w:r>
            <w:r w:rsidRPr="0053394A">
              <w:rPr>
                <w:rFonts w:eastAsia="Times New Roman"/>
                <w:szCs w:val="20"/>
              </w:rPr>
              <w:t>’</w:t>
            </w:r>
            <w:r w:rsidR="00574637" w:rsidRPr="0053394A">
              <w:rPr>
                <w:rFonts w:eastAsia="Times New Roman"/>
                <w:szCs w:val="20"/>
              </w:rPr>
              <w:t>s bank to beneficiary</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405</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Payment by originator to beneficiary</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406</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Payment by sender to receiving bank</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403</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Payment date</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401</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Payment order</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103</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Receiving bank</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103</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Security procedure</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201</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Sender</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4A</w:t>
            </w:r>
            <w:r w:rsidR="0053394A" w:rsidRPr="0053394A">
              <w:rPr>
                <w:rFonts w:eastAsia="Times New Roman"/>
                <w:szCs w:val="20"/>
              </w:rPr>
              <w:noBreakHyphen/>
            </w:r>
            <w:r w:rsidRPr="0053394A">
              <w:rPr>
                <w:rFonts w:eastAsia="Times New Roman"/>
                <w:szCs w:val="20"/>
              </w:rPr>
              <w:t>103</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 </w:t>
            </w:r>
          </w:p>
        </w:tc>
      </w:tr>
    </w:tbl>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The following definitions in Chapter 4 apply to this chapter:</w:t>
      </w:r>
    </w:p>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4030"/>
        <w:gridCol w:w="3906"/>
      </w:tblGrid>
      <w:tr w:rsidR="00574637" w:rsidRPr="0053394A" w:rsidTr="0023668D">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 </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Clearing house</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w:t>
            </w:r>
            <w:r w:rsidR="0053394A" w:rsidRPr="0053394A">
              <w:rPr>
                <w:rFonts w:eastAsia="Times New Roman"/>
                <w:szCs w:val="20"/>
              </w:rPr>
              <w:noBreakHyphen/>
            </w:r>
            <w:r w:rsidRPr="0053394A">
              <w:rPr>
                <w:rFonts w:eastAsia="Times New Roman"/>
                <w:szCs w:val="20"/>
              </w:rPr>
              <w:t>104</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Item</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w:t>
            </w:r>
            <w:r w:rsidR="0053394A" w:rsidRPr="0053394A">
              <w:rPr>
                <w:rFonts w:eastAsia="Times New Roman"/>
                <w:szCs w:val="20"/>
              </w:rPr>
              <w:noBreakHyphen/>
            </w:r>
            <w:r w:rsidRPr="0053394A">
              <w:rPr>
                <w:rFonts w:eastAsia="Times New Roman"/>
                <w:szCs w:val="20"/>
              </w:rPr>
              <w:t>104</w:t>
            </w:r>
          </w:p>
        </w:tc>
      </w:tr>
      <w:tr w:rsidR="00574637" w:rsidRPr="0053394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3394A">
              <w:rPr>
                <w:rFonts w:eastAsia="Times New Roman"/>
                <w:szCs w:val="20"/>
              </w:rPr>
              <w:t>“</w:t>
            </w:r>
            <w:r w:rsidR="00574637" w:rsidRPr="0053394A">
              <w:rPr>
                <w:rFonts w:eastAsia="Times New Roman"/>
                <w:szCs w:val="20"/>
              </w:rPr>
              <w:t>Suspends payments</w:t>
            </w:r>
            <w:r w:rsidRPr="0053394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4637"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3394A">
              <w:rPr>
                <w:rFonts w:eastAsia="Times New Roman"/>
                <w:szCs w:val="20"/>
              </w:rPr>
              <w:t>Section 36</w:t>
            </w:r>
            <w:r w:rsidR="0053394A" w:rsidRPr="0053394A">
              <w:rPr>
                <w:rFonts w:eastAsia="Times New Roman"/>
                <w:szCs w:val="20"/>
              </w:rPr>
              <w:noBreakHyphen/>
            </w:r>
            <w:r w:rsidRPr="0053394A">
              <w:rPr>
                <w:rFonts w:eastAsia="Times New Roman"/>
                <w:szCs w:val="20"/>
              </w:rPr>
              <w:t>4</w:t>
            </w:r>
            <w:r w:rsidR="0053394A" w:rsidRPr="0053394A">
              <w:rPr>
                <w:rFonts w:eastAsia="Times New Roman"/>
                <w:szCs w:val="20"/>
              </w:rPr>
              <w:noBreakHyphen/>
            </w:r>
            <w:r w:rsidRPr="0053394A">
              <w:rPr>
                <w:rFonts w:eastAsia="Times New Roman"/>
                <w:szCs w:val="20"/>
              </w:rPr>
              <w:t>104</w:t>
            </w:r>
          </w:p>
        </w:tc>
      </w:tr>
    </w:tbl>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In addition, Chapter 1 contains general definitions and principles of construction and interpretation applicable throughout this chapter.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 xml:space="preserve">1; 2014 Act No. 213 (S.343), </w:t>
      </w:r>
      <w:r w:rsidRPr="0053394A">
        <w:t xml:space="preserve">Section </w:t>
      </w:r>
      <w:r w:rsidR="00574637" w:rsidRPr="0053394A">
        <w:t>27, eff October 1, 2014.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1. The definition of </w:t>
      </w:r>
      <w:r w:rsidR="0053394A" w:rsidRPr="0053394A">
        <w:t>“</w:t>
      </w:r>
      <w:r w:rsidRPr="0053394A">
        <w:t>bank</w:t>
      </w:r>
      <w:r w:rsidR="0053394A" w:rsidRPr="0053394A">
        <w:t>”</w:t>
      </w:r>
      <w:r w:rsidRPr="0053394A">
        <w:t xml:space="preserve"> in subsection (a)(2) includes some institutions that are not commercial banks. The definition reflects the fact that many financial institutions now perform functions previously restricted to commercial banks, including acting on behalf of customers in funds transfers. Since many funds transfers involve payment orders to or from foreign countries, the definition also covers foreign banks. The definition also includes Federal Reserve Banks. Funds transfers carried out by Federal Reserve Banks are described in Comments 1 and 2 to Section 4A</w:t>
      </w:r>
      <w:r w:rsidR="0053394A" w:rsidRPr="0053394A">
        <w:noBreakHyphen/>
      </w:r>
      <w:r w:rsidRPr="0053394A">
        <w:t>107.</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Funds transfer business is frequently transacted by banks outside of general banking hours. Thus, the definition of banking day in Section 4</w:t>
      </w:r>
      <w:r w:rsidR="0053394A" w:rsidRPr="0053394A">
        <w:noBreakHyphen/>
      </w:r>
      <w:r w:rsidRPr="0053394A">
        <w:t xml:space="preserve">104(1)(c) cannot be used to describe when a bank is open for funds transfer business. Subsection (a)(4) defines a new term, </w:t>
      </w:r>
      <w:r w:rsidR="0053394A" w:rsidRPr="0053394A">
        <w:t>“</w:t>
      </w:r>
      <w:r w:rsidRPr="0053394A">
        <w:t>funds transfer business day,</w:t>
      </w:r>
      <w:r w:rsidR="0053394A" w:rsidRPr="0053394A">
        <w:t>”</w:t>
      </w:r>
      <w:r w:rsidRPr="0053394A">
        <w:t xml:space="preserve"> which is applicable to Article 4A. The definition states, </w:t>
      </w:r>
      <w:r w:rsidR="0053394A" w:rsidRPr="0053394A">
        <w:t>“</w:t>
      </w:r>
      <w:r w:rsidRPr="0053394A">
        <w:t>is open for the receipt, processing, and transmittal of payment orders and cancellations and amendments of payment orders.</w:t>
      </w:r>
      <w:r w:rsidR="0053394A" w:rsidRPr="0053394A">
        <w:t>”</w:t>
      </w:r>
      <w:r w:rsidRPr="0053394A">
        <w:t xml:space="preserve"> In some cases it is possible to electronically transmit payment orders and other communications to a receiving bank at any time. If the receiving bank is not open for the processing of an order when it is received, the communication is stored in the receiving bank</w:t>
      </w:r>
      <w:r w:rsidR="0053394A" w:rsidRPr="0053394A">
        <w:t>’</w:t>
      </w:r>
      <w:r w:rsidRPr="0053394A">
        <w:t>s computer for retrieval when the receiving bank is open for processing. The use of the conjunctive makes clear that the defined term is limited to the period during which all functions of the receiving bank can be performed, i.e., receipt, processing, and transmittal of payment orders, cancellations, and amendments.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3. Subsection (a)(5) defines </w:t>
      </w:r>
      <w:r w:rsidR="0053394A" w:rsidRPr="0053394A">
        <w:t>“</w:t>
      </w:r>
      <w:r w:rsidRPr="0053394A">
        <w:t>funds transfer system.</w:t>
      </w:r>
      <w:r w:rsidR="0053394A" w:rsidRPr="0053394A">
        <w:t>”</w:t>
      </w:r>
      <w:r w:rsidRPr="0053394A">
        <w:t xml:space="preserve"> The term includes a system such as CHIPS which provides for transmission of a payment order as well as settlement of the obligation of the sender to pay the order. It also includes automated clearing houses, operated by a clearing house or other association of banks, which process and transmit payment orders of banks to other banks. In addition the term includes organizations that provide only transmission services such as SWIFT. The definition also includes the wire transfer network and automated clearing houses of Federal Reserve Banks. Systems of the Federal Reserve Banks, however, are treated differently from systems of other associations of banks. Funds transfer systems other than systems of the Federal Reserve Banks are treated in Article 4A as a means of communication of payment orders between participating banks. Section 4A</w:t>
      </w:r>
      <w:r w:rsidR="0053394A" w:rsidRPr="0053394A">
        <w:noBreakHyphen/>
      </w:r>
      <w:r w:rsidRPr="0053394A">
        <w:t>206. The Comment to that section and the Comment to Section 4A</w:t>
      </w:r>
      <w:r w:rsidR="0053394A" w:rsidRPr="0053394A">
        <w:noBreakHyphen/>
      </w:r>
      <w:r w:rsidRPr="0053394A">
        <w:t xml:space="preserve">107 explain how Federal Reserve Banks function under Article </w:t>
      </w:r>
      <w:r w:rsidRPr="0053394A">
        <w:lastRenderedPageBreak/>
        <w:t>4A. Funds transfer systems are also able to promulgate rules binding on participating banks that, under Section 4A</w:t>
      </w:r>
      <w:r w:rsidR="0053394A" w:rsidRPr="0053394A">
        <w:noBreakHyphen/>
      </w:r>
      <w:r w:rsidRPr="0053394A">
        <w:t>501, may supplement or in some cases may even override provisions of Article 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Subsection (d) incorporates definitions stated in Article 1 as well as principles of construction and interpretation stated in that Article. Included is Section 1</w:t>
      </w:r>
      <w:r w:rsidR="0053394A" w:rsidRPr="0053394A">
        <w:noBreakHyphen/>
      </w:r>
      <w:r w:rsidRPr="0053394A">
        <w:t>103. The last paragraph of the Comment to Section 4A</w:t>
      </w:r>
      <w:r w:rsidR="0053394A" w:rsidRPr="0053394A">
        <w:noBreakHyphen/>
      </w:r>
      <w:r w:rsidRPr="0053394A">
        <w:t>102 is addressed to the issue of the extent to which general principles of law and equity should apply to situations covered by provisions of Article 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Editor</w:t>
      </w:r>
      <w:r w:rsidR="0053394A" w:rsidRPr="0053394A">
        <w:t>’</w:t>
      </w:r>
      <w:r w:rsidRPr="0053394A">
        <w:t>s Note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2014 Act No. 213, </w:t>
      </w:r>
      <w:r w:rsidR="0053394A" w:rsidRPr="0053394A">
        <w:t xml:space="preserve">Section </w:t>
      </w:r>
      <w:r w:rsidRPr="0053394A">
        <w:t>51, provides as follows: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t>
      </w:r>
      <w:r w:rsidR="00574637" w:rsidRPr="0053394A">
        <w:t>SECTION 51. This act becomes effective on October 1, 2014. It applies to transactions entered into and events occurring after that date.</w:t>
      </w:r>
      <w:r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Effect of Amendment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2014 Act No. 213, </w:t>
      </w:r>
      <w:r w:rsidR="0053394A" w:rsidRPr="0053394A">
        <w:t xml:space="preserve">Section </w:t>
      </w:r>
      <w:r w:rsidRPr="0053394A">
        <w:t xml:space="preserve">27, reserved subsection (a)(6), which formerly defined </w:t>
      </w:r>
      <w:r w:rsidR="0053394A" w:rsidRPr="0053394A">
        <w:t>“</w:t>
      </w:r>
      <w:r w:rsidRPr="0053394A">
        <w:t>good faith</w:t>
      </w:r>
      <w:r w:rsidR="0053394A" w:rsidRPr="0053394A">
        <w:t>”</w:t>
      </w:r>
      <w:r w:rsidRPr="0053394A">
        <w:t xml:space="preserve">; and in subsection (a)(7), substituted </w:t>
      </w:r>
      <w:r w:rsidR="0053394A" w:rsidRPr="0053394A">
        <w:t>“</w:t>
      </w:r>
      <w:r w:rsidRPr="0053394A">
        <w:t>36</w:t>
      </w:r>
      <w:r w:rsidR="0053394A" w:rsidRPr="0053394A">
        <w:noBreakHyphen/>
      </w:r>
      <w:r w:rsidRPr="0053394A">
        <w:t>1</w:t>
      </w:r>
      <w:r w:rsidR="0053394A" w:rsidRPr="0053394A">
        <w:noBreakHyphen/>
      </w:r>
      <w:r w:rsidRPr="0053394A">
        <w:t>201(b)(8)</w:t>
      </w:r>
      <w:r w:rsidR="0053394A" w:rsidRPr="0053394A">
        <w:t>”</w:t>
      </w:r>
      <w:r w:rsidRPr="0053394A">
        <w:t xml:space="preserve"> for </w:t>
      </w:r>
      <w:r w:rsidR="0053394A" w:rsidRPr="0053394A">
        <w:t>“</w:t>
      </w:r>
      <w:r w:rsidRPr="0053394A">
        <w:t>36</w:t>
      </w:r>
      <w:r w:rsidR="0053394A" w:rsidRPr="0053394A">
        <w:noBreakHyphen/>
      </w:r>
      <w:r w:rsidRPr="0053394A">
        <w:t>1</w:t>
      </w:r>
      <w:r w:rsidR="0053394A" w:rsidRPr="0053394A">
        <w:noBreakHyphen/>
      </w:r>
      <w:r w:rsidRPr="0053394A">
        <w:t>201(8)</w:t>
      </w:r>
      <w:r w:rsidR="0053394A" w:rsidRPr="0053394A">
        <w:t>”</w:t>
      </w:r>
      <w:r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CROSS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General definitions and principles of construction and interpretation applicable throughout this chapter, see </w:t>
      </w:r>
      <w:r w:rsidR="0053394A" w:rsidRPr="0053394A">
        <w:t xml:space="preserve">Section </w:t>
      </w:r>
      <w:r w:rsidRPr="0053394A">
        <w:t>36</w:t>
      </w:r>
      <w:r w:rsidR="0053394A" w:rsidRPr="0053394A">
        <w:noBreakHyphen/>
      </w:r>
      <w:r w:rsidRPr="0053394A">
        <w:t>1</w:t>
      </w:r>
      <w:r w:rsidR="0053394A" w:rsidRPr="0053394A">
        <w:noBreakHyphen/>
      </w:r>
      <w:r w:rsidRPr="0053394A">
        <w:t>201.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151, 188.5, 318 to 323.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445 to 451, 647 to 649.</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106.</w:t>
      </w:r>
      <w:r w:rsidR="00574637" w:rsidRPr="0053394A">
        <w:t xml:space="preserve"> Time payment order is received.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The time of receipt of a payment order or communication canceling or amending a payment order is determined by the rules applicable to receipt of a notice stated in Section 36</w:t>
      </w:r>
      <w:r w:rsidR="0053394A" w:rsidRPr="0053394A">
        <w:noBreakHyphen/>
      </w:r>
      <w:r w:rsidRPr="0053394A">
        <w:t>1</w:t>
      </w:r>
      <w:r w:rsidR="0053394A" w:rsidRPr="0053394A">
        <w:noBreakHyphen/>
      </w:r>
      <w:r w:rsidRPr="0053394A">
        <w:t>202. A receiving bank may fix a cut</w:t>
      </w:r>
      <w:r w:rsidR="0053394A" w:rsidRPr="0053394A">
        <w:noBreakHyphen/>
      </w:r>
      <w:r w:rsidRPr="0053394A">
        <w:t>off time or times on a funds</w:t>
      </w:r>
      <w:r w:rsidR="0053394A" w:rsidRPr="0053394A">
        <w:noBreakHyphen/>
      </w:r>
      <w:r w:rsidRPr="0053394A">
        <w:t>transfer business day for the receipt and processing of payment orders and communications canceling or amending payment orders. Different cut</w:t>
      </w:r>
      <w:r w:rsidR="0053394A" w:rsidRPr="0053394A">
        <w:noBreakHyphen/>
      </w:r>
      <w:r w:rsidRPr="0053394A">
        <w:t>off times may apply to payment orders, cancellations, or amendments, or to different categories of payment orders, cancellations, or amendments. A cut</w:t>
      </w:r>
      <w:r w:rsidR="0053394A" w:rsidRPr="0053394A">
        <w:noBreakHyphen/>
      </w:r>
      <w:r w:rsidRPr="0053394A">
        <w:t>off time may apply to senders generally or different cut</w:t>
      </w:r>
      <w:r w:rsidR="0053394A" w:rsidRPr="0053394A">
        <w:noBreakHyphen/>
      </w:r>
      <w:r w:rsidRPr="0053394A">
        <w:t>off times may apply to different senders or categories of payment orders. If a payment order or communication canceling or amending a payment order is received after the close of a funds</w:t>
      </w:r>
      <w:r w:rsidR="0053394A" w:rsidRPr="0053394A">
        <w:noBreakHyphen/>
      </w:r>
      <w:r w:rsidRPr="0053394A">
        <w:t>transfer business day or after the appropriate cut</w:t>
      </w:r>
      <w:r w:rsidR="0053394A" w:rsidRPr="0053394A">
        <w:noBreakHyphen/>
      </w:r>
      <w:r w:rsidRPr="0053394A">
        <w:t>off time on a funds</w:t>
      </w:r>
      <w:r w:rsidR="0053394A" w:rsidRPr="0053394A">
        <w:noBreakHyphen/>
      </w:r>
      <w:r w:rsidRPr="0053394A">
        <w:t>transfer business day, the receiving bank may treat the payment order or communication as received at the opening of the next funds</w:t>
      </w:r>
      <w:r w:rsidR="0053394A" w:rsidRPr="0053394A">
        <w:noBreakHyphen/>
      </w:r>
      <w:r w:rsidRPr="0053394A">
        <w:t>transfer business day.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this chapter refers to an execution date or payment date or states a day on which a receiving bank is required to take action, and the date or day does not fall on a funds</w:t>
      </w:r>
      <w:r w:rsidR="0053394A" w:rsidRPr="0053394A">
        <w:noBreakHyphen/>
      </w:r>
      <w:r w:rsidRPr="0053394A">
        <w:t xml:space="preserve">transfer business day, the next </w:t>
      </w:r>
      <w:r w:rsidRPr="0053394A">
        <w:lastRenderedPageBreak/>
        <w:t>day that is a funds</w:t>
      </w:r>
      <w:r w:rsidR="0053394A" w:rsidRPr="0053394A">
        <w:noBreakHyphen/>
      </w:r>
      <w:r w:rsidRPr="0053394A">
        <w:t>transfer business day is treated as the date or day stated, unless the contrary is stated in this chapter.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 xml:space="preserve">1; 2014 Act No. 213 (S.343), </w:t>
      </w:r>
      <w:r w:rsidRPr="0053394A">
        <w:t xml:space="preserve">Section </w:t>
      </w:r>
      <w:r w:rsidR="00574637" w:rsidRPr="0053394A">
        <w:t>28, eff October 1, 2014.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The time that a payment order is received by a receiving bank usually defines the payment date or the execution date of a payment order. Section 4A</w:t>
      </w:r>
      <w:r w:rsidR="0053394A" w:rsidRPr="0053394A">
        <w:noBreakHyphen/>
      </w:r>
      <w:r w:rsidRPr="0053394A">
        <w:t>401 and Section 4A</w:t>
      </w:r>
      <w:r w:rsidR="0053394A" w:rsidRPr="0053394A">
        <w:noBreakHyphen/>
      </w:r>
      <w:r w:rsidRPr="0053394A">
        <w:t>301. The time of receipt of a payment order, or communication canceling or amending a payment order is defined in subsection (a) by reference to the rules stated in Section 1</w:t>
      </w:r>
      <w:r w:rsidR="0053394A" w:rsidRPr="0053394A">
        <w:noBreakHyphen/>
      </w:r>
      <w:r w:rsidRPr="0053394A">
        <w:t>201(27). Thus, time of receipt is determined by the same rules that determine when a notice is received. Time of receipt, however, may be altered by a cut</w:t>
      </w:r>
      <w:r w:rsidR="0053394A" w:rsidRPr="0053394A">
        <w:noBreakHyphen/>
      </w:r>
      <w:r w:rsidRPr="0053394A">
        <w:t>off time.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Editor</w:t>
      </w:r>
      <w:r w:rsidR="0053394A" w:rsidRPr="0053394A">
        <w:t>’</w:t>
      </w:r>
      <w:r w:rsidRPr="0053394A">
        <w:t>s Note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2014 Act No. 213, </w:t>
      </w:r>
      <w:r w:rsidR="0053394A" w:rsidRPr="0053394A">
        <w:t xml:space="preserve">Section </w:t>
      </w:r>
      <w:r w:rsidRPr="0053394A">
        <w:t>51, provides as follows: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t>
      </w:r>
      <w:r w:rsidR="00574637" w:rsidRPr="0053394A">
        <w:t>SECTION 51. This act becomes effective on October 1, 2014. It applies to transactions entered into and events occurring after that date.</w:t>
      </w:r>
      <w:r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Effect of Amendment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2014 Act No. 213, </w:t>
      </w:r>
      <w:r w:rsidR="0053394A" w:rsidRPr="0053394A">
        <w:t xml:space="preserve">Section </w:t>
      </w:r>
      <w:r w:rsidRPr="0053394A">
        <w:t xml:space="preserve">28, in subsection (a), substituted </w:t>
      </w:r>
      <w:r w:rsidR="0053394A" w:rsidRPr="0053394A">
        <w:t>“</w:t>
      </w:r>
      <w:r w:rsidRPr="0053394A">
        <w:t>36</w:t>
      </w:r>
      <w:r w:rsidR="0053394A" w:rsidRPr="0053394A">
        <w:noBreakHyphen/>
      </w:r>
      <w:r w:rsidRPr="0053394A">
        <w:t>1</w:t>
      </w:r>
      <w:r w:rsidR="0053394A" w:rsidRPr="0053394A">
        <w:noBreakHyphen/>
      </w:r>
      <w:r w:rsidRPr="0053394A">
        <w:t>202</w:t>
      </w:r>
      <w:r w:rsidR="0053394A" w:rsidRPr="0053394A">
        <w:t>”</w:t>
      </w:r>
      <w:r w:rsidRPr="0053394A">
        <w:t xml:space="preserve"> for </w:t>
      </w:r>
      <w:r w:rsidR="0053394A" w:rsidRPr="0053394A">
        <w:t>“</w:t>
      </w:r>
      <w:r w:rsidRPr="0053394A">
        <w:t>36</w:t>
      </w:r>
      <w:r w:rsidR="0053394A" w:rsidRPr="0053394A">
        <w:noBreakHyphen/>
      </w:r>
      <w:r w:rsidRPr="0053394A">
        <w:t>1</w:t>
      </w:r>
      <w:r w:rsidR="0053394A" w:rsidRPr="0053394A">
        <w:noBreakHyphen/>
      </w:r>
      <w:r w:rsidRPr="0053394A">
        <w:t>201(27)</w:t>
      </w:r>
      <w:r w:rsidR="0053394A" w:rsidRPr="0053394A">
        <w:t>”</w:t>
      </w:r>
      <w:r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107.</w:t>
      </w:r>
      <w:r w:rsidR="00574637" w:rsidRPr="0053394A">
        <w:t xml:space="preserve"> Federal reserve regulations and operating circulars.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Regulations of the Board of Governors of the Federal Reserve System and operating circulars of the Federal Reserve Banks supersede any inconsistent provision of this chapter to the extent of the inconsistency.</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1. Funds transfers under Article 4A may be made, in whole or in part, by payment orders through a Federal Reserve Bank in what is usually referred to as a transfer by Fedwire. If Bank A, which has an </w:t>
      </w:r>
      <w:r w:rsidRPr="0053394A">
        <w:lastRenderedPageBreak/>
        <w:t>account in Federal Reserve Bank X, wants to pay $1,000,000 to Bank B, which has an account in Federal Reserve Bank Y, Bank A can issue an instruction to Reserve Bank X requesting a debit of $1,000,000 to Bank A</w:t>
      </w:r>
      <w:r w:rsidR="0053394A" w:rsidRPr="0053394A">
        <w:t>’</w:t>
      </w:r>
      <w:r w:rsidRPr="0053394A">
        <w:t>s Reserve account and an equal credit to Bank B</w:t>
      </w:r>
      <w:r w:rsidR="0053394A" w:rsidRPr="0053394A">
        <w:t>’</w:t>
      </w:r>
      <w:r w:rsidRPr="0053394A">
        <w:t>s Reserve account. Reserve Bank X will debit Bank A</w:t>
      </w:r>
      <w:r w:rsidR="0053394A" w:rsidRPr="0053394A">
        <w:t>’</w:t>
      </w:r>
      <w:r w:rsidRPr="0053394A">
        <w:t>s account and will credit the account of Reserve Bank Y. Reserve Bank X will issue an instruction to Reserve Bank Y requesting a debit of $1,000,000 to the account of Reserve Bank X and an equal credit to Bank B</w:t>
      </w:r>
      <w:r w:rsidR="0053394A" w:rsidRPr="0053394A">
        <w:t>’</w:t>
      </w:r>
      <w:r w:rsidRPr="0053394A">
        <w:t xml:space="preserve">s account in Reserve Bank Y. Reserve Bank Y will make the requested debit and credit and will give Bank B an advice of credit. The definition of </w:t>
      </w:r>
      <w:r w:rsidR="0053394A" w:rsidRPr="0053394A">
        <w:t>“</w:t>
      </w:r>
      <w:r w:rsidRPr="0053394A">
        <w:t>bank</w:t>
      </w:r>
      <w:r w:rsidR="0053394A" w:rsidRPr="0053394A">
        <w:t>”</w:t>
      </w:r>
      <w:r w:rsidRPr="0053394A">
        <w:t xml:space="preserve"> in Section 4A</w:t>
      </w:r>
      <w:r w:rsidR="0053394A" w:rsidRPr="0053394A">
        <w:noBreakHyphen/>
      </w:r>
      <w:r w:rsidRPr="0053394A">
        <w:t>105(a)(2) includes both Reserve Bank X and Reserve Bank Y. Bank A</w:t>
      </w:r>
      <w:r w:rsidR="0053394A" w:rsidRPr="0053394A">
        <w:t>’</w:t>
      </w:r>
      <w:r w:rsidRPr="0053394A">
        <w:t>s instruction to Reserve Bank X to pay money to Bank B is a payment order under Section 4A</w:t>
      </w:r>
      <w:r w:rsidR="0053394A" w:rsidRPr="0053394A">
        <w:noBreakHyphen/>
      </w:r>
      <w:r w:rsidRPr="0053394A">
        <w:t>103(a)(1). Bank A is the sender and Reserve Bank X is the receiving bank. Bank B is the beneficiary of Bank A</w:t>
      </w:r>
      <w:r w:rsidR="0053394A" w:rsidRPr="0053394A">
        <w:t>’</w:t>
      </w:r>
      <w:r w:rsidRPr="0053394A">
        <w:t>s order and of the funds transfer. Bank A is the originator of the funds transfer and is also the originator</w:t>
      </w:r>
      <w:r w:rsidR="0053394A" w:rsidRPr="0053394A">
        <w:t>’</w:t>
      </w:r>
      <w:r w:rsidRPr="0053394A">
        <w:t>s bank. Section 4A</w:t>
      </w:r>
      <w:r w:rsidR="0053394A" w:rsidRPr="0053394A">
        <w:noBreakHyphen/>
      </w:r>
      <w:r w:rsidRPr="0053394A">
        <w:t>104(c) and (d). Reserve Bank X, an intermediary bank under Section 4A</w:t>
      </w:r>
      <w:r w:rsidR="0053394A" w:rsidRPr="0053394A">
        <w:noBreakHyphen/>
      </w:r>
      <w:r w:rsidRPr="0053394A">
        <w:t>104(b), executes Bank A</w:t>
      </w:r>
      <w:r w:rsidR="0053394A" w:rsidRPr="0053394A">
        <w:t>’</w:t>
      </w:r>
      <w:r w:rsidRPr="0053394A">
        <w:t>s order by sending a payment order to Reserve Bank Y instructing that bank to credit the Federal Reserve account of Bank B. Reserve Bank Y is the beneficiary</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Suppose the transfer of funds from Bank A to Bank B is part of a larger transaction in which Originator, a customer of Bank A, wants to pay Beneficiary, a customer of Bank B. Originator issues a payment order to Bank A to pay $1,000,000 to the account of Beneficiary in Bank B. Bank A may execute Originator</w:t>
      </w:r>
      <w:r w:rsidR="0053394A" w:rsidRPr="0053394A">
        <w:t>’</w:t>
      </w:r>
      <w:r w:rsidRPr="0053394A">
        <w:t>s order by means of Fedwire which simultaneously transfers $1,000,000 from Bank A to Bank B and carries a message instructing Bank B to pay $1,000,000 to the account of Y. The Fedwire transfer is carried out as described in the previous paragraph, except that the beneficiary of the funds transfer is Beneficiary rather than Bank B. Reserve Bank X and Reserve Bank Y are intermediary banks. When Reserve Bank Y advises Bank B of the credit to its Federal Reserve account, it will also instruct Bank B to pay to the account of Beneficiary. The instruction is a payment order to Bank B which is the beneficiary</w:t>
      </w:r>
      <w:r w:rsidR="0053394A" w:rsidRPr="0053394A">
        <w:t>’</w:t>
      </w:r>
      <w:r w:rsidRPr="0053394A">
        <w:t>s bank. When Reserve Bank Y advises Bank B of the credit to its Federal Reserve account Bank B receives payment of the payment order issued to it by Reserve Bank Y. Section 4A</w:t>
      </w:r>
      <w:r w:rsidR="0053394A" w:rsidRPr="0053394A">
        <w:noBreakHyphen/>
      </w:r>
      <w:r w:rsidRPr="0053394A">
        <w:t>403(a)(1). The payment order is automatically accepted by Bank B at the time it receives the payment order of Reserve Bank Y. Section 4A</w:t>
      </w:r>
      <w:r w:rsidR="0053394A" w:rsidRPr="0053394A">
        <w:noBreakHyphen/>
      </w:r>
      <w:r w:rsidRPr="0053394A">
        <w:t>209(b)(2). At the time of acceptance by Bank B payment by Originator to Beneficiary also occurs. Thus, in a Fedwire transfer, payment to the beneficiary</w:t>
      </w:r>
      <w:r w:rsidR="0053394A" w:rsidRPr="0053394A">
        <w:t>’</w:t>
      </w:r>
      <w:r w:rsidRPr="0053394A">
        <w:t>s bank, acceptance by the beneficiary</w:t>
      </w:r>
      <w:r w:rsidR="0053394A" w:rsidRPr="0053394A">
        <w:t>’</w:t>
      </w:r>
      <w:r w:rsidRPr="0053394A">
        <w:t>s bank, and payment by the originator to the beneficiary all occur simultaneously by operation of law at the time the payment order to the beneficiary</w:t>
      </w:r>
      <w:r w:rsidR="0053394A" w:rsidRPr="0053394A">
        <w:t>’</w:t>
      </w:r>
      <w:r w:rsidRPr="0053394A">
        <w:t>s bank is received.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Originator orders payment to the account of Beneficiary in Bank C rather than Bank B, the analysis is somewhat modified. Bank A may not have any relationship with Bank C and may not be able to make payment directly to Bank C. In that case, Bank A could send a Fedwire instructing Bank B to instruct Bank C to pay Beneficiary. The analysis is the same as the previous case except that Bank B is an intermediary bank and Bank C is the beneficiary</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A funds transfer can also be made through a Federal Reserve Bank in an automated clearing house transaction. In a typical case, Originator instructs Originator</w:t>
      </w:r>
      <w:r w:rsidR="0053394A" w:rsidRPr="0053394A">
        <w:t>’</w:t>
      </w:r>
      <w:r w:rsidRPr="0053394A">
        <w:t>s Bank to pay to the account of Beneficiary in Beneficiary</w:t>
      </w:r>
      <w:r w:rsidR="0053394A" w:rsidRPr="0053394A">
        <w:t>’</w:t>
      </w:r>
      <w:r w:rsidRPr="0053394A">
        <w:t>s Bank. Originator</w:t>
      </w:r>
      <w:r w:rsidR="0053394A" w:rsidRPr="0053394A">
        <w:t>’</w:t>
      </w:r>
      <w:r w:rsidRPr="0053394A">
        <w:t>s instruction to pay a particular beneficiary is transmitted to Originator</w:t>
      </w:r>
      <w:r w:rsidR="0053394A" w:rsidRPr="0053394A">
        <w:t>’</w:t>
      </w:r>
      <w:r w:rsidRPr="0053394A">
        <w:t>s Bank along with many other instructions for payment to other beneficiaries by many different beneficiary</w:t>
      </w:r>
      <w:r w:rsidR="0053394A" w:rsidRPr="0053394A">
        <w:t>’</w:t>
      </w:r>
      <w:r w:rsidRPr="0053394A">
        <w:t>s banks. All of these instructions are contained in a magnetic tape or other electronic device. Transmission of instructions to the various beneficiary</w:t>
      </w:r>
      <w:r w:rsidR="0053394A" w:rsidRPr="0053394A">
        <w:t>’</w:t>
      </w:r>
      <w:r w:rsidRPr="0053394A">
        <w:t>s banks requires that Originator</w:t>
      </w:r>
      <w:r w:rsidR="0053394A" w:rsidRPr="0053394A">
        <w:t>’</w:t>
      </w:r>
      <w:r w:rsidRPr="0053394A">
        <w:t>s instructions be processed and repackaged with instructions of other originators so that all instructions to a particular beneficiary</w:t>
      </w:r>
      <w:r w:rsidR="0053394A" w:rsidRPr="0053394A">
        <w:t>’</w:t>
      </w:r>
      <w:r w:rsidRPr="0053394A">
        <w:t>s bank are transmitted together to that bank. The repackaging is done in processing centers usually referred to as automated clearing houses. Automated clearing houses are operated either by Federal Reserve Banks or by other associations of banks. If Originator</w:t>
      </w:r>
      <w:r w:rsidR="0053394A" w:rsidRPr="0053394A">
        <w:t>’</w:t>
      </w:r>
      <w:r w:rsidRPr="0053394A">
        <w:t>s Bank chooses to execute Originator</w:t>
      </w:r>
      <w:r w:rsidR="0053394A" w:rsidRPr="0053394A">
        <w:t>’</w:t>
      </w:r>
      <w:r w:rsidRPr="0053394A">
        <w:t>s instructions by transmitting them to a Federal Reserve Bank for processing by the Federal Reserve Bank, the transmission to the Federal Reserve Bank results in the issuance of payment orders by Originator</w:t>
      </w:r>
      <w:r w:rsidR="0053394A" w:rsidRPr="0053394A">
        <w:t>’</w:t>
      </w:r>
      <w:r w:rsidRPr="0053394A">
        <w:t xml:space="preserve">s Bank to the Federal Reserve Bank, which is an intermediary bank. Processing by the Federal </w:t>
      </w:r>
      <w:r w:rsidRPr="0053394A">
        <w:lastRenderedPageBreak/>
        <w:t>Reserve Bank will result in the issuance of payment orders by the Federal Reserve Bank to Beneficiary</w:t>
      </w:r>
      <w:r w:rsidR="0053394A" w:rsidRPr="0053394A">
        <w:t>’</w:t>
      </w:r>
      <w:r w:rsidRPr="0053394A">
        <w:t>s Bank as well as payment orders to other beneficiary</w:t>
      </w:r>
      <w:r w:rsidR="0053394A" w:rsidRPr="0053394A">
        <w:t>’</w:t>
      </w:r>
      <w:r w:rsidRPr="0053394A">
        <w:t>s banks making payments to carry out Originator</w:t>
      </w:r>
      <w:r w:rsidR="0053394A" w:rsidRPr="0053394A">
        <w:t>’</w:t>
      </w:r>
      <w:r w:rsidRPr="0053394A">
        <w:t>s instructions.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Although the terms of Article 4A apply to funds transfers involving Federal Reserve Banks, federal preemption would make ineffective any Article 4A provision that conflicts with federal law. The payments activities of the Federal Reserve Banks are governed by regulations of the Federal Reserve Board and by operating circulars issued by the Reserve Banks themselves. In some instances, the operating circulars are issued pursuant to a Federal Reserve Board regulation. In other cases, the Reserve Bank issues the operating circular under its own authority under the Federal Reserve Act, subject to review by the Federal Reserve Board. Section 4A</w:t>
      </w:r>
      <w:r w:rsidR="0053394A" w:rsidRPr="0053394A">
        <w:noBreakHyphen/>
      </w:r>
      <w:r w:rsidRPr="0053394A">
        <w:t>107 states that Federal Reserve Board regulations and operating circulars of the Federal Reserve Banks supersede any inconsistent provision of Article 4A to the extent of the inconsistency. Federal Reserve Board regulations, being valid exercises of regulatory authority pursuant to a federal statute, take precedence over state law if there is an inconsistency. Childs v. Federal Reserve Bank of Dallas, 719 F.2d 812 (5th Cir. 1983), reh. den. 724 F.2d 127 (5th Cir. 1984). Section 4A</w:t>
      </w:r>
      <w:r w:rsidR="0053394A" w:rsidRPr="0053394A">
        <w:noBreakHyphen/>
      </w:r>
      <w:r w:rsidRPr="0053394A">
        <w:t>107 treats operating circulars as having the same effect whether issued under the Reserve Bank</w:t>
      </w:r>
      <w:r w:rsidR="0053394A" w:rsidRPr="0053394A">
        <w:t>’</w:t>
      </w:r>
      <w:r w:rsidRPr="0053394A">
        <w:t>s own authority or under a Federal Reserve Board regulation.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4,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8 to 9, 15,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108.</w:t>
      </w:r>
      <w:r w:rsidR="00574637" w:rsidRPr="0053394A">
        <w:t xml:space="preserve"> Application of chapter.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Except as provided in subsection (b), this chapter does not apply to a funds transfer any part of which is governed by the Electronic Fund Transfer Act of 1978 (Title XX, Public Law 95</w:t>
      </w:r>
      <w:r w:rsidR="0053394A" w:rsidRPr="0053394A">
        <w:noBreakHyphen/>
      </w:r>
      <w:r w:rsidRPr="0053394A">
        <w:t>630, 92 Stat. 3728, 15 U.S.C. Section 1693, et seq.) as amended from time to time.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This chapter applies to a funds transfer that is a remittance transfer as defined in the Electronic Fund Transfer Act (15 U.S.C. Section 1693o</w:t>
      </w:r>
      <w:r w:rsidR="0053394A" w:rsidRPr="0053394A">
        <w:noBreakHyphen/>
      </w:r>
      <w:r w:rsidRPr="0053394A">
        <w:t>l) as amended from time to time, unless the remittance transfer is an electronic fund transfer as defined in the Electronic Fund Transfer Act (15 U.S.C. Section 1693a) as amended from time to time.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 xml:space="preserve">1; 2013 Act No. 42, </w:t>
      </w:r>
      <w:r w:rsidRPr="0053394A">
        <w:t xml:space="preserve">Section </w:t>
      </w:r>
      <w:r w:rsidR="00574637" w:rsidRPr="0053394A">
        <w:t>1, eff June 7, 2013.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The Electronic Fund Transfer Act (EFTA), implemented by Regulation E, 12 C.F.R. Part 1005, is a federal statute that covers aspects of electronic fund transfers involving consumers. EFTA also governs remittance transfers, defined in 15 U.S.C. Section 1693o</w:t>
      </w:r>
      <w:r w:rsidR="0053394A" w:rsidRPr="0053394A">
        <w:noBreakHyphen/>
      </w:r>
      <w:r w:rsidRPr="0053394A">
        <w:t xml:space="preserve">1, which involve transfers of funds through electronic means by consumers to recipients in another country through persons or financial institutions that provide such transfers in the normal course of their business. Not all </w:t>
      </w:r>
      <w:r w:rsidR="0053394A" w:rsidRPr="0053394A">
        <w:t>“</w:t>
      </w:r>
      <w:r w:rsidRPr="0053394A">
        <w:t>remittance transfers</w:t>
      </w:r>
      <w:r w:rsidR="0053394A" w:rsidRPr="0053394A">
        <w:t>”</w:t>
      </w:r>
      <w:r w:rsidRPr="0053394A">
        <w:t xml:space="preserve"> as defined in EFTA, however, qualify as </w:t>
      </w:r>
      <w:r w:rsidR="0053394A" w:rsidRPr="0053394A">
        <w:t>“</w:t>
      </w:r>
      <w:r w:rsidRPr="0053394A">
        <w:t>electronic fund transfers</w:t>
      </w:r>
      <w:r w:rsidR="0053394A" w:rsidRPr="0053394A">
        <w:t>”</w:t>
      </w:r>
      <w:r w:rsidRPr="0053394A">
        <w:t xml:space="preserve"> as defined under the EFTA, 15 U.S.C. Section 1693a(7). While Section 36</w:t>
      </w:r>
      <w:r w:rsidR="0053394A" w:rsidRPr="0053394A">
        <w:noBreakHyphen/>
      </w:r>
      <w:r w:rsidRPr="0053394A">
        <w:t>4A</w:t>
      </w:r>
      <w:r w:rsidR="0053394A" w:rsidRPr="0053394A">
        <w:noBreakHyphen/>
      </w:r>
      <w:r w:rsidRPr="0053394A">
        <w:t>108(a) broadly states that Chapter 4A does not apply to any funds transfer that is governed in any part by EFTA, subsection (b) provides an exception. The purpose of Section 36</w:t>
      </w:r>
      <w:r w:rsidR="0053394A" w:rsidRPr="0053394A">
        <w:noBreakHyphen/>
      </w:r>
      <w:r w:rsidRPr="0053394A">
        <w:t>4A</w:t>
      </w:r>
      <w:r w:rsidR="0053394A" w:rsidRPr="0053394A">
        <w:noBreakHyphen/>
      </w:r>
      <w:r w:rsidRPr="0053394A">
        <w:t>108(b) is to allow this chapter to apply to a funds transfer as defined in Section 36</w:t>
      </w:r>
      <w:r w:rsidR="0053394A" w:rsidRPr="0053394A">
        <w:noBreakHyphen/>
      </w:r>
      <w:r w:rsidRPr="0053394A">
        <w:t>4A</w:t>
      </w:r>
      <w:r w:rsidR="0053394A" w:rsidRPr="0053394A">
        <w:noBreakHyphen/>
      </w:r>
      <w:r w:rsidRPr="0053394A">
        <w:t>104(a) (see Section 36</w:t>
      </w:r>
      <w:r w:rsidR="0053394A" w:rsidRPr="0053394A">
        <w:noBreakHyphen/>
      </w:r>
      <w:r w:rsidRPr="0053394A">
        <w:t>4A</w:t>
      </w:r>
      <w:r w:rsidR="0053394A" w:rsidRPr="0053394A">
        <w:noBreakHyphen/>
      </w:r>
      <w:r w:rsidRPr="0053394A">
        <w:t>102) that also is a remittance transfer as defined in EFTA, so long as that remittance transfer is not an electronic fund transfer as defined in EFTA. If the resulting application of this chapter to an EFTA</w:t>
      </w:r>
      <w:r w:rsidR="0053394A" w:rsidRPr="0053394A">
        <w:noBreakHyphen/>
      </w:r>
      <w:r w:rsidRPr="0053394A">
        <w:t xml:space="preserve">defined </w:t>
      </w:r>
      <w:r w:rsidR="0053394A" w:rsidRPr="0053394A">
        <w:t>“</w:t>
      </w:r>
      <w:r w:rsidRPr="0053394A">
        <w:t>remittance transfer</w:t>
      </w:r>
      <w:r w:rsidR="0053394A" w:rsidRPr="0053394A">
        <w:t>”</w:t>
      </w:r>
      <w:r w:rsidRPr="0053394A">
        <w:t xml:space="preserve"> that is not an EFTA</w:t>
      </w:r>
      <w:r w:rsidR="0053394A" w:rsidRPr="0053394A">
        <w:noBreakHyphen/>
      </w:r>
      <w:r w:rsidRPr="0053394A">
        <w:t xml:space="preserve">defined </w:t>
      </w:r>
      <w:r w:rsidR="0053394A" w:rsidRPr="0053394A">
        <w:t>“</w:t>
      </w:r>
      <w:r w:rsidRPr="0053394A">
        <w:t>electronic fund transfer</w:t>
      </w:r>
      <w:r w:rsidR="0053394A" w:rsidRPr="0053394A">
        <w:t>”</w:t>
      </w:r>
      <w:r w:rsidRPr="0053394A">
        <w:t xml:space="preserve"> creates an inconsistency between an applicable provision of this chapter and an applicable provision of EFTA, as a matter of federal supremacy, the provision of EFTA governs to the extent of the inconsistency. Section 36</w:t>
      </w:r>
      <w:r w:rsidR="0053394A" w:rsidRPr="0053394A">
        <w:noBreakHyphen/>
      </w:r>
      <w:r w:rsidRPr="0053394A">
        <w:t>4A</w:t>
      </w:r>
      <w:r w:rsidR="0053394A" w:rsidRPr="0053394A">
        <w:noBreakHyphen/>
      </w:r>
      <w:r w:rsidRPr="0053394A">
        <w:t>108(c). Of course, applicable choice of law principles or enforceable choice of law provisions in an applicable agreement also will affect whether Chapter 4A will apply to all or part of any funds transfer, including a remittance transfer. See Section 36</w:t>
      </w:r>
      <w:r w:rsidR="0053394A" w:rsidRPr="0053394A">
        <w:noBreakHyphen/>
      </w:r>
      <w:r w:rsidRPr="0053394A">
        <w:t>4A</w:t>
      </w:r>
      <w:r w:rsidR="0053394A" w:rsidRPr="0053394A">
        <w:noBreakHyphen/>
      </w:r>
      <w:r w:rsidRPr="0053394A">
        <w:t>507. The following examples assume that choice of law principles or an enforceable choice of law provision will lead a court to examine the applicability of Chapter 4A to the funds transfer.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The following examples illustrate the relationship between EFTA and this chapter pursuant to Section 36</w:t>
      </w:r>
      <w:r w:rsidR="0053394A" w:rsidRPr="0053394A">
        <w:noBreakHyphen/>
      </w:r>
      <w:r w:rsidRPr="0053394A">
        <w:t>4A</w:t>
      </w:r>
      <w:r w:rsidR="0053394A" w:rsidRPr="0053394A">
        <w:noBreakHyphen/>
      </w:r>
      <w:r w:rsidRPr="0053394A">
        <w:t>108.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Example 1. A commercial customer of Bank A sends a payment order to Bank A, instructing Bank A to transfer funds from its account at Bank A to the account of a consumer at Bank B. The funds transfer is executed by a payment order from Bank A to an intermediary bank and is executed by the intermediary bank by means of a clearinghouse credit entry to the consumer</w:t>
      </w:r>
      <w:r w:rsidR="0053394A" w:rsidRPr="0053394A">
        <w:t>’</w:t>
      </w:r>
      <w:r w:rsidRPr="0053394A">
        <w:t>s account at Bank B (the beneficiary</w:t>
      </w:r>
      <w:r w:rsidR="0053394A" w:rsidRPr="0053394A">
        <w:t>’</w:t>
      </w:r>
      <w:r w:rsidRPr="0053394A">
        <w:t>s bank). The transfer into the consumer</w:t>
      </w:r>
      <w:r w:rsidR="0053394A" w:rsidRPr="0053394A">
        <w:t>’</w:t>
      </w:r>
      <w:r w:rsidRPr="0053394A">
        <w:t>s account is an electronic fund transfer as defined in 15 U.S.C. Section 1693a(7). Pursuant to Section 36</w:t>
      </w:r>
      <w:r w:rsidR="0053394A" w:rsidRPr="0053394A">
        <w:noBreakHyphen/>
      </w:r>
      <w:r w:rsidRPr="0053394A">
        <w:t>4A</w:t>
      </w:r>
      <w:r w:rsidR="0053394A" w:rsidRPr="0053394A">
        <w:noBreakHyphen/>
      </w:r>
      <w:r w:rsidRPr="0053394A">
        <w:t>108(a), Chapter 4A does not apply to any part of the funds transfer because EFTA governs part of the funds transfer. The funds transfer is not a remittance transfer as defined in 15 U.S.C. Section 1693o</w:t>
      </w:r>
      <w:r w:rsidR="0053394A" w:rsidRPr="0053394A">
        <w:noBreakHyphen/>
      </w:r>
      <w:r w:rsidRPr="0053394A">
        <w:t>1 because the originator is not a consumer customer. Thus Section 36</w:t>
      </w:r>
      <w:r w:rsidR="0053394A" w:rsidRPr="0053394A">
        <w:noBreakHyphen/>
      </w:r>
      <w:r w:rsidRPr="0053394A">
        <w:t>4A</w:t>
      </w:r>
      <w:r w:rsidR="0053394A" w:rsidRPr="0053394A">
        <w:noBreakHyphen/>
      </w:r>
      <w:r w:rsidRPr="0053394A">
        <w:t>108(b) does not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 court might, however, apply appropriate principles from Chapter 4A by analogy in analyzing any part of the funds transfer that is not subject to the provisions of EFTA or other law, such as the obligation of the intermediary bank to execute the payment order of the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Example 2. A consumer originates a payment order that is a remittance transfer as defined in 15 U.S.C. Section 1693o</w:t>
      </w:r>
      <w:r w:rsidR="0053394A" w:rsidRPr="0053394A">
        <w:noBreakHyphen/>
      </w:r>
      <w:r w:rsidRPr="0053394A">
        <w:t>1 by providing the remittance transfer provider (Bank A) with cash in the amount of the transfer plus any relevant fees. The funds transfer is routed through an intermediary bank for final credit to the designated recipient</w:t>
      </w:r>
      <w:r w:rsidR="0053394A" w:rsidRPr="0053394A">
        <w:t>’</w:t>
      </w:r>
      <w:r w:rsidRPr="0053394A">
        <w:t>s account at Bank B. Bank A</w:t>
      </w:r>
      <w:r w:rsidR="0053394A" w:rsidRPr="0053394A">
        <w:t>’</w:t>
      </w:r>
      <w:r w:rsidRPr="0053394A">
        <w:t>s payment order identifies the designated recipient by both name and account number in Bank B, but the name and number provided identify different persons. This remittance transfer is not an electronic fund transfer as defined in 15 U.S.C. Section 1693a(7) because it is not initiated by electronic means from a consumer</w:t>
      </w:r>
      <w:r w:rsidR="0053394A" w:rsidRPr="0053394A">
        <w:t>’</w:t>
      </w:r>
      <w:r w:rsidRPr="0053394A">
        <w:t>s account, but does qualify as a funds transfer as defined in Section 36</w:t>
      </w:r>
      <w:r w:rsidR="0053394A" w:rsidRPr="0053394A">
        <w:noBreakHyphen/>
      </w:r>
      <w:r w:rsidRPr="0053394A">
        <w:t>4A</w:t>
      </w:r>
      <w:r w:rsidR="0053394A" w:rsidRPr="0053394A">
        <w:noBreakHyphen/>
      </w:r>
      <w:r w:rsidRPr="0053394A">
        <w:t>104. Both Chapter 4A and EFTA apply to the funds transfer. Sections 36</w:t>
      </w:r>
      <w:r w:rsidR="0053394A" w:rsidRPr="0053394A">
        <w:noBreakHyphen/>
      </w:r>
      <w:r w:rsidRPr="0053394A">
        <w:t>4A</w:t>
      </w:r>
      <w:r w:rsidR="0053394A" w:rsidRPr="0053394A">
        <w:noBreakHyphen/>
      </w:r>
      <w:r w:rsidRPr="0053394A">
        <w:t>102, 36</w:t>
      </w:r>
      <w:r w:rsidR="0053394A" w:rsidRPr="0053394A">
        <w:noBreakHyphen/>
      </w:r>
      <w:r w:rsidRPr="0053394A">
        <w:t>4A</w:t>
      </w:r>
      <w:r w:rsidR="0053394A" w:rsidRPr="0053394A">
        <w:noBreakHyphen/>
      </w:r>
      <w:r w:rsidRPr="0053394A">
        <w:t>108(a), and (b). Chapter 4A</w:t>
      </w:r>
      <w:r w:rsidR="0053394A" w:rsidRPr="0053394A">
        <w:t>’</w:t>
      </w:r>
      <w:r w:rsidRPr="0053394A">
        <w:t>s provision on mistakes in identifying the designated beneficiary, Section 36</w:t>
      </w:r>
      <w:r w:rsidR="0053394A" w:rsidRPr="0053394A">
        <w:noBreakHyphen/>
      </w:r>
      <w:r w:rsidRPr="0053394A">
        <w:t>4A</w:t>
      </w:r>
      <w:r w:rsidR="0053394A" w:rsidRPr="0053394A">
        <w:noBreakHyphen/>
      </w:r>
      <w:r w:rsidRPr="0053394A">
        <w:t>207, would apply as long as not inconsistent with the governing EFTA provisions. Section 36</w:t>
      </w:r>
      <w:r w:rsidR="0053394A" w:rsidRPr="0053394A">
        <w:noBreakHyphen/>
      </w:r>
      <w:r w:rsidRPr="0053394A">
        <w:t>4A</w:t>
      </w:r>
      <w:r w:rsidR="0053394A" w:rsidRPr="0053394A">
        <w:noBreakHyphen/>
      </w:r>
      <w:r w:rsidRPr="0053394A">
        <w:t>108(c).</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Example 3. A consumer originates a payment order from the consumer</w:t>
      </w:r>
      <w:r w:rsidR="0053394A" w:rsidRPr="0053394A">
        <w:t>’</w:t>
      </w:r>
      <w:r w:rsidRPr="0053394A">
        <w:t>s account at Bank A to the designated recipient</w:t>
      </w:r>
      <w:r w:rsidR="0053394A" w:rsidRPr="0053394A">
        <w:t>’</w:t>
      </w:r>
      <w:r w:rsidRPr="0053394A">
        <w:t xml:space="preserve">s account at Bank B located outside the United States. Bank A uses the CHIPS </w:t>
      </w:r>
      <w:r w:rsidRPr="0053394A">
        <w:lastRenderedPageBreak/>
        <w:t>system to execute that payment order. The funds transfer is a remittance transfer as defined in 15 U.S.C. Section 1693o</w:t>
      </w:r>
      <w:r w:rsidR="0053394A" w:rsidRPr="0053394A">
        <w:noBreakHyphen/>
      </w:r>
      <w:r w:rsidRPr="0053394A">
        <w:t>1. This transfer is not an electronic fund transfer as defined in 15 U.S.C. Section 1693a(7) because of the exclusion for such types of transfers in 15 U.S.C. Section 1693a(7)(B), but qualifies as a funds transfer as defined in Section 36</w:t>
      </w:r>
      <w:r w:rsidR="0053394A" w:rsidRPr="0053394A">
        <w:noBreakHyphen/>
      </w:r>
      <w:r w:rsidRPr="0053394A">
        <w:t>4A</w:t>
      </w:r>
      <w:r w:rsidR="0053394A" w:rsidRPr="0053394A">
        <w:noBreakHyphen/>
      </w:r>
      <w:r w:rsidRPr="0053394A">
        <w:t>104. Under Sections 36</w:t>
      </w:r>
      <w:r w:rsidR="0053394A" w:rsidRPr="0053394A">
        <w:noBreakHyphen/>
      </w:r>
      <w:r w:rsidRPr="0053394A">
        <w:t>4A</w:t>
      </w:r>
      <w:r w:rsidR="0053394A" w:rsidRPr="0053394A">
        <w:noBreakHyphen/>
      </w:r>
      <w:r w:rsidRPr="0053394A">
        <w:t>102 and 36</w:t>
      </w:r>
      <w:r w:rsidR="0053394A" w:rsidRPr="0053394A">
        <w:noBreakHyphen/>
      </w:r>
      <w:r w:rsidRPr="0053394A">
        <w:t>4A</w:t>
      </w:r>
      <w:r w:rsidR="0053394A" w:rsidRPr="0053394A">
        <w:noBreakHyphen/>
      </w:r>
      <w:r w:rsidRPr="0053394A">
        <w:t>108(b), both Chapter 4A and EFTA apply to the funds transfer. The EFTA will prevail to the extent of any inconsistency between EFTA and Chapter 4A. Section 36</w:t>
      </w:r>
      <w:r w:rsidR="0053394A" w:rsidRPr="0053394A">
        <w:noBreakHyphen/>
      </w:r>
      <w:r w:rsidRPr="0053394A">
        <w:t>4A</w:t>
      </w:r>
      <w:r w:rsidR="0053394A" w:rsidRPr="0053394A">
        <w:noBreakHyphen/>
      </w:r>
      <w:r w:rsidRPr="0053394A">
        <w:t>108(c). For example, suppose the consumer subsequently exercised the right to cancel the remittance transfer under the right given under EFTA and obtain a refund. Bank A would be required to comply with the EFTA rule concerning cancellation even if Chapter 4A prevents Bank A from canceling or reversing its payment order it sent to its receiving bank. Section 36</w:t>
      </w:r>
      <w:r w:rsidR="0053394A" w:rsidRPr="0053394A">
        <w:noBreakHyphen/>
      </w:r>
      <w:r w:rsidRPr="0053394A">
        <w:t>4A</w:t>
      </w:r>
      <w:r w:rsidR="0053394A" w:rsidRPr="0053394A">
        <w:noBreakHyphen/>
      </w:r>
      <w:r w:rsidRPr="0053394A">
        <w:t>211.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Example 4. A person fraudulently originates an unauthorized payment order from a consumer</w:t>
      </w:r>
      <w:r w:rsidR="0053394A" w:rsidRPr="0053394A">
        <w:t>’</w:t>
      </w:r>
      <w:r w:rsidRPr="0053394A">
        <w:t>s account through use of an online banking interface. This transaction is an electronic fund transfer as defined in 15 U.S.C. Section 1693a(7) and would be governed by EFTA and not Chapter 4A. Section 36</w:t>
      </w:r>
      <w:r w:rsidR="0053394A" w:rsidRPr="0053394A">
        <w:noBreakHyphen/>
      </w:r>
      <w:r w:rsidRPr="0053394A">
        <w:t>4A</w:t>
      </w:r>
      <w:r w:rsidR="0053394A" w:rsidRPr="0053394A">
        <w:noBreakHyphen/>
      </w:r>
      <w:r w:rsidRPr="0053394A">
        <w:t>108(a). Whether the funds transfer also qualifies as a remittance transfer under 15 U.S.C. Section 1693o</w:t>
      </w:r>
      <w:r w:rsidR="0053394A" w:rsidRPr="0053394A">
        <w:noBreakHyphen/>
      </w:r>
      <w:r w:rsidRPr="0053394A">
        <w:t>1 does not matter to the application of Chapter 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Example 5. A person fraudulently originates an unauthorized payment order from a consumer</w:t>
      </w:r>
      <w:r w:rsidR="0053394A" w:rsidRPr="0053394A">
        <w:t>’</w:t>
      </w:r>
      <w:r w:rsidRPr="0053394A">
        <w:t>s account at Bank A through forging written documents that are provided in person to an employee of Bank A. This funds transfer is not an electronic fund transfer as defined in 15 U.S.C. Section 1693a(7) because the fund transfer from the consumer</w:t>
      </w:r>
      <w:r w:rsidR="0053394A" w:rsidRPr="0053394A">
        <w:t>’</w:t>
      </w:r>
      <w:r w:rsidRPr="0053394A">
        <w:t>s account is not initiated by electronic means, but the funds transfer qualifies as a funds transfer as defined in Section 36</w:t>
      </w:r>
      <w:r w:rsidR="0053394A" w:rsidRPr="0053394A">
        <w:noBreakHyphen/>
      </w:r>
      <w:r w:rsidRPr="0053394A">
        <w:t>4A</w:t>
      </w:r>
      <w:r w:rsidR="0053394A" w:rsidRPr="0053394A">
        <w:noBreakHyphen/>
      </w:r>
      <w:r w:rsidRPr="0053394A">
        <w:t>104. Chapter 4A will apply to this funds transfer regardless of whether the funds transfer also qualifies as a remittance transfer under 15 U.S.C. Section 1693o</w:t>
      </w:r>
      <w:r w:rsidR="0053394A" w:rsidRPr="0053394A">
        <w:noBreakHyphen/>
      </w:r>
      <w:r w:rsidRPr="0053394A">
        <w:t>1. If the funds transfer is not a remittance transfer, the provisions of Section 36</w:t>
      </w:r>
      <w:r w:rsidR="0053394A" w:rsidRPr="0053394A">
        <w:noBreakHyphen/>
      </w:r>
      <w:r w:rsidRPr="0053394A">
        <w:t>4A</w:t>
      </w:r>
      <w:r w:rsidR="0053394A" w:rsidRPr="0053394A">
        <w:noBreakHyphen/>
      </w:r>
      <w:r w:rsidRPr="0053394A">
        <w:t>108 are not implicated because the funds transfer does not fall under EFTA, and the general scope provision of Chapter 4A governs. Section 36</w:t>
      </w:r>
      <w:r w:rsidR="0053394A" w:rsidRPr="0053394A">
        <w:noBreakHyphen/>
      </w:r>
      <w:r w:rsidRPr="0053394A">
        <w:t>4A</w:t>
      </w:r>
      <w:r w:rsidR="0053394A" w:rsidRPr="0053394A">
        <w:noBreakHyphen/>
      </w:r>
      <w:r w:rsidRPr="0053394A">
        <w:t>102. If the funds transfer is a remittance transfer, and thus governed by EFTA, Section 36</w:t>
      </w:r>
      <w:r w:rsidR="0053394A" w:rsidRPr="0053394A">
        <w:noBreakHyphen/>
      </w:r>
      <w:r w:rsidRPr="0053394A">
        <w:t>4A</w:t>
      </w:r>
      <w:r w:rsidR="0053394A" w:rsidRPr="0053394A">
        <w:noBreakHyphen/>
      </w:r>
      <w:r w:rsidRPr="0053394A">
        <w:t>108(b) provides that Chapter 4A also applies. The provisions of Chapter 4A will allocate the loss arising from the unauthorized payment order as long as those provisions are not inconsistent with the provisions of the EFTA applicable to remittance transfers. Section 36</w:t>
      </w:r>
      <w:r w:rsidR="0053394A" w:rsidRPr="0053394A">
        <w:noBreakHyphen/>
      </w:r>
      <w:r w:rsidRPr="0053394A">
        <w:t>4A</w:t>
      </w:r>
      <w:r w:rsidR="0053394A" w:rsidRPr="0053394A">
        <w:noBreakHyphen/>
      </w:r>
      <w:r w:rsidRPr="0053394A">
        <w:t>108(c).</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Regulation J, 12 C.F.R. Part 210, of the Federal Reserve Board addresses the application of that regulation and EFTA to fund transfers made through Fedwire. Fedwire transfers are further described in Official Comments 1 and 2 to Section 36</w:t>
      </w:r>
      <w:r w:rsidR="0053394A" w:rsidRPr="0053394A">
        <w:noBreakHyphen/>
      </w:r>
      <w:r w:rsidRPr="0053394A">
        <w:t>4A</w:t>
      </w:r>
      <w:r w:rsidR="0053394A" w:rsidRPr="0053394A">
        <w:noBreakHyphen/>
      </w:r>
      <w:r w:rsidRPr="0053394A">
        <w:t>107. In addition, funds transfer system rules may be applicable pursuant to Section 36</w:t>
      </w:r>
      <w:r w:rsidR="0053394A" w:rsidRPr="0053394A">
        <w:noBreakHyphen/>
      </w:r>
      <w:r w:rsidRPr="0053394A">
        <w:t>4A</w:t>
      </w:r>
      <w:r w:rsidR="0053394A" w:rsidRPr="0053394A">
        <w:noBreakHyphen/>
      </w:r>
      <w:r w:rsidRPr="0053394A">
        <w:t>501.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Effect of Amendment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The 2013 amendment designated subsection (a), and therein inserted </w:t>
      </w:r>
      <w:r w:rsidR="0053394A" w:rsidRPr="0053394A">
        <w:t>“</w:t>
      </w:r>
      <w:r w:rsidRPr="0053394A">
        <w:t>Except as provided in subsection (b),</w:t>
      </w:r>
      <w:r w:rsidR="0053394A" w:rsidRPr="0053394A">
        <w:t>”</w:t>
      </w:r>
      <w:r w:rsidRPr="0053394A">
        <w:t>; and added subsections (b) and (c).</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74637" w:rsidRPr="0053394A">
        <w:t xml:space="preserve"> 2</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Issuance and Acceptance of Payment Order</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201.</w:t>
      </w:r>
      <w:r w:rsidR="00574637" w:rsidRPr="0053394A">
        <w:t xml:space="preserve"> Security procedure.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0053394A" w:rsidRPr="0053394A">
        <w:t>“</w:t>
      </w:r>
      <w:r w:rsidRPr="0053394A">
        <w:t>Security procedure</w:t>
      </w:r>
      <w:r w:rsidR="0053394A" w:rsidRPr="0053394A">
        <w:t>”</w:t>
      </w:r>
      <w:r w:rsidRPr="0053394A">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 large percentage of payment orders and communications amending or canceling payment orders are transmitted electronically, and it is standard practice to use security procedures that are designed to assure the authenticity of the message. Security procedures can also be used to detect error in the content of messages or to detect payment orders that are transmitted by mistake as in the case of multiple transmission of the same payment order. Security procedures might also apply to communications that are transmitted by telephone or in writing. Section 4A</w:t>
      </w:r>
      <w:r w:rsidR="0053394A" w:rsidRPr="0053394A">
        <w:noBreakHyphen/>
      </w:r>
      <w:r w:rsidRPr="0053394A">
        <w:t xml:space="preserve">201 defines these security procedures. The definition of security procedure limits the term to a procedure </w:t>
      </w:r>
      <w:r w:rsidR="0053394A" w:rsidRPr="0053394A">
        <w:t>“</w:t>
      </w:r>
      <w:r w:rsidRPr="0053394A">
        <w:t>established by agreement of a customer and a receiving bank.</w:t>
      </w:r>
      <w:r w:rsidR="0053394A" w:rsidRPr="0053394A">
        <w:t>”</w:t>
      </w:r>
      <w:r w:rsidRPr="0053394A">
        <w:t xml:space="preserve"> The term does not apply to procedures that the receiving bank may follow unilaterally in processing payment orders. The question of whether loss that may result from the transmission of a spurious or erroneous payment order will be borne by the receiving bank or the sender or purported sender is affected by whether a security procedure was or was not in effect and whether there was or was not compliance with the procedure. Security procedures are referred to in Sections 4A</w:t>
      </w:r>
      <w:r w:rsidR="0053394A" w:rsidRPr="0053394A">
        <w:noBreakHyphen/>
      </w:r>
      <w:r w:rsidRPr="0053394A">
        <w:t>202 and 4A</w:t>
      </w:r>
      <w:r w:rsidR="0053394A" w:rsidRPr="0053394A">
        <w:noBreakHyphen/>
      </w:r>
      <w:r w:rsidRPr="0053394A">
        <w:t>203, which deal with authorized and verified payment orders, and Section 4A</w:t>
      </w:r>
      <w:r w:rsidR="0053394A" w:rsidRPr="0053394A">
        <w:noBreakHyphen/>
      </w:r>
      <w:r w:rsidRPr="0053394A">
        <w:t>205, which deals with erroneous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128,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327,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LAW REVIEW AND JOURNAL COMMENTARIES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Couriers without luggage: Negotiable instruments and digital signatures. 49 S.C. L. Rev. 739 (Summer 1998).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202.</w:t>
      </w:r>
      <w:r w:rsidR="00574637" w:rsidRPr="0053394A">
        <w:t xml:space="preserve"> Authorized and verified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A payment order received by the receiving bank is the authorized order of the person identified as sender if that person authorized the order or is otherwise bound by it under the law of agency.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 xml:space="preserve">(d) The term </w:t>
      </w:r>
      <w:r w:rsidR="0053394A" w:rsidRPr="0053394A">
        <w:t>“</w:t>
      </w:r>
      <w:r w:rsidRPr="0053394A">
        <w:t>sender</w:t>
      </w:r>
      <w:r w:rsidR="0053394A" w:rsidRPr="0053394A">
        <w:t>”</w:t>
      </w:r>
      <w:r w:rsidRPr="0053394A">
        <w:t xml:space="preserve"> in this chapter includes the customer in whose name a payment order is issued if the order is the authorized order of the customer under subsection (a), or it is effective as the order of the customer under subsection (b).</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 This section applies to amendments and cancellations of payment orders to the same extent it applies to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(f) Except as provided in this section and in Section 36</w:t>
      </w:r>
      <w:r w:rsidR="0053394A" w:rsidRPr="0053394A">
        <w:noBreakHyphen/>
      </w:r>
      <w:r w:rsidRPr="0053394A">
        <w:t>4A</w:t>
      </w:r>
      <w:r w:rsidR="0053394A" w:rsidRPr="0053394A">
        <w:noBreakHyphen/>
      </w:r>
      <w:r w:rsidRPr="0053394A">
        <w:t>203(a)(1), rights and obligations arising under this section or Section 36</w:t>
      </w:r>
      <w:r w:rsidR="0053394A" w:rsidRPr="0053394A">
        <w:noBreakHyphen/>
      </w:r>
      <w:r w:rsidRPr="0053394A">
        <w:t>4A</w:t>
      </w:r>
      <w:r w:rsidR="0053394A" w:rsidRPr="0053394A">
        <w:noBreakHyphen/>
      </w:r>
      <w:r w:rsidRPr="0053394A">
        <w:t>203 may not be varied by agreement.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This section is discussed in the Comment following Section 4A</w:t>
      </w:r>
      <w:r w:rsidR="0053394A" w:rsidRPr="0053394A">
        <w:noBreakHyphen/>
      </w:r>
      <w:r w:rsidRPr="0053394A">
        <w:t>203.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LAW REVIEW AND JOURNAL COMMENTARIES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Couriers without luggage: Negotiable instruments and digital signatures. 49 S.C. L. Rev. 739 (Summer 1998).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203.</w:t>
      </w:r>
      <w:r w:rsidR="00574637" w:rsidRPr="0053394A">
        <w:t xml:space="preserve"> Unenforceability of certain verified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an accepted payment order is not, under Section 36</w:t>
      </w:r>
      <w:r w:rsidR="0053394A" w:rsidRPr="0053394A">
        <w:noBreakHyphen/>
      </w:r>
      <w:r w:rsidRPr="0053394A">
        <w:t>4A</w:t>
      </w:r>
      <w:r w:rsidR="0053394A" w:rsidRPr="0053394A">
        <w:noBreakHyphen/>
      </w:r>
      <w:r w:rsidRPr="0053394A">
        <w:t>202(a), an authorized order of a customer identified as sender, but is effective as an order of the customer pursuant to Section 36</w:t>
      </w:r>
      <w:r w:rsidR="0053394A" w:rsidRPr="0053394A">
        <w:noBreakHyphen/>
      </w:r>
      <w:r w:rsidRPr="0053394A">
        <w:t>4A</w:t>
      </w:r>
      <w:r w:rsidR="0053394A" w:rsidRPr="0053394A">
        <w:noBreakHyphen/>
      </w:r>
      <w:r w:rsidRPr="0053394A">
        <w:t>202(b), the following rules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By express written agreement, the receiving bank may limit the extent to which it is entitled to enforce or retain payment of the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This section applies to amendments of payment orders to the same extent it applies to payment orders.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Some person will always be identified as the sender of a payment order. Acceptance of the order by the receiving bank is based on a belief by the bank that the order was authorized by the person identified as the sender. If the receiving bank is the beneficiary</w:t>
      </w:r>
      <w:r w:rsidR="0053394A" w:rsidRPr="0053394A">
        <w:t>’</w:t>
      </w:r>
      <w:r w:rsidRPr="0053394A">
        <w:t>s bank acceptance means that the receiving bank is obliged to pay the beneficiary. If the receiving bank is not the beneficiary</w:t>
      </w:r>
      <w:r w:rsidR="0053394A" w:rsidRPr="0053394A">
        <w:t>’</w:t>
      </w:r>
      <w:r w:rsidRPr="0053394A">
        <w:t>s bank, acceptance means that the receiving bank has executed the sender</w:t>
      </w:r>
      <w:r w:rsidR="0053394A" w:rsidRPr="0053394A">
        <w:t>’</w:t>
      </w:r>
      <w:r w:rsidRPr="0053394A">
        <w:t>s order and is obliged to pay the bank that accepted the order issued in execution of the sender</w:t>
      </w:r>
      <w:r w:rsidR="0053394A" w:rsidRPr="0053394A">
        <w:t>’</w:t>
      </w:r>
      <w:r w:rsidRPr="0053394A">
        <w:t xml:space="preserve">s order. In either case the receiving bank may suffer a loss unless it is entitled to enforce payment of the payment order that it accepted. If the person identified as the sender of the order refuses to pay on the ground that the order was not authorized by that person, what are the rights of the receiving bank? In the absence of a statute or agreement that specifically addresses the issue, the question usually will be resolved by the law of agency. In some cases, the law of agency works well. For example, suppose the receiving bank executes a payment order given by means of a letter apparently written by a corporation that is a customer of the bank and apparently signed by an officer of the corporation. If the receiving bank acts solely on the basis of the letter, the corporation is not bound as the sender of the payment order unless the signature was that of the officer and the officer was authorized to act for the corporation in the issuance of payment orders, or some other agency doctrine such as apparent </w:t>
      </w:r>
      <w:r w:rsidRPr="0053394A">
        <w:lastRenderedPageBreak/>
        <w:t>authority or estoppel causes the corporation to be bound. Estoppel can be illustrated by the following example. Suppose P is aware that A, who is unauthorized to act for P, has fraudulently misrepresented to T that A is authorized to act for P. T believes A and is about to rely on the misrepresentation. If P does not notify T of the true facts although P could easily do so, P may be estopped from denying A</w:t>
      </w:r>
      <w:r w:rsidR="0053394A" w:rsidRPr="0053394A">
        <w:t>’</w:t>
      </w:r>
      <w:r w:rsidRPr="0053394A">
        <w:t>s lack of authority. A similar result could follow if the failure to notify T is the result of negligence rather than a deliberate decision. Restatement, Second, Agency Section 8B. Other equitable principles such as subrogation or restitution might also allow a receiving bank to recover with respect to an unauthorized payment order that it accepted. In Gatoil (U.S.A.), Inc. v. Forest Hill State Bank, 1 U.C.C. Rep. Serv. 2d 171 (D.Md. 1986), a joint venturer not authorized to order payments from the account of the joint venture, ordered a funds transfer from the account. The transfer paid a bona fide debt of the joint venture. Although the transfer was unauthorized, the court refused to require recredit of the account because the joint venture suffered no loss. The result can be rationalized on the basis of subrogation of the receiving bank to the right of the beneficiary of the funds transfer to receive the payment from the joint venture.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But in most cases these legal principles give the receiving bank very little protection in the case of an authorized payment order. Cases like those just discussed are not typical of the way that most payment orders are transmitted and accepted, and such cases are likely to become even less common. Given the large amount of the typical payment order, a prudent receiving bank will be unwilling to accept a payment order unless it has assurance that the order is what it purports to be. This assurance is normally provided by security procedures described in Section 4A</w:t>
      </w:r>
      <w:r w:rsidR="0053394A" w:rsidRPr="0053394A">
        <w:noBreakHyphen/>
      </w:r>
      <w:r w:rsidRPr="0053394A">
        <w:t>201.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In a very large percentage of cases covered by Article 4A, transmission of the payment order is made electronically. The receiving bank may be required to act on the basis of a message that appears on a computer screen. Common law concepts of authority of agent to bind principal are not helpful. There is no way of determining the identity or the authority of the person who caused the message to be sent. The receiving bank is not relying on the authority of any particular person to act for the purported sender. The case is not comparable to payment of a check by the drawee bank on the basis of a signature that is forged. Rather, the receiving bank relies on a security procedure pursuant to which the authenticity of the message can be </w:t>
      </w:r>
      <w:r w:rsidR="0053394A" w:rsidRPr="0053394A">
        <w:t>“</w:t>
      </w:r>
      <w:r w:rsidRPr="0053394A">
        <w:t>tested</w:t>
      </w:r>
      <w:r w:rsidR="0053394A" w:rsidRPr="0053394A">
        <w:t>”</w:t>
      </w:r>
      <w:r w:rsidRPr="0053394A">
        <w:t xml:space="preserve"> by various devices which are designed to provide certainty that the message is that of the sender identified in the payment order. In the wire transfer business the concept of </w:t>
      </w:r>
      <w:r w:rsidR="0053394A" w:rsidRPr="0053394A">
        <w:t>“</w:t>
      </w:r>
      <w:r w:rsidRPr="0053394A">
        <w:t>authorized</w:t>
      </w:r>
      <w:r w:rsidR="0053394A" w:rsidRPr="0053394A">
        <w:t>”</w:t>
      </w:r>
      <w:r w:rsidRPr="0053394A">
        <w:t xml:space="preserve"> is different from that found in agency law. In that business a payment order is treated as the order of the person in whose name it is issued if it is properly tested pursuant to a security procedure and the order passes the test.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Section 4A</w:t>
      </w:r>
      <w:r w:rsidR="0053394A" w:rsidRPr="0053394A">
        <w:noBreakHyphen/>
      </w:r>
      <w:r w:rsidRPr="0053394A">
        <w:t xml:space="preserve">202 reflects the reality of the wire transfer business. A person in whose name a payment order is issued is considered to be the sender of the order if the order is </w:t>
      </w:r>
      <w:r w:rsidR="0053394A" w:rsidRPr="0053394A">
        <w:t>“</w:t>
      </w:r>
      <w:r w:rsidRPr="0053394A">
        <w:t>authorized</w:t>
      </w:r>
      <w:r w:rsidR="0053394A" w:rsidRPr="0053394A">
        <w:t>”</w:t>
      </w:r>
      <w:r w:rsidRPr="0053394A">
        <w:t xml:space="preserve"> as stated in subsection (a) or if the order is </w:t>
      </w:r>
      <w:r w:rsidR="0053394A" w:rsidRPr="0053394A">
        <w:t>“</w:t>
      </w:r>
      <w:r w:rsidRPr="0053394A">
        <w:t>verified</w:t>
      </w:r>
      <w:r w:rsidR="0053394A" w:rsidRPr="0053394A">
        <w:t>”</w:t>
      </w:r>
      <w:r w:rsidRPr="0053394A">
        <w:t xml:space="preserve"> pursuant to a security procedure in compliance with subsection (b). If subsection (b) does not apply, the question of whether the customer is responsible for the order is determined by the law of agency. The issue is one of actual or apparent authority of the person who caused the order to be issued in the name of the customer. In some cases the law of agency might allow the customer to be bound by an unauthorized order if conduct of the customer can be used to find an estoppel against the customer to deny that the order was unauthorized. If the customer is bound by the order under any of these agency doctrines, subsection (a) treats the order as authorized and thus the customer is deemed to be the sender of the order. In most cases, however, subsection (b) will apply. In that event there is no need to make an agency law analysis to determine authority. Under Section 4A</w:t>
      </w:r>
      <w:r w:rsidR="0053394A" w:rsidRPr="0053394A">
        <w:noBreakHyphen/>
      </w:r>
      <w:r w:rsidRPr="0053394A">
        <w:t>202, the issue of liability of the purported sender of the payment order will be determined by agency law only if the receiving bank did not comply with subsection (b).</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The scope of Section 4A</w:t>
      </w:r>
      <w:r w:rsidR="0053394A" w:rsidRPr="0053394A">
        <w:noBreakHyphen/>
      </w:r>
      <w:r w:rsidRPr="0053394A">
        <w:t xml:space="preserve">202 can be illustrated by the following cases. Case #1. A payment order purporting to be that of Customer is received by Receiving Bank, but the order was fraudulently transmitted by a person who had no authority to act for Customer. Case #2. An authentic payment order </w:t>
      </w:r>
      <w:r w:rsidRPr="0053394A">
        <w:lastRenderedPageBreak/>
        <w:t>was sent by Customer, but before the order was received by Receiving Bank the order was fraudulently altered by an unauthorized person to change the beneficiary. Case #3. An authentic payment order was received by Receiving Bank, but before the order was executed by Receiving Bank a person who had no authority to act for Customer fraudulently sent a communication purporting to amend the order by changing the beneficiary. In each case Receiving Bank acted on the fraudulent communication by accepting the payment order. These cases are all essentially similar and they are treated identically by Section 4A</w:t>
      </w:r>
      <w:r w:rsidR="0053394A" w:rsidRPr="0053394A">
        <w:noBreakHyphen/>
      </w:r>
      <w:r w:rsidRPr="0053394A">
        <w:t>202. In each case Receiving Bank acted on a communication that it thought was authorized by Customer when in fact the communication was fraudulent. No distinction is made between Case #1 in which Customer took no part at all in the transaction and Case #2 and Case #3 in which an authentic order was fraudulently altered or amended by an unauthorized person. If subsection (b) does not apply, each case is governed by subsection (a). If there are no additional facts on which an estoppel might be found, Customer is not responsible in Case #1 for the fraudulently issued payment order, in Case #2 for the fraudulent alteration, or in Case #3 for the fraudulent amendment. Thus, in each case Customer is not liable to pay the order and Receiving Bank takes the loss. The only remedy of Receiving Bank is to seek recovery from the person who received payment as beneficiary of the fraudulent order. If there was verification in compliance with subsection (b), Customer will take the loss unless Section 4A</w:t>
      </w:r>
      <w:r w:rsidR="0053394A" w:rsidRPr="0053394A">
        <w:noBreakHyphen/>
      </w:r>
      <w:r w:rsidRPr="0053394A">
        <w:t>203 applies.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(b) of Section 4A</w:t>
      </w:r>
      <w:r w:rsidR="0053394A" w:rsidRPr="0053394A">
        <w:noBreakHyphen/>
      </w:r>
      <w:r w:rsidRPr="0053394A">
        <w:t xml:space="preserve">202 is based on the assumption that losses due to fraudulent payment orders can best be avoided by the use of commercially reasonable security procedures, and that the use of such procedures should be encouraged. The subsection is designed to protect both the customer and the receiving bank. A receiving bank needs to be able to rely on objective criteria to determine whether it can safely act on a payment order. Employees of the bank can be trained to </w:t>
      </w:r>
      <w:r w:rsidR="0053394A" w:rsidRPr="0053394A">
        <w:t>“</w:t>
      </w:r>
      <w:r w:rsidRPr="0053394A">
        <w:t>test</w:t>
      </w:r>
      <w:r w:rsidR="0053394A" w:rsidRPr="0053394A">
        <w:t>”</w:t>
      </w:r>
      <w:r w:rsidRPr="0053394A">
        <w:t xml:space="preserve"> a payment order according to the various steps specified in the security procedure. The bank is responsible for the acts of these employees. Subsection (b)(ii) requires the bank to prove that it accepted the payment order in good faith and </w:t>
      </w:r>
      <w:r w:rsidR="0053394A" w:rsidRPr="0053394A">
        <w:t>“</w:t>
      </w:r>
      <w:r w:rsidRPr="0053394A">
        <w:t>in compliance with the security procedure.</w:t>
      </w:r>
      <w:r w:rsidR="0053394A" w:rsidRPr="0053394A">
        <w:t>”</w:t>
      </w:r>
      <w:r w:rsidRPr="0053394A">
        <w:t xml:space="preserve"> If the fraud was not detected because the bank</w:t>
      </w:r>
      <w:r w:rsidR="0053394A" w:rsidRPr="0053394A">
        <w:t>’</w:t>
      </w:r>
      <w:r w:rsidRPr="0053394A">
        <w:t>s employee did not perform the acts required by the security procedure, the bank has not complied. Subsection (b)(ii) also requires the bank to prove that it complied with any agreement or instruction that restricts acceptance of payment orders issued in the name of the customer. A customer may want to protect itself by imposing limitations on acceptance of payment orders by the bank. For example, the customer may prohibit the bank from accepting a payment order that is not payable from an authorized account, that exceeds the credit balance in specified accounts of the customer, or that exceeds some other amount. Another limitation may relate to the beneficiary. The customer may provide the bank with a list of authorized beneficiaries and prohibit acceptance of any payment order to a beneficiary not appearing on the list. Such limitations may be incorporated into the security procedure itself or they may be covered by a separate agreement or instruction. In either case, the bank must comply with the limitations if the conditions stated in subsection (b) are met. Normally limitations on acceptance would be incorporated into an agreement between the customer and the receiving bank, but in some cases the instruction might be unilaterally given by the customer. If standing instructions or an agreement state limitations on the ability of the receiving bank to act, provision must be made for later modification of the limitations. Normally, this would be done by an agreement that specifies particular procedures to be followed. Thus, subsection (b) states that the receiving bank is not required to follow an instruction that violates a written agreement. The receiving bank is not bound by an instruction unless it has adequate notice of it. Subsections (25), (26) and (27) of Section 1</w:t>
      </w:r>
      <w:r w:rsidR="0053394A" w:rsidRPr="0053394A">
        <w:noBreakHyphen/>
      </w:r>
      <w:r w:rsidRPr="0053394A">
        <w:t>201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Subsection (b)(i) assures that the interests of the customer will be protected by providing an incentive to a bank to make available to the customer a security procedure that is commercially reasonable. If a commercially reasonable security procedure is not made available to the customer, subsection (b) does not apply. The result is that subsection (a) applies and the bank acts at its peril in accepting a payment order that may be unauthorized. Prudent banking practice may require that security procedures be utilized in virtually all cases except for those in which personal contact between the customer and the bank eliminates the possibility of an unauthorized order. The burden of making available commercially </w:t>
      </w:r>
      <w:r w:rsidRPr="0053394A">
        <w:lastRenderedPageBreak/>
        <w:t>reasonable security procedures is imposed on receiving banks because they generally determine what security procedures can be used and are in the best position to evaluate the efficacy of procedures offered to customers to combat fraud. The burden on the customer is to supervise its employees to assure compliance with the security procedure and to safeguard confidential security information and access to transmitting facilities so that the security procedure cannot be breached.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The principal issue that is likely to arise in litigation involving subsection (b) is whether the security procedure in effect when a fraudulent payment order was accepted was commercially reasonable. The concept of what is commercially reasonable in a given case is flexible. Verification entails labor and equipment costs that can vary greatly depending upon the degree of security that is sought. A customer that transmits very large numbers of payment orders in very large amounts may desire and may reasonably expect to be provided with state</w:t>
      </w:r>
      <w:r w:rsidR="0053394A" w:rsidRPr="0053394A">
        <w:noBreakHyphen/>
      </w:r>
      <w:r w:rsidRPr="0053394A">
        <w:t>of</w:t>
      </w:r>
      <w:r w:rsidR="0053394A" w:rsidRPr="0053394A">
        <w:noBreakHyphen/>
      </w:r>
      <w:r w:rsidRPr="0053394A">
        <w:t>the</w:t>
      </w:r>
      <w:r w:rsidR="0053394A" w:rsidRPr="0053394A">
        <w:noBreakHyphen/>
      </w:r>
      <w:r w:rsidRPr="0053394A">
        <w:t>art procedures that provide maximum security. But the expense involved may make use of a state</w:t>
      </w:r>
      <w:r w:rsidR="0053394A" w:rsidRPr="0053394A">
        <w:noBreakHyphen/>
      </w:r>
      <w:r w:rsidRPr="0053394A">
        <w:t>of</w:t>
      </w:r>
      <w:r w:rsidR="0053394A" w:rsidRPr="0053394A">
        <w:noBreakHyphen/>
      </w:r>
      <w:r w:rsidRPr="0053394A">
        <w:t>the</w:t>
      </w:r>
      <w:r w:rsidR="0053394A" w:rsidRPr="0053394A">
        <w:noBreakHyphen/>
      </w:r>
      <w:r w:rsidRPr="0053394A">
        <w:t>art procedure infeasible for a customer that normally transmits payment orders infrequently or in relatively low amounts. Another variable is the type of receiving bank. It is reasonable to require large money center banks to make available state</w:t>
      </w:r>
      <w:r w:rsidR="0053394A" w:rsidRPr="0053394A">
        <w:noBreakHyphen/>
      </w:r>
      <w:r w:rsidRPr="0053394A">
        <w:t>of</w:t>
      </w:r>
      <w:r w:rsidR="0053394A" w:rsidRPr="0053394A">
        <w:noBreakHyphen/>
      </w:r>
      <w:r w:rsidRPr="0053394A">
        <w:t>the</w:t>
      </w:r>
      <w:r w:rsidR="0053394A" w:rsidRPr="0053394A">
        <w:noBreakHyphen/>
      </w:r>
      <w:r w:rsidRPr="0053394A">
        <w:t>art security procedures. On the other hand, the same requirement may not be reasonable for a small country bank. A receiving bank might have several security procedures that are designed to meet the varying needs of different customers. The type of payment order is another variable. For example, in a wholesale wire transfer, each payment order is normally transmitted electronically and individually. A testing procedure will be individually applied to each payment order. In funds transfers to be made by means of an automated clearing house, many payment orders are incorporated into an electronic device such as a magnetic tape that is physically delivered. Testing of the individual payment orders is not feasible. Thus, a different kind of security procedure must be adopted to take into account the different mode of transmission.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The issue of whether a particular security procedure is commercially reasonable is a question of law. Whether the receiving bank complied with the procedure is a question of fact. It is appropriate to make the finding concerning commercial reasonability a matter of law because security procedures are likely to be standardized in the banking industry and a question of law standard leads to more predictability concerning the level of security that a bank must offer to its customers. The purpose of subsection (b) is to encourage banks to institute reasonable safeguards against fraud but not to make them insurers against fraud. A security procedure is not commercially unreasonable simply because another procedure might have been better or because the judge deciding the question would have opted for a more stringent procedure. The standard is not whether the security procedure is the best available. Rather it is whether the procedure is reasonable for the particular customer and the particular bank, which is a lower standard. On the other hand, a security procedure that fails to meet prevailing standards of good banking practice applicable to the particular bank should not be held to be commercially reasonable. Subsection (c) states factors to be considered by the judge in making the determination of commercial reasonableness. Sometimes an informed customer refuses a security procedure that is commercially reasonable and suitable for that customer and insists on using a higher</w:t>
      </w:r>
      <w:r w:rsidR="0053394A" w:rsidRPr="0053394A">
        <w:noBreakHyphen/>
      </w:r>
      <w:r w:rsidRPr="0053394A">
        <w:t>risk procedure because it is more convenient or cheaper. In that case, under the last sentence of subsection (c), the customer has voluntarily assumed the risk of failure of the procedure and cannot shift the loss to the bank. But this result follows only if the customer expressly agrees in writing to assume that risk. It is implicit in the last sentence of subsection (c) that a bank that accedes to the wishes of its customer in this regard is not acting in bad faith by so doing so long as the customer is made aware of the risk. In all cases, however, a receiving bank cannot get the benefit of subsection (b) unless it has made available to the customer a security procedure that is commercially reasonable and suitable for use by that customer. In most cases, the mutual interest of bank and customer to protect against fraud should lead to agreement to a security procedure which is commercially reasonable.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The effect of Section 4A</w:t>
      </w:r>
      <w:r w:rsidR="0053394A" w:rsidRPr="0053394A">
        <w:noBreakHyphen/>
      </w:r>
      <w:r w:rsidRPr="0053394A">
        <w:t>202(b) is to place the risk of loss on the customer if an unauthorized payment order is accepted by the receiving bank after verification by the bank in compliance with a commercially reasonable security procedure. An exception to this result is provided by Section 4A</w:t>
      </w:r>
      <w:r w:rsidR="0053394A" w:rsidRPr="0053394A">
        <w:noBreakHyphen/>
      </w:r>
      <w:r w:rsidRPr="0053394A">
        <w:t xml:space="preserve">203(a)(2). The customer may avoid the loss resulting from such a payment order if the customer can prove that the fraud was not committed by a person described in that subsection. Breach of a commercially reasonable security procedure requires that the person committing the fraud have knowledge of how the procedure works and knowledge of codes, identifying devices, and the like. That person may also need access to transmitting facilities through an access device or other software in order to breach the security procedure. This confidential information must be obtained either from a source controlled by the customer or from a source controlled by the receiving bank. If the customer can prove that the person committing the fraud did not obtain the confidential information from an agent or former agent of the customer or from a source controlled by the customer, the loss is shifted to the bank. </w:t>
      </w:r>
      <w:r w:rsidR="0053394A" w:rsidRPr="0053394A">
        <w:t>“</w:t>
      </w:r>
      <w:r w:rsidRPr="0053394A">
        <w:t>Prove</w:t>
      </w:r>
      <w:r w:rsidR="0053394A" w:rsidRPr="0053394A">
        <w:t>”</w:t>
      </w:r>
      <w:r w:rsidRPr="0053394A">
        <w:t xml:space="preserve"> is defined in Section 4A</w:t>
      </w:r>
      <w:r w:rsidR="0053394A" w:rsidRPr="0053394A">
        <w:noBreakHyphen/>
      </w:r>
      <w:r w:rsidRPr="0053394A">
        <w:t>105(a)(7). Because of bank regulation requirements, in this kind of case there will always be a criminal investigation as well as an internal investigation of the bank to determine the probable explanation for the breach of security. Because a funds transfer fraud usually will involve a very large amount of money, both the criminal investigation and the internal investigation are likely to be thorough. In some cases there may be an investigation by bank examiners as well. Frequently, these investigations will develop evidence of who is at fault and the cause of the loss. The customer will have access to evidence developed in these investigations and that evidence can be used by the customer in meeting its burden of proof.</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6. The effect of Section 4A</w:t>
      </w:r>
      <w:r w:rsidR="0053394A" w:rsidRPr="0053394A">
        <w:noBreakHyphen/>
      </w:r>
      <w:r w:rsidRPr="0053394A">
        <w:t>202(b) may also be changed by an agreement meeting the requirements of Section 4A</w:t>
      </w:r>
      <w:r w:rsidR="0053394A" w:rsidRPr="0053394A">
        <w:noBreakHyphen/>
      </w:r>
      <w:r w:rsidRPr="0053394A">
        <w:t>203(a)(1). Some customers may be unwilling to take all or part of the risk of loss with respect to unauthorized payment orders even if all of the requirements of Section 4A</w:t>
      </w:r>
      <w:r w:rsidR="0053394A" w:rsidRPr="0053394A">
        <w:noBreakHyphen/>
      </w:r>
      <w:r w:rsidRPr="0053394A">
        <w:t>202(b) are met. By virtue of Section 4A</w:t>
      </w:r>
      <w:r w:rsidR="0053394A" w:rsidRPr="0053394A">
        <w:noBreakHyphen/>
      </w:r>
      <w:r w:rsidRPr="0053394A">
        <w:t>203(a)(1), a receiving bank may assume all of the risk of loss with respect to unauthorized payment orders, or the customer and bank may agree that losses from unauthorized payment orders are to be divided as provided in the agreement.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7. In a large majority of cases the sender of a payment order is a bank. In many cases in which there is a bank sender, both the sender and the receiving bank will be members of a funds transfer system over which the payment order is transmitted. Since Section 4A</w:t>
      </w:r>
      <w:r w:rsidR="0053394A" w:rsidRPr="0053394A">
        <w:noBreakHyphen/>
      </w:r>
      <w:r w:rsidRPr="0053394A">
        <w:t>202(f) does not prohibit a funds transfer system rule from varying rights and obligations under Section 4A</w:t>
      </w:r>
      <w:r w:rsidR="0053394A" w:rsidRPr="0053394A">
        <w:noBreakHyphen/>
      </w:r>
      <w:r w:rsidRPr="0053394A">
        <w:t>202, a rule of the funds transfer system can determine how loss due to an unauthorized payment order from a participating bank to another participating bank is to be allocated. A funds transfer system rule, however, cannot change the rights of a customer that is not a participating bank. Section 4A</w:t>
      </w:r>
      <w:r w:rsidR="0053394A" w:rsidRPr="0053394A">
        <w:noBreakHyphen/>
      </w:r>
      <w:r w:rsidRPr="0053394A">
        <w:t>501(b). Section 4A</w:t>
      </w:r>
      <w:r w:rsidR="0053394A" w:rsidRPr="0053394A">
        <w:noBreakHyphen/>
      </w:r>
      <w:r w:rsidRPr="0053394A">
        <w:t>202(f) also prevents variation by agreement except to the extent stated.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LAW REVIEW AND JOURNAL COMMENTARIES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Couriers without luggage: Negotiable instruments and digital signatures. 49 S.C. L. Rev. 739 (Summer 1998).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204.</w:t>
      </w:r>
      <w:r w:rsidR="00574637" w:rsidRPr="0053394A">
        <w:t xml:space="preserve"> Refund of payment and duty of customer to report with respect to unauthorized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a receiving bank accepts a payment order issued in the name of its customer as sender which is (i) not authorized and not effective as the order of the customer under Section 36</w:t>
      </w:r>
      <w:r w:rsidR="0053394A" w:rsidRPr="0053394A">
        <w:noBreakHyphen/>
      </w:r>
      <w:r w:rsidRPr="0053394A">
        <w:t>4A</w:t>
      </w:r>
      <w:r w:rsidR="0053394A" w:rsidRPr="0053394A">
        <w:noBreakHyphen/>
      </w:r>
      <w:r w:rsidRPr="0053394A">
        <w:t>202, or (ii) not enforceable, in whole or in part, against the customer under Section 36</w:t>
      </w:r>
      <w:r w:rsidR="0053394A" w:rsidRPr="0053394A">
        <w:noBreakHyphen/>
      </w:r>
      <w:r w:rsidRPr="0053394A">
        <w:t>4A</w:t>
      </w:r>
      <w:r w:rsidR="0053394A" w:rsidRPr="0053394A">
        <w:noBreakHyphen/>
      </w:r>
      <w:r w:rsidRPr="0053394A">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53394A" w:rsidRPr="0053394A">
        <w:t>’</w:t>
      </w:r>
      <w:r w:rsidRPr="0053394A">
        <w:t>s account was debited with respect to the order. The bank is not entitled to any recovery from the customer on account of a failure by the customer to give notification as stated in this section.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Reasonable time under subsection (a) may be fixed by agreement as stated in Section 36</w:t>
      </w:r>
      <w:r w:rsidR="0053394A" w:rsidRPr="0053394A">
        <w:noBreakHyphen/>
      </w:r>
      <w:r w:rsidRPr="0053394A">
        <w:t>1</w:t>
      </w:r>
      <w:r w:rsidR="0053394A" w:rsidRPr="0053394A">
        <w:noBreakHyphen/>
      </w:r>
      <w:r w:rsidRPr="0053394A">
        <w:t>302(b), but the obligation of a receiving bank to refund payment as stated in subsection (a) may not otherwise be varied by agreement.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 xml:space="preserve">1; 2014 Act No. 213 (S.343), </w:t>
      </w:r>
      <w:r w:rsidRPr="0053394A">
        <w:t xml:space="preserve">Section </w:t>
      </w:r>
      <w:r w:rsidR="00574637" w:rsidRPr="0053394A">
        <w:t>29, eff October 1, 2014.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With respect to unauthorized payment orders, in a very large percentage of cases a commercially reasonable security procedure will be in effect. Section 4A</w:t>
      </w:r>
      <w:r w:rsidR="0053394A" w:rsidRPr="0053394A">
        <w:noBreakHyphen/>
      </w:r>
      <w:r w:rsidRPr="0053394A">
        <w:t>204 applies only to cases in which (i) no commercially reasonable security procedure is in effect, (ii) the bank did not comply with a commercially reasonable security procedure that was in effect, (iii) the sender can prove, pursuant to Section 4A</w:t>
      </w:r>
      <w:r w:rsidR="0053394A" w:rsidRPr="0053394A">
        <w:noBreakHyphen/>
      </w:r>
      <w:r w:rsidRPr="0053394A">
        <w:t>203(a)(2), that the culprit did not obtain confidential security information controlled by the customer, or (iv) the bank, pursuant to Section 4A</w:t>
      </w:r>
      <w:r w:rsidR="0053394A" w:rsidRPr="0053394A">
        <w:noBreakHyphen/>
      </w:r>
      <w:r w:rsidRPr="0053394A">
        <w:t>203(a)(1) agreed to take all or part of the loss resulting from an unauthorized payment order. In each of these cases the bank takes the risk of loss with respect to an unauthorized payment order because the bank is not entitled to payment from the customer with respect to the order. The bank normally debits the customer</w:t>
      </w:r>
      <w:r w:rsidR="0053394A" w:rsidRPr="0053394A">
        <w:t>’</w:t>
      </w:r>
      <w:r w:rsidRPr="0053394A">
        <w:t>s account or otherwise receives payment from the customer shortly after acceptance of the payment order. Subsection (a) of Section 4A</w:t>
      </w:r>
      <w:r w:rsidR="0053394A" w:rsidRPr="0053394A">
        <w:noBreakHyphen/>
      </w:r>
      <w:r w:rsidRPr="0053394A">
        <w:t>204 states that the bank must recredit the account or refund payment to the extent the bank is not entitled to enforce payment.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Section 4A</w:t>
      </w:r>
      <w:r w:rsidR="0053394A" w:rsidRPr="0053394A">
        <w:noBreakHyphen/>
      </w:r>
      <w:r w:rsidRPr="0053394A">
        <w:t>204 is designed to encourage a customer to promptly notify the receiving bank that it has accepted an unauthorized payment order. Since cases of unauthorized payment orders will almost always involve fraud, the bank</w:t>
      </w:r>
      <w:r w:rsidR="0053394A" w:rsidRPr="0053394A">
        <w:t>’</w:t>
      </w:r>
      <w:r w:rsidRPr="0053394A">
        <w:t xml:space="preserve">s remedy is normally to recover from the beneficiary of the unauthorized order if the beneficiary was party to the fraud. This remedy may not be worth very much and it may not make any difference whether or not the bank promptly learns about the fraud. But in some cases prompt notification may make it easier for the bank to recover some part of its loss from the culprit. The customer will routinely be notified of the debit to its account with respect to an unauthorized order or will otherwise be notified of acceptance of the order. The customer has a duty to exercise ordinary care to determine that the order was unauthorized after it has received notification from the bank, and to advise the bank of the relevant facts within a reasonable time not exceeding ninety days after receipt of notification. Reasonable time is not defined and it may depend on the facts of the particular case. If a payment order for </w:t>
      </w:r>
      <w:r w:rsidRPr="0053394A">
        <w:lastRenderedPageBreak/>
        <w:t>$1,000,000 is wholly unauthorized, the customer should normally discover it in far less than ninety days. If a $1,000,000 payment order was authorized but the name of the beneficiary was fraudulently changed, a much longer period may be necessary to discover the fraud. But in any event, if the customer delays more than ninety days, the customer</w:t>
      </w:r>
      <w:r w:rsidR="0053394A" w:rsidRPr="0053394A">
        <w:t>’</w:t>
      </w:r>
      <w:r w:rsidRPr="0053394A">
        <w:t>s duty has not been met. The only consequence of a failure of the customer to perform this duty is a loss of interest on the refund payable by the bank. A customer that acts promptly is entitled to interest from the time the customer</w:t>
      </w:r>
      <w:r w:rsidR="0053394A" w:rsidRPr="0053394A">
        <w:t>’</w:t>
      </w:r>
      <w:r w:rsidRPr="0053394A">
        <w:t>s account was debited or the customer otherwise made payment. The rate of interest is stated in Section 4A</w:t>
      </w:r>
      <w:r w:rsidR="0053394A" w:rsidRPr="0053394A">
        <w:noBreakHyphen/>
      </w:r>
      <w:r w:rsidRPr="0053394A">
        <w:t>506. If the customer fails to perform the duty, no interest is recoverable for any part of the period before the bank learns that it accepted an unauthorized order. But the bank is not entitled to any recovery from the customer based on negligence for failure to inform the bank. Loss of interest is in the nature of a penalty on the customer designed to provide an incentive for the customer to police its account. There is no intention to impose a duty on the customer that might result in shifting loss from the unauthorized order to the customer.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Editor</w:t>
      </w:r>
      <w:r w:rsidR="0053394A" w:rsidRPr="0053394A">
        <w:t>’</w:t>
      </w:r>
      <w:r w:rsidRPr="0053394A">
        <w:t>s Note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2014 Act No. 213, </w:t>
      </w:r>
      <w:r w:rsidR="0053394A" w:rsidRPr="0053394A">
        <w:t xml:space="preserve">Section </w:t>
      </w:r>
      <w:r w:rsidRPr="0053394A">
        <w:t>51, provides as follows: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t>
      </w:r>
      <w:r w:rsidR="00574637" w:rsidRPr="0053394A">
        <w:t>SECTION 51. This act becomes effective on October 1, 2014. It applies to transactions entered into and events occurring after that date.</w:t>
      </w:r>
      <w:r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Effect of Amendment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2014 Act No. 213, </w:t>
      </w:r>
      <w:r w:rsidR="0053394A" w:rsidRPr="0053394A">
        <w:t xml:space="preserve">Section </w:t>
      </w:r>
      <w:r w:rsidRPr="0053394A">
        <w:t xml:space="preserve">29, in subsection (b), substituted </w:t>
      </w:r>
      <w:r w:rsidR="0053394A" w:rsidRPr="0053394A">
        <w:t>“</w:t>
      </w:r>
      <w:r w:rsidRPr="0053394A">
        <w:t>36</w:t>
      </w:r>
      <w:r w:rsidR="0053394A" w:rsidRPr="0053394A">
        <w:noBreakHyphen/>
      </w:r>
      <w:r w:rsidRPr="0053394A">
        <w:t>1</w:t>
      </w:r>
      <w:r w:rsidR="0053394A" w:rsidRPr="0053394A">
        <w:noBreakHyphen/>
      </w:r>
      <w:r w:rsidRPr="0053394A">
        <w:t>302(b)</w:t>
      </w:r>
      <w:r w:rsidR="0053394A" w:rsidRPr="0053394A">
        <w:t>”</w:t>
      </w:r>
      <w:r w:rsidRPr="0053394A">
        <w:t xml:space="preserve"> for </w:t>
      </w:r>
      <w:r w:rsidR="0053394A" w:rsidRPr="0053394A">
        <w:t>“</w:t>
      </w:r>
      <w:r w:rsidRPr="0053394A">
        <w:t>36</w:t>
      </w:r>
      <w:r w:rsidR="0053394A" w:rsidRPr="0053394A">
        <w:noBreakHyphen/>
      </w:r>
      <w:r w:rsidRPr="0053394A">
        <w:t>1</w:t>
      </w:r>
      <w:r w:rsidR="0053394A" w:rsidRPr="0053394A">
        <w:noBreakHyphen/>
      </w:r>
      <w:r w:rsidRPr="0053394A">
        <w:t>204(1)</w:t>
      </w:r>
      <w:r w:rsidR="0053394A" w:rsidRPr="0053394A">
        <w:t>”</w:t>
      </w:r>
      <w:r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133,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326, 328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205.</w:t>
      </w:r>
      <w:r w:rsidR="00574637" w:rsidRPr="0053394A">
        <w:t xml:space="preserve"> Erroneous payment orders.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If the sender proves that the sender or a person acting on behalf of the sender pursuant to Section 36</w:t>
      </w:r>
      <w:r w:rsidR="0053394A" w:rsidRPr="0053394A">
        <w:noBreakHyphen/>
      </w:r>
      <w:r w:rsidRPr="0053394A">
        <w:t>4A</w:t>
      </w:r>
      <w:r w:rsidR="0053394A" w:rsidRPr="0053394A">
        <w:noBreakHyphen/>
      </w:r>
      <w:r w:rsidRPr="0053394A">
        <w:t>206 complied with the security procedure and that the error would have been detected if the receiving bank had also complied, the sender is not obliged to pay the order to the extent stated in paragraphs (2) and (3).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 xml:space="preserve">(2) If the funds transfer is completed on the basis of an erroneous payment order described in clause (i) or (iii) of subsection (a), the sender is not obliged to pay the order and the receiving </w:t>
      </w:r>
      <w:r w:rsidRPr="0053394A">
        <w:lastRenderedPageBreak/>
        <w:t>bank is entitled to recover from the beneficiary any amount paid to the beneficiary to the extent allowed by the law governing mistake and restitution.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(i) the sender of an erroneous payment order described in subsection (a) is not obliged to pay all or part of the order, and (ii) the sender receives notification from the receiving bank that the order was accepted by the bank or that the sender</w:t>
      </w:r>
      <w:r w:rsidR="0053394A" w:rsidRPr="0053394A">
        <w:t>’</w:t>
      </w:r>
      <w:r w:rsidRPr="0053394A">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53394A" w:rsidRPr="0053394A">
        <w:t>’</w:t>
      </w:r>
      <w:r w:rsidRPr="0053394A">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53394A" w:rsidRPr="0053394A">
        <w:t>’</w:t>
      </w:r>
      <w:r w:rsidRPr="0053394A">
        <w:t>s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This section applies to amendments to payment orders to the same extent it applies to payment orders.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This section concerns error in the content or in the transmission of payment orders. It deals with three kinds of error. Case #1. The order identifies a beneficiary not intended by the sender. For example, Sender intends to wire funds to a beneficiary identified only by an account number. The wrong account number is stated in the order. Case #2. The error is in the amount of the order. For example, Sender intends to wire $1,000 to Beneficiary. Through error, the payment order instructs payment of $1,000,000. Case #3. A payment order is sent to the receiving bank and then, by mistake, the same payment order is sent to the receiving bank again. In Case #3, the receiving bank may have no way of knowing whether the second order is a duplicate of the first or is another order. Similarly, in Case #1 and Case #2, the receiving bank may have no way of knowing that the error exists. In each case, if this section does not apply and the funds transfer is completed, Sender is obliged to pay the order. Section 4A</w:t>
      </w:r>
      <w:r w:rsidR="0053394A" w:rsidRPr="0053394A">
        <w:noBreakHyphen/>
      </w:r>
      <w:r w:rsidRPr="0053394A">
        <w:t>402. Sender</w:t>
      </w:r>
      <w:r w:rsidR="0053394A" w:rsidRPr="0053394A">
        <w:t>’</w:t>
      </w:r>
      <w:r w:rsidRPr="0053394A">
        <w:t>s remedy, based on payment by mistake, is to recover from the beneficiary that received payment.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Sometimes, however, transmission of payment orders of the sender to the receiving bank is made pursuant to a security procedure designed to detect one or more of the errors described above. Since </w:t>
      </w:r>
      <w:r w:rsidR="0053394A" w:rsidRPr="0053394A">
        <w:t>“</w:t>
      </w:r>
      <w:r w:rsidRPr="0053394A">
        <w:t>security procedure</w:t>
      </w:r>
      <w:r w:rsidR="0053394A" w:rsidRPr="0053394A">
        <w:t>”</w:t>
      </w:r>
      <w:r w:rsidRPr="0053394A">
        <w:t xml:space="preserve"> is defined by Section 4A</w:t>
      </w:r>
      <w:r w:rsidR="0053394A" w:rsidRPr="0053394A">
        <w:noBreakHyphen/>
      </w:r>
      <w:r w:rsidRPr="0053394A">
        <w:t xml:space="preserve">201 as </w:t>
      </w:r>
      <w:r w:rsidR="0053394A" w:rsidRPr="0053394A">
        <w:t>“</w:t>
      </w:r>
      <w:r w:rsidRPr="0053394A">
        <w:t>a procedure established by agreement of a customer and a receiving bank for the purpose of * * * detecting error * * *,</w:t>
      </w:r>
      <w:r w:rsidR="0053394A" w:rsidRPr="0053394A">
        <w:t>”</w:t>
      </w:r>
      <w:r w:rsidRPr="0053394A">
        <w:t xml:space="preserve"> Section 4A</w:t>
      </w:r>
      <w:r w:rsidR="0053394A" w:rsidRPr="0053394A">
        <w:noBreakHyphen/>
      </w:r>
      <w:r w:rsidRPr="0053394A">
        <w:t xml:space="preserve">205 does not apply if the receiving bank and the customer did not agree to the establishment of a procedure for detecting error. A security procedure may be designed to detect an account number that is not one to which Sender normally makes payment. In that case, the security procedure may require a special verification that payment to the stated account number was intended. In the case of dollar amounts, the security procedure may require different codes for different dollar amounts. If a $1,000,000 payment order contains a code that is inappropriate for that amount, the error in amount should be detected. In the case of duplicate orders, the security procedure may require that each payment order be identified by a number or code that applies to no other order. If the number or code of each payment order received is </w:t>
      </w:r>
      <w:r w:rsidRPr="0053394A">
        <w:lastRenderedPageBreak/>
        <w:t>registered in a computer base, the receiving bank can quickly identify a duplicate order. The three cases covered by this section are essentially similar. In each, if the error is not detected, some beneficiary will receive funds that the beneficiary was not intended to receive. If this section applies, the risk of loss with respect to the error of the sender is shifted to the bank which has the burden of recovering the funds from the beneficiary. The risk of loss is shifted to the bank only if the sender proves that the error would have been detected if there had been compliance with the procedure and that the sender (or an agent under Section 4A</w:t>
      </w:r>
      <w:r w:rsidR="0053394A" w:rsidRPr="0053394A">
        <w:noBreakHyphen/>
      </w:r>
      <w:r w:rsidRPr="0053394A">
        <w:t>206) complied. In the case of a duplicate order or a wrong beneficiary, the sender doesn</w:t>
      </w:r>
      <w:r w:rsidR="0053394A" w:rsidRPr="0053394A">
        <w:t>’</w:t>
      </w:r>
      <w:r w:rsidRPr="0053394A">
        <w:t>t have to pay the order. In the case of an overpayment, the sender does not have to pay the order to the extent of the overpayment. If subsection (a)(1) applies, the position of the receiving bank is comparable to that of a receiving bank that erroneously executes a payment order as stated in Section 4A</w:t>
      </w:r>
      <w:r w:rsidR="0053394A" w:rsidRPr="0053394A">
        <w:noBreakHyphen/>
      </w:r>
      <w:r w:rsidRPr="0053394A">
        <w:t>303. However, failure of the sender to timely report the error is covered by Section 4A</w:t>
      </w:r>
      <w:r w:rsidR="0053394A" w:rsidRPr="0053394A">
        <w:noBreakHyphen/>
      </w:r>
      <w:r w:rsidRPr="0053394A">
        <w:t>205(b) rather than by Section 4A</w:t>
      </w:r>
      <w:r w:rsidR="0053394A" w:rsidRPr="0053394A">
        <w:noBreakHyphen/>
      </w:r>
      <w:r w:rsidRPr="0053394A">
        <w:t>304 which applies only to erroneous execution under Section 4A</w:t>
      </w:r>
      <w:r w:rsidR="0053394A" w:rsidRPr="0053394A">
        <w:noBreakHyphen/>
      </w:r>
      <w:r w:rsidRPr="0053394A">
        <w:t>303. A receiving bank to which the risk of loss is shifted by subsection (a)(1) or (2) is entitled to recover the amount erroneously paid to the beneficiary to the extent allowed by the law of mistake and restitution. Rights of the receiving bank against the beneficiary are similar to those of a receiving bank that erroneously executes a payment order as stated in Section 4A</w:t>
      </w:r>
      <w:r w:rsidR="0053394A" w:rsidRPr="0053394A">
        <w:noBreakHyphen/>
      </w:r>
      <w:r w:rsidRPr="0053394A">
        <w:t>303. Those rights are discussed in Comment 2 to Section 4A</w:t>
      </w:r>
      <w:r w:rsidR="0053394A" w:rsidRPr="0053394A">
        <w:noBreakHyphen/>
      </w:r>
      <w:r w:rsidRPr="0053394A">
        <w:t>303.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A security procedure established for the purpose of detecting error is not effective unless both sender and receiving bank comply with the procedure. Thus, the bank undertakes a duty of complying with the procedure for the benefit of the sender. This duty is recognized in subsection (a)(1). The loss with respect to the sender</w:t>
      </w:r>
      <w:r w:rsidR="0053394A" w:rsidRPr="0053394A">
        <w:t>’</w:t>
      </w:r>
      <w:r w:rsidRPr="0053394A">
        <w:t>s error is shifted to the bank if the bank fails to comply with the procedure and the sender (or an agent under Section 4A</w:t>
      </w:r>
      <w:r w:rsidR="0053394A" w:rsidRPr="0053394A">
        <w:noBreakHyphen/>
      </w:r>
      <w:r w:rsidRPr="0053394A">
        <w:t>206) does comply. Although the customer may have been negligent in transmitting the erroneous payment order, the loss is put on the bank on a last</w:t>
      </w:r>
      <w:r w:rsidR="0053394A" w:rsidRPr="0053394A">
        <w:noBreakHyphen/>
      </w:r>
      <w:r w:rsidRPr="0053394A">
        <w:t>clear</w:t>
      </w:r>
      <w:r w:rsidR="0053394A" w:rsidRPr="0053394A">
        <w:noBreakHyphen/>
      </w:r>
      <w:r w:rsidRPr="0053394A">
        <w:t>chance theory. A similar analysis applies to subsection (b). If the loss with respect to an error is shifted to the receiving bank and the sender is notified by the bank that the erroneous payment order was accepted, the sender has a duty to exercise ordinary care to discover the error and notify the bank of the relevant facts within a reasonable time not exceeding 90 days. If the bank can prove that the sender failed in this duty it is entitled to compensation for the loss incurred as a result of the failure. Whether the bank is entitled to recover from the sender depends upon whether the failure to give timely notice would have made any difference. If the bank could not have recovered from the beneficiary that received payment under the erroneous payment order even if timely notice had been given, the sender</w:t>
      </w:r>
      <w:r w:rsidR="0053394A" w:rsidRPr="0053394A">
        <w:t>’</w:t>
      </w:r>
      <w:r w:rsidRPr="0053394A">
        <w:t>s failure to notify did not cause any loss of the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Section 4A</w:t>
      </w:r>
      <w:r w:rsidR="0053394A" w:rsidRPr="0053394A">
        <w:noBreakHyphen/>
      </w:r>
      <w:r w:rsidRPr="0053394A">
        <w:t>205 is subject to variation by agreement under Section 4A</w:t>
      </w:r>
      <w:r w:rsidR="0053394A" w:rsidRPr="0053394A">
        <w:noBreakHyphen/>
      </w:r>
      <w:r w:rsidRPr="0053394A">
        <w:t>501. Thus, if a receiving bank and its customer have agreed to a security procedure for detection of error, the liability of the receiving bank for failing to detect an error of the customer as provided in Section 4A</w:t>
      </w:r>
      <w:r w:rsidR="0053394A" w:rsidRPr="0053394A">
        <w:noBreakHyphen/>
      </w:r>
      <w:r w:rsidRPr="0053394A">
        <w:t>205 may be varied as provided in an agreement of the bank and the customer.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CROSS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Applicability of this section respecting obligation of sender to pay receiving bank, see </w:t>
      </w:r>
      <w:r w:rsidR="0053394A" w:rsidRPr="0053394A">
        <w:t xml:space="preserve">Section </w:t>
      </w:r>
      <w:r w:rsidRPr="0053394A">
        <w:t>36</w:t>
      </w:r>
      <w:r w:rsidR="0053394A" w:rsidRPr="0053394A">
        <w:noBreakHyphen/>
      </w:r>
      <w:r w:rsidRPr="0053394A">
        <w:t>4A</w:t>
      </w:r>
      <w:r w:rsidR="0053394A" w:rsidRPr="0053394A">
        <w:noBreakHyphen/>
      </w:r>
      <w:r w:rsidRPr="0053394A">
        <w:t>402.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326, 328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206.</w:t>
      </w:r>
      <w:r w:rsidR="00574637" w:rsidRPr="0053394A">
        <w:t xml:space="preserve"> Transmission of payment order through funds</w:t>
      </w:r>
      <w:r w:rsidRPr="0053394A">
        <w:noBreakHyphen/>
      </w:r>
      <w:r w:rsidR="00574637" w:rsidRPr="0053394A">
        <w:t>transfer or other communication system.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a payment order addressed to a receiving bank is transmitted to a funds</w:t>
      </w:r>
      <w:r w:rsidR="0053394A" w:rsidRPr="0053394A">
        <w:noBreakHyphen/>
      </w:r>
      <w:r w:rsidRPr="0053394A">
        <w:t>transfer system or other third</w:t>
      </w:r>
      <w:r w:rsidR="0053394A" w:rsidRPr="0053394A">
        <w:noBreakHyphen/>
      </w:r>
      <w:r w:rsidRPr="0053394A">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53394A" w:rsidRPr="0053394A">
        <w:noBreakHyphen/>
      </w:r>
      <w:r w:rsidRPr="0053394A">
        <w:t>transfer system of the Federal Reserve Banks.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This section applies to cancellations and amendments of payment orders to the same extent it applies to payment orders.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A payment order may be issued to a receiving bank directly by delivery of a writing or electronic device or by an oral or electronic communication. If an agent of the sender is employed to transmit orders on behalf of the sender, the sender is bound by the order transmitted by the agent on the basis of agency law. Section 4A</w:t>
      </w:r>
      <w:r w:rsidR="0053394A" w:rsidRPr="0053394A">
        <w:noBreakHyphen/>
      </w:r>
      <w:r w:rsidRPr="0053394A">
        <w:t>206 is an application of that principle to cases in which a funds transfer or communication system acts as an intermediary in transmitting the sender</w:t>
      </w:r>
      <w:r w:rsidR="0053394A" w:rsidRPr="0053394A">
        <w:t>’</w:t>
      </w:r>
      <w:r w:rsidRPr="0053394A">
        <w:t>s order to the receiving bank. The intermediary is deemed to be an agent of the sender for the purpose of transmitting payment orders and related messages for the sender. Section 4A</w:t>
      </w:r>
      <w:r w:rsidR="0053394A" w:rsidRPr="0053394A">
        <w:noBreakHyphen/>
      </w:r>
      <w:r w:rsidRPr="0053394A">
        <w:t>206 deals with error by the intermediary.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Transmission by an automated clearing house of an association of banks other than the Federal Reserve Banks is an example of a transaction covered by Section 4A</w:t>
      </w:r>
      <w:r w:rsidR="0053394A" w:rsidRPr="0053394A">
        <w:noBreakHyphen/>
      </w:r>
      <w:r w:rsidRPr="0053394A">
        <w:t>206. Suppose Originator orders Originator</w:t>
      </w:r>
      <w:r w:rsidR="0053394A" w:rsidRPr="0053394A">
        <w:t>’</w:t>
      </w:r>
      <w:r w:rsidRPr="0053394A">
        <w:t>s Bank to cause a large number of payments to be made to many accounts in banks in various parts of the country. These payment orders are electronically transmitted to Originator</w:t>
      </w:r>
      <w:r w:rsidR="0053394A" w:rsidRPr="0053394A">
        <w:t>’</w:t>
      </w:r>
      <w:r w:rsidRPr="0053394A">
        <w:t>s Bank and stored in an electronic device that is held by Originator</w:t>
      </w:r>
      <w:r w:rsidR="0053394A" w:rsidRPr="0053394A">
        <w:t>’</w:t>
      </w:r>
      <w:r w:rsidRPr="0053394A">
        <w:t>s Bank. Or, transmission of the various payment orders is made by delivery to Originator</w:t>
      </w:r>
      <w:r w:rsidR="0053394A" w:rsidRPr="0053394A">
        <w:t>’</w:t>
      </w:r>
      <w:r w:rsidRPr="0053394A">
        <w:t>s Bank of an electronic device containing the instruction to the bank. In either case the terms of the various payment orders by Originator are determined by the information contained in the electronic device. In order to execute the various orders, the information in the electronic device must be processed. For example, if some of the orders are for payments to accounts in Bank X and some to accounts in Bank Y, Originator</w:t>
      </w:r>
      <w:r w:rsidR="0053394A" w:rsidRPr="0053394A">
        <w:t>’</w:t>
      </w:r>
      <w:r w:rsidRPr="0053394A">
        <w:t>s Bank will execute these orders of Originator by issuing a series of payment orders to Bank X covering all payments to accounts in that bank, and by issuing a series of payment orders to Bank Y covering all payments to accounts in that bank. The orders to Bank X may be transmitted together by means of an electronic device, and those to Bank Y may be included in another electronic device. Typically, this processing is done by an automated clearing house acting for a group of banks including Originator</w:t>
      </w:r>
      <w:r w:rsidR="0053394A" w:rsidRPr="0053394A">
        <w:t>’</w:t>
      </w:r>
      <w:r w:rsidRPr="0053394A">
        <w:t>s Bank. The automated clearing house is a funds transfer system. Section 4A</w:t>
      </w:r>
      <w:r w:rsidR="0053394A" w:rsidRPr="0053394A">
        <w:noBreakHyphen/>
      </w:r>
      <w:r w:rsidRPr="0053394A">
        <w:t>105(a)(5). Originator</w:t>
      </w:r>
      <w:r w:rsidR="0053394A" w:rsidRPr="0053394A">
        <w:t>’</w:t>
      </w:r>
      <w:r w:rsidRPr="0053394A">
        <w:t>s Bank delivers Originator</w:t>
      </w:r>
      <w:r w:rsidR="0053394A" w:rsidRPr="0053394A">
        <w:t>’</w:t>
      </w:r>
      <w:r w:rsidRPr="0053394A">
        <w:t>s electronic device or transmits the information contained in the device to the funds transfer system for processing into payment orders of Originator</w:t>
      </w:r>
      <w:r w:rsidR="0053394A" w:rsidRPr="0053394A">
        <w:t>’</w:t>
      </w:r>
      <w:r w:rsidRPr="0053394A">
        <w:t>s Bank to the appropriate beneficiary</w:t>
      </w:r>
      <w:r w:rsidR="0053394A" w:rsidRPr="0053394A">
        <w:t>’</w:t>
      </w:r>
      <w:r w:rsidRPr="0053394A">
        <w:t>s banks. The processing may result in an erroneous payment order. Originator</w:t>
      </w:r>
      <w:r w:rsidR="0053394A" w:rsidRPr="0053394A">
        <w:t>’</w:t>
      </w:r>
      <w:r w:rsidRPr="0053394A">
        <w:t>s Bank, by use of Originator</w:t>
      </w:r>
      <w:r w:rsidR="0053394A" w:rsidRPr="0053394A">
        <w:t>’</w:t>
      </w:r>
      <w:r w:rsidRPr="0053394A">
        <w:t xml:space="preserve">s electronic device, may have given information to the funds transfer system instructing payment of $100,000 to an account in Bank X, but because of human error or an equipment malfunction the processing may have converted that instruction into an instruction to Bank X to make a </w:t>
      </w:r>
      <w:r w:rsidRPr="0053394A">
        <w:lastRenderedPageBreak/>
        <w:t>payment of $1,000,000. Under Section 4A</w:t>
      </w:r>
      <w:r w:rsidR="0053394A" w:rsidRPr="0053394A">
        <w:noBreakHyphen/>
      </w:r>
      <w:r w:rsidRPr="0053394A">
        <w:t>206, Originator</w:t>
      </w:r>
      <w:r w:rsidR="0053394A" w:rsidRPr="0053394A">
        <w:t>’</w:t>
      </w:r>
      <w:r w:rsidRPr="0053394A">
        <w:t>s Bank issued a payment order for $1,000,000 to Bank X when the erroneous information was sent to Bank X. Originator</w:t>
      </w:r>
      <w:r w:rsidR="0053394A" w:rsidRPr="0053394A">
        <w:t>’</w:t>
      </w:r>
      <w:r w:rsidRPr="0053394A">
        <w:t>s Bank is responsible for the error of the automated clearing house. The liability of the funds transfer system that made the error is not governed by Article 4A. It is left to the law of contract, a funds transfer system rule, or other applicable law.</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 the hypothetical case just discussed, if the automated clearing house is operated by a Federal Reserve Bank, the analysis is different. Section 4A</w:t>
      </w:r>
      <w:r w:rsidR="0053394A" w:rsidRPr="0053394A">
        <w:noBreakHyphen/>
      </w:r>
      <w:r w:rsidRPr="0053394A">
        <w:t>206 does not apply. Originator</w:t>
      </w:r>
      <w:r w:rsidR="0053394A" w:rsidRPr="0053394A">
        <w:t>’</w:t>
      </w:r>
      <w:r w:rsidRPr="0053394A">
        <w:t>s Bank will execute Originator</w:t>
      </w:r>
      <w:r w:rsidR="0053394A" w:rsidRPr="0053394A">
        <w:t>’</w:t>
      </w:r>
      <w:r w:rsidRPr="0053394A">
        <w:t>s payment orders by delivery or transmission of the electronic information to the Federal Reserve Bank for processing. The result is that Originator</w:t>
      </w:r>
      <w:r w:rsidR="0053394A" w:rsidRPr="0053394A">
        <w:t>’</w:t>
      </w:r>
      <w:r w:rsidRPr="0053394A">
        <w:t>s Bank has issued payment orders to the Federal Reserve Bank which, in this case, is acting as an intermediary bank. When the Federal Reserve Bank has processed the information given to it by Originator</w:t>
      </w:r>
      <w:r w:rsidR="0053394A" w:rsidRPr="0053394A">
        <w:t>’</w:t>
      </w:r>
      <w:r w:rsidRPr="0053394A">
        <w:t>s Bank, it will issue payment orders to the various beneficiary</w:t>
      </w:r>
      <w:r w:rsidR="0053394A" w:rsidRPr="0053394A">
        <w:t>’</w:t>
      </w:r>
      <w:r w:rsidRPr="0053394A">
        <w:t>s banks. If the processing results in an erroneous payment order, the Federal Reserve Bank has erroneously executed the payment order of Originator</w:t>
      </w:r>
      <w:r w:rsidR="0053394A" w:rsidRPr="0053394A">
        <w:t>’</w:t>
      </w:r>
      <w:r w:rsidRPr="0053394A">
        <w:t>s Bank and the case is governed by Section 4A</w:t>
      </w:r>
      <w:r w:rsidR="0053394A" w:rsidRPr="0053394A">
        <w:noBreakHyphen/>
      </w:r>
      <w:r w:rsidRPr="0053394A">
        <w:t>303.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 318 to 323.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 647 to 649.</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207.</w:t>
      </w:r>
      <w:r w:rsidR="00574637" w:rsidRPr="0053394A">
        <w:t xml:space="preserve"> Misdescription of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Subject to subsection (b), if, in a payment order received by the beneficiary</w:t>
      </w:r>
      <w:r w:rsidR="0053394A" w:rsidRPr="0053394A">
        <w:t>’</w:t>
      </w:r>
      <w:r w:rsidRPr="0053394A">
        <w:t>s bank, the name, bank account number, or other identification of the beneficiary refers to a nonexistent or unidentifiable person or account, no person has rights as a beneficiary of the order and acceptance of the order cannot occur.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a payment order received by the beneficiary</w:t>
      </w:r>
      <w:r w:rsidR="0053394A" w:rsidRPr="0053394A">
        <w:t>’</w:t>
      </w:r>
      <w:r w:rsidRPr="0053394A">
        <w:t>s bank identifies the beneficiary both by name and by an identifying or bank account number and the name and number identify different persons, the following rules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Except as otherwise provided in subsection (c), if the beneficiary</w:t>
      </w:r>
      <w:r w:rsidR="0053394A" w:rsidRPr="0053394A">
        <w:t>’</w:t>
      </w:r>
      <w:r w:rsidRPr="0053394A">
        <w:t>s bank does not know that the name and number refer to different persons, it may rely on the number as the proper identification of the beneficiary of the order. The beneficiary</w:t>
      </w:r>
      <w:r w:rsidR="0053394A" w:rsidRPr="0053394A">
        <w:t>’</w:t>
      </w:r>
      <w:r w:rsidRPr="0053394A">
        <w:t>s bank need not determine whether the name and number refer to the same person.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If the beneficiary</w:t>
      </w:r>
      <w:r w:rsidR="0053394A" w:rsidRPr="0053394A">
        <w:t>’</w:t>
      </w:r>
      <w:r w:rsidRPr="0053394A">
        <w:t>s bank pays the person identified by name or knows that the name and number identify different persons, no person has rights as beneficiary except the person paid by the beneficiary</w:t>
      </w:r>
      <w:r w:rsidR="0053394A" w:rsidRPr="0053394A">
        <w:t>’</w:t>
      </w:r>
      <w:r w:rsidRPr="0053394A">
        <w:t>s bank if that person was entitled to receive payment from the originator of the funds transfer. If no person has rights as beneficiary, acceptance of the order cannot occur.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If (i) a payment order described in subsection (b) is accepted, (ii) the originator</w:t>
      </w:r>
      <w:r w:rsidR="0053394A" w:rsidRPr="0053394A">
        <w:t>’</w:t>
      </w:r>
      <w:r w:rsidRPr="0053394A">
        <w:t>s payment order described the beneficiary inconsistently by name and number, and (iii) the beneficiary</w:t>
      </w:r>
      <w:r w:rsidR="0053394A" w:rsidRPr="0053394A">
        <w:t>’</w:t>
      </w:r>
      <w:r w:rsidRPr="0053394A">
        <w:t>s bank pays the person identified by number as permitted by subsection (b)(1), the following rules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If the originator is a bank, the originator is obliged to pay its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If the originator is not a bank and proves that the person identified by number was not entitled to receive payment from the originator, the originator is not obliged to pay its order unless the originator</w:t>
      </w:r>
      <w:r w:rsidR="0053394A" w:rsidRPr="0053394A">
        <w:t>’</w:t>
      </w:r>
      <w:r w:rsidRPr="0053394A">
        <w:t>s bank proves that the originator, before acceptance of the originator</w:t>
      </w:r>
      <w:r w:rsidR="0053394A" w:rsidRPr="0053394A">
        <w:t>’</w:t>
      </w:r>
      <w:r w:rsidRPr="0053394A">
        <w:t>s order, had notice that payment of a payment order issued by the originator might be made by the beneficiary</w:t>
      </w:r>
      <w:r w:rsidR="0053394A" w:rsidRPr="0053394A">
        <w:t>’</w:t>
      </w:r>
      <w:r w:rsidRPr="0053394A">
        <w:t>s bank on the basis of an identifying or bank account number even if it identifies a person different from the named beneficiary. Proof of notice may be made by any admissible evidence. The originator</w:t>
      </w:r>
      <w:r w:rsidR="0053394A" w:rsidRPr="0053394A">
        <w:t>’</w:t>
      </w:r>
      <w:r w:rsidRPr="0053394A">
        <w:t>s bank satisfies the burden of proof if it proves that the originator, before the payment order was accepted, signed a writing stating the information to which the notice relates.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In a case governed by subsection (b)(1), if the beneficiary</w:t>
      </w:r>
      <w:r w:rsidR="0053394A" w:rsidRPr="0053394A">
        <w:t>’</w:t>
      </w:r>
      <w:r w:rsidRPr="0053394A">
        <w:t>s bank rightfully pays the person identified by number and that person was not entitled to receive payment from the originator, the amount paid may be recovered from that person to the extent allowed by the law governing mistake and restitution as follows: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If the originator is obliged to pay its payment order as stated in subsection (c), the originator has the right to recover.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If the originator is not a bank and is not obliged to pay its payment order, the originator</w:t>
      </w:r>
      <w:r w:rsidR="0053394A" w:rsidRPr="0053394A">
        <w:t>’</w:t>
      </w:r>
      <w:r w:rsidRPr="0053394A">
        <w:t>s bank has the right to recover.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Subsection (a) deals with the problem of payment orders issued to the beneficiary</w:t>
      </w:r>
      <w:r w:rsidR="0053394A" w:rsidRPr="0053394A">
        <w:t>’</w:t>
      </w:r>
      <w:r w:rsidRPr="0053394A">
        <w:t>s bank for payment to nonexistent or unidentifiable persons or accounts. Since it is not possible in that case for the funds transfer to be completed, subsection (a) states that the order cannot be accepted. Under Section 4A</w:t>
      </w:r>
      <w:r w:rsidR="0053394A" w:rsidRPr="0053394A">
        <w:noBreakHyphen/>
      </w:r>
      <w:r w:rsidRPr="0053394A">
        <w:t>402(c), a sender of a payment order is not obliged to pay its order unless the beneficiary</w:t>
      </w:r>
      <w:r w:rsidR="0053394A" w:rsidRPr="0053394A">
        <w:t>’</w:t>
      </w:r>
      <w:r w:rsidRPr="0053394A">
        <w:t>s bank accepts a payment order instructing payment to the beneficiary of that sender</w:t>
      </w:r>
      <w:r w:rsidR="0053394A" w:rsidRPr="0053394A">
        <w:t>’</w:t>
      </w:r>
      <w:r w:rsidRPr="0053394A">
        <w:t>s order. Thus, if the beneficiary of a funds transfer is nonexistent or unidentifiable, each sender in the funds transfer that has paid its payment order is entitled to get its money back.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(b), which takes precedence over subsection (a), deals with the problem of payment orders in which the description of the beneficiary does not allow identification of the beneficiary because the beneficiary is described by name and by an identifying number or an account number and the name and number refer to different persons. A very large percentage of payment orders issued to the beneficiary</w:t>
      </w:r>
      <w:r w:rsidR="0053394A" w:rsidRPr="0053394A">
        <w:t>’</w:t>
      </w:r>
      <w:r w:rsidRPr="0053394A">
        <w:t>s bank by another bank are processed by automated means using machines capable of reading orders on standard formats that identify the beneficiary by an identifying number or the number of a bank account. The processing of the order by the beneficiary</w:t>
      </w:r>
      <w:r w:rsidR="0053394A" w:rsidRPr="0053394A">
        <w:t>’</w:t>
      </w:r>
      <w:r w:rsidRPr="0053394A">
        <w:t>s bank and the crediting of the beneficiary</w:t>
      </w:r>
      <w:r w:rsidR="0053394A" w:rsidRPr="0053394A">
        <w:t>’</w:t>
      </w:r>
      <w:r w:rsidRPr="0053394A">
        <w:t>s account are done by use of the identifying or bank account number without human reading of the payment order itself. The process is comparable to that used in automated payment of checks. The standard format, however, may also allow the inclusion of the name of the beneficiary and other information which can be useful to the beneficiary</w:t>
      </w:r>
      <w:r w:rsidR="0053394A" w:rsidRPr="0053394A">
        <w:t>’</w:t>
      </w:r>
      <w:r w:rsidRPr="0053394A">
        <w:t>s bank and the beneficiary but which plays no part in the process of payment. If the beneficiary</w:t>
      </w:r>
      <w:r w:rsidR="0053394A" w:rsidRPr="0053394A">
        <w:t>’</w:t>
      </w:r>
      <w:r w:rsidRPr="0053394A">
        <w:t>s bank has both the account number and name of the beneficiary supplied by the originator of the funds transfer, it is possible for the beneficiary</w:t>
      </w:r>
      <w:r w:rsidR="0053394A" w:rsidRPr="0053394A">
        <w:t>’</w:t>
      </w:r>
      <w:r w:rsidRPr="0053394A">
        <w:t>s bank to determine whether the name and number refer to the same person, but if a duty to make that determination is imposed on the beneficiary</w:t>
      </w:r>
      <w:r w:rsidR="0053394A" w:rsidRPr="0053394A">
        <w:t>’</w:t>
      </w:r>
      <w:r w:rsidRPr="0053394A">
        <w:t xml:space="preserve">s bank the benefits of automated payment are lost. Manual handling of payment orders is both expensive and subject </w:t>
      </w:r>
      <w:r w:rsidRPr="0053394A">
        <w:lastRenderedPageBreak/>
        <w:t xml:space="preserve">to human error. If payment orders can be handled on an automated basis there are substantial economies of operation and the possibility of clerical error is reduced. Subsection (b) allows banks to utilize automated processing by allowing banks to act on the basis of the number without regard to the name if the bank does not know that the name and number refer to different persons. </w:t>
      </w:r>
      <w:r w:rsidR="0053394A" w:rsidRPr="0053394A">
        <w:t>“</w:t>
      </w:r>
      <w:r w:rsidRPr="0053394A">
        <w:t>Know</w:t>
      </w:r>
      <w:r w:rsidR="0053394A" w:rsidRPr="0053394A">
        <w:t>”</w:t>
      </w:r>
      <w:r w:rsidRPr="0053394A">
        <w:t xml:space="preserve"> is defined in Section 1</w:t>
      </w:r>
      <w:r w:rsidR="0053394A" w:rsidRPr="0053394A">
        <w:noBreakHyphen/>
      </w:r>
      <w:r w:rsidRPr="0053394A">
        <w:t>201(25) to mean actual knowledge, and Section 1</w:t>
      </w:r>
      <w:r w:rsidR="0053394A" w:rsidRPr="0053394A">
        <w:noBreakHyphen/>
      </w:r>
      <w:r w:rsidRPr="0053394A">
        <w:t>201(27) states rules for determining when an organization has knowledge of information received by the organization. The time of payment is the pertinent time at which knowledge or lack of knowledge must be determined.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Although the clear trend is for beneficiary</w:t>
      </w:r>
      <w:r w:rsidR="0053394A" w:rsidRPr="0053394A">
        <w:t>’</w:t>
      </w:r>
      <w:r w:rsidRPr="0053394A">
        <w:t>s banks to process payment orders by automated means, Section 4A</w:t>
      </w:r>
      <w:r w:rsidR="0053394A" w:rsidRPr="0053394A">
        <w:noBreakHyphen/>
      </w:r>
      <w:r w:rsidRPr="0053394A">
        <w:t>207 is not limited to cases in which processing is done by automated means. A bank that processes by semi</w:t>
      </w:r>
      <w:r w:rsidR="0053394A" w:rsidRPr="0053394A">
        <w:noBreakHyphen/>
      </w:r>
      <w:r w:rsidRPr="0053394A">
        <w:t>automated means or even manually may rely on number as stated in Section 4A</w:t>
      </w:r>
      <w:r w:rsidR="0053394A" w:rsidRPr="0053394A">
        <w:noBreakHyphen/>
      </w:r>
      <w:r w:rsidRPr="0053394A">
        <w:t>207.</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 cases covered by subsection (b) the erroneous identification would in virtually all cases be the identifying or bank account number. In the typical case the error is made by the originator of the funds transfer. The originator should know the name of the person who is to receive payment and can further identify that person by an address that would normally be known to the originator. It is not unlikely, however, that the originator may not be sure whether the identifying or account number refers to the person the originator intends to pay. Subsection (b)(1) deals with the typical case in which the beneficiary</w:t>
      </w:r>
      <w:r w:rsidR="0053394A" w:rsidRPr="0053394A">
        <w:t>’</w:t>
      </w:r>
      <w:r w:rsidRPr="0053394A">
        <w:t>s bank pays on the basis of the account number and is not aware at the time of payment that the named beneficiary is not the holder of the account which was paid. In some cases the false number will be the result of error by the originator. In other cases fraud is involved. For example, Doe is the holder of shares in Mutual Fund. Thief, impersonating Doe, requests redemption of the shares and directs Mutual Fund to wire the redemption proceeds to Doe</w:t>
      </w:r>
      <w:r w:rsidR="0053394A" w:rsidRPr="0053394A">
        <w:t>’</w:t>
      </w:r>
      <w:r w:rsidRPr="0053394A">
        <w:t>s account #12345 in Beneficiary</w:t>
      </w:r>
      <w:r w:rsidR="0053394A" w:rsidRPr="0053394A">
        <w:t>’</w:t>
      </w:r>
      <w:r w:rsidRPr="0053394A">
        <w:t>s Bank. Mutual Fund originates a funds transfer by issuing a payment order to Originator</w:t>
      </w:r>
      <w:r w:rsidR="0053394A" w:rsidRPr="0053394A">
        <w:t>’</w:t>
      </w:r>
      <w:r w:rsidRPr="0053394A">
        <w:t>s Bank to make the payment to Doe</w:t>
      </w:r>
      <w:r w:rsidR="0053394A" w:rsidRPr="0053394A">
        <w:t>’</w:t>
      </w:r>
      <w:r w:rsidRPr="0053394A">
        <w:t>s account #12345 in Beneficiary</w:t>
      </w:r>
      <w:r w:rsidR="0053394A" w:rsidRPr="0053394A">
        <w:t>’</w:t>
      </w:r>
      <w:r w:rsidRPr="0053394A">
        <w:t>s Bank. Originator</w:t>
      </w:r>
      <w:r w:rsidR="0053394A" w:rsidRPr="0053394A">
        <w:t>’</w:t>
      </w:r>
      <w:r w:rsidRPr="0053394A">
        <w:t>s Bank executes the order by issuing a conforming payment order to Beneficiary</w:t>
      </w:r>
      <w:r w:rsidR="0053394A" w:rsidRPr="0053394A">
        <w:t>’</w:t>
      </w:r>
      <w:r w:rsidRPr="0053394A">
        <w:t>s Bank which makes payment to account #12345. That account is the account of Roe rather than Doe. Roe might be a person acting in concert with Thief or Roe might be an innocent third party. Assume that Roe is a gem merchant that agreed to sell gems to Thief who agreed to wire the purchase price to Roe</w:t>
      </w:r>
      <w:r w:rsidR="0053394A" w:rsidRPr="0053394A">
        <w:t>’</w:t>
      </w:r>
      <w:r w:rsidRPr="0053394A">
        <w:t>s account in Beneficiary</w:t>
      </w:r>
      <w:r w:rsidR="0053394A" w:rsidRPr="0053394A">
        <w:t>’</w:t>
      </w:r>
      <w:r w:rsidRPr="0053394A">
        <w:t>s Bank. Roe believed that the credit to Roe</w:t>
      </w:r>
      <w:r w:rsidR="0053394A" w:rsidRPr="0053394A">
        <w:t>’</w:t>
      </w:r>
      <w:r w:rsidRPr="0053394A">
        <w:t>s account was a transfer of funds from Thief and released the gems to Thief in good faith in reliance on the payment. The case law is unclear on the responsibility of a beneficiary</w:t>
      </w:r>
      <w:r w:rsidR="0053394A" w:rsidRPr="0053394A">
        <w:t>’</w:t>
      </w:r>
      <w:r w:rsidRPr="0053394A">
        <w:t>s bank in carrying out a payment order in which the identification of the beneficiary by name and number is conflicting. See Securities Fund Services, Inc. v. American National Bank, 542 F.Supp. 323 (N.D.Ill. 1982) and Bradford Trust Co. v. Texas American Bank, 790 F.2d 407 (5th Cir. 1986). Section 4A</w:t>
      </w:r>
      <w:r w:rsidR="0053394A" w:rsidRPr="0053394A">
        <w:noBreakHyphen/>
      </w:r>
      <w:r w:rsidRPr="0053394A">
        <w:t>207 resolves the issue.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Beneficiary</w:t>
      </w:r>
      <w:r w:rsidR="0053394A" w:rsidRPr="0053394A">
        <w:t>’</w:t>
      </w:r>
      <w:r w:rsidRPr="0053394A">
        <w:t>s Bank did not know about the conflict between the name and number, subsection (b)(1) applies. Beneficiary</w:t>
      </w:r>
      <w:r w:rsidR="0053394A" w:rsidRPr="0053394A">
        <w:t>’</w:t>
      </w:r>
      <w:r w:rsidRPr="0053394A">
        <w:t>s Bank has no duty to determine whether there is a conflict and it may rely on the number as the proper identification of the beneficiary of the order. When it accepts the order, it is entitled to payment from Originator</w:t>
      </w:r>
      <w:r w:rsidR="0053394A" w:rsidRPr="0053394A">
        <w:t>’</w:t>
      </w:r>
      <w:r w:rsidRPr="0053394A">
        <w:t>s Bank. Section 4A</w:t>
      </w:r>
      <w:r w:rsidR="0053394A" w:rsidRPr="0053394A">
        <w:noBreakHyphen/>
      </w:r>
      <w:r w:rsidRPr="0053394A">
        <w:t>402(b). On the other hand, if Beneficiary</w:t>
      </w:r>
      <w:r w:rsidR="0053394A" w:rsidRPr="0053394A">
        <w:t>’</w:t>
      </w:r>
      <w:r w:rsidRPr="0053394A">
        <w:t>s Bank knew about the conflict between the name and number and nevertheless paid Roe, subsection (b)(2) applies. Under that provision, acceptance of the payment order of Originator</w:t>
      </w:r>
      <w:r w:rsidR="0053394A" w:rsidRPr="0053394A">
        <w:t>’</w:t>
      </w:r>
      <w:r w:rsidRPr="0053394A">
        <w:t>s Bank did not occur because there is no beneficiary of that order. Since acceptance did not occur Originator</w:t>
      </w:r>
      <w:r w:rsidR="0053394A" w:rsidRPr="0053394A">
        <w:t>’</w:t>
      </w:r>
      <w:r w:rsidRPr="0053394A">
        <w:t>s Bank is not obliged to pay Beneficiary</w:t>
      </w:r>
      <w:r w:rsidR="0053394A" w:rsidRPr="0053394A">
        <w:t>’</w:t>
      </w:r>
      <w:r w:rsidRPr="0053394A">
        <w:t>s Bank. Section 4A</w:t>
      </w:r>
      <w:r w:rsidR="0053394A" w:rsidRPr="0053394A">
        <w:noBreakHyphen/>
      </w:r>
      <w:r w:rsidRPr="0053394A">
        <w:t>402(b). Similarly, Mutual Fund is excused from its obligation to pay Originator</w:t>
      </w:r>
      <w:r w:rsidR="0053394A" w:rsidRPr="0053394A">
        <w:t>’</w:t>
      </w:r>
      <w:r w:rsidRPr="0053394A">
        <w:t>s Bank. Section 4A</w:t>
      </w:r>
      <w:r w:rsidR="0053394A" w:rsidRPr="0053394A">
        <w:noBreakHyphen/>
      </w:r>
      <w:r w:rsidRPr="0053394A">
        <w:t>402(c). Thus, Beneficiary</w:t>
      </w:r>
      <w:r w:rsidR="0053394A" w:rsidRPr="0053394A">
        <w:t>’</w:t>
      </w:r>
      <w:r w:rsidRPr="0053394A">
        <w:t>s Bank takes the loss. Its only cause of action is against Thief. Roe is not obliged to return the payment to the beneficiary</w:t>
      </w:r>
      <w:r w:rsidR="0053394A" w:rsidRPr="0053394A">
        <w:t>’</w:t>
      </w:r>
      <w:r w:rsidRPr="0053394A">
        <w:t>s bank because Roe received the payment in good faith and for value. Article 4A makes irrelevant the issue of whether Mutual Fund was or was not negligent in issuing its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Normally, subsection (b)(1) will apply to the hypothetical case discussed in Comment 2. Beneficiary</w:t>
      </w:r>
      <w:r w:rsidR="0053394A" w:rsidRPr="0053394A">
        <w:t>’</w:t>
      </w:r>
      <w:r w:rsidRPr="0053394A">
        <w:t>s Bank will pay on the basis of the number without knowledge of the conflict. In that case subsection (c) places the loss on either Mutual Fund or Originator</w:t>
      </w:r>
      <w:r w:rsidR="0053394A" w:rsidRPr="0053394A">
        <w:t>’</w:t>
      </w:r>
      <w:r w:rsidRPr="0053394A">
        <w:t xml:space="preserve">s Bank. It is not unfair to assign the loss to Mutual </w:t>
      </w:r>
      <w:r w:rsidRPr="0053394A">
        <w:lastRenderedPageBreak/>
        <w:t>Fund because it is the person who dealt with the impostor and it supplied the wrong account number. It could have avoided the loss if it had not used an account number that it was not sure was that of Doe. Mutual Fund, however, may not have been aware of the risk involved in giving both name and number. Subsection (c) is designed to protect the originator, Mutual Fund, in this case. Under that subsection, the originator is responsible for the inconsistent description of the beneficiary if it had notice that the order might be paid by the beneficiary</w:t>
      </w:r>
      <w:r w:rsidR="0053394A" w:rsidRPr="0053394A">
        <w:t>’</w:t>
      </w:r>
      <w:r w:rsidRPr="0053394A">
        <w:t>s bank on the basis of the number. If the originator is a bank, the originator always has that responsibility. The rationale is that any bank should know how payment orders are processed and paid. If the originator is not a bank, the originator</w:t>
      </w:r>
      <w:r w:rsidR="0053394A" w:rsidRPr="0053394A">
        <w:t>’</w:t>
      </w:r>
      <w:r w:rsidRPr="0053394A">
        <w:t>s bank must prove that its customer, the originator, had notice. Notice can be proved by any admissible evidence, but the bank can always prove notice by providing the customer with a written statement of the required information and obtaining the customer</w:t>
      </w:r>
      <w:r w:rsidR="0053394A" w:rsidRPr="0053394A">
        <w:t>’</w:t>
      </w:r>
      <w:r w:rsidRPr="0053394A">
        <w:t>s signature to the statement. That statement will then apply to any payment order accepted by the bank thereafter. The information need not be supplied more than once.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 the hypothetical case if Originator</w:t>
      </w:r>
      <w:r w:rsidR="0053394A" w:rsidRPr="0053394A">
        <w:t>’</w:t>
      </w:r>
      <w:r w:rsidRPr="0053394A">
        <w:t>s Bank made the disclosure stated in the last sentence of subsection (c)(2), Mutual Fund must pay Originator</w:t>
      </w:r>
      <w:r w:rsidR="0053394A" w:rsidRPr="0053394A">
        <w:t>’</w:t>
      </w:r>
      <w:r w:rsidRPr="0053394A">
        <w:t>s Bank. Under subsection (d)(1), Mutual Fund has an action to recover from Roe if recovery from Roe is permitted by the law governing mistake and restitution. Under the assumed facts Roe should be entitled to keep the money as a person who took it in good faith and for value since it was taken as payment for the gems. In that case, Mutual Fund</w:t>
      </w:r>
      <w:r w:rsidR="0053394A" w:rsidRPr="0053394A">
        <w:t>’</w:t>
      </w:r>
      <w:r w:rsidRPr="0053394A">
        <w:t>s only remedy is against Thief. If Roe was not acting in good faith, Roe has to return the money to Mutual Fund. If Originator</w:t>
      </w:r>
      <w:r w:rsidR="0053394A" w:rsidRPr="0053394A">
        <w:t>’</w:t>
      </w:r>
      <w:r w:rsidRPr="0053394A">
        <w:t>s Bank does not prove that Mutual Fund had notice as stated in subsection (c)(2), Mutual Fund is not required to pay Originator</w:t>
      </w:r>
      <w:r w:rsidR="0053394A" w:rsidRPr="0053394A">
        <w:t>’</w:t>
      </w:r>
      <w:r w:rsidRPr="0053394A">
        <w:t>s Bank. Thus, the risk of loss falls on Originator</w:t>
      </w:r>
      <w:r w:rsidR="0053394A" w:rsidRPr="0053394A">
        <w:t>’</w:t>
      </w:r>
      <w:r w:rsidRPr="0053394A">
        <w:t>s Bank whose remedy is against Roe or Thief as stated above. Subsection (d)(2).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CROSS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Applicability of this section respecting obligation of sender to pay receiving bank, see </w:t>
      </w:r>
      <w:r w:rsidR="0053394A" w:rsidRPr="0053394A">
        <w:t xml:space="preserve">Section </w:t>
      </w:r>
      <w:r w:rsidRPr="0053394A">
        <w:t>36</w:t>
      </w:r>
      <w:r w:rsidR="0053394A" w:rsidRPr="0053394A">
        <w:noBreakHyphen/>
      </w:r>
      <w:r w:rsidRPr="0053394A">
        <w:t>4A</w:t>
      </w:r>
      <w:r w:rsidR="0053394A" w:rsidRPr="0053394A">
        <w:noBreakHyphen/>
      </w:r>
      <w:r w:rsidRPr="0053394A">
        <w:t>402.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131,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208.</w:t>
      </w:r>
      <w:r w:rsidR="00574637" w:rsidRPr="0053394A">
        <w:t xml:space="preserve"> Misdescription of intermediary bank or beneficiary</w:t>
      </w:r>
      <w:r w:rsidRPr="0053394A">
        <w:t>’</w:t>
      </w:r>
      <w:r w:rsidR="00574637"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This subsection applies to a payment order identifying an intermediary bank or the beneficiary</w:t>
      </w:r>
      <w:r w:rsidR="0053394A" w:rsidRPr="0053394A">
        <w:t>’</w:t>
      </w:r>
      <w:r w:rsidRPr="0053394A">
        <w:t>s bank only by an identifying number.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The receiving bank may rely on the number as the proper identification of the intermediary or beneficiary</w:t>
      </w:r>
      <w:r w:rsidR="0053394A" w:rsidRPr="0053394A">
        <w:t>’</w:t>
      </w:r>
      <w:r w:rsidRPr="0053394A">
        <w:t>s bank and need not determine whether the number identifies a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The sender is obliged to compensate the receiving bank for any loss and expenses incurred by the receiving bank as a result of its reliance on the number in executing or attempting to execute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This subsection applies to a payment order identifying an intermediary bank or the beneficiary</w:t>
      </w:r>
      <w:r w:rsidR="0053394A" w:rsidRPr="0053394A">
        <w:t>’</w:t>
      </w:r>
      <w:r w:rsidRPr="0053394A">
        <w:t>s bank both by name and an identifying number if the name and number identify different persons.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If the sender is a bank, the receiving bank may rely on the number as the proper identification of the intermediary or beneficiary</w:t>
      </w:r>
      <w:r w:rsidR="0053394A" w:rsidRPr="0053394A">
        <w:t>’</w:t>
      </w:r>
      <w:r w:rsidRPr="0053394A">
        <w:t>s bank if the receiving bank, when it executes the sender</w:t>
      </w:r>
      <w:r w:rsidR="0053394A" w:rsidRPr="0053394A">
        <w:t>’</w:t>
      </w:r>
      <w:r w:rsidRPr="0053394A">
        <w:t>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If the sender is not a bank and the receiving bank proves that the sender, before the payment order was accepted, had notice that the receiving bank might rely on the number as the proper identification of the intermediary or beneficiary</w:t>
      </w:r>
      <w:r w:rsidR="0053394A" w:rsidRPr="0053394A">
        <w:t>’</w:t>
      </w:r>
      <w:r w:rsidRPr="0053394A">
        <w:t>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(3) Regardless of whether the sender is a bank, the receiving bank may rely on the name as the proper identification of the intermediary or beneficiary</w:t>
      </w:r>
      <w:r w:rsidR="0053394A" w:rsidRPr="0053394A">
        <w:t>’</w:t>
      </w:r>
      <w:r w:rsidRPr="0053394A">
        <w:t>s bank if the receiving bank, at the time it executes the sender</w:t>
      </w:r>
      <w:r w:rsidR="0053394A" w:rsidRPr="0053394A">
        <w:t>’</w:t>
      </w:r>
      <w:r w:rsidRPr="0053394A">
        <w:t>s order, does not know that the name and number identify different persons. The receiving bank need not determine whether the name and number refer to the same person.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(4) If the receiving bank knows that the name and number identify different persons, reliance on either the name or the number in executing the sender</w:t>
      </w:r>
      <w:r w:rsidR="0053394A" w:rsidRPr="0053394A">
        <w:t>’</w:t>
      </w:r>
      <w:r w:rsidRPr="0053394A">
        <w:t>s payment order is a breach of the obligation stated in Section 36</w:t>
      </w:r>
      <w:r w:rsidR="0053394A" w:rsidRPr="0053394A">
        <w:noBreakHyphen/>
      </w:r>
      <w:r w:rsidRPr="0053394A">
        <w:t>4A</w:t>
      </w:r>
      <w:r w:rsidR="0053394A" w:rsidRPr="0053394A">
        <w:noBreakHyphen/>
      </w:r>
      <w:r w:rsidRPr="0053394A">
        <w:t>302(a)(1).</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This section addresses an issue similar to that addressed by Section 4A</w:t>
      </w:r>
      <w:r w:rsidR="0053394A" w:rsidRPr="0053394A">
        <w:noBreakHyphen/>
      </w:r>
      <w:r w:rsidRPr="0053394A">
        <w:t>207. Because of automation in the processing of payment orders, a payment order may identify the beneficiary</w:t>
      </w:r>
      <w:r w:rsidR="0053394A" w:rsidRPr="0053394A">
        <w:t>’</w:t>
      </w:r>
      <w:r w:rsidRPr="0053394A">
        <w:t>s bank or an intermediary bank by an identifying number. The bank identified by number might or might not also be identified by name. The following two cases illustrate Section 4A</w:t>
      </w:r>
      <w:r w:rsidR="0053394A" w:rsidRPr="0053394A">
        <w:noBreakHyphen/>
      </w:r>
      <w:r w:rsidRPr="0053394A">
        <w:t>208(a) and (b):</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#1. Originator</w:t>
      </w:r>
      <w:r w:rsidR="0053394A" w:rsidRPr="0053394A">
        <w:t>’</w:t>
      </w:r>
      <w:r w:rsidRPr="0053394A">
        <w:t>s payment order to Originator</w:t>
      </w:r>
      <w:r w:rsidR="0053394A" w:rsidRPr="0053394A">
        <w:t>’</w:t>
      </w:r>
      <w:r w:rsidRPr="0053394A">
        <w:t>s Bank identifies the beneficiary</w:t>
      </w:r>
      <w:r w:rsidR="0053394A" w:rsidRPr="0053394A">
        <w:t>’</w:t>
      </w:r>
      <w:r w:rsidRPr="0053394A">
        <w:t>s bank as Bank A and instructs payment to Account #12345 in that bank. Originator</w:t>
      </w:r>
      <w:r w:rsidR="0053394A" w:rsidRPr="0053394A">
        <w:t>’</w:t>
      </w:r>
      <w:r w:rsidRPr="0053394A">
        <w:t>s Bank executes Originator</w:t>
      </w:r>
      <w:r w:rsidR="0053394A" w:rsidRPr="0053394A">
        <w:t>’</w:t>
      </w:r>
      <w:r w:rsidRPr="0053394A">
        <w:t>s order by issuing a payment order to Intermediary Bank. In the payment order of Originator</w:t>
      </w:r>
      <w:r w:rsidR="0053394A" w:rsidRPr="0053394A">
        <w:t>’</w:t>
      </w:r>
      <w:r w:rsidRPr="0053394A">
        <w:t>s Bank, the beneficiary</w:t>
      </w:r>
      <w:r w:rsidR="0053394A" w:rsidRPr="0053394A">
        <w:t>’</w:t>
      </w:r>
      <w:r w:rsidRPr="0053394A">
        <w:t>s bank is identified as Bank A but is also identified by number, #67890. The identifying number refers to Bank B rather than Bank A. If processing by Intermediary Bank of the payment order of Originator</w:t>
      </w:r>
      <w:r w:rsidR="0053394A" w:rsidRPr="0053394A">
        <w:t>’</w:t>
      </w:r>
      <w:r w:rsidRPr="0053394A">
        <w:t>s Bank is done by automated means, Intermediary Bank, in executing the order, will rely on the identifying number and will issue a payment order to Bank B rather than Bank A. If there is an Account #12345 in Bank B, the payment order of Intermediary Bank would normally be accepted and payment would be made to a person not intended by Originator. In this case, Section 4A</w:t>
      </w:r>
      <w:r w:rsidR="0053394A" w:rsidRPr="0053394A">
        <w:noBreakHyphen/>
      </w:r>
      <w:r w:rsidRPr="0053394A">
        <w:t>208(b)(1) puts the risk of loss on Originator</w:t>
      </w:r>
      <w:r w:rsidR="0053394A" w:rsidRPr="0053394A">
        <w:t>’</w:t>
      </w:r>
      <w:r w:rsidRPr="0053394A">
        <w:t>s Bank. Intermediary Bank may rely on the number #67890 as the proper identification of the beneficiary</w:t>
      </w:r>
      <w:r w:rsidR="0053394A" w:rsidRPr="0053394A">
        <w:t>’</w:t>
      </w:r>
      <w:r w:rsidRPr="0053394A">
        <w:t>s bank. Intermediary Bank has properly executed the payment order of Originator</w:t>
      </w:r>
      <w:r w:rsidR="0053394A" w:rsidRPr="0053394A">
        <w:t>’</w:t>
      </w:r>
      <w:r w:rsidRPr="0053394A">
        <w:t>s Bank. By using the wrong number to describe the beneficiary</w:t>
      </w:r>
      <w:r w:rsidR="0053394A" w:rsidRPr="0053394A">
        <w:t>’</w:t>
      </w:r>
      <w:r w:rsidRPr="0053394A">
        <w:t>s bank, Originator</w:t>
      </w:r>
      <w:r w:rsidR="0053394A" w:rsidRPr="0053394A">
        <w:t>’</w:t>
      </w:r>
      <w:r w:rsidRPr="0053394A">
        <w:t xml:space="preserve">s Bank has improperly </w:t>
      </w:r>
      <w:r w:rsidRPr="0053394A">
        <w:lastRenderedPageBreak/>
        <w:t>executed Originator</w:t>
      </w:r>
      <w:r w:rsidR="0053394A" w:rsidRPr="0053394A">
        <w:t>’</w:t>
      </w:r>
      <w:r w:rsidRPr="0053394A">
        <w:t>s payment order because the payment order of Originator</w:t>
      </w:r>
      <w:r w:rsidR="0053394A" w:rsidRPr="0053394A">
        <w:t>’</w:t>
      </w:r>
      <w:r w:rsidRPr="0053394A">
        <w:t>s Bank provides for payment to the wrong beneficiary, the holder of Account #12345 in Bank B rather than the holder of Account #12345 in Bank A. Section 4A</w:t>
      </w:r>
      <w:r w:rsidR="0053394A" w:rsidRPr="0053394A">
        <w:noBreakHyphen/>
      </w:r>
      <w:r w:rsidRPr="0053394A">
        <w:t>302(a) (1) and Section 4A</w:t>
      </w:r>
      <w:r w:rsidR="0053394A" w:rsidRPr="0053394A">
        <w:noBreakHyphen/>
      </w:r>
      <w:r w:rsidRPr="0053394A">
        <w:t>303(c). Originator</w:t>
      </w:r>
      <w:r w:rsidR="0053394A" w:rsidRPr="0053394A">
        <w:t>’</w:t>
      </w:r>
      <w:r w:rsidRPr="0053394A">
        <w:t>s Bank is not entitled to payment from Originator but is required to pay Intermediary Bank. Section 4A</w:t>
      </w:r>
      <w:r w:rsidR="0053394A" w:rsidRPr="0053394A">
        <w:noBreakHyphen/>
      </w:r>
      <w:r w:rsidRPr="0053394A">
        <w:t>303(c) and Section 4A</w:t>
      </w:r>
      <w:r w:rsidR="0053394A" w:rsidRPr="0053394A">
        <w:noBreakHyphen/>
      </w:r>
      <w:r w:rsidRPr="0053394A">
        <w:t>402(c). Intermediary Bank is also entitled to compensation for any loss and expenses resulting from the error by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there is no Account #12345 in Bank B, the result is that there is no beneficiary of the payment order issued by Originator</w:t>
      </w:r>
      <w:r w:rsidR="0053394A" w:rsidRPr="0053394A">
        <w:t>’</w:t>
      </w:r>
      <w:r w:rsidRPr="0053394A">
        <w:t>s Bank and the funds transfer will not be completed. Originator</w:t>
      </w:r>
      <w:r w:rsidR="0053394A" w:rsidRPr="0053394A">
        <w:t>’</w:t>
      </w:r>
      <w:r w:rsidRPr="0053394A">
        <w:t>s Bank is not entitled to payment from Originator and Intermediary Bank is not entitled to payment from Originator</w:t>
      </w:r>
      <w:r w:rsidR="0053394A" w:rsidRPr="0053394A">
        <w:t>’</w:t>
      </w:r>
      <w:r w:rsidRPr="0053394A">
        <w:t>s Bank. Section 4A</w:t>
      </w:r>
      <w:r w:rsidR="0053394A" w:rsidRPr="0053394A">
        <w:noBreakHyphen/>
      </w:r>
      <w:r w:rsidRPr="0053394A">
        <w:t>402(c). Since Originator</w:t>
      </w:r>
      <w:r w:rsidR="0053394A" w:rsidRPr="0053394A">
        <w:t>’</w:t>
      </w:r>
      <w:r w:rsidRPr="0053394A">
        <w:t>s Bank improperly executed Originator</w:t>
      </w:r>
      <w:r w:rsidR="0053394A" w:rsidRPr="0053394A">
        <w:t>’</w:t>
      </w:r>
      <w:r w:rsidRPr="0053394A">
        <w:t>s payment order, it may be liable for damages under Section 4A</w:t>
      </w:r>
      <w:r w:rsidR="0053394A" w:rsidRPr="0053394A">
        <w:noBreakHyphen/>
      </w:r>
      <w:r w:rsidRPr="0053394A">
        <w:t>305. As stated above, Intermediary Bank is entitled to compensation for loss and expenses resulting from the error by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#2. Suppose the same payment order by Originator to Originator</w:t>
      </w:r>
      <w:r w:rsidR="0053394A" w:rsidRPr="0053394A">
        <w:t>’</w:t>
      </w:r>
      <w:r w:rsidRPr="0053394A">
        <w:t>s Bank as in Case #1. In executing the payment order Originator</w:t>
      </w:r>
      <w:r w:rsidR="0053394A" w:rsidRPr="0053394A">
        <w:t>’</w:t>
      </w:r>
      <w:r w:rsidRPr="0053394A">
        <w:t>s Bank issues a payment order to Intermediary Bank in which the beneficiary</w:t>
      </w:r>
      <w:r w:rsidR="0053394A" w:rsidRPr="0053394A">
        <w:t>’</w:t>
      </w:r>
      <w:r w:rsidRPr="0053394A">
        <w:t>s bank is identified only by number, #67890. That number does not refer to Bank A. Rather, it identifies a person that is not a bank. If processing by Intermediary Bank of the payment order of Originator</w:t>
      </w:r>
      <w:r w:rsidR="0053394A" w:rsidRPr="0053394A">
        <w:t>’</w:t>
      </w:r>
      <w:r w:rsidRPr="0053394A">
        <w:t>s Bank is done by automated means, Intermediary Bank will rely on the number #67890 to identify the beneficiary</w:t>
      </w:r>
      <w:r w:rsidR="0053394A" w:rsidRPr="0053394A">
        <w:t>’</w:t>
      </w:r>
      <w:r w:rsidRPr="0053394A">
        <w:t>s bank. Intermediary Bank has no duty to determine whether the number identifies a bank. The funds transfer cannot be completed in this case because no bank is identified as the beneficiary</w:t>
      </w:r>
      <w:r w:rsidR="0053394A" w:rsidRPr="0053394A">
        <w:t>’</w:t>
      </w:r>
      <w:r w:rsidRPr="0053394A">
        <w:t>s bank. Subsection (a) puts the risk of loss on Originator</w:t>
      </w:r>
      <w:r w:rsidR="0053394A" w:rsidRPr="0053394A">
        <w:t>’</w:t>
      </w:r>
      <w:r w:rsidRPr="0053394A">
        <w:t>s Bank. Originator</w:t>
      </w:r>
      <w:r w:rsidR="0053394A" w:rsidRPr="0053394A">
        <w:t>’</w:t>
      </w:r>
      <w:r w:rsidRPr="0053394A">
        <w:t>s Bank is not entitled to payment from Originator. Section 4A</w:t>
      </w:r>
      <w:r w:rsidR="0053394A" w:rsidRPr="0053394A">
        <w:noBreakHyphen/>
      </w:r>
      <w:r w:rsidRPr="0053394A">
        <w:t>402(c). Originator</w:t>
      </w:r>
      <w:r w:rsidR="0053394A" w:rsidRPr="0053394A">
        <w:t>’</w:t>
      </w:r>
      <w:r w:rsidRPr="0053394A">
        <w:t>s Bank has improperly executed Originator</w:t>
      </w:r>
      <w:r w:rsidR="0053394A" w:rsidRPr="0053394A">
        <w:t>’</w:t>
      </w:r>
      <w:r w:rsidRPr="0053394A">
        <w:t>s payment order and may be liable for damages under Section 4A</w:t>
      </w:r>
      <w:r w:rsidR="0053394A" w:rsidRPr="0053394A">
        <w:noBreakHyphen/>
      </w:r>
      <w:r w:rsidRPr="0053394A">
        <w:t>305. Originator</w:t>
      </w:r>
      <w:r w:rsidR="0053394A" w:rsidRPr="0053394A">
        <w:t>’</w:t>
      </w:r>
      <w:r w:rsidRPr="0053394A">
        <w:t>s Bank is obliged to compensate Intermediary Bank for loss and expenses resulting from the error by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Subsection (a) also applies if #67890 identifies a bank, but the bank is not Bank A. Intermediary Bank may rely on the number as the proper identification of the beneficiary</w:t>
      </w:r>
      <w:r w:rsidR="0053394A" w:rsidRPr="0053394A">
        <w:t>’</w:t>
      </w:r>
      <w:r w:rsidRPr="0053394A">
        <w:t>s bank. If the bank to which Intermediary Bank sends its payment order accepts the order, Intermediary Bank is entitled to payment from Originator</w:t>
      </w:r>
      <w:r w:rsidR="0053394A" w:rsidRPr="0053394A">
        <w:t>’</w:t>
      </w:r>
      <w:r w:rsidRPr="0053394A">
        <w:t>s Bank, but Originator</w:t>
      </w:r>
      <w:r w:rsidR="0053394A" w:rsidRPr="0053394A">
        <w:t>’</w:t>
      </w:r>
      <w:r w:rsidRPr="0053394A">
        <w:t>s Bank is not entitled to payment from Originator. The analysis is similar to that in Case #1.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(b)(2) of Section 4A</w:t>
      </w:r>
      <w:r w:rsidR="0053394A" w:rsidRPr="0053394A">
        <w:noBreakHyphen/>
      </w:r>
      <w:r w:rsidRPr="0053394A">
        <w:t>208 addresses cases in which an erroneous identification of a beneficiary</w:t>
      </w:r>
      <w:r w:rsidR="0053394A" w:rsidRPr="0053394A">
        <w:t>’</w:t>
      </w:r>
      <w:r w:rsidRPr="0053394A">
        <w:t>s bank or intermediary bank by name and number is made in a payment order of a sender that is not a bank. Suppose Originator issues a payment order to Originator</w:t>
      </w:r>
      <w:r w:rsidR="0053394A" w:rsidRPr="0053394A">
        <w:t>’</w:t>
      </w:r>
      <w:r w:rsidRPr="0053394A">
        <w:t>s Bank that instructs that bank to use an intermediary bank identified as Bank A and by an identifying number, #67890. The identifying number refers to Bank B. Originator intended to identify Bank A as intermediary bank. If Originator</w:t>
      </w:r>
      <w:r w:rsidR="0053394A" w:rsidRPr="0053394A">
        <w:t>’</w:t>
      </w:r>
      <w:r w:rsidRPr="0053394A">
        <w:t>s Bank relied on the number and issued a payment order to Bank B, the rights of Originator</w:t>
      </w:r>
      <w:r w:rsidR="0053394A" w:rsidRPr="0053394A">
        <w:t>’</w:t>
      </w:r>
      <w:r w:rsidRPr="0053394A">
        <w:t>s Bank depend upon whether the proof of notice stated in subsection (b)(2) is made by Originator</w:t>
      </w:r>
      <w:r w:rsidR="0053394A" w:rsidRPr="0053394A">
        <w:t>’</w:t>
      </w:r>
      <w:r w:rsidRPr="0053394A">
        <w:t>s Bank. If proof is made, Originator</w:t>
      </w:r>
      <w:r w:rsidR="0053394A" w:rsidRPr="0053394A">
        <w:t>’</w:t>
      </w:r>
      <w:r w:rsidRPr="0053394A">
        <w:t>s Bank</w:t>
      </w:r>
      <w:r w:rsidR="0053394A" w:rsidRPr="0053394A">
        <w:t>’</w:t>
      </w:r>
      <w:r w:rsidRPr="0053394A">
        <w:t>s rights are governed by subsection (b)(1) of Section 4A</w:t>
      </w:r>
      <w:r w:rsidR="0053394A" w:rsidRPr="0053394A">
        <w:noBreakHyphen/>
      </w:r>
      <w:r w:rsidRPr="0053394A">
        <w:t>208. Originator</w:t>
      </w:r>
      <w:r w:rsidR="0053394A" w:rsidRPr="0053394A">
        <w:t>’</w:t>
      </w:r>
      <w:r w:rsidRPr="0053394A">
        <w:t>s Bank is not liable for breach of Section 4A</w:t>
      </w:r>
      <w:r w:rsidR="0053394A" w:rsidRPr="0053394A">
        <w:noBreakHyphen/>
      </w:r>
      <w:r w:rsidRPr="0053394A">
        <w:t>302(a)(1) and is entitled to compensation from Originator for any loss and expenses resulting from Originator</w:t>
      </w:r>
      <w:r w:rsidR="0053394A" w:rsidRPr="0053394A">
        <w:t>’</w:t>
      </w:r>
      <w:r w:rsidRPr="0053394A">
        <w:t>s error. If notice is not proved, Originator</w:t>
      </w:r>
      <w:r w:rsidR="0053394A" w:rsidRPr="0053394A">
        <w:t>’</w:t>
      </w:r>
      <w:r w:rsidRPr="0053394A">
        <w:t>s Bank may not rely on the number in executing Originator</w:t>
      </w:r>
      <w:r w:rsidR="0053394A" w:rsidRPr="0053394A">
        <w:t>’</w:t>
      </w:r>
      <w:r w:rsidRPr="0053394A">
        <w:t>s payment order. Since Originator</w:t>
      </w:r>
      <w:r w:rsidR="0053394A" w:rsidRPr="0053394A">
        <w:t>’</w:t>
      </w:r>
      <w:r w:rsidRPr="0053394A">
        <w:t>s Bank does not get the benefit of subsection (b)(1) in that case, Originator</w:t>
      </w:r>
      <w:r w:rsidR="0053394A" w:rsidRPr="0053394A">
        <w:t>’</w:t>
      </w:r>
      <w:r w:rsidRPr="0053394A">
        <w:t>s Bank improperly executed Originator</w:t>
      </w:r>
      <w:r w:rsidR="0053394A" w:rsidRPr="0053394A">
        <w:t>’</w:t>
      </w:r>
      <w:r w:rsidRPr="0053394A">
        <w:t>s payment order and is in breach of the obligation stated in Section 4A</w:t>
      </w:r>
      <w:r w:rsidR="0053394A" w:rsidRPr="0053394A">
        <w:noBreakHyphen/>
      </w:r>
      <w:r w:rsidRPr="0053394A">
        <w:t>302(a)(1). If notice is not given, Originator</w:t>
      </w:r>
      <w:r w:rsidR="0053394A" w:rsidRPr="0053394A">
        <w:t>’</w:t>
      </w:r>
      <w:r w:rsidRPr="0053394A">
        <w:t>s Bank can rely on the name if it is not aware of the conflict in name and number. Subsection (b)(3).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Although the principal purpose of Section 4A</w:t>
      </w:r>
      <w:r w:rsidR="0053394A" w:rsidRPr="0053394A">
        <w:noBreakHyphen/>
      </w:r>
      <w:r w:rsidRPr="0053394A">
        <w:t>208 is to accommodate automated processing of payment orders, Section 4A</w:t>
      </w:r>
      <w:r w:rsidR="0053394A" w:rsidRPr="0053394A">
        <w:noBreakHyphen/>
      </w:r>
      <w:r w:rsidRPr="0053394A">
        <w:t>208 applies regardless of whether processing is done by automation, semi</w:t>
      </w:r>
      <w:r w:rsidR="0053394A" w:rsidRPr="0053394A">
        <w:noBreakHyphen/>
      </w:r>
      <w:r w:rsidRPr="0053394A">
        <w:t>automated means, or manually.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131,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209.</w:t>
      </w:r>
      <w:r w:rsidR="00574637" w:rsidRPr="0053394A">
        <w:t xml:space="preserve"> Acceptance of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Subject to subsection (d), a receiving bank other than the beneficiary</w:t>
      </w:r>
      <w:r w:rsidR="0053394A" w:rsidRPr="0053394A">
        <w:t>’</w:t>
      </w:r>
      <w:r w:rsidRPr="0053394A">
        <w:t>s bank accepts a payment order when it executes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Subject to subsections (c) and (d), a beneficiary</w:t>
      </w:r>
      <w:r w:rsidR="0053394A" w:rsidRPr="0053394A">
        <w:t>’</w:t>
      </w:r>
      <w:r w:rsidRPr="0053394A">
        <w:t>s bank accepts a payment order at the earliest of the following times: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when the bank (i) pays the beneficiary as stated in Section 36</w:t>
      </w:r>
      <w:r w:rsidR="0053394A" w:rsidRPr="0053394A">
        <w:noBreakHyphen/>
      </w:r>
      <w:r w:rsidRPr="0053394A">
        <w:t>4A</w:t>
      </w:r>
      <w:r w:rsidR="0053394A" w:rsidRPr="0053394A">
        <w:noBreakHyphen/>
      </w:r>
      <w:r w:rsidRPr="0053394A">
        <w:t>405(a) or 36</w:t>
      </w:r>
      <w:r w:rsidR="0053394A" w:rsidRPr="0053394A">
        <w:noBreakHyphen/>
      </w:r>
      <w:r w:rsidRPr="0053394A">
        <w:t>4A</w:t>
      </w:r>
      <w:r w:rsidR="0053394A" w:rsidRPr="0053394A">
        <w:noBreakHyphen/>
      </w:r>
      <w:r w:rsidRPr="0053394A">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when the bank receives payment of the entire amount of the sender</w:t>
      </w:r>
      <w:r w:rsidR="0053394A" w:rsidRPr="0053394A">
        <w:t>’</w:t>
      </w:r>
      <w:r w:rsidRPr="0053394A">
        <w:t>s order pursuant to Section 36</w:t>
      </w:r>
      <w:r w:rsidR="0053394A" w:rsidRPr="0053394A">
        <w:noBreakHyphen/>
      </w:r>
      <w:r w:rsidRPr="0053394A">
        <w:t>4A</w:t>
      </w:r>
      <w:r w:rsidR="0053394A" w:rsidRPr="0053394A">
        <w:noBreakHyphen/>
      </w:r>
      <w:r w:rsidRPr="0053394A">
        <w:t>403(a)(1) or 36</w:t>
      </w:r>
      <w:r w:rsidR="0053394A" w:rsidRPr="0053394A">
        <w:noBreakHyphen/>
      </w:r>
      <w:r w:rsidRPr="0053394A">
        <w:t>4A</w:t>
      </w:r>
      <w:r w:rsidR="0053394A" w:rsidRPr="0053394A">
        <w:noBreakHyphen/>
      </w:r>
      <w:r w:rsidRPr="0053394A">
        <w:t>403(a)(2); or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(3) the opening of the next funds</w:t>
      </w:r>
      <w:r w:rsidR="0053394A" w:rsidRPr="0053394A">
        <w:noBreakHyphen/>
      </w:r>
      <w:r w:rsidRPr="0053394A">
        <w:t>transfer business day of the bank following the payment date of the order if, at that time, the amount of the sender</w:t>
      </w:r>
      <w:r w:rsidR="0053394A" w:rsidRPr="0053394A">
        <w:t>’</w:t>
      </w:r>
      <w:r w:rsidRPr="0053394A">
        <w:t>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53394A" w:rsidRPr="0053394A">
        <w:t>’</w:t>
      </w:r>
      <w:r w:rsidRPr="0053394A">
        <w:t>s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A payment order issued to the originator</w:t>
      </w:r>
      <w:r w:rsidR="0053394A" w:rsidRPr="0053394A">
        <w:t>’</w:t>
      </w:r>
      <w:r w:rsidRPr="0053394A">
        <w:t>s bank cannot be accepted until the payment date if the bank is the beneficiary</w:t>
      </w:r>
      <w:r w:rsidR="0053394A" w:rsidRPr="0053394A">
        <w:t>’</w:t>
      </w:r>
      <w:r w:rsidRPr="0053394A">
        <w:t>s bank, or the execution date if the bank is not the beneficiary</w:t>
      </w:r>
      <w:r w:rsidR="0053394A" w:rsidRPr="0053394A">
        <w:t>’</w:t>
      </w:r>
      <w:r w:rsidRPr="0053394A">
        <w:t>s bank. If the originator</w:t>
      </w:r>
      <w:r w:rsidR="0053394A" w:rsidRPr="0053394A">
        <w:t>’</w:t>
      </w:r>
      <w:r w:rsidRPr="0053394A">
        <w:t>s bank executes the originator</w:t>
      </w:r>
      <w:r w:rsidR="0053394A" w:rsidRPr="0053394A">
        <w:t>’</w:t>
      </w:r>
      <w:r w:rsidRPr="0053394A">
        <w:t>s payment order before the execution date or pays the beneficiary of the originator</w:t>
      </w:r>
      <w:r w:rsidR="0053394A" w:rsidRPr="0053394A">
        <w:t>’</w:t>
      </w:r>
      <w:r w:rsidRPr="0053394A">
        <w:t xml:space="preserve">s payment order before the payment date and the payment order is subsequently canceled </w:t>
      </w:r>
      <w:r w:rsidRPr="0053394A">
        <w:lastRenderedPageBreak/>
        <w:t>pursuant to Section 36</w:t>
      </w:r>
      <w:r w:rsidR="0053394A" w:rsidRPr="0053394A">
        <w:noBreakHyphen/>
      </w:r>
      <w:r w:rsidRPr="0053394A">
        <w:t>4A</w:t>
      </w:r>
      <w:r w:rsidR="0053394A" w:rsidRPr="0053394A">
        <w:noBreakHyphen/>
      </w:r>
      <w:r w:rsidRPr="0053394A">
        <w:t>211(b), the bank may recover from the beneficiary any payment received to the extent allowed by the law governing mistake and restitution.</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This section treats the sender</w:t>
      </w:r>
      <w:r w:rsidR="0053394A" w:rsidRPr="0053394A">
        <w:t>’</w:t>
      </w:r>
      <w:r w:rsidRPr="0053394A">
        <w:t>s payment order as a request by the sender to the receiving bank to execute or pay the order and that request can be accepted or rejected by the receiving bank. Section 4A</w:t>
      </w:r>
      <w:r w:rsidR="0053394A" w:rsidRPr="0053394A">
        <w:noBreakHyphen/>
      </w:r>
      <w:r w:rsidRPr="0053394A">
        <w:t>209 defines when acceptance occurs. Section 4A</w:t>
      </w:r>
      <w:r w:rsidR="0053394A" w:rsidRPr="0053394A">
        <w:noBreakHyphen/>
      </w:r>
      <w:r w:rsidRPr="0053394A">
        <w:t>210 covers rejection. Acceptance of the payment order imposes an obligation on the receiving bank to the sender if the receiving bank is not the beneficiary</w:t>
      </w:r>
      <w:r w:rsidR="0053394A" w:rsidRPr="0053394A">
        <w:t>’</w:t>
      </w:r>
      <w:r w:rsidRPr="0053394A">
        <w:t>s bank, or to the beneficiary if the receiving bank is the beneficiary</w:t>
      </w:r>
      <w:r w:rsidR="0053394A" w:rsidRPr="0053394A">
        <w:t>’</w:t>
      </w:r>
      <w:r w:rsidRPr="0053394A">
        <w:t>s bank. These obligations are stated in Section 4A</w:t>
      </w:r>
      <w:r w:rsidR="0053394A" w:rsidRPr="0053394A">
        <w:noBreakHyphen/>
      </w:r>
      <w:r w:rsidRPr="0053394A">
        <w:t>302 and Section 4A</w:t>
      </w:r>
      <w:r w:rsidR="0053394A" w:rsidRPr="0053394A">
        <w:noBreakHyphen/>
      </w:r>
      <w:r w:rsidRPr="0053394A">
        <w:t>404.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Acceptance by a receiving bank other than the beneficiary</w:t>
      </w:r>
      <w:r w:rsidR="0053394A" w:rsidRPr="0053394A">
        <w:t>’</w:t>
      </w:r>
      <w:r w:rsidRPr="0053394A">
        <w:t>s bank is defined in Section 4A</w:t>
      </w:r>
      <w:r w:rsidR="0053394A" w:rsidRPr="0053394A">
        <w:noBreakHyphen/>
      </w:r>
      <w:r w:rsidRPr="0053394A">
        <w:t>209(a). That subsection states the only way that a bank other than the beneficiary</w:t>
      </w:r>
      <w:r w:rsidR="0053394A" w:rsidRPr="0053394A">
        <w:t>’</w:t>
      </w:r>
      <w:r w:rsidRPr="0053394A">
        <w:t>s bank can accept a payment order. A payment order to a bank other than the beneficiary</w:t>
      </w:r>
      <w:r w:rsidR="0053394A" w:rsidRPr="0053394A">
        <w:t>’</w:t>
      </w:r>
      <w:r w:rsidRPr="0053394A">
        <w:t>s bank is, in effect, a request that the receiving bank execute the sender</w:t>
      </w:r>
      <w:r w:rsidR="0053394A" w:rsidRPr="0053394A">
        <w:t>’</w:t>
      </w:r>
      <w:r w:rsidRPr="0053394A">
        <w:t>s order by issuing a payment order to the beneficiary</w:t>
      </w:r>
      <w:r w:rsidR="0053394A" w:rsidRPr="0053394A">
        <w:t>’</w:t>
      </w:r>
      <w:r w:rsidRPr="0053394A">
        <w:t xml:space="preserve">s bank or to an intermediary bank. Normally, acceptance occurs at the time of execution, but there is an exception stated in subsection (d) and discussed in Comment 9. Execution occurs when the receiving bank </w:t>
      </w:r>
      <w:r w:rsidR="0053394A" w:rsidRPr="0053394A">
        <w:t>“</w:t>
      </w:r>
      <w:r w:rsidRPr="0053394A">
        <w:t>issues a payment order intended to carry out</w:t>
      </w:r>
      <w:r w:rsidR="0053394A" w:rsidRPr="0053394A">
        <w:t>”</w:t>
      </w:r>
      <w:r w:rsidRPr="0053394A">
        <w:t xml:space="preserve"> the sender</w:t>
      </w:r>
      <w:r w:rsidR="0053394A" w:rsidRPr="0053394A">
        <w:t>’</w:t>
      </w:r>
      <w:r w:rsidRPr="0053394A">
        <w:t>s order. Section 4A</w:t>
      </w:r>
      <w:r w:rsidR="0053394A" w:rsidRPr="0053394A">
        <w:noBreakHyphen/>
      </w:r>
      <w:r w:rsidRPr="0053394A">
        <w:t>301(a). In some cases the payment order issued by the receiving bank may not conform to the sender</w:t>
      </w:r>
      <w:r w:rsidR="0053394A" w:rsidRPr="0053394A">
        <w:t>’</w:t>
      </w:r>
      <w:r w:rsidRPr="0053394A">
        <w:t>s order. For example, the receiving bank might make a mistake in the amount of its order, or the order might be issued to the wrong beneficiary</w:t>
      </w:r>
      <w:r w:rsidR="0053394A" w:rsidRPr="0053394A">
        <w:t>’</w:t>
      </w:r>
      <w:r w:rsidRPr="0053394A">
        <w:t>s bank or for the benefit of the wrong beneficiary. In all of these cases there is acceptance of the sender</w:t>
      </w:r>
      <w:r w:rsidR="0053394A" w:rsidRPr="0053394A">
        <w:t>’</w:t>
      </w:r>
      <w:r w:rsidRPr="0053394A">
        <w:t>s order by the bank when the receiving bank issues its order intended to carry out the sender</w:t>
      </w:r>
      <w:r w:rsidR="0053394A" w:rsidRPr="0053394A">
        <w:t>’</w:t>
      </w:r>
      <w:r w:rsidRPr="0053394A">
        <w:t>s order, even though the bank</w:t>
      </w:r>
      <w:r w:rsidR="0053394A" w:rsidRPr="0053394A">
        <w:t>’</w:t>
      </w:r>
      <w:r w:rsidRPr="0053394A">
        <w:t>s payment order does not in fact carry out the instruction of the sender. Improper execution of the sender</w:t>
      </w:r>
      <w:r w:rsidR="0053394A" w:rsidRPr="0053394A">
        <w:t>’</w:t>
      </w:r>
      <w:r w:rsidRPr="0053394A">
        <w:t>s order may lead to liability to the sender for damages or it may mean that the sender is not obliged to pay its payment order. These matters are covered in Section 4A</w:t>
      </w:r>
      <w:r w:rsidR="0053394A" w:rsidRPr="0053394A">
        <w:noBreakHyphen/>
      </w:r>
      <w:r w:rsidRPr="0053394A">
        <w:t>303, Section 4A</w:t>
      </w:r>
      <w:r w:rsidR="0053394A" w:rsidRPr="0053394A">
        <w:noBreakHyphen/>
      </w:r>
      <w:r w:rsidRPr="0053394A">
        <w:t>305, and Section 4A</w:t>
      </w:r>
      <w:r w:rsidR="0053394A" w:rsidRPr="0053394A">
        <w:noBreakHyphen/>
      </w:r>
      <w:r w:rsidRPr="0053394A">
        <w:t>402.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A receiving bank has no duty to accept a payment order unless the bank makes an agreement, either before or after issuance of the payment order, to accept it, or acceptance is required by a funds transfer system rule. If the bank makes such an agreement it incurs a contractual obligation based on the agreement and may be held liable for breach of contract if a failure to execute violates the agreement. In many cases a bank will enter into an agreement with its customer to govern the rights and obligations of the parties with respect to payment orders issued to the bank by the customer or, in cases in which the sender is also a bank, there may be a funds transfer system rule that governs the obligations of a receiving bank with respect to payment orders transmitted over the system. Such agreements or rules can specify the circumstances under which a receiving bank is obliged to execute a payment order and can define the extent of liability of the receiving bank for breach of the agreement or rule. Section 4A</w:t>
      </w:r>
      <w:r w:rsidR="0053394A" w:rsidRPr="0053394A">
        <w:noBreakHyphen/>
      </w:r>
      <w:r w:rsidRPr="0053394A">
        <w:t>305(d) states the liability for breach of an agreement to execute a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In the case of a payment order issued to the beneficiary</w:t>
      </w:r>
      <w:r w:rsidR="0053394A" w:rsidRPr="0053394A">
        <w:t>’</w:t>
      </w:r>
      <w:r w:rsidRPr="0053394A">
        <w:t>s bank, acceptance is defined in Section 4A</w:t>
      </w:r>
      <w:r w:rsidR="0053394A" w:rsidRPr="0053394A">
        <w:noBreakHyphen/>
      </w:r>
      <w:r w:rsidRPr="0053394A">
        <w:t>209(b). The function of a beneficiary</w:t>
      </w:r>
      <w:r w:rsidR="0053394A" w:rsidRPr="0053394A">
        <w:t>’</w:t>
      </w:r>
      <w:r w:rsidRPr="0053394A">
        <w:t>s bank that receives a payment order is different from that of a receiving bank that receives a payment order for execution. In the typical case, the beneficiary</w:t>
      </w:r>
      <w:r w:rsidR="0053394A" w:rsidRPr="0053394A">
        <w:t>’</w:t>
      </w:r>
      <w:r w:rsidRPr="0053394A">
        <w:t>s bank simply receives payment from the sender of the order, credits the account of the beneficiary and notifies the beneficiary of the credit. Acceptance by the beneficiary</w:t>
      </w:r>
      <w:r w:rsidR="0053394A" w:rsidRPr="0053394A">
        <w:t>’</w:t>
      </w:r>
      <w:r w:rsidRPr="0053394A">
        <w:t>s bank does not create any obligation to the sender. Acceptance by the beneficiary</w:t>
      </w:r>
      <w:r w:rsidR="0053394A" w:rsidRPr="0053394A">
        <w:t>’</w:t>
      </w:r>
      <w:r w:rsidRPr="0053394A">
        <w:t>s bank means that the bank is liable to the beneficiary for the amount of the order. Section 4A</w:t>
      </w:r>
      <w:r w:rsidR="0053394A" w:rsidRPr="0053394A">
        <w:noBreakHyphen/>
      </w:r>
      <w:r w:rsidRPr="0053394A">
        <w:t>404(a). There are three ways in which the beneficiary</w:t>
      </w:r>
      <w:r w:rsidR="0053394A" w:rsidRPr="0053394A">
        <w:t>’</w:t>
      </w:r>
      <w:r w:rsidRPr="0053394A">
        <w:t>s bank can accept a payment order which are described in the following comments.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Under Section 4A</w:t>
      </w:r>
      <w:r w:rsidR="0053394A" w:rsidRPr="0053394A">
        <w:noBreakHyphen/>
      </w:r>
      <w:r w:rsidRPr="0053394A">
        <w:t>209(b)(1), the beneficiary</w:t>
      </w:r>
      <w:r w:rsidR="0053394A" w:rsidRPr="0053394A">
        <w:t>’</w:t>
      </w:r>
      <w:r w:rsidRPr="0053394A">
        <w:t xml:space="preserve">s bank can accept a payment order by paying the beneficiary. In the normal case of crediting an account of the beneficiary, payment occurs when the beneficiary is given notice of the right to withdraw the credit, the credit is applied to a debt of the beneficiary, or </w:t>
      </w:r>
      <w:r w:rsidR="0053394A" w:rsidRPr="0053394A">
        <w:t>“</w:t>
      </w:r>
      <w:r w:rsidRPr="0053394A">
        <w:t>funds with respect to the order</w:t>
      </w:r>
      <w:r w:rsidR="0053394A" w:rsidRPr="0053394A">
        <w:t>”</w:t>
      </w:r>
      <w:r w:rsidRPr="0053394A">
        <w:t xml:space="preserve"> are otherwise made available to the beneficiary. Section 4A</w:t>
      </w:r>
      <w:r w:rsidR="0053394A" w:rsidRPr="0053394A">
        <w:noBreakHyphen/>
      </w:r>
      <w:r w:rsidRPr="0053394A">
        <w:t>405(a). The quoted phrase covers cases in which funds are made available to the beneficiary as a result of receipt of a payment order for the benefit of the beneficiary but the release of funds is not expressed as payment of the order. For example, the beneficiary</w:t>
      </w:r>
      <w:r w:rsidR="0053394A" w:rsidRPr="0053394A">
        <w:t>’</w:t>
      </w:r>
      <w:r w:rsidRPr="0053394A">
        <w:t xml:space="preserve">s bank might express a release of funds equal to the amount of the order as a </w:t>
      </w:r>
      <w:r w:rsidR="0053394A" w:rsidRPr="0053394A">
        <w:t>“</w:t>
      </w:r>
      <w:r w:rsidRPr="0053394A">
        <w:t>loan</w:t>
      </w:r>
      <w:r w:rsidR="0053394A" w:rsidRPr="0053394A">
        <w:t>”</w:t>
      </w:r>
      <w:r w:rsidRPr="0053394A">
        <w:t xml:space="preserve"> that will be automatically repaid when the beneficiary</w:t>
      </w:r>
      <w:r w:rsidR="0053394A" w:rsidRPr="0053394A">
        <w:t>’</w:t>
      </w:r>
      <w:r w:rsidRPr="0053394A">
        <w:t>s bank receives payment by the sender of the order. If the release of funds is designated as a loan pursuant to a routine practice of the bank, the release is conditional payment of the order rather than a loan, particularly if normal incidents of a loan such as the signing of a loan agreement or note and the payment of interest are not present. Such a release of funds is payment to the beneficiary under Section 4A</w:t>
      </w:r>
      <w:r w:rsidR="0053394A" w:rsidRPr="0053394A">
        <w:noBreakHyphen/>
      </w:r>
      <w:r w:rsidRPr="0053394A">
        <w:t>405(a). Under Section 4A</w:t>
      </w:r>
      <w:r w:rsidR="0053394A" w:rsidRPr="0053394A">
        <w:noBreakHyphen/>
      </w:r>
      <w:r w:rsidRPr="0053394A">
        <w:t>405(c) the bank cannot recover the money from the beneficiary if the bank does not receive payment from the sender of the payment order that it accepted. Exceptions to this rule are stated in Section 4A</w:t>
      </w:r>
      <w:r w:rsidR="0053394A" w:rsidRPr="0053394A">
        <w:noBreakHyphen/>
      </w:r>
      <w:r w:rsidRPr="0053394A">
        <w:t>405(d) and (e). The beneficiary</w:t>
      </w:r>
      <w:r w:rsidR="0053394A" w:rsidRPr="0053394A">
        <w:t>’</w:t>
      </w:r>
      <w:r w:rsidRPr="0053394A">
        <w:t xml:space="preserve">s bank may also accept by notifying the beneficiary that the order has been received. </w:t>
      </w:r>
      <w:r w:rsidR="0053394A" w:rsidRPr="0053394A">
        <w:t>“</w:t>
      </w:r>
      <w:r w:rsidRPr="0053394A">
        <w:t>Notifies</w:t>
      </w:r>
      <w:r w:rsidR="0053394A" w:rsidRPr="0053394A">
        <w:t>”</w:t>
      </w:r>
      <w:r w:rsidRPr="0053394A">
        <w:t xml:space="preserve"> is defined in Section 1</w:t>
      </w:r>
      <w:r w:rsidR="0053394A" w:rsidRPr="0053394A">
        <w:noBreakHyphen/>
      </w:r>
      <w:r w:rsidRPr="0053394A">
        <w:t>201(26). In some cases a beneficiary</w:t>
      </w:r>
      <w:r w:rsidR="0053394A" w:rsidRPr="0053394A">
        <w:t>’</w:t>
      </w:r>
      <w:r w:rsidRPr="0053394A">
        <w:t>s bank will receive a payment order during the day but settlement of the sender</w:t>
      </w:r>
      <w:r w:rsidR="0053394A" w:rsidRPr="0053394A">
        <w:t>’</w:t>
      </w:r>
      <w:r w:rsidRPr="0053394A">
        <w:t>s obligation to pay the order will not occur until the end of the day. If the beneficiary</w:t>
      </w:r>
      <w:r w:rsidR="0053394A" w:rsidRPr="0053394A">
        <w:t>’</w:t>
      </w:r>
      <w:r w:rsidRPr="0053394A">
        <w:t>s bank wants to defer incurring liability to the beneficiary until the beneficiary</w:t>
      </w:r>
      <w:r w:rsidR="0053394A" w:rsidRPr="0053394A">
        <w:t>’</w:t>
      </w:r>
      <w:r w:rsidRPr="0053394A">
        <w:t>s bank receives payment, it can do so. The beneficiary</w:t>
      </w:r>
      <w:r w:rsidR="0053394A" w:rsidRPr="0053394A">
        <w:t>’</w:t>
      </w:r>
      <w:r w:rsidRPr="0053394A">
        <w:t>s bank incurs no liability to the beneficiary with respect to a payment order that it receives until it accepts the order. If the bank does not accept pursuant to subsection (b)(1), acceptance does not occur until the end of the day when the beneficiary</w:t>
      </w:r>
      <w:r w:rsidR="0053394A" w:rsidRPr="0053394A">
        <w:t>’</w:t>
      </w:r>
      <w:r w:rsidRPr="0053394A">
        <w:t>s bank receives settlement. If the sender settles, the payment order will be accepted under subsection (b)(2) and the funds will be released to the beneficiary the next morning. If the sender doesn</w:t>
      </w:r>
      <w:r w:rsidR="0053394A" w:rsidRPr="0053394A">
        <w:t>’</w:t>
      </w:r>
      <w:r w:rsidRPr="0053394A">
        <w:t>t settle, no acceptance occurs. In either case the beneficiary</w:t>
      </w:r>
      <w:r w:rsidR="0053394A" w:rsidRPr="0053394A">
        <w:t>’</w:t>
      </w:r>
      <w:r w:rsidRPr="0053394A">
        <w:t>s bank suffers no loss.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6. In most cases the beneficiary</w:t>
      </w:r>
      <w:r w:rsidR="0053394A" w:rsidRPr="0053394A">
        <w:t>’</w:t>
      </w:r>
      <w:r w:rsidRPr="0053394A">
        <w:t>s bank will receive a payment order from another bank. If the sender is a bank and the beneficiary</w:t>
      </w:r>
      <w:r w:rsidR="0053394A" w:rsidRPr="0053394A">
        <w:t>’</w:t>
      </w:r>
      <w:r w:rsidRPr="0053394A">
        <w:t>s bank receives payment from the sender by final settlement through the Federal Reserve System or a funds transfer system (Section 4A</w:t>
      </w:r>
      <w:r w:rsidR="0053394A" w:rsidRPr="0053394A">
        <w:noBreakHyphen/>
      </w:r>
      <w:r w:rsidRPr="0053394A">
        <w:t>403(a)(1)) or, less commonly, through credit to an account of the beneficiary</w:t>
      </w:r>
      <w:r w:rsidR="0053394A" w:rsidRPr="0053394A">
        <w:t>’</w:t>
      </w:r>
      <w:r w:rsidRPr="0053394A">
        <w:t>s bank with the sender or another bank (Section 4A</w:t>
      </w:r>
      <w:r w:rsidR="0053394A" w:rsidRPr="0053394A">
        <w:noBreakHyphen/>
      </w:r>
      <w:r w:rsidRPr="0053394A">
        <w:t>403(a)(2)), acceptance by the beneficiary</w:t>
      </w:r>
      <w:r w:rsidR="0053394A" w:rsidRPr="0053394A">
        <w:t>’</w:t>
      </w:r>
      <w:r w:rsidRPr="0053394A">
        <w:t>s bank occurs at the time payment is made. Section 4A</w:t>
      </w:r>
      <w:r w:rsidR="0053394A" w:rsidRPr="0053394A">
        <w:noBreakHyphen/>
      </w:r>
      <w:r w:rsidRPr="0053394A">
        <w:t>209(b)(2). A minor exception to this rule is stated in Section 4A</w:t>
      </w:r>
      <w:r w:rsidR="0053394A" w:rsidRPr="0053394A">
        <w:noBreakHyphen/>
      </w:r>
      <w:r w:rsidRPr="0053394A">
        <w:t>209(c). Section 4A</w:t>
      </w:r>
      <w:r w:rsidR="0053394A" w:rsidRPr="0053394A">
        <w:noBreakHyphen/>
      </w:r>
      <w:r w:rsidRPr="0053394A">
        <w:t>209(b)(2) results in automatic acceptance of payment orders issued to a beneficiary</w:t>
      </w:r>
      <w:r w:rsidR="0053394A" w:rsidRPr="0053394A">
        <w:t>’</w:t>
      </w:r>
      <w:r w:rsidRPr="0053394A">
        <w:t>s bank by means of Fedwire because the Federal Reserve account of the beneficiary</w:t>
      </w:r>
      <w:r w:rsidR="0053394A" w:rsidRPr="0053394A">
        <w:t>’</w:t>
      </w:r>
      <w:r w:rsidRPr="0053394A">
        <w:t>s bank is credited and final payment is made to that bank when the payment order is received.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Subsection (b)(2) would also apply to cases in which the beneficiary</w:t>
      </w:r>
      <w:r w:rsidR="0053394A" w:rsidRPr="0053394A">
        <w:t>’</w:t>
      </w:r>
      <w:r w:rsidRPr="0053394A">
        <w:t>s bank mistakenly pays a person who is not the beneficiary of the payment order issued to the beneficiary</w:t>
      </w:r>
      <w:r w:rsidR="0053394A" w:rsidRPr="0053394A">
        <w:t>’</w:t>
      </w:r>
      <w:r w:rsidRPr="0053394A">
        <w:t>s bank. For example, suppose the payment order provides for immediate payment to Account #12345. The beneficiary</w:t>
      </w:r>
      <w:r w:rsidR="0053394A" w:rsidRPr="0053394A">
        <w:t>’</w:t>
      </w:r>
      <w:r w:rsidRPr="0053394A">
        <w:t>s bank erroneously credits Account #12346 and notifies the holder of that account of the credit. No acceptance occurs in this case under subsection (b)(1) because the beneficiary of the order has not been paid or notified. The holder of Account #12345 is the beneficiary of the order issued to the beneficiary</w:t>
      </w:r>
      <w:r w:rsidR="0053394A" w:rsidRPr="0053394A">
        <w:t>’</w:t>
      </w:r>
      <w:r w:rsidRPr="0053394A">
        <w:t>s bank. But acceptance will normally occur if the beneficiary</w:t>
      </w:r>
      <w:r w:rsidR="0053394A" w:rsidRPr="0053394A">
        <w:t>’</w:t>
      </w:r>
      <w:r w:rsidRPr="0053394A">
        <w:t>s bank takes no other action, because the bank will normally receive settlement with respect to the payment order. At that time the bank has accepted because the sender paid its payment order. The bank is liable to pay the holder of Account #12345. The bank has paid the holder of Account #12346 by mistake, and has a right to recover the payment if the credit is withdrawn, to the extent provided in the law governing mistake and restitution.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7. Subsection (b)(3) covers cases of inaction by the beneficiary</w:t>
      </w:r>
      <w:r w:rsidR="0053394A" w:rsidRPr="0053394A">
        <w:t>’</w:t>
      </w:r>
      <w:r w:rsidRPr="0053394A">
        <w:t xml:space="preserve">s bank. It applies whether or not the sender is a bank and covers a case in which the sender and the beneficiary both have accounts with the receiving bank and payment will be made by debiting the account of the sender and crediting the account of the beneficiary. Subsection (b)(3) is similar to subsection (b)(2) in that it bases acceptance by the </w:t>
      </w:r>
      <w:r w:rsidRPr="0053394A">
        <w:lastRenderedPageBreak/>
        <w:t>beneficiary</w:t>
      </w:r>
      <w:r w:rsidR="0053394A" w:rsidRPr="0053394A">
        <w:t>’</w:t>
      </w:r>
      <w:r w:rsidRPr="0053394A">
        <w:t>s bank on payment by the sender. Payment by the sender is effected by a debit to the sender</w:t>
      </w:r>
      <w:r w:rsidR="0053394A" w:rsidRPr="0053394A">
        <w:t>’</w:t>
      </w:r>
      <w:r w:rsidRPr="0053394A">
        <w:t>s account if the account balance is sufficient to cover the amount of the order. On the payment date (Section 4A</w:t>
      </w:r>
      <w:r w:rsidR="0053394A" w:rsidRPr="0053394A">
        <w:noBreakHyphen/>
      </w:r>
      <w:r w:rsidRPr="0053394A">
        <w:t>401) of the order the beneficiary</w:t>
      </w:r>
      <w:r w:rsidR="0053394A" w:rsidRPr="0053394A">
        <w:t>’</w:t>
      </w:r>
      <w:r w:rsidRPr="0053394A">
        <w:t>s bank will normally credit the beneficiary</w:t>
      </w:r>
      <w:r w:rsidR="0053394A" w:rsidRPr="0053394A">
        <w:t>’</w:t>
      </w:r>
      <w:r w:rsidRPr="0053394A">
        <w:t>s account and notify the beneficiary of receipt of the order if it is satisfied that the sender</w:t>
      </w:r>
      <w:r w:rsidR="0053394A" w:rsidRPr="0053394A">
        <w:t>’</w:t>
      </w:r>
      <w:r w:rsidRPr="0053394A">
        <w:t>s account balance covers the order or is willing to give credit to the sender. In some cases, however, the bank may not be willing to give credit to the sender and it may not be possible for the bank to determine until the end of the day on the payment date whether there are sufficient good funds in the sender</w:t>
      </w:r>
      <w:r w:rsidR="0053394A" w:rsidRPr="0053394A">
        <w:t>’</w:t>
      </w:r>
      <w:r w:rsidRPr="0053394A">
        <w:t>s account. There may be various transactions during the day involving funds going into and out of the account. Some of these transactions may occur late in the day or after the close of the banking day. To accommodate this situation, subsection (b)(3) provides that the status of the account is determined at the opening of the next funds transfer business day of the beneficiary</w:t>
      </w:r>
      <w:r w:rsidR="0053394A" w:rsidRPr="0053394A">
        <w:t>’</w:t>
      </w:r>
      <w:r w:rsidRPr="0053394A">
        <w:t>s bank after the payment date of the order. If the sender</w:t>
      </w:r>
      <w:r w:rsidR="0053394A" w:rsidRPr="0053394A">
        <w:t>’</w:t>
      </w:r>
      <w:r w:rsidRPr="0053394A">
        <w:t>s account balance is sufficient to cover the order, the beneficiary</w:t>
      </w:r>
      <w:r w:rsidR="0053394A" w:rsidRPr="0053394A">
        <w:t>’</w:t>
      </w:r>
      <w:r w:rsidRPr="0053394A">
        <w:t>s bank has a source of payment and the result in almost all cases is that the bank accepts the order at that time if it did not previously accept under subsection (b)(1). In rare cases, a bank may want to avoid acceptance under subsection (b)(3) by rejecting the order as discussed in Comment 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8. Section 4A</w:t>
      </w:r>
      <w:r w:rsidR="0053394A" w:rsidRPr="0053394A">
        <w:noBreakHyphen/>
      </w:r>
      <w:r w:rsidRPr="0053394A">
        <w:t>209 is based on a general principle that a receiving bank is not obliged to accept a payment order unless it has agreed or is bound by a funds transfer system rule to do so. Thus, provision is made to allow the receiving bank to prevent acceptance of the order. This principle is consistently followed if the receiving bank is not the beneficiary</w:t>
      </w:r>
      <w:r w:rsidR="0053394A" w:rsidRPr="0053394A">
        <w:t>’</w:t>
      </w:r>
      <w:r w:rsidRPr="0053394A">
        <w:t>s bank. If the receiving bank is not the beneficiary</w:t>
      </w:r>
      <w:r w:rsidR="0053394A" w:rsidRPr="0053394A">
        <w:t>’</w:t>
      </w:r>
      <w:r w:rsidRPr="0053394A">
        <w:t>s bank, acceptance is in the control of the receiving bank because it occurs only if the order is executed. But in the case of the beneficiary</w:t>
      </w:r>
      <w:r w:rsidR="0053394A" w:rsidRPr="0053394A">
        <w:t>’</w:t>
      </w:r>
      <w:r w:rsidRPr="0053394A">
        <w:t>s bank acceptance can occur by passive receipt of payment under subsection (b)(2) or (3). In the case of a payment made by Fedwire acceptance cannot be prevented. In other cases the beneficiary</w:t>
      </w:r>
      <w:r w:rsidR="0053394A" w:rsidRPr="0053394A">
        <w:t>’</w:t>
      </w:r>
      <w:r w:rsidRPr="0053394A">
        <w:t>s bank can prevent acceptance by giving notice of rejection to the sender before payment occurs under Section 4A</w:t>
      </w:r>
      <w:r w:rsidR="0053394A" w:rsidRPr="0053394A">
        <w:noBreakHyphen/>
      </w:r>
      <w:r w:rsidRPr="0053394A">
        <w:t>403(a)(1) or (2). A minor exception to the ability of the beneficiary</w:t>
      </w:r>
      <w:r w:rsidR="0053394A" w:rsidRPr="0053394A">
        <w:t>’</w:t>
      </w:r>
      <w:r w:rsidRPr="0053394A">
        <w:t>s bank to reject is stated in Section 4A</w:t>
      </w:r>
      <w:r w:rsidR="0053394A" w:rsidRPr="0053394A">
        <w:noBreakHyphen/>
      </w:r>
      <w:r w:rsidRPr="0053394A">
        <w:t>502(c)(3).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Under subsection (b)(3) acceptance occurs at the opening of the next funds transfer business day of the beneficiary</w:t>
      </w:r>
      <w:r w:rsidR="0053394A" w:rsidRPr="0053394A">
        <w:t>’</w:t>
      </w:r>
      <w:r w:rsidRPr="0053394A">
        <w:t>s bank following the payment date unless the bank rejected the order before that time or it rejects within one hour after that time. In some cases the sender and the beneficiary</w:t>
      </w:r>
      <w:r w:rsidR="0053394A" w:rsidRPr="0053394A">
        <w:t>’</w:t>
      </w:r>
      <w:r w:rsidRPr="0053394A">
        <w:t>s bank may not be in the same time zone or the beginning of the business day of the sender and the funds transfer business day of the beneficiary</w:t>
      </w:r>
      <w:r w:rsidR="0053394A" w:rsidRPr="0053394A">
        <w:t>’</w:t>
      </w:r>
      <w:r w:rsidRPr="0053394A">
        <w:t>s bank may not coincide. For example, the sender may be located in California and the beneficiary</w:t>
      </w:r>
      <w:r w:rsidR="0053394A" w:rsidRPr="0053394A">
        <w:t>’</w:t>
      </w:r>
      <w:r w:rsidRPr="0053394A">
        <w:t>s bank in New York. Since in most cases notice of rejection would be communicated electronically or by telephone, it might not be feasible for the bank to give notice before one hour after the opening of the funds transfer business day in New York because at that hour, the sender</w:t>
      </w:r>
      <w:r w:rsidR="0053394A" w:rsidRPr="0053394A">
        <w:t>’</w:t>
      </w:r>
      <w:r w:rsidRPr="0053394A">
        <w:t>s business day may not have started in California. For that reason, there are alternative deadlines stated in subsection (b)(3). In the case stated, the bank acts in time if it gives notice within one hour after the opening of the business day of the sender. But if the notice of rejection is received by the sender after the payment date, the bank is obliged to pay interest to the sender if the sender</w:t>
      </w:r>
      <w:r w:rsidR="0053394A" w:rsidRPr="0053394A">
        <w:t>’</w:t>
      </w:r>
      <w:r w:rsidRPr="0053394A">
        <w:t>s account does not bear interest. In that case the bank had the use of funds of the sender that the sender could reasonably assume would be used to pay the beneficiary. The rate of interest is stated in Section 4A</w:t>
      </w:r>
      <w:r w:rsidR="0053394A" w:rsidRPr="0053394A">
        <w:noBreakHyphen/>
      </w:r>
      <w:r w:rsidRPr="0053394A">
        <w:t>506. If the sender receives notice on the day after the payment date the sender is entitled to one day</w:t>
      </w:r>
      <w:r w:rsidR="0053394A" w:rsidRPr="0053394A">
        <w:t>’</w:t>
      </w:r>
      <w:r w:rsidRPr="0053394A">
        <w:t>s interest. If receipt of notice is delayed for more than one day, the sender is entitled to interest for each additional day of delay.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9. Subsection (d) applies only to a payment order by the originator of a funds transfer to the originator</w:t>
      </w:r>
      <w:r w:rsidR="0053394A" w:rsidRPr="0053394A">
        <w:t>’</w:t>
      </w:r>
      <w:r w:rsidRPr="0053394A">
        <w:t>s bank and it refers to the following situation. On April 1, Originator instructs Bank A to make a payment on April 15 to the account of Beneficiary in Bank B. By mistake, on April 1, Bank A executes Originator</w:t>
      </w:r>
      <w:r w:rsidR="0053394A" w:rsidRPr="0053394A">
        <w:t>’</w:t>
      </w:r>
      <w:r w:rsidRPr="0053394A">
        <w:t>s payment order by issuing a payment order to Bank B instructing immediate payment to Beneficiary. Bank B credited Beneficiary</w:t>
      </w:r>
      <w:r w:rsidR="0053394A" w:rsidRPr="0053394A">
        <w:t>’</w:t>
      </w:r>
      <w:r w:rsidRPr="0053394A">
        <w:t>s account and immediately released the funds to Beneficiary. Under subsection (d) no acceptance by Bank A occurred on April 1 when Originator</w:t>
      </w:r>
      <w:r w:rsidR="0053394A" w:rsidRPr="0053394A">
        <w:t>’</w:t>
      </w:r>
      <w:r w:rsidRPr="0053394A">
        <w:t xml:space="preserve">s payment order was executed because acceptance cannot occur before the execution date which in this case would be April 15 </w:t>
      </w:r>
      <w:r w:rsidRPr="0053394A">
        <w:lastRenderedPageBreak/>
        <w:t>or shortly before that date. Section 4A</w:t>
      </w:r>
      <w:r w:rsidR="0053394A" w:rsidRPr="0053394A">
        <w:noBreakHyphen/>
      </w:r>
      <w:r w:rsidRPr="0053394A">
        <w:t>301(b). Under Section 4A</w:t>
      </w:r>
      <w:r w:rsidR="0053394A" w:rsidRPr="0053394A">
        <w:noBreakHyphen/>
      </w:r>
      <w:r w:rsidRPr="0053394A">
        <w:t>402(c), Originator is not obliged to pay Bank A until the order is accepted and that can</w:t>
      </w:r>
      <w:r w:rsidR="0053394A" w:rsidRPr="0053394A">
        <w:t>’</w:t>
      </w:r>
      <w:r w:rsidRPr="0053394A">
        <w:t>t occur until the execution date. But Bank A is required to pay Bank B when Bank B accepted Bank A</w:t>
      </w:r>
      <w:r w:rsidR="0053394A" w:rsidRPr="0053394A">
        <w:t>’</w:t>
      </w:r>
      <w:r w:rsidRPr="0053394A">
        <w:t>s order on April 1. Unless Originator and Beneficiary are the same person, in almost all cases Originator is paying a debt owed to Beneficiary and early payment does not injure Originator because Originator does not have to pay Bank A until the execution date. Section 4A</w:t>
      </w:r>
      <w:r w:rsidR="0053394A" w:rsidRPr="0053394A">
        <w:noBreakHyphen/>
      </w:r>
      <w:r w:rsidRPr="0053394A">
        <w:t>402(c). Bank A takes the interest loss. But suppose that on April 3, Originator concludes that no debt was owed to Beneficiary or that the debt was less than the amount of the payment order. Under Section 4A</w:t>
      </w:r>
      <w:r w:rsidR="0053394A" w:rsidRPr="0053394A">
        <w:noBreakHyphen/>
      </w:r>
      <w:r w:rsidRPr="0053394A">
        <w:t>211(b) Originator can cancel its payment order if Bank A has not accepted. If early execution of Originator</w:t>
      </w:r>
      <w:r w:rsidR="0053394A" w:rsidRPr="0053394A">
        <w:t>’</w:t>
      </w:r>
      <w:r w:rsidRPr="0053394A">
        <w:t>s payment order is acceptance, Originator can suffer a loss because cancellation after acceptance is not possible without the consent of Bank A and Bank B. Section 4A</w:t>
      </w:r>
      <w:r w:rsidR="0053394A" w:rsidRPr="0053394A">
        <w:noBreakHyphen/>
      </w:r>
      <w:r w:rsidRPr="0053394A">
        <w:t>211(c). If Originator has to pay Bank A, Originator would be required to seek recovery of the money from Beneficiary. Subsection (d) prevents this result and puts the risk of loss on Bank A by providing that the early execution does not result in acceptance until the execution date. Since on April 3 Originator</w:t>
      </w:r>
      <w:r w:rsidR="0053394A" w:rsidRPr="0053394A">
        <w:t>’</w:t>
      </w:r>
      <w:r w:rsidRPr="0053394A">
        <w:t>s order was not yet accepted, Originator can cancel it under Section 4A</w:t>
      </w:r>
      <w:r w:rsidR="0053394A" w:rsidRPr="0053394A">
        <w:noBreakHyphen/>
      </w:r>
      <w:r w:rsidRPr="0053394A">
        <w:t>211(b). The result is that Bank A is not entitled to payment from Originator but is obliged to pay Bank B. Bank A has paid Beneficiary by mistake. If Originator</w:t>
      </w:r>
      <w:r w:rsidR="0053394A" w:rsidRPr="0053394A">
        <w:t>’</w:t>
      </w:r>
      <w:r w:rsidRPr="0053394A">
        <w:t>s payment order is cancelled, Bank A becomes the originator of an erroneous funds transfer to Beneficiary. Bank A has the burden of recovering payment from Beneficiary on the basis of a payment by mistake. If Beneficiary received the money in good faith in payment of a debt owed to Beneficiary by Originator, the law of mistake and restitution may allow Beneficiary to keep all or part of the money received. If Originator owed money to Beneficiary, Bank A has paid Originator</w:t>
      </w:r>
      <w:r w:rsidR="0053394A" w:rsidRPr="0053394A">
        <w:t>’</w:t>
      </w:r>
      <w:r w:rsidRPr="0053394A">
        <w:t>s debt and, under the law of restitution, which applies pursuant to Section 1</w:t>
      </w:r>
      <w:r w:rsidR="0053394A" w:rsidRPr="0053394A">
        <w:noBreakHyphen/>
      </w:r>
      <w:r w:rsidRPr="0053394A">
        <w:t>103, Bank A is subrogated to Beneficiary</w:t>
      </w:r>
      <w:r w:rsidR="0053394A" w:rsidRPr="0053394A">
        <w:t>’</w:t>
      </w:r>
      <w:r w:rsidRPr="0053394A">
        <w:t>s rights against Originator on the debt.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Bank A is the Beneficiary</w:t>
      </w:r>
      <w:r w:rsidR="0053394A" w:rsidRPr="0053394A">
        <w:t>’</w:t>
      </w:r>
      <w:r w:rsidRPr="0053394A">
        <w:t>s bank and Bank A credited Beneficiary</w:t>
      </w:r>
      <w:r w:rsidR="0053394A" w:rsidRPr="0053394A">
        <w:t>’</w:t>
      </w:r>
      <w:r w:rsidRPr="0053394A">
        <w:t>s account and released the funds to Beneficiary on April 1, the analysis is similar. If Originator</w:t>
      </w:r>
      <w:r w:rsidR="0053394A" w:rsidRPr="0053394A">
        <w:t>’</w:t>
      </w:r>
      <w:r w:rsidRPr="0053394A">
        <w:t>s order is cancelled, Bank A has paid Beneficiary by mistake. The right of Bank A to recover the payment from Beneficiary is similar to Bank A</w:t>
      </w:r>
      <w:r w:rsidR="0053394A" w:rsidRPr="0053394A">
        <w:t>’</w:t>
      </w:r>
      <w:r w:rsidRPr="0053394A">
        <w:t>s rights in the preceding paragraph.</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131,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210.</w:t>
      </w:r>
      <w:r w:rsidR="00574637" w:rsidRPr="0053394A">
        <w:t xml:space="preserve"> Rejection of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This subsection applies if a receiving bank other than the beneficiary</w:t>
      </w:r>
      <w:r w:rsidR="0053394A" w:rsidRPr="0053394A">
        <w:t>’</w:t>
      </w:r>
      <w:r w:rsidRPr="0053394A">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53394A" w:rsidRPr="0053394A">
        <w:noBreakHyphen/>
      </w:r>
      <w:r w:rsidRPr="0053394A">
        <w:t>4A</w:t>
      </w:r>
      <w:r w:rsidR="0053394A" w:rsidRPr="0053394A">
        <w:noBreakHyphen/>
      </w:r>
      <w:r w:rsidRPr="0053394A">
        <w:t>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If a receiving bank suspends payments, all unaccepted payment orders issued to it are deemed rejected at the time the bank suspends payments.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Acceptance of a payment order precludes a later rejection of the order. Rejection of a payment order precludes a later acceptance of the order.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With respect to payment orders issued to a receiving bank other than the beneficiary</w:t>
      </w:r>
      <w:r w:rsidR="0053394A" w:rsidRPr="0053394A">
        <w:t>’</w:t>
      </w:r>
      <w:r w:rsidRPr="0053394A">
        <w:t>s bank, notice of rejection is not necessary to prevent acceptance of the order. Acceptance can occur only if the receiving bank executes the order. Section 4A</w:t>
      </w:r>
      <w:r w:rsidR="0053394A" w:rsidRPr="0053394A">
        <w:noBreakHyphen/>
      </w:r>
      <w:r w:rsidRPr="0053394A">
        <w:t>209(a). But notice of rejection will routinely be given by such a bank in cases in which the bank cannot or is not willing to execute the order for some reason. There are many reasons why a bank doesn</w:t>
      </w:r>
      <w:r w:rsidR="0053394A" w:rsidRPr="0053394A">
        <w:t>’</w:t>
      </w:r>
      <w:r w:rsidRPr="0053394A">
        <w:t>t execute an order. The payment order may not clearly instruct the receiving bank because of some ambiguity in the order or an internal inconsistency. In some cases, the receiving bank may not be able to carry out the instruction because of equipment failure, credit limitations on the receiving bank, or some other factor which makes proper execution of the order infeasible. In those cases notice of rejection is a means of informing the sender of the facts so that a corrected payment order can be transmitted or the sender can seek alternate means of completing the funds transfer. The other major reason for not executing an order is that the sender</w:t>
      </w:r>
      <w:r w:rsidR="0053394A" w:rsidRPr="0053394A">
        <w:t>’</w:t>
      </w:r>
      <w:r w:rsidRPr="0053394A">
        <w:t>s account is insufficient to cover the order and the receiving bank is not willing to give credit to the sender. If the sender</w:t>
      </w:r>
      <w:r w:rsidR="0053394A" w:rsidRPr="0053394A">
        <w:t>’</w:t>
      </w:r>
      <w:r w:rsidRPr="0053394A">
        <w:t>s account is sufficient to cover the order and the receiving bank chooses not to execute the order, notice of rejection is necessary to prevent liability to pay interest to the sender if the case falls within Section 4A</w:t>
      </w:r>
      <w:r w:rsidR="0053394A" w:rsidRPr="0053394A">
        <w:noBreakHyphen/>
      </w:r>
      <w:r w:rsidRPr="0053394A">
        <w:t>210(b) which is discussed in Comment 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A payment order to the beneficiary</w:t>
      </w:r>
      <w:r w:rsidR="0053394A" w:rsidRPr="0053394A">
        <w:t>’</w:t>
      </w:r>
      <w:r w:rsidRPr="0053394A">
        <w:t>s bank can be accepted by inaction of the bank. Section 4A</w:t>
      </w:r>
      <w:r w:rsidR="0053394A" w:rsidRPr="0053394A">
        <w:noBreakHyphen/>
      </w:r>
      <w:r w:rsidRPr="0053394A">
        <w:t>209(b)(2) and (3). To prevent acceptance under those provisions it is necessary for the receiving bank to send notice of rejection before acceptance occurs. Subsection (a) of Section 4A</w:t>
      </w:r>
      <w:r w:rsidR="0053394A" w:rsidRPr="0053394A">
        <w:noBreakHyphen/>
      </w:r>
      <w:r w:rsidRPr="0053394A">
        <w:t>210 states the rule that rejection is accomplished by giving notice of rejection. This incorporates the definitions in Section 1</w:t>
      </w:r>
      <w:r w:rsidR="0053394A" w:rsidRPr="0053394A">
        <w:noBreakHyphen/>
      </w:r>
      <w:r w:rsidRPr="0053394A">
        <w:t xml:space="preserve">201(26). Rejection is effective when notice is given if it is given by a means that is reasonable in the circumstances. Otherwise it is effective when the notice is received. The question of when rejection is effective is important only in the relatively few cases under subsection (b)(2) and (3) in which a notice of rejection is necessary to prevent acceptance. The question of whether a particular means is reasonable depends on the facts in a particular case. In a very large percentage of cases the sender and the receiving bank will be in direct electronic contact with each other and in those cases a notice of rejection can be transmitted instantaneously. Since time is of the essence in a large proportion of funds transfers, some </w:t>
      </w:r>
      <w:r w:rsidRPr="0053394A">
        <w:lastRenderedPageBreak/>
        <w:t>quick means of transmission would usually be required, but this is not always the case. The parties may specify by agreement the means by which communication between the parties is to be made.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(b) deals with cases in which a sender does not learn until after the execution date that the sender</w:t>
      </w:r>
      <w:r w:rsidR="0053394A" w:rsidRPr="0053394A">
        <w:t>’</w:t>
      </w:r>
      <w:r w:rsidRPr="0053394A">
        <w:t>s order has not been executed. It applies only to cases in which the receiving bank was assured of payment because the sender</w:t>
      </w:r>
      <w:r w:rsidR="0053394A" w:rsidRPr="0053394A">
        <w:t>’</w:t>
      </w:r>
      <w:r w:rsidRPr="0053394A">
        <w:t>s account was sufficient to cover the order. Normally, the receiving bank will accept the sender</w:t>
      </w:r>
      <w:r w:rsidR="0053394A" w:rsidRPr="0053394A">
        <w:t>’</w:t>
      </w:r>
      <w:r w:rsidRPr="0053394A">
        <w:t>s order if it is assured of payment, but there may be some cases in which the bank chooses to reject. Unless the receiving bank had obligated itself by agreement to accept, the failure to accept is not wrongful. There is no duty of the receiving bank to accept the payment order unless it is obliged to accept by express agreement. Section 4A</w:t>
      </w:r>
      <w:r w:rsidR="0053394A" w:rsidRPr="0053394A">
        <w:noBreakHyphen/>
      </w:r>
      <w:r w:rsidRPr="0053394A">
        <w:t>212. But even if the bank has not acted wrongfully, the receiving bank had the use of the sender</w:t>
      </w:r>
      <w:r w:rsidR="0053394A" w:rsidRPr="0053394A">
        <w:t>’</w:t>
      </w:r>
      <w:r w:rsidRPr="0053394A">
        <w:t>s money that the sender could reasonably assume was to be the source of payment of the funds transfer. Until the sender learns that the order was not accepted the sender is denied the use of that money. Subsection (b) obliges the receiving bank to pay interest to the sender as restitution unless the sender receives notice of rejection on the execution date. The time of receipt of notice is determined pursuant to Section 1</w:t>
      </w:r>
      <w:r w:rsidR="0053394A" w:rsidRPr="0053394A">
        <w:noBreakHyphen/>
      </w:r>
      <w:r w:rsidRPr="0053394A">
        <w:t>201(27). The rate of interest is stated in Section 4A</w:t>
      </w:r>
      <w:r w:rsidR="0053394A" w:rsidRPr="0053394A">
        <w:noBreakHyphen/>
      </w:r>
      <w:r w:rsidRPr="0053394A">
        <w:t>506. If the sender receives notice on the day after the execution date, the sender is entitled to one day</w:t>
      </w:r>
      <w:r w:rsidR="0053394A" w:rsidRPr="0053394A">
        <w:t>’</w:t>
      </w:r>
      <w:r w:rsidRPr="0053394A">
        <w:t>s interest. If receipt of notice is delayed for more than one day, the sender is entitled to interest for each additional day of delay.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Subsection (d) treats acceptance and rejection as mutually exclusive. If a payment order has been accepted, rejection of that order becomes impossible. If a payment order has been rejected it cannot be accepted later by the receiving bank. Once notice of rejection has been given, the sender may have acted on the notice by making the payment through other channels. If the receiving bank wants to act on a payment order that it has rejected it has to obtain the consent of the sender. In that case the consent of the sender would amount to the giving of a second payment order that substitutes for the rejected first order. If the receiving bank suspends payments (Section 4</w:t>
      </w:r>
      <w:r w:rsidR="0053394A" w:rsidRPr="0053394A">
        <w:noBreakHyphen/>
      </w:r>
      <w:r w:rsidRPr="0053394A">
        <w:t>104(1)(k)), subsection (c) provides that unaccepted payment orders are deemed rejected at the time suspension of payments occurs. This prevents acceptance by passage of time under Section 4A</w:t>
      </w:r>
      <w:r w:rsidR="0053394A" w:rsidRPr="0053394A">
        <w:noBreakHyphen/>
      </w:r>
      <w:r w:rsidRPr="0053394A">
        <w:t>209(b)(3).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131,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211.</w:t>
      </w:r>
      <w:r w:rsidR="00574637" w:rsidRPr="0053394A">
        <w:t xml:space="preserve"> Cancellation and amendment of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 xml:space="preserve">(b) Subject to subsection (a), a communication by the sender canceling or amending a payment order is effective to cancel or amend the order if notice of the communication is received at a time and in </w:t>
      </w:r>
      <w:r w:rsidRPr="0053394A">
        <w:lastRenderedPageBreak/>
        <w:t>a manner affording the receiving bank a reasonable opportunity to act on the communication before the bank accepts the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After a payment order has been accepted, cancellation or amendment of the order is not effective unless the receiving bank agrees or a funds</w:t>
      </w:r>
      <w:r w:rsidR="0053394A" w:rsidRPr="0053394A">
        <w:noBreakHyphen/>
      </w:r>
      <w:r w:rsidRPr="0053394A">
        <w:t>transfer system rule allows cancellation or amendment without agreement of the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With respect to a payment order accepted by a receiving bank other than the beneficiary</w:t>
      </w:r>
      <w:r w:rsidR="0053394A" w:rsidRPr="0053394A">
        <w:t>’</w:t>
      </w:r>
      <w:r w:rsidRPr="0053394A">
        <w:t>s bank, cancellation or amendment is not effective unless a conforming cancellation or amendment of the payment order issued by the receiving bank is also made.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With respect to a payment order accepted by the beneficiary</w:t>
      </w:r>
      <w:r w:rsidR="0053394A" w:rsidRPr="0053394A">
        <w:t>’</w:t>
      </w:r>
      <w:r w:rsidRPr="0053394A">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53394A" w:rsidRPr="0053394A">
        <w:t>’</w:t>
      </w:r>
      <w:r w:rsidRPr="0053394A">
        <w:t>s bank is entitled to recover from the beneficiary any amount paid to the beneficiary to the extent allowed by the law governing mistake and restitution.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An unaccepted payment order is canceled by operation of law at the close of the fifth funds</w:t>
      </w:r>
      <w:r w:rsidR="0053394A" w:rsidRPr="0053394A">
        <w:noBreakHyphen/>
      </w:r>
      <w:r w:rsidRPr="0053394A">
        <w:t>transfer business day of the receiving bank after the execution date or payment date of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(f) Unless otherwise provided in an agreement of the parties or in a funds</w:t>
      </w:r>
      <w:r w:rsidR="0053394A" w:rsidRPr="0053394A">
        <w:noBreakHyphen/>
      </w:r>
      <w:r w:rsidRPr="0053394A">
        <w:t>transfer system rule, if the receiving bank, after accepting a payment order, agrees to cancellation or amendment of the order by the sender or is bound by a funds</w:t>
      </w:r>
      <w:r w:rsidR="0053394A" w:rsidRPr="0053394A">
        <w:noBreakHyphen/>
      </w:r>
      <w:r w:rsidRPr="0053394A">
        <w:t>transfer system rule allowing cancellation or amendment without the bank</w:t>
      </w:r>
      <w:r w:rsidR="0053394A" w:rsidRPr="0053394A">
        <w:t>’</w:t>
      </w:r>
      <w:r w:rsidRPr="0053394A">
        <w:t>s agreement, the sender, whether or not cancellation or amendment is effective, is liable to the bank for any loss and expenses, including reasonable attorney</w:t>
      </w:r>
      <w:r w:rsidR="0053394A" w:rsidRPr="0053394A">
        <w:t>’</w:t>
      </w:r>
      <w:r w:rsidRPr="0053394A">
        <w:t>s fees, incurred by the bank as a result of the cancellation or amendment or attempted cancellation or amendment.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(h) A funds</w:t>
      </w:r>
      <w:r w:rsidR="0053394A" w:rsidRPr="0053394A">
        <w:noBreakHyphen/>
      </w:r>
      <w:r w:rsidRPr="0053394A">
        <w:t>transfer system rule is not effective to the extent it conflicts with subsection (c)(2).</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1. This section deals with cancellation and amendment of payment orders. It states the conditions under which cancellation or amendment is both effective and rightful. There is no concept of wrongful cancellation or amendment of a payment order. If the conditions stated in this section are not met the attempted cancellation or amendment is not effective. If the stated conditions are met the cancellation or </w:t>
      </w:r>
      <w:r w:rsidRPr="0053394A">
        <w:lastRenderedPageBreak/>
        <w:t>amendment is effective and rightful. The sender of a payment order may want to withdraw or change the order because the sender has had a change of mind about the transaction or because the payment order was erroneously issued or for any other reason. One common situation is that of multiple transmission of the same order. The sender that mistakenly transmits the same order twice wants to correct the mistake by canceling the duplicate order. Or, a sender may have intended to order a payment of $1,000,000 but mistakenly issued an order to pay $10,000,000. In this case the sender might try to correct the mistake by canceling the order and issuing another order in the proper amount. Or, the mistake could be corrected by amending the order to change it to the proper amount. Whether the error is corrected by amendment or cancellation and reissue the net result is the same. This result is stated in the last sentence of subsection (e).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 Subsection (a) allows a cancellation or amendment of a payment order to be communicated to the receiving bank </w:t>
      </w:r>
      <w:r w:rsidR="0053394A" w:rsidRPr="0053394A">
        <w:t>“</w:t>
      </w:r>
      <w:r w:rsidRPr="0053394A">
        <w:t>orally, electronically, or in writing.</w:t>
      </w:r>
      <w:r w:rsidR="0053394A" w:rsidRPr="0053394A">
        <w:t>”</w:t>
      </w:r>
      <w:r w:rsidRPr="0053394A">
        <w:t xml:space="preserve"> The quoted phrase is consistent with the language of Section 4A</w:t>
      </w:r>
      <w:r w:rsidR="0053394A" w:rsidRPr="0053394A">
        <w:noBreakHyphen/>
      </w:r>
      <w:r w:rsidRPr="0053394A">
        <w:t>103(a) applicable to payment orders. Cancellations and amendments are normally subject to verification pursuant to security procedures to the same extent as payment orders. Subsection (a) recognizes this fact by providing that in cases in which there is a security procedure in effect between the sender and the receiving bank the bank is not bound by a communication canceling or amending an order unless verification has been made. This is necessary to protect the bank because under subsection (b) a cancellation or amendment can be effective by unilateral action of the sender. Without verification the bank cannot be sure whether the communication was or was not effective to cancel or amend a previously verified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If the receiving bank has not yet accepted the order, there is no reason why the sender should not be able to cancel or amend the order unilaterally so long as the requirements of subsections (a) and (b) are met. If the receiving bank has accepted the order, it is possible to cancel or amend but only if the requirements of subsection (c) are met.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First consider the case of a receiving bank other than the beneficiary</w:t>
      </w:r>
      <w:r w:rsidR="0053394A" w:rsidRPr="0053394A">
        <w:t>’</w:t>
      </w:r>
      <w:r w:rsidRPr="0053394A">
        <w:t>s bank. If the bank has not yet accepted the order, the sender can unilaterally cancel or amend. The communication amending or canceling the payment order must be received in time to allow the bank to act on it before the bank issues its payment order in execution of the sender</w:t>
      </w:r>
      <w:r w:rsidR="0053394A" w:rsidRPr="0053394A">
        <w:t>’</w:t>
      </w:r>
      <w:r w:rsidRPr="0053394A">
        <w:t>s order. The time that the sender</w:t>
      </w:r>
      <w:r w:rsidR="0053394A" w:rsidRPr="0053394A">
        <w:t>’</w:t>
      </w:r>
      <w:r w:rsidRPr="0053394A">
        <w:t>s communication is received is governed by Section 4A</w:t>
      </w:r>
      <w:r w:rsidR="0053394A" w:rsidRPr="0053394A">
        <w:noBreakHyphen/>
      </w:r>
      <w:r w:rsidRPr="0053394A">
        <w:t>106. If a payment order does not specify a delayed payment date or execution date, the order will normally be executed shortly after receipt. Thus, as a practical matter, the sender will have very little time in which to instruct cancellation or amendment before acceptance. In addition, a receiving bank will normally have cut</w:t>
      </w:r>
      <w:r w:rsidR="0053394A" w:rsidRPr="0053394A">
        <w:noBreakHyphen/>
      </w:r>
      <w:r w:rsidRPr="0053394A">
        <w:t>off times for receipt of such communications, and the receiving bank is not obliged to act on communications received after the cut</w:t>
      </w:r>
      <w:r w:rsidR="0053394A" w:rsidRPr="0053394A">
        <w:noBreakHyphen/>
      </w:r>
      <w:r w:rsidRPr="0053394A">
        <w:t>off hour. Cancellation by the sender after execution of the order by the receiving bank requires the agreement of the bank unless a funds transfer rule otherwise provides. Subsection (c). Although execution of the sender</w:t>
      </w:r>
      <w:r w:rsidR="0053394A" w:rsidRPr="0053394A">
        <w:t>’</w:t>
      </w:r>
      <w:r w:rsidRPr="0053394A">
        <w:t>s order by the receiving bank does not itself impose liability on the receiving bank (under Section 4A</w:t>
      </w:r>
      <w:r w:rsidR="0053394A" w:rsidRPr="0053394A">
        <w:noBreakHyphen/>
      </w:r>
      <w:r w:rsidRPr="0053394A">
        <w:t>402 no liability is incurred by the receiving bank to pay its order until it is accepted), it would commonly be the case that acceptance follows shortly after issuance. Thus, as a practical matter, a receiving bank that has executed a payment order will incur a liability to the next bank in the chain before it would be able to act on the cancellation request of its customer. It is unreasonable to impose on the receiving bank a risk of loss with respect to a cancellation request without the consent of the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The statute does not state how or when the agreement of the receiving bank must be obtained for cancellation after execution. The receiving bank</w:t>
      </w:r>
      <w:r w:rsidR="0053394A" w:rsidRPr="0053394A">
        <w:t>’</w:t>
      </w:r>
      <w:r w:rsidRPr="0053394A">
        <w:t>s consent could be obtained at the time cancellation occurs or it could be based on a preexisting agreement. Or, a funds transfer system rule could provide that cancellation can be made unilaterally by the sender. By virtue of that rule any receiving bank covered by the rule is bound. Section 4A</w:t>
      </w:r>
      <w:r w:rsidR="0053394A" w:rsidRPr="0053394A">
        <w:noBreakHyphen/>
      </w:r>
      <w:r w:rsidRPr="0053394A">
        <w:t>501. If the receiving bank has already executed the sender</w:t>
      </w:r>
      <w:r w:rsidR="0053394A" w:rsidRPr="0053394A">
        <w:t>’</w:t>
      </w:r>
      <w:r w:rsidRPr="0053394A">
        <w:t xml:space="preserve">s order, the bank would not consent to cancellation unless the bank to which the receiving bank has issued its payment </w:t>
      </w:r>
      <w:r w:rsidRPr="0053394A">
        <w:lastRenderedPageBreak/>
        <w:t>order consents to cancellation of that order. It makes no sense to allow cancellation of a payment order unless all subsequent payment orders in the funds transfer that were issued because of the cancelled payment order are also cancelled. Under subsection (c)(1), if a receiving bank consents to cancellation of the payment order after it is executed, the cancellation is not effective unless the receiving bank also cancels the payment order issued by the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With respect to a payment order issued to the beneficiary</w:t>
      </w:r>
      <w:r w:rsidR="0053394A" w:rsidRPr="0053394A">
        <w:t>’</w:t>
      </w:r>
      <w:r w:rsidRPr="0053394A">
        <w:t>s bank, acceptance is particularly important because it creates liability to pay the beneficiary, it defines when the originator pays its obligation to the beneficiary, and it defines when any obligation for which the payment is made is discharged. Since acceptance affects the rights of the originator and the beneficiary it is not appropriate to allow the beneficiary</w:t>
      </w:r>
      <w:r w:rsidR="0053394A" w:rsidRPr="0053394A">
        <w:t>’</w:t>
      </w:r>
      <w:r w:rsidRPr="0053394A">
        <w:t>s bank to agree to cancellation or amendment except in unusual cases. Except as provided in subsection (c)(2), cancellation or amendment after acceptance by the beneficiary</w:t>
      </w:r>
      <w:r w:rsidR="0053394A" w:rsidRPr="0053394A">
        <w:t>’</w:t>
      </w:r>
      <w:r w:rsidRPr="0053394A">
        <w:t>s bank is not possible unless all parties affected by the order agree. Under subsection (c)(2), cancellation or amendment is possible only in the four cases stated. The following examples illustrate subsection (c)(2):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#1. Originator</w:t>
      </w:r>
      <w:r w:rsidR="0053394A" w:rsidRPr="0053394A">
        <w:t>’</w:t>
      </w:r>
      <w:r w:rsidRPr="0053394A">
        <w:t>s Bank executed a payment order issued in the name of its customer as sender. The order was not authorized by the customer and was fraudulently issued. Beneficiary</w:t>
      </w:r>
      <w:r w:rsidR="0053394A" w:rsidRPr="0053394A">
        <w:t>’</w:t>
      </w:r>
      <w:r w:rsidRPr="0053394A">
        <w:t>s Bank accepted the payment order issued by Originator</w:t>
      </w:r>
      <w:r w:rsidR="0053394A" w:rsidRPr="0053394A">
        <w:t>’</w:t>
      </w:r>
      <w:r w:rsidRPr="0053394A">
        <w:t>s Bank. Under subsection (c)(2) Originator</w:t>
      </w:r>
      <w:r w:rsidR="0053394A" w:rsidRPr="0053394A">
        <w:t>’</w:t>
      </w:r>
      <w:r w:rsidRPr="0053394A">
        <w:t>s Bank can cancel the order if Beneficiary</w:t>
      </w:r>
      <w:r w:rsidR="0053394A" w:rsidRPr="0053394A">
        <w:t>’</w:t>
      </w:r>
      <w:r w:rsidRPr="0053394A">
        <w:t>s Bank consents. It doesn</w:t>
      </w:r>
      <w:r w:rsidR="0053394A" w:rsidRPr="0053394A">
        <w:t>’</w:t>
      </w:r>
      <w:r w:rsidRPr="0053394A">
        <w:t>t make any difference whether the payment order that Originator</w:t>
      </w:r>
      <w:r w:rsidR="0053394A" w:rsidRPr="0053394A">
        <w:t>’</w:t>
      </w:r>
      <w:r w:rsidRPr="0053394A">
        <w:t>s Bank accepted was or was not enforceable against the customer under Section 4A</w:t>
      </w:r>
      <w:r w:rsidR="0053394A" w:rsidRPr="0053394A">
        <w:noBreakHyphen/>
      </w:r>
      <w:r w:rsidRPr="0053394A">
        <w:t>202(b). Verification under that provision is important in determining whether Originator</w:t>
      </w:r>
      <w:r w:rsidR="0053394A" w:rsidRPr="0053394A">
        <w:t>’</w:t>
      </w:r>
      <w:r w:rsidRPr="0053394A">
        <w:t>s Bank or the customer has the risk of loss, but it has no relevance under Section 4A</w:t>
      </w:r>
      <w:r w:rsidR="0053394A" w:rsidRPr="0053394A">
        <w:noBreakHyphen/>
      </w:r>
      <w:r w:rsidRPr="0053394A">
        <w:t>211(c)(2). Whether or not verified, the payment order was not authorized by the customer. Cancellation of the payment order to Beneficiary</w:t>
      </w:r>
      <w:r w:rsidR="0053394A" w:rsidRPr="0053394A">
        <w:t>’</w:t>
      </w:r>
      <w:r w:rsidRPr="0053394A">
        <w:t>s Bank causes the acceptance of Beneficiary</w:t>
      </w:r>
      <w:r w:rsidR="0053394A" w:rsidRPr="0053394A">
        <w:t>’</w:t>
      </w:r>
      <w:r w:rsidRPr="0053394A">
        <w:t>s Bank to be nullified. Subsection (e). Beneficiary</w:t>
      </w:r>
      <w:r w:rsidR="0053394A" w:rsidRPr="0053394A">
        <w:t>’</w:t>
      </w:r>
      <w:r w:rsidRPr="0053394A">
        <w:t>s Bank is entitled to recover payment from the beneficiary to the extent allowed by the law of mistake and restitution. In this kind of case the beneficiary is usually a party to the fraud who has no right to receive or retain payment of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#2. Originator owed Beneficiary $1,000,000 and ordered Bank A to pay that amount to the account of Beneficiary in Bank B. Bank A issued a complying order to Bank B, but by mistake issued a duplicate order as well. Bank B accepted both orders. Under subsection (c)(2)(i) cancellation of the duplicate order could be made by Bank A with the consent of Bank B. Beneficiary has no right to receive or retain payment of the duplicate payment order if only $1,000,000 was owed by Originator to Beneficiary. If Originator owed $2,000,000 to Beneficiary, the law of restitution might allow Beneficiary to retain the $1,000,000 paid by Bank B on the duplicate order. In that case Bank B is entitled to reimbursement from Bank A under subsection (f).</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Case #3. Originator owed $1,000,000 to X. Intending to pay X, Originator ordered Bank A to pay $1,000,000 to Y</w:t>
      </w:r>
      <w:r w:rsidR="0053394A" w:rsidRPr="0053394A">
        <w:t>’</w:t>
      </w:r>
      <w:r w:rsidRPr="0053394A">
        <w:t>s account in Bank B. Bank A issued a complying payment order to Bank B which Bank B accepted by releasing the $1,000,000 to Y. Under subsection (c)(2)(ii) Bank A can cancel its payment order to Bank B with the consent of Bank B if Y was not entitled to receive payment from Originator. Originator can also cancel its order to Bank A with Bank A</w:t>
      </w:r>
      <w:r w:rsidR="0053394A" w:rsidRPr="0053394A">
        <w:t>’</w:t>
      </w:r>
      <w:r w:rsidRPr="0053394A">
        <w:t>s consent. Subsection (c) (1). Bank B may recover the $1,000,000 from Y unless the law of mistake and restitution allows Y to retain some or all of the amount paid. If no debt was owed to Y, Bank B should have a right of recovery.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Case #4. Originator owed Beneficiary $10,000. By mistake Originator ordered Bank A to pay $1,000,000 to the account of Beneficiary in Bank B. Bank A issued a complying order to Bank B which accepted by notifying Beneficiary of its right to withdraw $1,000,000. Cancellation is permitted in this case under subsection (c)(2)(iii). If Bank B paid Beneficiary it is entitled to recover the payment except to the extent the law of mistake and restitution allows Beneficiary to retain payment. In this case Beneficiary might be entitled to retain $10,000, the amount of the debt owed to Beneficiary. If Beneficiary may retain $10,000, </w:t>
      </w:r>
      <w:r w:rsidRPr="0053394A">
        <w:lastRenderedPageBreak/>
        <w:t>Bank B would be entitled to $10,000 from Bank A pursuant to subsection (f). In this case Originator also cancelled its order. Thus Bank A would be entitled to $10,000 from Originator pursuant to subsection (f).</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Unless constrained by a funds transfer system rule, a receiving bank may agree to cancellation or amendment of the payment order under subsection (c) but is not required to do so regardless of the circumstances. If the receiving bank has incurred liability as a result of its acceptance of the sender</w:t>
      </w:r>
      <w:r w:rsidR="0053394A" w:rsidRPr="0053394A">
        <w:t>’</w:t>
      </w:r>
      <w:r w:rsidRPr="0053394A">
        <w:t>s order, there are substantial risks in agreeing to cancellation or amendment. This is particularly true for a beneficiary</w:t>
      </w:r>
      <w:r w:rsidR="0053394A" w:rsidRPr="0053394A">
        <w:t>’</w:t>
      </w:r>
      <w:r w:rsidRPr="0053394A">
        <w:t>s bank. Cancellation or amendment after acceptance by the beneficiary</w:t>
      </w:r>
      <w:r w:rsidR="0053394A" w:rsidRPr="0053394A">
        <w:t>’</w:t>
      </w:r>
      <w:r w:rsidRPr="0053394A">
        <w:t>s bank can be made only in the four cases stated and the beneficiary</w:t>
      </w:r>
      <w:r w:rsidR="0053394A" w:rsidRPr="0053394A">
        <w:t>’</w:t>
      </w:r>
      <w:r w:rsidRPr="0053394A">
        <w:t>s bank may not have any way of knowing whether the requirements of subsection (c) have been met or whether it will be able to recover payment from the beneficiary that received payment. Even with indemnity the beneficiary</w:t>
      </w:r>
      <w:r w:rsidR="0053394A" w:rsidRPr="0053394A">
        <w:t>’</w:t>
      </w:r>
      <w:r w:rsidRPr="0053394A">
        <w:t>s bank may be reluctant to alienate its customer, the beneficiary, by denying the customer the funds. Subsection (c) leaves the decision to the beneficiary</w:t>
      </w:r>
      <w:r w:rsidR="0053394A" w:rsidRPr="0053394A">
        <w:t>’</w:t>
      </w:r>
      <w:r w:rsidRPr="0053394A">
        <w:t>s bank unless the consent of the beneficiary</w:t>
      </w:r>
      <w:r w:rsidR="0053394A" w:rsidRPr="0053394A">
        <w:t>’</w:t>
      </w:r>
      <w:r w:rsidRPr="0053394A">
        <w:t>s bank is not required under a funds transfer system rule or other interbank agreement. If a receiving bank agrees to cancellation or amendment under subsection (c)(1) or (2), it is automatically entitled to indemnification from the sender under subsection (f). The indemnification provision recognizes that a sender has no right to cancel a payment order after it is accepted by the receiving bank. If the receiving bank agrees to cancellation, it is doing so as an accommodation to the sender and it should not incur a risk of loss in doing so.</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6. Acceptance by the receiving bank of a payment order issued by the sender is comparable to acceptance of an offer under the law of contracts. Under that law the death or legal incapacity of an offeror terminates the offer even though the offeree has no notice of the death or incapacity. Restatement Second, Contracts Section 48. Comment a. to that section states that the </w:t>
      </w:r>
      <w:r w:rsidR="0053394A" w:rsidRPr="0053394A">
        <w:t>“</w:t>
      </w:r>
      <w:r w:rsidRPr="0053394A">
        <w:t xml:space="preserve">rule seems to be a relic of the obsolete view that a contract requires a </w:t>
      </w:r>
      <w:r w:rsidR="0053394A" w:rsidRPr="0053394A">
        <w:t>‘</w:t>
      </w:r>
      <w:r w:rsidRPr="0053394A">
        <w:t>meeting of minds,</w:t>
      </w:r>
      <w:r w:rsidR="0053394A" w:rsidRPr="0053394A">
        <w:t>’</w:t>
      </w:r>
      <w:r w:rsidRPr="0053394A">
        <w:t xml:space="preserve"> and it is out of harmony with the modern doctrine that a manifestation of assent is effective without regard to actual mental assent.</w:t>
      </w:r>
      <w:r w:rsidR="0053394A" w:rsidRPr="0053394A">
        <w:t>”</w:t>
      </w:r>
      <w:r w:rsidRPr="0053394A">
        <w:t xml:space="preserve"> Subsection (g), which reverses the Restatement rule in the case of a payment order, is similar to Section 4</w:t>
      </w:r>
      <w:r w:rsidR="0053394A" w:rsidRPr="0053394A">
        <w:noBreakHyphen/>
      </w:r>
      <w:r w:rsidRPr="0053394A">
        <w:t>405(1) which applies to checks. Subsection (g) does not address the effect of the bankruptcy of the sender of a payment order before the order is accepted, but the principle of subsection (g) has been recognized in Bank of Marin v. England, 385 U.S. 99 (1966). Although Bankruptcy Code Section 542(c) may not have been drafted with wire transfers in mind, its language can be read to allow the receiving bank to charge the sender</w:t>
      </w:r>
      <w:r w:rsidR="0053394A" w:rsidRPr="0053394A">
        <w:t>’</w:t>
      </w:r>
      <w:r w:rsidRPr="0053394A">
        <w:t>s account for the amount of the payment order if the receiving bank executed it in ignorance of the bankruptcy.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7. Subsection (d) deals with stale payment orders. Payment orders normally are executed on the execution date or the day after. An order issued to the beneficiary</w:t>
      </w:r>
      <w:r w:rsidR="0053394A" w:rsidRPr="0053394A">
        <w:t>’</w:t>
      </w:r>
      <w:r w:rsidRPr="0053394A">
        <w:t>s bank is normally accepted on the payment date or the day after. If a payment order is not accepted on its execution or payment date or shortly thereafter, it is probable that there was some problem with the terms of the order or the sender did not have sufficient funds or credit to cover the amount of the order. Delayed acceptance of such an order is normally not contemplated, but the order may not have been cancelled by the sender. Subsection (d) provides for cancellation by operation of law to prevent an unexpected delayed acceptance.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8. A funds transfer system rule can govern rights and obligations between banks that are parties to payment orders transmitted over the system even if the rule conflicts with Article 4A. In some cases, however, a rule governing a transaction between two banks can affect a third party in an unacceptable way. Subsection (h) deals with such a case. A funds transfer system rule cannot allow cancellation of a payment order accepted by the beneficiary</w:t>
      </w:r>
      <w:r w:rsidR="0053394A" w:rsidRPr="0053394A">
        <w:t>’</w:t>
      </w:r>
      <w:r w:rsidRPr="0053394A">
        <w:t>s bank if the rule conflicts with subsection (c)(2). Because rights of the beneficiary and the originator are directly affected by acceptance, subsection (c)(2) severely limits cancellation. These limitations cannot be altered by funds transfer system rule.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131,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212.</w:t>
      </w:r>
      <w:r w:rsidR="00574637" w:rsidRPr="0053394A">
        <w:t xml:space="preserve"> Liability and duty of receiving bank regarding unaccepted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53394A" w:rsidRPr="0053394A">
        <w:noBreakHyphen/>
      </w:r>
      <w:r w:rsidRPr="0053394A">
        <w:t>4A</w:t>
      </w:r>
      <w:r w:rsidR="0053394A" w:rsidRPr="0053394A">
        <w:noBreakHyphen/>
      </w:r>
      <w:r w:rsidRPr="0053394A">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With limited exceptions stated in this Article, the duties and obligations of receiving banks that carry out a funds transfer arise only as a result of acceptance of payment orders or of agreements made by receiving banks. Exceptions are stated in Section 4A</w:t>
      </w:r>
      <w:r w:rsidR="0053394A" w:rsidRPr="0053394A">
        <w:noBreakHyphen/>
      </w:r>
      <w:r w:rsidRPr="0053394A">
        <w:t>209(b)(3) and Section 4A</w:t>
      </w:r>
      <w:r w:rsidR="0053394A" w:rsidRPr="0053394A">
        <w:noBreakHyphen/>
      </w:r>
      <w:r w:rsidRPr="0053394A">
        <w:t>210(b). A receiving bank is not like a collecting bank under Article 4. No receiving bank, whether it be an originator</w:t>
      </w:r>
      <w:r w:rsidR="0053394A" w:rsidRPr="0053394A">
        <w:t>’</w:t>
      </w:r>
      <w:r w:rsidRPr="0053394A">
        <w:t>s bank, an intermediary bank, or a beneficiary</w:t>
      </w:r>
      <w:r w:rsidR="0053394A" w:rsidRPr="0053394A">
        <w:t>’</w:t>
      </w:r>
      <w:r w:rsidRPr="0053394A">
        <w:t>s bank, is an agent for any other party in the funds transfer.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131,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RESEARCH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ALR Library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62 ALR 6th 1 , Construction and Application to Immediate Parties of Uniform Commercial Code Article 4A Governing Funds Transfers.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Notes of Decisions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 general 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In general</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South Carolina</w:t>
      </w:r>
      <w:r w:rsidR="0053394A" w:rsidRPr="0053394A">
        <w:t>’</w:t>
      </w:r>
      <w:r w:rsidRPr="0053394A">
        <w:t>s adoption of Uniform Commercial Code (UCC) provisions governing funds transfer preempted common law claims that would impose liability inconsistent with the rights and liabilities expressly created by the UCC, and thus customer</w:t>
      </w:r>
      <w:r w:rsidR="0053394A" w:rsidRPr="0053394A">
        <w:t>’</w:t>
      </w:r>
      <w:r w:rsidRPr="0053394A">
        <w:t>s negligence and breach of fiduciary duties claims against bank were barred, where customer</w:t>
      </w:r>
      <w:r w:rsidR="0053394A" w:rsidRPr="0053394A">
        <w:t>’</w:t>
      </w:r>
      <w:r w:rsidRPr="0053394A">
        <w:t>s claim arose entirely out of the bank</w:t>
      </w:r>
      <w:r w:rsidR="0053394A" w:rsidRPr="0053394A">
        <w:t>’</w:t>
      </w:r>
      <w:r w:rsidRPr="0053394A">
        <w:t>s processing of a wire transfer, and customer did not claim that the bank owed the customer any additional duty. Atlantic Energy Group, Ltd. v. Northeast Direct Corp., 2014, 53 F.Supp.3d 810. Banks and Banking 188.5</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74637" w:rsidRPr="0053394A">
        <w:t xml:space="preserve"> 3</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Execution of Sender</w:t>
      </w:r>
      <w:r w:rsidR="0053394A" w:rsidRPr="0053394A">
        <w:t>’</w:t>
      </w:r>
      <w:r w:rsidRPr="0053394A">
        <w:t>s Payment Order by Receiving Bank</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301.</w:t>
      </w:r>
      <w:r w:rsidR="00574637" w:rsidRPr="0053394A">
        <w:t xml:space="preserve"> Execution and execution date.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 xml:space="preserve">(a) A payment order is </w:t>
      </w:r>
      <w:r w:rsidR="0053394A" w:rsidRPr="0053394A">
        <w:t>“</w:t>
      </w:r>
      <w:r w:rsidRPr="0053394A">
        <w:t>executed</w:t>
      </w:r>
      <w:r w:rsidR="0053394A" w:rsidRPr="0053394A">
        <w:t>”</w:t>
      </w:r>
      <w:r w:rsidRPr="0053394A">
        <w:t xml:space="preserve"> by the receiving bank when it issues a payment order intended to carry out the payment order received by the bank. A payment order received by the beneficiary</w:t>
      </w:r>
      <w:r w:rsidR="0053394A" w:rsidRPr="0053394A">
        <w:t>’</w:t>
      </w:r>
      <w:r w:rsidRPr="0053394A">
        <w:t>s bank can be accepted but cannot be executed.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 xml:space="preserve">(b) </w:t>
      </w:r>
      <w:r w:rsidR="0053394A" w:rsidRPr="0053394A">
        <w:t>“</w:t>
      </w:r>
      <w:r w:rsidRPr="0053394A">
        <w:t>Execution date</w:t>
      </w:r>
      <w:r w:rsidR="0053394A" w:rsidRPr="0053394A">
        <w:t>”</w:t>
      </w:r>
      <w:r w:rsidRPr="0053394A">
        <w:t xml:space="preserve"> of a payment order means the day on which the receiving bank may properly issue a payment order in execution of the sender</w:t>
      </w:r>
      <w:r w:rsidR="0053394A" w:rsidRPr="0053394A">
        <w:t>’</w:t>
      </w:r>
      <w:r w:rsidRPr="0053394A">
        <w:t>s order. The execution date may be determined by instruction of the sender but cannot be earlier than the day the order is received and, unless otherwise determined, is the day the order is received. If the sender</w:t>
      </w:r>
      <w:r w:rsidR="0053394A" w:rsidRPr="0053394A">
        <w:t>’</w:t>
      </w:r>
      <w:r w:rsidRPr="0053394A">
        <w:t>s instruction states a payment date, the execution date is the payment date or an earlier date on which execution is reasonably necessary to allow payment to the beneficiary on the payment date.</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1. The terms </w:t>
      </w:r>
      <w:r w:rsidR="0053394A" w:rsidRPr="0053394A">
        <w:t>“</w:t>
      </w:r>
      <w:r w:rsidRPr="0053394A">
        <w:t>executed,</w:t>
      </w:r>
      <w:r w:rsidR="0053394A" w:rsidRPr="0053394A">
        <w:t>”</w:t>
      </w:r>
      <w:r w:rsidRPr="0053394A">
        <w:t xml:space="preserve"> </w:t>
      </w:r>
      <w:r w:rsidR="0053394A" w:rsidRPr="0053394A">
        <w:t>“</w:t>
      </w:r>
      <w:r w:rsidRPr="0053394A">
        <w:t>execution</w:t>
      </w:r>
      <w:r w:rsidR="0053394A" w:rsidRPr="0053394A">
        <w:t>”</w:t>
      </w:r>
      <w:r w:rsidRPr="0053394A">
        <w:t xml:space="preserve"> and </w:t>
      </w:r>
      <w:r w:rsidR="0053394A" w:rsidRPr="0053394A">
        <w:t>“</w:t>
      </w:r>
      <w:r w:rsidRPr="0053394A">
        <w:t>execution date</w:t>
      </w:r>
      <w:r w:rsidR="0053394A" w:rsidRPr="0053394A">
        <w:t>”</w:t>
      </w:r>
      <w:r w:rsidRPr="0053394A">
        <w:t xml:space="preserve"> are used only with respect to a payment order to a receiving bank other than the beneficiary</w:t>
      </w:r>
      <w:r w:rsidR="0053394A" w:rsidRPr="0053394A">
        <w:t>’</w:t>
      </w:r>
      <w:r w:rsidRPr="0053394A">
        <w:t>s bank. The beneficiary</w:t>
      </w:r>
      <w:r w:rsidR="0053394A" w:rsidRPr="0053394A">
        <w:t>’</w:t>
      </w:r>
      <w:r w:rsidRPr="0053394A">
        <w:t xml:space="preserve">s bank can accept the payment order that it receives, but it does not execute the order. Execution refers to the act of the receiving bank in issuing a payment order </w:t>
      </w:r>
      <w:r w:rsidR="0053394A" w:rsidRPr="0053394A">
        <w:t>“</w:t>
      </w:r>
      <w:r w:rsidRPr="0053394A">
        <w:t>intended to carry out</w:t>
      </w:r>
      <w:r w:rsidR="0053394A" w:rsidRPr="0053394A">
        <w:t>”</w:t>
      </w:r>
      <w:r w:rsidRPr="0053394A">
        <w:t xml:space="preserve"> the payment order that the bank received. A receiving bank has executed an order even if the order issued by the bank does not carry out the order received by the bank. For example, the bank may have erroneously issued an order to the wrong beneficiary, or in the wrong amount or to the wrong beneficiary</w:t>
      </w:r>
      <w:r w:rsidR="0053394A" w:rsidRPr="0053394A">
        <w:t>’</w:t>
      </w:r>
      <w:r w:rsidRPr="0053394A">
        <w:t>s bank. In each of these cases execution has occurred but the execution is erroneous. Erroneous execution is covered in Section 4A</w:t>
      </w:r>
      <w:r w:rsidR="0053394A" w:rsidRPr="0053394A">
        <w:noBreakHyphen/>
      </w:r>
      <w:r w:rsidRPr="0053394A">
        <w:t>303.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2. </w:t>
      </w:r>
      <w:r w:rsidR="0053394A" w:rsidRPr="0053394A">
        <w:t>“</w:t>
      </w:r>
      <w:r w:rsidRPr="0053394A">
        <w:t>Execution date</w:t>
      </w:r>
      <w:r w:rsidR="0053394A" w:rsidRPr="0053394A">
        <w:t>”</w:t>
      </w:r>
      <w:r w:rsidRPr="0053394A">
        <w:t xml:space="preserve"> refers to the time a payment order should be executed rather than the day it is actually executed. Normally the sender will not specify an execution date, but most payment orders are meant to be executed immediately. Thus, the execution date is normally the day the order is received by the receiving bank. It is common for the sender to specify a </w:t>
      </w:r>
      <w:r w:rsidR="0053394A" w:rsidRPr="0053394A">
        <w:t>“</w:t>
      </w:r>
      <w:r w:rsidRPr="0053394A">
        <w:t>payment date</w:t>
      </w:r>
      <w:r w:rsidR="0053394A" w:rsidRPr="0053394A">
        <w:t>”</w:t>
      </w:r>
      <w:r w:rsidRPr="0053394A">
        <w:t xml:space="preserve"> which is defined in Section 4A</w:t>
      </w:r>
      <w:r w:rsidR="0053394A" w:rsidRPr="0053394A">
        <w:noBreakHyphen/>
      </w:r>
      <w:r w:rsidRPr="0053394A">
        <w:t xml:space="preserve">401 as </w:t>
      </w:r>
      <w:r w:rsidR="0053394A" w:rsidRPr="0053394A">
        <w:t>“</w:t>
      </w:r>
      <w:r w:rsidRPr="0053394A">
        <w:t>the day on which the amount of the order is payable to the beneficiary by the beneficiary</w:t>
      </w:r>
      <w:r w:rsidR="0053394A" w:rsidRPr="0053394A">
        <w:t>’</w:t>
      </w:r>
      <w:r w:rsidRPr="0053394A">
        <w:t>s bank.</w:t>
      </w:r>
      <w:r w:rsidR="0053394A" w:rsidRPr="0053394A">
        <w:t>”</w:t>
      </w:r>
      <w:r w:rsidRPr="0053394A">
        <w:t xml:space="preserve"> </w:t>
      </w:r>
      <w:r w:rsidRPr="0053394A">
        <w:lastRenderedPageBreak/>
        <w:t>Except for automated clearing house transfers, if a funds transfer is entirely within the United States and the payment is to be carried out electronically, the execution date is the payment date unless the order is received after the payment date. If the payment is to be carried out through an automated clearing house, execution may occur before the payment date. In an ACH transfer the beneficiary is usually paid one or two days after issue of the originator</w:t>
      </w:r>
      <w:r w:rsidR="0053394A" w:rsidRPr="0053394A">
        <w:t>’</w:t>
      </w:r>
      <w:r w:rsidRPr="0053394A">
        <w:t>s payment order. The execution date is determined by the stated payment date and is a date before the payment date on which execution is reasonably necessary to allow payment on the payment date. A funds transfer system rule could also determine the execution date of orders received by the receiving bank if both the sender and the receiving bank are participants in the funds transfer system. The execution date can be determined by the payment order itself or by separate instructions of the sender or an agreement of the sender and the receiving bank. The second sentence of subsection (b) must be read in the light of Section 4A</w:t>
      </w:r>
      <w:r w:rsidR="0053394A" w:rsidRPr="0053394A">
        <w:noBreakHyphen/>
      </w:r>
      <w:r w:rsidRPr="0053394A">
        <w:t>106 which states that if a payment order is received after the cut</w:t>
      </w:r>
      <w:r w:rsidR="0053394A" w:rsidRPr="0053394A">
        <w:noBreakHyphen/>
      </w:r>
      <w:r w:rsidRPr="0053394A">
        <w:t>off time of the receiving bank it may be treated by the bank as received at the opening of the next funds transfer business day.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Execution on the execution date is timely, but the order can be executed before or after the execution date. Section 4A</w:t>
      </w:r>
      <w:r w:rsidR="0053394A" w:rsidRPr="0053394A">
        <w:noBreakHyphen/>
      </w:r>
      <w:r w:rsidRPr="0053394A">
        <w:t>209(d) and Section 4A</w:t>
      </w:r>
      <w:r w:rsidR="0053394A" w:rsidRPr="0053394A">
        <w:noBreakHyphen/>
      </w:r>
      <w:r w:rsidRPr="0053394A">
        <w:t>402(c) state the consequences of early execution and Section 4A</w:t>
      </w:r>
      <w:r w:rsidR="0053394A" w:rsidRPr="0053394A">
        <w:noBreakHyphen/>
      </w:r>
      <w:r w:rsidRPr="0053394A">
        <w:t>305(a) states the consequences of late execution.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302.</w:t>
      </w:r>
      <w:r w:rsidR="00574637" w:rsidRPr="0053394A">
        <w:t xml:space="preserve"> Obligations of receiving bank in execution of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Except as provided in subsections (b) through (d), if the receiving bank accepts a payment order pursuant to Section 36</w:t>
      </w:r>
      <w:r w:rsidR="0053394A" w:rsidRPr="0053394A">
        <w:noBreakHyphen/>
      </w:r>
      <w:r w:rsidRPr="0053394A">
        <w:t>4A</w:t>
      </w:r>
      <w:r w:rsidR="0053394A" w:rsidRPr="0053394A">
        <w:noBreakHyphen/>
      </w:r>
      <w:r w:rsidRPr="0053394A">
        <w:t>209(a), the bank has the following obligations in executing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The receiving bank is obliged to issue, on the execution date, a payment order complying with the sender</w:t>
      </w:r>
      <w:r w:rsidR="0053394A" w:rsidRPr="0053394A">
        <w:t>’</w:t>
      </w:r>
      <w:r w:rsidRPr="0053394A">
        <w:t>s order and to follow the sender</w:t>
      </w:r>
      <w:r w:rsidR="0053394A" w:rsidRPr="0053394A">
        <w:t>’</w:t>
      </w:r>
      <w:r w:rsidRPr="0053394A">
        <w:t>s instructions concerning (i) any intermediary bank or funds</w:t>
      </w:r>
      <w:r w:rsidR="0053394A" w:rsidRPr="0053394A">
        <w:noBreakHyphen/>
      </w:r>
      <w:r w:rsidRPr="0053394A">
        <w:t>transfer system to be used in carrying out the funds transfer, or (ii) the means by which payment orders are to be transmitted in the funds transfer. If the originator</w:t>
      </w:r>
      <w:r w:rsidR="0053394A" w:rsidRPr="0053394A">
        <w:t>’</w:t>
      </w:r>
      <w:r w:rsidRPr="0053394A">
        <w:t>s bank issues a payment order to an intermediary bank, the originator</w:t>
      </w:r>
      <w:r w:rsidR="0053394A" w:rsidRPr="0053394A">
        <w:t>’</w:t>
      </w:r>
      <w:r w:rsidRPr="0053394A">
        <w:t>s bank is obliged to instruct the intermediary bank according to the instruction of the originator. An intermediary bank in the funds transfer is similarly bound by an instruction given to it by the sender of the payment order it accepts.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If the sender</w:t>
      </w:r>
      <w:r w:rsidR="0053394A" w:rsidRPr="0053394A">
        <w:t>’</w:t>
      </w:r>
      <w:r w:rsidRPr="0053394A">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53394A" w:rsidRPr="0053394A">
        <w:t>’</w:t>
      </w:r>
      <w:r w:rsidRPr="0053394A">
        <w:t>s instruction states a payment date, the receiving bank is obliged to transmit its payment order at a time and by means reasonably necessary to allow payment to the beneficiary on the payment date or as soon thereafter as is feasible.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Unless otherwise instructed, a receiving bank executing a payment order may (i) use any funds</w:t>
      </w:r>
      <w:r w:rsidR="0053394A" w:rsidRPr="0053394A">
        <w:noBreakHyphen/>
      </w:r>
      <w:r w:rsidRPr="0053394A">
        <w:t>transfer system if use of that system is reasonable in the circumstances, and (ii) issue a payment order to the beneficiary</w:t>
      </w:r>
      <w:r w:rsidR="0053394A" w:rsidRPr="0053394A">
        <w:t>’</w:t>
      </w:r>
      <w:r w:rsidRPr="0053394A">
        <w:t>s bank or to an intermediary bank through which a payment order conforming to the sender</w:t>
      </w:r>
      <w:r w:rsidR="0053394A" w:rsidRPr="0053394A">
        <w:t>’</w:t>
      </w:r>
      <w:r w:rsidRPr="0053394A">
        <w:t>s order can expeditiously be issued to the beneficiary</w:t>
      </w:r>
      <w:r w:rsidR="0053394A" w:rsidRPr="0053394A">
        <w:t>’</w:t>
      </w:r>
      <w:r w:rsidRPr="0053394A">
        <w:t>s bank if the receiving bank exercises ordinary care in the selection of the intermediary bank. A receiving bank is not required to follow an instruction of the sender designating a funds</w:t>
      </w:r>
      <w:r w:rsidR="0053394A" w:rsidRPr="0053394A">
        <w:noBreakHyphen/>
      </w:r>
      <w:r w:rsidRPr="0053394A">
        <w:t>transfer system to be used in carrying out the funds transfer if the receiving bank, in good faith, determines that it is not feasible to follow the instruction or that following the instruction would unduly delay completion of the funds transfer.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Unless subsection (a)(2) applies or the receiving bank is otherwise instructed, the bank may execute a payment order by transmitting its payment order by first</w:t>
      </w:r>
      <w:r w:rsidR="0053394A" w:rsidRPr="0053394A">
        <w:noBreakHyphen/>
      </w:r>
      <w:r w:rsidRPr="0053394A">
        <w:t>class mail or by any means reasonable in the circumstances. If the receiving bank is instructed to execute the sender</w:t>
      </w:r>
      <w:r w:rsidR="0053394A" w:rsidRPr="0053394A">
        <w:t>’</w:t>
      </w:r>
      <w:r w:rsidRPr="0053394A">
        <w:t>s order by transmitting its payment order by a particular means, the receiving bank may issue its payment order by the means stated or by any means as expeditious as the means stated.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Unless instructed by the sender, (i) the receiving bank may not obtain payment of its charges for services and expenses in connection with the execution of the sender</w:t>
      </w:r>
      <w:r w:rsidR="0053394A" w:rsidRPr="0053394A">
        <w:t>’</w:t>
      </w:r>
      <w:r w:rsidRPr="0053394A">
        <w:t>s order by issuing a payment order in an amount equal to the amount of the sender</w:t>
      </w:r>
      <w:r w:rsidR="0053394A" w:rsidRPr="0053394A">
        <w:t>’</w:t>
      </w:r>
      <w:r w:rsidRPr="0053394A">
        <w:t>s order less the amount of the charges, and (ii) may not instruct a subsequent receiving bank to obtain payment of its charges in the same manner.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In the absence of agreement, the receiving bank is not obliged to execute an order of the sender. Section 4A</w:t>
      </w:r>
      <w:r w:rsidR="0053394A" w:rsidRPr="0053394A">
        <w:noBreakHyphen/>
      </w:r>
      <w:r w:rsidRPr="0053394A">
        <w:t>212. Section 4A</w:t>
      </w:r>
      <w:r w:rsidR="0053394A" w:rsidRPr="0053394A">
        <w:noBreakHyphen/>
      </w:r>
      <w:r w:rsidRPr="0053394A">
        <w:t>302 states the manner in which the receiving bank may execute the sender</w:t>
      </w:r>
      <w:r w:rsidR="0053394A" w:rsidRPr="0053394A">
        <w:t>’</w:t>
      </w:r>
      <w:r w:rsidRPr="0053394A">
        <w:t>s order if execution occurs. Subsection (a)(1) states the residual rule. The payment order issued by the receiving bank must comply with the sender</w:t>
      </w:r>
      <w:r w:rsidR="0053394A" w:rsidRPr="0053394A">
        <w:t>’</w:t>
      </w:r>
      <w:r w:rsidRPr="0053394A">
        <w:t xml:space="preserve">s order and, unless some other rule is stated in the section, the receiving bank is obliged to follow any instruction of the sender concerning which funds transfer system is to be used, which intermediary banks are to be used, and what means of transmission is to be used. The instruction of the sender may be incorporated in the payment order itself or may be given separately. For example, there may be a master agreement between the sender and receiving bank containing instructions governing payment orders to be issued from time to time by the sender to the receiving bank. In most funds transfers, speed is a paramount consideration. A sender that wants assurance that the funds transfer will be expeditiously completed can specify the means to be used. The receiving bank can follow the instructions literally or it can use an equivalent means. For example, if the sender instructs the receiving bank to transmit by telex, the receiving bank could use telephone instead. Subsection (c). In most cases the sender will not specify a particular means but will use a general term such as </w:t>
      </w:r>
      <w:r w:rsidR="0053394A" w:rsidRPr="0053394A">
        <w:t>“</w:t>
      </w:r>
      <w:r w:rsidRPr="0053394A">
        <w:t>by wire</w:t>
      </w:r>
      <w:r w:rsidR="0053394A" w:rsidRPr="0053394A">
        <w:t>”</w:t>
      </w:r>
      <w:r w:rsidRPr="0053394A">
        <w:t xml:space="preserve"> or </w:t>
      </w:r>
      <w:r w:rsidR="0053394A" w:rsidRPr="0053394A">
        <w:t>“</w:t>
      </w:r>
      <w:r w:rsidRPr="0053394A">
        <w:t>wire transfer</w:t>
      </w:r>
      <w:r w:rsidR="0053394A" w:rsidRPr="0053394A">
        <w:t>”</w:t>
      </w:r>
      <w:r w:rsidRPr="0053394A">
        <w:t xml:space="preserve"> or </w:t>
      </w:r>
      <w:r w:rsidR="0053394A" w:rsidRPr="0053394A">
        <w:t>“</w:t>
      </w:r>
      <w:r w:rsidRPr="0053394A">
        <w:t>as soon as possible.</w:t>
      </w:r>
      <w:r w:rsidR="0053394A" w:rsidRPr="0053394A">
        <w:t>”</w:t>
      </w:r>
      <w:r w:rsidRPr="0053394A">
        <w:t xml:space="preserve"> These words signify that the sender wants a same</w:t>
      </w:r>
      <w:r w:rsidR="0053394A" w:rsidRPr="0053394A">
        <w:noBreakHyphen/>
      </w:r>
      <w:r w:rsidRPr="0053394A">
        <w:t>day transfer. In these cases the receiving bank is required to use a telephonic or electronic communication to transmit its order and is also required to instruct any intermediary bank to which it issues its order to transmit by similar means. Subsection (a)(2). In other cases, such as an automated clearing house transfer, a same</w:t>
      </w:r>
      <w:r w:rsidR="0053394A" w:rsidRPr="0053394A">
        <w:noBreakHyphen/>
      </w:r>
      <w:r w:rsidRPr="0053394A">
        <w:t>day transfer is not contemplated. Normally the sender</w:t>
      </w:r>
      <w:r w:rsidR="0053394A" w:rsidRPr="0053394A">
        <w:t>’</w:t>
      </w:r>
      <w:r w:rsidRPr="0053394A">
        <w:t xml:space="preserve">s instruction or the context in which the payment order is received makes clear the type of funds transfer that is appropriate. If the sender states a payment date with respect to the payment order, the receiving bank is obliged to execute the order at a time and in a manner to meet the payment date if that is feasible. Subsection (a)(2). This provision would apply to many ACH transfers made to pay recurring debts of the sender. In other cases, involving relatively small amounts, time may not be an important factor and cost may be a more important element. Fast means, such as telephone or electronic transmission, are more expensive than </w:t>
      </w:r>
      <w:r w:rsidRPr="0053394A">
        <w:lastRenderedPageBreak/>
        <w:t>slow means such as mailing. Subsection (c) states that in the absence of instructions the receiving bank is given discretion to decide. It may issue its payment order by first</w:t>
      </w:r>
      <w:r w:rsidR="0053394A" w:rsidRPr="0053394A">
        <w:noBreakHyphen/>
      </w:r>
      <w:r w:rsidRPr="0053394A">
        <w:t>class mail or by any means reasonable in the circumstances. Section 4A</w:t>
      </w:r>
      <w:r w:rsidR="0053394A" w:rsidRPr="0053394A">
        <w:noBreakHyphen/>
      </w:r>
      <w:r w:rsidRPr="0053394A">
        <w:t>305 states the liability of a receiving bank for breach of the obligations stated in Section 4A</w:t>
      </w:r>
      <w:r w:rsidR="0053394A" w:rsidRPr="0053394A">
        <w:noBreakHyphen/>
      </w:r>
      <w:r w:rsidRPr="0053394A">
        <w:t>302.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(b) concerns the choice of intermediary banks to be used in completing the funds transfer, and the funds transfer system to be used. If the receiving bank is not instructed about the matter, it can issue an order directly to the beneficiary</w:t>
      </w:r>
      <w:r w:rsidR="0053394A" w:rsidRPr="0053394A">
        <w:t>’</w:t>
      </w:r>
      <w:r w:rsidRPr="0053394A">
        <w:t>s bank or can issue an order to an intermediary bank. The receiving bank also has discretion concerning use of a funds transfer system. In some cases it may be reasonable to use either an automated clearing house system or a wire transfer system such as Fedwire or CHIPS. Normally, the receiving bank will follow the instruction of the sender in these matters, but in some cases it may be prudent for the bank not to follow instructions. The sender may have designated a funds transfer system to be used in carrying out the funds transfer, but it may not be feasible to use the designated system because of some impediment such as a computer breakdown which prevents prompt execution of the order. The receiving bank is permitted to use an alternate means of transmittal in a good faith effort to execute the order expeditiously. The same leeway is not given to the receiving bank if the sender designates an intermediary bank through which the funds transfer is to be routed. The sender</w:t>
      </w:r>
      <w:r w:rsidR="0053394A" w:rsidRPr="0053394A">
        <w:t>’</w:t>
      </w:r>
      <w:r w:rsidRPr="0053394A">
        <w:t>s designation of that intermediary bank may mean that the beneficiary</w:t>
      </w:r>
      <w:r w:rsidR="0053394A" w:rsidRPr="0053394A">
        <w:t>’</w:t>
      </w:r>
      <w:r w:rsidRPr="0053394A">
        <w:t>s bank is expecting to obtain a credit from that intermediary bank and may have relied on that anticipated credit. If the receiving bank uses another intermediary bank the expectations of the beneficiary</w:t>
      </w:r>
      <w:r w:rsidR="0053394A" w:rsidRPr="0053394A">
        <w:t>’</w:t>
      </w:r>
      <w:r w:rsidRPr="0053394A">
        <w:t>s bank may not be realized. The receiving bank could choose to route the transfer to another intermediary bank and then to the designated intermediary bank if there were some reason such as a lack of a correspondent</w:t>
      </w:r>
      <w:r w:rsidR="0053394A" w:rsidRPr="0053394A">
        <w:noBreakHyphen/>
      </w:r>
      <w:r w:rsidRPr="0053394A">
        <w:t>bank relationship or a bilateral credit limitation, but the designated intermediary bank cannot be circumvented. To do so violates the sender</w:t>
      </w:r>
      <w:r w:rsidR="0053394A" w:rsidRPr="0053394A">
        <w:t>’</w:t>
      </w:r>
      <w:r w:rsidRPr="0053394A">
        <w:t>s instructions.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The normal rule, under subsection (a)(1), is that the receiving bank, in executing a payment order, is required to issue a payment order that complies as to amount with that of the sender</w:t>
      </w:r>
      <w:r w:rsidR="0053394A" w:rsidRPr="0053394A">
        <w:t>’</w:t>
      </w:r>
      <w:r w:rsidRPr="0053394A">
        <w:t>s order. In most cases the receiving bank issues an order equal to the amount of the sender</w:t>
      </w:r>
      <w:r w:rsidR="0053394A" w:rsidRPr="0053394A">
        <w:t>’</w:t>
      </w:r>
      <w:r w:rsidRPr="0053394A">
        <w:t>s order and makes a separate charge for services and expenses in executing the sender</w:t>
      </w:r>
      <w:r w:rsidR="0053394A" w:rsidRPr="0053394A">
        <w:t>’</w:t>
      </w:r>
      <w:r w:rsidRPr="0053394A">
        <w:t>s order. In some cases, particularly if it is an intermediary bank that is executing an order, charges are collected by deducting them from the amount of the payment order issued by the executing bank. If that is done, the amount of the payment order accepted by the beneficiary</w:t>
      </w:r>
      <w:r w:rsidR="0053394A" w:rsidRPr="0053394A">
        <w:t>’</w:t>
      </w:r>
      <w:r w:rsidRPr="0053394A">
        <w:t>s bank will be slightly less than the amount of the originator</w:t>
      </w:r>
      <w:r w:rsidR="0053394A" w:rsidRPr="0053394A">
        <w:t>’</w:t>
      </w:r>
      <w:r w:rsidRPr="0053394A">
        <w:t>s payment order. For example, Originator, in order to pay an obligation of $1,000,000 owed to Beneficiary, issues a payment order to Originator</w:t>
      </w:r>
      <w:r w:rsidR="0053394A" w:rsidRPr="0053394A">
        <w:t>’</w:t>
      </w:r>
      <w:r w:rsidRPr="0053394A">
        <w:t>s Bank to pay $1,000,000 to the account of Beneficiary in Beneficiary</w:t>
      </w:r>
      <w:r w:rsidR="0053394A" w:rsidRPr="0053394A">
        <w:t>’</w:t>
      </w:r>
      <w:r w:rsidRPr="0053394A">
        <w:t>s Bank. Originator</w:t>
      </w:r>
      <w:r w:rsidR="0053394A" w:rsidRPr="0053394A">
        <w:t>’</w:t>
      </w:r>
      <w:r w:rsidRPr="0053394A">
        <w:t>s Bank issues a payment order to Intermediary Bank for $1,000,000 and debits Originator</w:t>
      </w:r>
      <w:r w:rsidR="0053394A" w:rsidRPr="0053394A">
        <w:t>’</w:t>
      </w:r>
      <w:r w:rsidRPr="0053394A">
        <w:t>s account for $1,000,010. The extra $10 is the fee of Originator</w:t>
      </w:r>
      <w:r w:rsidR="0053394A" w:rsidRPr="0053394A">
        <w:t>’</w:t>
      </w:r>
      <w:r w:rsidRPr="0053394A">
        <w:t>s Bank. Intermediary Bank executes the payment order of Originator</w:t>
      </w:r>
      <w:r w:rsidR="0053394A" w:rsidRPr="0053394A">
        <w:t>’</w:t>
      </w:r>
      <w:r w:rsidRPr="0053394A">
        <w:t>s Bank by issuing a payment order to Beneficiary</w:t>
      </w:r>
      <w:r w:rsidR="0053394A" w:rsidRPr="0053394A">
        <w:t>’</w:t>
      </w:r>
      <w:r w:rsidRPr="0053394A">
        <w:t>s Bank for $999,990, but under Section 4A</w:t>
      </w:r>
      <w:r w:rsidR="0053394A" w:rsidRPr="0053394A">
        <w:noBreakHyphen/>
      </w:r>
      <w:r w:rsidRPr="0053394A">
        <w:t>402(c) is entitled to receive $1,000,000 from Originator</w:t>
      </w:r>
      <w:r w:rsidR="0053394A" w:rsidRPr="0053394A">
        <w:t>’</w:t>
      </w:r>
      <w:r w:rsidRPr="0053394A">
        <w:t>s Bank. The $10 difference is the fee of Intermediary Bank. Beneficiary</w:t>
      </w:r>
      <w:r w:rsidR="0053394A" w:rsidRPr="0053394A">
        <w:t>’</w:t>
      </w:r>
      <w:r w:rsidRPr="0053394A">
        <w:t>s Bank credits Beneficiary</w:t>
      </w:r>
      <w:r w:rsidR="0053394A" w:rsidRPr="0053394A">
        <w:t>’</w:t>
      </w:r>
      <w:r w:rsidRPr="0053394A">
        <w:t>s account for $999,990. When Beneficiary</w:t>
      </w:r>
      <w:r w:rsidR="0053394A" w:rsidRPr="0053394A">
        <w:t>’</w:t>
      </w:r>
      <w:r w:rsidRPr="0053394A">
        <w:t>s Bank accepts the payment order of Intermediary Bank the result is a payment of $999,990 from Originator to Beneficiary. Section 4A</w:t>
      </w:r>
      <w:r w:rsidR="0053394A" w:rsidRPr="0053394A">
        <w:noBreakHyphen/>
      </w:r>
      <w:r w:rsidRPr="0053394A">
        <w:t>406(a). If that payment discharges the $1,000,000 debt, the effect is that Beneficiary has paid the charges of Intermediary Bank and Originator has paid the charges of Originator</w:t>
      </w:r>
      <w:r w:rsidR="0053394A" w:rsidRPr="0053394A">
        <w:t>’</w:t>
      </w:r>
      <w:r w:rsidRPr="0053394A">
        <w:t>s Bank. Subsection (d) of Section 4A</w:t>
      </w:r>
      <w:r w:rsidR="0053394A" w:rsidRPr="0053394A">
        <w:noBreakHyphen/>
      </w:r>
      <w:r w:rsidRPr="0053394A">
        <w:t>302 allows Intermediary Bank to collect its charges by deducting them from the amount of the payment order, but only if instructed to do so by Originator</w:t>
      </w:r>
      <w:r w:rsidR="0053394A" w:rsidRPr="0053394A">
        <w:t>’</w:t>
      </w:r>
      <w:r w:rsidRPr="0053394A">
        <w:t>s Bank. Originator</w:t>
      </w:r>
      <w:r w:rsidR="0053394A" w:rsidRPr="0053394A">
        <w:t>’</w:t>
      </w:r>
      <w:r w:rsidRPr="0053394A">
        <w:t>s Bank is not authorized to give that instruction to Intermediary Bank unless Originator authorized the instruction. Thus, Originator can control how the charges of Originator</w:t>
      </w:r>
      <w:r w:rsidR="0053394A" w:rsidRPr="0053394A">
        <w:t>’</w:t>
      </w:r>
      <w:r w:rsidRPr="0053394A">
        <w:t>s Bank and Intermediary Bank are to be paid. Subsection (d) does not apply to charges of Beneficiary</w:t>
      </w:r>
      <w:r w:rsidR="0053394A" w:rsidRPr="0053394A">
        <w:t>’</w:t>
      </w:r>
      <w:r w:rsidRPr="0053394A">
        <w:t>s Bank to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In the case discussed in the preceding paragraph the $10 charge is trivial in relation to the amount of the payment and it may not be important to Beneficiary how the charge is paid. But it may be very important </w:t>
      </w:r>
      <w:r w:rsidRPr="0053394A">
        <w:lastRenderedPageBreak/>
        <w:t>if the $1,000,000 obligation represented the price of exercising a right such as an option favorable to Originator and unfavorable to Beneficiary. Beneficiary might well argue that it was entitled to receive $1,000,000. If the option was exercised shortly before its expiration date, the result could be loss of the option benefit because the required payment of $1,000,000 was not made before the option expired. Section 4A</w:t>
      </w:r>
      <w:r w:rsidR="0053394A" w:rsidRPr="0053394A">
        <w:noBreakHyphen/>
      </w:r>
      <w:r w:rsidRPr="0053394A">
        <w:t>406(c) allows Originator to preserve the option benefit. The amount received by Beneficiary is deemed to be $1,000,000 unless Beneficiary demands the $10 and Originator does not pay it.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149, 188.5, 318 to 323.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425 to 434, 437 to 438, 445 to 451, 647 to 649.</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RESEARCH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Forms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Am. Jur. Pl. &amp; Pr. Forms Uniform Commercial Code </w:t>
      </w:r>
      <w:r w:rsidR="0053394A" w:rsidRPr="0053394A">
        <w:t xml:space="preserve">Section </w:t>
      </w:r>
      <w:r w:rsidRPr="0053394A">
        <w:t>4A:2 , Introductory Comments.</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303.</w:t>
      </w:r>
      <w:r w:rsidR="00574637" w:rsidRPr="0053394A">
        <w:t xml:space="preserve"> Erroneous execution of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A receiving bank that (i) executes the payment order of the sender by issuing a payment order in an amount greater than the amount of the sender</w:t>
      </w:r>
      <w:r w:rsidR="0053394A" w:rsidRPr="0053394A">
        <w:t>’</w:t>
      </w:r>
      <w:r w:rsidRPr="0053394A">
        <w:t>s order, or (ii) issues a payment order in execution of the sender</w:t>
      </w:r>
      <w:r w:rsidR="0053394A" w:rsidRPr="0053394A">
        <w:t>’</w:t>
      </w:r>
      <w:r w:rsidRPr="0053394A">
        <w:t>s order and then issues a duplicate order, is entitled to payment of the amount of the sender</w:t>
      </w:r>
      <w:r w:rsidR="0053394A" w:rsidRPr="0053394A">
        <w:t>’</w:t>
      </w:r>
      <w:r w:rsidRPr="0053394A">
        <w:t>s order under Section 36</w:t>
      </w:r>
      <w:r w:rsidR="0053394A" w:rsidRPr="0053394A">
        <w:noBreakHyphen/>
      </w:r>
      <w:r w:rsidRPr="0053394A">
        <w:t>4A</w:t>
      </w:r>
      <w:r w:rsidR="0053394A" w:rsidRPr="0053394A">
        <w:noBreakHyphen/>
      </w:r>
      <w:r w:rsidRPr="0053394A">
        <w:t>402(c) if that subsection is otherwise satisfied. The bank is entitled to recover from the beneficiary of the erroneous order the excess payment received to the extent allowed by the law governing mistake and restitution.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A receiving bank that executes the payment order of the sender by issuing a payment order in an amount less than the amount of the sender</w:t>
      </w:r>
      <w:r w:rsidR="0053394A" w:rsidRPr="0053394A">
        <w:t>’</w:t>
      </w:r>
      <w:r w:rsidRPr="0053394A">
        <w:t>s order is entitled to payment of the amount of the sender</w:t>
      </w:r>
      <w:r w:rsidR="0053394A" w:rsidRPr="0053394A">
        <w:t>’</w:t>
      </w:r>
      <w:r w:rsidRPr="0053394A">
        <w:t>s order under Section 36</w:t>
      </w:r>
      <w:r w:rsidR="0053394A" w:rsidRPr="0053394A">
        <w:noBreakHyphen/>
      </w:r>
      <w:r w:rsidRPr="0053394A">
        <w:t>4A</w:t>
      </w:r>
      <w:r w:rsidR="0053394A" w:rsidRPr="0053394A">
        <w:noBreakHyphen/>
      </w:r>
      <w:r w:rsidRPr="0053394A">
        <w:t>402(c) if (i) that subsection is otherwise satisfied and (ii) the bank corrects its mistake by issuing an additional payment order for the benefit of the beneficiary of the sender</w:t>
      </w:r>
      <w:r w:rsidR="0053394A" w:rsidRPr="0053394A">
        <w:t>’</w:t>
      </w:r>
      <w:r w:rsidRPr="0053394A">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53394A" w:rsidRPr="0053394A">
        <w:t>’</w:t>
      </w:r>
      <w:r w:rsidRPr="0053394A">
        <w:t>s payment order by issuing a payment order in an amount less than the amount of the sender</w:t>
      </w:r>
      <w:r w:rsidR="0053394A" w:rsidRPr="0053394A">
        <w:t>’</w:t>
      </w:r>
      <w:r w:rsidRPr="0053394A">
        <w:t>s order for the purpose of obtaining payment of its charges for services and expenses pursuant to instruction of the sender.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If a receiving bank executes the payment order of the sender by issuing a payment order to a beneficiary different from the beneficiary of the sender</w:t>
      </w:r>
      <w:r w:rsidR="0053394A" w:rsidRPr="0053394A">
        <w:t>’</w:t>
      </w:r>
      <w:r w:rsidRPr="0053394A">
        <w:t>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Section 4A</w:t>
      </w:r>
      <w:r w:rsidR="0053394A" w:rsidRPr="0053394A">
        <w:noBreakHyphen/>
      </w:r>
      <w:r w:rsidRPr="0053394A">
        <w:t>303 states the effect of erroneous execution of a payment order by the receiving bank. Under Section 4A</w:t>
      </w:r>
      <w:r w:rsidR="0053394A" w:rsidRPr="0053394A">
        <w:noBreakHyphen/>
      </w:r>
      <w:r w:rsidRPr="0053394A">
        <w:t>402(c) the sender of a payment order is obliged to pay the amount of the order to the receiving bank if the bank executes the order, but the obligation to pay is excused if the beneficiary</w:t>
      </w:r>
      <w:r w:rsidR="0053394A" w:rsidRPr="0053394A">
        <w:t>’</w:t>
      </w:r>
      <w:r w:rsidRPr="0053394A">
        <w:t>s bank does not accept a payment order instructing payment to the beneficiary of the sender</w:t>
      </w:r>
      <w:r w:rsidR="0053394A" w:rsidRPr="0053394A">
        <w:t>’</w:t>
      </w:r>
      <w:r w:rsidRPr="0053394A">
        <w:t>s order. If erroneous execution of the sender</w:t>
      </w:r>
      <w:r w:rsidR="0053394A" w:rsidRPr="0053394A">
        <w:t>’</w:t>
      </w:r>
      <w:r w:rsidRPr="0053394A">
        <w:t>s order causes the wrong beneficiary to be paid, the sender is not required to pay. If erroneous execution causes the wrong amount to be paid the sender is not obliged to pay the receiving bank an amount in excess of the amount of the sender</w:t>
      </w:r>
      <w:r w:rsidR="0053394A" w:rsidRPr="0053394A">
        <w:t>’</w:t>
      </w:r>
      <w:r w:rsidRPr="0053394A">
        <w:t>s order. Section 4A</w:t>
      </w:r>
      <w:r w:rsidR="0053394A" w:rsidRPr="0053394A">
        <w:noBreakHyphen/>
      </w:r>
      <w:r w:rsidRPr="0053394A">
        <w:t>303 takes precedence over Section 4A</w:t>
      </w:r>
      <w:r w:rsidR="0053394A" w:rsidRPr="0053394A">
        <w:noBreakHyphen/>
      </w:r>
      <w:r w:rsidRPr="0053394A">
        <w:t>402(c) and states the liability of the sender and the rights of the receiving bank in various cases of erroneous execution.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Subsections (a) and (b) deal with cases in which the receiving bank executes by issuing a payment order in the wrong amount. If Originator ordered Originator</w:t>
      </w:r>
      <w:r w:rsidR="0053394A" w:rsidRPr="0053394A">
        <w:t>’</w:t>
      </w:r>
      <w:r w:rsidRPr="0053394A">
        <w:t>s Bank to pay $1,000,000 to the account of Beneficiary in Beneficiary</w:t>
      </w:r>
      <w:r w:rsidR="0053394A" w:rsidRPr="0053394A">
        <w:t>’</w:t>
      </w:r>
      <w:r w:rsidRPr="0053394A">
        <w:t>s Bank, but Originator</w:t>
      </w:r>
      <w:r w:rsidR="0053394A" w:rsidRPr="0053394A">
        <w:t>’</w:t>
      </w:r>
      <w:r w:rsidRPr="0053394A">
        <w:t>s Bank erroneously instructed Beneficiary</w:t>
      </w:r>
      <w:r w:rsidR="0053394A" w:rsidRPr="0053394A">
        <w:t>’</w:t>
      </w:r>
      <w:r w:rsidRPr="0053394A">
        <w:t>s Bank to pay $2,000,000 to Beneficiary</w:t>
      </w:r>
      <w:r w:rsidR="0053394A" w:rsidRPr="0053394A">
        <w:t>’</w:t>
      </w:r>
      <w:r w:rsidRPr="0053394A">
        <w:t>s account, subsection (a) applies. If Beneficiary</w:t>
      </w:r>
      <w:r w:rsidR="0053394A" w:rsidRPr="0053394A">
        <w:t>’</w:t>
      </w:r>
      <w:r w:rsidRPr="0053394A">
        <w:t>s Bank accepts the order of Originator</w:t>
      </w:r>
      <w:r w:rsidR="0053394A" w:rsidRPr="0053394A">
        <w:t>’</w:t>
      </w:r>
      <w:r w:rsidRPr="0053394A">
        <w:t>s Bank, Beneficiary</w:t>
      </w:r>
      <w:r w:rsidR="0053394A" w:rsidRPr="0053394A">
        <w:t>’</w:t>
      </w:r>
      <w:r w:rsidRPr="0053394A">
        <w:t>s Bank is entitled to receive $2,000,000 from Originator</w:t>
      </w:r>
      <w:r w:rsidR="0053394A" w:rsidRPr="0053394A">
        <w:t>’</w:t>
      </w:r>
      <w:r w:rsidRPr="0053394A">
        <w:t>s Bank, but Originator</w:t>
      </w:r>
      <w:r w:rsidR="0053394A" w:rsidRPr="0053394A">
        <w:t>’</w:t>
      </w:r>
      <w:r w:rsidRPr="0053394A">
        <w:t>s Bank is entitled to receive only $1,000,000 from Originator. Originator</w:t>
      </w:r>
      <w:r w:rsidR="0053394A" w:rsidRPr="0053394A">
        <w:t>’</w:t>
      </w:r>
      <w:r w:rsidRPr="0053394A">
        <w:t>s Bank is entitled to recover the overpayment from Beneficiary to the extent allowed by the law governing mistake and restitution. Originator</w:t>
      </w:r>
      <w:r w:rsidR="0053394A" w:rsidRPr="0053394A">
        <w:t>’</w:t>
      </w:r>
      <w:r w:rsidRPr="0053394A">
        <w:t>s Bank would normally have a right to recover the overpayment from Beneficiary, but in unusual cases the law of restitution might allow Beneficiary to keep all or part of the overpayment. For example, if Originator owed $2,000,000 to Beneficiary and Beneficiary received the extra $1,000,000 in good faith in discharge of the debt, Beneficiary may be allowed to keep it. In this case Originator</w:t>
      </w:r>
      <w:r w:rsidR="0053394A" w:rsidRPr="0053394A">
        <w:t>’</w:t>
      </w:r>
      <w:r w:rsidRPr="0053394A">
        <w:t>s Bank has paid an obligation of Originator and under the law of restitution, which applies through Section 1</w:t>
      </w:r>
      <w:r w:rsidR="0053394A" w:rsidRPr="0053394A">
        <w:noBreakHyphen/>
      </w:r>
      <w:r w:rsidRPr="0053394A">
        <w:t>103, Originator</w:t>
      </w:r>
      <w:r w:rsidR="0053394A" w:rsidRPr="0053394A">
        <w:t>’</w:t>
      </w:r>
      <w:r w:rsidRPr="0053394A">
        <w:t>s Bank would be subrogated to Beneficiary</w:t>
      </w:r>
      <w:r w:rsidR="0053394A" w:rsidRPr="0053394A">
        <w:t>’</w:t>
      </w:r>
      <w:r w:rsidRPr="0053394A">
        <w:t>s rights against Originator on the obligation paid by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Originator</w:t>
      </w:r>
      <w:r w:rsidR="0053394A" w:rsidRPr="0053394A">
        <w:t>’</w:t>
      </w:r>
      <w:r w:rsidRPr="0053394A">
        <w:t>s Bank erroneously executed Originator</w:t>
      </w:r>
      <w:r w:rsidR="0053394A" w:rsidRPr="0053394A">
        <w:t>’</w:t>
      </w:r>
      <w:r w:rsidRPr="0053394A">
        <w:t>s order by instructing Beneficiary</w:t>
      </w:r>
      <w:r w:rsidR="0053394A" w:rsidRPr="0053394A">
        <w:t>’</w:t>
      </w:r>
      <w:r w:rsidRPr="0053394A">
        <w:t>s Bank to pay less than $1,000,000, subsection (b) applies. If Originator</w:t>
      </w:r>
      <w:r w:rsidR="0053394A" w:rsidRPr="0053394A">
        <w:t>’</w:t>
      </w:r>
      <w:r w:rsidRPr="0053394A">
        <w:t>s Bank corrects its error by issuing another payment order to Beneficiary</w:t>
      </w:r>
      <w:r w:rsidR="0053394A" w:rsidRPr="0053394A">
        <w:t>’</w:t>
      </w:r>
      <w:r w:rsidRPr="0053394A">
        <w:t>s Bank that results in payment of $1,000,000 to Beneficiary, Originator</w:t>
      </w:r>
      <w:r w:rsidR="0053394A" w:rsidRPr="0053394A">
        <w:t>’</w:t>
      </w:r>
      <w:r w:rsidRPr="0053394A">
        <w:t>s Bank is entitled to payment of $1,000,000 from Originator. If the mistake is not corrected, Originator</w:t>
      </w:r>
      <w:r w:rsidR="0053394A" w:rsidRPr="0053394A">
        <w:t>’</w:t>
      </w:r>
      <w:r w:rsidRPr="0053394A">
        <w:t>s Bank is entitled to payment from Originator only in the amount of the order issued by Originator</w:t>
      </w:r>
      <w:r w:rsidR="0053394A" w:rsidRPr="0053394A">
        <w:t>’</w:t>
      </w:r>
      <w:r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(a) also applies to duplicate payment orders. Assume Originator</w:t>
      </w:r>
      <w:r w:rsidR="0053394A" w:rsidRPr="0053394A">
        <w:t>’</w:t>
      </w:r>
      <w:r w:rsidRPr="0053394A">
        <w:t>s Bank properly executes Originator</w:t>
      </w:r>
      <w:r w:rsidR="0053394A" w:rsidRPr="0053394A">
        <w:t>’</w:t>
      </w:r>
      <w:r w:rsidRPr="0053394A">
        <w:t>s $1,000,000 payment order and then by mistake issues a second $1,000,000 payment order in execution of Originator</w:t>
      </w:r>
      <w:r w:rsidR="0053394A" w:rsidRPr="0053394A">
        <w:t>’</w:t>
      </w:r>
      <w:r w:rsidRPr="0053394A">
        <w:t>s order. If Beneficiary</w:t>
      </w:r>
      <w:r w:rsidR="0053394A" w:rsidRPr="0053394A">
        <w:t>’</w:t>
      </w:r>
      <w:r w:rsidRPr="0053394A">
        <w:t>s Bank accepts both orders issued by Originator</w:t>
      </w:r>
      <w:r w:rsidR="0053394A" w:rsidRPr="0053394A">
        <w:t>’</w:t>
      </w:r>
      <w:r w:rsidRPr="0053394A">
        <w:t>s Bank, Beneficiary</w:t>
      </w:r>
      <w:r w:rsidR="0053394A" w:rsidRPr="0053394A">
        <w:t>’</w:t>
      </w:r>
      <w:r w:rsidRPr="0053394A">
        <w:t>s Bank is entitled to receive $2,000,000 from Originator</w:t>
      </w:r>
      <w:r w:rsidR="0053394A" w:rsidRPr="0053394A">
        <w:t>’</w:t>
      </w:r>
      <w:r w:rsidRPr="0053394A">
        <w:t>s Bank but Originator</w:t>
      </w:r>
      <w:r w:rsidR="0053394A" w:rsidRPr="0053394A">
        <w:t>’</w:t>
      </w:r>
      <w:r w:rsidRPr="0053394A">
        <w:t>s Bank is entitled to receive only $1,000,000 from Originator. The remedy of Originator</w:t>
      </w:r>
      <w:r w:rsidR="0053394A" w:rsidRPr="0053394A">
        <w:t>’</w:t>
      </w:r>
      <w:r w:rsidRPr="0053394A">
        <w:t>s Bank is the same as that of a receiving bank that executes by issuing an order in an amount greater than the sender</w:t>
      </w:r>
      <w:r w:rsidR="0053394A" w:rsidRPr="0053394A">
        <w:t>’</w:t>
      </w:r>
      <w:r w:rsidRPr="0053394A">
        <w:t>s order. It may recover the overpayment from Beneficiary to the extent allowed by the law governing mistake and restitution and in a proper case as stated in Comment 2 may have subrogation rights if it is not entitled to recover from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Suppose Originator instructs Originator</w:t>
      </w:r>
      <w:r w:rsidR="0053394A" w:rsidRPr="0053394A">
        <w:t>’</w:t>
      </w:r>
      <w:r w:rsidRPr="0053394A">
        <w:t>s Bank to pay $1,000,000 to Account #12345 in Beneficiary</w:t>
      </w:r>
      <w:r w:rsidR="0053394A" w:rsidRPr="0053394A">
        <w:t>’</w:t>
      </w:r>
      <w:r w:rsidRPr="0053394A">
        <w:t>s Bank. Originator</w:t>
      </w:r>
      <w:r w:rsidR="0053394A" w:rsidRPr="0053394A">
        <w:t>’</w:t>
      </w:r>
      <w:r w:rsidRPr="0053394A">
        <w:t>s Bank erroneously instructs Beneficiary</w:t>
      </w:r>
      <w:r w:rsidR="0053394A" w:rsidRPr="0053394A">
        <w:t>’</w:t>
      </w:r>
      <w:r w:rsidRPr="0053394A">
        <w:t>s Bank to pay $1,0000,000 to Account #12346 and Beneficiary</w:t>
      </w:r>
      <w:r w:rsidR="0053394A" w:rsidRPr="0053394A">
        <w:t>’</w:t>
      </w:r>
      <w:r w:rsidRPr="0053394A">
        <w:t>s Bank accepted. Subsection (c) covers this case. Originator is not obliged to pay its payment order, but Originator</w:t>
      </w:r>
      <w:r w:rsidR="0053394A" w:rsidRPr="0053394A">
        <w:t>’</w:t>
      </w:r>
      <w:r w:rsidRPr="0053394A">
        <w:t>s Bank is required to pay $1,000,000 to Beneficiary</w:t>
      </w:r>
      <w:r w:rsidR="0053394A" w:rsidRPr="0053394A">
        <w:t>’</w:t>
      </w:r>
      <w:r w:rsidRPr="0053394A">
        <w:t xml:space="preserve">s Bank. The remedy of </w:t>
      </w:r>
      <w:r w:rsidRPr="0053394A">
        <w:lastRenderedPageBreak/>
        <w:t>Originator</w:t>
      </w:r>
      <w:r w:rsidR="0053394A" w:rsidRPr="0053394A">
        <w:t>’</w:t>
      </w:r>
      <w:r w:rsidRPr="0053394A">
        <w:t>s Bank is to recover $1,000,000 from the holder of Account #12346 that received payment by mistake. Recovery based on the law of mistake and restitution is described in Comment 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133,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270,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304.</w:t>
      </w:r>
      <w:r w:rsidR="00574637" w:rsidRPr="0053394A">
        <w:t xml:space="preserve"> Duty of sender to report erroneously executed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If the sender of a payment order that is erroneously executed as stated in Section 36</w:t>
      </w:r>
      <w:r w:rsidR="0053394A" w:rsidRPr="0053394A">
        <w:noBreakHyphen/>
      </w:r>
      <w:r w:rsidRPr="0053394A">
        <w:t>4A</w:t>
      </w:r>
      <w:r w:rsidR="0053394A" w:rsidRPr="0053394A">
        <w:noBreakHyphen/>
      </w:r>
      <w:r w:rsidRPr="0053394A">
        <w:t>303 receives notification from the receiving bank that the order was executed or that the sender</w:t>
      </w:r>
      <w:r w:rsidR="0053394A" w:rsidRPr="0053394A">
        <w:t>’</w:t>
      </w:r>
      <w:r w:rsidRPr="0053394A">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53394A" w:rsidRPr="0053394A">
        <w:noBreakHyphen/>
      </w:r>
      <w:r w:rsidRPr="0053394A">
        <w:t>4A</w:t>
      </w:r>
      <w:r w:rsidR="0053394A" w:rsidRPr="0053394A">
        <w:noBreakHyphen/>
      </w:r>
      <w:r w:rsidRPr="0053394A">
        <w:t>402(d) for the period before the bank learns of the execution error. The bank is not entitled to any recovery from the sender on account of a failure by the sender to perform the duty stated in this section.</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This section is identical in effect to Section 4A</w:t>
      </w:r>
      <w:r w:rsidR="0053394A" w:rsidRPr="0053394A">
        <w:noBreakHyphen/>
      </w:r>
      <w:r w:rsidRPr="0053394A">
        <w:t>204 which applies to unauthorized orders issued in the name of a customer of the receiving bank. The rationale is stated in Comment 2 to Section 4A</w:t>
      </w:r>
      <w:r w:rsidR="0053394A" w:rsidRPr="0053394A">
        <w:noBreakHyphen/>
      </w:r>
      <w:r w:rsidRPr="0053394A">
        <w:t>204.</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133,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270,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305.</w:t>
      </w:r>
      <w:r w:rsidR="00574637" w:rsidRPr="0053394A">
        <w:t xml:space="preserve"> Liability for late or improper execution or failure to execute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a funds transfer is completed but execution of a payment order by the receiving bank in breach of Section 36</w:t>
      </w:r>
      <w:r w:rsidR="0053394A" w:rsidRPr="0053394A">
        <w:noBreakHyphen/>
      </w:r>
      <w:r w:rsidRPr="0053394A">
        <w:t>4A</w:t>
      </w:r>
      <w:r w:rsidR="0053394A" w:rsidRPr="0053394A">
        <w:noBreakHyphen/>
      </w:r>
      <w:r w:rsidRPr="0053394A">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execution of a payment order by a receiving bank in breach of Section 36</w:t>
      </w:r>
      <w:r w:rsidR="0053394A" w:rsidRPr="0053394A">
        <w:noBreakHyphen/>
      </w:r>
      <w:r w:rsidRPr="0053394A">
        <w:t>4A</w:t>
      </w:r>
      <w:r w:rsidR="0053394A" w:rsidRPr="0053394A">
        <w:noBreakHyphen/>
      </w:r>
      <w:r w:rsidRPr="0053394A">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In addition to the amounts payable under subsections (a) and (b), damages, including consequential damages, are recoverable to the extent provided in an express written agreement of the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 Reasonable attorney</w:t>
      </w:r>
      <w:r w:rsidR="0053394A" w:rsidRPr="0053394A">
        <w:t>’</w:t>
      </w:r>
      <w:r w:rsidRPr="0053394A">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53394A" w:rsidRPr="0053394A">
        <w:t>’</w:t>
      </w:r>
      <w:r w:rsidRPr="0053394A">
        <w:t>s fees are recoverable if demand for compensation under subsection (d) is made and refused before an action is brought on the claim.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(f) Except as stated in this section, the liability of a receiving bank under subsections (a) and (b) may not be varied by agreement.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Subsection (a) covers cases of delay in completion of a funds transfer resulting from an execution by a receiving bank in breach of Section 4A</w:t>
      </w:r>
      <w:r w:rsidR="0053394A" w:rsidRPr="0053394A">
        <w:noBreakHyphen/>
      </w:r>
      <w:r w:rsidRPr="0053394A">
        <w:t>302(a). The receiving bank is obliged to pay interest on the amount of the order for the period of the delay. The rate of interest is stated in Section 4A</w:t>
      </w:r>
      <w:r w:rsidR="0053394A" w:rsidRPr="0053394A">
        <w:noBreakHyphen/>
      </w:r>
      <w:r w:rsidRPr="0053394A">
        <w:t>506. With respect to wire transfers (other than ACH transactions) within the United States, the expectation is that the funds transfer will be completed the same day. In those cases, the originator can reasonably expect that the originator</w:t>
      </w:r>
      <w:r w:rsidR="0053394A" w:rsidRPr="0053394A">
        <w:t>’</w:t>
      </w:r>
      <w:r w:rsidRPr="0053394A">
        <w:t>s account will be debited on the same day as the beneficiary</w:t>
      </w:r>
      <w:r w:rsidR="0053394A" w:rsidRPr="0053394A">
        <w:t>’</w:t>
      </w:r>
      <w:r w:rsidRPr="0053394A">
        <w:t>s account is credited. If the funds transfer is delayed, compensation can be paid either to the originator or to the beneficiary. The normal practice is to compensate the beneficiary</w:t>
      </w:r>
      <w:r w:rsidR="0053394A" w:rsidRPr="0053394A">
        <w:t>’</w:t>
      </w:r>
      <w:r w:rsidRPr="0053394A">
        <w:t>s bank to allow that bank to compensate the beneficiary by back</w:t>
      </w:r>
      <w:r w:rsidR="0053394A" w:rsidRPr="0053394A">
        <w:noBreakHyphen/>
      </w:r>
      <w:r w:rsidRPr="0053394A">
        <w:t>valuing the payment by the number of days of delay. Thus, the beneficiary is in the same position that it would have been in if the funds transfer had been completed on the same day. Assume on Day 1, Originator</w:t>
      </w:r>
      <w:r w:rsidR="0053394A" w:rsidRPr="0053394A">
        <w:t>’</w:t>
      </w:r>
      <w:r w:rsidRPr="0053394A">
        <w:t>s Bank issues its payment order to Intermediary Bank which is received on that day. Intermediary Bank does not execute that order until Day 2 when it issues an order to Beneficiary</w:t>
      </w:r>
      <w:r w:rsidR="0053394A" w:rsidRPr="0053394A">
        <w:t>’</w:t>
      </w:r>
      <w:r w:rsidRPr="0053394A">
        <w:t>s Bank which is accepted on that day. Intermediary Bank complies with subsection (a) by paying one day</w:t>
      </w:r>
      <w:r w:rsidR="0053394A" w:rsidRPr="0053394A">
        <w:t>’</w:t>
      </w:r>
      <w:r w:rsidRPr="0053394A">
        <w:t>s interest to Beneficiary</w:t>
      </w:r>
      <w:r w:rsidR="0053394A" w:rsidRPr="0053394A">
        <w:t>’</w:t>
      </w:r>
      <w:r w:rsidRPr="0053394A">
        <w:t>s Bank for the account of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(b) applies to cases of breach of Section 4A</w:t>
      </w:r>
      <w:r w:rsidR="0053394A" w:rsidRPr="0053394A">
        <w:noBreakHyphen/>
      </w:r>
      <w:r w:rsidRPr="0053394A">
        <w:t>302 involving more than mere delay. In those cases the bank is liable for damages for improper execution but they are limited to compensation for interest losses and incidental expenses of the sender resulting from the breach, the expenses of the sender in the funds transfer and attorney</w:t>
      </w:r>
      <w:r w:rsidR="0053394A" w:rsidRPr="0053394A">
        <w:t>’</w:t>
      </w:r>
      <w:r w:rsidRPr="0053394A">
        <w:t>s fees. This subsection reflects the judgment that imposition of consequential damages on a bank for commission of an error is not justified.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The leading common law case on the subject of consequential damages is Evra Corp. v. Swiss Bank Corp., 673 F.2d 951 (7th Cir. 1982), in which Swiss Bank, an intermediary bank, failed to execute a payment order. Because the beneficiary did not receive timely payment the originator lost a valuable ship charter. The lower court awarded the originator $2.1 million for lost profits even though the amount of the payment order was only $27,000. The Seventh Circuit reversed, in part on the basis of the common law rule of Hadley v. Baxendale that consequential damages may not be awarded unless the defendant is put on notice of the special circumstances giving rise to them. Swiss Bank may have known that the originator was paying the shipowner for the hire of a vessel but did not know that a favorable charter would be lost if the payment was delayed. </w:t>
      </w:r>
      <w:r w:rsidR="0053394A" w:rsidRPr="0053394A">
        <w:t>“</w:t>
      </w:r>
      <w:r w:rsidRPr="0053394A">
        <w:t>Electronic payments are not so unusual as to automatically place a bank on notice of extraordinary consequences if such a transfer goes awry. Swiss Bank did not have enough information to infer that if it lost a $27,000 payment order it would face liability in excess of $2 million.</w:t>
      </w:r>
      <w:r w:rsidR="0053394A" w:rsidRPr="0053394A">
        <w:t>”</w:t>
      </w:r>
      <w:r w:rsidRPr="0053394A">
        <w:t xml:space="preserve"> 673 F.2d at 956.</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If Evra means that consequential damages can be imposed if the culpable bank has notice of particular circumstances giving rise to the damages, it does not provide an acceptable solution to the problem of bank liability for consequential damages. In the typical case transmission of the payment order is made electronically. Personnel of the receiving bank that process payment orders are not the appropriate people to evaluate the risk of liability for consequential damages in relation to the price charged for the wire transfer service. Even if notice is received by higher level management personnel who could make an appropriate decision whether the risk is justified by the price, liability based on notice would require evaluation of payment orders on an individual basis. This kind of evaluation is inconsistent with the high</w:t>
      </w:r>
      <w:r w:rsidR="0053394A" w:rsidRPr="0053394A">
        <w:noBreakHyphen/>
      </w:r>
      <w:r w:rsidRPr="0053394A">
        <w:t>speed, low</w:t>
      </w:r>
      <w:r w:rsidR="0053394A" w:rsidRPr="0053394A">
        <w:noBreakHyphen/>
      </w:r>
      <w:r w:rsidRPr="0053394A">
        <w:t>price, mechanical nature of the processing system that characterizes wire transfers. Moreover, in Evra the culpable bank was an intermediary bank with which the originator did not deal. Notice to the originator</w:t>
      </w:r>
      <w:r w:rsidR="0053394A" w:rsidRPr="0053394A">
        <w:t>’</w:t>
      </w:r>
      <w:r w:rsidRPr="0053394A">
        <w:t>s bank would not bind the intermediary bank, and it seems impractical for the originator</w:t>
      </w:r>
      <w:r w:rsidR="0053394A" w:rsidRPr="0053394A">
        <w:t>’</w:t>
      </w:r>
      <w:r w:rsidRPr="0053394A">
        <w:t xml:space="preserve">s bank to convey notice of this kind to intermediary banks in the funds transfer. The success of the wholesale wire transfer industry has largely been based on its ability to effect payment at low cost and great speed. Both of these essential aspects of the modern wire transfer system would be adversely affected by a rule that imposed on banks liability for consequential damages. A banking industry amicus brief in Evra stated: </w:t>
      </w:r>
      <w:r w:rsidR="0053394A" w:rsidRPr="0053394A">
        <w:t>“</w:t>
      </w:r>
      <w:r w:rsidRPr="0053394A">
        <w:t>Whether banks can continue to make EFT services available on a widespread basis, by charging reasonable rates, depends on whether they can do so without incurring unlimited consequential risks. Certainly, no bank would handle for $3.25 a transaction entailing potential liability in the millions of dollars.</w:t>
      </w:r>
      <w:r w:rsidR="0053394A" w:rsidRPr="0053394A">
        <w: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As the court in Evra also noted, the originator of the funds transfer is in the best position to evaluate the risk that a funds transfer will not be made on time and to manage that risk by issuing a payment order in time to allow monitoring of the transaction. The originator, by asking the beneficiary, can quickly determine if the funds transfer has been completed. If the originator has sent the payment order at a time that allows a reasonable margin for correcting error, no loss is likely to result if the transaction is monitored. The other published cases on this issue reach the Evra result. Central Coordinates, Inc. v. Morgan Guaranty Trust Co., 40 U.C.C. Rep. Serv. 1340 (N.Y.Sup.Ct. 1985), and Gatoil (U.S.A.), Inc. v. Forest Hill State Bank, 1 U.C.C. Rep. Serv. 2d 171 (D.Md. 1986).</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Subsection (c) allows the measure of damages in subsection (b) to be increased by an express written agreement of the receiving bank. An originator</w:t>
      </w:r>
      <w:r w:rsidR="0053394A" w:rsidRPr="0053394A">
        <w:t>’</w:t>
      </w:r>
      <w:r w:rsidRPr="0053394A">
        <w:t>s bank might be willing to assume additional responsibilities and incur additional liability in exchange for a higher fee.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(d) governs cases in which a receiving bank has obligated itself by express agreement to accept payment orders of a sender. In the absence of such an agreement there is no obligation by a receiving bank to accept a payment order. Section 4A</w:t>
      </w:r>
      <w:r w:rsidR="0053394A" w:rsidRPr="0053394A">
        <w:noBreakHyphen/>
      </w:r>
      <w:r w:rsidRPr="0053394A">
        <w:t>212. The measure of damages for breach of an agreement to accept a payment order is the same as that stated in subsection (b). As in the case of subsection (b), additional damages, including consequential damages, may be recovered to the extent stated in an express written agreement of the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Reasonable attorney</w:t>
      </w:r>
      <w:r w:rsidR="0053394A" w:rsidRPr="0053394A">
        <w:t>’</w:t>
      </w:r>
      <w:r w:rsidRPr="0053394A">
        <w:t>s fees are recoverable only in cases in which damages are limited to statutory damages stated in subsection (a), (b) and (d). If additional damages are recoverable because provided for by an express written agreement, attorney</w:t>
      </w:r>
      <w:r w:rsidR="0053394A" w:rsidRPr="0053394A">
        <w:t>’</w:t>
      </w:r>
      <w:r w:rsidRPr="0053394A">
        <w:t>s fees are not recoverable. The rationale is that there is no need for statutory attorney</w:t>
      </w:r>
      <w:r w:rsidR="0053394A" w:rsidRPr="0053394A">
        <w:t>’</w:t>
      </w:r>
      <w:r w:rsidRPr="0053394A">
        <w:t>s fees in the latter case, because the parties have agreed to a measure of damages which may or may not provide for attorney</w:t>
      </w:r>
      <w:r w:rsidR="0053394A" w:rsidRPr="0053394A">
        <w:t>’</w:t>
      </w:r>
      <w:r w:rsidRPr="0053394A">
        <w:t>s fees.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The effect of subsection (f) is to prevent reduction of a receiving bank</w:t>
      </w:r>
      <w:r w:rsidR="0053394A" w:rsidRPr="0053394A">
        <w:t>’</w:t>
      </w:r>
      <w:r w:rsidRPr="0053394A">
        <w:t>s liability under Section 4A</w:t>
      </w:r>
      <w:r w:rsidR="0053394A" w:rsidRPr="0053394A">
        <w:noBreakHyphen/>
      </w:r>
      <w:r w:rsidRPr="0053394A">
        <w:t>305.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SOUTH CAROLINA REPORTER</w:t>
      </w:r>
      <w:r w:rsidR="0053394A" w:rsidRPr="0053394A">
        <w:t>’</w:t>
      </w:r>
      <w:r w:rsidRPr="0053394A">
        <w:t>S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No South Carolina case has applied the rule in Hadley v. Baxendale, relating to the availability of consequential damages in contract, to a funds transfer. Adoption of this section [Section 36</w:t>
      </w:r>
      <w:r w:rsidR="0053394A" w:rsidRPr="0053394A">
        <w:noBreakHyphen/>
      </w:r>
      <w:r w:rsidRPr="0053394A">
        <w:t>4A</w:t>
      </w:r>
      <w:r w:rsidR="0053394A" w:rsidRPr="0053394A">
        <w:noBreakHyphen/>
      </w:r>
      <w:r w:rsidRPr="0053394A">
        <w:t>305] modifies the potential common</w:t>
      </w:r>
      <w:r w:rsidR="0053394A" w:rsidRPr="0053394A">
        <w:noBreakHyphen/>
      </w:r>
      <w:r w:rsidRPr="0053394A">
        <w:t>law applicability of the rule in Hadley in the funds transfer context. For a discussion of this effect and the policies underlying Section 36</w:t>
      </w:r>
      <w:r w:rsidR="0053394A" w:rsidRPr="0053394A">
        <w:noBreakHyphen/>
      </w:r>
      <w:r w:rsidRPr="0053394A">
        <w:t>4A</w:t>
      </w:r>
      <w:r w:rsidR="0053394A" w:rsidRPr="0053394A">
        <w:noBreakHyphen/>
      </w:r>
      <w:r w:rsidRPr="0053394A">
        <w:t>305, see the Official Comment to this section.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148(.5),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417,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RESEARCH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Forms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Am. Jur. Pl. &amp; Pr. Forms Uniform Commercial Code </w:t>
      </w:r>
      <w:r w:rsidR="0053394A" w:rsidRPr="0053394A">
        <w:t xml:space="preserve">Section </w:t>
      </w:r>
      <w:r w:rsidRPr="0053394A">
        <w:t>4A:2 , Introductory Comments.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74637" w:rsidRPr="0053394A">
        <w:t xml:space="preserve"> 4</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Payment</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401.</w:t>
      </w:r>
      <w:r w:rsidR="00574637" w:rsidRPr="0053394A">
        <w:t xml:space="preserve"> Payment date.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0053394A" w:rsidRPr="0053394A">
        <w:t>“</w:t>
      </w:r>
      <w:r w:rsidRPr="0053394A">
        <w:t>Payment date</w:t>
      </w:r>
      <w:r w:rsidR="0053394A" w:rsidRPr="0053394A">
        <w:t>”</w:t>
      </w:r>
      <w:r w:rsidRPr="0053394A">
        <w:t xml:space="preserve"> of a payment order means the day on which the amount of the order is payable to the beneficiary by the beneficiary</w:t>
      </w:r>
      <w:r w:rsidR="0053394A" w:rsidRPr="0053394A">
        <w:t>’</w:t>
      </w:r>
      <w:r w:rsidRPr="0053394A">
        <w:t>s bank. The payment date may be determined by instruction of the sender but cannot be earlier than the day the order is received by the beneficiary</w:t>
      </w:r>
      <w:r w:rsidR="0053394A" w:rsidRPr="0053394A">
        <w:t>’</w:t>
      </w:r>
      <w:r w:rsidRPr="0053394A">
        <w:t>s bank and, unless otherwise determined, is the day the order is received by the beneficiary</w:t>
      </w:r>
      <w:r w:rsidR="0053394A" w:rsidRPr="0053394A">
        <w:t>’</w:t>
      </w:r>
      <w:r w:rsidRPr="0053394A">
        <w:t>s bank.</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t>
      </w:r>
      <w:r w:rsidR="00574637" w:rsidRPr="0053394A">
        <w:t>Payment date</w:t>
      </w:r>
      <w:r w:rsidRPr="0053394A">
        <w:t>”</w:t>
      </w:r>
      <w:r w:rsidR="00574637" w:rsidRPr="0053394A">
        <w:t xml:space="preserve"> refers to the day the beneficiary</w:t>
      </w:r>
      <w:r w:rsidRPr="0053394A">
        <w:t>’</w:t>
      </w:r>
      <w:r w:rsidR="00574637" w:rsidRPr="0053394A">
        <w:t xml:space="preserve">s bank is to pay the beneficiary. The payment date may be expressed in various ways so long as it indicates the day the beneficiary is to receive payment. For example, in ACH transfers the payment date is the equivalent of </w:t>
      </w:r>
      <w:r w:rsidRPr="0053394A">
        <w:t>“</w:t>
      </w:r>
      <w:r w:rsidR="00574637" w:rsidRPr="0053394A">
        <w:t>settlement date</w:t>
      </w:r>
      <w:r w:rsidRPr="0053394A">
        <w:t>”</w:t>
      </w:r>
      <w:r w:rsidR="00574637" w:rsidRPr="0053394A">
        <w:t xml:space="preserve"> or </w:t>
      </w:r>
      <w:r w:rsidRPr="0053394A">
        <w:t>“</w:t>
      </w:r>
      <w:r w:rsidR="00574637" w:rsidRPr="0053394A">
        <w:t>effective date.</w:t>
      </w:r>
      <w:r w:rsidRPr="0053394A">
        <w:t>”</w:t>
      </w:r>
      <w:r w:rsidR="00574637" w:rsidRPr="0053394A">
        <w:t xml:space="preserve"> Payment date applies to the payment order issued to the beneficiary</w:t>
      </w:r>
      <w:r w:rsidRPr="0053394A">
        <w:t>’</w:t>
      </w:r>
      <w:r w:rsidR="00574637" w:rsidRPr="0053394A">
        <w:t>s bank, but a payment order issued to a receiving bank other than the beneficiary</w:t>
      </w:r>
      <w:r w:rsidRPr="0053394A">
        <w:t>’</w:t>
      </w:r>
      <w:r w:rsidR="00574637" w:rsidRPr="0053394A">
        <w:t>s bank may also state a date for payment to the beneficiary. In the latter case, the statement of a payment date is to instruct the receiving bank concerning time of execution of the sender</w:t>
      </w:r>
      <w:r w:rsidRPr="0053394A">
        <w:t>’</w:t>
      </w:r>
      <w:r w:rsidR="00574637" w:rsidRPr="0053394A">
        <w:t>s order. Section 4A</w:t>
      </w:r>
      <w:r w:rsidRPr="0053394A">
        <w:noBreakHyphen/>
      </w:r>
      <w:r w:rsidR="00574637" w:rsidRPr="0053394A">
        <w:t>301(b).</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402.</w:t>
      </w:r>
      <w:r w:rsidR="00574637" w:rsidRPr="0053394A">
        <w:t xml:space="preserve"> Obligation of sender to pay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This section is subject to Sections 36</w:t>
      </w:r>
      <w:r w:rsidR="0053394A" w:rsidRPr="0053394A">
        <w:noBreakHyphen/>
      </w:r>
      <w:r w:rsidRPr="0053394A">
        <w:t>4A</w:t>
      </w:r>
      <w:r w:rsidR="0053394A" w:rsidRPr="0053394A">
        <w:noBreakHyphen/>
      </w:r>
      <w:r w:rsidRPr="0053394A">
        <w:t>205 and 36</w:t>
      </w:r>
      <w:r w:rsidR="0053394A" w:rsidRPr="0053394A">
        <w:noBreakHyphen/>
      </w:r>
      <w:r w:rsidRPr="0053394A">
        <w:t>4A</w:t>
      </w:r>
      <w:r w:rsidR="0053394A" w:rsidRPr="0053394A">
        <w:noBreakHyphen/>
      </w:r>
      <w:r w:rsidRPr="0053394A">
        <w:t>207.</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With respect to a payment order issued to the beneficiary</w:t>
      </w:r>
      <w:r w:rsidR="0053394A" w:rsidRPr="0053394A">
        <w:t>’</w:t>
      </w:r>
      <w:r w:rsidRPr="0053394A">
        <w:t>s bank, acceptance of the order by the bank obliges the sender to pay the bank the amount of the order, but payment is not due until the payment date of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This subsection is subject to subsection (e) and to Section 36</w:t>
      </w:r>
      <w:r w:rsidR="0053394A" w:rsidRPr="0053394A">
        <w:noBreakHyphen/>
      </w:r>
      <w:r w:rsidRPr="0053394A">
        <w:t>4A</w:t>
      </w:r>
      <w:r w:rsidR="0053394A" w:rsidRPr="0053394A">
        <w:noBreakHyphen/>
      </w:r>
      <w:r w:rsidRPr="0053394A">
        <w:t>303. With respect to a payment order issued to a receiving bank other than the beneficiary</w:t>
      </w:r>
      <w:r w:rsidR="0053394A" w:rsidRPr="0053394A">
        <w:t>’</w:t>
      </w:r>
      <w:r w:rsidRPr="0053394A">
        <w:t>s bank, acceptance of the order by the receiving bank obliges the sender to pay the bank the amount of the sender</w:t>
      </w:r>
      <w:r w:rsidR="0053394A" w:rsidRPr="0053394A">
        <w:t>’</w:t>
      </w:r>
      <w:r w:rsidRPr="0053394A">
        <w:t>s order. Payment by the sender is not due until the execution date of the sender</w:t>
      </w:r>
      <w:r w:rsidR="0053394A" w:rsidRPr="0053394A">
        <w:t>’</w:t>
      </w:r>
      <w:r w:rsidRPr="0053394A">
        <w:t>s order. The obligation of that sender to pay its payment order is excused if the funds transfer is not completed by acceptance by the beneficiary</w:t>
      </w:r>
      <w:r w:rsidR="0053394A" w:rsidRPr="0053394A">
        <w:t>’</w:t>
      </w:r>
      <w:r w:rsidRPr="0053394A">
        <w:t>s bank of a payment order instructing payment to the beneficiary of that sender</w:t>
      </w:r>
      <w:r w:rsidR="0053394A" w:rsidRPr="0053394A">
        <w:t>’</w:t>
      </w:r>
      <w:r w:rsidRPr="0053394A">
        <w:t>s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If the sender of a payment order pays the order and was not obliged to pay all or part of the amount paid, the bank receiving payment is obliged to refund payment to the extent the sender was not obliged to pay. Except as provided in Sections 36</w:t>
      </w:r>
      <w:r w:rsidR="0053394A" w:rsidRPr="0053394A">
        <w:noBreakHyphen/>
      </w:r>
      <w:r w:rsidRPr="0053394A">
        <w:t>4A</w:t>
      </w:r>
      <w:r w:rsidR="0053394A" w:rsidRPr="0053394A">
        <w:noBreakHyphen/>
      </w:r>
      <w:r w:rsidRPr="0053394A">
        <w:t>204 and 36</w:t>
      </w:r>
      <w:r w:rsidR="0053394A" w:rsidRPr="0053394A">
        <w:noBreakHyphen/>
      </w:r>
      <w:r w:rsidRPr="0053394A">
        <w:t>4A</w:t>
      </w:r>
      <w:r w:rsidR="0053394A" w:rsidRPr="0053394A">
        <w:noBreakHyphen/>
      </w:r>
      <w:r w:rsidRPr="0053394A">
        <w:t>304, interest is payable on the refundable amount from the date of payment.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53394A" w:rsidRPr="0053394A">
        <w:noBreakHyphen/>
      </w:r>
      <w:r w:rsidRPr="0053394A">
        <w:t>4A</w:t>
      </w:r>
      <w:r w:rsidR="0053394A" w:rsidRPr="0053394A">
        <w:noBreakHyphen/>
      </w:r>
      <w:r w:rsidRPr="0053394A">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(f) The right of the sender of a payment order to be excused from the obligation to pay the order as stated in subsection (c) or to receive refund under subsection (d) may not be varied by agreement.</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Subsection (b) states that the sender of a payment order to the beneficiary</w:t>
      </w:r>
      <w:r w:rsidR="0053394A" w:rsidRPr="0053394A">
        <w:t>’</w:t>
      </w:r>
      <w:r w:rsidRPr="0053394A">
        <w:t>s bank must pay the order when the beneficiary</w:t>
      </w:r>
      <w:r w:rsidR="0053394A" w:rsidRPr="0053394A">
        <w:t>’</w:t>
      </w:r>
      <w:r w:rsidRPr="0053394A">
        <w:t>s bank accepts the order. At that point the beneficiary</w:t>
      </w:r>
      <w:r w:rsidR="0053394A" w:rsidRPr="0053394A">
        <w:t>’</w:t>
      </w:r>
      <w:r w:rsidRPr="0053394A">
        <w:t>s bank is obliged to pay the beneficiary. Section 4A</w:t>
      </w:r>
      <w:r w:rsidR="0053394A" w:rsidRPr="0053394A">
        <w:noBreakHyphen/>
      </w:r>
      <w:r w:rsidRPr="0053394A">
        <w:t>404(a). The last clause of subsection (b) covers a case of premature acceptance by the beneficiary</w:t>
      </w:r>
      <w:r w:rsidR="0053394A" w:rsidRPr="0053394A">
        <w:t>’</w:t>
      </w:r>
      <w:r w:rsidRPr="0053394A">
        <w:t>s bank. In some funds transfers, notably automated clearing house transfers, a beneficiary</w:t>
      </w:r>
      <w:r w:rsidR="0053394A" w:rsidRPr="0053394A">
        <w:t>’</w:t>
      </w:r>
      <w:r w:rsidRPr="0053394A">
        <w:t>s bank may receive a payment order with a payment date after the day the order is received. The beneficiary</w:t>
      </w:r>
      <w:r w:rsidR="0053394A" w:rsidRPr="0053394A">
        <w:t>’</w:t>
      </w:r>
      <w:r w:rsidRPr="0053394A">
        <w:t>s bank might accept the order before the payment date by notifying the beneficiary of receipt of the order. Although the acceptance obliges the beneficiary</w:t>
      </w:r>
      <w:r w:rsidR="0053394A" w:rsidRPr="0053394A">
        <w:t>’</w:t>
      </w:r>
      <w:r w:rsidRPr="0053394A">
        <w:t>s bank to pay the beneficiary, payment is not due until the payment date. The last clause of subsection (b) is consistent with that result. The beneficiary</w:t>
      </w:r>
      <w:r w:rsidR="0053394A" w:rsidRPr="0053394A">
        <w:t>’</w:t>
      </w:r>
      <w:r w:rsidRPr="0053394A">
        <w:t>s bank is also not entitled to payment from the sender until the payment date.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Assume that Originator instructs Bank A to order immediate payment to the account of Beneficiary in Bank B. Execution of Originator</w:t>
      </w:r>
      <w:r w:rsidR="0053394A" w:rsidRPr="0053394A">
        <w:t>’</w:t>
      </w:r>
      <w:r w:rsidRPr="0053394A">
        <w:t>s payment order by Bank A is acceptance under Section 4A</w:t>
      </w:r>
      <w:r w:rsidR="0053394A" w:rsidRPr="0053394A">
        <w:noBreakHyphen/>
      </w:r>
      <w:r w:rsidRPr="0053394A">
        <w:t>209(a). Under the second sentence of Section 4A</w:t>
      </w:r>
      <w:r w:rsidR="0053394A" w:rsidRPr="0053394A">
        <w:noBreakHyphen/>
      </w:r>
      <w:r w:rsidRPr="0053394A">
        <w:t>402(c) the acceptance creates an obligation of Originator to pay Bank A the amount of the order. The last clause of that sentence deals with attempted funds transfers that are not completed. In that event the obligation of the sender to pay its payment order is excused. Originator makes payment to Beneficiary when Bank B, the beneficiary</w:t>
      </w:r>
      <w:r w:rsidR="0053394A" w:rsidRPr="0053394A">
        <w:t>’</w:t>
      </w:r>
      <w:r w:rsidRPr="0053394A">
        <w:t>s bank, accepts a payment order for the benefit of Beneficiary. Section 4A</w:t>
      </w:r>
      <w:r w:rsidR="0053394A" w:rsidRPr="0053394A">
        <w:noBreakHyphen/>
      </w:r>
      <w:r w:rsidRPr="0053394A">
        <w:t>406(a). If that acceptance by Bank B does not occur, the funds transfer has miscarried because Originator has not paid Beneficiary. Originator doesn</w:t>
      </w:r>
      <w:r w:rsidR="0053394A" w:rsidRPr="0053394A">
        <w:t>’</w:t>
      </w:r>
      <w:r w:rsidRPr="0053394A">
        <w:t>t have to pay its payment order, and if it has already paid it is entitled to refund of the payment with interest. The rate of interest is stated in Section 4A</w:t>
      </w:r>
      <w:r w:rsidR="0053394A" w:rsidRPr="0053394A">
        <w:noBreakHyphen/>
      </w:r>
      <w:r w:rsidRPr="0053394A">
        <w:t xml:space="preserve">506. This </w:t>
      </w:r>
      <w:r w:rsidR="0053394A" w:rsidRPr="0053394A">
        <w:t>“</w:t>
      </w:r>
      <w:r w:rsidRPr="0053394A">
        <w:t>money</w:t>
      </w:r>
      <w:r w:rsidR="0053394A" w:rsidRPr="0053394A">
        <w:noBreakHyphen/>
      </w:r>
      <w:r w:rsidRPr="0053394A">
        <w:t>back guarantee</w:t>
      </w:r>
      <w:r w:rsidR="0053394A" w:rsidRPr="0053394A">
        <w:t>”</w:t>
      </w:r>
      <w:r w:rsidRPr="0053394A">
        <w:t xml:space="preserve"> is an important protection of Originator. Originator is assured that it will not lose its money if something goes wrong in the transfer. For example, risk of loss resulting from payment to the wrong beneficiary is borne by some bank, not by Originator. The most likely reason for noncompletion is a failure to execute or an erroneous execution of a payment order by Bank A or an intermediary bank. Bank A may have issued its payment order to the wrong bank or it may have identified the wrong beneficiary in its order. The money</w:t>
      </w:r>
      <w:r w:rsidR="0053394A" w:rsidRPr="0053394A">
        <w:noBreakHyphen/>
      </w:r>
      <w:r w:rsidRPr="0053394A">
        <w:t>back guarantee is particularly important to Originator if noncompletion of the funds transfer is due to the fault of an intermediary bank rather than Bank A. In that case Bank A must refund payment to Originator, and Bank A has the burden of obtaining refund from the intermediary bank that it paid.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Subsection (c) can result in loss if an intermediary bank suspends payments. Suppose Originator instructs Bank A to pay to Beneficiary</w:t>
      </w:r>
      <w:r w:rsidR="0053394A" w:rsidRPr="0053394A">
        <w:t>’</w:t>
      </w:r>
      <w:r w:rsidRPr="0053394A">
        <w:t>s account in Bank B and to use Bank C as an intermediary bank. Bank A executes Originator</w:t>
      </w:r>
      <w:r w:rsidR="0053394A" w:rsidRPr="0053394A">
        <w:t>’</w:t>
      </w:r>
      <w:r w:rsidRPr="0053394A">
        <w:t xml:space="preserve">s order by issuing a payment order to Bank C. Bank A pays Bank C. Bank C fails to execute the order of Bank A and suspends payments. Under subsections (c) and (d), Originator is not </w:t>
      </w:r>
      <w:r w:rsidRPr="0053394A">
        <w:lastRenderedPageBreak/>
        <w:t>obliged to pay Bank A and is entitled to refund from Bank A of any payment that it may have made. Bank A is entitled to a refund from Bank C, but Bank C is insolvent. Subsection (e) deals with this case. Bank A was required to issue its payment order to Bank C because Bank C was designated as an intermediary bank by Originator. Section 4A</w:t>
      </w:r>
      <w:r w:rsidR="0053394A" w:rsidRPr="0053394A">
        <w:noBreakHyphen/>
      </w:r>
      <w:r w:rsidRPr="0053394A">
        <w:t>302(a)(1). In this case Originator takes the risk of insolvency of Bank C. Under subsection (e), Bank A is entitled to payment from Originator and Originator is subrogated to the right of Bank A under subsection (d) to refund of payment from Bank C.</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A payment order is not like a negotiable instrument on which the drawer or maker has liability. Acceptance of the order by the receiving bank creates an obligation of the sender to pay the receiving bank the amount of the order. That is the extent of the sender</w:t>
      </w:r>
      <w:r w:rsidR="0053394A" w:rsidRPr="0053394A">
        <w:t>’</w:t>
      </w:r>
      <w:r w:rsidRPr="0053394A">
        <w:t>s liability to the receiving bank and no other person has any rights against the sender with respect to the sender</w:t>
      </w:r>
      <w:r w:rsidR="0053394A" w:rsidRPr="0053394A">
        <w:t>’</w:t>
      </w:r>
      <w:r w:rsidRPr="0053394A">
        <w:t>s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149,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425 to 434, 437 to 438,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403.</w:t>
      </w:r>
      <w:r w:rsidR="00574637" w:rsidRPr="0053394A">
        <w:t xml:space="preserve"> Payment by sender to receiving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Payment of the sender</w:t>
      </w:r>
      <w:r w:rsidR="0053394A" w:rsidRPr="0053394A">
        <w:t>’</w:t>
      </w:r>
      <w:r w:rsidRPr="0053394A">
        <w:t>s obligation under Section 36</w:t>
      </w:r>
      <w:r w:rsidR="0053394A" w:rsidRPr="0053394A">
        <w:noBreakHyphen/>
      </w:r>
      <w:r w:rsidRPr="0053394A">
        <w:t>4A</w:t>
      </w:r>
      <w:r w:rsidR="0053394A" w:rsidRPr="0053394A">
        <w:noBreakHyphen/>
      </w:r>
      <w:r w:rsidRPr="0053394A">
        <w:t>402 to pay the receiving bank occurs as follows: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If the sender is a bank, payment occurs when the receiving bank receives final settlement of the obligation through a Federal Reserve Bank or through a funds</w:t>
      </w:r>
      <w:r w:rsidR="0053394A" w:rsidRPr="0053394A">
        <w:noBreakHyphen/>
      </w:r>
      <w:r w:rsidRPr="0053394A">
        <w:t>transfer system.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(3) If the receiving bank debits an account of the sender with the receiving bank, payment occurs when the debit is made to the extent the debit is covered by a withdrawable credit balance in the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the sender and receiving bank are members of a funds</w:t>
      </w:r>
      <w:r w:rsidR="0053394A" w:rsidRPr="0053394A">
        <w:noBreakHyphen/>
      </w:r>
      <w:r w:rsidRPr="0053394A">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53394A" w:rsidRPr="0053394A">
        <w:noBreakHyphen/>
      </w:r>
      <w:r w:rsidRPr="0053394A">
        <w:t>transfer system may be satisfied, to the extent permitted by the rules of the system, by setting off and applying against the sender</w:t>
      </w:r>
      <w:r w:rsidR="0053394A" w:rsidRPr="0053394A">
        <w:t>’</w:t>
      </w:r>
      <w:r w:rsidRPr="0053394A">
        <w:t>s obligation the right of the sender to receive payment from the receiving bank of the amount of any other payment order transmitted to the sender by the receiving bank through the funds</w:t>
      </w:r>
      <w:r w:rsidR="0053394A" w:rsidRPr="0053394A">
        <w:noBreakHyphen/>
      </w:r>
      <w:r w:rsidRPr="0053394A">
        <w:t>transfer system. The aggregate balance of obligations owed by each sender to each receiving bank in the funds</w:t>
      </w:r>
      <w:r w:rsidR="0053394A" w:rsidRPr="0053394A">
        <w:noBreakHyphen/>
      </w:r>
      <w:r w:rsidRPr="0053394A">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If two banks transmit payment orders to each other under an agreement that settlement of the obligations of each bank to the other under Section 36</w:t>
      </w:r>
      <w:r w:rsidR="0053394A" w:rsidRPr="0053394A">
        <w:noBreakHyphen/>
      </w:r>
      <w:r w:rsidRPr="0053394A">
        <w:t>4A</w:t>
      </w:r>
      <w:r w:rsidR="0053394A" w:rsidRPr="0053394A">
        <w:noBreakHyphen/>
      </w:r>
      <w:r w:rsidRPr="0053394A">
        <w:t>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In a case not covered by subsection (a), the time when payment of the sender</w:t>
      </w:r>
      <w:r w:rsidR="0053394A" w:rsidRPr="0053394A">
        <w:t>’</w:t>
      </w:r>
      <w:r w:rsidRPr="0053394A">
        <w:t>s obligation under Section 36</w:t>
      </w:r>
      <w:r w:rsidR="0053394A" w:rsidRPr="0053394A">
        <w:noBreakHyphen/>
      </w:r>
      <w:r w:rsidRPr="0053394A">
        <w:t>4A</w:t>
      </w:r>
      <w:r w:rsidR="0053394A" w:rsidRPr="0053394A">
        <w:noBreakHyphen/>
      </w:r>
      <w:r w:rsidRPr="0053394A">
        <w:t>402(b) or 36</w:t>
      </w:r>
      <w:r w:rsidR="0053394A" w:rsidRPr="0053394A">
        <w:noBreakHyphen/>
      </w:r>
      <w:r w:rsidRPr="0053394A">
        <w:t>4A</w:t>
      </w:r>
      <w:r w:rsidR="0053394A" w:rsidRPr="0053394A">
        <w:noBreakHyphen/>
      </w:r>
      <w:r w:rsidRPr="0053394A">
        <w:t>402(c) occurs is governed by applicable principles of law that determine when an obligation is satisfied.</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This section defines when a sender pays the obligation stated in Section 4A</w:t>
      </w:r>
      <w:r w:rsidR="0053394A" w:rsidRPr="0053394A">
        <w:noBreakHyphen/>
      </w:r>
      <w:r w:rsidRPr="0053394A">
        <w:t>402. If a group of two or more banks engage in funds transfers with each other, the participating banks will sometimes be senders and sometimes receiving banks. With respect to payment orders other than Fedwires, the amounts of the various payment orders may be credited and debited to accounts of one bank with another or to a clearing house account of each bank and amounts owed and amounts due are netted. Settlement is made through a Federal Reserve Bank by charges to the Federal Reserve accounts of the net debtor banks and credits to the Federal Reserve accounts of the net creditor banks. In the case of Fedwires the sender</w:t>
      </w:r>
      <w:r w:rsidR="0053394A" w:rsidRPr="0053394A">
        <w:t>’</w:t>
      </w:r>
      <w:r w:rsidRPr="0053394A">
        <w:t>s obligation is settled by a debit to the Federal Reserve account of the sender and a credit to the Federal Reserve account of the receiving bank at the time the receiving bank receives the payment order. Both of these cases are covered by subsection (a)(1). When the Federal Reserve settlement becomes final the obligation of the sender under Section 4A</w:t>
      </w:r>
      <w:r w:rsidR="0053394A" w:rsidRPr="0053394A">
        <w:noBreakHyphen/>
      </w:r>
      <w:r w:rsidRPr="0053394A">
        <w:t>402 is paid.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In some cases a bank does not settle an obligation owed to another bank through a Federal Reserve Bank. This is the case if one of the banks is a foreign bank without access to the Federal Reserve payment system. In this kind of case, payment is usually made by credits or debits to accounts of the two banks with each other or to accounts of the two banks in a third bank. Suppose Bank B has an account in Bank A. Bank A advises Bank B that its account in Bank A has been credited $1,000,000 and that the credit is immediately withdrawable. Bank A also instructs Bank B to pay $1,000,000 to the account of Beneficiary in Bank B. This case is covered by subsection (a)(2). Bank B may want to immediately withdraw this credit. For example, it might do so by instructing Bank A to debit the account and pay some third party. Payment by Bank A to Bank B of Bank A</w:t>
      </w:r>
      <w:r w:rsidR="0053394A" w:rsidRPr="0053394A">
        <w:t>’</w:t>
      </w:r>
      <w:r w:rsidRPr="0053394A">
        <w:t>s payment order occurs when the withdrawal is made. Suppose Bank B does not withdraw the credit. Since Bank B is the beneficiary</w:t>
      </w:r>
      <w:r w:rsidR="0053394A" w:rsidRPr="0053394A">
        <w:t>’</w:t>
      </w:r>
      <w:r w:rsidRPr="0053394A">
        <w:t>s bank, one of the effects of receipt of payment by Bank B is that acceptance of Bank A</w:t>
      </w:r>
      <w:r w:rsidR="0053394A" w:rsidRPr="0053394A">
        <w:t>’</w:t>
      </w:r>
      <w:r w:rsidRPr="0053394A">
        <w:t>s payment order automatically occurs at the time of payment. Section 4A</w:t>
      </w:r>
      <w:r w:rsidR="0053394A" w:rsidRPr="0053394A">
        <w:noBreakHyphen/>
      </w:r>
      <w:r w:rsidRPr="0053394A">
        <w:t>209(b)(2). Acceptance means that Bank B is obliged to pay $1,000,000 to Beneficiary. Section 4A</w:t>
      </w:r>
      <w:r w:rsidR="0053394A" w:rsidRPr="0053394A">
        <w:noBreakHyphen/>
      </w:r>
      <w:r w:rsidRPr="0053394A">
        <w:t>404(a). Subsection (a)(2) of Section 4A</w:t>
      </w:r>
      <w:r w:rsidR="0053394A" w:rsidRPr="0053394A">
        <w:noBreakHyphen/>
      </w:r>
      <w:r w:rsidRPr="0053394A">
        <w:t>403 states that payment does not occur until midnight if the credit is not withdrawn. This allows Bank B an opportunity to reject the order if it does not have time to withdraw the credit to its account and it is not willing to incur the liability to Beneficiary before it has use of the funds represented by the credit.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(a)(3) applies to a case in which the sender (bank or nonbank) has a funded account in the receiving bank. If Sender has an account in Bank and issues a payment order to Bank, Bank can obtain payment from Sender by debiting the account of Sender, which pays its Section 4A</w:t>
      </w:r>
      <w:r w:rsidR="0053394A" w:rsidRPr="0053394A">
        <w:noBreakHyphen/>
      </w:r>
      <w:r w:rsidRPr="0053394A">
        <w:t>402 obligation to Bank when the debit is made.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Subsection (b) deals with multilateral settlements made through a funds transfer system and is based on the CHIPS settlement system. In a funds transfer system such as CHIPS, which allows the various banks that transmit payment orders over the system to settle obligations at the end of each day, settlement is not based on individual payment orders. Each bank using the system engages in funds transfers with many other banks using the system. Settlement for any participant is based on the net credit or debit position of that participant with all other banks using the system. Subsection (b) is designed to make clear that the obligations of any sender are paid when the net position of that sender is settled in accordance with the rules of the funds transfer system. This provision is intended to invalidate any argument, based on common</w:t>
      </w:r>
      <w:r w:rsidR="0053394A" w:rsidRPr="0053394A">
        <w:noBreakHyphen/>
      </w:r>
      <w:r w:rsidRPr="0053394A">
        <w:t>law principles, that multilateral netting is not valid because mutuality of obligation is not present. Subsection (b) dispenses with any mutuality of obligation requirements. Subsection (c) applies to cases in which two banks send payment orders to each other during the day and settle with each other at the end of the day or at the end of some other period. It is similar to subsection (b) in that it recognizes that a sender</w:t>
      </w:r>
      <w:r w:rsidR="0053394A" w:rsidRPr="0053394A">
        <w:t>’</w:t>
      </w:r>
      <w:r w:rsidRPr="0053394A">
        <w:t>s obligation to pay a payment order is satisfied by a setoff. The obligations of each bank as sender to the other as receiving bank are obligations of the bank itself and not as representative of customers. These two sections are important in the case of insolvency of a bank. They make clear that liability under Section 4A</w:t>
      </w:r>
      <w:r w:rsidR="0053394A" w:rsidRPr="0053394A">
        <w:noBreakHyphen/>
      </w:r>
      <w:r w:rsidRPr="0053394A">
        <w:t>402 is based on the net position of the insolvent bank after setoff.</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Subsection (d) relates to the uncommon case in which the sender doesn</w:t>
      </w:r>
      <w:r w:rsidR="0053394A" w:rsidRPr="0053394A">
        <w:t>’</w:t>
      </w:r>
      <w:r w:rsidRPr="0053394A">
        <w:t>t have an account relationship with the receiving bank and doesn</w:t>
      </w:r>
      <w:r w:rsidR="0053394A" w:rsidRPr="0053394A">
        <w:t>’</w:t>
      </w:r>
      <w:r w:rsidRPr="0053394A">
        <w:t>t settle through a Federal Reserve Bank. An example would be a customer that pays over the counter for a payment order that the customer issues to the receiving bank. Payment would normally be by cash, check or bank obligation. When payment occurs is determined by law outside Article 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149, 188.5, 318 to 323.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425 to 434, 437 to 438, 445 to 451, 647 to 649.</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404.</w:t>
      </w:r>
      <w:r w:rsidR="00574637" w:rsidRPr="0053394A">
        <w:t xml:space="preserve"> Obligation of beneficiary</w:t>
      </w:r>
      <w:r w:rsidRPr="0053394A">
        <w:t>’</w:t>
      </w:r>
      <w:r w:rsidR="00574637" w:rsidRPr="0053394A">
        <w:t>s bank to pay and give notice to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Subject to Sections 36</w:t>
      </w:r>
      <w:r w:rsidR="0053394A" w:rsidRPr="0053394A">
        <w:noBreakHyphen/>
      </w:r>
      <w:r w:rsidRPr="0053394A">
        <w:t>4A</w:t>
      </w:r>
      <w:r w:rsidR="0053394A" w:rsidRPr="0053394A">
        <w:noBreakHyphen/>
      </w:r>
      <w:r w:rsidRPr="0053394A">
        <w:t>211(e), 36</w:t>
      </w:r>
      <w:r w:rsidR="0053394A" w:rsidRPr="0053394A">
        <w:noBreakHyphen/>
      </w:r>
      <w:r w:rsidRPr="0053394A">
        <w:t>4A</w:t>
      </w:r>
      <w:r w:rsidR="0053394A" w:rsidRPr="0053394A">
        <w:noBreakHyphen/>
      </w:r>
      <w:r w:rsidRPr="0053394A">
        <w:t>405(d), and 36</w:t>
      </w:r>
      <w:r w:rsidR="0053394A" w:rsidRPr="0053394A">
        <w:noBreakHyphen/>
      </w:r>
      <w:r w:rsidRPr="0053394A">
        <w:t>4A</w:t>
      </w:r>
      <w:r w:rsidR="0053394A" w:rsidRPr="0053394A">
        <w:noBreakHyphen/>
      </w:r>
      <w:r w:rsidRPr="0053394A">
        <w:t>405(e), if a beneficiary</w:t>
      </w:r>
      <w:r w:rsidR="0053394A" w:rsidRPr="0053394A">
        <w:t>’</w:t>
      </w:r>
      <w:r w:rsidRPr="0053394A">
        <w:t>s bank accepts a payment order, the bank is obliged to pay the amount of the order to the beneficiary of the order. Payment is due on the payment date of the order, but if acceptance occurs on the payment date after the close of the funds</w:t>
      </w:r>
      <w:r w:rsidR="0053394A" w:rsidRPr="0053394A">
        <w:noBreakHyphen/>
      </w:r>
      <w:r w:rsidRPr="0053394A">
        <w:t>transfer business day of the bank, payment is due on the next funds</w:t>
      </w:r>
      <w:r w:rsidR="0053394A" w:rsidRPr="0053394A">
        <w:noBreakHyphen/>
      </w:r>
      <w:r w:rsidRPr="0053394A">
        <w:t>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a payment order accepted by the beneficiary</w:t>
      </w:r>
      <w:r w:rsidR="0053394A" w:rsidRPr="0053394A">
        <w:t>’</w:t>
      </w:r>
      <w:r w:rsidRPr="0053394A">
        <w:t>s bank instructs payment to an account of the beneficiary, the bank is obliged to notify the beneficiary of receipt of the order before midnight of the next funds</w:t>
      </w:r>
      <w:r w:rsidR="0053394A" w:rsidRPr="0053394A">
        <w:noBreakHyphen/>
      </w:r>
      <w:r w:rsidRPr="0053394A">
        <w:t>transfer business day following the payment date. If the payment order does not instruct payment to an account of the beneficiary, the bank is required to notify the beneficiary only if notice is required by the order. Notice may be given by first</w:t>
      </w:r>
      <w:r w:rsidR="0053394A" w:rsidRPr="0053394A">
        <w:noBreakHyphen/>
      </w:r>
      <w:r w:rsidRPr="0053394A">
        <w:t xml:space="preserve"> class mail or any other means reasonable in the </w:t>
      </w:r>
      <w:r w:rsidRPr="0053394A">
        <w:lastRenderedPageBreak/>
        <w:t>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53394A" w:rsidRPr="0053394A">
        <w:t>’</w:t>
      </w:r>
      <w:r w:rsidRPr="0053394A">
        <w:t>s fees are also recoverable if demand for interest is made and refused before an action is brought on the claim.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The right of a beneficiary to receive payment and damages as stated in subsection (a) may not be varied by agreement or a funds</w:t>
      </w:r>
      <w:r w:rsidR="0053394A" w:rsidRPr="0053394A">
        <w:noBreakHyphen/>
      </w:r>
      <w:r w:rsidRPr="0053394A">
        <w:t>transfer system rule. The right of a beneficiary to be notified as stated in subsection (b) may be varied by agreement of the beneficiary or by a funds</w:t>
      </w:r>
      <w:r w:rsidR="0053394A" w:rsidRPr="0053394A">
        <w:noBreakHyphen/>
      </w:r>
      <w:r w:rsidRPr="0053394A">
        <w:t>transfer system rule if the beneficiary is notified of the rule before initiation of the funds transfer.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The first sentence of subsection (a) states the time when the obligation of the beneficiary</w:t>
      </w:r>
      <w:r w:rsidR="0053394A" w:rsidRPr="0053394A">
        <w:t>’</w:t>
      </w:r>
      <w:r w:rsidRPr="0053394A">
        <w:t>s bank arises. The second and third sentences state when the beneficiary</w:t>
      </w:r>
      <w:r w:rsidR="0053394A" w:rsidRPr="0053394A">
        <w:t>’</w:t>
      </w:r>
      <w:r w:rsidRPr="0053394A">
        <w:t>s bank must make funds available to the beneficiary. They also state the measure of damages for failure, after demand, to comply. Since the Expedited Funds Availability Act, 12 U.S.C. 4001 et seq., also governs funds availability in a funds transfer, the second and third sentences of subsection (a) may be subject to preemption by that Act.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(a) provides that the beneficiary of an accepted payment order may recover consequential damages if the beneficiary</w:t>
      </w:r>
      <w:r w:rsidR="0053394A" w:rsidRPr="0053394A">
        <w:t>’</w:t>
      </w:r>
      <w:r w:rsidRPr="0053394A">
        <w:t xml:space="preserve">s bank refuses to pay the order after demand by the beneficiary if the bank at that time had notice of the particular circumstances giving rise to the damages. Such damages are recoverable only to the extent the bank had </w:t>
      </w:r>
      <w:r w:rsidR="0053394A" w:rsidRPr="0053394A">
        <w:t>“</w:t>
      </w:r>
      <w:r w:rsidRPr="0053394A">
        <w:t>notice of the damages.</w:t>
      </w:r>
      <w:r w:rsidR="0053394A" w:rsidRPr="0053394A">
        <w:t>”</w:t>
      </w:r>
      <w:r w:rsidRPr="0053394A">
        <w:t xml:space="preserve"> The quoted phrase requires that the bank have notice of the general type or nature of the damages that will be suffered as a result of the refusal to pay and their general magnitude. There is no requirement that the bank have notice of the exact or even the approximate amount of the damages, but if the amount of damages is extraordinary the bank is entitled to notice of that fact. For example, in Evra Corp. v. Swiss Bank Corp., 673 F.2d 951 (7th Cir. 1982), failure to complete a funds transfer of only $27,000 required to retain rights to a very favorable ship charter resulted in a claim for more than $2,000,000 of consequential damages. Since it is not reasonably foreseeable that a failure to make a relatively small payment will result in damages of this magnitude, notice is not sufficient if the beneficiary</w:t>
      </w:r>
      <w:r w:rsidR="0053394A" w:rsidRPr="0053394A">
        <w:t>’</w:t>
      </w:r>
      <w:r w:rsidRPr="0053394A">
        <w:t>s bank has notice only that the $27,000 is necessary to retain rights on a ship charter. The bank is entitled to notice that an exceptional amount of damages will result as well. For example, there would be adequate notice if the bank had been made aware that damages of $1,000,000 or more might result.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Under the last clause of subsection (a) the beneficiary</w:t>
      </w:r>
      <w:r w:rsidR="0053394A" w:rsidRPr="0053394A">
        <w:t>’</w:t>
      </w:r>
      <w:r w:rsidRPr="0053394A">
        <w:t xml:space="preserve">s bank is not liable for damages if its refusal to pay was </w:t>
      </w:r>
      <w:r w:rsidR="0053394A" w:rsidRPr="0053394A">
        <w:t>“</w:t>
      </w:r>
      <w:r w:rsidRPr="0053394A">
        <w:t>because of a reasonable doubt concerning the right of the beneficiary to payment.</w:t>
      </w:r>
      <w:r w:rsidR="0053394A" w:rsidRPr="0053394A">
        <w:t>”</w:t>
      </w:r>
      <w:r w:rsidRPr="0053394A">
        <w:t xml:space="preserve"> Normally there will not be any question about the right of the beneficiary to receive payment. Normally, the bank should be able to determine whether it has accepted the payment order and, if it has been accepted, the first sentence of subsection (a) states that the bank is obliged to pay. There may be uncommon cases, however, in which there is doubt whether acceptance occurred. For example, if acceptance is based on receipt of payment by the beneficiary</w:t>
      </w:r>
      <w:r w:rsidR="0053394A" w:rsidRPr="0053394A">
        <w:t>’</w:t>
      </w:r>
      <w:r w:rsidRPr="0053394A">
        <w:t>s bank under Section 4A</w:t>
      </w:r>
      <w:r w:rsidR="0053394A" w:rsidRPr="0053394A">
        <w:noBreakHyphen/>
      </w:r>
      <w:r w:rsidRPr="0053394A">
        <w:t>403 (a)(1) or (2), there may be cases in which the bank is not certain that payment has been received. There may also be cases in which there is doubt about whether the person demanding payment is the person identified in the payment order as beneficiary of the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The last clause of subsection (a) does not apply to cases in which a funds transfer is being used to pay an obligation and a dispute arises between the originator and the beneficiary concerning whether the obligation is in fact owed. For example, the originator may try to prevent payment to the beneficiary by the beneficiary</w:t>
      </w:r>
      <w:r w:rsidR="0053394A" w:rsidRPr="0053394A">
        <w:t>’</w:t>
      </w:r>
      <w:r w:rsidRPr="0053394A">
        <w:t>s bank by alleging that the beneficiary is not entitled to payment because of fraud against the originator or a breach of contract relating to the obligation. The fraud or breach of contract claim of the originator may be grounds for recovery by the originator from the beneficiary after the beneficiary is paid, but it does not affect the obligation of the beneficiary</w:t>
      </w:r>
      <w:r w:rsidR="0053394A" w:rsidRPr="0053394A">
        <w:t>’</w:t>
      </w:r>
      <w:r w:rsidRPr="0053394A">
        <w:t>s bank to pay the beneficiary. Unless the payment order has been cancelled pursuant to Section 4A</w:t>
      </w:r>
      <w:r w:rsidR="0053394A" w:rsidRPr="0053394A">
        <w:noBreakHyphen/>
      </w:r>
      <w:r w:rsidRPr="0053394A">
        <w:t>211(c), there is no excuse for refusing to pay the beneficiary and, in a proper case, the refusal may result in consequential damages. Except in the case of a book transfer, in which the beneficiary</w:t>
      </w:r>
      <w:r w:rsidR="0053394A" w:rsidRPr="0053394A">
        <w:t>’</w:t>
      </w:r>
      <w:r w:rsidRPr="0053394A">
        <w:t>s bank is also the originator</w:t>
      </w:r>
      <w:r w:rsidR="0053394A" w:rsidRPr="0053394A">
        <w:t>’</w:t>
      </w:r>
      <w:r w:rsidRPr="0053394A">
        <w:t>s bank, the originator of a funds transfer cannot cancel a payment order to the beneficiary</w:t>
      </w:r>
      <w:r w:rsidR="0053394A" w:rsidRPr="0053394A">
        <w:t>’</w:t>
      </w:r>
      <w:r w:rsidRPr="0053394A">
        <w:t>s bank, with or without the consent of that bank, because the originator is not the sender of that order. Thus, the beneficiary</w:t>
      </w:r>
      <w:r w:rsidR="0053394A" w:rsidRPr="0053394A">
        <w:t>’</w:t>
      </w:r>
      <w:r w:rsidRPr="0053394A">
        <w:t>s bank may safely ignore any instruction by the originator to withhold payment to the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Subsection (b) states the duty of the beneficiary</w:t>
      </w:r>
      <w:r w:rsidR="0053394A" w:rsidRPr="0053394A">
        <w:t>’</w:t>
      </w:r>
      <w:r w:rsidRPr="0053394A">
        <w:t>s bank to notify the beneficiary of receipt of the order. If acceptance occurs under Section 4A</w:t>
      </w:r>
      <w:r w:rsidR="0053394A" w:rsidRPr="0053394A">
        <w:noBreakHyphen/>
      </w:r>
      <w:r w:rsidRPr="0053394A">
        <w:t>209(b)(1) the beneficiary is normally notified. Thus, subsection (b) applies primarily to cases in which acceptance occurs under Section 4A</w:t>
      </w:r>
      <w:r w:rsidR="0053394A" w:rsidRPr="0053394A">
        <w:noBreakHyphen/>
      </w:r>
      <w:r w:rsidRPr="0053394A">
        <w:t>209(b)(2) or (3). Notice under subsection (b) is not required if the person entitled to the notice agrees or a funds transfer system rule provides that notice is not required and the beneficiary is given notice of the rule. In ACH transactions the normal practice is not to give notice to the beneficiary unless notice is requested by the beneficiary. This practice can be continued by adoption of a funds transfer system rule. Subsection (a) is not subject to variation by agreement or by a funds transfer system rule.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RESEARCH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Forms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Am. Jur. Pl. &amp; Pr. Forms Uniform Commercial Code </w:t>
      </w:r>
      <w:r w:rsidR="0053394A" w:rsidRPr="0053394A">
        <w:t xml:space="preserve">Section </w:t>
      </w:r>
      <w:r w:rsidRPr="0053394A">
        <w:t>4A:2 , Introductory Comments.</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405.</w:t>
      </w:r>
      <w:r w:rsidR="00574637" w:rsidRPr="0053394A">
        <w:t xml:space="preserve"> Payment by beneficiary</w:t>
      </w:r>
      <w:r w:rsidRPr="0053394A">
        <w:t>’</w:t>
      </w:r>
      <w:r w:rsidR="00574637" w:rsidRPr="0053394A">
        <w:t>s bank to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the beneficiary</w:t>
      </w:r>
      <w:r w:rsidR="0053394A" w:rsidRPr="0053394A">
        <w:t>’</w:t>
      </w:r>
      <w:r w:rsidRPr="0053394A">
        <w:t>s bank credits an account of the beneficiary of a payment order, payment of the bank</w:t>
      </w:r>
      <w:r w:rsidR="0053394A" w:rsidRPr="0053394A">
        <w:t>’</w:t>
      </w:r>
      <w:r w:rsidRPr="0053394A">
        <w:t>s obligation under Section 36</w:t>
      </w:r>
      <w:r w:rsidR="0053394A" w:rsidRPr="0053394A">
        <w:noBreakHyphen/>
      </w:r>
      <w:r w:rsidRPr="0053394A">
        <w:t>4A</w:t>
      </w:r>
      <w:r w:rsidR="0053394A" w:rsidRPr="0053394A">
        <w:noBreakHyphen/>
      </w:r>
      <w:r w:rsidRPr="0053394A">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the beneficiary</w:t>
      </w:r>
      <w:r w:rsidR="0053394A" w:rsidRPr="0053394A">
        <w:t>’</w:t>
      </w:r>
      <w:r w:rsidRPr="0053394A">
        <w:t>s bank does not credit an account of the beneficiary of a payment order, the time when payment of the bank</w:t>
      </w:r>
      <w:r w:rsidR="0053394A" w:rsidRPr="0053394A">
        <w:t>’</w:t>
      </w:r>
      <w:r w:rsidRPr="0053394A">
        <w:t>s obligation under Section 36</w:t>
      </w:r>
      <w:r w:rsidR="0053394A" w:rsidRPr="0053394A">
        <w:noBreakHyphen/>
      </w:r>
      <w:r w:rsidRPr="0053394A">
        <w:t>4A</w:t>
      </w:r>
      <w:r w:rsidR="0053394A" w:rsidRPr="0053394A">
        <w:noBreakHyphen/>
      </w:r>
      <w:r w:rsidRPr="0053394A">
        <w:t>404(a) occurs is governed by principles of law that determine when an obligation is satisfied.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Except as stated in subsections (d) and (e), if the beneficiary</w:t>
      </w:r>
      <w:r w:rsidR="0053394A" w:rsidRPr="0053394A">
        <w:t>’</w:t>
      </w:r>
      <w:r w:rsidRPr="0053394A">
        <w:t>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A funds</w:t>
      </w:r>
      <w:r w:rsidR="0053394A" w:rsidRPr="0053394A">
        <w:noBreakHyphen/>
      </w:r>
      <w:r w:rsidRPr="0053394A">
        <w:t>transfer system rule may provide that payments made to beneficiaries of funds transfers made through the system are provisional until receipt of payment by the beneficiary</w:t>
      </w:r>
      <w:r w:rsidR="0053394A" w:rsidRPr="0053394A">
        <w:t>’</w:t>
      </w:r>
      <w:r w:rsidRPr="0053394A">
        <w:t>s bank of the payment order it accepted. A beneficiary</w:t>
      </w:r>
      <w:r w:rsidR="0053394A" w:rsidRPr="0053394A">
        <w:t>’</w:t>
      </w:r>
      <w:r w:rsidRPr="0053394A">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53394A" w:rsidRPr="0053394A">
        <w:t>’</w:t>
      </w:r>
      <w:r w:rsidRPr="0053394A">
        <w:t>s bank, and the originator</w:t>
      </w:r>
      <w:r w:rsidR="0053394A" w:rsidRPr="0053394A">
        <w:t>’</w:t>
      </w:r>
      <w:r w:rsidRPr="0053394A">
        <w:t>s bank agreed to be bound by the rule, and (iii) the beneficiary</w:t>
      </w:r>
      <w:r w:rsidR="0053394A" w:rsidRPr="0053394A">
        <w:t>’</w:t>
      </w:r>
      <w:r w:rsidRPr="0053394A">
        <w:t>s bank did not receive payment of the payment order that it accepted. If the beneficiary is obliged to refund payment to the beneficiary</w:t>
      </w:r>
      <w:r w:rsidR="0053394A" w:rsidRPr="0053394A">
        <w:t>’</w:t>
      </w:r>
      <w:r w:rsidRPr="0053394A">
        <w:t>s bank, acceptance of the payment order by the beneficiary</w:t>
      </w:r>
      <w:r w:rsidR="0053394A" w:rsidRPr="0053394A">
        <w:t>’</w:t>
      </w:r>
      <w:r w:rsidRPr="0053394A">
        <w:t>s bank is nullified and no payment by the originator of the funds transfer to the beneficiary occurs under Section 36</w:t>
      </w:r>
      <w:r w:rsidR="0053394A" w:rsidRPr="0053394A">
        <w:noBreakHyphen/>
      </w:r>
      <w:r w:rsidRPr="0053394A">
        <w:t>4A</w:t>
      </w:r>
      <w:r w:rsidR="0053394A" w:rsidRPr="0053394A">
        <w:noBreakHyphen/>
      </w:r>
      <w:r w:rsidRPr="0053394A">
        <w:t>406.</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 This subsection applies to a funds transfer that includes a payment order transmitted over a funds</w:t>
      </w:r>
      <w:r w:rsidR="0053394A" w:rsidRPr="0053394A">
        <w:noBreakHyphen/>
      </w:r>
      <w:r w:rsidRPr="0053394A">
        <w:t>transfer system that (i) nets obligations multilaterally among participants, and (ii) has in effect a loss</w:t>
      </w:r>
      <w:r w:rsidR="0053394A" w:rsidRPr="0053394A">
        <w:noBreakHyphen/>
      </w:r>
      <w:r w:rsidRPr="0053394A">
        <w:t>sharing agreement among participants for the purpose of providing funds necessary to complete settlement of the obligations of one or more participants that do not meet their settlement obligations. If the beneficiary</w:t>
      </w:r>
      <w:r w:rsidR="0053394A" w:rsidRPr="0053394A">
        <w:t>’</w:t>
      </w:r>
      <w:r w:rsidRPr="0053394A">
        <w:t>s bank in the funds transfer accepts a payment order and the system fails to complete settlement pursuant to its rules with respect to any payment order in the funds transfer, (i) the acceptance by the beneficiary</w:t>
      </w:r>
      <w:r w:rsidR="0053394A" w:rsidRPr="0053394A">
        <w:t>’</w:t>
      </w:r>
      <w:r w:rsidRPr="0053394A">
        <w:t>s bank is nullified and no person has any right or obligation based on the acceptance, (ii) the beneficiary</w:t>
      </w:r>
      <w:r w:rsidR="0053394A" w:rsidRPr="0053394A">
        <w:t>’</w:t>
      </w:r>
      <w:r w:rsidRPr="0053394A">
        <w:t>s bank is entitled to recover payment from the beneficiary, (iii) no payment by the originator to the beneficiary occurs under Section 36</w:t>
      </w:r>
      <w:r w:rsidR="0053394A" w:rsidRPr="0053394A">
        <w:noBreakHyphen/>
      </w:r>
      <w:r w:rsidRPr="0053394A">
        <w:t>4A</w:t>
      </w:r>
      <w:r w:rsidR="0053394A" w:rsidRPr="0053394A">
        <w:noBreakHyphen/>
      </w:r>
      <w:r w:rsidRPr="0053394A">
        <w:t>406, and (iv) subject to Section 36</w:t>
      </w:r>
      <w:r w:rsidR="0053394A" w:rsidRPr="0053394A">
        <w:noBreakHyphen/>
      </w:r>
      <w:r w:rsidRPr="0053394A">
        <w:t>4A</w:t>
      </w:r>
      <w:r w:rsidR="0053394A" w:rsidRPr="0053394A">
        <w:noBreakHyphen/>
      </w:r>
      <w:r w:rsidRPr="0053394A">
        <w:t>402(e), each sender in the funds transfer is excused from its obligation to pay its payment order under Section 36</w:t>
      </w:r>
      <w:r w:rsidR="0053394A" w:rsidRPr="0053394A">
        <w:noBreakHyphen/>
      </w:r>
      <w:r w:rsidRPr="0053394A">
        <w:t>4A</w:t>
      </w:r>
      <w:r w:rsidR="0053394A" w:rsidRPr="0053394A">
        <w:noBreakHyphen/>
      </w:r>
      <w:r w:rsidRPr="0053394A">
        <w:t>402(c) because the funds transfer has not been completed.</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This section defines when the beneficiary</w:t>
      </w:r>
      <w:r w:rsidR="0053394A" w:rsidRPr="0053394A">
        <w:t>’</w:t>
      </w:r>
      <w:r w:rsidRPr="0053394A">
        <w:t>s bank pays the beneficiary and when the obligation of the beneficiary</w:t>
      </w:r>
      <w:r w:rsidR="0053394A" w:rsidRPr="0053394A">
        <w:t>’</w:t>
      </w:r>
      <w:r w:rsidRPr="0053394A">
        <w:t>s bank under Section 4A</w:t>
      </w:r>
      <w:r w:rsidR="0053394A" w:rsidRPr="0053394A">
        <w:noBreakHyphen/>
      </w:r>
      <w:r w:rsidRPr="0053394A">
        <w:t>404 to pay the beneficiary is satisfied. In almost all cases the bank will credit an account of the beneficiary when it receives a payment order. In the typical case the beneficiary is paid when the beneficiary is given notice of the right to withdraw the credit. Subsection (a)(i). In some cases payment might be made to the beneficiary not by releasing funds to the beneficiary, but by applying the credit to a debt of the beneficiary. Subsection (a)(ii). In this case the beneficiary gets the benefit of the payment order because a debt of the beneficiary has been satisfied. The two principal cases in which payment will occur in this manner are setoff by the beneficiary</w:t>
      </w:r>
      <w:r w:rsidR="0053394A" w:rsidRPr="0053394A">
        <w:t>’</w:t>
      </w:r>
      <w:r w:rsidRPr="0053394A">
        <w:t>s bank and payment of the proceeds of the payment order to a garnishing creditor of the beneficiary. These cases are discussed in Comment 2 to Section 4A</w:t>
      </w:r>
      <w:r w:rsidR="0053394A" w:rsidRPr="0053394A">
        <w:noBreakHyphen/>
      </w:r>
      <w:r w:rsidRPr="0053394A">
        <w:t>502.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If a beneficiary</w:t>
      </w:r>
      <w:r w:rsidR="0053394A" w:rsidRPr="0053394A">
        <w:t>’</w:t>
      </w:r>
      <w:r w:rsidRPr="0053394A">
        <w:t>s bank releases funds to the beneficiary before it receives payment from the sender of the payment order, it assumes the risk that the sender may not pay the sender</w:t>
      </w:r>
      <w:r w:rsidR="0053394A" w:rsidRPr="0053394A">
        <w:t>’</w:t>
      </w:r>
      <w:r w:rsidRPr="0053394A">
        <w:t>s order because of suspension of payments or other reason. Subsection (c). As stated in Comment 5 to Section 4A</w:t>
      </w:r>
      <w:r w:rsidR="0053394A" w:rsidRPr="0053394A">
        <w:noBreakHyphen/>
      </w:r>
      <w:r w:rsidRPr="0053394A">
        <w:t>209, the beneficiary</w:t>
      </w:r>
      <w:r w:rsidR="0053394A" w:rsidRPr="0053394A">
        <w:t>’</w:t>
      </w:r>
      <w:r w:rsidRPr="0053394A">
        <w:t>s bank can protect itself against this risk by delaying acceptance. But if the bank accepts the order it is obliged to pay the beneficiary. If the beneficiary</w:t>
      </w:r>
      <w:r w:rsidR="0053394A" w:rsidRPr="0053394A">
        <w:t>’</w:t>
      </w:r>
      <w:r w:rsidRPr="0053394A">
        <w:t xml:space="preserve">s bank has given the beneficiary notice of the </w:t>
      </w:r>
      <w:r w:rsidRPr="0053394A">
        <w:lastRenderedPageBreak/>
        <w:t>right to withdraw a credit made to the beneficiary</w:t>
      </w:r>
      <w:r w:rsidR="0053394A" w:rsidRPr="0053394A">
        <w:t>’</w:t>
      </w:r>
      <w:r w:rsidRPr="0053394A">
        <w:t>s account, the beneficiary has received payment from the bank. Once payment has been made to the beneficiary with respect to an obligation incurred by the bank under Section 4A</w:t>
      </w:r>
      <w:r w:rsidR="0053394A" w:rsidRPr="0053394A">
        <w:noBreakHyphen/>
      </w:r>
      <w:r w:rsidRPr="0053394A">
        <w:t>404(a), the payment cannot be recovered by the beneficiary</w:t>
      </w:r>
      <w:r w:rsidR="0053394A" w:rsidRPr="0053394A">
        <w:t>’</w:t>
      </w:r>
      <w:r w:rsidRPr="0053394A">
        <w:t>s bank unless subsection (d) or (e) applies. Thus, a right to withdraw a credit cannot be revoked if the right to withdraw constituted payment of the bank</w:t>
      </w:r>
      <w:r w:rsidR="0053394A" w:rsidRPr="0053394A">
        <w:t>’</w:t>
      </w:r>
      <w:r w:rsidRPr="0053394A">
        <w:t xml:space="preserve">s obligation. This principle applies even if funds were released as a </w:t>
      </w:r>
      <w:r w:rsidR="0053394A" w:rsidRPr="0053394A">
        <w:t>“</w:t>
      </w:r>
      <w:r w:rsidRPr="0053394A">
        <w:t>loan</w:t>
      </w:r>
      <w:r w:rsidR="0053394A" w:rsidRPr="0053394A">
        <w:t>”</w:t>
      </w:r>
      <w:r w:rsidRPr="0053394A">
        <w:t xml:space="preserve"> (see Comment 5 to Section 4A</w:t>
      </w:r>
      <w:r w:rsidR="0053394A" w:rsidRPr="0053394A">
        <w:noBreakHyphen/>
      </w:r>
      <w:r w:rsidRPr="0053394A">
        <w:t>209), or were released subject to a condition that they would be repaid in the event the bank does not receive payment from the sender of the payment order, or the beneficiary agreed to return the payment if the bank did not receive payment from the sender.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(c) is subject to an exception stated in subsection (d) which is intended to apply to automated clearing house transfers. ACH transfers are made in batches. A beneficiary</w:t>
      </w:r>
      <w:r w:rsidR="0053394A" w:rsidRPr="0053394A">
        <w:t>’</w:t>
      </w:r>
      <w:r w:rsidRPr="0053394A">
        <w:t>s bank will normally accept, at the same time and as part of a single batch, payment orders with respect to many different originator</w:t>
      </w:r>
      <w:r w:rsidR="0053394A" w:rsidRPr="0053394A">
        <w:t>’</w:t>
      </w:r>
      <w:r w:rsidRPr="0053394A">
        <w:t>s banks. Comment 2 to Section 4A</w:t>
      </w:r>
      <w:r w:rsidR="0053394A" w:rsidRPr="0053394A">
        <w:noBreakHyphen/>
      </w:r>
      <w:r w:rsidRPr="0053394A">
        <w:t>206. The custom in ACH transactions is to release funds to the beneficiary early on the payment date even though settlement to the beneficiary</w:t>
      </w:r>
      <w:r w:rsidR="0053394A" w:rsidRPr="0053394A">
        <w:t>’</w:t>
      </w:r>
      <w:r w:rsidRPr="0053394A">
        <w:t>s bank does not occur until later in the day. The understanding is that payments to beneficiaries are provisional until the beneficiary</w:t>
      </w:r>
      <w:r w:rsidR="0053394A" w:rsidRPr="0053394A">
        <w:t>’</w:t>
      </w:r>
      <w:r w:rsidRPr="0053394A">
        <w:t>s bank receives settlement. This practice is similar to what happens when a depositary bank releases funds with respect to a check forwarded for collection. If the check is dishonored the bank is entitled to recover the funds from the customer. ACH transfers are widely perceived as check substitutes. Section 4A</w:t>
      </w:r>
      <w:r w:rsidR="0053394A" w:rsidRPr="0053394A">
        <w:noBreakHyphen/>
      </w:r>
      <w:r w:rsidRPr="0053394A">
        <w:t>405(d) allows the funds transfer system to adopt a rule making payments to beneficiaries provisional. If such a rule is adopted, a beneficiary</w:t>
      </w:r>
      <w:r w:rsidR="0053394A" w:rsidRPr="0053394A">
        <w:t>’</w:t>
      </w:r>
      <w:r w:rsidRPr="0053394A">
        <w:t>s bank that releases funds to the beneficiary will be able to recover the payment if it doesn</w:t>
      </w:r>
      <w:r w:rsidR="0053394A" w:rsidRPr="0053394A">
        <w:t>’</w:t>
      </w:r>
      <w:r w:rsidRPr="0053394A">
        <w:t>t receive payment of the payment order that it accepted. There are two requirements with respect to the funds transfer system rule. The beneficiary, the beneficiary</w:t>
      </w:r>
      <w:r w:rsidR="0053394A" w:rsidRPr="0053394A">
        <w:t>’</w:t>
      </w:r>
      <w:r w:rsidRPr="0053394A">
        <w:t>s bank and the originator</w:t>
      </w:r>
      <w:r w:rsidR="0053394A" w:rsidRPr="0053394A">
        <w:t>’</w:t>
      </w:r>
      <w:r w:rsidRPr="0053394A">
        <w:t>s bank must all agree to be bound by the rule and the rule must require that both the beneficiary and the originator be given notice of the provisional nature of the payment before the funds transfer is initiated. There is no requirement that the notice be given with respect to a particular funds transfer. Once notice of the provisional nature of the payment has been given, the notice is effective for all subsequent payments to or from the person to whom the notice was given. Subsection (d) provides only that the funds transfer system rule must require notice to the beneficiary and the originator. The beneficiary</w:t>
      </w:r>
      <w:r w:rsidR="0053394A" w:rsidRPr="0053394A">
        <w:t>’</w:t>
      </w:r>
      <w:r w:rsidRPr="0053394A">
        <w:t>s bank will know what the rule requires, but it has no way of knowing whether the originator</w:t>
      </w:r>
      <w:r w:rsidR="0053394A" w:rsidRPr="0053394A">
        <w:t>’</w:t>
      </w:r>
      <w:r w:rsidRPr="0053394A">
        <w:t>s bank complied with the rule. Subsection (d) does not require proof that the originator received notice. If the originator</w:t>
      </w:r>
      <w:r w:rsidR="0053394A" w:rsidRPr="0053394A">
        <w:t>’</w:t>
      </w:r>
      <w:r w:rsidRPr="0053394A">
        <w:t>s bank failed to give the required notice and the originator suffered as a result, the appropriate remedy is an action by the originator against the originator</w:t>
      </w:r>
      <w:r w:rsidR="0053394A" w:rsidRPr="0053394A">
        <w:t>’</w:t>
      </w:r>
      <w:r w:rsidRPr="0053394A">
        <w:t>s bank based on that failure. But the beneficiary</w:t>
      </w:r>
      <w:r w:rsidR="0053394A" w:rsidRPr="0053394A">
        <w:t>’</w:t>
      </w:r>
      <w:r w:rsidRPr="0053394A">
        <w:t>s bank will not be able to get the benefit of subsection (d) unless the beneficiary had notice of the provisional nature of the payment because subsection (d) requires an agreement by the beneficiary to be bound by the rule. Implicit in an agreement to be bound by a rule that makes a payment provisional is a requirement that notice be given of what the rule provides. The notice can be part of the agreement or separately given. For example, notice can be given by providing a copy of the system</w:t>
      </w:r>
      <w:r w:rsidR="0053394A" w:rsidRPr="0053394A">
        <w:t>’</w:t>
      </w:r>
      <w:r w:rsidRPr="0053394A">
        <w:t>s operating rules.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With respect to ACH transfers made through a Federal Reserve Bank acting as an intermediary bank, the Federal Reserve Bank is obliged under Section 4A</w:t>
      </w:r>
      <w:r w:rsidR="0053394A" w:rsidRPr="0053394A">
        <w:noBreakHyphen/>
      </w:r>
      <w:r w:rsidRPr="0053394A">
        <w:t>402(b) to pay a beneficiary</w:t>
      </w:r>
      <w:r w:rsidR="0053394A" w:rsidRPr="0053394A">
        <w:t>’</w:t>
      </w:r>
      <w:r w:rsidRPr="0053394A">
        <w:t>s bank that accepts the payment order. Unlike Fedwire transfers, under current ACH practice a Federal Reserve Bank that processes a payment order does not obligate itself to pay if the originator</w:t>
      </w:r>
      <w:r w:rsidR="0053394A" w:rsidRPr="0053394A">
        <w:t>’</w:t>
      </w:r>
      <w:r w:rsidRPr="0053394A">
        <w:t>s bank fails to pay the Federal Reserve Bank. It is assumed that the Federal Reserve will use its right of preemption which is recognized in Section 4A</w:t>
      </w:r>
      <w:r w:rsidR="0053394A" w:rsidRPr="0053394A">
        <w:noBreakHyphen/>
      </w:r>
      <w:r w:rsidRPr="0053394A">
        <w:t>107 to disclaim the Section 4A</w:t>
      </w:r>
      <w:r w:rsidR="0053394A" w:rsidRPr="0053394A">
        <w:noBreakHyphen/>
      </w:r>
      <w:r w:rsidRPr="0053394A">
        <w:t>402(b) obligation in ACH transactions if it decides to retain the provisional payment rule.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Subsection (e) is another exception to subsection (c). It refers to funds transfer systems having loss</w:t>
      </w:r>
      <w:r w:rsidR="0053394A" w:rsidRPr="0053394A">
        <w:noBreakHyphen/>
      </w:r>
      <w:r w:rsidRPr="0053394A">
        <w:t>sharing rules described in the subsection. CHIPS has proposed a rule that fits the description. Under the CHIPS loss</w:t>
      </w:r>
      <w:r w:rsidR="0053394A" w:rsidRPr="0053394A">
        <w:noBreakHyphen/>
      </w:r>
      <w:r w:rsidRPr="0053394A">
        <w:t xml:space="preserve">sharing rule the CHIPS banks will have agreed to contribute funds to allow the system to settle for payment orders sent over the system during the day in the event that one or more banks are </w:t>
      </w:r>
      <w:r w:rsidRPr="0053394A">
        <w:lastRenderedPageBreak/>
        <w:t>unable to meet their settlement obligations. Subsection (e) applies only if CHIPS fails to settle despite the loss</w:t>
      </w:r>
      <w:r w:rsidR="0053394A" w:rsidRPr="0053394A">
        <w:noBreakHyphen/>
      </w:r>
      <w:r w:rsidRPr="0053394A">
        <w:t>sharing rule. Since funds under the loss</w:t>
      </w:r>
      <w:r w:rsidR="0053394A" w:rsidRPr="0053394A">
        <w:noBreakHyphen/>
      </w:r>
      <w:r w:rsidRPr="0053394A">
        <w:t>sharing rule will be instantly available to CHIPS and will be in an amount sufficient to cover any failure that can be reasonably anticipated, it is extremely unlikely that CHIPS would ever fail to settle. Thus, subsection (e) addresses an event that should never occur. If that event were to occur, all payment orders made over the system would be canceled under the CHIPS rule. Thus, no bank would receive settlement, whether or not a failed bank was involved in a particular funds transfer. Subsection (e) provides that each funds transfer in which there is a payment order with respect to which there is a settlement failure is unwound. Acceptance by the beneficiary</w:t>
      </w:r>
      <w:r w:rsidR="0053394A" w:rsidRPr="0053394A">
        <w:t>’</w:t>
      </w:r>
      <w:r w:rsidRPr="0053394A">
        <w:t>s bank in each funds transfer is nullified. The consequences of nullification are that the beneficiary has no right to receive or retain payment by the beneficiary</w:t>
      </w:r>
      <w:r w:rsidR="0053394A" w:rsidRPr="0053394A">
        <w:t>’</w:t>
      </w:r>
      <w:r w:rsidRPr="0053394A">
        <w:t>s bank, no payment is made by the originator to the beneficiary and each sender in the funds transfer is, subject to Section 4A</w:t>
      </w:r>
      <w:r w:rsidR="0053394A" w:rsidRPr="0053394A">
        <w:noBreakHyphen/>
      </w:r>
      <w:r w:rsidRPr="0053394A">
        <w:t>402(e), not obliged to pay its payment order and is entitled to refund under Section 4A</w:t>
      </w:r>
      <w:r w:rsidR="0053394A" w:rsidRPr="0053394A">
        <w:noBreakHyphen/>
      </w:r>
      <w:r w:rsidRPr="0053394A">
        <w:t>402(d) if it has already paid.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327,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RESEARCH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Forms</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Am. Jur. Pl. &amp; Pr. Forms Uniform Commercial Code </w:t>
      </w:r>
      <w:r w:rsidR="0053394A" w:rsidRPr="0053394A">
        <w:t xml:space="preserve">Section </w:t>
      </w:r>
      <w:r w:rsidRPr="0053394A">
        <w:t>4A:2 , Introductory Comments.</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406.</w:t>
      </w:r>
      <w:r w:rsidR="00574637" w:rsidRPr="0053394A">
        <w:t xml:space="preserve"> Payment by originator to beneficiary; discharge of underlying obligation.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Subject to Sections 36</w:t>
      </w:r>
      <w:r w:rsidR="0053394A" w:rsidRPr="0053394A">
        <w:noBreakHyphen/>
      </w:r>
      <w:r w:rsidRPr="0053394A">
        <w:t>4A</w:t>
      </w:r>
      <w:r w:rsidR="0053394A" w:rsidRPr="0053394A">
        <w:noBreakHyphen/>
      </w:r>
      <w:r w:rsidRPr="0053394A">
        <w:t>211(e), 36</w:t>
      </w:r>
      <w:r w:rsidR="0053394A" w:rsidRPr="0053394A">
        <w:noBreakHyphen/>
      </w:r>
      <w:r w:rsidRPr="0053394A">
        <w:t>4A</w:t>
      </w:r>
      <w:r w:rsidR="0053394A" w:rsidRPr="0053394A">
        <w:noBreakHyphen/>
      </w:r>
      <w:r w:rsidRPr="0053394A">
        <w:t>405(d), and 36</w:t>
      </w:r>
      <w:r w:rsidR="0053394A" w:rsidRPr="0053394A">
        <w:noBreakHyphen/>
      </w:r>
      <w:r w:rsidRPr="0053394A">
        <w:t>4A</w:t>
      </w:r>
      <w:r w:rsidR="0053394A" w:rsidRPr="0053394A">
        <w:noBreakHyphen/>
      </w:r>
      <w:r w:rsidRPr="0053394A">
        <w:t>405(e), the originator of a funds transfer pays the beneficiary of the originator</w:t>
      </w:r>
      <w:r w:rsidR="0053394A" w:rsidRPr="0053394A">
        <w:t>’</w:t>
      </w:r>
      <w:r w:rsidRPr="0053394A">
        <w:t>s payment order (i) at the time a payment order for the benefit of the beneficiary is accepted by the beneficiary</w:t>
      </w:r>
      <w:r w:rsidR="0053394A" w:rsidRPr="0053394A">
        <w:t>’</w:t>
      </w:r>
      <w:r w:rsidRPr="0053394A">
        <w:t>s bank in the funds transfer and (ii) in an amount equal to the amount of the order accepted by the beneficiary</w:t>
      </w:r>
      <w:r w:rsidR="0053394A" w:rsidRPr="0053394A">
        <w:t>’</w:t>
      </w:r>
      <w:r w:rsidRPr="0053394A">
        <w:t>s bank, but not more than the amount of the originator</w:t>
      </w:r>
      <w:r w:rsidR="0053394A" w:rsidRPr="0053394A">
        <w:t>’</w:t>
      </w:r>
      <w:r w:rsidRPr="0053394A">
        <w:t>s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53394A" w:rsidRPr="0053394A">
        <w:t>’</w:t>
      </w:r>
      <w:r w:rsidRPr="0053394A">
        <w:t>s bank, notified the originator of the beneficiary</w:t>
      </w:r>
      <w:r w:rsidR="0053394A" w:rsidRPr="0053394A">
        <w:t>’</w:t>
      </w:r>
      <w:r w:rsidRPr="0053394A">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53394A" w:rsidRPr="0053394A">
        <w:t>’</w:t>
      </w:r>
      <w:r w:rsidRPr="0053394A">
        <w:t>s bank under Section 36</w:t>
      </w:r>
      <w:r w:rsidR="0053394A" w:rsidRPr="0053394A">
        <w:noBreakHyphen/>
      </w:r>
      <w:r w:rsidRPr="0053394A">
        <w:t>4A</w:t>
      </w:r>
      <w:r w:rsidR="0053394A" w:rsidRPr="0053394A">
        <w:noBreakHyphen/>
      </w:r>
      <w:r w:rsidRPr="0053394A">
        <w:t>404(a).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For the purpose of determining whether discharge of an obligation occurs under subsection (b), if the beneficiary</w:t>
      </w:r>
      <w:r w:rsidR="0053394A" w:rsidRPr="0053394A">
        <w:t>’</w:t>
      </w:r>
      <w:r w:rsidRPr="0053394A">
        <w:t>s bank accepts a payment order in an amount equal to the amount of the originator</w:t>
      </w:r>
      <w:r w:rsidR="0053394A" w:rsidRPr="0053394A">
        <w:t>’</w:t>
      </w:r>
      <w:r w:rsidRPr="0053394A">
        <w:t xml:space="preserve">s </w:t>
      </w:r>
      <w:r w:rsidRPr="0053394A">
        <w:lastRenderedPageBreak/>
        <w:t>payment order less charges of one or more receiving banks in the funds transfer, payment to the beneficiary is deemed to be in the amount of the originator</w:t>
      </w:r>
      <w:r w:rsidR="0053394A" w:rsidRPr="0053394A">
        <w:t>’</w:t>
      </w:r>
      <w:r w:rsidRPr="0053394A">
        <w:t>s order unless upon demand by the beneficiary the originator does not pay the beneficiary the amount of the deducted charges.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Rights of the originator or of the beneficiary of a funds transfer under this section may be varied only by agreement of the originator and the beneficiary.</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Subsection (a) states the fundamental rule of Article 4A that payment by the originator to the beneficiary is accomplished by providing to the beneficiary the obligation of the beneficiary</w:t>
      </w:r>
      <w:r w:rsidR="0053394A" w:rsidRPr="0053394A">
        <w:t>’</w:t>
      </w:r>
      <w:r w:rsidRPr="0053394A">
        <w:t>s bank to pay. Since this obligation arises when the beneficiary</w:t>
      </w:r>
      <w:r w:rsidR="0053394A" w:rsidRPr="0053394A">
        <w:t>’</w:t>
      </w:r>
      <w:r w:rsidRPr="0053394A">
        <w:t>s bank accepts a payment order, the originator pays the beneficiary at the time of acceptance and in the amount of the payment order accepted.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In a large percentage of funds transfers, the transfer is made to pay an obligation of the originator. Subsection (a) states that the beneficiary is paid by the originator when the beneficiary</w:t>
      </w:r>
      <w:r w:rsidR="0053394A" w:rsidRPr="0053394A">
        <w:t>’</w:t>
      </w:r>
      <w:r w:rsidRPr="0053394A">
        <w:t>s bank accepts a payment order for the benefit of the beneficiary. When that happens the effect under subsection (b) is to substitute the obligation of the beneficiary</w:t>
      </w:r>
      <w:r w:rsidR="0053394A" w:rsidRPr="0053394A">
        <w:t>’</w:t>
      </w:r>
      <w:r w:rsidRPr="0053394A">
        <w:t>s bank for the obligation of the originator. The effect is similar to that under Article 3 if a cashier</w:t>
      </w:r>
      <w:r w:rsidR="0053394A" w:rsidRPr="0053394A">
        <w:t>’</w:t>
      </w:r>
      <w:r w:rsidRPr="0053394A">
        <w:t>s check payable to the beneficiary had been taken by the beneficiary. Normally, payment by funds transfer is sought by the beneficiary because it puts money into the hands of the beneficiary more quickly. As a practical matter the beneficiary and the originator will nearly always agree to the funds transfer in advance. Under subsection (b) acceptance by the beneficiary</w:t>
      </w:r>
      <w:r w:rsidR="0053394A" w:rsidRPr="0053394A">
        <w:t>’</w:t>
      </w:r>
      <w:r w:rsidRPr="0053394A">
        <w:t>s bank will result in discharge of the obligation for which payment was made unless the beneficiary had made a contract with respect to the obligation which did not permit payment by the means used. Thus, if there is no contract of the beneficiary with respect to the means of payment of the obligation, acceptance by the beneficiary</w:t>
      </w:r>
      <w:r w:rsidR="0053394A" w:rsidRPr="0053394A">
        <w:t>’</w:t>
      </w:r>
      <w:r w:rsidRPr="0053394A">
        <w:t>s bank of a payment order to the account of the beneficiary can result in discharge.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Suppose Beneficiary</w:t>
      </w:r>
      <w:r w:rsidR="0053394A" w:rsidRPr="0053394A">
        <w:t>’</w:t>
      </w:r>
      <w:r w:rsidRPr="0053394A">
        <w:t>s contract stated that payment of an obligation owed by Originator was to be made by a cashier</w:t>
      </w:r>
      <w:r w:rsidR="0053394A" w:rsidRPr="0053394A">
        <w:t>’</w:t>
      </w:r>
      <w:r w:rsidRPr="0053394A">
        <w:t>s check of Bank A. Instead, Originator paid by a funds transfer to Beneficiary</w:t>
      </w:r>
      <w:r w:rsidR="0053394A" w:rsidRPr="0053394A">
        <w:t>’</w:t>
      </w:r>
      <w:r w:rsidRPr="0053394A">
        <w:t>s account in Bank B. Bank B accepted a payment order for the benefit of Beneficiary by immediately notifying Beneficiary that the funds were available for withdrawal. Before Beneficiary had a reasonable opportunity to withdraw the funds Bank B suspended payments. Under the unless clause of subsection (b) Beneficiary is not required to accept the payment as discharging the obligation owed by Originator to Beneficiary if Beneficiary</w:t>
      </w:r>
      <w:r w:rsidR="0053394A" w:rsidRPr="0053394A">
        <w:t>’</w:t>
      </w:r>
      <w:r w:rsidRPr="0053394A">
        <w:t>s contract means that Beneficiary was not required to accept payment by wire transfer. Beneficiary could refuse the funds transfer as payment of the obligation and could resort to rights under the underlying contract to enforce the obligation. The rationale is that Originator cannot impose the risk of Bank B</w:t>
      </w:r>
      <w:r w:rsidR="0053394A" w:rsidRPr="0053394A">
        <w:t>’</w:t>
      </w:r>
      <w:r w:rsidRPr="0053394A">
        <w:t>s insolvency on Beneficiary if Beneficiary had specified another means of payment that did not entail that risk. If Beneficiary is required to accept Originator</w:t>
      </w:r>
      <w:r w:rsidR="0053394A" w:rsidRPr="0053394A">
        <w:t>’</w:t>
      </w:r>
      <w:r w:rsidRPr="0053394A">
        <w:t>s payment, Beneficiary would suffer a loss that would not have occurred if payment had been made by a cashier</w:t>
      </w:r>
      <w:r w:rsidR="0053394A" w:rsidRPr="0053394A">
        <w:t>’</w:t>
      </w:r>
      <w:r w:rsidRPr="0053394A">
        <w:t>s check on Bank A, and Bank A has not suspended payments. In this case Originator will have to pay twice. It is obliged to pay the amount of its payment order to the bank that accepted it and has to pay the obligation it owes to Beneficiary which has not been discharged. Under the last sentence of subsection (b) Originator is subrogated to Beneficiary</w:t>
      </w:r>
      <w:r w:rsidR="0053394A" w:rsidRPr="0053394A">
        <w:t>’</w:t>
      </w:r>
      <w:r w:rsidRPr="0053394A">
        <w:t>s right to receive payment from Bank B under Section 4A</w:t>
      </w:r>
      <w:r w:rsidR="0053394A" w:rsidRPr="0053394A">
        <w:noBreakHyphen/>
      </w:r>
      <w:r w:rsidRPr="0053394A">
        <w:t>404(a).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Suppose Beneficiary</w:t>
      </w:r>
      <w:r w:rsidR="0053394A" w:rsidRPr="0053394A">
        <w:t>’</w:t>
      </w:r>
      <w:r w:rsidRPr="0053394A">
        <w:t xml:space="preserve">s contract called for payment by a Fedwire transfer to Bank B, but the payment order accepted by Bank B was not a Fedwire transfer. Before the funds were withdrawn by Beneficiary, Bank B suspended payments. The sender of the payment order to Bank B paid the amount of the order to </w:t>
      </w:r>
      <w:r w:rsidRPr="0053394A">
        <w:lastRenderedPageBreak/>
        <w:t>Bank B. In this case the payment by Originator did not comply with Beneficiary</w:t>
      </w:r>
      <w:r w:rsidR="0053394A" w:rsidRPr="0053394A">
        <w:t>’</w:t>
      </w:r>
      <w:r w:rsidRPr="0053394A">
        <w:t>s contract, but the noncompliance did not result in a loss to Beneficiary as required by subsection (b) (iv). A Fedwire transfer avoids the risk of insolvency of the sender of the payment order to Bank B, but it does not affect the risk that Bank B will suspend payments before withdrawal of the funds by Beneficiary. Thus, the unless clause of subsection (b) is not applicable and the obligation owed to Beneficiary is discharged.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Charges of receiving banks in a funds transfer normally are nominal in relationship to the amount being paid by the originator to the beneficiary. Wire transfers are normally agreed to in advance and the parties may agree concerning how these charges are to be divided between the parties. Subsection (c) states a rule that applies in the absence of agreement. In some funds transfers charges of banks that execute payment orders are collected by deducting the charges from the amount of the payment order issued by the bank, i.e. the bank issues a payment order that is slightly less than the amount of the payment order that is being executed. The process is described in Comment 3 to Section 4A</w:t>
      </w:r>
      <w:r w:rsidR="0053394A" w:rsidRPr="0053394A">
        <w:noBreakHyphen/>
      </w:r>
      <w:r w:rsidRPr="0053394A">
        <w:t>302. The result in such a case is that the payment order accepted by the beneficiary</w:t>
      </w:r>
      <w:r w:rsidR="0053394A" w:rsidRPr="0053394A">
        <w:t>’</w:t>
      </w:r>
      <w:r w:rsidRPr="0053394A">
        <w:t>s bank will be slightly less than the amount of the originator</w:t>
      </w:r>
      <w:r w:rsidR="0053394A" w:rsidRPr="0053394A">
        <w:t>’</w:t>
      </w:r>
      <w:r w:rsidRPr="0053394A">
        <w:t>s order. Subsection (c) recognizes the principle that a beneficiary is entitled to full payment of a debt paid by wire transfer as a condition to discharge. On the other hand, Subsection (c) prevents a beneficiary from denying the originator the benefit of the payment by asserting that discharge did not occur because deduction of bank charges resulted in less than full payment. The typical case is one in which the payment is made to exercise a valuable right such as an option which is unfavorable to the beneficiary. Subsection (c) allows discharge notwithstanding the deduction unless the originator fails to reimburse the beneficiary for the deducted charges after demand by the beneficiary.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172,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409,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74637" w:rsidRPr="0053394A">
        <w:t xml:space="preserve"> 5</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Miscellaneous Provisions</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501.</w:t>
      </w:r>
      <w:r w:rsidR="00574637" w:rsidRPr="0053394A">
        <w:t xml:space="preserve"> Variation by agreement and effect of funds</w:t>
      </w:r>
      <w:r w:rsidRPr="0053394A">
        <w:noBreakHyphen/>
      </w:r>
      <w:r w:rsidR="00574637" w:rsidRPr="0053394A">
        <w:t>transfer system rule.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Except as otherwise provided in this chapter, the rights and obligations of a party to a funds transfer may be varied by agreement of the affected party.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 xml:space="preserve">(b) </w:t>
      </w:r>
      <w:r w:rsidR="0053394A" w:rsidRPr="0053394A">
        <w:t>“</w:t>
      </w:r>
      <w:r w:rsidRPr="0053394A">
        <w:t>Funds</w:t>
      </w:r>
      <w:r w:rsidR="0053394A" w:rsidRPr="0053394A">
        <w:noBreakHyphen/>
      </w:r>
      <w:r w:rsidRPr="0053394A">
        <w:t>transfer system rule</w:t>
      </w:r>
      <w:r w:rsidR="0053394A" w:rsidRPr="0053394A">
        <w:t>”</w:t>
      </w:r>
      <w:r w:rsidRPr="0053394A">
        <w:t xml:space="preserve"> means a rule of an association of banks (i) governing transmission of payment orders by means of a funds</w:t>
      </w:r>
      <w:r w:rsidR="0053394A" w:rsidRPr="0053394A">
        <w:noBreakHyphen/>
      </w:r>
      <w:r w:rsidRPr="0053394A">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53394A" w:rsidRPr="0053394A">
        <w:t>’</w:t>
      </w:r>
      <w:r w:rsidRPr="0053394A">
        <w:t>s bank. Except as otherwise provided in this chapter, a funds</w:t>
      </w:r>
      <w:r w:rsidR="0053394A" w:rsidRPr="0053394A">
        <w:noBreakHyphen/>
      </w:r>
      <w:r w:rsidRPr="0053394A">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53394A" w:rsidRPr="0053394A">
        <w:noBreakHyphen/>
      </w:r>
      <w:r w:rsidRPr="0053394A">
        <w:t xml:space="preserve">transfer system rule may also govern rights </w:t>
      </w:r>
      <w:r w:rsidRPr="0053394A">
        <w:lastRenderedPageBreak/>
        <w:t>and obligations of parties other than participating banks using the system to the extent stated in Sections 36</w:t>
      </w:r>
      <w:r w:rsidR="0053394A" w:rsidRPr="0053394A">
        <w:noBreakHyphen/>
      </w:r>
      <w:r w:rsidRPr="0053394A">
        <w:t>4A</w:t>
      </w:r>
      <w:r w:rsidR="0053394A" w:rsidRPr="0053394A">
        <w:noBreakHyphen/>
      </w:r>
      <w:r w:rsidRPr="0053394A">
        <w:t>404(c), 36</w:t>
      </w:r>
      <w:r w:rsidR="0053394A" w:rsidRPr="0053394A">
        <w:noBreakHyphen/>
      </w:r>
      <w:r w:rsidRPr="0053394A">
        <w:t>4A</w:t>
      </w:r>
      <w:r w:rsidR="0053394A" w:rsidRPr="0053394A">
        <w:noBreakHyphen/>
      </w:r>
      <w:r w:rsidRPr="0053394A">
        <w:t>405(d), and 36</w:t>
      </w:r>
      <w:r w:rsidR="0053394A" w:rsidRPr="0053394A">
        <w:noBreakHyphen/>
      </w:r>
      <w:r w:rsidRPr="0053394A">
        <w:t>4A</w:t>
      </w:r>
      <w:r w:rsidR="0053394A" w:rsidRPr="0053394A">
        <w:noBreakHyphen/>
      </w:r>
      <w:r w:rsidRPr="0053394A">
        <w:t>507(c).</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This section is designed to give some flexibility to Article 4A. Funds transfer system rules govern rights and obligations between banks that use the system. They may cover a wide variety of matters such as form and content of payment orders, security procedures, cancellation rights and procedures, indemnity rights, compensation rules for delays in completion of a funds transfer, time and method of settlement, credit restrictions with respect to senders of payment orders and risk allocation with respect to suspension of payments by a participating bank. Funds transfer system rules can be very effective in supplementing the provisions of Article 4A and in filling gaps that may be present in Article 4A. To the extent they do not conflict with Article 4A there is no problem with respect to their effectiveness. In that case they merely supplement Article 4A. Section 4A</w:t>
      </w:r>
      <w:r w:rsidR="0053394A" w:rsidRPr="0053394A">
        <w:noBreakHyphen/>
      </w:r>
      <w:r w:rsidRPr="0053394A">
        <w:t>501 goes further. It states that unless the contrary is stated, funds transfer system rules can override provisions of Article 4A. Thus, rights and obligations of a sender bank and a receiving bank with respect to each other can be different from that stated in Article 4A to the extent a funds transfer system rule applies. Since funds transfer system rules are defined as those governing the relationship between participating banks, a rule can have a direct effect only on participating banks. But a rule that affects the conduct of a participating bank may indirectly affect the rights of nonparticipants such as the originator or beneficiary of a funds transfer, and such a rule can be effective even though it may affect nonparticipants without their consent. For example, a rule might prevent execution of a payment order or might allow cancellation of a payment order with the result that a funds transfer is not completed or is delayed. But a rule purporting to define rights and obligations of nonparticipants in the system would not be effective to alter Article 4A rights because the rule is not within the definition of funds transfer system rule. Rights and obligations arising under Article 4A may also be varied by agreement of the affected parties, except to the extent Article 4A otherwise provides. Rights and obligations arising under Article 4A can also be changed by Federal Reserve regulations and operating circulars of Federal Reserve Banks. Section 4A</w:t>
      </w:r>
      <w:r w:rsidR="0053394A" w:rsidRPr="0053394A">
        <w:noBreakHyphen/>
      </w:r>
      <w:r w:rsidRPr="0053394A">
        <w:t>107.</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(b)(ii) refers to ACH transfers. Whether an ACH transfer is made through an automated clearing house of a Federal Reserve Bank or through an automated clearing house of another association of banks, the rights and obligations of the originator</w:t>
      </w:r>
      <w:r w:rsidR="0053394A" w:rsidRPr="0053394A">
        <w:t>’</w:t>
      </w:r>
      <w:r w:rsidRPr="0053394A">
        <w:t>s bank and the beneficiary</w:t>
      </w:r>
      <w:r w:rsidR="0053394A" w:rsidRPr="0053394A">
        <w:t>’</w:t>
      </w:r>
      <w:r w:rsidRPr="0053394A">
        <w:t>s bank are governed by uniform rules adopted by various associations of banks in various parts of the nation. With respect to transfers in which a Federal Reserve Bank acts as intermediary bank these rules may be incorporated, in whole or in part, in operating circulars of the Federal Reserve Bank. Even if not so incorporated these rules can still be binding on the association banks. If a transfer is made through a Federal Reserve Bank, the rules are effective under subsection (b)(ii). If the transfer is not made through a Federal Reserve Bank, the association rules are effective under subsection (b)(i).</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172, 188.5, 318 to 323.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409, 445 to 451, 647 to 649.</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502.</w:t>
      </w:r>
      <w:r w:rsidR="00574637" w:rsidRPr="0053394A">
        <w:t xml:space="preserve"> Creditor process served on receiving bank; setoff by beneficiary</w:t>
      </w:r>
      <w:r w:rsidRPr="0053394A">
        <w:t>’</w:t>
      </w:r>
      <w:r w:rsidR="00574637" w:rsidRPr="0053394A">
        <w:t>s bank.</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 xml:space="preserve">(a) As used in this section, </w:t>
      </w:r>
      <w:r w:rsidR="0053394A" w:rsidRPr="0053394A">
        <w:t>“</w:t>
      </w:r>
      <w:r w:rsidRPr="0053394A">
        <w:t>creditor process</w:t>
      </w:r>
      <w:r w:rsidR="0053394A" w:rsidRPr="0053394A">
        <w:t>”</w:t>
      </w:r>
      <w:r w:rsidRPr="0053394A">
        <w:t xml:space="preserve"> means levy, attachment, garnishment, notice of lien, sequestration, or similar process issued by or on behalf of a creditor or other claimant with respect to an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If a beneficiary</w:t>
      </w:r>
      <w:r w:rsidR="0053394A" w:rsidRPr="0053394A">
        <w:t>’</w:t>
      </w:r>
      <w:r w:rsidRPr="0053394A">
        <w:t>s bank has received a payment order for payment to the beneficiary</w:t>
      </w:r>
      <w:r w:rsidR="0053394A" w:rsidRPr="0053394A">
        <w:t>’</w:t>
      </w:r>
      <w:r w:rsidRPr="0053394A">
        <w:t>s account in the bank, the following rules apply: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The bank may credit the beneficiary</w:t>
      </w:r>
      <w:r w:rsidR="0053394A" w:rsidRPr="0053394A">
        <w:t>’</w:t>
      </w:r>
      <w:r w:rsidRPr="0053394A">
        <w:t>s account. The amount credited may be set off against an obligation owed by the beneficiary to the bank or may be applied to satisfy creditor process served on the bank with respect to the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The bank may credit the beneficiary</w:t>
      </w:r>
      <w:r w:rsidR="0053394A" w:rsidRPr="0053394A">
        <w:t>’</w:t>
      </w:r>
      <w:r w:rsidRPr="0053394A">
        <w:t>s account and allow withdrawal of the amount credited unless creditor process with respect to the account is served at a time and in a manner affording the bank a reasonable opportunity to act to prevent withdrawal.</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(3) If creditor process with respect to the beneficiary</w:t>
      </w:r>
      <w:r w:rsidR="0053394A" w:rsidRPr="0053394A">
        <w:t>’</w:t>
      </w:r>
      <w:r w:rsidRPr="0053394A">
        <w:t>s account has been served and the bank has had a reasonable opportunity to act on it, the bank may not reject the payment order except for a reason unrelated to the service of process.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Creditor process with respect to a payment by the originator to the beneficiary pursuant to a funds transfer may be served only on the beneficiary</w:t>
      </w:r>
      <w:r w:rsidR="0053394A" w:rsidRPr="0053394A">
        <w:t>’</w:t>
      </w:r>
      <w:r w:rsidRPr="0053394A">
        <w:t>s bank with respect to the debt owed by that bank to the beneficiary. Any other bank served with the creditor process is not obliged to act with respect to the process.</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When a receiving bank accepts a payment order, the bank normally receives payment from the sender by debiting an authorized account of the sender. In accepting the sender</w:t>
      </w:r>
      <w:r w:rsidR="0053394A" w:rsidRPr="0053394A">
        <w:t>’</w:t>
      </w:r>
      <w:r w:rsidRPr="0053394A">
        <w:t>s order the bank may be relying on a credit balance in the account. If creditor process is served on the bank with respect to the account before the bank accepts the order but the bank employee responsible for the acceptance was not aware of the creditor process at the time the acceptance occurred, it is unjust to the bank to allow the creditor process to take the credit balance on which the bank may have relied. Subsection (b) allows the bank to obtain payment from the sender</w:t>
      </w:r>
      <w:r w:rsidR="0053394A" w:rsidRPr="0053394A">
        <w:t>’</w:t>
      </w:r>
      <w:r w:rsidRPr="0053394A">
        <w:t>s account in this case. Under that provision, the balance in the sender</w:t>
      </w:r>
      <w:r w:rsidR="0053394A" w:rsidRPr="0053394A">
        <w:t>’</w:t>
      </w:r>
      <w:r w:rsidRPr="0053394A">
        <w:t xml:space="preserve">s account to which the creditor process applies is deemed to be reduced by the amount of the payment order </w:t>
      </w:r>
      <w:r w:rsidRPr="0053394A">
        <w:lastRenderedPageBreak/>
        <w:t>unless there was sufficient time for notice of the service of creditor process to be received by personnel of the bank responsible for the acceptance.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(c) deals with payment orders issued to the beneficiary</w:t>
      </w:r>
      <w:r w:rsidR="0053394A" w:rsidRPr="0053394A">
        <w:t>’</w:t>
      </w:r>
      <w:r w:rsidRPr="0053394A">
        <w:t>s bank. The bank may credit the beneficiary</w:t>
      </w:r>
      <w:r w:rsidR="0053394A" w:rsidRPr="0053394A">
        <w:t>’</w:t>
      </w:r>
      <w:r w:rsidRPr="0053394A">
        <w:t>s account when the order is received, but under Section 4A</w:t>
      </w:r>
      <w:r w:rsidR="0053394A" w:rsidRPr="0053394A">
        <w:noBreakHyphen/>
      </w:r>
      <w:r w:rsidRPr="0053394A">
        <w:t>404(a) the bank incurs no obligation to pay the beneficiary until the order is accepted pursuant to Section 4A</w:t>
      </w:r>
      <w:r w:rsidR="0053394A" w:rsidRPr="0053394A">
        <w:noBreakHyphen/>
      </w:r>
      <w:r w:rsidRPr="0053394A">
        <w:t>209(b). Thus, before acceptance, the credit to the beneficiary</w:t>
      </w:r>
      <w:r w:rsidR="0053394A" w:rsidRPr="0053394A">
        <w:t>’</w:t>
      </w:r>
      <w:r w:rsidRPr="0053394A">
        <w:t>s account is provisional. But under Section 4A</w:t>
      </w:r>
      <w:r w:rsidR="0053394A" w:rsidRPr="0053394A">
        <w:noBreakHyphen/>
      </w:r>
      <w:r w:rsidRPr="0053394A">
        <w:t>209(b) acceptance occurs if the beneficiary</w:t>
      </w:r>
      <w:r w:rsidR="0053394A" w:rsidRPr="0053394A">
        <w:t>’</w:t>
      </w:r>
      <w:r w:rsidRPr="0053394A">
        <w:t>s bank pays the beneficiary pursuant to Section 4A</w:t>
      </w:r>
      <w:r w:rsidR="0053394A" w:rsidRPr="0053394A">
        <w:noBreakHyphen/>
      </w:r>
      <w:r w:rsidRPr="0053394A">
        <w:t>405(a). Under that provision, payment occurs if the credit to the beneficiary</w:t>
      </w:r>
      <w:r w:rsidR="0053394A" w:rsidRPr="0053394A">
        <w:t>’</w:t>
      </w:r>
      <w:r w:rsidRPr="0053394A">
        <w:t>s account is applied to a debt of the beneficiary. Subsection (c)(1) allows the bank to credit the beneficiary</w:t>
      </w:r>
      <w:r w:rsidR="0053394A" w:rsidRPr="0053394A">
        <w:t>’</w:t>
      </w:r>
      <w:r w:rsidRPr="0053394A">
        <w:t>s account with respect to a payment order and to accept the order by setting off the credit against an obligation owed to the bank or applying the credit to creditor process with respect to the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Suppose a beneficiary</w:t>
      </w:r>
      <w:r w:rsidR="0053394A" w:rsidRPr="0053394A">
        <w:t>’</w:t>
      </w:r>
      <w:r w:rsidRPr="0053394A">
        <w:t>s bank receives a payment order for the benefit of a customer. Before the bank accepts the order, the bank learns that creditor process has been served on the bank with respect to the customer</w:t>
      </w:r>
      <w:r w:rsidR="0053394A" w:rsidRPr="0053394A">
        <w:t>’</w:t>
      </w:r>
      <w:r w:rsidRPr="0053394A">
        <w:t>s account. Normally there is no reason for a beneficiary</w:t>
      </w:r>
      <w:r w:rsidR="0053394A" w:rsidRPr="0053394A">
        <w:t>’</w:t>
      </w:r>
      <w:r w:rsidRPr="0053394A">
        <w:t>s bank to reject a payment order, but if the beneficiary</w:t>
      </w:r>
      <w:r w:rsidR="0053394A" w:rsidRPr="0053394A">
        <w:t>’</w:t>
      </w:r>
      <w:r w:rsidRPr="0053394A">
        <w:t>s account is garnished, the bank may be faced with a difficult choice. If it rejects the order, the garnishing creditor</w:t>
      </w:r>
      <w:r w:rsidR="0053394A" w:rsidRPr="0053394A">
        <w:t>’</w:t>
      </w:r>
      <w:r w:rsidRPr="0053394A">
        <w:t>s potential recovery of funds of the beneficiary is frustrated. It may be faced with a claim by the creditor that the rejection was a wrong to the creditor. If the bank accepts the order, the effect is to allow the creditor to seize funds of its customer, the beneficiary. Subsection (c)(3) gives the bank no choice in this case. It provides that it may not favor its customer over the creditor by rejecting the order. The beneficiary</w:t>
      </w:r>
      <w:r w:rsidR="0053394A" w:rsidRPr="0053394A">
        <w:t>’</w:t>
      </w:r>
      <w:r w:rsidRPr="0053394A">
        <w:t>s bank may rightfully reject only if there is an independent basis for rejection.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(c)(2) is similar to subsection (b). Normally the beneficiary</w:t>
      </w:r>
      <w:r w:rsidR="0053394A" w:rsidRPr="0053394A">
        <w:t>’</w:t>
      </w:r>
      <w:r w:rsidRPr="0053394A">
        <w:t>s bank will release funds to the beneficiary shortly after acceptance or it will accept by releasing funds. Since the bank is bound by a garnishment order served before funds are released to the beneficiary, the bank might suffer a loss if funds were released without knowledge that a garnishment order had been served. Subsection (c)(2) protects the bank if it did not have adequate notice of the garnishment when the funds were released.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A creditor may want to reach funds involved in a funds transfer. The creditor may try to do so by serving process on the originator</w:t>
      </w:r>
      <w:r w:rsidR="0053394A" w:rsidRPr="0053394A">
        <w:t>’</w:t>
      </w:r>
      <w:r w:rsidRPr="0053394A">
        <w:t>s bank, an intermediary bank or the beneficiary</w:t>
      </w:r>
      <w:r w:rsidR="0053394A" w:rsidRPr="0053394A">
        <w:t>’</w:t>
      </w:r>
      <w:r w:rsidRPr="0053394A">
        <w:t>s bank. The purpose of subsection (d) is to guide the creditor and the court as to the proper method of reaching the funds involved in a funds transfer. A creditor of the originator can levy on the account of the originator in the originator</w:t>
      </w:r>
      <w:r w:rsidR="0053394A" w:rsidRPr="0053394A">
        <w:t>’</w:t>
      </w:r>
      <w:r w:rsidRPr="0053394A">
        <w:t>s bank before the funds transfer is initiated, but that levy is subject to the limitations stated in subsection (b). The creditor of the originator cannot reach any other funds because no property of the originator is being transferred. A creditor of the beneficiary cannot levy on property of the originator and until the funds transfer is completed by acceptance by the beneficiary</w:t>
      </w:r>
      <w:r w:rsidR="0053394A" w:rsidRPr="0053394A">
        <w:t>’</w:t>
      </w:r>
      <w:r w:rsidRPr="0053394A">
        <w:t>s bank of a payment order for the benefit of the beneficiary, the beneficiary has no property interest in the funds transfer which the beneficiary</w:t>
      </w:r>
      <w:r w:rsidR="0053394A" w:rsidRPr="0053394A">
        <w:t>’</w:t>
      </w:r>
      <w:r w:rsidRPr="0053394A">
        <w:t>s creditor can reach. A creditor of the beneficiary that wants to reach the funds to be received by the beneficiary must serve creditor process on the beneficiary</w:t>
      </w:r>
      <w:r w:rsidR="0053394A" w:rsidRPr="0053394A">
        <w:t>’</w:t>
      </w:r>
      <w:r w:rsidRPr="0053394A">
        <w:t>s bank to reach the obligation of the beneficiary</w:t>
      </w:r>
      <w:r w:rsidR="0053394A" w:rsidRPr="0053394A">
        <w:t>’</w:t>
      </w:r>
      <w:r w:rsidRPr="0053394A">
        <w:t>s bank to pay the beneficiary which arises upon acceptance by the beneficiary</w:t>
      </w:r>
      <w:r w:rsidR="0053394A" w:rsidRPr="0053394A">
        <w:t>’</w:t>
      </w:r>
      <w:r w:rsidRPr="0053394A">
        <w:t>s bank under Section 4A</w:t>
      </w:r>
      <w:r w:rsidR="0053394A" w:rsidRPr="0053394A">
        <w:noBreakHyphen/>
      </w:r>
      <w:r w:rsidRPr="0053394A">
        <w:t>404(a).</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5. </w:t>
      </w:r>
      <w:r w:rsidR="0053394A" w:rsidRPr="0053394A">
        <w:t>“</w:t>
      </w:r>
      <w:r w:rsidRPr="0053394A">
        <w:t>Creditor process</w:t>
      </w:r>
      <w:r w:rsidR="0053394A" w:rsidRPr="0053394A">
        <w:t>”</w:t>
      </w:r>
      <w:r w:rsidRPr="0053394A">
        <w:t xml:space="preserve"> is defined in subsection (a) to cover a variety of devices by which a creditor of the holder of a bank account or a claimant to a bank account can seize the account. Procedure and nomenclature varies widely from state to state. The term used in Section 4A</w:t>
      </w:r>
      <w:r w:rsidR="0053394A" w:rsidRPr="0053394A">
        <w:noBreakHyphen/>
      </w:r>
      <w:r w:rsidRPr="0053394A">
        <w:t>502 is a generic term.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503.</w:t>
      </w:r>
      <w:r w:rsidR="00574637" w:rsidRPr="0053394A">
        <w:t xml:space="preserve"> Injunction or restraining order with respect to funds transfer.</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For proper cause and in compliance with applicable law, a court may restrain (i) a person from issuing a payment order to initiate a funds transfer, (ii) an originator</w:t>
      </w:r>
      <w:r w:rsidR="0053394A" w:rsidRPr="0053394A">
        <w:t>’</w:t>
      </w:r>
      <w:r w:rsidRPr="0053394A">
        <w:t>s bank from executing the payment order of the originator, or (iii) the beneficiary</w:t>
      </w:r>
      <w:r w:rsidR="0053394A" w:rsidRPr="0053394A">
        <w:t>’</w:t>
      </w:r>
      <w:r w:rsidRPr="0053394A">
        <w:t>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This section is related to Section 4A</w:t>
      </w:r>
      <w:r w:rsidR="0053394A" w:rsidRPr="0053394A">
        <w:noBreakHyphen/>
      </w:r>
      <w:r w:rsidRPr="0053394A">
        <w:t>502(d) and to Comment 4 to Section 4A</w:t>
      </w:r>
      <w:r w:rsidR="0053394A" w:rsidRPr="0053394A">
        <w:noBreakHyphen/>
      </w:r>
      <w:r w:rsidRPr="0053394A">
        <w:t>502. It is designed to prevent interruption of a funds transfer after it has been set in motion. The initiation of a funds transfer can be prevented by enjoining the originator or the originator</w:t>
      </w:r>
      <w:r w:rsidR="0053394A" w:rsidRPr="0053394A">
        <w:t>’</w:t>
      </w:r>
      <w:r w:rsidRPr="0053394A">
        <w:t>s bank from issuing a payment order. After the funds transfer is completed by acceptance of a payment order by the beneficiary</w:t>
      </w:r>
      <w:r w:rsidR="0053394A" w:rsidRPr="0053394A">
        <w:t>’</w:t>
      </w:r>
      <w:r w:rsidRPr="0053394A">
        <w:t>s bank, that bank can be enjoined from releasing funds to the beneficiary or the beneficiary can be enjoined from withdrawing the funds. No other injunction is permitted. In particular, intermediary banks are protected, and injunctions against the originator and the originator</w:t>
      </w:r>
      <w:r w:rsidR="0053394A" w:rsidRPr="0053394A">
        <w:t>’</w:t>
      </w:r>
      <w:r w:rsidRPr="0053394A">
        <w:t>s bank are limited to issuance of a payment order. Except for the beneficiary</w:t>
      </w:r>
      <w:r w:rsidR="0053394A" w:rsidRPr="0053394A">
        <w:t>’</w:t>
      </w:r>
      <w:r w:rsidRPr="0053394A">
        <w:t>s bank, nobody can be enjoined from paying a payment order, and no receiving bank can be enjoined from receiving payment from the sender of the order that it accepted.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151, 172,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Injunction 43.</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Nos. 52, 212.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409,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Injunctions </w:t>
      </w:r>
      <w:r w:rsidR="0053394A" w:rsidRPr="0053394A">
        <w:t xml:space="preserve">Section </w:t>
      </w:r>
      <w:r w:rsidRPr="0053394A">
        <w:t>71.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504.</w:t>
      </w:r>
      <w:r w:rsidR="00574637" w:rsidRPr="0053394A">
        <w:t xml:space="preserve"> Order in which items and payment orders may be charged to account; order of withdrawals from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a receiving bank has received more than one payment order of the sender or one or more payment orders and other items that are payable from the sender</w:t>
      </w:r>
      <w:r w:rsidR="0053394A" w:rsidRPr="0053394A">
        <w:t>’</w:t>
      </w:r>
      <w:r w:rsidRPr="0053394A">
        <w:t>s account, the bank may charge the sender</w:t>
      </w:r>
      <w:r w:rsidR="0053394A" w:rsidRPr="0053394A">
        <w:t>’</w:t>
      </w:r>
      <w:r w:rsidRPr="0053394A">
        <w:t>s account with respect to the various orders and items in any sequence.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In determining whether a credit to an account has been withdrawn by the holder of the account or applied to a debt of the holder of the account, credits first made to the account are first withdrawn or applied.</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Subsection (a) concerns priority among various obligations that are to be paid from the same account. A customer may have written checks on its account with the receiving bank and may have issued one or more payment orders payable from the same account. If the account balance is not sufficient to cover all of the checks and payment orders, some checks may be dishonored and some payment orders may not be accepted. Although there is no concept of wrongful dishonor of a payment order in Article 4A in the absence of an agreement to honor by the receiving bank, some rights and obligations may depend on the amount in the customer</w:t>
      </w:r>
      <w:r w:rsidR="0053394A" w:rsidRPr="0053394A">
        <w:t>’</w:t>
      </w:r>
      <w:r w:rsidRPr="0053394A">
        <w:t>s account. Section 4A</w:t>
      </w:r>
      <w:r w:rsidR="0053394A" w:rsidRPr="0053394A">
        <w:noBreakHyphen/>
      </w:r>
      <w:r w:rsidRPr="0053394A">
        <w:t>209(b)(3) and Section 4A</w:t>
      </w:r>
      <w:r w:rsidR="0053394A" w:rsidRPr="0053394A">
        <w:noBreakHyphen/>
      </w:r>
      <w:r w:rsidRPr="0053394A">
        <w:t>210(b). Whether dishonor of a check is wrongful also may depend upon the balance in the customer</w:t>
      </w:r>
      <w:r w:rsidR="0053394A" w:rsidRPr="0053394A">
        <w:t>’</w:t>
      </w:r>
      <w:r w:rsidRPr="0053394A">
        <w:t>s account. Under subsection (a), the bank is not required to consider the competing items and payment orders in any particular order. Rather it may charge the customer</w:t>
      </w:r>
      <w:r w:rsidR="0053394A" w:rsidRPr="0053394A">
        <w:t>’</w:t>
      </w:r>
      <w:r w:rsidRPr="0053394A">
        <w:t>s account for the various items and orders in any order. Suppose there is $12,000 in the customer</w:t>
      </w:r>
      <w:r w:rsidR="0053394A" w:rsidRPr="0053394A">
        <w:t>’</w:t>
      </w:r>
      <w:r w:rsidRPr="0053394A">
        <w:t>s account. If a check for $5,000 is presented for payment and the bank receives a $10,000 payment order from the customer, the bank could dishonor the check and accept the payment order. Dishonor of the check is not wrongful because the account balance was less than the amount of the check after the bank charged the account $10,000 on account of the payment order. Or, the bank could pay the check and not execute the payment order because the amount of the order is not covered by the balance in the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277 to 278,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505.</w:t>
      </w:r>
      <w:r w:rsidR="00574637" w:rsidRPr="0053394A">
        <w:t xml:space="preserve"> Preclusion of objection to debit of customer</w:t>
      </w:r>
      <w:r w:rsidRPr="0053394A">
        <w:t>’</w:t>
      </w:r>
      <w:r w:rsidR="00574637" w:rsidRPr="0053394A">
        <w:t>s account.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53394A" w:rsidRPr="0053394A">
        <w:t>’</w:t>
      </w:r>
      <w:r w:rsidRPr="0053394A">
        <w:t>s objection to the payment within one year after the notification was received by the customer.</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This section is in the nature of a statute of repose for objecting to debits made to the customer</w:t>
      </w:r>
      <w:r w:rsidR="0053394A" w:rsidRPr="0053394A">
        <w:t>’</w:t>
      </w:r>
      <w:r w:rsidRPr="0053394A">
        <w:t>s account. A receiving bank that executes payment orders of a customer may have received payment from the customer by debiting the customer</w:t>
      </w:r>
      <w:r w:rsidR="0053394A" w:rsidRPr="0053394A">
        <w:t>’</w:t>
      </w:r>
      <w:r w:rsidRPr="0053394A">
        <w:t>s account with respect to a payment order that the customer was not required to pay. For example, the payment order may not have been authorized or verified pursuant to Section 4A</w:t>
      </w:r>
      <w:r w:rsidR="0053394A" w:rsidRPr="0053394A">
        <w:noBreakHyphen/>
      </w:r>
      <w:r w:rsidRPr="0053394A">
        <w:t>202 or the funds transfer may not have been completed. In either case the receiving bank is obliged to refund the payment to the customer and this obligation to refund payment cannot be varied by agreement. Section 4A</w:t>
      </w:r>
      <w:r w:rsidR="0053394A" w:rsidRPr="0053394A">
        <w:noBreakHyphen/>
      </w:r>
      <w:r w:rsidRPr="0053394A">
        <w:t>204 and Section 4A</w:t>
      </w:r>
      <w:r w:rsidR="0053394A" w:rsidRPr="0053394A">
        <w:noBreakHyphen/>
      </w:r>
      <w:r w:rsidRPr="0053394A">
        <w:t>402. Refund may also be required if the receiving bank is not entitled to payment from the customer because the bank erroneously executed a payment order. Section 4A</w:t>
      </w:r>
      <w:r w:rsidR="0053394A" w:rsidRPr="0053394A">
        <w:noBreakHyphen/>
      </w:r>
      <w:r w:rsidRPr="0053394A">
        <w:t>303. A similar analysis applies to that case. Section 4A</w:t>
      </w:r>
      <w:r w:rsidR="0053394A" w:rsidRPr="0053394A">
        <w:noBreakHyphen/>
      </w:r>
      <w:r w:rsidRPr="0053394A">
        <w:t>402(d) and (f) require refund and the obligation to refund may not be varied by agreement. Under 4A</w:t>
      </w:r>
      <w:r w:rsidR="0053394A" w:rsidRPr="0053394A">
        <w:noBreakHyphen/>
      </w:r>
      <w:r w:rsidRPr="0053394A">
        <w:t>505, however, the obligation to refund may not be asserted by the customer if the customer has not objected to the debiting of the account within one year after the customer received notification of the debit.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129, 133, 151,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 52.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266 to 268, 270, 277 to 278, 280 to 282, 326 to 329, 331 to 335, 342, 347 to 348, 399, 445 to 451.</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506.</w:t>
      </w:r>
      <w:r w:rsidR="00574637" w:rsidRPr="0053394A">
        <w:t xml:space="preserve"> Rate of interest.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If, under this chapter, a receiving bank is obliged to pay interest with respect to a payment order issued to the bank, the amount payable may be determined (i) by agreement of the sender and receiving bank, or (ii) by a funds</w:t>
      </w:r>
      <w:r w:rsidR="0053394A" w:rsidRPr="0053394A">
        <w:noBreakHyphen/>
      </w:r>
      <w:r w:rsidRPr="0053394A">
        <w:t>transfer system rule if the payment order is transmitted through a funds</w:t>
      </w:r>
      <w:r w:rsidR="0053394A" w:rsidRPr="0053394A">
        <w:noBreakHyphen/>
      </w:r>
      <w:r w:rsidRPr="0053394A">
        <w:t>transfer system.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A receiving bank is required to pay interest on the amount of a payment order received by the bank in a number of situations. Sometimes the interest is payable to the sender and in other cases it is payable to either the originator or the beneficiary of the funds transfer. The relevant provisions are Section 4A</w:t>
      </w:r>
      <w:r w:rsidR="0053394A" w:rsidRPr="0053394A">
        <w:noBreakHyphen/>
      </w:r>
      <w:r w:rsidRPr="0053394A">
        <w:t>204(a), Section 4A</w:t>
      </w:r>
      <w:r w:rsidR="0053394A" w:rsidRPr="0053394A">
        <w:noBreakHyphen/>
      </w:r>
      <w:r w:rsidRPr="0053394A">
        <w:t>209(b) (3), Section 4A</w:t>
      </w:r>
      <w:r w:rsidR="0053394A" w:rsidRPr="0053394A">
        <w:noBreakHyphen/>
      </w:r>
      <w:r w:rsidRPr="0053394A">
        <w:t>210(b), Section 4A</w:t>
      </w:r>
      <w:r w:rsidR="0053394A" w:rsidRPr="0053394A">
        <w:noBreakHyphen/>
      </w:r>
      <w:r w:rsidRPr="0053394A">
        <w:t>305(a), Section 4A</w:t>
      </w:r>
      <w:r w:rsidR="0053394A" w:rsidRPr="0053394A">
        <w:noBreakHyphen/>
      </w:r>
      <w:r w:rsidRPr="0053394A">
        <w:t>402(d) and Section 4A</w:t>
      </w:r>
      <w:r w:rsidR="0053394A" w:rsidRPr="0053394A">
        <w:noBreakHyphen/>
      </w:r>
      <w:r w:rsidRPr="0053394A">
        <w:t>404(b). The rate of interest may be governed by a funds transfer system rule or by agreement as stated in subsection (a). If subsection (a) doesn</w:t>
      </w:r>
      <w:r w:rsidR="0053394A" w:rsidRPr="0053394A">
        <w:t>’</w:t>
      </w:r>
      <w:r w:rsidRPr="0053394A">
        <w:t>t apply, the rate is determined under subsection (b). Subsection (b) is illustrated by the following example. A bank is obliged to pay interest on $1,000,000 for three days, July 3, July 4, and July 5. The published Fed Funds rate is .082 for July 3 and .081 for July 5. There is no published rate for July 4 because that day is not a banking day. The rate for July 3 applies to July 4. The applicable Fed Funds rate is .08167 (the average of .082, .082, and .081) divided by 360 which equals .0002268. The amount of interest payable is $1,000,000 X .0002268 X 3 = $680.40.</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In some cases, interest is payable in spite of the fact that there is no fault by the receiving bank. The last sentence of subsection (b) applies to those cases. For example, a funds transfer might not be completed because the beneficiary</w:t>
      </w:r>
      <w:r w:rsidR="0053394A" w:rsidRPr="0053394A">
        <w:t>’</w:t>
      </w:r>
      <w:r w:rsidRPr="0053394A">
        <w:t>s bank rejected the payment order issued to it by the originator</w:t>
      </w:r>
      <w:r w:rsidR="0053394A" w:rsidRPr="0053394A">
        <w:t>’</w:t>
      </w:r>
      <w:r w:rsidRPr="0053394A">
        <w:t>s bank or an intermediary bank. Section 4A</w:t>
      </w:r>
      <w:r w:rsidR="0053394A" w:rsidRPr="0053394A">
        <w:noBreakHyphen/>
      </w:r>
      <w:r w:rsidRPr="0053394A">
        <w:t>402(c) provides that the originator is not obliged to pay its payment order and Section 4A</w:t>
      </w:r>
      <w:r w:rsidR="0053394A" w:rsidRPr="0053394A">
        <w:noBreakHyphen/>
      </w:r>
      <w:r w:rsidRPr="0053394A">
        <w:t>402(d) provides that the originator</w:t>
      </w:r>
      <w:r w:rsidR="0053394A" w:rsidRPr="0053394A">
        <w:t>’</w:t>
      </w:r>
      <w:r w:rsidRPr="0053394A">
        <w:t>s bank must refund any payment received plus interest. The requirement to pay interest in this case is not based on fault by the originator</w:t>
      </w:r>
      <w:r w:rsidR="0053394A" w:rsidRPr="0053394A">
        <w:t>’</w:t>
      </w:r>
      <w:r w:rsidRPr="0053394A">
        <w:t>s bank. Rather, it is based on restitution. Since the originator</w:t>
      </w:r>
      <w:r w:rsidR="0053394A" w:rsidRPr="0053394A">
        <w:t>’</w:t>
      </w:r>
      <w:r w:rsidRPr="0053394A">
        <w:t>s bank had the use of the originator</w:t>
      </w:r>
      <w:r w:rsidR="0053394A" w:rsidRPr="0053394A">
        <w:t>’</w:t>
      </w:r>
      <w:r w:rsidRPr="0053394A">
        <w:t>s money, it is required to pay the originator for the value of that use. The value of that use is not determined by multiplying the interest rate by the refundable amount because the originator</w:t>
      </w:r>
      <w:r w:rsidR="0053394A" w:rsidRPr="0053394A">
        <w:t>’</w:t>
      </w:r>
      <w:r w:rsidRPr="0053394A">
        <w:t>s bank is required to deposit with the Federal Reserve a percentage of the bank</w:t>
      </w:r>
      <w:r w:rsidR="0053394A" w:rsidRPr="0053394A">
        <w:t>’</w:t>
      </w:r>
      <w:r w:rsidRPr="0053394A">
        <w:t>s deposits as a reserve requirement. Since that deposit does not bear interest, the bank had use of the refundable amount reduced by a percentage equal to the reserve requirement. If the reserve requirement is 12%, the amount of interest payable by the bank under the formula stated in subsection (b) is reduced by 12%.</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Interest 27, 29, 32, 42, 56, 57.</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Nos. 52, 219.</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Interest and Usury; Consumer Credit </w:t>
      </w:r>
      <w:r w:rsidR="0053394A" w:rsidRPr="0053394A">
        <w:t xml:space="preserve">Sections </w:t>
      </w:r>
      <w:r w:rsidRPr="0053394A">
        <w:t xml:space="preserve"> 34, 38, 44, 71 to 72, 75 to 76.</w:t>
      </w:r>
    </w:p>
    <w:p w:rsidR="0053394A" w:rsidRP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394A">
        <w:t xml:space="preserve">C.J.S. Telegraphs, Telephones, Radio, and Television </w:t>
      </w:r>
      <w:r w:rsidR="0053394A" w:rsidRPr="0053394A">
        <w:t xml:space="preserve">Section </w:t>
      </w:r>
      <w:r w:rsidRPr="0053394A">
        <w:t>248.</w:t>
      </w:r>
    </w:p>
    <w:p w:rsidR="0053394A" w:rsidRP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rPr>
          <w:b/>
        </w:rPr>
        <w:t xml:space="preserve">SECTION </w:t>
      </w:r>
      <w:r w:rsidR="00574637" w:rsidRPr="0053394A">
        <w:rPr>
          <w:b/>
        </w:rPr>
        <w:t>36</w:t>
      </w:r>
      <w:r w:rsidRPr="0053394A">
        <w:rPr>
          <w:b/>
        </w:rPr>
        <w:noBreakHyphen/>
      </w:r>
      <w:r w:rsidR="00574637" w:rsidRPr="0053394A">
        <w:rPr>
          <w:b/>
        </w:rPr>
        <w:t>4A</w:t>
      </w:r>
      <w:r w:rsidRPr="0053394A">
        <w:rPr>
          <w:b/>
        </w:rPr>
        <w:noBreakHyphen/>
      </w:r>
      <w:r w:rsidR="00574637" w:rsidRPr="0053394A">
        <w:rPr>
          <w:b/>
        </w:rPr>
        <w:t>507.</w:t>
      </w:r>
      <w:r w:rsidR="00574637" w:rsidRPr="0053394A">
        <w:t xml:space="preserve"> Choice of law.</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(a) The following rules apply unless the affected parties otherwise agree or subsection (c) applies: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(1) The rights and obligations between the sender of a payment order and the receiving bank are governed by the law of the jurisdiction in which the receiving bank is located.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(2) The rights and obligations between the beneficiary</w:t>
      </w:r>
      <w:r w:rsidR="0053394A" w:rsidRPr="0053394A">
        <w:t>’</w:t>
      </w:r>
      <w:r w:rsidRPr="0053394A">
        <w:t>s bank and the beneficiary are governed by the law of the jurisdiction in which the beneficiary</w:t>
      </w:r>
      <w:r w:rsidR="0053394A" w:rsidRPr="0053394A">
        <w:t>’</w:t>
      </w:r>
      <w:r w:rsidRPr="0053394A">
        <w:t>s bank is located.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r>
      <w:r w:rsidRPr="0053394A">
        <w:tab/>
        <w:t>(3) The issue of when payment is made pursuant to a funds transfer by the originator to the beneficiary is governed by the law of the jurisdiction in which the beneficiary</w:t>
      </w:r>
      <w:r w:rsidR="0053394A" w:rsidRPr="0053394A">
        <w:t>’</w:t>
      </w:r>
      <w:r w:rsidRPr="0053394A">
        <w:t>s bank is located.</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(c) A funds</w:t>
      </w:r>
      <w:r w:rsidR="0053394A" w:rsidRPr="0053394A">
        <w:noBreakHyphen/>
      </w:r>
      <w:r w:rsidRPr="0053394A">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53394A" w:rsidRPr="0053394A">
        <w:noBreakHyphen/>
      </w:r>
      <w:r w:rsidRPr="0053394A">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53394A" w:rsidRPr="0053394A">
        <w:noBreakHyphen/>
      </w:r>
      <w:r w:rsidRPr="0053394A">
        <w:t>transfer system might be used in the funds transfer and of the choice of law by the system. The law of a jurisdiction selected pursuant to this subsection may govern, whether or not that law bears a reasonable relation to the matter in issue.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(d) In the event of inconsistency between an agreement under subsection (b) and a choice</w:t>
      </w:r>
      <w:r w:rsidR="0053394A" w:rsidRPr="0053394A">
        <w:noBreakHyphen/>
      </w:r>
      <w:r w:rsidRPr="0053394A">
        <w:t>of</w:t>
      </w:r>
      <w:r w:rsidR="0053394A" w:rsidRPr="0053394A">
        <w:noBreakHyphen/>
      </w:r>
      <w:r w:rsidRPr="0053394A">
        <w:t>law rule under subsection (c), the agreement under subsection (b) prevails.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ab/>
        <w:t>(e) If a funds transfer is made by use of more than one funds</w:t>
      </w:r>
      <w:r w:rsidR="0053394A" w:rsidRPr="0053394A">
        <w:noBreakHyphen/>
      </w:r>
      <w:r w:rsidRPr="0053394A">
        <w:t>transfer system and there is inconsistency between choice</w:t>
      </w:r>
      <w:r w:rsidR="0053394A" w:rsidRPr="0053394A">
        <w:noBreakHyphen/>
      </w:r>
      <w:r w:rsidRPr="0053394A">
        <w:t>of</w:t>
      </w:r>
      <w:r w:rsidR="0053394A" w:rsidRPr="0053394A">
        <w:noBreakHyphen/>
      </w:r>
      <w:r w:rsidRPr="0053394A">
        <w:t>law rules of the systems, the matter in issue is governed by the law of the selected jurisdiction that has the most significant relationship to the matter in issue.</w:t>
      </w: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94A" w:rsidRDefault="0053394A"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637" w:rsidRPr="0053394A">
        <w:t xml:space="preserve">: 1996 Act No. 221, </w:t>
      </w:r>
      <w:r w:rsidRPr="0053394A">
        <w:t xml:space="preserve">Section </w:t>
      </w:r>
      <w:r w:rsidR="00574637" w:rsidRPr="0053394A">
        <w:t>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OFFICIAL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1. Funds transfers are typically interstate or international in character. If part of a funds transfer is governed by Article 4A and another part is governed by other law, the rights and obligations of parties to the funds transfer may be unclear because there is no clear consensus in various jurisdictions concerning the juridical nature of the transaction. Unless all of a funds transfer is governed by a single law it may be very difficult to predict the result if something goes wrong in the transfer. Section 4A</w:t>
      </w:r>
      <w:r w:rsidR="0053394A" w:rsidRPr="0053394A">
        <w:noBreakHyphen/>
      </w:r>
      <w:r w:rsidRPr="0053394A">
        <w:t>507 deals with this problem. Subsection (b) allows parties to a funds transfer to make a choice</w:t>
      </w:r>
      <w:r w:rsidR="0053394A" w:rsidRPr="0053394A">
        <w:noBreakHyphen/>
      </w:r>
      <w:r w:rsidRPr="0053394A">
        <w:t>of</w:t>
      </w:r>
      <w:r w:rsidR="0053394A" w:rsidRPr="0053394A">
        <w:noBreakHyphen/>
      </w:r>
      <w:r w:rsidRPr="0053394A">
        <w:t>law agreement. Subsection (c) allows a funds transfer system to select the law of a particular jurisdiction to govern funds transfers carried out by means of the system. Subsection (a) states residual rules if no choice of law has occurred under subsection (b) or subsection (c).</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2. Subsection (a) deals with three sets of relationships. Rights and obligations between the sender of a payment order and the receiving bank are governed by the law of the jurisdiction in which the receiving bank is located. If the receiving bank is the beneficiary</w:t>
      </w:r>
      <w:r w:rsidR="0053394A" w:rsidRPr="0053394A">
        <w:t>’</w:t>
      </w:r>
      <w:r w:rsidRPr="0053394A">
        <w:t>s bank the rights and obligations of the beneficiary are also governed by the law of the jurisdiction in which the receiving bank is located. Suppose Originator, located in Canada, sends a payment order to Originator</w:t>
      </w:r>
      <w:r w:rsidR="0053394A" w:rsidRPr="0053394A">
        <w:t>’</w:t>
      </w:r>
      <w:r w:rsidRPr="0053394A">
        <w:t xml:space="preserve">s Bank located in a state in which </w:t>
      </w:r>
      <w:r w:rsidRPr="0053394A">
        <w:lastRenderedPageBreak/>
        <w:t>Article 4A has been enacted. The order is for payment to an account of Beneficiary in a bank in England. Under subsection (a)(1), the rights and obligations of Originator and Originator</w:t>
      </w:r>
      <w:r w:rsidR="0053394A" w:rsidRPr="0053394A">
        <w:t>’</w:t>
      </w:r>
      <w:r w:rsidRPr="0053394A">
        <w:t>s Bank toward each other are governed by Article 4A if an action is brought in a court in the Article 4A state. If an action is brought in a Canadian court, the conflict of laws issue will be determined by Canadian law which might or might not apply the law of the state in which Originator</w:t>
      </w:r>
      <w:r w:rsidR="0053394A" w:rsidRPr="0053394A">
        <w:t>’</w:t>
      </w:r>
      <w:r w:rsidRPr="0053394A">
        <w:t>s Bank is located. If that law is applied, the execution of Originator</w:t>
      </w:r>
      <w:r w:rsidR="0053394A" w:rsidRPr="0053394A">
        <w:t>’</w:t>
      </w:r>
      <w:r w:rsidRPr="0053394A">
        <w:t>s order will be governed by Article 4A, but with respect to the payment order of Originator</w:t>
      </w:r>
      <w:r w:rsidR="0053394A" w:rsidRPr="0053394A">
        <w:t>’</w:t>
      </w:r>
      <w:r w:rsidRPr="0053394A">
        <w:t>s Bank to the English bank, Article 4A may or may not be applied with respect to the rights and obligations between the two banks. The result may depend upon whether action is brought in a court in the state in which Originator</w:t>
      </w:r>
      <w:r w:rsidR="0053394A" w:rsidRPr="0053394A">
        <w:t>’</w:t>
      </w:r>
      <w:r w:rsidRPr="0053394A">
        <w:t>s Bank is located or in an English court. Article 4A is binding only on a court in a state that enacts it. It can have extraterritorial effect only to the extent courts of another jurisdiction are willing to apply it. Subsection (c) also bears on the issues discussed in this Comment.</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Under Section 4A</w:t>
      </w:r>
      <w:r w:rsidR="0053394A" w:rsidRPr="0053394A">
        <w:noBreakHyphen/>
      </w:r>
      <w:r w:rsidRPr="0053394A">
        <w:t>406 payment by the originator to the beneficiary of the funds transfer occurs when the beneficiary</w:t>
      </w:r>
      <w:r w:rsidR="0053394A" w:rsidRPr="0053394A">
        <w:t>’</w:t>
      </w:r>
      <w:r w:rsidRPr="0053394A">
        <w:t>s bank accepts a payment order for the benefit of the beneficiary. A jurisdiction in which Article 4A is not in effect may follow a different rule or it may not have a clear rule. Under Section 4A</w:t>
      </w:r>
      <w:r w:rsidR="0053394A" w:rsidRPr="0053394A">
        <w:noBreakHyphen/>
      </w:r>
      <w:r w:rsidRPr="0053394A">
        <w:t>507(a)(3) the issue is governed by the law of the jurisdiction in which the beneficiary</w:t>
      </w:r>
      <w:r w:rsidR="0053394A" w:rsidRPr="0053394A">
        <w:t>’</w:t>
      </w:r>
      <w:r w:rsidRPr="0053394A">
        <w:t>s bank is located. Since the payment to the beneficiary is made through the beneficiary</w:t>
      </w:r>
      <w:r w:rsidR="0053394A" w:rsidRPr="0053394A">
        <w:t>’</w:t>
      </w:r>
      <w:r w:rsidRPr="0053394A">
        <w:t>s bank it is reasonable that the issue of when payment occurs be governed by the law of the jurisdiction in which the bank is located. Since it is difficult in many cases to determine where a beneficiary is located, the location of the beneficiary</w:t>
      </w:r>
      <w:r w:rsidR="0053394A" w:rsidRPr="0053394A">
        <w:t>’</w:t>
      </w:r>
      <w:r w:rsidRPr="0053394A">
        <w:t>s bank provides a more certain rule.</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3. Subsection (b) deals with choice</w:t>
      </w:r>
      <w:r w:rsidR="0053394A" w:rsidRPr="0053394A">
        <w:noBreakHyphen/>
      </w:r>
      <w:r w:rsidRPr="0053394A">
        <w:t>of</w:t>
      </w:r>
      <w:r w:rsidR="0053394A" w:rsidRPr="0053394A">
        <w:noBreakHyphen/>
      </w:r>
      <w:r w:rsidRPr="0053394A">
        <w:t xml:space="preserve">law agreements and it gives maximum freedom of choice. Since the law of funds transfers is not highly developed in the case law there may be a strong incentive to choose the law of a jurisdiction in which Article 4A is in effect because it provides a greater degree of certainty with respect to the rights of various parties. With respect to commercial transactions, it is often said that </w:t>
      </w:r>
      <w:r w:rsidR="0053394A" w:rsidRPr="0053394A">
        <w:t>“</w:t>
      </w:r>
      <w:r w:rsidRPr="0053394A">
        <w:t>[u]niformity and predictability based upon commercial convenience are the prime considerations in making the choice of governing law . . . .</w:t>
      </w:r>
      <w:r w:rsidR="0053394A" w:rsidRPr="0053394A">
        <w:t>”</w:t>
      </w:r>
      <w:r w:rsidRPr="0053394A">
        <w:t xml:space="preserve"> R. Leflar, American Conflicts Law, Section 185 (1977). Subsection (b) is derived in part from recently enacted choice</w:t>
      </w:r>
      <w:r w:rsidR="0053394A" w:rsidRPr="0053394A">
        <w:noBreakHyphen/>
      </w:r>
      <w:r w:rsidRPr="0053394A">
        <w:t>of</w:t>
      </w:r>
      <w:r w:rsidR="0053394A" w:rsidRPr="0053394A">
        <w:noBreakHyphen/>
      </w:r>
      <w:r w:rsidRPr="0053394A">
        <w:t>law rules in the States of New York and California. N.Y. Gen. Obligations Law 5</w:t>
      </w:r>
      <w:r w:rsidR="0053394A" w:rsidRPr="0053394A">
        <w:noBreakHyphen/>
      </w:r>
      <w:r w:rsidRPr="0053394A">
        <w:t>1401 (McKinney</w:t>
      </w:r>
      <w:r w:rsidR="0053394A" w:rsidRPr="0053394A">
        <w:t>’</w:t>
      </w:r>
      <w:r w:rsidRPr="0053394A">
        <w:t xml:space="preserve">s 1989 Supp.) and California Civil Code Section 1646.5. This broad endorsement of freedom of contract is an enhancement of the approach taken by Restatement (Second) of Conflict of Laws Section 187(b) (1971). The Restatement recognizes the basic right of freedom of contract, but the freedom granted the parties may be more limited than the freedom granted here. Under the formulation of the Restatement, if there is no substantial relationship to the jurisdiction whose law is selected and there is no </w:t>
      </w:r>
      <w:r w:rsidR="0053394A" w:rsidRPr="0053394A">
        <w:t>“</w:t>
      </w:r>
      <w:r w:rsidRPr="0053394A">
        <w:t>other</w:t>
      </w:r>
      <w:r w:rsidR="0053394A" w:rsidRPr="0053394A">
        <w:t>”</w:t>
      </w:r>
      <w:r w:rsidRPr="0053394A">
        <w:t xml:space="preserve"> reasonable basis for the parties</w:t>
      </w:r>
      <w:r w:rsidR="0053394A" w:rsidRPr="0053394A">
        <w:t>’</w:t>
      </w:r>
      <w:r w:rsidRPr="0053394A">
        <w:t xml:space="preserve"> choice, then the selection of the parties need not be honored by a court. Further, if the choice is violative of a fundamental policy of a state which has a materially greater interest than the chosen state, the selection could be disregarded by a court. Those limitations are not found in subsection (b).</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4. Subsection (c) may be the most important provision in regard to creating uniformity of law in funds transfers. Most rights stated in Article 4A regard parties who are in privity of contract such as originator and beneficiary, sender and receiving bank, and beneficiary</w:t>
      </w:r>
      <w:r w:rsidR="0053394A" w:rsidRPr="0053394A">
        <w:t>’</w:t>
      </w:r>
      <w:r w:rsidRPr="0053394A">
        <w:t>s bank and beneficiary. Since they are in privity they can make a choice of law by agreement. But that is not always the case. For example, an intermediary bank that improperly executes a payment order is not in privity with either the originator or the beneficiary. The ability of a funds transfer system to make a choice of law by rule is a convenient way of dispensing with individual agreements and to cover cases in which agreements are not feasible. It is probable that funds transfer systems will adopt a governing law to increase the certainty of commercial transactions that are effected over such systems. A system rule might adopt the law of an Article 4A state to govern transfers on the system in order to provide a consistent, unitary, law governing all transfers made on the system. To the extent such system rules develop, individual choice</w:t>
      </w:r>
      <w:r w:rsidR="0053394A" w:rsidRPr="0053394A">
        <w:noBreakHyphen/>
      </w:r>
      <w:r w:rsidRPr="0053394A">
        <w:t>of</w:t>
      </w:r>
      <w:r w:rsidR="0053394A" w:rsidRPr="0053394A">
        <w:noBreakHyphen/>
      </w:r>
      <w:r w:rsidRPr="0053394A">
        <w:t>law agreements become unnecessary.</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Subsection (c) has broad application. A system choice of law applies not only to rights and obligations between banks that use the system, but may also apply to other parties to the funds transfer so long as some part of the transfer was carried out over the system. The originator and any other sender or receiving bank in the funds transfer is bound if at the time it issues or accepts a payment order it had notice that the funds transfer involved use of the system and that the system chose the law of a particular jurisdiction. Under Section 4A</w:t>
      </w:r>
      <w:r w:rsidR="0053394A" w:rsidRPr="0053394A">
        <w:noBreakHyphen/>
      </w:r>
      <w:r w:rsidRPr="0053394A">
        <w:t>107, the Federal Reserve by regulation could make a similar choice of law to govern funds transfers carried out by use of Federal Reserve Banks. Subsection (d) is a limitation on subsection (c). If parties have made a choice</w:t>
      </w:r>
      <w:r w:rsidR="0053394A" w:rsidRPr="0053394A">
        <w:noBreakHyphen/>
      </w:r>
      <w:r w:rsidRPr="0053394A">
        <w:t>of</w:t>
      </w:r>
      <w:r w:rsidR="0053394A" w:rsidRPr="0053394A">
        <w:noBreakHyphen/>
      </w:r>
      <w:r w:rsidRPr="0053394A">
        <w:t>law agreement that conflicts with a choice of law made under subsection (c), the agreement prevails.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5. Subsection (e) addresses the case in which a funds transfer involves more than one funds transfer system and the systems adopt conflicting choice</w:t>
      </w:r>
      <w:r w:rsidR="0053394A" w:rsidRPr="0053394A">
        <w:noBreakHyphen/>
      </w:r>
      <w:r w:rsidRPr="0053394A">
        <w:t>of</w:t>
      </w:r>
      <w:r w:rsidR="0053394A" w:rsidRPr="0053394A">
        <w:noBreakHyphen/>
      </w:r>
      <w:r w:rsidRPr="0053394A">
        <w:t>law rules. The rule that has the most significant relationship to the matter at issue prevails. For example, each system should be able to make a choice of law governing payment orders transmitted over that system without regard to a choice of law made by another system.</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LIBRARY REFERENCES</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Banks and Banking 188.5.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Contracts 101, 144, 276.</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WESTLAW Topic Nos. 52, 95.</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Banks and Banking </w:t>
      </w:r>
      <w:r w:rsidR="0053394A" w:rsidRPr="0053394A">
        <w:t xml:space="preserve">Sections </w:t>
      </w:r>
      <w:r w:rsidRPr="0053394A">
        <w:t xml:space="preserve"> 445 to 451.</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Contracts </w:t>
      </w:r>
      <w:r w:rsidR="0053394A" w:rsidRPr="0053394A">
        <w:t xml:space="preserve">Sections </w:t>
      </w:r>
      <w:r w:rsidRPr="0053394A">
        <w:t xml:space="preserve"> 13 to 26.</w:t>
      </w:r>
    </w:p>
    <w:p w:rsidR="0053394A" w:rsidRDefault="00574637"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4A">
        <w:t xml:space="preserve">C.J.S. Telegraphs, Telephones, Radio, and Television </w:t>
      </w:r>
      <w:r w:rsidR="0053394A" w:rsidRPr="0053394A">
        <w:t xml:space="preserve">Section </w:t>
      </w:r>
      <w:r w:rsidRPr="0053394A">
        <w:t>248.</w:t>
      </w:r>
    </w:p>
    <w:p w:rsidR="00A84CDB" w:rsidRPr="0053394A" w:rsidRDefault="00A84CDB" w:rsidP="0053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3394A" w:rsidSect="005339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4A" w:rsidRDefault="0053394A" w:rsidP="0053394A">
      <w:r>
        <w:separator/>
      </w:r>
    </w:p>
  </w:endnote>
  <w:endnote w:type="continuationSeparator" w:id="0">
    <w:p w:rsidR="0053394A" w:rsidRDefault="0053394A" w:rsidP="0053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4A" w:rsidRPr="0053394A" w:rsidRDefault="0053394A" w:rsidP="00533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4A" w:rsidRPr="0053394A" w:rsidRDefault="0053394A" w:rsidP="00533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4A" w:rsidRPr="0053394A" w:rsidRDefault="0053394A" w:rsidP="0053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4A" w:rsidRDefault="0053394A" w:rsidP="0053394A">
      <w:r>
        <w:separator/>
      </w:r>
    </w:p>
  </w:footnote>
  <w:footnote w:type="continuationSeparator" w:id="0">
    <w:p w:rsidR="0053394A" w:rsidRDefault="0053394A" w:rsidP="0053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4A" w:rsidRPr="0053394A" w:rsidRDefault="0053394A" w:rsidP="00533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4A" w:rsidRPr="0053394A" w:rsidRDefault="0053394A" w:rsidP="00533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4A" w:rsidRPr="0053394A" w:rsidRDefault="0053394A" w:rsidP="00533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37"/>
    <w:rsid w:val="000D4DF5"/>
    <w:rsid w:val="001745C9"/>
    <w:rsid w:val="001849AB"/>
    <w:rsid w:val="00251EE4"/>
    <w:rsid w:val="002E698F"/>
    <w:rsid w:val="002F2F5A"/>
    <w:rsid w:val="00337472"/>
    <w:rsid w:val="00381DF2"/>
    <w:rsid w:val="003A316C"/>
    <w:rsid w:val="003C5F22"/>
    <w:rsid w:val="003E4E15"/>
    <w:rsid w:val="003E4FB5"/>
    <w:rsid w:val="00402788"/>
    <w:rsid w:val="0053394A"/>
    <w:rsid w:val="00574637"/>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4E51-4A55-45D2-A070-74CD602E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4637"/>
    <w:rPr>
      <w:rFonts w:ascii="Courier New" w:eastAsiaTheme="minorEastAsia" w:hAnsi="Courier New" w:cs="Courier New"/>
      <w:sz w:val="20"/>
      <w:szCs w:val="20"/>
    </w:rPr>
  </w:style>
  <w:style w:type="paragraph" w:styleId="Header">
    <w:name w:val="header"/>
    <w:basedOn w:val="Normal"/>
    <w:link w:val="HeaderChar"/>
    <w:uiPriority w:val="99"/>
    <w:unhideWhenUsed/>
    <w:rsid w:val="0053394A"/>
    <w:pPr>
      <w:tabs>
        <w:tab w:val="center" w:pos="4680"/>
        <w:tab w:val="right" w:pos="9360"/>
      </w:tabs>
    </w:pPr>
  </w:style>
  <w:style w:type="character" w:customStyle="1" w:styleId="HeaderChar">
    <w:name w:val="Header Char"/>
    <w:basedOn w:val="DefaultParagraphFont"/>
    <w:link w:val="Header"/>
    <w:uiPriority w:val="99"/>
    <w:rsid w:val="0053394A"/>
    <w:rPr>
      <w:rFonts w:cs="Times New Roman"/>
    </w:rPr>
  </w:style>
  <w:style w:type="paragraph" w:styleId="Footer">
    <w:name w:val="footer"/>
    <w:basedOn w:val="Normal"/>
    <w:link w:val="FooterChar"/>
    <w:uiPriority w:val="99"/>
    <w:unhideWhenUsed/>
    <w:rsid w:val="0053394A"/>
    <w:pPr>
      <w:tabs>
        <w:tab w:val="center" w:pos="4680"/>
        <w:tab w:val="right" w:pos="9360"/>
      </w:tabs>
    </w:pPr>
  </w:style>
  <w:style w:type="character" w:customStyle="1" w:styleId="FooterChar">
    <w:name w:val="Footer Char"/>
    <w:basedOn w:val="DefaultParagraphFont"/>
    <w:link w:val="Footer"/>
    <w:uiPriority w:val="99"/>
    <w:rsid w:val="00533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77</Pages>
  <Words>41080</Words>
  <Characters>234162</Characters>
  <Application>Microsoft Office Word</Application>
  <DocSecurity>0</DocSecurity>
  <Lines>1951</Lines>
  <Paragraphs>549</Paragraphs>
  <ScaleCrop>false</ScaleCrop>
  <Company>Legislative Services Agency (LSA)</Company>
  <LinksUpToDate>false</LinksUpToDate>
  <CharactersWithSpaces>274693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2017-10-23T13:04:00Z</dcterms:created>
  <dcterms:modified xsi:type="dcterms:W3CDTF">2017-10-23T13:04:00Z</dcterms:modified>
</cp:coreProperties>
</file>