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98" w:rsidRDefault="0054756A" w:rsidP="007E53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E5398">
        <w:t>CHAPTER 6</w:t>
      </w:r>
    </w:p>
    <w:p w:rsidR="007E5398" w:rsidRPr="007E5398" w:rsidRDefault="0054756A" w:rsidP="007E53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7E5398">
        <w:t>Commercial Code—Bulk Transfers Warehouse Receipts [Repealed]</w:t>
      </w:r>
      <w:bookmarkStart w:id="0" w:name="_GoBack"/>
      <w:bookmarkEnd w:id="0"/>
    </w:p>
    <w:p w:rsidR="007E5398" w:rsidRPr="007E5398" w:rsidRDefault="007E5398" w:rsidP="007E53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7E5398" w:rsidRDefault="007E5398" w:rsidP="007E53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E5398">
        <w:rPr>
          <w:b/>
        </w:rPr>
        <w:t xml:space="preserve">SECTIONS </w:t>
      </w:r>
      <w:r w:rsidR="0054756A" w:rsidRPr="007E5398">
        <w:rPr>
          <w:b/>
        </w:rPr>
        <w:t>36</w:t>
      </w:r>
      <w:r w:rsidRPr="007E5398">
        <w:rPr>
          <w:b/>
        </w:rPr>
        <w:noBreakHyphen/>
      </w:r>
      <w:r w:rsidR="0054756A" w:rsidRPr="007E5398">
        <w:rPr>
          <w:b/>
        </w:rPr>
        <w:t>6</w:t>
      </w:r>
      <w:r w:rsidRPr="007E5398">
        <w:rPr>
          <w:b/>
        </w:rPr>
        <w:noBreakHyphen/>
      </w:r>
      <w:r w:rsidR="0054756A" w:rsidRPr="007E5398">
        <w:rPr>
          <w:b/>
        </w:rPr>
        <w:t>101 to 36</w:t>
      </w:r>
      <w:r w:rsidRPr="007E5398">
        <w:rPr>
          <w:b/>
        </w:rPr>
        <w:noBreakHyphen/>
      </w:r>
      <w:r w:rsidR="0054756A" w:rsidRPr="007E5398">
        <w:rPr>
          <w:b/>
        </w:rPr>
        <w:t>6</w:t>
      </w:r>
      <w:r w:rsidRPr="007E5398">
        <w:rPr>
          <w:b/>
        </w:rPr>
        <w:noBreakHyphen/>
      </w:r>
      <w:r w:rsidR="0054756A" w:rsidRPr="007E5398">
        <w:rPr>
          <w:b/>
        </w:rPr>
        <w:t>111.</w:t>
      </w:r>
      <w:r w:rsidR="0054756A" w:rsidRPr="007E5398">
        <w:t xml:space="preserve"> Repealed by 2001 Act No. 67, </w:t>
      </w:r>
      <w:r w:rsidRPr="007E5398">
        <w:t xml:space="preserve">Section </w:t>
      </w:r>
      <w:r w:rsidR="0054756A" w:rsidRPr="007E5398">
        <w:t>14, eff July 1, 2001.</w:t>
      </w:r>
    </w:p>
    <w:p w:rsidR="00A84CDB" w:rsidRPr="007E5398" w:rsidRDefault="00A84CDB" w:rsidP="007E53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7E5398" w:rsidSect="007E5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98" w:rsidRDefault="007E5398" w:rsidP="007E5398">
      <w:r>
        <w:separator/>
      </w:r>
    </w:p>
  </w:endnote>
  <w:endnote w:type="continuationSeparator" w:id="0">
    <w:p w:rsidR="007E5398" w:rsidRDefault="007E5398" w:rsidP="007E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98" w:rsidRPr="007E5398" w:rsidRDefault="007E5398" w:rsidP="007E5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98" w:rsidRPr="007E5398" w:rsidRDefault="007E5398" w:rsidP="007E53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98" w:rsidRPr="007E5398" w:rsidRDefault="007E5398" w:rsidP="007E5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98" w:rsidRDefault="007E5398" w:rsidP="007E5398">
      <w:r>
        <w:separator/>
      </w:r>
    </w:p>
  </w:footnote>
  <w:footnote w:type="continuationSeparator" w:id="0">
    <w:p w:rsidR="007E5398" w:rsidRDefault="007E5398" w:rsidP="007E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98" w:rsidRPr="007E5398" w:rsidRDefault="007E5398" w:rsidP="007E5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98" w:rsidRPr="007E5398" w:rsidRDefault="007E5398" w:rsidP="007E53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98" w:rsidRPr="007E5398" w:rsidRDefault="007E5398" w:rsidP="007E5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6A"/>
    <w:rsid w:val="000D4DF5"/>
    <w:rsid w:val="001745C9"/>
    <w:rsid w:val="001849AB"/>
    <w:rsid w:val="00251EE4"/>
    <w:rsid w:val="002E698F"/>
    <w:rsid w:val="002F2F5A"/>
    <w:rsid w:val="00337472"/>
    <w:rsid w:val="00381DF2"/>
    <w:rsid w:val="003A316C"/>
    <w:rsid w:val="003C5F22"/>
    <w:rsid w:val="003E4E15"/>
    <w:rsid w:val="003E4FB5"/>
    <w:rsid w:val="00402788"/>
    <w:rsid w:val="0054756A"/>
    <w:rsid w:val="005A3311"/>
    <w:rsid w:val="005C0B11"/>
    <w:rsid w:val="005F513E"/>
    <w:rsid w:val="0060475B"/>
    <w:rsid w:val="0068175D"/>
    <w:rsid w:val="006A296F"/>
    <w:rsid w:val="006F60B8"/>
    <w:rsid w:val="00725F8B"/>
    <w:rsid w:val="00770218"/>
    <w:rsid w:val="007D3D8E"/>
    <w:rsid w:val="007E5398"/>
    <w:rsid w:val="00857D5B"/>
    <w:rsid w:val="00874F43"/>
    <w:rsid w:val="00A220E4"/>
    <w:rsid w:val="00A52663"/>
    <w:rsid w:val="00A84CDB"/>
    <w:rsid w:val="00AE09C8"/>
    <w:rsid w:val="00BA240E"/>
    <w:rsid w:val="00BF1A3D"/>
    <w:rsid w:val="00C81307"/>
    <w:rsid w:val="00CE1438"/>
    <w:rsid w:val="00D67A19"/>
    <w:rsid w:val="00E0756A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5FC6-7209-49D8-B64B-009E04EA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56A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39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E5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3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Williamson</dc:creator>
  <cp:keywords/>
  <dc:description/>
  <cp:lastModifiedBy>Kellen Lagroon</cp:lastModifiedBy>
  <cp:revision>2</cp:revision>
  <dcterms:created xsi:type="dcterms:W3CDTF">2017-10-23T13:02:00Z</dcterms:created>
  <dcterms:modified xsi:type="dcterms:W3CDTF">2017-10-23T13:02:00Z</dcterms:modified>
</cp:coreProperties>
</file>