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004">
        <w:t>CHAPTER 4</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004">
        <w:t>Insurance</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4AC7" w:rsidRPr="00D11004">
        <w:t xml:space="preserve"> 1</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Insurance in General</w:t>
      </w:r>
      <w:bookmarkStart w:id="0" w:name="_GoBack"/>
      <w:bookmarkEnd w:id="0"/>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101.</w:t>
      </w:r>
      <w:r w:rsidR="00EF4AC7" w:rsidRPr="00D11004">
        <w:t xml:space="preserve"> Short title.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 xml:space="preserve">This chapter shall be known and may be cited as South Carolina Consumer Protection Code </w:t>
      </w:r>
      <w:r w:rsidR="00D11004" w:rsidRPr="00D11004">
        <w:noBreakHyphen/>
      </w:r>
      <w:r w:rsidRPr="00D11004">
        <w:t xml:space="preserve"> Insurance.</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800.291;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CROSS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Inapplicability of the Consumer Protection Code to the sale of insurance by insurer, see </w:t>
      </w:r>
      <w:r w:rsidR="00D11004" w:rsidRPr="00D11004">
        <w:t xml:space="preserve">Section </w:t>
      </w:r>
      <w:r w:rsidRPr="00D11004">
        <w:t>37</w:t>
      </w:r>
      <w:r w:rsidR="00D11004" w:rsidRPr="00D11004">
        <w:noBreakHyphen/>
      </w:r>
      <w:r w:rsidRPr="00D11004">
        <w:t>1</w:t>
      </w:r>
      <w:r w:rsidR="00D11004" w:rsidRPr="00D11004">
        <w:noBreakHyphen/>
      </w:r>
      <w:r w:rsidRPr="00D11004">
        <w:t>202.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Regulation of insurance, generally, see </w:t>
      </w:r>
      <w:r w:rsidR="00D11004" w:rsidRPr="00D11004">
        <w:t xml:space="preserve">Section </w:t>
      </w:r>
      <w:r w:rsidRPr="00D11004">
        <w:t>38</w:t>
      </w:r>
      <w:r w:rsidR="00D11004" w:rsidRPr="00D11004">
        <w:noBreakHyphen/>
      </w:r>
      <w:r w:rsidRPr="00D11004">
        <w:t>1</w:t>
      </w:r>
      <w:r w:rsidR="00D11004" w:rsidRPr="00D11004">
        <w:noBreakHyphen/>
      </w:r>
      <w:r w:rsidRPr="00D11004">
        <w:t>10 et seq.</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Department of Insurance regulations, see S.C. Code of Regulations R. 69</w:t>
      </w:r>
      <w:r w:rsidR="00D11004" w:rsidRPr="00D11004">
        <w:noBreakHyphen/>
      </w:r>
      <w:r w:rsidRPr="00D11004">
        <w:t>1 et seq.</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102.</w:t>
      </w:r>
      <w:r w:rsidR="00EF4AC7" w:rsidRPr="00D11004">
        <w:t xml:space="preserve"> Scope.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Except as provided in subsection (2), this chapter applies to insurance provided or to be provided in relation to a consumer credit sale (Section 37</w:t>
      </w:r>
      <w:r w:rsidR="00D11004" w:rsidRPr="00D11004">
        <w:noBreakHyphen/>
      </w:r>
      <w:r w:rsidRPr="00D11004">
        <w:t>2</w:t>
      </w:r>
      <w:r w:rsidR="00D11004" w:rsidRPr="00D11004">
        <w:noBreakHyphen/>
      </w:r>
      <w:r w:rsidRPr="00D11004">
        <w:t>104), a consumer lease (Section 37</w:t>
      </w:r>
      <w:r w:rsidR="00D11004" w:rsidRPr="00D11004">
        <w:noBreakHyphen/>
      </w:r>
      <w:r w:rsidRPr="00D11004">
        <w:t>2</w:t>
      </w:r>
      <w:r w:rsidR="00D11004" w:rsidRPr="00D11004">
        <w:noBreakHyphen/>
      </w:r>
      <w:r w:rsidRPr="00D11004">
        <w:t>106), or a consumer loan (Section 37</w:t>
      </w:r>
      <w:r w:rsidR="00D11004" w:rsidRPr="00D11004">
        <w:noBreakHyphen/>
      </w:r>
      <w:r w:rsidRPr="00D11004">
        <w:t>3</w:t>
      </w:r>
      <w:r w:rsidR="00D11004" w:rsidRPr="00D11004">
        <w:noBreakHyphen/>
      </w:r>
      <w:r w:rsidRPr="00D11004">
        <w:t>104).</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The provision on cancellation by a creditor (Section 37</w:t>
      </w:r>
      <w:r w:rsidR="00D11004" w:rsidRPr="00D11004">
        <w:noBreakHyphen/>
      </w:r>
      <w:r w:rsidRPr="00D11004">
        <w:t>4</w:t>
      </w:r>
      <w:r w:rsidR="00D11004" w:rsidRPr="00D11004">
        <w:noBreakHyphen/>
      </w:r>
      <w:r w:rsidRPr="00D11004">
        <w:t>304) applies to loans the primary purpose of which is the financing of insurance. No other provision of this chapter applies to insurance so financed or to restricted loans.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800.292; 1974 (58) 2879; 1976 Act No. 686 </w:t>
      </w:r>
      <w:r w:rsidRPr="00D11004">
        <w:t xml:space="preserve">Sections </w:t>
      </w:r>
      <w:r w:rsidR="00EF4AC7" w:rsidRPr="00D11004">
        <w:t xml:space="preserve"> 30, 31.</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103.</w:t>
      </w:r>
      <w:r w:rsidR="00EF4AC7" w:rsidRPr="00D11004">
        <w:t xml:space="preserve"> </w:t>
      </w:r>
      <w:r w:rsidRPr="00D11004">
        <w:t>“</w:t>
      </w:r>
      <w:r w:rsidR="00EF4AC7" w:rsidRPr="00D11004">
        <w:t>Consumer credit insurance</w:t>
      </w:r>
      <w:r w:rsidRPr="00D11004">
        <w:t>”</w:t>
      </w:r>
      <w:r w:rsidR="00EF4AC7" w:rsidRPr="00D11004">
        <w:t xml:space="preserve"> defined.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 xml:space="preserve">In this title </w:t>
      </w:r>
      <w:r w:rsidR="00D11004" w:rsidRPr="00D11004">
        <w:t>“</w:t>
      </w:r>
      <w:r w:rsidRPr="00D11004">
        <w:t>consumer credit insurance</w:t>
      </w:r>
      <w:r w:rsidR="00D11004" w:rsidRPr="00D11004">
        <w:t>”</w:t>
      </w:r>
      <w:r w:rsidRPr="00D11004">
        <w:t xml:space="preserve"> means insurance, other than insurance on property, by which the satisfaction of debt in whole or in part is a benefit provided, but does not include: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(b) insurance issued as an isolated transaction on the part of the insurer not related to an agreement or plan for insuring debtors of the creditor;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(c) insurance indemnifying the creditor against loss due to the debtor</w:t>
      </w:r>
      <w:r w:rsidR="00D11004" w:rsidRPr="00D11004">
        <w:t>’</w:t>
      </w:r>
      <w:r w:rsidRPr="00D11004">
        <w:t>s default.</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800.293; 1974 (58) 2879; 1988 Act No. 359.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1008.</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3, 7, 18, 20 to 21.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RESEARCH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Treatises and Practice Aids</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Couch on Insurance </w:t>
      </w:r>
      <w:r w:rsidR="00D11004" w:rsidRPr="00D11004">
        <w:t xml:space="preserve">Section </w:t>
      </w:r>
      <w:r w:rsidRPr="00D11004">
        <w:t>167:32, Introduction and Types of Credit Insurance.</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104.</w:t>
      </w:r>
      <w:r w:rsidR="00EF4AC7" w:rsidRPr="00D11004">
        <w:t xml:space="preserve"> Creditor</w:t>
      </w:r>
      <w:r w:rsidRPr="00D11004">
        <w:t>’</w:t>
      </w:r>
      <w:r w:rsidR="00EF4AC7" w:rsidRPr="00D11004">
        <w:t>s provision of and charge for insurance; excess amount of charge.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Except as otherwise provided in this chapter and subject to the provisions on additional charges (Section 37</w:t>
      </w:r>
      <w:r w:rsidR="00D11004" w:rsidRPr="00D11004">
        <w:noBreakHyphen/>
      </w:r>
      <w:r w:rsidRPr="00D11004">
        <w:t>2</w:t>
      </w:r>
      <w:r w:rsidR="00D11004" w:rsidRPr="00D11004">
        <w:noBreakHyphen/>
      </w:r>
      <w:r w:rsidRPr="00D11004">
        <w:t>202 and Section 37</w:t>
      </w:r>
      <w:r w:rsidR="00D11004" w:rsidRPr="00D11004">
        <w:noBreakHyphen/>
      </w:r>
      <w:r w:rsidRPr="00D11004">
        <w:t>3</w:t>
      </w:r>
      <w:r w:rsidR="00D11004" w:rsidRPr="00D11004">
        <w:noBreakHyphen/>
      </w:r>
      <w:r w:rsidRPr="00D11004">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lastRenderedPageBreak/>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D11004" w:rsidRPr="00D11004">
        <w:noBreakHyphen/>
      </w:r>
      <w:r w:rsidRPr="00D11004">
        <w:t>5</w:t>
      </w:r>
      <w:r w:rsidR="00D11004" w:rsidRPr="00D11004">
        <w:noBreakHyphen/>
      </w:r>
      <w:r w:rsidRPr="00D11004">
        <w:t>202) and of the provisions of the chapter on administration (Chapter 6) as to civil actions by the administrator (Section 37</w:t>
      </w:r>
      <w:r w:rsidR="00D11004" w:rsidRPr="00D11004">
        <w:noBreakHyphen/>
      </w:r>
      <w:r w:rsidRPr="00D11004">
        <w:t>6</w:t>
      </w:r>
      <w:r w:rsidR="00D11004" w:rsidRPr="00D11004">
        <w:noBreakHyphen/>
      </w:r>
      <w:r w:rsidRPr="00D11004">
        <w:t>113).</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800.294; 1974 (58) 2879; 1976 Act No. 686 </w:t>
      </w:r>
      <w:r w:rsidRPr="00D11004">
        <w:t xml:space="preserve">Section </w:t>
      </w:r>
      <w:r w:rsidR="00EF4AC7" w:rsidRPr="00D11004">
        <w:t>32.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105.</w:t>
      </w:r>
      <w:r w:rsidR="00EF4AC7" w:rsidRPr="00D11004">
        <w:t xml:space="preserve"> Conditions applying to insurance to be provided by creditor.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If a creditor agrees with a debtor to provide insurance, the insurance shall be evidenced by an individual policy or certificate of insurance delivered to the debtor at the time of the transaction where the debtor is present at the creditor</w:t>
      </w:r>
      <w:r w:rsidR="00D11004" w:rsidRPr="00D11004">
        <w:t>’</w:t>
      </w:r>
      <w:r w:rsidRPr="00D11004">
        <w:t>s place of business.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If the debtor is not present at the creditor</w:t>
      </w:r>
      <w:r w:rsidR="00D11004" w:rsidRPr="00D11004">
        <w:t>’</w:t>
      </w:r>
      <w:r w:rsidRPr="00D11004">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D11004" w:rsidRPr="00D11004">
        <w:noBreakHyphen/>
      </w:r>
      <w:r w:rsidRPr="00D11004">
        <w:t>Kincaid readability test: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(1) the name, address, and telephone number of the insurer and the process to be followed in submitting a claim;</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(2) the name or names of the debtor, or in the case of a certificate, the identity by name or otherwise of the debtor;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(3) the age or date of birth of the debtor;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(4) the premium or amount payable by the debtor separately for credit life insurance and credit accident and sickness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(5) a description of the coverage including the amount and term of the coverage, and any exceptions, limitations, or restrictions;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(6) a statement that the benefits shall be paid to the creditor to reduce or extinguish the unpaid indebtedness;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(7) a statement that, if the amount of insurance exceeds the amount necessary to discharge the indebtedness, any such excess shall be payable to a beneficiary, other than the creditor, named by the debtor or to his estate;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 xml:space="preserve">(9) a conspicuous statement which reads as follows: </w:t>
      </w:r>
      <w:r w:rsidR="00D11004" w:rsidRPr="00D11004">
        <w:t>“</w:t>
      </w:r>
      <w:r w:rsidRPr="00D11004">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D11004" w:rsidRPr="00D11004">
        <w:noBreakHyphen/>
      </w:r>
      <w:r w:rsidRPr="00D11004">
        <w:t>free number]</w:t>
      </w:r>
      <w:r w:rsidR="00D11004" w:rsidRPr="00D11004">
        <w:t>”</w:t>
      </w:r>
      <w:r w:rsidRPr="00D11004">
        <w: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lastRenderedPageBreak/>
        <w:tab/>
        <w:t>(D) The provisions of subsections (B) and (C) do not apply to insurance for which no identifiable charge is made to the consumer.</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800.295; 1974 (58) 2879; 1999 Act No. 66, </w:t>
      </w:r>
      <w:r w:rsidRPr="00D11004">
        <w:t xml:space="preserve">Section </w:t>
      </w:r>
      <w:r w:rsidR="00EF4AC7" w:rsidRPr="00D11004">
        <w:t>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4,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1702.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Nos. 92B,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397 to 399, 401 to 402.</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412, 414 to 422, 426 to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106.</w:t>
      </w:r>
      <w:r w:rsidR="00EF4AC7" w:rsidRPr="00D11004">
        <w:t xml:space="preserve"> Unconscionability.</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In applying the provisions of this title on unconscionability (Sections 37</w:t>
      </w:r>
      <w:r w:rsidR="00D11004" w:rsidRPr="00D11004">
        <w:noBreakHyphen/>
      </w:r>
      <w:r w:rsidRPr="00D11004">
        <w:t>5</w:t>
      </w:r>
      <w:r w:rsidR="00D11004" w:rsidRPr="00D11004">
        <w:noBreakHyphen/>
      </w:r>
      <w:r w:rsidRPr="00D11004">
        <w:t>108 and 37</w:t>
      </w:r>
      <w:r w:rsidR="00D11004" w:rsidRPr="00D11004">
        <w:noBreakHyphen/>
      </w:r>
      <w:r w:rsidRPr="00D11004">
        <w:t>6</w:t>
      </w:r>
      <w:r w:rsidR="00D11004" w:rsidRPr="00D11004">
        <w:noBreakHyphen/>
      </w:r>
      <w:r w:rsidRPr="00D11004">
        <w:t>111) to a separate charge for insurance, consideration shall be given, among other factors, to:</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potential benefits to the debtor including the satisfaction of his obligations;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creditor</w:t>
      </w:r>
      <w:r w:rsidR="00D11004" w:rsidRPr="00D11004">
        <w:t>’</w:t>
      </w:r>
      <w:r w:rsidRPr="00D11004">
        <w:t>s need for the protection provided by the insurance;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the relation between the amount and terms of credit granted and the insurance benefits provided.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If consumer credit insurance otherwise complies with this chapter and other applicable law, neither the amount nor the term of the insurance nor the amount of a charge therefor is in itself unconscionable.</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800.296;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107.</w:t>
      </w:r>
      <w:r w:rsidR="00EF4AC7" w:rsidRPr="00D11004">
        <w:t xml:space="preserve"> Maximum charge by creditor for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A creditor who provides consumer credit insurance in relation to a revolving charge account (Section 37</w:t>
      </w:r>
      <w:r w:rsidR="00D11004" w:rsidRPr="00D11004">
        <w:noBreakHyphen/>
      </w:r>
      <w:r w:rsidRPr="00D11004">
        <w:t>2</w:t>
      </w:r>
      <w:r w:rsidR="00D11004" w:rsidRPr="00D11004">
        <w:noBreakHyphen/>
      </w:r>
      <w:r w:rsidRPr="00D11004">
        <w:t>108) or revolving loan account (Section 37</w:t>
      </w:r>
      <w:r w:rsidR="00D11004" w:rsidRPr="00D11004">
        <w:noBreakHyphen/>
      </w:r>
      <w:r w:rsidRPr="00D11004">
        <w:t>3</w:t>
      </w:r>
      <w:r w:rsidR="00D11004" w:rsidRPr="00D11004">
        <w:noBreakHyphen/>
      </w:r>
      <w:r w:rsidRPr="00D11004">
        <w:t>108) may calculate the charge to the debtor in each billing cycle by applying the current premium rate to</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average daily unpaid balance of the debt in the cycle;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unpaid balance of the debt or a median amount within a specified range of unpaid balances of debt on approximately the same day of the cycle. The day of the cycle need not be the day used in calculating the credit service charge (Section 37</w:t>
      </w:r>
      <w:r w:rsidR="00D11004" w:rsidRPr="00D11004">
        <w:noBreakHyphen/>
      </w:r>
      <w:r w:rsidRPr="00D11004">
        <w:t>2</w:t>
      </w:r>
      <w:r w:rsidR="00D11004" w:rsidRPr="00D11004">
        <w:noBreakHyphen/>
      </w:r>
      <w:r w:rsidRPr="00D11004">
        <w:t>207) or loan finance charge (Section 37</w:t>
      </w:r>
      <w:r w:rsidR="00D11004" w:rsidRPr="00D11004">
        <w:noBreakHyphen/>
      </w:r>
      <w:r w:rsidRPr="00D11004">
        <w:t>3</w:t>
      </w:r>
      <w:r w:rsidR="00D11004" w:rsidRPr="00D11004">
        <w:noBreakHyphen/>
      </w:r>
      <w:r w:rsidRPr="00D11004">
        <w:t xml:space="preserve">201, </w:t>
      </w:r>
      <w:r w:rsidRPr="00D11004">
        <w:lastRenderedPageBreak/>
        <w:t>Section 37</w:t>
      </w:r>
      <w:r w:rsidR="00D11004" w:rsidRPr="00D11004">
        <w:noBreakHyphen/>
      </w:r>
      <w:r w:rsidRPr="00D11004">
        <w:t>3</w:t>
      </w:r>
      <w:r w:rsidR="00D11004" w:rsidRPr="00D11004">
        <w:noBreakHyphen/>
      </w:r>
      <w:r w:rsidRPr="00D11004">
        <w:t>508 and Section 37</w:t>
      </w:r>
      <w:r w:rsidR="00D11004" w:rsidRPr="00D11004">
        <w:noBreakHyphen/>
      </w:r>
      <w:r w:rsidRPr="00D11004">
        <w:t>3</w:t>
      </w:r>
      <w:r w:rsidR="00D11004" w:rsidRPr="00D11004">
        <w:noBreakHyphen/>
      </w:r>
      <w:r w:rsidRPr="00D11004">
        <w:t>515), but the specified range shall be the range used for that purpose;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the unpaid balances of principal calculated according to the actuarial method.</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800.297; 1974 (58) 2879; 1976 Act No. 686 </w:t>
      </w:r>
      <w:r w:rsidRPr="00D11004">
        <w:t xml:space="preserve">Section </w:t>
      </w:r>
      <w:r w:rsidR="00EF4AC7" w:rsidRPr="00D11004">
        <w:t>33.</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CROSS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Sections 37</w:t>
      </w:r>
      <w:r w:rsidR="00D11004" w:rsidRPr="00D11004">
        <w:noBreakHyphen/>
      </w:r>
      <w:r w:rsidRPr="00D11004">
        <w:t>3</w:t>
      </w:r>
      <w:r w:rsidR="00D11004" w:rsidRPr="00D11004">
        <w:noBreakHyphen/>
      </w:r>
      <w:r w:rsidRPr="00D11004">
        <w:t>508 and 37</w:t>
      </w:r>
      <w:r w:rsidR="00D11004" w:rsidRPr="00D11004">
        <w:noBreakHyphen/>
      </w:r>
      <w:r w:rsidRPr="00D11004">
        <w:t>3</w:t>
      </w:r>
      <w:r w:rsidR="00D11004" w:rsidRPr="00D11004">
        <w:noBreakHyphen/>
      </w:r>
      <w:r w:rsidRPr="00D11004">
        <w:t xml:space="preserve">515, referred to in subsection (2)(b) were repealed by 1982 Act No. 385 </w:t>
      </w:r>
      <w:r w:rsidR="00D11004" w:rsidRPr="00D11004">
        <w:t xml:space="preserve">Section </w:t>
      </w:r>
      <w:r w:rsidRPr="00D11004">
        <w:t>57(2)(h).</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108.</w:t>
      </w:r>
      <w:r w:rsidR="00EF4AC7" w:rsidRPr="00D11004">
        <w:t xml:space="preserve"> Refund or credit required; amount.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D11004" w:rsidRPr="00D11004">
        <w:t>’</w:t>
      </w:r>
      <w:r w:rsidRPr="00D11004">
        <w:t>s account.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insurance is terminated by performance of the insurer</w:t>
      </w:r>
      <w:r w:rsidR="00D11004" w:rsidRPr="00D11004">
        <w:t>’</w:t>
      </w:r>
      <w:r w:rsidRPr="00D11004">
        <w:t>s obligation;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creditor pays or accounts for premiums to the insurer in amounts and at times determined by the agreement between them;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the creditor receives directly or indirectly under any policy of insurance a gain or advantage not prohibited by law.</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(3) Except as provided in subsection (2), the creditor shall promptly make or cause to be made an appropriate refund or credit to the debtor with respect to any separate charge made to him for insurance if</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insurance is not provided or is provided for a shorter term than for which the charge to the debtor for insurance was computed;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insurance terminates prior to the end of the term for which it was written because of prepayment in full or otherwise.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w:t>
      </w:r>
      <w:r w:rsidR="00D11004" w:rsidRPr="00D11004">
        <w:t>’</w:t>
      </w:r>
      <w:r w:rsidRPr="00D11004">
        <w:t>s right to a refund or credit becomes determinable, unless the method or formula is employed after the Insurance Commissioner notifies the insurer that he disapproves it. The rule of 78</w:t>
      </w:r>
      <w:r w:rsidR="00D11004" w:rsidRPr="00D11004">
        <w:t>’</w:t>
      </w:r>
      <w:r w:rsidRPr="00D11004">
        <w:t>s or sum of the digits method is a proper method of computing refunds.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800.298; 1974 (58) 2879; 1985 Act No. 139, </w:t>
      </w:r>
      <w:r w:rsidRPr="00D11004">
        <w:t xml:space="preserve">Section </w:t>
      </w:r>
      <w:r w:rsidR="00EF4AC7" w:rsidRPr="00D11004">
        <w:t>3.</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109.</w:t>
      </w:r>
      <w:r w:rsidR="00EF4AC7" w:rsidRPr="00D11004">
        <w:t xml:space="preserve"> Existing insurance; choice of insurer.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800.299;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4.</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1702.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Nos. 92B,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397 to 399, 401 to 402.</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412, 414 to 422, 426 to 429.</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110.</w:t>
      </w:r>
      <w:r w:rsidR="00EF4AC7" w:rsidRPr="00D11004">
        <w:t xml:space="preserve"> Charge for insurance in connection with a deferral, refinancing or consolidation; duplicate charges.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A creditor may not contract for or receive a separate charge for insurance in connection with a deferral (Section 37</w:t>
      </w:r>
      <w:r w:rsidR="00D11004" w:rsidRPr="00D11004">
        <w:noBreakHyphen/>
      </w:r>
      <w:r w:rsidRPr="00D11004">
        <w:t>2</w:t>
      </w:r>
      <w:r w:rsidR="00D11004" w:rsidRPr="00D11004">
        <w:noBreakHyphen/>
      </w:r>
      <w:r w:rsidRPr="00D11004">
        <w:t>204 or Section 37</w:t>
      </w:r>
      <w:r w:rsidR="00D11004" w:rsidRPr="00D11004">
        <w:noBreakHyphen/>
      </w:r>
      <w:r w:rsidRPr="00D11004">
        <w:t>3</w:t>
      </w:r>
      <w:r w:rsidR="00D11004" w:rsidRPr="00D11004">
        <w:noBreakHyphen/>
      </w:r>
      <w:r w:rsidRPr="00D11004">
        <w:t>204), a refinancing (Section 37</w:t>
      </w:r>
      <w:r w:rsidR="00D11004" w:rsidRPr="00D11004">
        <w:noBreakHyphen/>
      </w:r>
      <w:r w:rsidRPr="00D11004">
        <w:t>2</w:t>
      </w:r>
      <w:r w:rsidR="00D11004" w:rsidRPr="00D11004">
        <w:noBreakHyphen/>
      </w:r>
      <w:r w:rsidRPr="00D11004">
        <w:t>205 or Section 37</w:t>
      </w:r>
      <w:r w:rsidR="00D11004" w:rsidRPr="00D11004">
        <w:noBreakHyphen/>
      </w:r>
      <w:r w:rsidRPr="00D11004">
        <w:t>3</w:t>
      </w:r>
      <w:r w:rsidR="00D11004" w:rsidRPr="00D11004">
        <w:noBreakHyphen/>
      </w:r>
      <w:r w:rsidRPr="00D11004">
        <w:t>205), or a consolidation (Section 37</w:t>
      </w:r>
      <w:r w:rsidR="00D11004" w:rsidRPr="00D11004">
        <w:noBreakHyphen/>
      </w:r>
      <w:r w:rsidRPr="00D11004">
        <w:t>2</w:t>
      </w:r>
      <w:r w:rsidR="00D11004" w:rsidRPr="00D11004">
        <w:noBreakHyphen/>
      </w:r>
      <w:r w:rsidRPr="00D11004">
        <w:t>206 or Section 37</w:t>
      </w:r>
      <w:r w:rsidR="00D11004" w:rsidRPr="00D11004">
        <w:noBreakHyphen/>
      </w:r>
      <w:r w:rsidRPr="00D11004">
        <w:t>3</w:t>
      </w:r>
      <w:r w:rsidR="00D11004" w:rsidRPr="00D11004">
        <w:noBreakHyphen/>
      </w:r>
      <w:r w:rsidRPr="00D11004">
        <w:t>206), unless: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debtor agrees at or before the time of the deferral, refinancing, or consolidation that the charge may be made;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debtor is or is to be provided with insurance for an amount or a term, or insurance of a kind, in addition to that to which he would have been entitled had there been no deferral, refinancing, or consolidation;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the debtor receives a refund or credit on account of any unexpired term of existing insurance in the amount that would be required if the insurance were terminated (Section 37</w:t>
      </w:r>
      <w:r w:rsidR="00D11004" w:rsidRPr="00D11004">
        <w:noBreakHyphen/>
      </w:r>
      <w:r w:rsidRPr="00D11004">
        <w:t>4</w:t>
      </w:r>
      <w:r w:rsidR="00D11004" w:rsidRPr="00D11004">
        <w:noBreakHyphen/>
      </w:r>
      <w:r w:rsidRPr="00D11004">
        <w:t>108);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(d) the charge does not exceed the amount permitted by this chapter (Section 37</w:t>
      </w:r>
      <w:r w:rsidR="00D11004" w:rsidRPr="00D11004">
        <w:noBreakHyphen/>
      </w:r>
      <w:r w:rsidRPr="00D11004">
        <w:t>4</w:t>
      </w:r>
      <w:r w:rsidR="00D11004" w:rsidRPr="00D11004">
        <w:noBreakHyphen/>
      </w:r>
      <w:r w:rsidRPr="00D11004">
        <w:t>107).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The provisions of this subsection do not apply to insurance for which no identifiable charge is made to the debtor.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A creditor may not contract for or receive a separate charge for insurance which duplicates insurance with respect to which the creditor has previously contracted for or received a separate charge.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(3) A creditor may not contract for or receive a separate charge for insurance in connection with a deferral (Section 37</w:t>
      </w:r>
      <w:r w:rsidR="00D11004" w:rsidRPr="00D11004">
        <w:noBreakHyphen/>
      </w:r>
      <w:r w:rsidRPr="00D11004">
        <w:t>2</w:t>
      </w:r>
      <w:r w:rsidR="00D11004" w:rsidRPr="00D11004">
        <w:noBreakHyphen/>
      </w:r>
      <w:r w:rsidRPr="00D11004">
        <w:t>204 or Section 37</w:t>
      </w:r>
      <w:r w:rsidR="00D11004" w:rsidRPr="00D11004">
        <w:noBreakHyphen/>
      </w:r>
      <w:r w:rsidRPr="00D11004">
        <w:t>3</w:t>
      </w:r>
      <w:r w:rsidR="00D11004" w:rsidRPr="00D11004">
        <w:noBreakHyphen/>
      </w:r>
      <w:r w:rsidRPr="00D11004">
        <w:t>204), a refinancing (Section 37</w:t>
      </w:r>
      <w:r w:rsidR="00D11004" w:rsidRPr="00D11004">
        <w:noBreakHyphen/>
      </w:r>
      <w:r w:rsidRPr="00D11004">
        <w:t>2</w:t>
      </w:r>
      <w:r w:rsidR="00D11004" w:rsidRPr="00D11004">
        <w:noBreakHyphen/>
      </w:r>
      <w:r w:rsidRPr="00D11004">
        <w:t>205 or Section 37</w:t>
      </w:r>
      <w:r w:rsidR="00D11004" w:rsidRPr="00D11004">
        <w:noBreakHyphen/>
      </w:r>
      <w:r w:rsidRPr="00D11004">
        <w:t>3</w:t>
      </w:r>
      <w:r w:rsidR="00D11004" w:rsidRPr="00D11004">
        <w:noBreakHyphen/>
      </w:r>
      <w:r w:rsidRPr="00D11004">
        <w:t>205), or a consolidation (Section 37</w:t>
      </w:r>
      <w:r w:rsidR="00D11004" w:rsidRPr="00D11004">
        <w:noBreakHyphen/>
      </w:r>
      <w:r w:rsidRPr="00D11004">
        <w:t>2</w:t>
      </w:r>
      <w:r w:rsidR="00D11004" w:rsidRPr="00D11004">
        <w:noBreakHyphen/>
      </w:r>
      <w:r w:rsidRPr="00D11004">
        <w:t>206 or Section 37</w:t>
      </w:r>
      <w:r w:rsidR="00D11004" w:rsidRPr="00D11004">
        <w:noBreakHyphen/>
      </w:r>
      <w:r w:rsidRPr="00D11004">
        <w:t>3</w:t>
      </w:r>
      <w:r w:rsidR="00D11004" w:rsidRPr="00D11004">
        <w:noBreakHyphen/>
      </w:r>
      <w:r w:rsidRPr="00D11004">
        <w:t>206), unless: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 a debtor</w:t>
      </w:r>
      <w:r w:rsidR="00D11004" w:rsidRPr="00D11004">
        <w:t>’</w:t>
      </w:r>
      <w:r w:rsidRPr="00D11004">
        <w:t>s insurance under a group policy is terminated due to a termination of the group policy;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The provisions of this subsection do not apply to insurance for which no identifiable charge is made to the debtor.</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800.300; 1974 (58) 2879; 1976 Act No. 686 </w:t>
      </w:r>
      <w:r w:rsidRPr="00D11004">
        <w:t xml:space="preserve">Section </w:t>
      </w:r>
      <w:r w:rsidR="00EF4AC7" w:rsidRPr="00D11004">
        <w:t xml:space="preserve">34; 1999 Act No. 66, </w:t>
      </w:r>
      <w:r w:rsidRPr="00D11004">
        <w:t xml:space="preserve">Section </w:t>
      </w:r>
      <w:r w:rsidR="00EF4AC7" w:rsidRPr="00D11004">
        <w:t>10.</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111.</w:t>
      </w:r>
      <w:r w:rsidR="00EF4AC7" w:rsidRPr="00D11004">
        <w:t xml:space="preserve"> Cooperation between administrator and the Director of the Department of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800.301;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1075.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Nos. 92B,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 </w:t>
      </w:r>
      <w:r w:rsidRPr="00D11004">
        <w:t>53.</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112.</w:t>
      </w:r>
      <w:r w:rsidR="00EF4AC7" w:rsidRPr="00D11004">
        <w:t xml:space="preserve"> Administrative action of Director of the Department of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To the extent that his responsibility under this chapter requires, the Director of the Department of Insurance shall issue rules with respect to insurers, and with respect to refunds (Section 37</w:t>
      </w:r>
      <w:r w:rsidR="00D11004" w:rsidRPr="00D11004">
        <w:noBreakHyphen/>
      </w:r>
      <w:r w:rsidRPr="00D11004">
        <w:t>4</w:t>
      </w:r>
      <w:r w:rsidR="00D11004" w:rsidRPr="00D11004">
        <w:noBreakHyphen/>
      </w:r>
      <w:r w:rsidRPr="00D11004">
        <w:t>108), forms, schedules of premium rates and charges (Section 37</w:t>
      </w:r>
      <w:r w:rsidR="00D11004" w:rsidRPr="00D11004">
        <w:noBreakHyphen/>
      </w:r>
      <w:r w:rsidRPr="00D11004">
        <w:t>4</w:t>
      </w:r>
      <w:r w:rsidR="00D11004" w:rsidRPr="00D11004">
        <w:noBreakHyphen/>
      </w:r>
      <w:r w:rsidRPr="00D11004">
        <w:t>203), and his approval or disapproval thereof and, in case of violation, may make an order for compliance.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800.302;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1075.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Nos. 92B,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 </w:t>
      </w:r>
      <w:r w:rsidRPr="00D11004">
        <w:t>53.</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Interest and Usury; Consumer Credit </w:t>
      </w:r>
      <w:r w:rsidR="00D11004" w:rsidRPr="00D11004">
        <w:t xml:space="preserve">Sections </w:t>
      </w:r>
      <w:r w:rsidRPr="00D11004">
        <w:t xml:space="preserve"> 429, 436.</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4AC7" w:rsidRPr="00D11004">
        <w:t xml:space="preserve"> 2</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Consumer Credit Insurance</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201.</w:t>
      </w:r>
      <w:r w:rsidR="00EF4AC7" w:rsidRPr="00D11004">
        <w:t xml:space="preserve"> Term of insurance; medical evidence of insurability disclosure requirements.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if any required evidence of insurability is not furnished until more than thirty days after the term would otherwise commence, the term may commence on the date when the insurer determines the evidence to be satisfactory;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if the creditor provides insurance not previously provided covering debts previously created, the term may commence on the effective date of the policy.</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If evidence of insurability is required, and the insured</w:t>
      </w:r>
      <w:r w:rsidR="00D11004" w:rsidRPr="00D11004">
        <w:t>’</w:t>
      </w:r>
      <w:r w:rsidRPr="00D11004">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D11004" w:rsidRPr="00D11004">
        <w:noBreakHyphen/>
      </w:r>
      <w:r w:rsidRPr="00D11004">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D11004" w:rsidRPr="00D11004">
        <w:t>’</w:t>
      </w:r>
      <w:r w:rsidRPr="00D11004">
        <w:t>s dated acknowledgment does not appear on the form.</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(3) The originally scheduled term of the insurance shall extend at least until the due date of the last scheduled payment of the debt, except as follows: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if the insurance relates to a revolving charge account or revolving loan account, the term need extend only until the payment of the debt under the account and may be sooner terminated after at least thirty days</w:t>
      </w:r>
      <w:r w:rsidR="00D11004" w:rsidRPr="00D11004">
        <w:t>’</w:t>
      </w:r>
      <w:r w:rsidRPr="00D11004">
        <w:t xml:space="preserve"> notice to the debtor;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 For all closed</w:t>
      </w:r>
      <w:r w:rsidR="00D11004" w:rsidRPr="00D11004">
        <w:noBreakHyphen/>
      </w:r>
      <w:r w:rsidRPr="00D11004">
        <w:t>end credit transactions in which the debtor</w:t>
      </w:r>
      <w:r w:rsidR="00D11004" w:rsidRPr="00D11004">
        <w:t>’</w:t>
      </w:r>
      <w:r w:rsidRPr="00D11004">
        <w:t>s age at loan maturity would not exceed any applicable age limit, the debtor shall be given a disclosure that the insurance is for the length of the loan.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(iii) All insurance may be subject to a provision by which the insurance terminates when the insured debtor attains a specified age, which shall not be less than sixty</w:t>
      </w:r>
      <w:r w:rsidR="00D11004" w:rsidRPr="00D11004">
        <w:noBreakHyphen/>
      </w:r>
      <w:r w:rsidRPr="00D11004">
        <w:t>six years; provided, that any premium paid by or charged to a debtor for a period of coverage beyond such termination age shall result in coverage being continued until the end of the period for which the premium payment or charge is made.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r>
      <w:r w:rsidRPr="00D11004">
        <w:tab/>
        <w:t>(iv) The disclosures must achieve a grade level score of no higher than seventh grade on the Flesch</w:t>
      </w:r>
      <w:r w:rsidR="00D11004" w:rsidRPr="00D11004">
        <w:noBreakHyphen/>
      </w:r>
      <w:r w:rsidRPr="00D11004">
        <w:t>Kincaid readability test.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800.311; 1974 (58) 2879; 1976 Act No. 686 </w:t>
      </w:r>
      <w:r w:rsidRPr="00D11004">
        <w:t xml:space="preserve">Section </w:t>
      </w:r>
      <w:r w:rsidR="00EF4AC7" w:rsidRPr="00D11004">
        <w:t xml:space="preserve">35; 1999 Act No. 66, </w:t>
      </w:r>
      <w:r w:rsidRPr="00D11004">
        <w:t xml:space="preserve">Section </w:t>
      </w:r>
      <w:r w:rsidR="00EF4AC7" w:rsidRPr="00D11004">
        <w:t>11.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1789, 2095.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Insurance </w:t>
      </w:r>
      <w:r w:rsidR="00D11004" w:rsidRPr="00D11004">
        <w:t xml:space="preserve">Sections </w:t>
      </w:r>
      <w:r w:rsidRPr="00D11004">
        <w:t xml:space="preserve"> 380 to 383, 388 to 391, 631, 648 to 649.</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202.</w:t>
      </w:r>
      <w:r w:rsidR="00EF4AC7" w:rsidRPr="00D11004">
        <w:t xml:space="preserve"> Amount of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Except as provided in subsection (2),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D11004" w:rsidRPr="00D11004">
        <w:t>“</w:t>
      </w:r>
      <w:r w:rsidRPr="00D11004">
        <w:t>approximate amount of the debt</w:t>
      </w:r>
      <w:r w:rsidR="00D11004" w:rsidRPr="00D11004">
        <w:t>”</w:t>
      </w:r>
      <w:r w:rsidRPr="00D11004">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800.312; 1974 (58) 2879; 1976 Act No. 686 </w:t>
      </w:r>
      <w:r w:rsidRPr="00D11004">
        <w:t xml:space="preserve">Section </w:t>
      </w:r>
      <w:r w:rsidR="00EF4AC7" w:rsidRPr="00D11004">
        <w:t xml:space="preserve">36; 1985 Act No. 139, </w:t>
      </w:r>
      <w:r w:rsidRPr="00D11004">
        <w:t xml:space="preserve">Section </w:t>
      </w:r>
      <w:r w:rsidR="00EF4AC7" w:rsidRPr="00D11004">
        <w:t xml:space="preserve">4; 1999 Act No. 66, </w:t>
      </w:r>
      <w:r w:rsidRPr="00D11004">
        <w:t xml:space="preserve">Section </w:t>
      </w:r>
      <w:r w:rsidR="00EF4AC7" w:rsidRPr="00D11004">
        <w:t>12.</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2105.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Insurance </w:t>
      </w:r>
      <w:r w:rsidR="00D11004" w:rsidRPr="00D11004">
        <w:t xml:space="preserve">Sections </w:t>
      </w:r>
      <w:r w:rsidRPr="00D11004">
        <w:t xml:space="preserve"> 627, 1539, 1541.</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203.</w:t>
      </w:r>
      <w:r w:rsidR="00EF4AC7" w:rsidRPr="00D11004">
        <w:t xml:space="preserve"> Filing and approval of rates and forms.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form or schedule has been on file with the Director of the Department of Insurance for ninety days, or has earlier been approved by him;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insurer has complied with this section with respect to the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(3) If a group policy has been delivered in another state, the forms to be filed by the insurer with the Director of the Department of Insurance are the group certificates and notices of proposed insurance. He shall approve them if:</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they provide the information that would be required if the group policy were delivered in this State;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applicable premium rates or charges do not exceed those established by his rules or regulations.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(4) Premium rates and rate levels shall be calculated to produce and maintain a ratio of losses incurred, or reasonably expected to be incurred, to premiums earned, or reasonably expected to be earned, of approximately fifty percent.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EF4AC7" w:rsidRPr="00D11004" w:rsidTr="0023668D">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Level Balance</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$1.30</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$2.16</w:t>
            </w:r>
          </w:p>
        </w:tc>
      </w:tr>
    </w:tbl>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EF4AC7" w:rsidRPr="00D11004" w:rsidTr="0023668D">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Level Balance</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$1.14</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$1.89</w:t>
            </w:r>
          </w:p>
        </w:tc>
      </w:tr>
    </w:tbl>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3697"/>
        <w:gridCol w:w="2711"/>
        <w:gridCol w:w="2126"/>
      </w:tblGrid>
      <w:tr w:rsidR="00EF4AC7" w:rsidRPr="00D11004" w:rsidTr="0023668D">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Level Balance</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$1.10</w:t>
            </w:r>
          </w:p>
        </w:tc>
      </w:tr>
      <w:tr w:rsidR="00EF4AC7" w:rsidRPr="00D11004"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11004">
              <w:rPr>
                <w:rFonts w:eastAsia="Times New Roman"/>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AC7"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11004">
              <w:rPr>
                <w:rFonts w:eastAsia="Times New Roman"/>
                <w:szCs w:val="20"/>
              </w:rPr>
              <w:t>$1.83</w:t>
            </w:r>
          </w:p>
        </w:tc>
      </w:tr>
    </w:tbl>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 xml:space="preserve">800.313; 1974 (58) 2879; 1980 Act No. 337, </w:t>
      </w:r>
      <w:r w:rsidRPr="00D11004">
        <w:t xml:space="preserve">Section </w:t>
      </w:r>
      <w:r w:rsidR="00EF4AC7" w:rsidRPr="00D11004">
        <w:t xml:space="preserve">1; 1985 Act No. 139, </w:t>
      </w:r>
      <w:r w:rsidRPr="00D11004">
        <w:t xml:space="preserve">Section </w:t>
      </w:r>
      <w:r w:rsidR="00EF4AC7" w:rsidRPr="00D11004">
        <w:t xml:space="preserve">5; 1991 Act No. 142, </w:t>
      </w:r>
      <w:r w:rsidRPr="00D11004">
        <w:t xml:space="preserve">Section </w:t>
      </w:r>
      <w:r w:rsidR="00EF4AC7" w:rsidRPr="00D11004">
        <w:t xml:space="preserve">16(A); 1994 Act No. 363, </w:t>
      </w:r>
      <w:r w:rsidRPr="00D11004">
        <w:t xml:space="preserve">Section </w:t>
      </w:r>
      <w:r w:rsidR="00EF4AC7" w:rsidRPr="00D11004">
        <w:t xml:space="preserve">1; 1995 Act No. 135, </w:t>
      </w:r>
      <w:r w:rsidRPr="00D11004">
        <w:t xml:space="preserve">Section </w:t>
      </w:r>
      <w:r w:rsidR="00EF4AC7" w:rsidRPr="00D11004">
        <w:t xml:space="preserve">16; 1999 Act No. 66, </w:t>
      </w:r>
      <w:r w:rsidRPr="00D11004">
        <w:t xml:space="preserve">Sections </w:t>
      </w:r>
      <w:r w:rsidR="00EF4AC7" w:rsidRPr="00D11004">
        <w:t xml:space="preserve"> 13, 14.</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CROSS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Regulation of credit insurance, see S.C. Code of Regulations R. 69</w:t>
      </w:r>
      <w:r w:rsidR="00D11004" w:rsidRPr="00D11004">
        <w:noBreakHyphen/>
      </w:r>
      <w:r w:rsidRPr="00D11004">
        <w:t>11.1.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1541, 1774.</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91 to 95, 105 to 107, 479 to 480.</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RESEARCH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Encyclopedias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S.C. Jur. South Carolina Rules of Civil Procedure </w:t>
      </w:r>
      <w:r w:rsidR="00D11004" w:rsidRPr="00D11004">
        <w:t xml:space="preserve">Section </w:t>
      </w:r>
      <w:r w:rsidRPr="00D11004">
        <w:t>15.2, Discussion.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NOTES OF DECISIONS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Pleadings 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1. Pleadings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Under South Carolina law, amendment of complaint against credit life insurer for charging excessive premiums that made additional allegations regarding excessive premiums under other subsections of same premiums statute pled in original complaint related back to filing of original complaint, notwithstanding new allegation in pleading that violations of South Carolina Consumer Protection Code included but were not limited to that statute; language appeared to be nothing more than product of careless drafting where factual allegations to support claims under other sections of Code were not made and leave had not been granted to plead new claims under other Code sections. Wright v. American Bankers Life Assur. Co. of Florida, 2008, 586 F.Supp.2d 464. Limitation Of Actions 127(4)</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Under South Carolina law, amendment of original complaint against credit life insurer for charging excessive premiums in violation of safe harbor subsection of South Carolina statute to assert violation of additional subsections that contained more general prohibitions and described when credit life insurance rates were subject to regulation related back to filing of original complaint under South Carolina law and thus did not recommence action after effective date of Class Action Fairness Act (CAFA), so as to render action removable under CAFA; insurer had ample notice of claims, which required no additional evidence, and was not prejudiced by their addition. Wright v. American Bankers Life Assur. Co. of Florida, 2008, 586 F.Supp.2d 464. Removal Of Cases 2</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204.</w:t>
      </w:r>
      <w:r w:rsidR="00EF4AC7" w:rsidRPr="00D11004">
        <w:t xml:space="preserve"> Minimum charges and retentions.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1993 Act No. 139, </w:t>
      </w:r>
      <w:r w:rsidRPr="00D11004">
        <w:t xml:space="preserve">Section </w:t>
      </w:r>
      <w:r w:rsidR="00EF4AC7" w:rsidRPr="00D11004">
        <w:t>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CROSS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Consumer Finance Law, see </w:t>
      </w:r>
      <w:r w:rsidR="00D11004" w:rsidRPr="00D11004">
        <w:t xml:space="preserve">Section </w:t>
      </w:r>
      <w:r w:rsidRPr="00D11004">
        <w:t>34</w:t>
      </w:r>
      <w:r w:rsidR="00D11004" w:rsidRPr="00D11004">
        <w:noBreakHyphen/>
      </w:r>
      <w:r w:rsidRPr="00D11004">
        <w:t>29</w:t>
      </w:r>
      <w:r w:rsidR="00D11004" w:rsidRPr="00D11004">
        <w:noBreakHyphen/>
      </w:r>
      <w:r w:rsidRPr="00D11004">
        <w:t>10 et seq.</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Insurance on security and borrower under Consumer Finance Law, see </w:t>
      </w:r>
      <w:r w:rsidR="00D11004" w:rsidRPr="00D11004">
        <w:t xml:space="preserve">Section </w:t>
      </w:r>
      <w:r w:rsidRPr="00D11004">
        <w:t>34</w:t>
      </w:r>
      <w:r w:rsidR="00D11004" w:rsidRPr="00D11004">
        <w:noBreakHyphen/>
      </w:r>
      <w:r w:rsidRPr="00D11004">
        <w:t>29</w:t>
      </w:r>
      <w:r w:rsidR="00D11004" w:rsidRPr="00D11004">
        <w:noBreakHyphen/>
      </w:r>
      <w:r w:rsidRPr="00D11004">
        <w:t>160.</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Interest and Usury; Consumer Credit </w:t>
      </w:r>
      <w:r w:rsidR="00D11004" w:rsidRPr="00D11004">
        <w:t xml:space="preserve">Sections </w:t>
      </w:r>
      <w:r w:rsidRPr="00D11004">
        <w:t xml:space="preserve"> 429, 436.</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United States Supreme Court Annotations</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Bankruptcy court orders, finality, injunction barring policy claims against insurer, direct action against insurer for consumer protection violations, see Travelers Indem. Co. v. Bailey, 2009, 129 S.Ct. 2195, 557 U.S. 137, 174 L.Ed.2d 99, on remand 600 F.3d 135.</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205.</w:t>
      </w:r>
      <w:r w:rsidR="00EF4AC7" w:rsidRPr="00D11004">
        <w:t xml:space="preserve"> Payment on legitimate insurance claim; damages; fees; costs.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D11004" w:rsidRPr="00D11004">
        <w:t>’</w:t>
      </w:r>
      <w:r w:rsidRPr="00D11004">
        <w:t>s fees and costs, the amount of recovery on behalf of the consumer is not controlling.</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4, 18.</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412, 414 to 422, 426 to 429, 447, 452 to 459, 548 to 550.</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206.</w:t>
      </w:r>
      <w:r w:rsidR="00EF4AC7" w:rsidRPr="00D11004">
        <w:t xml:space="preserve"> Required disclosures; need for debtor to sign.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Notwithstanding the requirements of Sections 37</w:t>
      </w:r>
      <w:r w:rsidR="00D11004" w:rsidRPr="00D11004">
        <w:noBreakHyphen/>
      </w:r>
      <w:r w:rsidRPr="00D11004">
        <w:t>2</w:t>
      </w:r>
      <w:r w:rsidR="00D11004" w:rsidRPr="00D11004">
        <w:noBreakHyphen/>
      </w:r>
      <w:r w:rsidRPr="00D11004">
        <w:t>202(2), 37</w:t>
      </w:r>
      <w:r w:rsidR="00D11004" w:rsidRPr="00D11004">
        <w:noBreakHyphen/>
      </w:r>
      <w:r w:rsidRPr="00D11004">
        <w:t>3</w:t>
      </w:r>
      <w:r w:rsidR="00D11004" w:rsidRPr="00D11004">
        <w:noBreakHyphen/>
      </w:r>
      <w:r w:rsidRPr="00D11004">
        <w:t>202(2), 37</w:t>
      </w:r>
      <w:r w:rsidR="00D11004" w:rsidRPr="00D11004">
        <w:noBreakHyphen/>
      </w:r>
      <w:r w:rsidRPr="00D11004">
        <w:t>4</w:t>
      </w:r>
      <w:r w:rsidR="00D11004" w:rsidRPr="00D11004">
        <w:noBreakHyphen/>
      </w:r>
      <w:r w:rsidRPr="00D11004">
        <w:t>110(1)(e), and 37</w:t>
      </w:r>
      <w:r w:rsidR="00D11004" w:rsidRPr="00D11004">
        <w:noBreakHyphen/>
      </w:r>
      <w:r w:rsidRPr="00D11004">
        <w:t>4</w:t>
      </w:r>
      <w:r w:rsidR="00D11004" w:rsidRPr="00D11004">
        <w:noBreakHyphen/>
      </w:r>
      <w:r w:rsidRPr="00D11004">
        <w:t>201(3)(b) required disclosures must be given and acknowledged, but need not be signed by the debtor, in a transaction that meets all of the following requirements: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the plan is an open</w:t>
      </w:r>
      <w:r w:rsidR="00D11004" w:rsidRPr="00D11004">
        <w:noBreakHyphen/>
      </w:r>
      <w:r w:rsidRPr="00D11004">
        <w:t>end loan or open</w:t>
      </w:r>
      <w:r w:rsidR="00D11004" w:rsidRPr="00D11004">
        <w:noBreakHyphen/>
      </w:r>
      <w:r w:rsidRPr="00D11004">
        <w:t>end credit plan;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(b) the insurance election or change is made by the debtor at a time after the plan documents are initially completed and the plan is established;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(c) the premiums or insurance charges are to be added to the account monthly on an outstanding balance basis;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(d) the insurance election or change is requested by the debtor by telephone or other electronic means;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(e) the consumer has the ability to cancel the credit insurance at any time;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16.</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16.</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437 to 439.</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207.</w:t>
      </w:r>
      <w:r w:rsidR="00EF4AC7" w:rsidRPr="00D11004">
        <w:t xml:space="preserve"> Misrepresentation of medical condition as basis for voiding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3003.</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Insurance </w:t>
      </w:r>
      <w:r w:rsidR="00D11004" w:rsidRPr="00D11004">
        <w:t xml:space="preserve">Sections </w:t>
      </w:r>
      <w:r w:rsidRPr="00D11004">
        <w:t xml:space="preserve"> 460, 1046, 1048 to 1049, 1051, 1057 to 1061, 1129, 1134.</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208.</w:t>
      </w:r>
      <w:r w:rsidR="00EF4AC7" w:rsidRPr="00D11004">
        <w:t xml:space="preserve"> Amount charged for nonfiling insurance coverage.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The amount charged for nonfiling insurance coverage may not exceed seventy</w:t>
      </w:r>
      <w:r w:rsidR="00D11004" w:rsidRPr="00D11004">
        <w:noBreakHyphen/>
      </w:r>
      <w:r w:rsidRPr="00D11004">
        <w:t>five percent of the official fee as defined in Section 37</w:t>
      </w:r>
      <w:r w:rsidR="00D11004" w:rsidRPr="00D11004">
        <w:noBreakHyphen/>
      </w:r>
      <w:r w:rsidRPr="00D11004">
        <w:t>1</w:t>
      </w:r>
      <w:r w:rsidR="00D11004" w:rsidRPr="00D11004">
        <w:noBreakHyphen/>
      </w:r>
      <w:r w:rsidRPr="00D11004">
        <w:t>301(17).</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18.</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209.</w:t>
      </w:r>
      <w:r w:rsidR="00EF4AC7" w:rsidRPr="00D11004">
        <w:t xml:space="preserve"> Combining disclosures.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Nothing in this chapter shall be construed to prohibit the creditor from combining disclosures required in this chapter with other disclosures required under state and federal law, in order to avoid redundancy.</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19.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16.</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437 to 439.</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210.</w:t>
      </w:r>
      <w:r w:rsidR="00EF4AC7" w:rsidRPr="00D11004">
        <w:t xml:space="preserve"> What constitutes disability.</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D11004" w:rsidRPr="00D11004">
        <w:t>’</w:t>
      </w:r>
      <w:r w:rsidRPr="00D11004">
        <w:t>s own occupation. Substantially equivalent remuneration means not less than seventy</w:t>
      </w:r>
      <w:r w:rsidR="00D11004" w:rsidRPr="00D11004">
        <w:noBreakHyphen/>
      </w:r>
      <w:r w:rsidRPr="00D11004">
        <w:t>five percent of the insured</w:t>
      </w:r>
      <w:r w:rsidR="00D11004" w:rsidRPr="00D11004">
        <w:t>’</w:t>
      </w:r>
      <w:r w:rsidRPr="00D11004">
        <w:t>s base wage, exclusive of overtime and bonus, as of the date disability commences.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1999 Act No. 66, </w:t>
      </w:r>
      <w:r w:rsidRPr="00D11004">
        <w:t xml:space="preserve">Section </w:t>
      </w:r>
      <w:r w:rsidR="00EF4AC7" w:rsidRPr="00D11004">
        <w:t>20.</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2561.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1551 to 1552, 1698 to 1700.</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F4AC7" w:rsidRPr="00D11004">
        <w:t xml:space="preserve"> 3</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Property and Liability Insurance</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301.</w:t>
      </w:r>
      <w:r w:rsidR="00EF4AC7" w:rsidRPr="00D11004">
        <w:t xml:space="preserve"> Property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(1) A creditor may not contract for or receive a separate charge for insurance against loss of or damage to property unless: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(a) the insurance covers a substantial risk of loss or damage to property, all or part of which is related to the credit transaction;</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(b) the amount, terms, and conditions of the insurance are reasonable in relation to the character and value of the property insured or to be insured; and</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r>
      <w:r w:rsidRPr="00D11004">
        <w:tab/>
        <w:t>(c) the term of the insurance is reasonable in relation to the terms of credit.</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(2) The term of the insurance is reasonable if it is customary and does not extend substantially beyond a scheduled maturity.</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(3) Any charge for insurance against loss of or damage to property may be subject to a minimum charge of two dollars.</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800.321; 1974 (58) 2879; 1985 Act No. 127; 1986 Act No. 401.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302.</w:t>
      </w:r>
      <w:r w:rsidR="00EF4AC7" w:rsidRPr="00D11004">
        <w:t xml:space="preserve"> Insurance on creditor</w:t>
      </w:r>
      <w:r w:rsidRPr="00D11004">
        <w:t>’</w:t>
      </w:r>
      <w:r w:rsidR="00EF4AC7" w:rsidRPr="00D11004">
        <w:t>s interest only.</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800.322;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303.</w:t>
      </w:r>
      <w:r w:rsidR="00EF4AC7" w:rsidRPr="00D11004">
        <w:t xml:space="preserve"> Liability insurance.</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creditor may not contract for or receive a separate charge for insurance against liability unless the insurance covers a substantial risk of liability rising out of the ownership or use of property related to the credit transaction.</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800.323;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Consumer Credit 15.</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92B.</w:t>
      </w:r>
    </w:p>
    <w:p w:rsidR="00D11004" w:rsidRP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004">
        <w:t xml:space="preserve">C.J.S. Interest and Usury; Consumer Credit </w:t>
      </w:r>
      <w:r w:rsidR="00D11004" w:rsidRPr="00D11004">
        <w:t xml:space="preserve">Sections </w:t>
      </w:r>
      <w:r w:rsidRPr="00D11004">
        <w:t xml:space="preserve"> 429, 436.</w:t>
      </w:r>
    </w:p>
    <w:p w:rsidR="00D11004" w:rsidRP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rPr>
          <w:b/>
        </w:rPr>
        <w:t xml:space="preserve">SECTION </w:t>
      </w:r>
      <w:r w:rsidR="00EF4AC7" w:rsidRPr="00D11004">
        <w:rPr>
          <w:b/>
        </w:rPr>
        <w:t>37</w:t>
      </w:r>
      <w:r w:rsidRPr="00D11004">
        <w:rPr>
          <w:b/>
        </w:rPr>
        <w:noBreakHyphen/>
      </w:r>
      <w:r w:rsidR="00EF4AC7" w:rsidRPr="00D11004">
        <w:rPr>
          <w:b/>
        </w:rPr>
        <w:t>4</w:t>
      </w:r>
      <w:r w:rsidRPr="00D11004">
        <w:rPr>
          <w:b/>
        </w:rPr>
        <w:noBreakHyphen/>
      </w:r>
      <w:r w:rsidR="00EF4AC7" w:rsidRPr="00D11004">
        <w:rPr>
          <w:b/>
        </w:rPr>
        <w:t>304.</w:t>
      </w:r>
      <w:r w:rsidR="00EF4AC7" w:rsidRPr="00D11004">
        <w:t xml:space="preserve"> Cancellation by creditor.</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ab/>
        <w:t>A creditor shall not request cancellation of a policy of property or liability insurance except after the debtor</w:t>
      </w:r>
      <w:r w:rsidR="00D11004" w:rsidRPr="00D11004">
        <w:t>’</w:t>
      </w:r>
      <w:r w:rsidRPr="00D11004">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004" w:rsidRDefault="00D11004"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AC7" w:rsidRPr="00D11004">
        <w:t xml:space="preserve">: 1962 Code </w:t>
      </w:r>
      <w:r w:rsidRPr="00D11004">
        <w:t xml:space="preserve">Section </w:t>
      </w:r>
      <w:r w:rsidR="00EF4AC7" w:rsidRPr="00D11004">
        <w:t>8</w:t>
      </w:r>
      <w:r w:rsidRPr="00D11004">
        <w:noBreakHyphen/>
      </w:r>
      <w:r w:rsidR="00EF4AC7" w:rsidRPr="00D11004">
        <w:t>800.324; 1974 (58) 2879.</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Library References</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Insurance 1941 to 1961.</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Westlaw Topic No. 217.</w:t>
      </w:r>
    </w:p>
    <w:p w:rsidR="00D11004" w:rsidRDefault="00EF4AC7"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004">
        <w:t xml:space="preserve">C.J.S. Insurance </w:t>
      </w:r>
      <w:r w:rsidR="00D11004" w:rsidRPr="00D11004">
        <w:t xml:space="preserve">Sections </w:t>
      </w:r>
      <w:r w:rsidRPr="00D11004">
        <w:t xml:space="preserve"> 761 to 762, 797 to 825.</w:t>
      </w:r>
    </w:p>
    <w:p w:rsidR="00A84CDB" w:rsidRPr="00D11004" w:rsidRDefault="00A84CDB" w:rsidP="00D110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11004" w:rsidSect="00D110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004" w:rsidRDefault="00D11004" w:rsidP="00D11004">
      <w:r>
        <w:separator/>
      </w:r>
    </w:p>
  </w:endnote>
  <w:endnote w:type="continuationSeparator" w:id="0">
    <w:p w:rsidR="00D11004" w:rsidRDefault="00D11004" w:rsidP="00D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004" w:rsidRDefault="00D11004" w:rsidP="00D11004">
      <w:r>
        <w:separator/>
      </w:r>
    </w:p>
  </w:footnote>
  <w:footnote w:type="continuationSeparator" w:id="0">
    <w:p w:rsidR="00D11004" w:rsidRDefault="00D11004" w:rsidP="00D1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04" w:rsidRPr="00D11004" w:rsidRDefault="00D11004" w:rsidP="00D11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C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11004"/>
    <w:rsid w:val="00D67A19"/>
    <w:rsid w:val="00E0756A"/>
    <w:rsid w:val="00EF4AC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5FC2D-C356-46B9-9CF1-4C5B609D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AC7"/>
    <w:rPr>
      <w:rFonts w:ascii="Courier New" w:eastAsiaTheme="minorEastAsia" w:hAnsi="Courier New" w:cs="Courier New"/>
      <w:sz w:val="20"/>
      <w:szCs w:val="20"/>
    </w:rPr>
  </w:style>
  <w:style w:type="paragraph" w:styleId="Header">
    <w:name w:val="header"/>
    <w:basedOn w:val="Normal"/>
    <w:link w:val="HeaderChar"/>
    <w:uiPriority w:val="99"/>
    <w:unhideWhenUsed/>
    <w:rsid w:val="00D11004"/>
    <w:pPr>
      <w:tabs>
        <w:tab w:val="center" w:pos="4680"/>
        <w:tab w:val="right" w:pos="9360"/>
      </w:tabs>
    </w:pPr>
  </w:style>
  <w:style w:type="character" w:customStyle="1" w:styleId="HeaderChar">
    <w:name w:val="Header Char"/>
    <w:basedOn w:val="DefaultParagraphFont"/>
    <w:link w:val="Header"/>
    <w:uiPriority w:val="99"/>
    <w:rsid w:val="00D11004"/>
    <w:rPr>
      <w:rFonts w:cs="Times New Roman"/>
    </w:rPr>
  </w:style>
  <w:style w:type="paragraph" w:styleId="Footer">
    <w:name w:val="footer"/>
    <w:basedOn w:val="Normal"/>
    <w:link w:val="FooterChar"/>
    <w:uiPriority w:val="99"/>
    <w:unhideWhenUsed/>
    <w:rsid w:val="00D11004"/>
    <w:pPr>
      <w:tabs>
        <w:tab w:val="center" w:pos="4680"/>
        <w:tab w:val="right" w:pos="9360"/>
      </w:tabs>
    </w:pPr>
  </w:style>
  <w:style w:type="character" w:customStyle="1" w:styleId="FooterChar">
    <w:name w:val="Footer Char"/>
    <w:basedOn w:val="DefaultParagraphFont"/>
    <w:link w:val="Footer"/>
    <w:uiPriority w:val="99"/>
    <w:rsid w:val="00D110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5938</Words>
  <Characters>33850</Characters>
  <Application>Microsoft Office Word</Application>
  <DocSecurity>0</DocSecurity>
  <Lines>282</Lines>
  <Paragraphs>79</Paragraphs>
  <ScaleCrop>false</ScaleCrop>
  <Company>Legislative Services Agency (LSA)</Company>
  <LinksUpToDate>false</LinksUpToDate>
  <CharactersWithSpaces>39709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2017-10-23T13:04:00Z</dcterms:created>
  <dcterms:modified xsi:type="dcterms:W3CDTF">2017-10-23T13:04:00Z</dcterms:modified>
</cp:coreProperties>
</file>