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50B6">
        <w:rPr>
          <w:lang w:val="en-PH"/>
        </w:rPr>
        <w:t>CHAPTER 29</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50B6">
        <w:rPr>
          <w:lang w:val="en-PH"/>
        </w:rPr>
        <w:t>South Carolina Life and Accident and Health Insurance Guaranty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CROSS REFERENCES</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Exclusion of this chapter to Special Purpose Reinsurance Vehicles, see </w:t>
      </w:r>
      <w:r w:rsidR="003E50B6" w:rsidRPr="003E50B6">
        <w:rPr>
          <w:lang w:val="en-PH"/>
        </w:rPr>
        <w:t xml:space="preserve">Section </w:t>
      </w:r>
      <w:r w:rsidRPr="003E50B6">
        <w:rPr>
          <w:lang w:val="en-PH"/>
        </w:rPr>
        <w:t>38</w:t>
      </w:r>
      <w:r w:rsidR="003E50B6" w:rsidRPr="003E50B6">
        <w:rPr>
          <w:lang w:val="en-PH"/>
        </w:rPr>
        <w:noBreakHyphen/>
      </w:r>
      <w:r w:rsidRPr="003E50B6">
        <w:rPr>
          <w:lang w:val="en-PH"/>
        </w:rPr>
        <w:t>14</w:t>
      </w:r>
      <w:r w:rsidR="003E50B6" w:rsidRPr="003E50B6">
        <w:rPr>
          <w:lang w:val="en-PH"/>
        </w:rPr>
        <w:noBreakHyphen/>
      </w:r>
      <w:r w:rsidRPr="003E50B6">
        <w:rPr>
          <w:lang w:val="en-PH"/>
        </w:rPr>
        <w:t>160.</w:t>
      </w:r>
      <w:bookmarkStart w:id="0" w:name="_GoBack"/>
      <w:bookmarkEnd w:id="0"/>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10.</w:t>
      </w:r>
      <w:r w:rsidR="00091880" w:rsidRPr="003E50B6">
        <w:rPr>
          <w:lang w:val="en-PH"/>
        </w:rPr>
        <w:t xml:space="preserve"> Short title.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This chapter is known and may be cited as the </w:t>
      </w:r>
      <w:r w:rsidR="003E50B6" w:rsidRPr="003E50B6">
        <w:rPr>
          <w:lang w:val="en-PH"/>
        </w:rPr>
        <w:t>“</w:t>
      </w:r>
      <w:r w:rsidRPr="003E50B6">
        <w:rPr>
          <w:lang w:val="en-PH"/>
        </w:rPr>
        <w:t>South Carolina Life and Accident and Health Insurance Guaranty Association Act</w:t>
      </w:r>
      <w:r w:rsidR="003E50B6" w:rsidRPr="003E50B6">
        <w:rPr>
          <w:lang w:val="en-PH"/>
        </w:rPr>
        <w:t>”</w:t>
      </w:r>
      <w:r w:rsidRPr="003E50B6">
        <w:rPr>
          <w:lang w:val="en-PH"/>
        </w:rPr>
        <w:t>.</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1400; 1971 (57) 351; 1986 Act No. 426, </w:t>
      </w:r>
      <w:r w:rsidRPr="003E50B6">
        <w:rPr>
          <w:lang w:val="en-PH"/>
        </w:rPr>
        <w:t xml:space="preserve">Section </w:t>
      </w:r>
      <w:r w:rsidR="00091880" w:rsidRPr="003E50B6">
        <w:rPr>
          <w:lang w:val="en-PH"/>
        </w:rPr>
        <w:t xml:space="preserve">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561;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NOTES OF DECISIONS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 general 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1. In general</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Court rehabilitation order which created a lien on policies as an asset of insolvent insurer did not extend solvency of corporation past effective date of former Code 1962 </w:t>
      </w:r>
      <w:r w:rsidR="003E50B6" w:rsidRPr="003E50B6">
        <w:rPr>
          <w:lang w:val="en-PH"/>
        </w:rPr>
        <w:t xml:space="preserve">Sections </w:t>
      </w:r>
      <w:r w:rsidRPr="003E50B6">
        <w:rPr>
          <w:lang w:val="en-PH"/>
        </w:rPr>
        <w:t xml:space="preserve"> 37</w:t>
      </w:r>
      <w:r w:rsidR="003E50B6" w:rsidRPr="003E50B6">
        <w:rPr>
          <w:lang w:val="en-PH"/>
        </w:rPr>
        <w:noBreakHyphen/>
      </w:r>
      <w:r w:rsidRPr="003E50B6">
        <w:rPr>
          <w:lang w:val="en-PH"/>
        </w:rPr>
        <w:t xml:space="preserve">561 et seq. [former Code 1976 </w:t>
      </w:r>
      <w:r w:rsidR="003E50B6" w:rsidRPr="003E50B6">
        <w:rPr>
          <w:lang w:val="en-PH"/>
        </w:rPr>
        <w:t xml:space="preserve">Sections </w:t>
      </w:r>
      <w:r w:rsidRPr="003E50B6">
        <w:rPr>
          <w:lang w:val="en-PH"/>
        </w:rPr>
        <w:t xml:space="preserve"> 38</w:t>
      </w:r>
      <w:r w:rsidR="003E50B6" w:rsidRPr="003E50B6">
        <w:rPr>
          <w:lang w:val="en-PH"/>
        </w:rPr>
        <w:noBreakHyphen/>
      </w:r>
      <w:r w:rsidRPr="003E50B6">
        <w:rPr>
          <w:lang w:val="en-PH"/>
        </w:rPr>
        <w:t>17</w:t>
      </w:r>
      <w:r w:rsidR="003E50B6" w:rsidRPr="003E50B6">
        <w:rPr>
          <w:lang w:val="en-PH"/>
        </w:rPr>
        <w:noBreakHyphen/>
      </w:r>
      <w:r w:rsidRPr="003E50B6">
        <w:rPr>
          <w:lang w:val="en-PH"/>
        </w:rPr>
        <w:t>10 et seq.]; thus provisions of guaranty statutes were unavailable to policyholders of insurance company which became insolvent prior to effective date of such statutes. South Carolina Ins. Commission v. South Carolina Life and Health Ins. Guaranty Ass</w:t>
      </w:r>
      <w:r w:rsidR="003E50B6" w:rsidRPr="003E50B6">
        <w:rPr>
          <w:lang w:val="en-PH"/>
        </w:rPr>
        <w:t>’</w:t>
      </w:r>
      <w:r w:rsidRPr="003E50B6">
        <w:rPr>
          <w:lang w:val="en-PH"/>
        </w:rPr>
        <w:t>n. (S.C. 1976) 267 S.C. 378, 228 S.E.2d 273.</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Where insurance company was insolvent and under a final order of rehabilitation prior to July 14, 1972, the effective date of the act creating the Life and Health Insurance Guaranty Association (former Code 1962 </w:t>
      </w:r>
      <w:r w:rsidR="003E50B6" w:rsidRPr="003E50B6">
        <w:rPr>
          <w:lang w:val="en-PH"/>
        </w:rPr>
        <w:t xml:space="preserve">Sections </w:t>
      </w:r>
      <w:r w:rsidRPr="003E50B6">
        <w:rPr>
          <w:lang w:val="en-PH"/>
        </w:rPr>
        <w:t xml:space="preserve"> 37</w:t>
      </w:r>
      <w:r w:rsidR="003E50B6" w:rsidRPr="003E50B6">
        <w:rPr>
          <w:lang w:val="en-PH"/>
        </w:rPr>
        <w:noBreakHyphen/>
      </w:r>
      <w:r w:rsidRPr="003E50B6">
        <w:rPr>
          <w:lang w:val="en-PH"/>
        </w:rPr>
        <w:t xml:space="preserve">561 et seq. [former Code 1976 </w:t>
      </w:r>
      <w:r w:rsidR="003E50B6" w:rsidRPr="003E50B6">
        <w:rPr>
          <w:lang w:val="en-PH"/>
        </w:rPr>
        <w:t xml:space="preserve">Sections </w:t>
      </w:r>
      <w:r w:rsidRPr="003E50B6">
        <w:rPr>
          <w:lang w:val="en-PH"/>
        </w:rPr>
        <w:t xml:space="preserve"> 38</w:t>
      </w:r>
      <w:r w:rsidR="003E50B6" w:rsidRPr="003E50B6">
        <w:rPr>
          <w:lang w:val="en-PH"/>
        </w:rPr>
        <w:noBreakHyphen/>
      </w:r>
      <w:r w:rsidRPr="003E50B6">
        <w:rPr>
          <w:lang w:val="en-PH"/>
        </w:rPr>
        <w:t>17</w:t>
      </w:r>
      <w:r w:rsidR="003E50B6" w:rsidRPr="003E50B6">
        <w:rPr>
          <w:lang w:val="en-PH"/>
        </w:rPr>
        <w:noBreakHyphen/>
      </w:r>
      <w:r w:rsidRPr="003E50B6">
        <w:rPr>
          <w:lang w:val="en-PH"/>
        </w:rPr>
        <w:t xml:space="preserve">10 et seq.]), it was accordingly an impaired insurer prior to said date, thus rendering the guaranty provisions of former Code 1962 </w:t>
      </w:r>
      <w:r w:rsidR="003E50B6" w:rsidRPr="003E50B6">
        <w:rPr>
          <w:lang w:val="en-PH"/>
        </w:rPr>
        <w:t xml:space="preserve">Section </w:t>
      </w:r>
      <w:r w:rsidRPr="003E50B6">
        <w:rPr>
          <w:lang w:val="en-PH"/>
        </w:rPr>
        <w:t>37</w:t>
      </w:r>
      <w:r w:rsidR="003E50B6" w:rsidRPr="003E50B6">
        <w:rPr>
          <w:lang w:val="en-PH"/>
        </w:rPr>
        <w:noBreakHyphen/>
      </w:r>
      <w:r w:rsidRPr="003E50B6">
        <w:rPr>
          <w:lang w:val="en-PH"/>
        </w:rPr>
        <w:t xml:space="preserve">565(6)(b) [former Code 1976 </w:t>
      </w:r>
      <w:r w:rsidR="003E50B6" w:rsidRPr="003E50B6">
        <w:rPr>
          <w:lang w:val="en-PH"/>
        </w:rPr>
        <w:t xml:space="preserve">Section </w:t>
      </w:r>
      <w:r w:rsidRPr="003E50B6">
        <w:rPr>
          <w:lang w:val="en-PH"/>
        </w:rPr>
        <w:t>38</w:t>
      </w:r>
      <w:r w:rsidR="003E50B6" w:rsidRPr="003E50B6">
        <w:rPr>
          <w:lang w:val="en-PH"/>
        </w:rPr>
        <w:noBreakHyphen/>
      </w:r>
      <w:r w:rsidRPr="003E50B6">
        <w:rPr>
          <w:lang w:val="en-PH"/>
        </w:rPr>
        <w:t>17</w:t>
      </w:r>
      <w:r w:rsidR="003E50B6" w:rsidRPr="003E50B6">
        <w:rPr>
          <w:lang w:val="en-PH"/>
        </w:rPr>
        <w:noBreakHyphen/>
      </w:r>
      <w:r w:rsidRPr="003E50B6">
        <w:rPr>
          <w:lang w:val="en-PH"/>
        </w:rPr>
        <w:t>20(6)(b)] inapplicable to insurer</w:t>
      </w:r>
      <w:r w:rsidR="003E50B6" w:rsidRPr="003E50B6">
        <w:rPr>
          <w:lang w:val="en-PH"/>
        </w:rPr>
        <w:t>’</w:t>
      </w:r>
      <w:r w:rsidRPr="003E50B6">
        <w:rPr>
          <w:lang w:val="en-PH"/>
        </w:rPr>
        <w:t>s policyholders. South Carolina Ins. Commission v. South Carolina Life and Health Ins. Guaranty Ass</w:t>
      </w:r>
      <w:r w:rsidR="003E50B6" w:rsidRPr="003E50B6">
        <w:rPr>
          <w:lang w:val="en-PH"/>
        </w:rPr>
        <w:t>’</w:t>
      </w:r>
      <w:r w:rsidRPr="003E50B6">
        <w:rPr>
          <w:lang w:val="en-PH"/>
        </w:rPr>
        <w:t>n. (S.C. 1976) 267 S.C. 378, 228 S.E.2d 273.</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20.</w:t>
      </w:r>
      <w:r w:rsidR="00091880" w:rsidRPr="003E50B6">
        <w:rPr>
          <w:lang w:val="en-PH"/>
        </w:rPr>
        <w:t xml:space="preserve"> Definitions.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As used in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(1) </w:t>
      </w:r>
      <w:r w:rsidR="003E50B6" w:rsidRPr="003E50B6">
        <w:rPr>
          <w:lang w:val="en-PH"/>
        </w:rPr>
        <w:t>“</w:t>
      </w:r>
      <w:r w:rsidRPr="003E50B6">
        <w:rPr>
          <w:lang w:val="en-PH"/>
        </w:rPr>
        <w:t>Account</w:t>
      </w:r>
      <w:r w:rsidR="003E50B6" w:rsidRPr="003E50B6">
        <w:rPr>
          <w:lang w:val="en-PH"/>
        </w:rPr>
        <w:t>”</w:t>
      </w:r>
      <w:r w:rsidRPr="003E50B6">
        <w:rPr>
          <w:lang w:val="en-PH"/>
        </w:rPr>
        <w:t xml:space="preserve"> means any of the three accounts created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50.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(2) </w:t>
      </w:r>
      <w:r w:rsidR="003E50B6" w:rsidRPr="003E50B6">
        <w:rPr>
          <w:lang w:val="en-PH"/>
        </w:rPr>
        <w:t>“</w:t>
      </w:r>
      <w:r w:rsidRPr="003E50B6">
        <w:rPr>
          <w:lang w:val="en-PH"/>
        </w:rPr>
        <w:t>Association</w:t>
      </w:r>
      <w:r w:rsidR="003E50B6" w:rsidRPr="003E50B6">
        <w:rPr>
          <w:lang w:val="en-PH"/>
        </w:rPr>
        <w:t>”</w:t>
      </w:r>
      <w:r w:rsidRPr="003E50B6">
        <w:rPr>
          <w:lang w:val="en-PH"/>
        </w:rPr>
        <w:t xml:space="preserve"> means the South Carolina Life and Accident and Health Insurance Guaranty Association created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50.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(3) </w:t>
      </w:r>
      <w:r w:rsidR="003E50B6" w:rsidRPr="003E50B6">
        <w:rPr>
          <w:lang w:val="en-PH"/>
        </w:rPr>
        <w:t>“</w:t>
      </w:r>
      <w:r w:rsidRPr="003E50B6">
        <w:rPr>
          <w:lang w:val="en-PH"/>
        </w:rPr>
        <w:t>Contractual obligation</w:t>
      </w:r>
      <w:r w:rsidR="003E50B6" w:rsidRPr="003E50B6">
        <w:rPr>
          <w:lang w:val="en-PH"/>
        </w:rPr>
        <w:t>”</w:t>
      </w:r>
      <w:r w:rsidRPr="003E50B6">
        <w:rPr>
          <w:lang w:val="en-PH"/>
        </w:rPr>
        <w:t xml:space="preserve"> means any obligation under covered policies.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(4) </w:t>
      </w:r>
      <w:r w:rsidR="003E50B6" w:rsidRPr="003E50B6">
        <w:rPr>
          <w:lang w:val="en-PH"/>
        </w:rPr>
        <w:t>“</w:t>
      </w:r>
      <w:r w:rsidRPr="003E50B6">
        <w:rPr>
          <w:lang w:val="en-PH"/>
        </w:rPr>
        <w:t>Covered policy</w:t>
      </w:r>
      <w:r w:rsidR="003E50B6" w:rsidRPr="003E50B6">
        <w:rPr>
          <w:lang w:val="en-PH"/>
        </w:rPr>
        <w:t>”</w:t>
      </w:r>
      <w:r w:rsidRPr="003E50B6">
        <w:rPr>
          <w:lang w:val="en-PH"/>
        </w:rPr>
        <w:t xml:space="preserve"> means any policy or contract within the scope of Section 38</w:t>
      </w:r>
      <w:r w:rsidR="003E50B6" w:rsidRPr="003E50B6">
        <w:rPr>
          <w:lang w:val="en-PH"/>
        </w:rPr>
        <w:noBreakHyphen/>
      </w:r>
      <w:r w:rsidRPr="003E50B6">
        <w:rPr>
          <w:lang w:val="en-PH"/>
        </w:rPr>
        <w:t>29</w:t>
      </w:r>
      <w:r w:rsidR="003E50B6" w:rsidRPr="003E50B6">
        <w:rPr>
          <w:lang w:val="en-PH"/>
        </w:rPr>
        <w:noBreakHyphen/>
      </w:r>
      <w:r w:rsidRPr="003E50B6">
        <w:rPr>
          <w:lang w:val="en-PH"/>
        </w:rPr>
        <w:t>40.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(5) </w:t>
      </w:r>
      <w:r w:rsidR="003E50B6" w:rsidRPr="003E50B6">
        <w:rPr>
          <w:lang w:val="en-PH"/>
        </w:rPr>
        <w:t>“</w:t>
      </w:r>
      <w:r w:rsidRPr="003E50B6">
        <w:rPr>
          <w:lang w:val="en-PH"/>
        </w:rPr>
        <w:t>Impaired insurer</w:t>
      </w:r>
      <w:r w:rsidR="003E50B6" w:rsidRPr="003E50B6">
        <w:rPr>
          <w:lang w:val="en-PH"/>
        </w:rPr>
        <w:t>”</w:t>
      </w:r>
      <w:r w:rsidRPr="003E50B6">
        <w:rPr>
          <w:lang w:val="en-PH"/>
        </w:rPr>
        <w:t xml:space="preserve"> means: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an insurer which becomes insolvent and is placed under a final order of liquidation, rehabilitation, or conservation by a court of competent jurisdiction, or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an insurer considered by the director or his designee to be unable or potentially unable to fulfill its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(6) </w:t>
      </w:r>
      <w:r w:rsidR="003E50B6" w:rsidRPr="003E50B6">
        <w:rPr>
          <w:lang w:val="en-PH"/>
        </w:rPr>
        <w:t>“</w:t>
      </w:r>
      <w:r w:rsidRPr="003E50B6">
        <w:rPr>
          <w:lang w:val="en-PH"/>
        </w:rPr>
        <w:t>Member insurer</w:t>
      </w:r>
      <w:r w:rsidR="003E50B6" w:rsidRPr="003E50B6">
        <w:rPr>
          <w:lang w:val="en-PH"/>
        </w:rPr>
        <w:t>”</w:t>
      </w:r>
      <w:r w:rsidRPr="003E50B6">
        <w:rPr>
          <w:lang w:val="en-PH"/>
        </w:rPr>
        <w:t xml:space="preserve"> means any person authorized to transact in this State any kind of insurance to which this chapter applies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40.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(7) </w:t>
      </w:r>
      <w:r w:rsidR="003E50B6" w:rsidRPr="003E50B6">
        <w:rPr>
          <w:lang w:val="en-PH"/>
        </w:rPr>
        <w:t>“</w:t>
      </w:r>
      <w:r w:rsidRPr="003E50B6">
        <w:rPr>
          <w:lang w:val="en-PH"/>
        </w:rPr>
        <w:t>Premiums</w:t>
      </w:r>
      <w:r w:rsidR="003E50B6" w:rsidRPr="003E50B6">
        <w:rPr>
          <w:lang w:val="en-PH"/>
        </w:rPr>
        <w:t>”</w:t>
      </w:r>
      <w:r w:rsidRPr="003E50B6">
        <w:rPr>
          <w:lang w:val="en-PH"/>
        </w:rPr>
        <w:t xml:space="preserve"> means direct gross insurance premiums and annuity considerations collected or written on covered policies, less return premiums and considerations thereon and dividends paid or credited to policyholders on the direct business. </w:t>
      </w:r>
      <w:r w:rsidR="003E50B6" w:rsidRPr="003E50B6">
        <w:rPr>
          <w:lang w:val="en-PH"/>
        </w:rPr>
        <w:t>“</w:t>
      </w:r>
      <w:r w:rsidRPr="003E50B6">
        <w:rPr>
          <w:lang w:val="en-PH"/>
        </w:rPr>
        <w:t>Premiums</w:t>
      </w:r>
      <w:r w:rsidR="003E50B6" w:rsidRPr="003E50B6">
        <w:rPr>
          <w:lang w:val="en-PH"/>
        </w:rPr>
        <w:t>”</w:t>
      </w:r>
      <w:r w:rsidRPr="003E50B6">
        <w:rPr>
          <w:lang w:val="en-PH"/>
        </w:rPr>
        <w:t xml:space="preserve"> does not include premiums and considerations on contracts between insurers and reinsurers. As used in Section 38</w:t>
      </w:r>
      <w:r w:rsidR="003E50B6" w:rsidRPr="003E50B6">
        <w:rPr>
          <w:lang w:val="en-PH"/>
        </w:rPr>
        <w:noBreakHyphen/>
      </w:r>
      <w:r w:rsidRPr="003E50B6">
        <w:rPr>
          <w:lang w:val="en-PH"/>
        </w:rPr>
        <w:t>29</w:t>
      </w:r>
      <w:r w:rsidR="003E50B6" w:rsidRPr="003E50B6">
        <w:rPr>
          <w:lang w:val="en-PH"/>
        </w:rPr>
        <w:noBreakHyphen/>
      </w:r>
      <w:r w:rsidRPr="003E50B6">
        <w:rPr>
          <w:lang w:val="en-PH"/>
        </w:rPr>
        <w:t xml:space="preserve">80, </w:t>
      </w:r>
      <w:r w:rsidR="003E50B6" w:rsidRPr="003E50B6">
        <w:rPr>
          <w:lang w:val="en-PH"/>
        </w:rPr>
        <w:t>“</w:t>
      </w:r>
      <w:r w:rsidRPr="003E50B6">
        <w:rPr>
          <w:lang w:val="en-PH"/>
        </w:rPr>
        <w:t>premiums</w:t>
      </w:r>
      <w:r w:rsidR="003E50B6" w:rsidRPr="003E50B6">
        <w:rPr>
          <w:lang w:val="en-PH"/>
        </w:rPr>
        <w:t>”</w:t>
      </w:r>
      <w:r w:rsidRPr="003E50B6">
        <w:rPr>
          <w:lang w:val="en-PH"/>
        </w:rPr>
        <w:t xml:space="preserve"> means those for the calendar year preceding the determination of impairment.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(8) </w:t>
      </w:r>
      <w:r w:rsidR="003E50B6" w:rsidRPr="003E50B6">
        <w:rPr>
          <w:lang w:val="en-PH"/>
        </w:rPr>
        <w:t>“</w:t>
      </w:r>
      <w:r w:rsidRPr="003E50B6">
        <w:rPr>
          <w:lang w:val="en-PH"/>
        </w:rPr>
        <w:t>Resident</w:t>
      </w:r>
      <w:r w:rsidR="003E50B6" w:rsidRPr="003E50B6">
        <w:rPr>
          <w:lang w:val="en-PH"/>
        </w:rPr>
        <w:t>”</w:t>
      </w:r>
      <w:r w:rsidRPr="003E50B6">
        <w:rPr>
          <w:lang w:val="en-PH"/>
        </w:rPr>
        <w:t xml:space="preserve"> means any person who resides in this State at the time the impairment is determined and to whom contractual obligations are owed.</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20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1401;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20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20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565; 1972 (57) 2776; 1977 Act No. 69 </w:t>
      </w:r>
      <w:r w:rsidRPr="003E50B6">
        <w:rPr>
          <w:lang w:val="en-PH"/>
        </w:rPr>
        <w:t xml:space="preserve">Section </w:t>
      </w:r>
      <w:r w:rsidR="00091880" w:rsidRPr="003E50B6">
        <w:rPr>
          <w:lang w:val="en-PH"/>
        </w:rPr>
        <w:t xml:space="preserve">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20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1470, 1482, 1490.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C.J.S. Insurance </w:t>
      </w:r>
      <w:r w:rsidR="003E50B6" w:rsidRPr="003E50B6">
        <w:rPr>
          <w:lang w:val="en-PH"/>
        </w:rPr>
        <w:t xml:space="preserve">Sections </w:t>
      </w:r>
      <w:r w:rsidRPr="003E50B6">
        <w:rPr>
          <w:lang w:val="en-PH"/>
        </w:rPr>
        <w:t xml:space="preserve"> 213 to 215, 219.</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NOTES OF DECISIONS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 general 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1. In general</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Reserve deposit fund agreements (RDFA) that retirement plan trustees purchased from life insurer were not </w:t>
      </w:r>
      <w:r w:rsidR="003E50B6" w:rsidRPr="003E50B6">
        <w:rPr>
          <w:lang w:val="en-PH"/>
        </w:rPr>
        <w:t>“</w:t>
      </w:r>
      <w:r w:rsidRPr="003E50B6">
        <w:rPr>
          <w:lang w:val="en-PH"/>
        </w:rPr>
        <w:t>annuities</w:t>
      </w:r>
      <w:r w:rsidR="003E50B6" w:rsidRPr="003E50B6">
        <w:rPr>
          <w:lang w:val="en-PH"/>
        </w:rPr>
        <w:t>”</w:t>
      </w:r>
      <w:r w:rsidRPr="003E50B6">
        <w:rPr>
          <w:lang w:val="en-PH"/>
        </w:rPr>
        <w:t xml:space="preserve"> or </w:t>
      </w:r>
      <w:r w:rsidR="003E50B6" w:rsidRPr="003E50B6">
        <w:rPr>
          <w:lang w:val="en-PH"/>
        </w:rPr>
        <w:t>“</w:t>
      </w:r>
      <w:r w:rsidRPr="003E50B6">
        <w:rPr>
          <w:lang w:val="en-PH"/>
        </w:rPr>
        <w:t>contracts supplemental to annuity contracts</w:t>
      </w:r>
      <w:r w:rsidR="003E50B6" w:rsidRPr="003E50B6">
        <w:rPr>
          <w:lang w:val="en-PH"/>
        </w:rPr>
        <w:t>”</w:t>
      </w:r>
      <w:r w:rsidRPr="003E50B6">
        <w:rPr>
          <w:lang w:val="en-PH"/>
        </w:rPr>
        <w:t xml:space="preserve"> and, therefore, were not covered by Life and Accident and Health Insurance Guaranty Association Act, even though trustees had option to purchase annuity; funds were distributed only upon termination of agreement, as funds for pension benefits, or as return of terminated employee</w:t>
      </w:r>
      <w:r w:rsidR="003E50B6" w:rsidRPr="003E50B6">
        <w:rPr>
          <w:lang w:val="en-PH"/>
        </w:rPr>
        <w:t>’</w:t>
      </w:r>
      <w:r w:rsidRPr="003E50B6">
        <w:rPr>
          <w:lang w:val="en-PH"/>
        </w:rPr>
        <w:t>s nonvested interest, and RDFAs did not add to or complete annuity settlement options of annual renewable term (ART) life insurance policies.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Annuities 17; Annuities 30; Insurance 1487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Even if Insurance Department approved, as annuities, reserve deposit fund agreements (RDFA) that retirement plan trustees purchased from life insurer, that interpretation was not controlling on courts.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Annuities 17; Annuities 30</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30.</w:t>
      </w:r>
      <w:r w:rsidR="00091880" w:rsidRPr="003E50B6">
        <w:rPr>
          <w:lang w:val="en-PH"/>
        </w:rPr>
        <w:t xml:space="preserve"> Declaration of purpose.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an association of insurers is created to enable the guaranty of payment of benefits and of continuation of coverages;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members of the association are subject to assessment to provide funds to carry out the purpose of this chapter; and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the association is authorized to assist the director, his designee, and the department, in the prescribed manner, in the detection and prevention of insurer impairments.</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30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1402; 1971 (57) 351; 1986 Act No. 426, </w:t>
      </w:r>
      <w:r w:rsidRPr="003E50B6">
        <w:rPr>
          <w:lang w:val="en-PH"/>
        </w:rPr>
        <w:t xml:space="preserve">Section </w:t>
      </w:r>
      <w:r w:rsidR="00091880" w:rsidRPr="003E50B6">
        <w:rPr>
          <w:lang w:val="en-PH"/>
        </w:rPr>
        <w:t xml:space="preserve">2]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30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30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562;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30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Sections </w:t>
      </w:r>
      <w:r w:rsidRPr="003E50B6">
        <w:rPr>
          <w:lang w:val="en-PH"/>
        </w:rPr>
        <w:t xml:space="preserve"> 213, 215.</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40.</w:t>
      </w:r>
      <w:r w:rsidR="00091880" w:rsidRPr="003E50B6">
        <w:rPr>
          <w:lang w:val="en-PH"/>
        </w:rPr>
        <w:t xml:space="preserve"> Application of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lastRenderedPageBreak/>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This chapter does not apply to:</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Any policy or contract or part thereof under which the risk is borne by the policyholder.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Any policy or contract or part thereof assumed by the impaired insurer under a contract of reinsurance, other than reinsurance for which assumption certificates have been issued.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Any policy or contract issued by assessment mutuals, fraternals, and nonprofit hospital and medical service plans.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A policy or contract or part of it to the extent that the assessments required by Section 38</w:t>
      </w:r>
      <w:r w:rsidR="003E50B6" w:rsidRPr="003E50B6">
        <w:rPr>
          <w:lang w:val="en-PH"/>
        </w:rPr>
        <w:noBreakHyphen/>
      </w:r>
      <w:r w:rsidRPr="003E50B6">
        <w:rPr>
          <w:lang w:val="en-PH"/>
        </w:rPr>
        <w:t>29</w:t>
      </w:r>
      <w:r w:rsidR="003E50B6" w:rsidRPr="003E50B6">
        <w:rPr>
          <w:lang w:val="en-PH"/>
        </w:rPr>
        <w:noBreakHyphen/>
      </w:r>
      <w:r w:rsidRPr="003E50B6">
        <w:rPr>
          <w:lang w:val="en-PH"/>
        </w:rPr>
        <w:t>80 with respect to the policy or contract are preempted by federal or state law.</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40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1403;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40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40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563;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40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 xml:space="preserve">631; 2008 Act No. 348, </w:t>
      </w:r>
      <w:r w:rsidRPr="003E50B6">
        <w:rPr>
          <w:lang w:val="en-PH"/>
        </w:rPr>
        <w:t xml:space="preserve">Section </w:t>
      </w:r>
      <w:r w:rsidR="00091880" w:rsidRPr="003E50B6">
        <w:rPr>
          <w:lang w:val="en-PH"/>
        </w:rPr>
        <w:t>11, eff June 16, 2008.</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1487.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C.J.S. Insurance </w:t>
      </w:r>
      <w:r w:rsidR="003E50B6" w:rsidRPr="003E50B6">
        <w:rPr>
          <w:lang w:val="en-PH"/>
        </w:rPr>
        <w:t xml:space="preserve">Section </w:t>
      </w:r>
      <w:r w:rsidRPr="003E50B6">
        <w:rPr>
          <w:lang w:val="en-PH"/>
        </w:rPr>
        <w:t>220.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RESEARCH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Encyclopedias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S.C. Jur. Annuities </w:t>
      </w:r>
      <w:r w:rsidR="003E50B6" w:rsidRPr="003E50B6">
        <w:rPr>
          <w:lang w:val="en-PH"/>
        </w:rPr>
        <w:t xml:space="preserve">Section </w:t>
      </w:r>
      <w:r w:rsidRPr="003E50B6">
        <w:rPr>
          <w:lang w:val="en-PH"/>
        </w:rPr>
        <w:t>2, Definition.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NOTES OF DECISIONS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 general 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1. In general</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Reserve deposit fund agreements (RDFA) that retirement plan trustees purchased from life insurer were not </w:t>
      </w:r>
      <w:r w:rsidR="003E50B6" w:rsidRPr="003E50B6">
        <w:rPr>
          <w:lang w:val="en-PH"/>
        </w:rPr>
        <w:t>“</w:t>
      </w:r>
      <w:r w:rsidRPr="003E50B6">
        <w:rPr>
          <w:lang w:val="en-PH"/>
        </w:rPr>
        <w:t>annuities</w:t>
      </w:r>
      <w:r w:rsidR="003E50B6" w:rsidRPr="003E50B6">
        <w:rPr>
          <w:lang w:val="en-PH"/>
        </w:rPr>
        <w:t>”</w:t>
      </w:r>
      <w:r w:rsidRPr="003E50B6">
        <w:rPr>
          <w:lang w:val="en-PH"/>
        </w:rPr>
        <w:t xml:space="preserve"> or </w:t>
      </w:r>
      <w:r w:rsidR="003E50B6" w:rsidRPr="003E50B6">
        <w:rPr>
          <w:lang w:val="en-PH"/>
        </w:rPr>
        <w:t>“</w:t>
      </w:r>
      <w:r w:rsidRPr="003E50B6">
        <w:rPr>
          <w:lang w:val="en-PH"/>
        </w:rPr>
        <w:t>contracts supplemental to annuity contracts</w:t>
      </w:r>
      <w:r w:rsidR="003E50B6" w:rsidRPr="003E50B6">
        <w:rPr>
          <w:lang w:val="en-PH"/>
        </w:rPr>
        <w:t>”</w:t>
      </w:r>
      <w:r w:rsidRPr="003E50B6">
        <w:rPr>
          <w:lang w:val="en-PH"/>
        </w:rPr>
        <w:t xml:space="preserve"> and, therefore, were not covered by the Life and Accident and Health Insurance Guaranty Act; even though the agreements obligated the insurer either to sell annuities to plan trustees for the benefit of retiring employees or to return funds for use in purchasing an annuity, they only provided an option to purchase annuities since the trustee was needed to enter into a separate contract in order to initiate a stream of payments to a retiring employee. South Carolina Life and Accident and Health Ins. Guar. Ass</w:t>
      </w:r>
      <w:r w:rsidR="003E50B6" w:rsidRPr="003E50B6">
        <w:rPr>
          <w:lang w:val="en-PH"/>
        </w:rPr>
        <w:t>’</w:t>
      </w:r>
      <w:r w:rsidRPr="003E50B6">
        <w:rPr>
          <w:lang w:val="en-PH"/>
        </w:rPr>
        <w:t>n v. Liberty Life Ins. Co. (S.C. 2001) 344 S.C. 436, 545 S.E.2d 270. Annuities 17; Annuities 30; Insurance 1487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Commissioner</w:t>
      </w:r>
      <w:r w:rsidR="003E50B6" w:rsidRPr="003E50B6">
        <w:rPr>
          <w:lang w:val="en-PH"/>
        </w:rPr>
        <w:t>’</w:t>
      </w:r>
      <w:r w:rsidRPr="003E50B6">
        <w:rPr>
          <w:lang w:val="en-PH"/>
        </w:rPr>
        <w:t>s alleged approval of an insurer</w:t>
      </w:r>
      <w:r w:rsidR="003E50B6" w:rsidRPr="003E50B6">
        <w:rPr>
          <w:lang w:val="en-PH"/>
        </w:rPr>
        <w:t>’</w:t>
      </w:r>
      <w:r w:rsidRPr="003E50B6">
        <w:rPr>
          <w:lang w:val="en-PH"/>
        </w:rPr>
        <w:t>s sale of contracts as annuities would be entitled to some deference, but would not be dispositive on whether the contracts were annuities covered by the Life and Accident and Health Insurance Guaranty Act. South Carolina Life and Accident and Health Ins. Guar. Ass</w:t>
      </w:r>
      <w:r w:rsidR="003E50B6" w:rsidRPr="003E50B6">
        <w:rPr>
          <w:lang w:val="en-PH"/>
        </w:rPr>
        <w:t>’</w:t>
      </w:r>
      <w:r w:rsidRPr="003E50B6">
        <w:rPr>
          <w:lang w:val="en-PH"/>
        </w:rPr>
        <w:t>n v. Liberty Life Ins. Co. (S.C. 2001) 344 S.C. 436, 545 S.E.2d 270. Annuities 17; Annuities 30; Insurance 1487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Life and Accident and Health Insurance Guaranty Association Act was not intended to cover every product insurance carriers sell; rather legislature has authorized insurance guaranty association (IGA) to take legal action to avoid payment of improper claims.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Insurance 1487; Insurance 1494</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Reserve deposit fund agreements (RDFA) that retirement plan trustees purchased from life insurer were not </w:t>
      </w:r>
      <w:r w:rsidR="003E50B6" w:rsidRPr="003E50B6">
        <w:rPr>
          <w:lang w:val="en-PH"/>
        </w:rPr>
        <w:t>“</w:t>
      </w:r>
      <w:r w:rsidRPr="003E50B6">
        <w:rPr>
          <w:lang w:val="en-PH"/>
        </w:rPr>
        <w:t>annuities</w:t>
      </w:r>
      <w:r w:rsidR="003E50B6" w:rsidRPr="003E50B6">
        <w:rPr>
          <w:lang w:val="en-PH"/>
        </w:rPr>
        <w:t>”</w:t>
      </w:r>
      <w:r w:rsidRPr="003E50B6">
        <w:rPr>
          <w:lang w:val="en-PH"/>
        </w:rPr>
        <w:t xml:space="preserve"> or </w:t>
      </w:r>
      <w:r w:rsidR="003E50B6" w:rsidRPr="003E50B6">
        <w:rPr>
          <w:lang w:val="en-PH"/>
        </w:rPr>
        <w:t>“</w:t>
      </w:r>
      <w:r w:rsidRPr="003E50B6">
        <w:rPr>
          <w:lang w:val="en-PH"/>
        </w:rPr>
        <w:t>contracts supplemental to annuity contracts</w:t>
      </w:r>
      <w:r w:rsidR="003E50B6" w:rsidRPr="003E50B6">
        <w:rPr>
          <w:lang w:val="en-PH"/>
        </w:rPr>
        <w:t>”</w:t>
      </w:r>
      <w:r w:rsidRPr="003E50B6">
        <w:rPr>
          <w:lang w:val="en-PH"/>
        </w:rPr>
        <w:t xml:space="preserve"> and, therefore, were not covered by Life and Accident and Health Insurance Guaranty Association Act, even though trustees had option to purchase annuity; funds were distributed only upon termination of agreement, as funds for pension benefits, or as return of terminated employee</w:t>
      </w:r>
      <w:r w:rsidR="003E50B6" w:rsidRPr="003E50B6">
        <w:rPr>
          <w:lang w:val="en-PH"/>
        </w:rPr>
        <w:t>’</w:t>
      </w:r>
      <w:r w:rsidRPr="003E50B6">
        <w:rPr>
          <w:lang w:val="en-PH"/>
        </w:rPr>
        <w:t>s nonvested interest, and RDFAs did not add to or complete annuity settlement options of annual renewable term (ART) life insurance policies.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Annuities 17; Annuities 30; Insurance 1487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Even if Insurance Department approved, as annuities, reserve deposit fund agreements (RDFA) that retirement plan trustees purchased from life insurer, that interpretation was not controlling on courts.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Annuities 17; Annuities 30</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Where insurance company was insolvent and under a final order of rehabilitation prior to July 14, 1972, the effective date of the act creating the Life and Health Insurance Guaranty Association (former Code 1962 </w:t>
      </w:r>
      <w:r w:rsidR="003E50B6" w:rsidRPr="003E50B6">
        <w:rPr>
          <w:lang w:val="en-PH"/>
        </w:rPr>
        <w:t xml:space="preserve">Sections </w:t>
      </w:r>
      <w:r w:rsidRPr="003E50B6">
        <w:rPr>
          <w:lang w:val="en-PH"/>
        </w:rPr>
        <w:t xml:space="preserve"> 37</w:t>
      </w:r>
      <w:r w:rsidR="003E50B6" w:rsidRPr="003E50B6">
        <w:rPr>
          <w:lang w:val="en-PH"/>
        </w:rPr>
        <w:noBreakHyphen/>
      </w:r>
      <w:r w:rsidRPr="003E50B6">
        <w:rPr>
          <w:lang w:val="en-PH"/>
        </w:rPr>
        <w:t xml:space="preserve">561 et seq. [former Code 1976 </w:t>
      </w:r>
      <w:r w:rsidR="003E50B6" w:rsidRPr="003E50B6">
        <w:rPr>
          <w:lang w:val="en-PH"/>
        </w:rPr>
        <w:t xml:space="preserve">Sections </w:t>
      </w:r>
      <w:r w:rsidRPr="003E50B6">
        <w:rPr>
          <w:lang w:val="en-PH"/>
        </w:rPr>
        <w:t xml:space="preserve"> 38</w:t>
      </w:r>
      <w:r w:rsidR="003E50B6" w:rsidRPr="003E50B6">
        <w:rPr>
          <w:lang w:val="en-PH"/>
        </w:rPr>
        <w:noBreakHyphen/>
      </w:r>
      <w:r w:rsidRPr="003E50B6">
        <w:rPr>
          <w:lang w:val="en-PH"/>
        </w:rPr>
        <w:t>17</w:t>
      </w:r>
      <w:r w:rsidR="003E50B6" w:rsidRPr="003E50B6">
        <w:rPr>
          <w:lang w:val="en-PH"/>
        </w:rPr>
        <w:noBreakHyphen/>
      </w:r>
      <w:r w:rsidRPr="003E50B6">
        <w:rPr>
          <w:lang w:val="en-PH"/>
        </w:rPr>
        <w:t xml:space="preserve">10 et seq.]), it was accordingly an impaired insurer prior to said date, thus rendering the guaranty provisions of former Code 1962 </w:t>
      </w:r>
      <w:r w:rsidR="003E50B6" w:rsidRPr="003E50B6">
        <w:rPr>
          <w:lang w:val="en-PH"/>
        </w:rPr>
        <w:t xml:space="preserve">Section </w:t>
      </w:r>
      <w:r w:rsidRPr="003E50B6">
        <w:rPr>
          <w:lang w:val="en-PH"/>
        </w:rPr>
        <w:t>37</w:t>
      </w:r>
      <w:r w:rsidR="003E50B6" w:rsidRPr="003E50B6">
        <w:rPr>
          <w:lang w:val="en-PH"/>
        </w:rPr>
        <w:noBreakHyphen/>
      </w:r>
      <w:r w:rsidRPr="003E50B6">
        <w:rPr>
          <w:lang w:val="en-PH"/>
        </w:rPr>
        <w:t xml:space="preserve">565(6)(b) [former Code 1976 </w:t>
      </w:r>
      <w:r w:rsidR="003E50B6" w:rsidRPr="003E50B6">
        <w:rPr>
          <w:lang w:val="en-PH"/>
        </w:rPr>
        <w:t xml:space="preserve">Section </w:t>
      </w:r>
      <w:r w:rsidRPr="003E50B6">
        <w:rPr>
          <w:lang w:val="en-PH"/>
        </w:rPr>
        <w:t>38</w:t>
      </w:r>
      <w:r w:rsidR="003E50B6" w:rsidRPr="003E50B6">
        <w:rPr>
          <w:lang w:val="en-PH"/>
        </w:rPr>
        <w:noBreakHyphen/>
      </w:r>
      <w:r w:rsidRPr="003E50B6">
        <w:rPr>
          <w:lang w:val="en-PH"/>
        </w:rPr>
        <w:t>17</w:t>
      </w:r>
      <w:r w:rsidR="003E50B6" w:rsidRPr="003E50B6">
        <w:rPr>
          <w:lang w:val="en-PH"/>
        </w:rPr>
        <w:noBreakHyphen/>
      </w:r>
      <w:r w:rsidRPr="003E50B6">
        <w:rPr>
          <w:lang w:val="en-PH"/>
        </w:rPr>
        <w:t>20(6)(b)] inapplicable to insurer</w:t>
      </w:r>
      <w:r w:rsidR="003E50B6" w:rsidRPr="003E50B6">
        <w:rPr>
          <w:lang w:val="en-PH"/>
        </w:rPr>
        <w:t>’</w:t>
      </w:r>
      <w:r w:rsidRPr="003E50B6">
        <w:rPr>
          <w:lang w:val="en-PH"/>
        </w:rPr>
        <w:t>s policyholders. South Carolina Ins. Commission v. South Carolina Life and Health Ins. Guaranty Ass</w:t>
      </w:r>
      <w:r w:rsidR="003E50B6" w:rsidRPr="003E50B6">
        <w:rPr>
          <w:lang w:val="en-PH"/>
        </w:rPr>
        <w:t>’</w:t>
      </w:r>
      <w:r w:rsidRPr="003E50B6">
        <w:rPr>
          <w:lang w:val="en-PH"/>
        </w:rPr>
        <w:t>n. (S.C. 1976) 267 S.C. 378, 228 S.E.2d 273.</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50.</w:t>
      </w:r>
      <w:r w:rsidR="00091880" w:rsidRPr="003E50B6">
        <w:rPr>
          <w:lang w:val="en-PH"/>
        </w:rPr>
        <w:t xml:space="preserve"> Association created; membership as a condition of authority to transact insurance; accounts; supervision.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90 and shall exercise its powers through a board of directors established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60. For purposes of administration and assessment, the association shall maintain three accounts: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the accident and health insurance account;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the life insurance account; and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the annuity account.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The association is under the immediate supervision of the department and is subject to the applicable insurance laws of this State.</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50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1404; 1971 (57) 351; 1986 Act No. 426, </w:t>
      </w:r>
      <w:r w:rsidRPr="003E50B6">
        <w:rPr>
          <w:lang w:val="en-PH"/>
        </w:rPr>
        <w:t xml:space="preserve">Section </w:t>
      </w:r>
      <w:r w:rsidR="00091880" w:rsidRPr="003E50B6">
        <w:rPr>
          <w:lang w:val="en-PH"/>
        </w:rPr>
        <w:t xml:space="preserve">3]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50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50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566;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50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1472, 1480, 1483.</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 </w:t>
      </w:r>
      <w:r w:rsidRPr="003E50B6">
        <w:rPr>
          <w:lang w:val="en-PH"/>
        </w:rPr>
        <w:t>214.</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60.</w:t>
      </w:r>
      <w:r w:rsidR="00091880" w:rsidRPr="003E50B6">
        <w:rPr>
          <w:lang w:val="en-PH"/>
        </w:rPr>
        <w:t xml:space="preserve"> Board of directors.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The board of directors of the association shall consist of not less than five nor more than nine members serving terms as established in the plan of operation. Member insurers shall select the members of the board subject to the director</w:t>
      </w:r>
      <w:r w:rsidR="003E50B6" w:rsidRPr="003E50B6">
        <w:rPr>
          <w:lang w:val="en-PH"/>
        </w:rPr>
        <w:t>’</w:t>
      </w:r>
      <w:r w:rsidRPr="003E50B6">
        <w:rPr>
          <w:lang w:val="en-PH"/>
        </w:rPr>
        <w:t>s approval. Any vacancies on the board must be filled for the remaining period of the term in the manner described in the plan of operation.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In approving selections or in appointing members to the board, the director shall consider, among other things, whether all member insurers are fairly represented.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Members of the board may be reimbursed from the assets of the association for expenses incurred by them as members of the board of directors, but members of the board may not otherwise be compensated by the association for their services.</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60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1405; 1971 (57) 351; 1986 Act No. 426, </w:t>
      </w:r>
      <w:r w:rsidRPr="003E50B6">
        <w:rPr>
          <w:lang w:val="en-PH"/>
        </w:rPr>
        <w:t xml:space="preserve">Section </w:t>
      </w:r>
      <w:r w:rsidR="00091880" w:rsidRPr="003E50B6">
        <w:rPr>
          <w:lang w:val="en-PH"/>
        </w:rPr>
        <w:t xml:space="preserve">4]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60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60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567;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60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1471.</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70.</w:t>
      </w:r>
      <w:r w:rsidR="00091880" w:rsidRPr="003E50B6">
        <w:rPr>
          <w:lang w:val="en-PH"/>
        </w:rPr>
        <w:t xml:space="preserve"> Powers and duties of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In addition to the powers and duties enumerated in other sections of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Guarantee or reinsure, or cause to be guaranteed, assumed, or reinsured, all the covered policies of the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Provide monies, pledges, notes, guarantees, or other means as are proper to effectuate subitem (a) and assure payment of the impaired insurer</w:t>
      </w:r>
      <w:r w:rsidR="003E50B6" w:rsidRPr="003E50B6">
        <w:rPr>
          <w:lang w:val="en-PH"/>
        </w:rPr>
        <w:t>’</w:t>
      </w:r>
      <w:r w:rsidRPr="003E50B6">
        <w:rPr>
          <w:lang w:val="en-PH"/>
        </w:rPr>
        <w:t>s contractual obligations pending action under subitem (a).</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Loan money to the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Guarantee or reinsure, or cause to be guaranteed, assumed, or reinsured, the impaired insurer</w:t>
      </w:r>
      <w:r w:rsidR="003E50B6" w:rsidRPr="003E50B6">
        <w:rPr>
          <w:lang w:val="en-PH"/>
        </w:rPr>
        <w:t>’</w:t>
      </w:r>
      <w:r w:rsidRPr="003E50B6">
        <w:rPr>
          <w:lang w:val="en-PH"/>
        </w:rPr>
        <w:t>s covered policies of residents.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Provide monies, pledges, notes, guarantees, or other means as are proper to effectuate subitem (a) and assure payment of the impaired insurer</w:t>
      </w:r>
      <w:r w:rsidR="003E50B6" w:rsidRPr="003E50B6">
        <w:rPr>
          <w:lang w:val="en-PH"/>
        </w:rPr>
        <w:t>’</w:t>
      </w:r>
      <w:r w:rsidRPr="003E50B6">
        <w:rPr>
          <w:lang w:val="en-PH"/>
        </w:rPr>
        <w:t>s contractual obligations to residents pending action under subitem (a).</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Loan money to the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If a domestic insurer is an impaired insurer under an order of liquidation or rehabilitation, the association shall, subject to the approval of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Guarantee, assume, or reinsure, or cause to be guaranteed, assumed, or reinsured, the impaired insurer</w:t>
      </w:r>
      <w:r w:rsidR="003E50B6" w:rsidRPr="003E50B6">
        <w:rPr>
          <w:lang w:val="en-PH"/>
        </w:rPr>
        <w:t>’</w:t>
      </w:r>
      <w:r w:rsidRPr="003E50B6">
        <w:rPr>
          <w:lang w:val="en-PH"/>
        </w:rPr>
        <w:t>s covered policies.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Assure payment of the impaired insurer</w:t>
      </w:r>
      <w:r w:rsidR="003E50B6" w:rsidRPr="003E50B6">
        <w:rPr>
          <w:lang w:val="en-PH"/>
        </w:rPr>
        <w:t>’</w:t>
      </w:r>
      <w:r w:rsidRPr="003E50B6">
        <w:rPr>
          <w:lang w:val="en-PH"/>
        </w:rPr>
        <w: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If a foreign or alien insurer is an impaired insurer under an order of liquidation, rehabilitation, or conservation, the association shall, subject to the approval of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Guarantee, assume, or reinsure, or cause to be guaranteed, assumed, or reinsured, the covered policies of residents.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Assure payment of the impaired insurer</w:t>
      </w:r>
      <w:r w:rsidR="003E50B6" w:rsidRPr="003E50B6">
        <w:rPr>
          <w:lang w:val="en-PH"/>
        </w:rPr>
        <w:t>’</w:t>
      </w:r>
      <w:r w:rsidRPr="003E50B6">
        <w:rPr>
          <w:lang w:val="en-PH"/>
        </w:rPr>
        <w:t>s contractual obligations to residents.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(5) Liens may be imposed as long as the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3E50B6" w:rsidRPr="003E50B6">
        <w:rPr>
          <w:lang w:val="en-PH"/>
        </w:rPr>
        <w:t>’</w:t>
      </w:r>
      <w:r w:rsidRPr="003E50B6">
        <w:rPr>
          <w:lang w:val="en-PH"/>
        </w:rPr>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Before being obligated under items (3) and (4) of this section, requests, subject to the approval of the director or his designee, that there be imposed temporary moratoriums or liens on payments of cash values and policy loans.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(7) The association may render assistance and advice to the director or his designee, upon his request, concerning rehabilitation, payment of claims, continuations of coverage, or the performance of other contractual obligations of an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3E50B6" w:rsidRPr="003E50B6">
        <w:rPr>
          <w:lang w:val="en-PH"/>
        </w:rPr>
        <w:t>’</w:t>
      </w:r>
      <w:r w:rsidRPr="003E50B6">
        <w:rPr>
          <w:lang w:val="en-PH"/>
        </w:rPr>
        <w:t>s benefits to any one person exceed an aggregate of three hundred thousand dollars.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(11) The association may:</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Enter into contracts that are necessary or proper to carry out the provisions and purposes of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Sue or be sued, including taking any legal actions necessary or proper for recovery of any unpaid assessments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80.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Borrow money to effect the purposes of this chapter. Any notes or other evidence of indebtedness of the association not in default shall be legal investments for domestic insurers and may be carried as admitted assets.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Employ or retain persons necessary to handle the financial transactions of the association and to perform other functions as become necessary or proper under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(e) Negotiate and contract with any liquidator, rehabilitator, conservator, or ancillary receiver to carry out the powers and duties of the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(f) Take legal action necessary to avoid payment of improper claims.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70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1406; 1971 (57) 351; 1986 Act No. 426, </w:t>
      </w:r>
      <w:r w:rsidRPr="003E50B6">
        <w:rPr>
          <w:lang w:val="en-PH"/>
        </w:rPr>
        <w:t xml:space="preserve">Section </w:t>
      </w:r>
      <w:r w:rsidR="00091880" w:rsidRPr="003E50B6">
        <w:rPr>
          <w:lang w:val="en-PH"/>
        </w:rPr>
        <w:t xml:space="preserve">5]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70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70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568; 1972 (57) 2776; 1977 Act No. 69 </w:t>
      </w:r>
      <w:r w:rsidRPr="003E50B6">
        <w:rPr>
          <w:lang w:val="en-PH"/>
        </w:rPr>
        <w:t xml:space="preserve">Section </w:t>
      </w:r>
      <w:r w:rsidR="00091880" w:rsidRPr="003E50B6">
        <w:rPr>
          <w:lang w:val="en-PH"/>
        </w:rPr>
        <w:t xml:space="preserve">2]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70 by 1987 Act No. 155, </w:t>
      </w:r>
      <w:r w:rsidRPr="003E50B6">
        <w:rPr>
          <w:lang w:val="en-PH"/>
        </w:rPr>
        <w:t xml:space="preserve">Section </w:t>
      </w:r>
      <w:r w:rsidR="00091880" w:rsidRPr="003E50B6">
        <w:rPr>
          <w:lang w:val="en-PH"/>
        </w:rPr>
        <w:t xml:space="preserve">1; 1988 Act No. 326,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1473.</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 xml:space="preserve">C.J.S. Insurance </w:t>
      </w:r>
      <w:r w:rsidR="003E50B6" w:rsidRPr="003E50B6">
        <w:rPr>
          <w:lang w:val="en-PH"/>
        </w:rPr>
        <w:t xml:space="preserve">Sections </w:t>
      </w:r>
      <w:r w:rsidRPr="003E50B6">
        <w:rPr>
          <w:lang w:val="en-PH"/>
        </w:rPr>
        <w:t xml:space="preserve"> 216 to 217.</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NOTES OF DECISIONS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 general 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1. In general</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Life and Accident and Health Insurance Guaranty Association Act was not intended to cover every product insurance carriers sell; rather legislature has authorized insurance guaranty association (IGA) to take legal action to avoid payment of improper claims. South Carolina Life and Acc. and Health Ins. Guar. Ass</w:t>
      </w:r>
      <w:r w:rsidR="003E50B6" w:rsidRPr="003E50B6">
        <w:rPr>
          <w:lang w:val="en-PH"/>
        </w:rPr>
        <w:t>’</w:t>
      </w:r>
      <w:r w:rsidRPr="003E50B6">
        <w:rPr>
          <w:lang w:val="en-PH"/>
        </w:rPr>
        <w:t>n v. Liberty Life Ins. Co. (S.C.App. 1998) 331 S.C. 268, 500 S.E.2d 193, rehearing denied, certiorari granted, affirmed 344 S.C. 436, 545 S.E.2d 270. Insurance 1487; Insurance 1494</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80.</w:t>
      </w:r>
      <w:r w:rsidR="00091880" w:rsidRPr="003E50B6">
        <w:rPr>
          <w:lang w:val="en-PH"/>
        </w:rPr>
        <w:t xml:space="preserve"> Assessments.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(1) For the purpose of providing the funds necessary to carry out the powers and duties of the association, the board of directors shall assess the member insurers, separately for each account, at times </w:t>
      </w:r>
      <w:r w:rsidRPr="003E50B6">
        <w:rPr>
          <w:lang w:val="en-PH"/>
        </w:rPr>
        <w:lastRenderedPageBreak/>
        <w:t>and for amounts as the board finds necessary. Payment is due thirty days after written notice to the member insurers.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There are three classes of assessments, as follows: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Class A assessments are made for the purpose of meeting administrative costs and other general expenses not related to a particular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Class B assessments are made to the extent necessary to carry out the powers and duties of the association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70 with regard to a domestic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Class C assessments are made to the extent necessary to carry out the powers and duties of the association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70 with regard to a foreign or alien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Assessments must be determined as follows: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The amount of any Class A, Class B, or Class C assessment for each account must be determined by the board based on the amounts necessary to satisfy the obligation of the association under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3E50B6" w:rsidRPr="003E50B6">
        <w:rPr>
          <w:lang w:val="en-PH"/>
        </w:rPr>
        <w:t>’</w:t>
      </w:r>
      <w:r w:rsidRPr="003E50B6">
        <w:rPr>
          <w:lang w:val="en-PH"/>
        </w:rPr>
        <w:t>s premiums in this State on the policies covered by the account.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80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1407; 1971 (57) 351; 1986 Act No. 426, </w:t>
      </w:r>
      <w:r w:rsidRPr="003E50B6">
        <w:rPr>
          <w:lang w:val="en-PH"/>
        </w:rPr>
        <w:t xml:space="preserve">Section </w:t>
      </w:r>
      <w:r w:rsidR="00091880" w:rsidRPr="003E50B6">
        <w:rPr>
          <w:lang w:val="en-PH"/>
        </w:rPr>
        <w:t xml:space="preserve">5A]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80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80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569; 1972 (57) 2776; 1977 Act No. 69 </w:t>
      </w:r>
      <w:r w:rsidRPr="003E50B6">
        <w:rPr>
          <w:lang w:val="en-PH"/>
        </w:rPr>
        <w:t xml:space="preserve">Section </w:t>
      </w:r>
      <w:r w:rsidR="00091880" w:rsidRPr="003E50B6">
        <w:rPr>
          <w:lang w:val="en-PH"/>
        </w:rPr>
        <w:t xml:space="preserve">3; 1980 Act No. 345, </w:t>
      </w:r>
      <w:r w:rsidRPr="003E50B6">
        <w:rPr>
          <w:lang w:val="en-PH"/>
        </w:rPr>
        <w:t xml:space="preserve">Section </w:t>
      </w:r>
      <w:r w:rsidR="00091880" w:rsidRPr="003E50B6">
        <w:rPr>
          <w:lang w:val="en-PH"/>
        </w:rPr>
        <w:t xml:space="preserve">2]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80 by 1987 Act No. 155, </w:t>
      </w:r>
      <w:r w:rsidRPr="003E50B6">
        <w:rPr>
          <w:lang w:val="en-PH"/>
        </w:rPr>
        <w:t xml:space="preserve">Section </w:t>
      </w:r>
      <w:r w:rsidR="00091880" w:rsidRPr="003E50B6">
        <w:rPr>
          <w:lang w:val="en-PH"/>
        </w:rPr>
        <w:t xml:space="preserve">1; 1988 Act No. 326, </w:t>
      </w:r>
      <w:r w:rsidRPr="003E50B6">
        <w:rPr>
          <w:lang w:val="en-PH"/>
        </w:rPr>
        <w:t xml:space="preserve">Section </w:t>
      </w:r>
      <w:r w:rsidR="00091880" w:rsidRPr="003E50B6">
        <w:rPr>
          <w:lang w:val="en-PH"/>
        </w:rPr>
        <w:t xml:space="preserve">2;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1485.</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 </w:t>
      </w:r>
      <w:r w:rsidRPr="003E50B6">
        <w:rPr>
          <w:lang w:val="en-PH"/>
        </w:rPr>
        <w:t>214.</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90.</w:t>
      </w:r>
      <w:r w:rsidR="00091880" w:rsidRPr="003E50B6">
        <w:rPr>
          <w:lang w:val="en-PH"/>
        </w:rPr>
        <w:t xml:space="preserve"> Plan of operation.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All member insurers shall comply with the plan of operation.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The plan of operation shall, in addition to requirements enumerated elsewhere in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Establish procedures for handling the assets of the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Establish the amount and method of reimbursing members of the board of directors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60.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Establish regular places and times for meetings of the board of directors.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Establish procedures for records to be kept of all financial transactions of the association, its agents, and the board of directors.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(e) Establish the procedure whereby selections for the board of directors must be made and submitted to the department director.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(f) Establish any additional procedures for assessments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80.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(g) Contain additional provisions necessary or proper for the execution of the powers and duties of the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The plan of operation may provide that any or all powers and duties of the association, except those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70(11)(c) and Section 38</w:t>
      </w:r>
      <w:r w:rsidR="003E50B6" w:rsidRPr="003E50B6">
        <w:rPr>
          <w:lang w:val="en-PH"/>
        </w:rPr>
        <w:noBreakHyphen/>
      </w:r>
      <w:r w:rsidRPr="003E50B6">
        <w:rPr>
          <w:lang w:val="en-PH"/>
        </w:rPr>
        <w:t>29</w:t>
      </w:r>
      <w:r w:rsidR="003E50B6" w:rsidRPr="003E50B6">
        <w:rPr>
          <w:lang w:val="en-PH"/>
        </w:rPr>
        <w:noBreakHyphen/>
      </w:r>
      <w:r w:rsidRPr="003E50B6">
        <w:rPr>
          <w:lang w:val="en-PH"/>
        </w:rPr>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90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1408; 1971 (57) 351; 1986 Act No. 426, </w:t>
      </w:r>
      <w:r w:rsidRPr="003E50B6">
        <w:rPr>
          <w:lang w:val="en-PH"/>
        </w:rPr>
        <w:t xml:space="preserve">Section </w:t>
      </w:r>
      <w:r w:rsidR="00091880" w:rsidRPr="003E50B6">
        <w:rPr>
          <w:lang w:val="en-PH"/>
        </w:rPr>
        <w:t xml:space="preserve">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90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90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570;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90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1476.</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100.</w:t>
      </w:r>
      <w:r w:rsidR="00091880" w:rsidRPr="003E50B6">
        <w:rPr>
          <w:lang w:val="en-PH"/>
        </w:rPr>
        <w:t xml:space="preserve"> Duties and powers of director; suspension or revocation of certificate of authority; appeals from board of directors; notice to interested persons of effect of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In addition to the duties and powers enumerated elsewhere in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The director or his designee: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Shall notify the board of directors of the existence of an impaired insurer not later than three days after a determination of impairment is made or he receives notice of impairment.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Shall, upon request of the board of directors, provide the association with a statement of the premiums in the appropriate states for each member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3E50B6" w:rsidRPr="003E50B6">
        <w:rPr>
          <w:lang w:val="en-PH"/>
        </w:rPr>
        <w:noBreakHyphen/>
      </w:r>
      <w:r w:rsidRPr="003E50B6">
        <w:rPr>
          <w:lang w:val="en-PH"/>
        </w:rPr>
        <w:t>2</w:t>
      </w:r>
      <w:r w:rsidR="003E50B6" w:rsidRPr="003E50B6">
        <w:rPr>
          <w:lang w:val="en-PH"/>
        </w:rPr>
        <w:noBreakHyphen/>
      </w:r>
      <w:r w:rsidRPr="003E50B6">
        <w:rPr>
          <w:lang w:val="en-PH"/>
        </w:rPr>
        <w:t>10.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Any action of the board of directors or the association may be appealed to the Administrative Law Court as provided by law by any member insurer if the appeal is taken within thirty days of the action being appealed.</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The liquidator, rehabilitator, or conservator of an impaired insurer may notify all interested persons of the effect of this chapter.</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100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1408.1; 1971 (57) 351] repealed by 1986 Act No. 426, </w:t>
      </w:r>
      <w:r w:rsidRPr="003E50B6">
        <w:rPr>
          <w:lang w:val="en-PH"/>
        </w:rPr>
        <w:t xml:space="preserve">Section </w:t>
      </w:r>
      <w:r w:rsidR="00091880" w:rsidRPr="003E50B6">
        <w:rPr>
          <w:lang w:val="en-PH"/>
        </w:rPr>
        <w:t xml:space="preserve">23;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100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571;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100 by 1987 Act No. 155, </w:t>
      </w:r>
      <w:r w:rsidRPr="003E50B6">
        <w:rPr>
          <w:lang w:val="en-PH"/>
        </w:rPr>
        <w:t xml:space="preserve">Section </w:t>
      </w:r>
      <w:r w:rsidR="00091880" w:rsidRPr="003E50B6">
        <w:rPr>
          <w:lang w:val="en-PH"/>
        </w:rPr>
        <w:t xml:space="preserve">1; 1988 Act No. 374, </w:t>
      </w:r>
      <w:r w:rsidRPr="003E50B6">
        <w:rPr>
          <w:lang w:val="en-PH"/>
        </w:rPr>
        <w:t xml:space="preserve">Section </w:t>
      </w:r>
      <w:r w:rsidR="00091880" w:rsidRPr="003E50B6">
        <w:rPr>
          <w:lang w:val="en-PH"/>
        </w:rPr>
        <w:t xml:space="preserve">11;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1473.</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Sections </w:t>
      </w:r>
      <w:r w:rsidRPr="003E50B6">
        <w:rPr>
          <w:lang w:val="en-PH"/>
        </w:rPr>
        <w:t xml:space="preserve"> 216 to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110.</w:t>
      </w:r>
      <w:r w:rsidR="00091880" w:rsidRPr="003E50B6">
        <w:rPr>
          <w:lang w:val="en-PH"/>
        </w:rPr>
        <w:t xml:space="preserve"> Detection and prevention of insurer impairments.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To aid in the detection and prevention of insurer impairments: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The board of directors shall, upon majority vote, notify the director or his designee of any information indicating a member insurer may be unable or potentially unable to fulfill its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The director or his designee shall report to the board of directors when he has reasonable cause to believe that a member or licensed insurer may be unable or potentially unable to fulfill its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(5) The board of directors may, upon majority vote, make recommendations to the director, his designee, and the department for the detection and prevention of insurer impairments.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110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1409; 1971 (57) 351; 1986 Act No. 426, </w:t>
      </w:r>
      <w:r w:rsidRPr="003E50B6">
        <w:rPr>
          <w:lang w:val="en-PH"/>
        </w:rPr>
        <w:t xml:space="preserve">Section </w:t>
      </w:r>
      <w:r w:rsidR="00091880" w:rsidRPr="003E50B6">
        <w:rPr>
          <w:lang w:val="en-PH"/>
        </w:rPr>
        <w:t xml:space="preserve">7]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100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110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572;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110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120.</w:t>
      </w:r>
      <w:r w:rsidR="00091880" w:rsidRPr="003E50B6">
        <w:rPr>
          <w:lang w:val="en-PH"/>
        </w:rPr>
        <w:t xml:space="preserve"> Appointment of special deputy for director.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 association may recommend the appointment of a person to serve as a special deputy to act for the director or his designee and under his supervision in the liquidation, rehabilitation, or conservation of a member insurer.</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120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1410;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110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120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573;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120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1471.</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130.</w:t>
      </w:r>
      <w:r w:rsidR="00091880" w:rsidRPr="003E50B6">
        <w:rPr>
          <w:lang w:val="en-PH"/>
        </w:rPr>
        <w:t xml:space="preserve"> Assessment liability of insureds not reduced; records of Association; Association considered creditor of impaired insurer; distribution of assets of impaired insurer; unfair trade practice; recovery procedure.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Nothing in this chapter may be construed to reduce the liability for unpaid assessments of the insureds of an impaired insurer operating under a plan with assessment liability.</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Records must be kept of all negotiations and meetings in which the association or its representatives are involved to discuss the activities of the association in carrying out its powers and duties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140.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3E50B6" w:rsidRPr="003E50B6">
        <w:rPr>
          <w:lang w:val="en-PH"/>
        </w:rPr>
        <w:noBreakHyphen/>
      </w:r>
      <w:r w:rsidRPr="003E50B6">
        <w:rPr>
          <w:lang w:val="en-PH"/>
        </w:rPr>
        <w:t>29</w:t>
      </w:r>
      <w:r w:rsidR="003E50B6" w:rsidRPr="003E50B6">
        <w:rPr>
          <w:lang w:val="en-PH"/>
        </w:rPr>
        <w:noBreakHyphen/>
      </w:r>
      <w:r w:rsidRPr="003E50B6">
        <w:rPr>
          <w:lang w:val="en-PH"/>
        </w:rPr>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(4) With respect to distributing assets: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No distribution to stockholders, if any, of an impaired insurer may be made until and unless the total amount of assessments levied by the association with respect to the insurer has been fully recovered by the association.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(5) It is a prohibited unfair trade practice for any person to make use in any manner of the protection afforded by this chapter in the sale of insurance.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(6) The recovery procedure shall provide that: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(d) The maximum amount recoverable under this section is the amount needed in excess of all other available assets of the impaired insurer to pay the contractual obligations of the impaired insurer.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(e) If any person liable under item (c) is insolvent, all its affiliates that controlled it at the time the dividend was paid are jointly and severally liable for any resulting deficiency in the amount recovered from the insolvent affiliate.</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130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1411;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120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130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574;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130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1471, 1486.</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140.</w:t>
      </w:r>
      <w:r w:rsidR="00091880" w:rsidRPr="003E50B6">
        <w:rPr>
          <w:lang w:val="en-PH"/>
        </w:rPr>
        <w:t xml:space="preserve"> Examination and regulation of Association; annual reports.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140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1412; 1971 (57) 351; 1986 Act No. 426, </w:t>
      </w:r>
      <w:r w:rsidRPr="003E50B6">
        <w:rPr>
          <w:lang w:val="en-PH"/>
        </w:rPr>
        <w:t xml:space="preserve">Section </w:t>
      </w:r>
      <w:r w:rsidR="00091880" w:rsidRPr="003E50B6">
        <w:rPr>
          <w:lang w:val="en-PH"/>
        </w:rPr>
        <w:t xml:space="preserve">8]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130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140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575;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140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1480, 1481.</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150.</w:t>
      </w:r>
      <w:r w:rsidR="00091880" w:rsidRPr="003E50B6">
        <w:rPr>
          <w:lang w:val="en-PH"/>
        </w:rPr>
        <w:t xml:space="preserve"> Exemption of Association from fees and taxes.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 association is exempt from payment of all fees and all state, county, and municipal taxes.</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150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1413; 1971 (57) 351; 1986 Act No. 426, </w:t>
      </w:r>
      <w:r w:rsidRPr="003E50B6">
        <w:rPr>
          <w:lang w:val="en-PH"/>
        </w:rPr>
        <w:t xml:space="preserve">Section </w:t>
      </w:r>
      <w:r w:rsidR="00091880" w:rsidRPr="003E50B6">
        <w:rPr>
          <w:lang w:val="en-PH"/>
        </w:rPr>
        <w:t xml:space="preserve">9]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140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150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576;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150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Taxation 2326.</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371.</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Taxation </w:t>
      </w:r>
      <w:r w:rsidR="003E50B6" w:rsidRPr="003E50B6">
        <w:rPr>
          <w:lang w:val="en-PH"/>
        </w:rPr>
        <w:t xml:space="preserve">Sections </w:t>
      </w:r>
      <w:r w:rsidRPr="003E50B6">
        <w:rPr>
          <w:lang w:val="en-PH"/>
        </w:rPr>
        <w:t xml:space="preserve"> 289, 326 to 327.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160.</w:t>
      </w:r>
      <w:r w:rsidR="00091880" w:rsidRPr="003E50B6">
        <w:rPr>
          <w:lang w:val="en-PH"/>
        </w:rPr>
        <w:t xml:space="preserve"> Showing certificate of contribution as asset; offset of write</w:t>
      </w:r>
      <w:r w:rsidRPr="003E50B6">
        <w:rPr>
          <w:lang w:val="en-PH"/>
        </w:rPr>
        <w:noBreakHyphen/>
      </w:r>
      <w:r w:rsidR="00091880" w:rsidRPr="003E50B6">
        <w:rPr>
          <w:lang w:val="en-PH"/>
        </w:rPr>
        <w:t>off against tax liability; payment of certain refunds to State.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(1) Unless a longer period has been allowed by the director or his designee, a member insurer, at its option, has the right to show a certificate of contribution as an asset in the form approved by the director or his designee pursuant to Section 38</w:t>
      </w:r>
      <w:r w:rsidR="003E50B6" w:rsidRPr="003E50B6">
        <w:rPr>
          <w:lang w:val="en-PH"/>
        </w:rPr>
        <w:noBreakHyphen/>
      </w:r>
      <w:r w:rsidRPr="003E50B6">
        <w:rPr>
          <w:lang w:val="en-PH"/>
        </w:rPr>
        <w:t>29</w:t>
      </w:r>
      <w:r w:rsidR="003E50B6" w:rsidRPr="003E50B6">
        <w:rPr>
          <w:lang w:val="en-PH"/>
        </w:rPr>
        <w:noBreakHyphen/>
      </w:r>
      <w:r w:rsidRPr="003E50B6">
        <w:rPr>
          <w:lang w:val="en-PH"/>
        </w:rPr>
        <w:t>80(8) at percentages of the original face amount approved by the director or his designee, for calendar years as follows: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one hundred percent for the calendar year of issuance;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eighty percent for the first calendar year after the year of issuance;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sixty percent for the second calendar year after the year of issuance;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forty percent for the third calendar year after the year of issuance;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twenty percent for the fourth calendar year after the year of issuance;</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r>
      <w:r w:rsidRPr="003E50B6">
        <w:rPr>
          <w:lang w:val="en-PH"/>
        </w:rPr>
        <w:tab/>
        <w:t>zero percent for the fifth calendar year after the year of issuance and thereafter.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(2) The insurer may offset the amount written off by it in a calendar year under subsection (1) against its premium (or income) tax liability to this State accrued with respect to business transacted in that year.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(3) Any sums acquired by refund, pursuant to Section 38</w:t>
      </w:r>
      <w:r w:rsidR="003E50B6" w:rsidRPr="003E50B6">
        <w:rPr>
          <w:lang w:val="en-PH"/>
        </w:rPr>
        <w:noBreakHyphen/>
      </w:r>
      <w:r w:rsidRPr="003E50B6">
        <w:rPr>
          <w:lang w:val="en-PH"/>
        </w:rPr>
        <w:t>29</w:t>
      </w:r>
      <w:r w:rsidR="003E50B6" w:rsidRPr="003E50B6">
        <w:rPr>
          <w:lang w:val="en-PH"/>
        </w:rPr>
        <w:noBreakHyphen/>
      </w:r>
      <w:r w:rsidRPr="003E50B6">
        <w:rPr>
          <w:lang w:val="en-PH"/>
        </w:rPr>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160 derived from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1414;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160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160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577;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160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1470.</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Sections </w:t>
      </w:r>
      <w:r w:rsidRPr="003E50B6">
        <w:rPr>
          <w:lang w:val="en-PH"/>
        </w:rPr>
        <w:t xml:space="preserve"> 213, 215.</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170.</w:t>
      </w:r>
      <w:r w:rsidR="00091880" w:rsidRPr="003E50B6">
        <w:rPr>
          <w:lang w:val="en-PH"/>
        </w:rPr>
        <w:t xml:space="preserve"> Immunity from liability for action taken under chapter.</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There is no liability on the part of, and no cause of action of any nature may arise against, any member insurer or its agents or employees, the association</w:t>
      </w:r>
      <w:r w:rsidR="003E50B6" w:rsidRPr="003E50B6">
        <w:rPr>
          <w:lang w:val="en-PH"/>
        </w:rPr>
        <w:t>’</w:t>
      </w:r>
      <w:r w:rsidRPr="003E50B6">
        <w:rPr>
          <w:lang w:val="en-PH"/>
        </w:rPr>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170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1415; 1971 (57) 351; 1986 Act No. 426, </w:t>
      </w:r>
      <w:r w:rsidRPr="003E50B6">
        <w:rPr>
          <w:lang w:val="en-PH"/>
        </w:rPr>
        <w:t xml:space="preserve">Section </w:t>
      </w:r>
      <w:r w:rsidR="00091880" w:rsidRPr="003E50B6">
        <w:rPr>
          <w:lang w:val="en-PH"/>
        </w:rPr>
        <w:t xml:space="preserve">12]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180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170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578;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170 by 1987 Act No. 155, </w:t>
      </w:r>
      <w:r w:rsidRPr="003E50B6">
        <w:rPr>
          <w:lang w:val="en-PH"/>
        </w:rPr>
        <w:t xml:space="preserve">Section </w:t>
      </w:r>
      <w:r w:rsidR="00091880" w:rsidRPr="003E50B6">
        <w:rPr>
          <w:lang w:val="en-PH"/>
        </w:rPr>
        <w:t xml:space="preserve">1; 1988 Act No. 379, </w:t>
      </w:r>
      <w:r w:rsidRPr="003E50B6">
        <w:rPr>
          <w:lang w:val="en-PH"/>
        </w:rPr>
        <w:t xml:space="preserve">Section </w:t>
      </w:r>
      <w:r w:rsidR="00091880" w:rsidRPr="003E50B6">
        <w:rPr>
          <w:lang w:val="en-PH"/>
        </w:rPr>
        <w:t xml:space="preserve">3;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1478, 1482.</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 </w:t>
      </w:r>
      <w:r w:rsidRPr="003E50B6">
        <w:rPr>
          <w:lang w:val="en-PH"/>
        </w:rPr>
        <w:t>214.</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180.</w:t>
      </w:r>
      <w:r w:rsidR="00091880" w:rsidRPr="003E50B6">
        <w:rPr>
          <w:lang w:val="en-PH"/>
        </w:rPr>
        <w:t xml:space="preserve"> Stay of proceedings involving impaired insurer; setting aside default judgment.</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w:t>
      </w:r>
      <w:r w:rsidRPr="003E50B6">
        <w:rPr>
          <w:lang w:val="en-PH"/>
        </w:rPr>
        <w:lastRenderedPageBreak/>
        <w:t>decision, order, verdict, or finding based on default the association may apply to have the judgment set aside by the same court that made the judgment and must be permitted to defend against the suit on the merits.</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180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1416;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190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180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579;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180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1385, 1471, 1486.</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Westlaw Topic No. 217.</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190.</w:t>
      </w:r>
      <w:r w:rsidR="00091880" w:rsidRPr="003E50B6">
        <w:rPr>
          <w:lang w:val="en-PH"/>
        </w:rPr>
        <w:t xml:space="preserve"> Final date for filing claims.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190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1417; 1971 (57) 351; 1986 Act No. 426, </w:t>
      </w:r>
      <w:r w:rsidRPr="003E50B6">
        <w:rPr>
          <w:lang w:val="en-PH"/>
        </w:rPr>
        <w:t xml:space="preserve">Section </w:t>
      </w:r>
      <w:r w:rsidR="00091880" w:rsidRPr="003E50B6">
        <w:rPr>
          <w:lang w:val="en-PH"/>
        </w:rPr>
        <w:t xml:space="preserve">13]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200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185 [1977 Act No. 69 </w:t>
      </w:r>
      <w:r w:rsidRPr="003E50B6">
        <w:rPr>
          <w:lang w:val="en-PH"/>
        </w:rPr>
        <w:t xml:space="preserve">Section </w:t>
      </w:r>
      <w:r w:rsidR="00091880" w:rsidRPr="003E50B6">
        <w:rPr>
          <w:lang w:val="en-PH"/>
        </w:rPr>
        <w:t xml:space="preserve">4]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190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Library References</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Insurance 1504(2).</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Westlaw Topic No. 217.</w:t>
      </w:r>
    </w:p>
    <w:p w:rsidR="003E50B6" w:rsidRP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50B6">
        <w:rPr>
          <w:lang w:val="en-PH"/>
        </w:rPr>
        <w:t xml:space="preserve">C.J.S. Insurance </w:t>
      </w:r>
      <w:r w:rsidR="003E50B6" w:rsidRPr="003E50B6">
        <w:rPr>
          <w:lang w:val="en-PH"/>
        </w:rPr>
        <w:t xml:space="preserve">Section </w:t>
      </w:r>
      <w:r w:rsidRPr="003E50B6">
        <w:rPr>
          <w:lang w:val="en-PH"/>
        </w:rPr>
        <w:t>225.</w:t>
      </w:r>
    </w:p>
    <w:p w:rsidR="003E50B6" w:rsidRP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b/>
          <w:lang w:val="en-PH"/>
        </w:rPr>
        <w:t xml:space="preserve">SECTION </w:t>
      </w:r>
      <w:r w:rsidR="00091880" w:rsidRPr="003E50B6">
        <w:rPr>
          <w:b/>
          <w:lang w:val="en-PH"/>
        </w:rPr>
        <w:t>38</w:t>
      </w:r>
      <w:r w:rsidRPr="003E50B6">
        <w:rPr>
          <w:b/>
          <w:lang w:val="en-PH"/>
        </w:rPr>
        <w:noBreakHyphen/>
      </w:r>
      <w:r w:rsidR="00091880" w:rsidRPr="003E50B6">
        <w:rPr>
          <w:b/>
          <w:lang w:val="en-PH"/>
        </w:rPr>
        <w:t>29</w:t>
      </w:r>
      <w:r w:rsidRPr="003E50B6">
        <w:rPr>
          <w:b/>
          <w:lang w:val="en-PH"/>
        </w:rPr>
        <w:noBreakHyphen/>
      </w:r>
      <w:r w:rsidR="00091880" w:rsidRPr="003E50B6">
        <w:rPr>
          <w:b/>
          <w:lang w:val="en-PH"/>
        </w:rPr>
        <w:t>200.</w:t>
      </w:r>
      <w:r w:rsidR="00091880" w:rsidRPr="003E50B6">
        <w:rPr>
          <w:lang w:val="en-PH"/>
        </w:rPr>
        <w:t xml:space="preserve"> Construction.</w:t>
      </w:r>
    </w:p>
    <w:p w:rsidR="003E50B6" w:rsidRDefault="00091880"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50B6">
        <w:rPr>
          <w:lang w:val="en-PH"/>
        </w:rPr>
        <w:tab/>
        <w:t>This chapter must be liberally construed to effect the purpose under Section 38</w:t>
      </w:r>
      <w:r w:rsidR="003E50B6" w:rsidRPr="003E50B6">
        <w:rPr>
          <w:lang w:val="en-PH"/>
        </w:rPr>
        <w:noBreakHyphen/>
      </w:r>
      <w:r w:rsidRPr="003E50B6">
        <w:rPr>
          <w:lang w:val="en-PH"/>
        </w:rPr>
        <w:t>29</w:t>
      </w:r>
      <w:r w:rsidR="003E50B6" w:rsidRPr="003E50B6">
        <w:rPr>
          <w:lang w:val="en-PH"/>
        </w:rPr>
        <w:noBreakHyphen/>
      </w:r>
      <w:r w:rsidRPr="003E50B6">
        <w:rPr>
          <w:lang w:val="en-PH"/>
        </w:rPr>
        <w:t>30 which constitutes an aid and guide to interpretation.</w:t>
      </w: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50B6" w:rsidRDefault="003E50B6"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880" w:rsidRPr="003E50B6">
        <w:rPr>
          <w:lang w:val="en-PH"/>
        </w:rPr>
        <w:t xml:space="preserve">: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200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1418; 1971 (57) 351]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21</w:t>
      </w:r>
      <w:r w:rsidRPr="003E50B6">
        <w:rPr>
          <w:lang w:val="en-PH"/>
        </w:rPr>
        <w:noBreakHyphen/>
      </w:r>
      <w:r w:rsidR="00091880" w:rsidRPr="003E50B6">
        <w:rPr>
          <w:lang w:val="en-PH"/>
        </w:rPr>
        <w:t xml:space="preserve">210 by 1987 Act No. 155, </w:t>
      </w:r>
      <w:r w:rsidRPr="003E50B6">
        <w:rPr>
          <w:lang w:val="en-PH"/>
        </w:rPr>
        <w:t xml:space="preserve">Section </w:t>
      </w:r>
      <w:r w:rsidR="00091880" w:rsidRPr="003E50B6">
        <w:rPr>
          <w:lang w:val="en-PH"/>
        </w:rPr>
        <w:t xml:space="preserve">1; Former 1976 Code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17</w:t>
      </w:r>
      <w:r w:rsidRPr="003E50B6">
        <w:rPr>
          <w:lang w:val="en-PH"/>
        </w:rPr>
        <w:noBreakHyphen/>
      </w:r>
      <w:r w:rsidR="00091880" w:rsidRPr="003E50B6">
        <w:rPr>
          <w:lang w:val="en-PH"/>
        </w:rPr>
        <w:t xml:space="preserve">190 [1962 Code </w:t>
      </w:r>
      <w:r w:rsidRPr="003E50B6">
        <w:rPr>
          <w:lang w:val="en-PH"/>
        </w:rPr>
        <w:t xml:space="preserve">Section </w:t>
      </w:r>
      <w:r w:rsidR="00091880" w:rsidRPr="003E50B6">
        <w:rPr>
          <w:lang w:val="en-PH"/>
        </w:rPr>
        <w:t>37</w:t>
      </w:r>
      <w:r w:rsidRPr="003E50B6">
        <w:rPr>
          <w:lang w:val="en-PH"/>
        </w:rPr>
        <w:noBreakHyphen/>
      </w:r>
      <w:r w:rsidR="00091880" w:rsidRPr="003E50B6">
        <w:rPr>
          <w:lang w:val="en-PH"/>
        </w:rPr>
        <w:t xml:space="preserve">564; 1972 (57) 2776] recodified as </w:t>
      </w:r>
      <w:r w:rsidRPr="003E50B6">
        <w:rPr>
          <w:lang w:val="en-PH"/>
        </w:rPr>
        <w:t xml:space="preserve">Section </w:t>
      </w:r>
      <w:r w:rsidR="00091880" w:rsidRPr="003E50B6">
        <w:rPr>
          <w:lang w:val="en-PH"/>
        </w:rPr>
        <w:t>38</w:t>
      </w:r>
      <w:r w:rsidRPr="003E50B6">
        <w:rPr>
          <w:lang w:val="en-PH"/>
        </w:rPr>
        <w:noBreakHyphen/>
      </w:r>
      <w:r w:rsidR="00091880" w:rsidRPr="003E50B6">
        <w:rPr>
          <w:lang w:val="en-PH"/>
        </w:rPr>
        <w:t>29</w:t>
      </w:r>
      <w:r w:rsidRPr="003E50B6">
        <w:rPr>
          <w:lang w:val="en-PH"/>
        </w:rPr>
        <w:noBreakHyphen/>
      </w:r>
      <w:r w:rsidR="00091880" w:rsidRPr="003E50B6">
        <w:rPr>
          <w:lang w:val="en-PH"/>
        </w:rPr>
        <w:t xml:space="preserve">200 by 1987 Act No. 155, </w:t>
      </w:r>
      <w:r w:rsidRPr="003E50B6">
        <w:rPr>
          <w:lang w:val="en-PH"/>
        </w:rPr>
        <w:t xml:space="preserve">Section </w:t>
      </w:r>
      <w:r w:rsidR="00091880" w:rsidRPr="003E50B6">
        <w:rPr>
          <w:lang w:val="en-PH"/>
        </w:rPr>
        <w:t xml:space="preserve">1; 1993 Act No. 181, </w:t>
      </w:r>
      <w:r w:rsidRPr="003E50B6">
        <w:rPr>
          <w:lang w:val="en-PH"/>
        </w:rPr>
        <w:t xml:space="preserve">Section </w:t>
      </w:r>
      <w:r w:rsidR="00091880" w:rsidRPr="003E50B6">
        <w:rPr>
          <w:lang w:val="en-PH"/>
        </w:rPr>
        <w:t>631.</w:t>
      </w:r>
    </w:p>
    <w:p w:rsidR="00F25049" w:rsidRPr="003E50B6" w:rsidRDefault="00F25049" w:rsidP="003E5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50B6" w:rsidSect="003E50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B6" w:rsidRDefault="003E50B6" w:rsidP="003E50B6">
      <w:r>
        <w:separator/>
      </w:r>
    </w:p>
  </w:endnote>
  <w:endnote w:type="continuationSeparator" w:id="0">
    <w:p w:rsidR="003E50B6" w:rsidRDefault="003E50B6" w:rsidP="003E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B6" w:rsidRDefault="003E50B6" w:rsidP="003E50B6">
      <w:r>
        <w:separator/>
      </w:r>
    </w:p>
  </w:footnote>
  <w:footnote w:type="continuationSeparator" w:id="0">
    <w:p w:rsidR="003E50B6" w:rsidRDefault="003E50B6" w:rsidP="003E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B6" w:rsidRPr="003E50B6" w:rsidRDefault="003E50B6" w:rsidP="003E5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80"/>
    <w:rsid w:val="00091880"/>
    <w:rsid w:val="003E50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164F-E1B4-49DB-BC03-5AB06FDD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1880"/>
    <w:rPr>
      <w:rFonts w:ascii="Courier New" w:eastAsiaTheme="minorEastAsia" w:hAnsi="Courier New" w:cs="Courier New"/>
      <w:sz w:val="20"/>
      <w:szCs w:val="20"/>
    </w:rPr>
  </w:style>
  <w:style w:type="paragraph" w:styleId="Header">
    <w:name w:val="header"/>
    <w:basedOn w:val="Normal"/>
    <w:link w:val="HeaderChar"/>
    <w:uiPriority w:val="99"/>
    <w:unhideWhenUsed/>
    <w:rsid w:val="003E50B6"/>
    <w:pPr>
      <w:tabs>
        <w:tab w:val="center" w:pos="4680"/>
        <w:tab w:val="right" w:pos="9360"/>
      </w:tabs>
    </w:pPr>
  </w:style>
  <w:style w:type="character" w:customStyle="1" w:styleId="HeaderChar">
    <w:name w:val="Header Char"/>
    <w:basedOn w:val="DefaultParagraphFont"/>
    <w:link w:val="Header"/>
    <w:uiPriority w:val="99"/>
    <w:rsid w:val="003E50B6"/>
  </w:style>
  <w:style w:type="paragraph" w:styleId="Footer">
    <w:name w:val="footer"/>
    <w:basedOn w:val="Normal"/>
    <w:link w:val="FooterChar"/>
    <w:uiPriority w:val="99"/>
    <w:unhideWhenUsed/>
    <w:rsid w:val="003E50B6"/>
    <w:pPr>
      <w:tabs>
        <w:tab w:val="center" w:pos="4680"/>
        <w:tab w:val="right" w:pos="9360"/>
      </w:tabs>
    </w:pPr>
  </w:style>
  <w:style w:type="character" w:customStyle="1" w:styleId="FooterChar">
    <w:name w:val="Footer Char"/>
    <w:basedOn w:val="DefaultParagraphFont"/>
    <w:link w:val="Footer"/>
    <w:uiPriority w:val="99"/>
    <w:rsid w:val="003E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7505</Words>
  <Characters>42784</Characters>
  <Application>Microsoft Office Word</Application>
  <DocSecurity>0</DocSecurity>
  <Lines>356</Lines>
  <Paragraphs>100</Paragraphs>
  <ScaleCrop>false</ScaleCrop>
  <Company>Legislative Services Agency (LSA)</Company>
  <LinksUpToDate>false</LinksUpToDate>
  <CharactersWithSpaces>50189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