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7A4C">
        <w:rPr>
          <w:lang w:val="en-PH"/>
        </w:rPr>
        <w:t>CHAPTER 31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7A4C">
        <w:rPr>
          <w:lang w:val="en-PH"/>
        </w:rPr>
        <w:t>South Carolina Property and Casualty Insurance Guaranty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CROSS REFERENCES</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 xml:space="preserve">Exclusion of this chapter to Special Purpose Reinsurance Vehicles, see </w:t>
      </w:r>
      <w:r w:rsidR="009D7A4C" w:rsidRPr="009D7A4C">
        <w:rPr>
          <w:lang w:val="en-PH"/>
        </w:rPr>
        <w:t xml:space="preserve">Section </w:t>
      </w:r>
      <w:r w:rsidRPr="009D7A4C">
        <w:rPr>
          <w:lang w:val="en-PH"/>
        </w:rPr>
        <w:t>38</w:t>
      </w:r>
      <w:r w:rsidR="009D7A4C" w:rsidRPr="009D7A4C">
        <w:rPr>
          <w:lang w:val="en-PH"/>
        </w:rPr>
        <w:noBreakHyphen/>
      </w:r>
      <w:r w:rsidRPr="009D7A4C">
        <w:rPr>
          <w:lang w:val="en-PH"/>
        </w:rPr>
        <w:t>14</w:t>
      </w:r>
      <w:r w:rsidR="009D7A4C" w:rsidRPr="009D7A4C">
        <w:rPr>
          <w:lang w:val="en-PH"/>
        </w:rPr>
        <w:noBreakHyphen/>
      </w:r>
      <w:r w:rsidRPr="009D7A4C">
        <w:rPr>
          <w:lang w:val="en-PH"/>
        </w:rPr>
        <w:t>160.</w:t>
      </w:r>
      <w:bookmarkStart w:id="0" w:name="_GoBack"/>
      <w:bookmarkEnd w:id="0"/>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10.</w:t>
      </w:r>
      <w:r w:rsidR="00ED47C6" w:rsidRPr="009D7A4C">
        <w:rPr>
          <w:lang w:val="en-PH"/>
        </w:rPr>
        <w:t xml:space="preserve"> Short title.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This chapter is known and may be cited as the </w:t>
      </w:r>
      <w:r w:rsidR="009D7A4C" w:rsidRPr="009D7A4C">
        <w:rPr>
          <w:lang w:val="en-PH"/>
        </w:rPr>
        <w:t>“</w:t>
      </w:r>
      <w:r w:rsidRPr="009D7A4C">
        <w:rPr>
          <w:lang w:val="en-PH"/>
        </w:rPr>
        <w:t>South Carolina Property and Casualty Insurance Guaranty Association Act</w:t>
      </w:r>
      <w:r w:rsidR="009D7A4C" w:rsidRPr="009D7A4C">
        <w:rPr>
          <w:lang w:val="en-PH"/>
        </w:rPr>
        <w:t>”</w:t>
      </w:r>
      <w:r w:rsidRPr="009D7A4C">
        <w:rPr>
          <w:lang w:val="en-PH"/>
        </w:rPr>
        <w:t>.</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10 [1953 (48) 493; 1956 (49) 2146;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307]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210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838;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CROSS REFERENCES</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D47C6" w:rsidRPr="009D7A4C">
        <w:rPr>
          <w:lang w:val="en-PH"/>
        </w:rPr>
        <w:t xml:space="preserve">icipation by risk retention groups and purchasing groups in the state property and casualty insurance guaranty association, see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87</w:t>
      </w:r>
      <w:r w:rsidRPr="009D7A4C">
        <w:rPr>
          <w:lang w:val="en-PH"/>
        </w:rPr>
        <w:noBreakHyphen/>
      </w:r>
      <w:r w:rsidR="00ED47C6" w:rsidRPr="009D7A4C">
        <w:rPr>
          <w:lang w:val="en-PH"/>
        </w:rPr>
        <w:t>50.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Notes of Decisions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Construction and application 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1. Construction and application</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Because the South Carolina Property and Casualty Insurance Guaranty Association is a creature of statute, its duties, liabilities, and obligations are controlled by the terms and conditions set forth in the South Carolina Property and Casualty Insurance Guaranty Association Act. Buchanan v. The South Carolina Property and Casualty Insurance Guaranty Association (S.C.App. 2016) 417 S.C. 562, 790 S.E.2d 783, rehearing denied. Statutes 1159</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20.</w:t>
      </w:r>
      <w:r w:rsidR="00ED47C6" w:rsidRPr="009D7A4C">
        <w:rPr>
          <w:lang w:val="en-PH"/>
        </w:rPr>
        <w:t xml:space="preserve"> Definitions.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As used in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(1) </w:t>
      </w:r>
      <w:r w:rsidR="009D7A4C" w:rsidRPr="009D7A4C">
        <w:rPr>
          <w:lang w:val="en-PH"/>
        </w:rPr>
        <w:t>“</w:t>
      </w:r>
      <w:r w:rsidRPr="009D7A4C">
        <w:rPr>
          <w:lang w:val="en-PH"/>
        </w:rPr>
        <w:t>Account</w:t>
      </w:r>
      <w:r w:rsidR="009D7A4C" w:rsidRPr="009D7A4C">
        <w:rPr>
          <w:lang w:val="en-PH"/>
        </w:rPr>
        <w:t>”</w:t>
      </w:r>
      <w:r w:rsidRPr="009D7A4C">
        <w:rPr>
          <w:lang w:val="en-PH"/>
        </w:rPr>
        <w:t xml:space="preserve"> means any one of the four accounts created by Section 38</w:t>
      </w:r>
      <w:r w:rsidR="009D7A4C" w:rsidRPr="009D7A4C">
        <w:rPr>
          <w:lang w:val="en-PH"/>
        </w:rPr>
        <w:noBreakHyphen/>
      </w:r>
      <w:r w:rsidRPr="009D7A4C">
        <w:rPr>
          <w:lang w:val="en-PH"/>
        </w:rPr>
        <w:t>31</w:t>
      </w:r>
      <w:r w:rsidR="009D7A4C" w:rsidRPr="009D7A4C">
        <w:rPr>
          <w:lang w:val="en-PH"/>
        </w:rPr>
        <w:noBreakHyphen/>
      </w:r>
      <w:r w:rsidRPr="009D7A4C">
        <w:rPr>
          <w:lang w:val="en-PH"/>
        </w:rPr>
        <w:t>40.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(2) </w:t>
      </w:r>
      <w:r w:rsidR="009D7A4C" w:rsidRPr="009D7A4C">
        <w:rPr>
          <w:lang w:val="en-PH"/>
        </w:rPr>
        <w:t>“</w:t>
      </w:r>
      <w:r w:rsidRPr="009D7A4C">
        <w:rPr>
          <w:lang w:val="en-PH"/>
        </w:rPr>
        <w:t>Affiliate</w:t>
      </w:r>
      <w:r w:rsidR="009D7A4C" w:rsidRPr="009D7A4C">
        <w:rPr>
          <w:lang w:val="en-PH"/>
        </w:rPr>
        <w:t>”</w:t>
      </w:r>
      <w:r w:rsidRPr="009D7A4C">
        <w:rPr>
          <w:lang w:val="en-PH"/>
        </w:rPr>
        <w:t xml:space="preserve"> means a person who directly or indirectly, through one or more intermediaries, controls, is controlled by, or is under common control with an insolvent insurer on December thirty</w:t>
      </w:r>
      <w:r w:rsidR="009D7A4C" w:rsidRPr="009D7A4C">
        <w:rPr>
          <w:lang w:val="en-PH"/>
        </w:rPr>
        <w:noBreakHyphen/>
      </w:r>
      <w:r w:rsidRPr="009D7A4C">
        <w:rPr>
          <w:lang w:val="en-PH"/>
        </w:rPr>
        <w:t>first of the year next preceding the date the insurer becomes an insolvent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(3) </w:t>
      </w:r>
      <w:r w:rsidR="009D7A4C" w:rsidRPr="009D7A4C">
        <w:rPr>
          <w:lang w:val="en-PH"/>
        </w:rPr>
        <w:t>“</w:t>
      </w:r>
      <w:r w:rsidRPr="009D7A4C">
        <w:rPr>
          <w:lang w:val="en-PH"/>
        </w:rPr>
        <w:t>Affiliate of the insolvent insurer</w:t>
      </w:r>
      <w:r w:rsidR="009D7A4C" w:rsidRPr="009D7A4C">
        <w:rPr>
          <w:lang w:val="en-PH"/>
        </w:rPr>
        <w:t>”</w:t>
      </w:r>
      <w:r w:rsidRPr="009D7A4C">
        <w:rPr>
          <w:lang w:val="en-PH"/>
        </w:rPr>
        <w:t xml:space="preserve"> means a person who directly or indirectly, through one or more intermediaries, controls, is controlled by, or is under common control with an insolvent insurer on December thirty</w:t>
      </w:r>
      <w:r w:rsidR="009D7A4C" w:rsidRPr="009D7A4C">
        <w:rPr>
          <w:lang w:val="en-PH"/>
        </w:rPr>
        <w:noBreakHyphen/>
      </w:r>
      <w:r w:rsidRPr="009D7A4C">
        <w:rPr>
          <w:lang w:val="en-PH"/>
        </w:rPr>
        <w:t>first of the year next preceding the date the insurer becomes an insolvent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(4) </w:t>
      </w:r>
      <w:r w:rsidR="009D7A4C" w:rsidRPr="009D7A4C">
        <w:rPr>
          <w:lang w:val="en-PH"/>
        </w:rPr>
        <w:t>“</w:t>
      </w:r>
      <w:r w:rsidRPr="009D7A4C">
        <w:rPr>
          <w:lang w:val="en-PH"/>
        </w:rPr>
        <w:t>Association</w:t>
      </w:r>
      <w:r w:rsidR="009D7A4C" w:rsidRPr="009D7A4C">
        <w:rPr>
          <w:lang w:val="en-PH"/>
        </w:rPr>
        <w:t>”</w:t>
      </w:r>
      <w:r w:rsidRPr="009D7A4C">
        <w:rPr>
          <w:lang w:val="en-PH"/>
        </w:rPr>
        <w:t xml:space="preserve"> means the South Carolina Property and Casualty Insurance Guaranty Association created under Section 38</w:t>
      </w:r>
      <w:r w:rsidR="009D7A4C" w:rsidRPr="009D7A4C">
        <w:rPr>
          <w:lang w:val="en-PH"/>
        </w:rPr>
        <w:noBreakHyphen/>
      </w:r>
      <w:r w:rsidRPr="009D7A4C">
        <w:rPr>
          <w:lang w:val="en-PH"/>
        </w:rPr>
        <w:t>31</w:t>
      </w:r>
      <w:r w:rsidR="009D7A4C" w:rsidRPr="009D7A4C">
        <w:rPr>
          <w:lang w:val="en-PH"/>
        </w:rPr>
        <w:noBreakHyphen/>
      </w:r>
      <w:r w:rsidRPr="009D7A4C">
        <w:rPr>
          <w:lang w:val="en-PH"/>
        </w:rPr>
        <w:t>40.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(5) </w:t>
      </w:r>
      <w:r w:rsidR="009D7A4C" w:rsidRPr="009D7A4C">
        <w:rPr>
          <w:lang w:val="en-PH"/>
        </w:rPr>
        <w:t>“</w:t>
      </w:r>
      <w:r w:rsidRPr="009D7A4C">
        <w:rPr>
          <w:lang w:val="en-PH"/>
        </w:rPr>
        <w:t>Association similar to the association</w:t>
      </w:r>
      <w:r w:rsidR="009D7A4C" w:rsidRPr="009D7A4C">
        <w:rPr>
          <w:lang w:val="en-PH"/>
        </w:rPr>
        <w:t>”</w:t>
      </w:r>
      <w:r w:rsidRPr="009D7A4C">
        <w:rPr>
          <w:lang w:val="en-PH"/>
        </w:rPr>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9D7A4C" w:rsidRPr="009D7A4C">
        <w:rPr>
          <w:lang w:val="en-PH"/>
        </w:rPr>
        <w:noBreakHyphen/>
      </w:r>
      <w:r w:rsidRPr="009D7A4C">
        <w:rPr>
          <w:lang w:val="en-PH"/>
        </w:rPr>
        <w:t>insolvency basis.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(6) </w:t>
      </w:r>
      <w:r w:rsidR="009D7A4C" w:rsidRPr="009D7A4C">
        <w:rPr>
          <w:lang w:val="en-PH"/>
        </w:rPr>
        <w:t>“</w:t>
      </w:r>
      <w:r w:rsidRPr="009D7A4C">
        <w:rPr>
          <w:lang w:val="en-PH"/>
        </w:rPr>
        <w:t>Claimant</w:t>
      </w:r>
      <w:r w:rsidR="009D7A4C" w:rsidRPr="009D7A4C">
        <w:rPr>
          <w:lang w:val="en-PH"/>
        </w:rPr>
        <w:t>”</w:t>
      </w:r>
      <w:r w:rsidRPr="009D7A4C">
        <w:rPr>
          <w:lang w:val="en-PH"/>
        </w:rPr>
        <w:t xml:space="preserve"> means any insured making a first party claim or any person instituting a liability claim. However, no person who is an affiliate of the insolvent insurer may be a claimant.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(7) </w:t>
      </w:r>
      <w:r w:rsidR="009D7A4C" w:rsidRPr="009D7A4C">
        <w:rPr>
          <w:lang w:val="en-PH"/>
        </w:rPr>
        <w:t>“</w:t>
      </w:r>
      <w:r w:rsidRPr="009D7A4C">
        <w:rPr>
          <w:lang w:val="en-PH"/>
        </w:rPr>
        <w:t>Control</w:t>
      </w:r>
      <w:r w:rsidR="009D7A4C" w:rsidRPr="009D7A4C">
        <w:rPr>
          <w:lang w:val="en-PH"/>
        </w:rPr>
        <w:t>”</w:t>
      </w:r>
      <w:r w:rsidRPr="009D7A4C">
        <w:rPr>
          <w:lang w:val="en-PH"/>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lastRenderedPageBreak/>
        <w:tab/>
        <w:t xml:space="preserve">(8) </w:t>
      </w:r>
      <w:r w:rsidR="009D7A4C" w:rsidRPr="009D7A4C">
        <w:rPr>
          <w:lang w:val="en-PH"/>
        </w:rPr>
        <w:t>“</w:t>
      </w:r>
      <w:r w:rsidRPr="009D7A4C">
        <w:rPr>
          <w:lang w:val="en-PH"/>
        </w:rPr>
        <w:t>Covered claim</w:t>
      </w:r>
      <w:r w:rsidR="009D7A4C" w:rsidRPr="009D7A4C">
        <w:rPr>
          <w:lang w:val="en-PH"/>
        </w:rPr>
        <w:t>”</w:t>
      </w:r>
      <w:r w:rsidRPr="009D7A4C">
        <w:rPr>
          <w:lang w:val="en-PH"/>
        </w:rPr>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9D7A4C" w:rsidRPr="009D7A4C">
        <w:rPr>
          <w:lang w:val="en-PH"/>
        </w:rPr>
        <w:noBreakHyphen/>
      </w:r>
      <w:r w:rsidRPr="009D7A4C">
        <w:rPr>
          <w:lang w:val="en-PH"/>
        </w:rPr>
        <w:t xml:space="preserve">party benefits for damage to property permanently located in this State. </w:t>
      </w:r>
      <w:r w:rsidR="009D7A4C" w:rsidRPr="009D7A4C">
        <w:rPr>
          <w:lang w:val="en-PH"/>
        </w:rPr>
        <w:t>‘</w:t>
      </w:r>
      <w:r w:rsidRPr="009D7A4C">
        <w:rPr>
          <w:lang w:val="en-PH"/>
        </w:rPr>
        <w:t>Covered claim</w:t>
      </w:r>
      <w:r w:rsidR="009D7A4C" w:rsidRPr="009D7A4C">
        <w:rPr>
          <w:lang w:val="en-PH"/>
        </w:rPr>
        <w:t>’</w:t>
      </w:r>
      <w:r w:rsidRPr="009D7A4C">
        <w:rPr>
          <w:lang w:val="en-PH"/>
        </w:rPr>
        <w:t xml:space="preserve"> does not include: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(a) any amount awarded as extra</w:t>
      </w:r>
      <w:r w:rsidR="009D7A4C" w:rsidRPr="009D7A4C">
        <w:rPr>
          <w:lang w:val="en-PH"/>
        </w:rPr>
        <w:noBreakHyphen/>
      </w:r>
      <w:r w:rsidRPr="009D7A4C">
        <w:rPr>
          <w:lang w:val="en-PH"/>
        </w:rPr>
        <w:t>contractual damages unless awarded against the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(b) any amount sought as a return of premium under any retrospective rating plan;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9D7A4C" w:rsidRPr="009D7A4C">
        <w:rPr>
          <w:lang w:val="en-PH"/>
        </w:rPr>
        <w:noBreakHyphen/>
      </w:r>
      <w:r w:rsidRPr="009D7A4C">
        <w:rPr>
          <w:lang w:val="en-PH"/>
        </w:rPr>
        <w:t>31</w:t>
      </w:r>
      <w:r w:rsidR="009D7A4C" w:rsidRPr="009D7A4C">
        <w:rPr>
          <w:lang w:val="en-PH"/>
        </w:rPr>
        <w:noBreakHyphen/>
      </w:r>
      <w:r w:rsidRPr="009D7A4C">
        <w:rPr>
          <w:lang w:val="en-PH"/>
        </w:rPr>
        <w:t>60;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(d) any first party claim by an insured whose net worth exceeds ten million dollars on December thirty</w:t>
      </w:r>
      <w:r w:rsidR="009D7A4C" w:rsidRPr="009D7A4C">
        <w:rPr>
          <w:lang w:val="en-PH"/>
        </w:rPr>
        <w:noBreakHyphen/>
      </w:r>
      <w:r w:rsidRPr="009D7A4C">
        <w:rPr>
          <w:lang w:val="en-PH"/>
        </w:rPr>
        <w:t>first of the year next preceding the date the insurer becomes an insolvent insurer; provided that an insured</w:t>
      </w:r>
      <w:r w:rsidR="009D7A4C" w:rsidRPr="009D7A4C">
        <w:rPr>
          <w:lang w:val="en-PH"/>
        </w:rPr>
        <w:t>’</w:t>
      </w:r>
      <w:r w:rsidRPr="009D7A4C">
        <w:rPr>
          <w:lang w:val="en-PH"/>
        </w:rPr>
        <w:t>s net worth on such date must be deemed to include the aggregate net worth of the insured and all of its subsidiaries as calculated on a consolidated basis;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(e) any first party claims by an insured which is an affiliate of the insolvent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(f) any fee or other amount relating to goods or services sought by or on behalf of any attorney or other provider of goods or services retained by the insolvent insurer or an insured prior to the date it was determined to be insolvent;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(g) any fee or other amount sought by or on behalf of any attorney or other provider of goods or services retained by any insured or claimant in connection with the assertion or prosecution of any claim, covered or otherwise, against the association; or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(h) any claims for interest.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(9) </w:t>
      </w:r>
      <w:r w:rsidR="009D7A4C" w:rsidRPr="009D7A4C">
        <w:rPr>
          <w:lang w:val="en-PH"/>
        </w:rPr>
        <w:t>“</w:t>
      </w:r>
      <w:r w:rsidRPr="009D7A4C">
        <w:rPr>
          <w:lang w:val="en-PH"/>
        </w:rPr>
        <w:t>Insolvent insurer</w:t>
      </w:r>
      <w:r w:rsidR="009D7A4C" w:rsidRPr="009D7A4C">
        <w:rPr>
          <w:lang w:val="en-PH"/>
        </w:rPr>
        <w:t>”</w:t>
      </w:r>
      <w:r w:rsidRPr="009D7A4C">
        <w:rPr>
          <w:lang w:val="en-PH"/>
        </w:rPr>
        <w:t xml:space="preserve"> means an insurer (a) licensed to transact insurance in this State either at the time the policy was issued or when the insured event occurred and (b) determined to be insolvent by a court of competent jurisdiction in the insurer</w:t>
      </w:r>
      <w:r w:rsidR="009D7A4C" w:rsidRPr="009D7A4C">
        <w:rPr>
          <w:lang w:val="en-PH"/>
        </w:rPr>
        <w:t>’</w:t>
      </w:r>
      <w:r w:rsidRPr="009D7A4C">
        <w:rPr>
          <w:lang w:val="en-PH"/>
        </w:rPr>
        <w:t>s state of domicile or of this State and which the director or his designee has found fails to meet its obligation to policyholders in this State.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(10) </w:t>
      </w:r>
      <w:r w:rsidR="009D7A4C" w:rsidRPr="009D7A4C">
        <w:rPr>
          <w:lang w:val="en-PH"/>
        </w:rPr>
        <w:t>“</w:t>
      </w:r>
      <w:r w:rsidRPr="009D7A4C">
        <w:rPr>
          <w:lang w:val="en-PH"/>
        </w:rPr>
        <w:t>Insured</w:t>
      </w:r>
      <w:r w:rsidR="009D7A4C" w:rsidRPr="009D7A4C">
        <w:rPr>
          <w:lang w:val="en-PH"/>
        </w:rPr>
        <w:t>”</w:t>
      </w:r>
      <w:r w:rsidRPr="009D7A4C">
        <w:rPr>
          <w:lang w:val="en-PH"/>
        </w:rPr>
        <w:t xml:space="preserve"> means any named insured, any additional insured, any vendor, lessor, or any other party identified as an insured under the policy.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(11) </w:t>
      </w:r>
      <w:r w:rsidR="009D7A4C" w:rsidRPr="009D7A4C">
        <w:rPr>
          <w:lang w:val="en-PH"/>
        </w:rPr>
        <w:t>“</w:t>
      </w:r>
      <w:r w:rsidRPr="009D7A4C">
        <w:rPr>
          <w:lang w:val="en-PH"/>
        </w:rPr>
        <w:t>Member insurer</w:t>
      </w:r>
      <w:r w:rsidR="009D7A4C" w:rsidRPr="009D7A4C">
        <w:rPr>
          <w:lang w:val="en-PH"/>
        </w:rPr>
        <w:t>”</w:t>
      </w:r>
      <w:r w:rsidRPr="009D7A4C">
        <w:rPr>
          <w:lang w:val="en-PH"/>
        </w:rPr>
        <w:t xml:space="preserve"> means any person who (a) writes any kind of insurance to which this chapter applies under Section 38</w:t>
      </w:r>
      <w:r w:rsidR="009D7A4C" w:rsidRPr="009D7A4C">
        <w:rPr>
          <w:lang w:val="en-PH"/>
        </w:rPr>
        <w:noBreakHyphen/>
      </w:r>
      <w:r w:rsidRPr="009D7A4C">
        <w:rPr>
          <w:lang w:val="en-PH"/>
        </w:rPr>
        <w:t>31</w:t>
      </w:r>
      <w:r w:rsidR="009D7A4C" w:rsidRPr="009D7A4C">
        <w:rPr>
          <w:lang w:val="en-PH"/>
        </w:rPr>
        <w:noBreakHyphen/>
      </w:r>
      <w:r w:rsidRPr="009D7A4C">
        <w:rPr>
          <w:lang w:val="en-PH"/>
        </w:rPr>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9D7A4C" w:rsidRPr="009D7A4C">
        <w:rPr>
          <w:lang w:val="en-PH"/>
        </w:rPr>
        <w:t>’</w:t>
      </w:r>
      <w:r w:rsidRPr="009D7A4C">
        <w:rPr>
          <w:lang w:val="en-PH"/>
        </w:rPr>
        <w:t>s license and assessments levied after the termination or expiration, which relate to any insurer which became an insolvent insurer prior to the termination or expiration of such insurer</w:t>
      </w:r>
      <w:r w:rsidR="009D7A4C" w:rsidRPr="009D7A4C">
        <w:rPr>
          <w:lang w:val="en-PH"/>
        </w:rPr>
        <w:t>’</w:t>
      </w:r>
      <w:r w:rsidRPr="009D7A4C">
        <w:rPr>
          <w:lang w:val="en-PH"/>
        </w:rPr>
        <w:t>s license.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(12) </w:t>
      </w:r>
      <w:r w:rsidR="009D7A4C" w:rsidRPr="009D7A4C">
        <w:rPr>
          <w:lang w:val="en-PH"/>
        </w:rPr>
        <w:t>“</w:t>
      </w:r>
      <w:r w:rsidRPr="009D7A4C">
        <w:rPr>
          <w:lang w:val="en-PH"/>
        </w:rPr>
        <w:t>Net direct written premiums</w:t>
      </w:r>
      <w:r w:rsidR="009D7A4C" w:rsidRPr="009D7A4C">
        <w:rPr>
          <w:lang w:val="en-PH"/>
        </w:rPr>
        <w:t>”</w:t>
      </w:r>
      <w:r w:rsidRPr="009D7A4C">
        <w:rPr>
          <w:lang w:val="en-PH"/>
        </w:rPr>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(13) </w:t>
      </w:r>
      <w:r w:rsidR="009D7A4C" w:rsidRPr="009D7A4C">
        <w:rPr>
          <w:lang w:val="en-PH"/>
        </w:rPr>
        <w:t>“</w:t>
      </w:r>
      <w:r w:rsidRPr="009D7A4C">
        <w:rPr>
          <w:lang w:val="en-PH"/>
        </w:rPr>
        <w:t>Person</w:t>
      </w:r>
      <w:r w:rsidR="009D7A4C" w:rsidRPr="009D7A4C">
        <w:rPr>
          <w:lang w:val="en-PH"/>
        </w:rPr>
        <w:t>”</w:t>
      </w:r>
      <w:r w:rsidRPr="009D7A4C">
        <w:rPr>
          <w:lang w:val="en-PH"/>
        </w:rPr>
        <w:t xml:space="preserve"> means an individual, corporation, partnership, association, voluntary organization, or governmental entity.</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20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307.1; 1970 (56) 2505]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30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20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822;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20 by 1987 Act No. 155, </w:t>
      </w:r>
      <w:r w:rsidRPr="009D7A4C">
        <w:rPr>
          <w:lang w:val="en-PH"/>
        </w:rPr>
        <w:t xml:space="preserve">Section </w:t>
      </w:r>
      <w:r w:rsidR="00ED47C6" w:rsidRPr="009D7A4C">
        <w:rPr>
          <w:lang w:val="en-PH"/>
        </w:rPr>
        <w:t xml:space="preserve">1; 1988 Act </w:t>
      </w:r>
      <w:r w:rsidR="00ED47C6" w:rsidRPr="009D7A4C">
        <w:rPr>
          <w:lang w:val="en-PH"/>
        </w:rPr>
        <w:lastRenderedPageBreak/>
        <w:t xml:space="preserve">No. 402,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 xml:space="preserve">632; 1995 Act No. 97, </w:t>
      </w:r>
      <w:r w:rsidRPr="009D7A4C">
        <w:rPr>
          <w:lang w:val="en-PH"/>
        </w:rPr>
        <w:t xml:space="preserve">Section </w:t>
      </w:r>
      <w:r w:rsidR="00ED47C6" w:rsidRPr="009D7A4C">
        <w:rPr>
          <w:lang w:val="en-PH"/>
        </w:rPr>
        <w:t xml:space="preserve">1; 2001 Act No. 82, </w:t>
      </w:r>
      <w:r w:rsidRPr="009D7A4C">
        <w:rPr>
          <w:lang w:val="en-PH"/>
        </w:rPr>
        <w:t xml:space="preserve">Section </w:t>
      </w:r>
      <w:r w:rsidR="00ED47C6" w:rsidRPr="009D7A4C">
        <w:rPr>
          <w:lang w:val="en-PH"/>
        </w:rPr>
        <w:t>9, eff July 20, 2001.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CROSS REFERENCES</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D47C6" w:rsidRPr="009D7A4C">
        <w:rPr>
          <w:lang w:val="en-PH"/>
        </w:rPr>
        <w:t xml:space="preserve">icipation by risk retention groups and purchasing groups in the state property and casualty insurance guaranty association, see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87</w:t>
      </w:r>
      <w:r w:rsidRPr="009D7A4C">
        <w:rPr>
          <w:lang w:val="en-PH"/>
        </w:rPr>
        <w:noBreakHyphen/>
      </w:r>
      <w:r w:rsidR="00ED47C6" w:rsidRPr="009D7A4C">
        <w:rPr>
          <w:lang w:val="en-PH"/>
        </w:rPr>
        <w:t>50.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1470, 1482, 1489, 1493.</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 xml:space="preserve">C.J.S. Insurance </w:t>
      </w:r>
      <w:r w:rsidR="009D7A4C" w:rsidRPr="009D7A4C">
        <w:rPr>
          <w:lang w:val="en-PH"/>
        </w:rPr>
        <w:t xml:space="preserve">Sections </w:t>
      </w:r>
      <w:r w:rsidRPr="009D7A4C">
        <w:rPr>
          <w:lang w:val="en-PH"/>
        </w:rPr>
        <w:t xml:space="preserve"> 213 to 215, 218, 223.</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NOTES OF DECISIONS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Covered claim 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1. Covered claim</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 xml:space="preserve">South Carolina Property and Casualty Insurance Guaranty Association guarantees payment of </w:t>
      </w:r>
      <w:r w:rsidR="009D7A4C" w:rsidRPr="009D7A4C">
        <w:rPr>
          <w:lang w:val="en-PH"/>
        </w:rPr>
        <w:t>“</w:t>
      </w:r>
      <w:r w:rsidRPr="009D7A4C">
        <w:rPr>
          <w:lang w:val="en-PH"/>
        </w:rPr>
        <w:t>covered claims.</w:t>
      </w:r>
      <w:r w:rsidR="009D7A4C" w:rsidRPr="009D7A4C">
        <w:rPr>
          <w:lang w:val="en-PH"/>
        </w:rPr>
        <w:t>”</w:t>
      </w:r>
      <w:r w:rsidRPr="009D7A4C">
        <w:rPr>
          <w:lang w:val="en-PH"/>
        </w:rPr>
        <w:t xml:space="preserve"> Olivier v. Merritt Dredging Co., Inc., 1992, 979 F.2d 827.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 xml:space="preserve">The </w:t>
      </w:r>
      <w:r w:rsidR="009D7A4C" w:rsidRPr="009D7A4C">
        <w:rPr>
          <w:lang w:val="en-PH"/>
        </w:rPr>
        <w:t>“</w:t>
      </w:r>
      <w:r w:rsidRPr="009D7A4C">
        <w:rPr>
          <w:lang w:val="en-PH"/>
        </w:rPr>
        <w:t>covered claim</w:t>
      </w:r>
      <w:r w:rsidR="009D7A4C" w:rsidRPr="009D7A4C">
        <w:rPr>
          <w:lang w:val="en-PH"/>
        </w:rPr>
        <w:t>”</w:t>
      </w:r>
      <w:r w:rsidRPr="009D7A4C">
        <w:rPr>
          <w:lang w:val="en-PH"/>
        </w:rPr>
        <w:t xml:space="preserve"> limitation that applies to the Property and Casualty Insurance Guaranty Association when it steps into the shoes of an insolvent insurer applies only in the context of claims deriving from the insolvent insurance carrier</w:t>
      </w:r>
      <w:r w:rsidR="009D7A4C" w:rsidRPr="009D7A4C">
        <w:rPr>
          <w:lang w:val="en-PH"/>
        </w:rPr>
        <w:t>’</w:t>
      </w:r>
      <w:r w:rsidRPr="009D7A4C">
        <w:rPr>
          <w:lang w:val="en-PH"/>
        </w:rPr>
        <w:t xml:space="preserve">s policies, and therefore, when a claim is brought directly against the Guaranty Association, it will not be limited to </w:t>
      </w:r>
      <w:r w:rsidR="009D7A4C" w:rsidRPr="009D7A4C">
        <w:rPr>
          <w:lang w:val="en-PH"/>
        </w:rPr>
        <w:t>“</w:t>
      </w:r>
      <w:r w:rsidRPr="009D7A4C">
        <w:rPr>
          <w:lang w:val="en-PH"/>
        </w:rPr>
        <w:t>covered claims.</w:t>
      </w:r>
      <w:r w:rsidR="009D7A4C" w:rsidRPr="009D7A4C">
        <w:rPr>
          <w:lang w:val="en-PH"/>
        </w:rPr>
        <w:t>”</w:t>
      </w:r>
      <w:r w:rsidRPr="009D7A4C">
        <w:rPr>
          <w:lang w:val="en-PH"/>
        </w:rPr>
        <w:t xml:space="preserve"> Hudson ex rel. Hudson v. Lancaster Convalescent Center (S.C. 2014) 407 S.C. 112, 754 S.E.2d 486, rehearing denied. Insurance 1494</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 xml:space="preserve">A wrongful death claim was only one </w:t>
      </w:r>
      <w:r w:rsidR="009D7A4C" w:rsidRPr="009D7A4C">
        <w:rPr>
          <w:lang w:val="en-PH"/>
        </w:rPr>
        <w:t>“</w:t>
      </w:r>
      <w:r w:rsidRPr="009D7A4C">
        <w:rPr>
          <w:lang w:val="en-PH"/>
        </w:rPr>
        <w:t>covered claim</w:t>
      </w:r>
      <w:r w:rsidR="009D7A4C" w:rsidRPr="009D7A4C">
        <w:rPr>
          <w:lang w:val="en-PH"/>
        </w:rPr>
        <w:t>”</w:t>
      </w:r>
      <w:r w:rsidRPr="009D7A4C">
        <w:rPr>
          <w:lang w:val="en-PH"/>
        </w:rPr>
        <w:t xml:space="preserve"> within the meaning of </w:t>
      </w:r>
      <w:r w:rsidR="009D7A4C" w:rsidRPr="009D7A4C">
        <w:rPr>
          <w:lang w:val="en-PH"/>
        </w:rPr>
        <w:t xml:space="preserve">Section </w:t>
      </w:r>
      <w:r w:rsidRPr="009D7A4C">
        <w:rPr>
          <w:lang w:val="en-PH"/>
        </w:rPr>
        <w:t>38</w:t>
      </w:r>
      <w:r w:rsidR="009D7A4C" w:rsidRPr="009D7A4C">
        <w:rPr>
          <w:lang w:val="en-PH"/>
        </w:rPr>
        <w:noBreakHyphen/>
      </w:r>
      <w:r w:rsidRPr="009D7A4C">
        <w:rPr>
          <w:lang w:val="en-PH"/>
        </w:rPr>
        <w:t>31</w:t>
      </w:r>
      <w:r w:rsidR="009D7A4C" w:rsidRPr="009D7A4C">
        <w:rPr>
          <w:lang w:val="en-PH"/>
        </w:rPr>
        <w:noBreakHyphen/>
      </w:r>
      <w:r w:rsidRPr="009D7A4C">
        <w:rPr>
          <w:lang w:val="en-PH"/>
        </w:rPr>
        <w:t xml:space="preserve">20(6) of the South Carolina Property and Casualty Insurance Guarantee Association Act, </w:t>
      </w:r>
      <w:r w:rsidR="009D7A4C" w:rsidRPr="009D7A4C">
        <w:rPr>
          <w:lang w:val="en-PH"/>
        </w:rPr>
        <w:t xml:space="preserve">Sections </w:t>
      </w:r>
      <w:r w:rsidRPr="009D7A4C">
        <w:rPr>
          <w:lang w:val="en-PH"/>
        </w:rPr>
        <w:t xml:space="preserve"> 38</w:t>
      </w:r>
      <w:r w:rsidR="009D7A4C" w:rsidRPr="009D7A4C">
        <w:rPr>
          <w:lang w:val="en-PH"/>
        </w:rPr>
        <w:noBreakHyphen/>
      </w:r>
      <w:r w:rsidRPr="009D7A4C">
        <w:rPr>
          <w:lang w:val="en-PH"/>
        </w:rPr>
        <w:t>31</w:t>
      </w:r>
      <w:r w:rsidR="009D7A4C" w:rsidRPr="009D7A4C">
        <w:rPr>
          <w:lang w:val="en-PH"/>
        </w:rPr>
        <w:noBreakHyphen/>
      </w:r>
      <w:r w:rsidRPr="009D7A4C">
        <w:rPr>
          <w:lang w:val="en-PH"/>
        </w:rPr>
        <w:t>10 et seq., for purposes of determining the amount of reimbursement due to an insured, even though the deceased left a wife and 2 children, since the number of covered claims is not determined by the number of beneficiaries entitled to proceeds. Builders Transport, Inc. v. South Carolina Property and Cas. Ins. Guar. Ass</w:t>
      </w:r>
      <w:r w:rsidR="009D7A4C" w:rsidRPr="009D7A4C">
        <w:rPr>
          <w:lang w:val="en-PH"/>
        </w:rPr>
        <w:t>’</w:t>
      </w:r>
      <w:r w:rsidRPr="009D7A4C">
        <w:rPr>
          <w:lang w:val="en-PH"/>
        </w:rPr>
        <w:t>n (S.C.App. 1992) 307 S.C. 398, 415 S.E.2d 419.</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30.</w:t>
      </w:r>
      <w:r w:rsidR="00ED47C6" w:rsidRPr="009D7A4C">
        <w:rPr>
          <w:lang w:val="en-PH"/>
        </w:rPr>
        <w:t xml:space="preserve"> Application of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This chapter applies to all kinds of direct insurance but does not apply to the following:</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(1) life, annuity, health, or accident insurance;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(2) mortgage guaranty, financial guaranty, or other forms of insurance offering protection against investment risks;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(3) fidelity or surety bonds, or any other bonding obligations;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(4) credit insurance, vendors</w:t>
      </w:r>
      <w:r w:rsidR="009D7A4C" w:rsidRPr="009D7A4C">
        <w:rPr>
          <w:lang w:val="en-PH"/>
        </w:rPr>
        <w:t>’</w:t>
      </w:r>
      <w:r w:rsidRPr="009D7A4C">
        <w:rPr>
          <w:lang w:val="en-PH"/>
        </w:rPr>
        <w:t xml:space="preserve"> single interest insurance, collateral protection insurance, or any similar insurance protecting the interests of a creditor arising out of a creditor</w:t>
      </w:r>
      <w:r w:rsidR="009D7A4C" w:rsidRPr="009D7A4C">
        <w:rPr>
          <w:lang w:val="en-PH"/>
        </w:rPr>
        <w:noBreakHyphen/>
      </w:r>
      <w:r w:rsidRPr="009D7A4C">
        <w:rPr>
          <w:lang w:val="en-PH"/>
        </w:rPr>
        <w:t>debtor transaction;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(5) insurance of warranties or service contracts;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(6) insurance written on a retroactive basis to cover known losses which have resulted from an event with respect to which a claim has already been made, and the claim is known to the insurer at the time the insurance is bound;</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(7) title insurance;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(8) ocean marine insurance; ocean marine insurance includes marine insurance as defined in Section 38</w:t>
      </w:r>
      <w:r w:rsidR="009D7A4C" w:rsidRPr="009D7A4C">
        <w:rPr>
          <w:lang w:val="en-PH"/>
        </w:rPr>
        <w:noBreakHyphen/>
      </w:r>
      <w:r w:rsidRPr="009D7A4C">
        <w:rPr>
          <w:lang w:val="en-PH"/>
        </w:rPr>
        <w:t>1</w:t>
      </w:r>
      <w:r w:rsidR="009D7A4C" w:rsidRPr="009D7A4C">
        <w:rPr>
          <w:lang w:val="en-PH"/>
        </w:rPr>
        <w:noBreakHyphen/>
      </w:r>
      <w:r w:rsidRPr="009D7A4C">
        <w:rPr>
          <w:lang w:val="en-PH"/>
        </w:rPr>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30 [1953 (48) 493; 1959 (51) 302;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301; 1976 Act No. 732 </w:t>
      </w:r>
      <w:r w:rsidRPr="009D7A4C">
        <w:rPr>
          <w:lang w:val="en-PH"/>
        </w:rPr>
        <w:t xml:space="preserve">Section </w:t>
      </w:r>
      <w:r w:rsidR="00ED47C6" w:rsidRPr="009D7A4C">
        <w:rPr>
          <w:lang w:val="en-PH"/>
        </w:rPr>
        <w:t xml:space="preserve">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40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30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821;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30 by 1987 Act No. 155, </w:t>
      </w:r>
      <w:r w:rsidRPr="009D7A4C">
        <w:rPr>
          <w:lang w:val="en-PH"/>
        </w:rPr>
        <w:t xml:space="preserve">Section </w:t>
      </w:r>
      <w:r w:rsidR="00ED47C6" w:rsidRPr="009D7A4C">
        <w:rPr>
          <w:lang w:val="en-PH"/>
        </w:rPr>
        <w:t xml:space="preserve">1; 1988 Act No. 402, </w:t>
      </w:r>
      <w:r w:rsidRPr="009D7A4C">
        <w:rPr>
          <w:lang w:val="en-PH"/>
        </w:rPr>
        <w:t xml:space="preserve">Section </w:t>
      </w:r>
      <w:r w:rsidR="00ED47C6" w:rsidRPr="009D7A4C">
        <w:rPr>
          <w:lang w:val="en-PH"/>
        </w:rPr>
        <w:t xml:space="preserve">2; 1993 Act No. 181, </w:t>
      </w:r>
      <w:r w:rsidRPr="009D7A4C">
        <w:rPr>
          <w:lang w:val="en-PH"/>
        </w:rPr>
        <w:t xml:space="preserve">Section </w:t>
      </w:r>
      <w:r w:rsidR="00ED47C6" w:rsidRPr="009D7A4C">
        <w:rPr>
          <w:lang w:val="en-PH"/>
        </w:rPr>
        <w:t xml:space="preserve">632; 1994 Act No. 367, </w:t>
      </w:r>
      <w:r w:rsidRPr="009D7A4C">
        <w:rPr>
          <w:lang w:val="en-PH"/>
        </w:rPr>
        <w:t xml:space="preserve">Section </w:t>
      </w:r>
      <w:r w:rsidR="00ED47C6" w:rsidRPr="009D7A4C">
        <w:rPr>
          <w:lang w:val="en-PH"/>
        </w:rPr>
        <w:t>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CROSS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Regulations pertaining to the applicability of the Guaranty Act, see S.C. Code of Regulations R. 69</w:t>
      </w:r>
      <w:r w:rsidR="009D7A4C" w:rsidRPr="009D7A4C">
        <w:rPr>
          <w:lang w:val="en-PH"/>
        </w:rPr>
        <w:noBreakHyphen/>
      </w:r>
      <w:r w:rsidRPr="009D7A4C">
        <w:rPr>
          <w:lang w:val="en-PH"/>
        </w:rPr>
        <w:t>27.</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D47C6" w:rsidRPr="009D7A4C">
        <w:rPr>
          <w:lang w:val="en-PH"/>
        </w:rPr>
        <w:t xml:space="preserve">icipation by risk retention groups and purchasing groups in the state property and casualty insurance guaranty association, see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87</w:t>
      </w:r>
      <w:r w:rsidRPr="009D7A4C">
        <w:rPr>
          <w:lang w:val="en-PH"/>
        </w:rPr>
        <w:noBreakHyphen/>
      </w:r>
      <w:r w:rsidR="00ED47C6" w:rsidRPr="009D7A4C">
        <w:rPr>
          <w:lang w:val="en-PH"/>
        </w:rPr>
        <w:t>50.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1487.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 xml:space="preserve">C.J.S. Insurance </w:t>
      </w:r>
      <w:r w:rsidR="009D7A4C" w:rsidRPr="009D7A4C">
        <w:rPr>
          <w:lang w:val="en-PH"/>
        </w:rPr>
        <w:t xml:space="preserve">Section </w:t>
      </w:r>
      <w:r w:rsidRPr="009D7A4C">
        <w:rPr>
          <w:lang w:val="en-PH"/>
        </w:rPr>
        <w:t>220.</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40.</w:t>
      </w:r>
      <w:r w:rsidR="00ED47C6" w:rsidRPr="009D7A4C">
        <w:rPr>
          <w:lang w:val="en-PH"/>
        </w:rPr>
        <w:t xml:space="preserve"> Association created; membership as condition of authority to transact insurance; accounts.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There is created a nonprofit unincorporated legal entity to be known as the South Carolina Property and Casualty Insurance Guaranty Association. All insurers defined as member insurers in Section 38</w:t>
      </w:r>
      <w:r w:rsidR="009D7A4C" w:rsidRPr="009D7A4C">
        <w:rPr>
          <w:lang w:val="en-PH"/>
        </w:rPr>
        <w:noBreakHyphen/>
      </w:r>
      <w:r w:rsidRPr="009D7A4C">
        <w:rPr>
          <w:lang w:val="en-PH"/>
        </w:rPr>
        <w:t>31</w:t>
      </w:r>
      <w:r w:rsidR="009D7A4C" w:rsidRPr="009D7A4C">
        <w:rPr>
          <w:lang w:val="en-PH"/>
        </w:rPr>
        <w:noBreakHyphen/>
      </w:r>
      <w:r w:rsidRPr="009D7A4C">
        <w:rPr>
          <w:lang w:val="en-PH"/>
        </w:rPr>
        <w:t>20(8) are members of the association as a condition of their authority to transact insurance in this State. The association shall perform its functions under a plan of operation established and approved under Section 38</w:t>
      </w:r>
      <w:r w:rsidR="009D7A4C" w:rsidRPr="009D7A4C">
        <w:rPr>
          <w:lang w:val="en-PH"/>
        </w:rPr>
        <w:noBreakHyphen/>
      </w:r>
      <w:r w:rsidRPr="009D7A4C">
        <w:rPr>
          <w:lang w:val="en-PH"/>
        </w:rPr>
        <w:t>31</w:t>
      </w:r>
      <w:r w:rsidR="009D7A4C" w:rsidRPr="009D7A4C">
        <w:rPr>
          <w:lang w:val="en-PH"/>
        </w:rPr>
        <w:noBreakHyphen/>
      </w:r>
      <w:r w:rsidRPr="009D7A4C">
        <w:rPr>
          <w:lang w:val="en-PH"/>
        </w:rPr>
        <w:t>70 and shall exercise its powers through a board of directors established under Section 38</w:t>
      </w:r>
      <w:r w:rsidR="009D7A4C" w:rsidRPr="009D7A4C">
        <w:rPr>
          <w:lang w:val="en-PH"/>
        </w:rPr>
        <w:noBreakHyphen/>
      </w:r>
      <w:r w:rsidRPr="009D7A4C">
        <w:rPr>
          <w:lang w:val="en-PH"/>
        </w:rPr>
        <w:t>31</w:t>
      </w:r>
      <w:r w:rsidR="009D7A4C" w:rsidRPr="009D7A4C">
        <w:rPr>
          <w:lang w:val="en-PH"/>
        </w:rPr>
        <w:noBreakHyphen/>
      </w:r>
      <w:r w:rsidRPr="009D7A4C">
        <w:rPr>
          <w:lang w:val="en-PH"/>
        </w:rPr>
        <w:t>50. For purposes of administration and assessment, the association is divided into four separate accounts: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(a) the workers</w:t>
      </w:r>
      <w:r w:rsidR="009D7A4C" w:rsidRPr="009D7A4C">
        <w:rPr>
          <w:lang w:val="en-PH"/>
        </w:rPr>
        <w:t>’</w:t>
      </w:r>
      <w:r w:rsidRPr="009D7A4C">
        <w:rPr>
          <w:lang w:val="en-PH"/>
        </w:rPr>
        <w:t xml:space="preserve"> compensation insurance account;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(b) the automobile insurance account;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(c) the homeowners multiple peril and farmowners multiple peril insurance account;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(d) the account for all other insurance to which this chapter applies.</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40 [1953 (48) 493; 1956 (49) 2146;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302; 1976 Act No. 732 </w:t>
      </w:r>
      <w:r w:rsidRPr="009D7A4C">
        <w:rPr>
          <w:lang w:val="en-PH"/>
        </w:rPr>
        <w:t xml:space="preserve">Section </w:t>
      </w:r>
      <w:r w:rsidR="00ED47C6" w:rsidRPr="009D7A4C">
        <w:rPr>
          <w:lang w:val="en-PH"/>
        </w:rPr>
        <w:t xml:space="preserve">2; 1981 Act No. 45]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40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40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823;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40 by 1987 Act No. 155, </w:t>
      </w:r>
      <w:r w:rsidRPr="009D7A4C">
        <w:rPr>
          <w:lang w:val="en-PH"/>
        </w:rPr>
        <w:t xml:space="preserve">Section </w:t>
      </w:r>
      <w:r w:rsidR="00ED47C6" w:rsidRPr="009D7A4C">
        <w:rPr>
          <w:lang w:val="en-PH"/>
        </w:rPr>
        <w:t xml:space="preserve">1; 1988 Act No. 402, </w:t>
      </w:r>
      <w:r w:rsidRPr="009D7A4C">
        <w:rPr>
          <w:lang w:val="en-PH"/>
        </w:rPr>
        <w:t xml:space="preserve">Section </w:t>
      </w:r>
      <w:r w:rsidR="00ED47C6" w:rsidRPr="009D7A4C">
        <w:rPr>
          <w:lang w:val="en-PH"/>
        </w:rPr>
        <w:t xml:space="preserve">3;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1472, 1483.</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 xml:space="preserve">C.J.S. Insurance </w:t>
      </w:r>
      <w:r w:rsidR="009D7A4C" w:rsidRPr="009D7A4C">
        <w:rPr>
          <w:lang w:val="en-PH"/>
        </w:rPr>
        <w:t xml:space="preserve">Section </w:t>
      </w:r>
      <w:r w:rsidRPr="009D7A4C">
        <w:rPr>
          <w:lang w:val="en-PH"/>
        </w:rPr>
        <w:t>214.</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50.</w:t>
      </w:r>
      <w:r w:rsidR="00ED47C6" w:rsidRPr="009D7A4C">
        <w:rPr>
          <w:lang w:val="en-PH"/>
        </w:rPr>
        <w:t xml:space="preserve"> Board of directors.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(2) In approving selections to the board, the director shall consider, among other things, whether all member insurers are fairly represented.</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(3) Members of the board may be reimbursed from the assets of the association for expenses incurred by them as members of the board of directors.</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50 [1953 (48) 493;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303; 1976 Act No. 732 </w:t>
      </w:r>
      <w:r w:rsidRPr="009D7A4C">
        <w:rPr>
          <w:lang w:val="en-PH"/>
        </w:rPr>
        <w:t xml:space="preserve">Section </w:t>
      </w:r>
      <w:r w:rsidR="00ED47C6" w:rsidRPr="009D7A4C">
        <w:rPr>
          <w:lang w:val="en-PH"/>
        </w:rPr>
        <w:t xml:space="preserve">3]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50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50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824;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50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1471.</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Westlaw Topic No. 217.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60.</w:t>
      </w:r>
      <w:r w:rsidR="00ED47C6" w:rsidRPr="009D7A4C">
        <w:rPr>
          <w:lang w:val="en-PH"/>
        </w:rPr>
        <w:t xml:space="preserve"> Powers and duties of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The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(a) is obligated to the extent of claims existing before the determination of insolvency and claims arising up to the earliest of the following dates: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 thirty days after the determination of insolvency;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(ii) the policy expiration date; or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(iii) the date the insured replaces or cancels the policy.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(iv) Notwithstanding any other provisions of this chapter, except in the case of a claim for benefits under worker</w:t>
      </w:r>
      <w:r w:rsidR="009D7A4C" w:rsidRPr="009D7A4C">
        <w:rPr>
          <w:lang w:val="en-PH"/>
        </w:rPr>
        <w:t>’</w:t>
      </w:r>
      <w:r w:rsidRPr="009D7A4C">
        <w:rPr>
          <w:lang w:val="en-PH"/>
        </w:rPr>
        <w:t>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This obligation includes only the amount each covered claim is in excess of two hundred fifty dollars and is less than three hundred thousand dollars. However, the association shall pay the full amount of any covered workers</w:t>
      </w:r>
      <w:r w:rsidR="009D7A4C" w:rsidRPr="009D7A4C">
        <w:rPr>
          <w:lang w:val="en-PH"/>
        </w:rPr>
        <w:t>’</w:t>
      </w:r>
      <w:r w:rsidRPr="009D7A4C">
        <w:rPr>
          <w:lang w:val="en-PH"/>
        </w:rPr>
        <w:t xml:space="preserve"> compensation claim. The association has no obligation to pay a claimant</w:t>
      </w:r>
      <w:r w:rsidR="009D7A4C" w:rsidRPr="009D7A4C">
        <w:rPr>
          <w:lang w:val="en-PH"/>
        </w:rPr>
        <w:t>’</w:t>
      </w:r>
      <w:r w:rsidRPr="009D7A4C">
        <w:rPr>
          <w:lang w:val="en-PH"/>
        </w:rPr>
        <w:t>s covered claim, except a workers</w:t>
      </w:r>
      <w:r w:rsidR="009D7A4C" w:rsidRPr="009D7A4C">
        <w:rPr>
          <w:lang w:val="en-PH"/>
        </w:rPr>
        <w:t>’</w:t>
      </w:r>
      <w:r w:rsidRPr="009D7A4C">
        <w:rPr>
          <w:lang w:val="en-PH"/>
        </w:rPr>
        <w:t xml:space="preserve"> compensation claim, if:</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r>
      <w:r w:rsidRPr="009D7A4C">
        <w:rPr>
          <w:lang w:val="en-PH"/>
        </w:rPr>
        <w:tab/>
        <w:t>(1) the insured had primary coverage at the time of the loss with a solvent insurer equal to or in excess of three hundred thousand dollars and applicable to the claimant</w:t>
      </w:r>
      <w:r w:rsidR="009D7A4C" w:rsidRPr="009D7A4C">
        <w:rPr>
          <w:lang w:val="en-PH"/>
        </w:rPr>
        <w:t>’</w:t>
      </w:r>
      <w:r w:rsidRPr="009D7A4C">
        <w:rPr>
          <w:lang w:val="en-PH"/>
        </w:rPr>
        <w:t>s loss; or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r>
      <w:r w:rsidRPr="009D7A4C">
        <w:rPr>
          <w:lang w:val="en-PH"/>
        </w:rPr>
        <w:tab/>
        <w:t>(2) the insured</w:t>
      </w:r>
      <w:r w:rsidR="009D7A4C" w:rsidRPr="009D7A4C">
        <w:rPr>
          <w:lang w:val="en-PH"/>
        </w:rPr>
        <w:t>’</w:t>
      </w:r>
      <w:r w:rsidRPr="009D7A4C">
        <w:rPr>
          <w:lang w:val="en-PH"/>
        </w:rPr>
        <w:t>s coverage is written subject to a self</w:t>
      </w:r>
      <w:r w:rsidR="009D7A4C" w:rsidRPr="009D7A4C">
        <w:rPr>
          <w:lang w:val="en-PH"/>
        </w:rPr>
        <w:noBreakHyphen/>
      </w:r>
      <w:r w:rsidRPr="009D7A4C">
        <w:rPr>
          <w:lang w:val="en-PH"/>
        </w:rPr>
        <w:t>insured retention equal to or in excess of three hundred thousand dollars. If the primary coverage and self</w:t>
      </w:r>
      <w:r w:rsidR="009D7A4C" w:rsidRPr="009D7A4C">
        <w:rPr>
          <w:lang w:val="en-PH"/>
        </w:rPr>
        <w:noBreakHyphen/>
      </w:r>
      <w:r w:rsidRPr="009D7A4C">
        <w:rPr>
          <w:lang w:val="en-PH"/>
        </w:rPr>
        <w:t>insured retention is less than three hundred thousand dollars, the association</w:t>
      </w:r>
      <w:r w:rsidR="009D7A4C" w:rsidRPr="009D7A4C">
        <w:rPr>
          <w:lang w:val="en-PH"/>
        </w:rPr>
        <w:t>’</w:t>
      </w:r>
      <w:r w:rsidRPr="009D7A4C">
        <w:rPr>
          <w:lang w:val="en-PH"/>
        </w:rPr>
        <w:t>s obligation to the claimant is reduced by the coverage or retention. The Guaranty Association shall pay the full amount of a covered workers</w:t>
      </w:r>
      <w:r w:rsidR="009D7A4C" w:rsidRPr="009D7A4C">
        <w:rPr>
          <w:lang w:val="en-PH"/>
        </w:rPr>
        <w:t>’</w:t>
      </w:r>
      <w:r w:rsidRPr="009D7A4C">
        <w:rPr>
          <w:lang w:val="en-PH"/>
        </w:rPr>
        <w:t xml:space="preserve"> compensation claim to a claimant notwithstanding any self</w:t>
      </w:r>
      <w:r w:rsidR="009D7A4C" w:rsidRPr="009D7A4C">
        <w:rPr>
          <w:lang w:val="en-PH"/>
        </w:rPr>
        <w:noBreakHyphen/>
      </w:r>
      <w:r w:rsidRPr="009D7A4C">
        <w:rPr>
          <w:lang w:val="en-PH"/>
        </w:rPr>
        <w:t>insured retention but the Guaranty Association has the right to recover the amount of the self</w:t>
      </w:r>
      <w:r w:rsidR="009D7A4C" w:rsidRPr="009D7A4C">
        <w:rPr>
          <w:lang w:val="en-PH"/>
        </w:rPr>
        <w:noBreakHyphen/>
      </w:r>
      <w:r w:rsidRPr="009D7A4C">
        <w:rPr>
          <w:lang w:val="en-PH"/>
        </w:rPr>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(c) shall allocate claims paid and expenses incurred among the four accounts separately and assess member insurers separately for each account amounts necessary to pay: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 the obligation of the association under item (a) of this section;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(ii) the expenses of handling covered claims;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(iii) other expenses authorized by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9D7A4C" w:rsidRPr="009D7A4C">
        <w:rPr>
          <w:lang w:val="en-PH"/>
        </w:rPr>
        <w:t>’</w:t>
      </w:r>
      <w:r w:rsidRPr="009D7A4C">
        <w:rPr>
          <w:lang w:val="en-PH"/>
        </w:rPr>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9D7A4C" w:rsidRPr="009D7A4C">
        <w:rPr>
          <w:lang w:val="en-PH"/>
        </w:rPr>
        <w:t>’</w:t>
      </w:r>
      <w:r w:rsidRPr="009D7A4C">
        <w:rPr>
          <w:lang w:val="en-PH"/>
        </w:rPr>
        <w:t>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(d) shall investigate claims brought against the association and adjust, compromise, settle, and pay covered claims to the extent of the association</w:t>
      </w:r>
      <w:r w:rsidR="009D7A4C" w:rsidRPr="009D7A4C">
        <w:rPr>
          <w:lang w:val="en-PH"/>
        </w:rPr>
        <w:t>’</w:t>
      </w:r>
      <w:r w:rsidRPr="009D7A4C">
        <w:rPr>
          <w:lang w:val="en-PH"/>
        </w:rPr>
        <w:t>s obligation and deny all other claims and may review settlements, releases, and judgments to which the insolvent insurer or its insureds were parties to determine the extent to which these settlements, releases, and judgments may be properly contested;</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(e) shall notify any person the director or his designee directs under Section 38</w:t>
      </w:r>
      <w:r w:rsidR="009D7A4C" w:rsidRPr="009D7A4C">
        <w:rPr>
          <w:lang w:val="en-PH"/>
        </w:rPr>
        <w:noBreakHyphen/>
      </w:r>
      <w:r w:rsidRPr="009D7A4C">
        <w:rPr>
          <w:lang w:val="en-PH"/>
        </w:rPr>
        <w:t>31</w:t>
      </w:r>
      <w:r w:rsidR="009D7A4C" w:rsidRPr="009D7A4C">
        <w:rPr>
          <w:lang w:val="en-PH"/>
        </w:rPr>
        <w:noBreakHyphen/>
      </w:r>
      <w:r w:rsidRPr="009D7A4C">
        <w:rPr>
          <w:lang w:val="en-PH"/>
        </w:rPr>
        <w:t>80(2)(a);</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(h) may employ or retain persons necessary to handle claims and perform other duties of the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(i) may borrow funds necessary to effect the purpose of this chapter in accord with the plan of operation;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(j) may sue or be sued; provided, however, that any action brought directly against the association must be brought against the association in the State of South Carolina as a condition precedent to recovery directly against the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(k) may negotiate and become a party to contracts necessary to carry out the purpose of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(l) may perform any other acts necessary or proper to effectuate the purpose of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60 [1953 (48) 493;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304; 1976 Act No. 732 </w:t>
      </w:r>
      <w:r w:rsidRPr="009D7A4C">
        <w:rPr>
          <w:lang w:val="en-PH"/>
        </w:rPr>
        <w:t xml:space="preserve">Section </w:t>
      </w:r>
      <w:r w:rsidR="00ED47C6" w:rsidRPr="009D7A4C">
        <w:rPr>
          <w:lang w:val="en-PH"/>
        </w:rPr>
        <w:t xml:space="preserve">4]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60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60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825; 1971 (57) 1001; 1976 Act No. 666]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60 by 1987 Act No. 155, </w:t>
      </w:r>
      <w:r w:rsidRPr="009D7A4C">
        <w:rPr>
          <w:lang w:val="en-PH"/>
        </w:rPr>
        <w:t xml:space="preserve">Section </w:t>
      </w:r>
      <w:r w:rsidR="00ED47C6" w:rsidRPr="009D7A4C">
        <w:rPr>
          <w:lang w:val="en-PH"/>
        </w:rPr>
        <w:t xml:space="preserve">1; 1988 Act No. 402, </w:t>
      </w:r>
      <w:r w:rsidRPr="009D7A4C">
        <w:rPr>
          <w:lang w:val="en-PH"/>
        </w:rPr>
        <w:t xml:space="preserve">Section </w:t>
      </w:r>
      <w:r w:rsidR="00ED47C6" w:rsidRPr="009D7A4C">
        <w:rPr>
          <w:lang w:val="en-PH"/>
        </w:rPr>
        <w:t xml:space="preserve">4; 1993 Act No. 181, </w:t>
      </w:r>
      <w:r w:rsidRPr="009D7A4C">
        <w:rPr>
          <w:lang w:val="en-PH"/>
        </w:rPr>
        <w:t xml:space="preserve">Section </w:t>
      </w:r>
      <w:r w:rsidR="00ED47C6" w:rsidRPr="009D7A4C">
        <w:rPr>
          <w:lang w:val="en-PH"/>
        </w:rPr>
        <w:t xml:space="preserve">632; 1994 Act No. 366, </w:t>
      </w:r>
      <w:r w:rsidRPr="009D7A4C">
        <w:rPr>
          <w:lang w:val="en-PH"/>
        </w:rPr>
        <w:t xml:space="preserve">Section </w:t>
      </w:r>
      <w:r w:rsidR="00ED47C6" w:rsidRPr="009D7A4C">
        <w:rPr>
          <w:lang w:val="en-PH"/>
        </w:rPr>
        <w:t xml:space="preserve">1; 1994 Act No. 517, </w:t>
      </w:r>
      <w:r w:rsidRPr="009D7A4C">
        <w:rPr>
          <w:lang w:val="en-PH"/>
        </w:rPr>
        <w:t xml:space="preserve">Section </w:t>
      </w:r>
      <w:r w:rsidR="00ED47C6" w:rsidRPr="009D7A4C">
        <w:rPr>
          <w:lang w:val="en-PH"/>
        </w:rPr>
        <w:t xml:space="preserve">1; 2001 Act No. 82, </w:t>
      </w:r>
      <w:r w:rsidRPr="009D7A4C">
        <w:rPr>
          <w:lang w:val="en-PH"/>
        </w:rPr>
        <w:t xml:space="preserve">Section </w:t>
      </w:r>
      <w:r w:rsidR="00ED47C6" w:rsidRPr="009D7A4C">
        <w:rPr>
          <w:lang w:val="en-PH"/>
        </w:rPr>
        <w:t>10, eff July 20, 2001.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1473.</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 xml:space="preserve">C.J.S. Insurance </w:t>
      </w:r>
      <w:r w:rsidR="009D7A4C" w:rsidRPr="009D7A4C">
        <w:rPr>
          <w:lang w:val="en-PH"/>
        </w:rPr>
        <w:t xml:space="preserve">Sections </w:t>
      </w:r>
      <w:r w:rsidRPr="009D7A4C">
        <w:rPr>
          <w:lang w:val="en-PH"/>
        </w:rPr>
        <w:t xml:space="preserve"> 216 to 217.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NOTES OF DECISIONS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 general 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Actions and defenses 3</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Estoppel 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Exhaustion of coverage 5</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Interest 4</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1. In general</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 xml:space="preserve">Not only does SCIGA guarantee payment of </w:t>
      </w:r>
      <w:r w:rsidR="009D7A4C" w:rsidRPr="009D7A4C">
        <w:rPr>
          <w:lang w:val="en-PH"/>
        </w:rPr>
        <w:t>“</w:t>
      </w:r>
      <w:r w:rsidRPr="009D7A4C">
        <w:rPr>
          <w:lang w:val="en-PH"/>
        </w:rPr>
        <w:t>covered claims</w:t>
      </w:r>
      <w:r w:rsidR="009D7A4C" w:rsidRPr="009D7A4C">
        <w:rPr>
          <w:lang w:val="en-PH"/>
        </w:rPr>
        <w:t>”</w:t>
      </w:r>
      <w:r w:rsidRPr="009D7A4C">
        <w:rPr>
          <w:lang w:val="en-PH"/>
        </w:rPr>
        <w:t xml:space="preserve">, but it also assumes all rights, duties, and obligations of insolvent insurer as if insurer had not become insolvent. By language of statute governing SCIGA, association had fair warning that it could be subject to suit for </w:t>
      </w:r>
      <w:r w:rsidR="009D7A4C" w:rsidRPr="009D7A4C">
        <w:rPr>
          <w:lang w:val="en-PH"/>
        </w:rPr>
        <w:t>“</w:t>
      </w:r>
      <w:r w:rsidRPr="009D7A4C">
        <w:rPr>
          <w:lang w:val="en-PH"/>
        </w:rPr>
        <w:t>covered claims</w:t>
      </w:r>
      <w:r w:rsidR="009D7A4C" w:rsidRPr="009D7A4C">
        <w:rPr>
          <w:lang w:val="en-PH"/>
        </w:rPr>
        <w:t>”</w:t>
      </w:r>
      <w:r w:rsidRPr="009D7A4C">
        <w:rPr>
          <w:lang w:val="en-PH"/>
        </w:rPr>
        <w:t xml:space="preserve"> in jurisdiction outside of South Carolina. Olivier v. Merritt Dredging Co., Inc., 1992, 979 F.2d 827.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The South Carolina Property and Casualty Insurance Guaranty Association is a last resort insurer created by the legislature to protect consumers in the event that their insurer becomes insolvent. Buchanan v. The South Carolina Property and Casualty Insurance Guaranty Association (S.C.App. 2016) 417 S.C. 562, 790 S.E.2d 783, rehearing denied. Insurance 1500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When the Property and Casualty Insurance Guaranty Association steps into the shoes of an insolvent insurer, its liability is derivative of the insolvent insurance company</w:t>
      </w:r>
      <w:r w:rsidR="009D7A4C" w:rsidRPr="009D7A4C">
        <w:rPr>
          <w:lang w:val="en-PH"/>
        </w:rPr>
        <w:t>’</w:t>
      </w:r>
      <w:r w:rsidRPr="009D7A4C">
        <w:rPr>
          <w:lang w:val="en-PH"/>
        </w:rPr>
        <w:t>s direct liability to the consumer. Hudson ex rel. Hudson v. Lancaster Convalescent Center (S.C. 2014) 407 S.C. 112, 754 S.E.2d 486, rehearing denied. Insurance 1470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While the derivative liability of the Property and Casualty Insurance Guaranty Association was limited to covered claims, its direct liability for its own misconduct was not, and therefore, the Association could be held directly liable for its own actions in failing to timely pay a lump</w:t>
      </w:r>
      <w:r w:rsidR="009D7A4C" w:rsidRPr="009D7A4C">
        <w:rPr>
          <w:lang w:val="en-PH"/>
        </w:rPr>
        <w:noBreakHyphen/>
      </w:r>
      <w:r w:rsidRPr="009D7A4C">
        <w:rPr>
          <w:lang w:val="en-PH"/>
        </w:rPr>
        <w:t>sum workers</w:t>
      </w:r>
      <w:r w:rsidR="009D7A4C" w:rsidRPr="009D7A4C">
        <w:rPr>
          <w:lang w:val="en-PH"/>
        </w:rPr>
        <w:t>’</w:t>
      </w:r>
      <w:r w:rsidRPr="009D7A4C">
        <w:rPr>
          <w:lang w:val="en-PH"/>
        </w:rPr>
        <w:t xml:space="preserve"> compensation award. Hudson ex rel. Hudson v. Lancaster Convalescent Center (S.C. 2014) 407 S.C. 112, 754 S.E.2d 486, rehearing denied. Workers</w:t>
      </w:r>
      <w:r w:rsidR="009D7A4C" w:rsidRPr="009D7A4C">
        <w:rPr>
          <w:lang w:val="en-PH"/>
        </w:rPr>
        <w:t>’</w:t>
      </w:r>
      <w:r w:rsidRPr="009D7A4C">
        <w:rPr>
          <w:lang w:val="en-PH"/>
        </w:rPr>
        <w:t xml:space="preserve"> Compensation 1042.1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 group self</w:t>
      </w:r>
      <w:r w:rsidR="009D7A4C" w:rsidRPr="009D7A4C">
        <w:rPr>
          <w:lang w:val="en-PH"/>
        </w:rPr>
        <w:noBreakHyphen/>
      </w:r>
      <w:r w:rsidRPr="009D7A4C">
        <w:rPr>
          <w:lang w:val="en-PH"/>
        </w:rPr>
        <w:t>insurer under the Workers</w:t>
      </w:r>
      <w:r w:rsidR="009D7A4C" w:rsidRPr="009D7A4C">
        <w:rPr>
          <w:lang w:val="en-PH"/>
        </w:rPr>
        <w:t>’</w:t>
      </w:r>
      <w:r w:rsidRPr="009D7A4C">
        <w:rPr>
          <w:lang w:val="en-PH"/>
        </w:rPr>
        <w:t xml:space="preserve"> Compensation Act met the definition of </w:t>
      </w:r>
      <w:r w:rsidR="009D7A4C" w:rsidRPr="009D7A4C">
        <w:rPr>
          <w:lang w:val="en-PH"/>
        </w:rPr>
        <w:t>“</w:t>
      </w:r>
      <w:r w:rsidRPr="009D7A4C">
        <w:rPr>
          <w:lang w:val="en-PH"/>
        </w:rPr>
        <w:t>insurer</w:t>
      </w:r>
      <w:r w:rsidR="009D7A4C" w:rsidRPr="009D7A4C">
        <w:rPr>
          <w:lang w:val="en-PH"/>
        </w:rPr>
        <w:t>”</w:t>
      </w:r>
      <w:r w:rsidRPr="009D7A4C">
        <w:rPr>
          <w:lang w:val="en-PH"/>
        </w:rPr>
        <w:t xml:space="preserve"> delineated by </w:t>
      </w:r>
      <w:r w:rsidR="009D7A4C" w:rsidRPr="009D7A4C">
        <w:rPr>
          <w:lang w:val="en-PH"/>
        </w:rPr>
        <w:t xml:space="preserve">Section </w:t>
      </w:r>
      <w:r w:rsidRPr="009D7A4C">
        <w:rPr>
          <w:lang w:val="en-PH"/>
        </w:rPr>
        <w:t>38</w:t>
      </w:r>
      <w:r w:rsidR="009D7A4C" w:rsidRPr="009D7A4C">
        <w:rPr>
          <w:lang w:val="en-PH"/>
        </w:rPr>
        <w:noBreakHyphen/>
      </w:r>
      <w:r w:rsidRPr="009D7A4C">
        <w:rPr>
          <w:lang w:val="en-PH"/>
        </w:rPr>
        <w:t>1</w:t>
      </w:r>
      <w:r w:rsidR="009D7A4C" w:rsidRPr="009D7A4C">
        <w:rPr>
          <w:lang w:val="en-PH"/>
        </w:rPr>
        <w:noBreakHyphen/>
      </w:r>
      <w:r w:rsidRPr="009D7A4C">
        <w:rPr>
          <w:lang w:val="en-PH"/>
        </w:rPr>
        <w:t>20 since it was an association engaging in a kind of insurance business; thus, the group</w:t>
      </w:r>
      <w:r w:rsidR="009D7A4C" w:rsidRPr="009D7A4C">
        <w:rPr>
          <w:lang w:val="en-PH"/>
        </w:rPr>
        <w:t>’</w:t>
      </w:r>
      <w:r w:rsidRPr="009D7A4C">
        <w:rPr>
          <w:lang w:val="en-PH"/>
        </w:rPr>
        <w:t xml:space="preserve">s claim against the Guaranty Association was not covered by the South Carolina Property and Casualty Act, </w:t>
      </w:r>
      <w:r w:rsidR="009D7A4C" w:rsidRPr="009D7A4C">
        <w:rPr>
          <w:lang w:val="en-PH"/>
        </w:rPr>
        <w:t xml:space="preserve">Sections </w:t>
      </w:r>
      <w:r w:rsidRPr="009D7A4C">
        <w:rPr>
          <w:lang w:val="en-PH"/>
        </w:rPr>
        <w:t xml:space="preserve"> 38</w:t>
      </w:r>
      <w:r w:rsidR="009D7A4C" w:rsidRPr="009D7A4C">
        <w:rPr>
          <w:lang w:val="en-PH"/>
        </w:rPr>
        <w:noBreakHyphen/>
      </w:r>
      <w:r w:rsidRPr="009D7A4C">
        <w:rPr>
          <w:lang w:val="en-PH"/>
        </w:rPr>
        <w:t>31</w:t>
      </w:r>
      <w:r w:rsidR="009D7A4C" w:rsidRPr="009D7A4C">
        <w:rPr>
          <w:lang w:val="en-PH"/>
        </w:rPr>
        <w:noBreakHyphen/>
      </w:r>
      <w:r w:rsidRPr="009D7A4C">
        <w:rPr>
          <w:lang w:val="en-PH"/>
        </w:rPr>
        <w:t>10 et seq. South Carolina Property and Cas. Ins. Guar. Ass</w:t>
      </w:r>
      <w:r w:rsidR="009D7A4C" w:rsidRPr="009D7A4C">
        <w:rPr>
          <w:lang w:val="en-PH"/>
        </w:rPr>
        <w:t>’</w:t>
      </w:r>
      <w:r w:rsidRPr="009D7A4C">
        <w:rPr>
          <w:lang w:val="en-PH"/>
        </w:rPr>
        <w:t>n v. Carolinas Roofing and Sheet Metal Contractors Self</w:t>
      </w:r>
      <w:r w:rsidR="009D7A4C" w:rsidRPr="009D7A4C">
        <w:rPr>
          <w:lang w:val="en-PH"/>
        </w:rPr>
        <w:noBreakHyphen/>
      </w:r>
      <w:r w:rsidRPr="009D7A4C">
        <w:rPr>
          <w:lang w:val="en-PH"/>
        </w:rPr>
        <w:t>Insurance Fund (S.C. 1994) 315 S.C. 555, 446 S.E.2d 422.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2. Estoppel</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The offensive use of nonmutual collateral estoppel was permissible in an action brought by the South Carolina Property and Casualty Insurance Guaranty to recover benefits paid on behalf of an insolvent insurer under a workers</w:t>
      </w:r>
      <w:r w:rsidR="009D7A4C" w:rsidRPr="009D7A4C">
        <w:rPr>
          <w:lang w:val="en-PH"/>
        </w:rPr>
        <w:t>’</w:t>
      </w:r>
      <w:r w:rsidRPr="009D7A4C">
        <w:rPr>
          <w:lang w:val="en-PH"/>
        </w:rPr>
        <w:t xml:space="preserve"> compensation insurance contract where the issue of legality had been actually litigated and directly determined, the issue was essential to the judgement, and the employer had a full and fair opportunity to litigate the issue in the first action; thus, the employer was precluded from litigating the legality of the contract in a subsequent action. South Carolina Property and Cas. Ins. Guar. Ass</w:t>
      </w:r>
      <w:r w:rsidR="009D7A4C" w:rsidRPr="009D7A4C">
        <w:rPr>
          <w:lang w:val="en-PH"/>
        </w:rPr>
        <w:t>’</w:t>
      </w:r>
      <w:r w:rsidRPr="009D7A4C">
        <w:rPr>
          <w:lang w:val="en-PH"/>
        </w:rPr>
        <w:t>n v. Wal</w:t>
      </w:r>
      <w:r w:rsidR="009D7A4C" w:rsidRPr="009D7A4C">
        <w:rPr>
          <w:lang w:val="en-PH"/>
        </w:rPr>
        <w:noBreakHyphen/>
      </w:r>
      <w:r w:rsidRPr="009D7A4C">
        <w:rPr>
          <w:lang w:val="en-PH"/>
        </w:rPr>
        <w:t>Mart Stores, Inc. (S.C. 1991) 304 S.C. 210, 403 S.E.2d 625.</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3. Actions and defenses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Workers</w:t>
      </w:r>
      <w:r w:rsidR="009D7A4C" w:rsidRPr="009D7A4C">
        <w:rPr>
          <w:lang w:val="en-PH"/>
        </w:rPr>
        <w:t>’</w:t>
      </w:r>
      <w:r w:rsidRPr="009D7A4C">
        <w:rPr>
          <w:lang w:val="en-PH"/>
        </w:rPr>
        <w:t xml:space="preserve"> compensation claimant</w:t>
      </w:r>
      <w:r w:rsidR="009D7A4C" w:rsidRPr="009D7A4C">
        <w:rPr>
          <w:lang w:val="en-PH"/>
        </w:rPr>
        <w:t>’</w:t>
      </w:r>
      <w:r w:rsidRPr="009D7A4C">
        <w:rPr>
          <w:lang w:val="en-PH"/>
        </w:rPr>
        <w:t>s estate</w:t>
      </w:r>
      <w:r w:rsidR="009D7A4C" w:rsidRPr="009D7A4C">
        <w:rPr>
          <w:lang w:val="en-PH"/>
        </w:rPr>
        <w:t>’</w:t>
      </w:r>
      <w:r w:rsidRPr="009D7A4C">
        <w:rPr>
          <w:lang w:val="en-PH"/>
        </w:rPr>
        <w:t>s request for a dependency hearing, in which in addition to seeking a determination as to dependency, the estate was seeking to enforce prior orders that required that claimant</w:t>
      </w:r>
      <w:r w:rsidR="009D7A4C" w:rsidRPr="009D7A4C">
        <w:rPr>
          <w:lang w:val="en-PH"/>
        </w:rPr>
        <w:t>’</w:t>
      </w:r>
      <w:r w:rsidRPr="009D7A4C">
        <w:rPr>
          <w:lang w:val="en-PH"/>
        </w:rPr>
        <w:t>s lump</w:t>
      </w:r>
      <w:r w:rsidR="009D7A4C" w:rsidRPr="009D7A4C">
        <w:rPr>
          <w:lang w:val="en-PH"/>
        </w:rPr>
        <w:noBreakHyphen/>
      </w:r>
      <w:r w:rsidRPr="009D7A4C">
        <w:rPr>
          <w:lang w:val="en-PH"/>
        </w:rPr>
        <w:t>sum award be paid, as well as sanctions against employer and the Property and Casualty Insurance Guaranty Association, was sufficient to satisfy the statutory requirement that a direct action be brought against the Association before one can recover directly against it; the Association was present at the hearing as a result of its own refusal to pay the lump</w:t>
      </w:r>
      <w:r w:rsidR="009D7A4C" w:rsidRPr="009D7A4C">
        <w:rPr>
          <w:lang w:val="en-PH"/>
        </w:rPr>
        <w:noBreakHyphen/>
      </w:r>
      <w:r w:rsidRPr="009D7A4C">
        <w:rPr>
          <w:lang w:val="en-PH"/>
        </w:rPr>
        <w:t>sum award, rather than through the derivative liability of an insolvent insurer, and the Commission was the only appropriate forum through which the estate could attempt to enforce those orders against the Association. Hudson ex rel. Hudson v. Lancaster Convalescent Center (S.C. 2014) 407 S.C. 112, 754 S.E.2d 486, rehearing denied. Workers</w:t>
      </w:r>
      <w:r w:rsidR="009D7A4C" w:rsidRPr="009D7A4C">
        <w:rPr>
          <w:lang w:val="en-PH"/>
        </w:rPr>
        <w:t>’</w:t>
      </w:r>
      <w:r w:rsidRPr="009D7A4C">
        <w:rPr>
          <w:lang w:val="en-PH"/>
        </w:rPr>
        <w:t xml:space="preserve"> Compensation 1015</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The defense of in pari delicto was not available to an employer in an action by Property and Casualty Guaranty Association to recover benefits paid on behalf of an insolvent insurer under a workers</w:t>
      </w:r>
      <w:r w:rsidR="009D7A4C" w:rsidRPr="009D7A4C">
        <w:rPr>
          <w:lang w:val="en-PH"/>
        </w:rPr>
        <w:t>’</w:t>
      </w:r>
      <w:r w:rsidRPr="009D7A4C">
        <w:rPr>
          <w:lang w:val="en-PH"/>
        </w:rPr>
        <w:t xml:space="preserve"> compensation insurance contract where, in a prior action, the contract made between the employer and the insurer was held illegal on this ground; the Guaranty</w:t>
      </w:r>
      <w:r w:rsidR="009D7A4C" w:rsidRPr="009D7A4C">
        <w:rPr>
          <w:lang w:val="en-PH"/>
        </w:rPr>
        <w:t>’</w:t>
      </w:r>
      <w:r w:rsidRPr="009D7A4C">
        <w:rPr>
          <w:lang w:val="en-PH"/>
        </w:rPr>
        <w:t xml:space="preserve">s actions were immaterial to the legality of the contract between the insurer and the employer under either </w:t>
      </w:r>
      <w:r w:rsidR="009D7A4C" w:rsidRPr="009D7A4C">
        <w:rPr>
          <w:lang w:val="en-PH"/>
        </w:rPr>
        <w:t xml:space="preserve">Section </w:t>
      </w:r>
      <w:r w:rsidRPr="009D7A4C">
        <w:rPr>
          <w:lang w:val="en-PH"/>
        </w:rPr>
        <w:t>38</w:t>
      </w:r>
      <w:r w:rsidR="009D7A4C" w:rsidRPr="009D7A4C">
        <w:rPr>
          <w:lang w:val="en-PH"/>
        </w:rPr>
        <w:noBreakHyphen/>
      </w:r>
      <w:r w:rsidRPr="009D7A4C">
        <w:rPr>
          <w:lang w:val="en-PH"/>
        </w:rPr>
        <w:t>31</w:t>
      </w:r>
      <w:r w:rsidR="009D7A4C" w:rsidRPr="009D7A4C">
        <w:rPr>
          <w:lang w:val="en-PH"/>
        </w:rPr>
        <w:noBreakHyphen/>
      </w:r>
      <w:r w:rsidRPr="009D7A4C">
        <w:rPr>
          <w:lang w:val="en-PH"/>
        </w:rPr>
        <w:t xml:space="preserve">60 or </w:t>
      </w:r>
      <w:r w:rsidR="009D7A4C" w:rsidRPr="009D7A4C">
        <w:rPr>
          <w:lang w:val="en-PH"/>
        </w:rPr>
        <w:t xml:space="preserve">Section </w:t>
      </w:r>
      <w:r w:rsidRPr="009D7A4C">
        <w:rPr>
          <w:lang w:val="en-PH"/>
        </w:rPr>
        <w:t>38</w:t>
      </w:r>
      <w:r w:rsidR="009D7A4C" w:rsidRPr="009D7A4C">
        <w:rPr>
          <w:lang w:val="en-PH"/>
        </w:rPr>
        <w:noBreakHyphen/>
      </w:r>
      <w:r w:rsidRPr="009D7A4C">
        <w:rPr>
          <w:lang w:val="en-PH"/>
        </w:rPr>
        <w:t>31</w:t>
      </w:r>
      <w:r w:rsidR="009D7A4C" w:rsidRPr="009D7A4C">
        <w:rPr>
          <w:lang w:val="en-PH"/>
        </w:rPr>
        <w:noBreakHyphen/>
      </w:r>
      <w:r w:rsidRPr="009D7A4C">
        <w:rPr>
          <w:lang w:val="en-PH"/>
        </w:rPr>
        <w:t>90. South Carolina Property and Cas. Ins. Guar. Ass</w:t>
      </w:r>
      <w:r w:rsidR="009D7A4C" w:rsidRPr="009D7A4C">
        <w:rPr>
          <w:lang w:val="en-PH"/>
        </w:rPr>
        <w:t>’</w:t>
      </w:r>
      <w:r w:rsidRPr="009D7A4C">
        <w:rPr>
          <w:lang w:val="en-PH"/>
        </w:rPr>
        <w:t>n v. Wal</w:t>
      </w:r>
      <w:r w:rsidR="009D7A4C" w:rsidRPr="009D7A4C">
        <w:rPr>
          <w:lang w:val="en-PH"/>
        </w:rPr>
        <w:noBreakHyphen/>
      </w:r>
      <w:r w:rsidRPr="009D7A4C">
        <w:rPr>
          <w:lang w:val="en-PH"/>
        </w:rPr>
        <w:t>Mart Stores, Inc. (S.C. 1991) 304 S.C. 210, 403 S.E.2d 625. Workers</w:t>
      </w:r>
      <w:r w:rsidR="009D7A4C" w:rsidRPr="009D7A4C">
        <w:rPr>
          <w:lang w:val="en-PH"/>
        </w:rPr>
        <w:t>’</w:t>
      </w:r>
      <w:r w:rsidRPr="009D7A4C">
        <w:rPr>
          <w:lang w:val="en-PH"/>
        </w:rPr>
        <w:t xml:space="preserve"> Compensation 1044</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4. Interest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An award of interest on workers</w:t>
      </w:r>
      <w:r w:rsidR="009D7A4C" w:rsidRPr="009D7A4C">
        <w:rPr>
          <w:lang w:val="en-PH"/>
        </w:rPr>
        <w:t>’</w:t>
      </w:r>
      <w:r w:rsidRPr="009D7A4C">
        <w:rPr>
          <w:lang w:val="en-PH"/>
        </w:rPr>
        <w:t xml:space="preserve"> compensation claimant</w:t>
      </w:r>
      <w:r w:rsidR="009D7A4C" w:rsidRPr="009D7A4C">
        <w:rPr>
          <w:lang w:val="en-PH"/>
        </w:rPr>
        <w:t>’</w:t>
      </w:r>
      <w:r w:rsidRPr="009D7A4C">
        <w:rPr>
          <w:lang w:val="en-PH"/>
        </w:rPr>
        <w:t>s lump</w:t>
      </w:r>
      <w:r w:rsidR="009D7A4C" w:rsidRPr="009D7A4C">
        <w:rPr>
          <w:lang w:val="en-PH"/>
        </w:rPr>
        <w:noBreakHyphen/>
      </w:r>
      <w:r w:rsidRPr="009D7A4C">
        <w:rPr>
          <w:lang w:val="en-PH"/>
        </w:rPr>
        <w:t>sum award was appropriate against the Property and Casualty Insurance Guaranty Association because, after the first round of appeals was abandoned, and liability for the lump</w:t>
      </w:r>
      <w:r w:rsidR="009D7A4C" w:rsidRPr="009D7A4C">
        <w:rPr>
          <w:lang w:val="en-PH"/>
        </w:rPr>
        <w:noBreakHyphen/>
      </w:r>
      <w:r w:rsidRPr="009D7A4C">
        <w:rPr>
          <w:lang w:val="en-PH"/>
        </w:rPr>
        <w:t>sum award was conclusively established, the subsequent failure of the Association to timely pay the lump</w:t>
      </w:r>
      <w:r w:rsidR="009D7A4C" w:rsidRPr="009D7A4C">
        <w:rPr>
          <w:lang w:val="en-PH"/>
        </w:rPr>
        <w:noBreakHyphen/>
      </w:r>
      <w:r w:rsidRPr="009D7A4C">
        <w:rPr>
          <w:lang w:val="en-PH"/>
        </w:rPr>
        <w:t xml:space="preserve">sum award could only be attributed to its own conduct, and did not arise from a </w:t>
      </w:r>
      <w:r w:rsidR="009D7A4C" w:rsidRPr="009D7A4C">
        <w:rPr>
          <w:lang w:val="en-PH"/>
        </w:rPr>
        <w:t>“</w:t>
      </w:r>
      <w:r w:rsidRPr="009D7A4C">
        <w:rPr>
          <w:lang w:val="en-PH"/>
        </w:rPr>
        <w:t>covered claim.</w:t>
      </w:r>
      <w:r w:rsidR="009D7A4C" w:rsidRPr="009D7A4C">
        <w:rPr>
          <w:lang w:val="en-PH"/>
        </w:rPr>
        <w:t>”</w:t>
      </w:r>
      <w:r w:rsidRPr="009D7A4C">
        <w:rPr>
          <w:lang w:val="en-PH"/>
        </w:rPr>
        <w:t xml:space="preserve"> Hudson ex rel. Hudson v. Lancaster Convalescent Center (S.C. 2014) 407 S.C. 112, 754 S.E.2d 486, rehearing denied. Workers</w:t>
      </w:r>
      <w:r w:rsidR="009D7A4C" w:rsidRPr="009D7A4C">
        <w:rPr>
          <w:lang w:val="en-PH"/>
        </w:rPr>
        <w:t>’</w:t>
      </w:r>
      <w:r w:rsidRPr="009D7A4C">
        <w:rPr>
          <w:lang w:val="en-PH"/>
        </w:rPr>
        <w:t xml:space="preserve"> Compensation 1041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Workers</w:t>
      </w:r>
      <w:r w:rsidR="009D7A4C" w:rsidRPr="009D7A4C">
        <w:rPr>
          <w:lang w:val="en-PH"/>
        </w:rPr>
        <w:t>’</w:t>
      </w:r>
      <w:r w:rsidRPr="009D7A4C">
        <w:rPr>
          <w:lang w:val="en-PH"/>
        </w:rPr>
        <w:t xml:space="preserve"> compensation claimant</w:t>
      </w:r>
      <w:r w:rsidR="009D7A4C" w:rsidRPr="009D7A4C">
        <w:rPr>
          <w:lang w:val="en-PH"/>
        </w:rPr>
        <w:t>’</w:t>
      </w:r>
      <w:r w:rsidRPr="009D7A4C">
        <w:rPr>
          <w:lang w:val="en-PH"/>
        </w:rPr>
        <w:t>s estate was not entitled to interest award based on the failure of employer and South Carolina Property and Casualty Insurance Guaranty Association to pay lump</w:t>
      </w:r>
      <w:r w:rsidR="009D7A4C" w:rsidRPr="009D7A4C">
        <w:rPr>
          <w:lang w:val="en-PH"/>
        </w:rPr>
        <w:noBreakHyphen/>
      </w:r>
      <w:r w:rsidRPr="009D7A4C">
        <w:rPr>
          <w:lang w:val="en-PH"/>
        </w:rPr>
        <w:t>sum award to claimant</w:t>
      </w:r>
      <w:r w:rsidR="009D7A4C" w:rsidRPr="009D7A4C">
        <w:rPr>
          <w:lang w:val="en-PH"/>
        </w:rPr>
        <w:t>’</w:t>
      </w:r>
      <w:r w:rsidRPr="009D7A4C">
        <w:rPr>
          <w:lang w:val="en-PH"/>
        </w:rPr>
        <w:t>s estate after her death, where, after insurer became insolvent, Guaranty Association was considered insurer to the extent of its obligations on covered claims, and obtained all the rights, duties and obligations of the insolvent insurer, as if the insurer had not become insolvent, and interest was not a covered claim. Hudson v. Lancaster Convalescent Center (S.C.App. 2011) 393 S.C. 1, 709 S.E.2d 65, rehearing denied, affirmed in part, reversed in part 407 S.C. 112, 754 S.E.2d 486. Workers</w:t>
      </w:r>
      <w:r w:rsidR="009D7A4C" w:rsidRPr="009D7A4C">
        <w:rPr>
          <w:lang w:val="en-PH"/>
        </w:rPr>
        <w:t>’</w:t>
      </w:r>
      <w:r w:rsidRPr="009D7A4C">
        <w:rPr>
          <w:lang w:val="en-PH"/>
        </w:rPr>
        <w:t xml:space="preserve"> Compensation 1041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An insured was entitled to prejudgment interest from the South Carolina Property and Casualty Insurance Guarantee Association (SCIGA) on a liquidated claim in a dispute over the amount of reimbursement due to the insured where, 15 months after damages became liquidated and immediately prior to the matter being heard in court, SCIGA conceded liability; although SCIGA is a nonprofit unincorporated legal entity created by legislature, there is no indication that the legislature intended to exempt it from the general rule regarding prejudgment interest. Builders Transport, Inc. v. South Carolina Property and Cas. Ins. Guar. Ass</w:t>
      </w:r>
      <w:r w:rsidR="009D7A4C" w:rsidRPr="009D7A4C">
        <w:rPr>
          <w:lang w:val="en-PH"/>
        </w:rPr>
        <w:t>’</w:t>
      </w:r>
      <w:r w:rsidRPr="009D7A4C">
        <w:rPr>
          <w:lang w:val="en-PH"/>
        </w:rPr>
        <w:t>n (S.C.App. 1992) 307 S.C. 398, 415 S.E.2d 419.</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5. Exhaustion of coverage</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Family members of individual killed in motor vehicle accident with motorist whose insurer was declared insolvent recovered $376,622 of their claim from solvent insurers, and this amount was to be deducted from the total amount of the $800,000 covered claim against insolvent insurer rather than from the South Carolina Property and Casualty Insurance Guaranty Association</w:t>
      </w:r>
      <w:r w:rsidR="009D7A4C" w:rsidRPr="009D7A4C">
        <w:rPr>
          <w:lang w:val="en-PH"/>
        </w:rPr>
        <w:t>’</w:t>
      </w:r>
      <w:r w:rsidRPr="009D7A4C">
        <w:rPr>
          <w:lang w:val="en-PH"/>
        </w:rPr>
        <w:t>s $300,000 statutory cap; before seeking compensation from association, family members exhausted the coverage available from solvent insurers as required by association</w:t>
      </w:r>
      <w:r w:rsidR="009D7A4C" w:rsidRPr="009D7A4C">
        <w:rPr>
          <w:lang w:val="en-PH"/>
        </w:rPr>
        <w:t>’</w:t>
      </w:r>
      <w:r w:rsidRPr="009D7A4C">
        <w:rPr>
          <w:lang w:val="en-PH"/>
        </w:rPr>
        <w:t>s governing statutes, which indicated that the claim, rather than merely association</w:t>
      </w:r>
      <w:r w:rsidR="009D7A4C" w:rsidRPr="009D7A4C">
        <w:rPr>
          <w:lang w:val="en-PH"/>
        </w:rPr>
        <w:t>’</w:t>
      </w:r>
      <w:r w:rsidRPr="009D7A4C">
        <w:rPr>
          <w:lang w:val="en-PH"/>
        </w:rPr>
        <w:t>s obligation, must be reduced by the total recovery, and this interpretation of the statute was consistent with its purpose of providing some protection for consumers whose insurers had become insolvent. Buchanan v. The South Carolina Property and Casualty Insurance Guaranty Association (S.C.App. 2016) 417 S.C. 562, 790 S.E.2d 783, rehearing denied. Insurance 1470</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70.</w:t>
      </w:r>
      <w:r w:rsidR="00ED47C6" w:rsidRPr="009D7A4C">
        <w:rPr>
          <w:lang w:val="en-PH"/>
        </w:rPr>
        <w:t xml:space="preserve"> Plan of operation.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w:t>
      </w:r>
      <w:r w:rsidRPr="009D7A4C">
        <w:rPr>
          <w:lang w:val="en-PH"/>
        </w:rPr>
        <w:lastRenderedPageBreak/>
        <w:t>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(2) All member insurers shall comply with the plan of operation.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(3) The plan of operation shall:</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(a) Establish the procedures whereby all the powers and duties of the association under Section 38</w:t>
      </w:r>
      <w:r w:rsidR="009D7A4C" w:rsidRPr="009D7A4C">
        <w:rPr>
          <w:lang w:val="en-PH"/>
        </w:rPr>
        <w:noBreakHyphen/>
      </w:r>
      <w:r w:rsidRPr="009D7A4C">
        <w:rPr>
          <w:lang w:val="en-PH"/>
        </w:rPr>
        <w:t>31</w:t>
      </w:r>
      <w:r w:rsidR="009D7A4C" w:rsidRPr="009D7A4C">
        <w:rPr>
          <w:lang w:val="en-PH"/>
        </w:rPr>
        <w:noBreakHyphen/>
      </w:r>
      <w:r w:rsidRPr="009D7A4C">
        <w:rPr>
          <w:lang w:val="en-PH"/>
        </w:rPr>
        <w:t>60 will be performed.</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(b) Establish procedures for handling assets of the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(c) Establish the amount and method of reimbursing members of the board of directors under Section 38</w:t>
      </w:r>
      <w:r w:rsidR="009D7A4C" w:rsidRPr="009D7A4C">
        <w:rPr>
          <w:lang w:val="en-PH"/>
        </w:rPr>
        <w:noBreakHyphen/>
      </w:r>
      <w:r w:rsidRPr="009D7A4C">
        <w:rPr>
          <w:lang w:val="en-PH"/>
        </w:rPr>
        <w:t>31</w:t>
      </w:r>
      <w:r w:rsidR="009D7A4C" w:rsidRPr="009D7A4C">
        <w:rPr>
          <w:lang w:val="en-PH"/>
        </w:rPr>
        <w:noBreakHyphen/>
      </w:r>
      <w:r w:rsidRPr="009D7A4C">
        <w:rPr>
          <w:lang w:val="en-PH"/>
        </w:rPr>
        <w:t>50.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(e) Establish regular places and times for meetings of the board of directors.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(f) Establish procedures for records to be kept of all financial transactions of the association, its agents, and the board of directors.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(g) Provide that any member insurer aggrieved by any final action or decision of the association may appeal to the Administrative Law Court as provided by law within thirty days after the action or decision.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(h) Establish the procedures whereby selections for the board of directors will be submitted to the department director.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(i) Contain additional provisions necessary or proper for the execution of the powers and duties of the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(4) The plan of operation may provide that any or all powers and duties of the association, except those under items (c) and (i) of Section 38</w:t>
      </w:r>
      <w:r w:rsidR="009D7A4C" w:rsidRPr="009D7A4C">
        <w:rPr>
          <w:lang w:val="en-PH"/>
        </w:rPr>
        <w:noBreakHyphen/>
      </w:r>
      <w:r w:rsidRPr="009D7A4C">
        <w:rPr>
          <w:lang w:val="en-PH"/>
        </w:rPr>
        <w:t>31</w:t>
      </w:r>
      <w:r w:rsidR="009D7A4C" w:rsidRPr="009D7A4C">
        <w:rPr>
          <w:lang w:val="en-PH"/>
        </w:rPr>
        <w:noBreakHyphen/>
      </w:r>
      <w:r w:rsidRPr="009D7A4C">
        <w:rPr>
          <w:lang w:val="en-PH"/>
        </w:rPr>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70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826;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70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 xml:space="preserve">632; 2001 Act No. 82, </w:t>
      </w:r>
      <w:r w:rsidRPr="009D7A4C">
        <w:rPr>
          <w:lang w:val="en-PH"/>
        </w:rPr>
        <w:t xml:space="preserve">Sections </w:t>
      </w:r>
      <w:r w:rsidR="00ED47C6" w:rsidRPr="009D7A4C">
        <w:rPr>
          <w:lang w:val="en-PH"/>
        </w:rPr>
        <w:t xml:space="preserve"> 11, 12, eff July 20, 2001.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1476.</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Westlaw Topic No. 217.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80.</w:t>
      </w:r>
      <w:r w:rsidR="00ED47C6" w:rsidRPr="009D7A4C">
        <w:rPr>
          <w:lang w:val="en-PH"/>
        </w:rPr>
        <w:t xml:space="preserve"> Powers and duties of director.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(A) The director or his designee shall:</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(1) notify the association of the existence of an insolvent insurer not later than three days after he receives notice of the determination of the insolvency;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(2) upon request of the board of directors, provide the association with a statement of the net direct written premiums of each member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(B) The director or his designee may: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9D7A4C" w:rsidRPr="009D7A4C">
        <w:rPr>
          <w:lang w:val="en-PH"/>
        </w:rPr>
        <w:noBreakHyphen/>
      </w:r>
      <w:r w:rsidRPr="009D7A4C">
        <w:rPr>
          <w:lang w:val="en-PH"/>
        </w:rPr>
        <w:t>2</w:t>
      </w:r>
      <w:r w:rsidR="009D7A4C" w:rsidRPr="009D7A4C">
        <w:rPr>
          <w:lang w:val="en-PH"/>
        </w:rPr>
        <w:noBreakHyphen/>
      </w:r>
      <w:r w:rsidRPr="009D7A4C">
        <w:rPr>
          <w:lang w:val="en-PH"/>
        </w:rPr>
        <w:t>10;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(3) revoke the designation of a servicing facility if he finds claims are being handled unsatisfactorily;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(4) upon request of the board of directors, notwithstanding the limitation on assessments contained in Section 38</w:t>
      </w:r>
      <w:r w:rsidR="009D7A4C" w:rsidRPr="009D7A4C">
        <w:rPr>
          <w:lang w:val="en-PH"/>
        </w:rPr>
        <w:noBreakHyphen/>
      </w:r>
      <w:r w:rsidRPr="009D7A4C">
        <w:rPr>
          <w:lang w:val="en-PH"/>
        </w:rPr>
        <w:t>31</w:t>
      </w:r>
      <w:r w:rsidR="009D7A4C" w:rsidRPr="009D7A4C">
        <w:rPr>
          <w:lang w:val="en-PH"/>
        </w:rPr>
        <w:noBreakHyphen/>
      </w:r>
      <w:r w:rsidRPr="009D7A4C">
        <w:rPr>
          <w:lang w:val="en-PH"/>
        </w:rPr>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9D7A4C" w:rsidRPr="009D7A4C">
        <w:rPr>
          <w:lang w:val="en-PH"/>
        </w:rPr>
        <w:t>’</w:t>
      </w:r>
      <w:r w:rsidRPr="009D7A4C">
        <w:rPr>
          <w:lang w:val="en-PH"/>
        </w:rPr>
        <w:t>s net direct written premiums for the calendar year preceding the insolvency on the kinds of insurance in the account;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(5) after determining that an insurance emergency or catastrophe exists in this State pursuant to Insurance Department Regulation 69</w:t>
      </w:r>
      <w:r w:rsidR="009D7A4C" w:rsidRPr="009D7A4C">
        <w:rPr>
          <w:lang w:val="en-PH"/>
        </w:rPr>
        <w:noBreakHyphen/>
      </w:r>
      <w:r w:rsidRPr="009D7A4C">
        <w:rPr>
          <w:lang w:val="en-PH"/>
        </w:rPr>
        <w:t>1(2), direct the association to pay the first one hundred dollars of each unearned premium claim and the first two hundred fifty dollars of each covered claim, notwithstanding the provisions of Section 38</w:t>
      </w:r>
      <w:r w:rsidR="009D7A4C" w:rsidRPr="009D7A4C">
        <w:rPr>
          <w:lang w:val="en-PH"/>
        </w:rPr>
        <w:noBreakHyphen/>
      </w:r>
      <w:r w:rsidRPr="009D7A4C">
        <w:rPr>
          <w:lang w:val="en-PH"/>
        </w:rPr>
        <w:t>31</w:t>
      </w:r>
      <w:r w:rsidR="009D7A4C" w:rsidRPr="009D7A4C">
        <w:rPr>
          <w:lang w:val="en-PH"/>
        </w:rPr>
        <w:noBreakHyphen/>
      </w:r>
      <w:r w:rsidRPr="009D7A4C">
        <w:rPr>
          <w:lang w:val="en-PH"/>
        </w:rPr>
        <w:t>60(a).</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80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827;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80 by 1987 Act No. 155, </w:t>
      </w:r>
      <w:r w:rsidRPr="009D7A4C">
        <w:rPr>
          <w:lang w:val="en-PH"/>
        </w:rPr>
        <w:t xml:space="preserve">Section </w:t>
      </w:r>
      <w:r w:rsidR="00ED47C6" w:rsidRPr="009D7A4C">
        <w:rPr>
          <w:lang w:val="en-PH"/>
        </w:rPr>
        <w:t xml:space="preserve">1; 1988 Act No. 374, </w:t>
      </w:r>
      <w:r w:rsidRPr="009D7A4C">
        <w:rPr>
          <w:lang w:val="en-PH"/>
        </w:rPr>
        <w:t xml:space="preserve">Section </w:t>
      </w:r>
      <w:r w:rsidR="00ED47C6" w:rsidRPr="009D7A4C">
        <w:rPr>
          <w:lang w:val="en-PH"/>
        </w:rPr>
        <w:t xml:space="preserve">12; 1991 Act No. 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1480.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Attorney General</w:t>
      </w:r>
      <w:r w:rsidR="009D7A4C" w:rsidRPr="009D7A4C">
        <w:rPr>
          <w:lang w:val="en-PH"/>
        </w:rPr>
        <w:t>’</w:t>
      </w:r>
      <w:r w:rsidRPr="009D7A4C">
        <w:rPr>
          <w:lang w:val="en-PH"/>
        </w:rPr>
        <w:t>s Opinions</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90.</w:t>
      </w:r>
      <w:r w:rsidR="00ED47C6" w:rsidRPr="009D7A4C">
        <w:rPr>
          <w:lang w:val="en-PH"/>
        </w:rPr>
        <w:t xml:space="preserve"> Effect of payment of claim under chapter; rights of association against assets of insolvent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(2) The association has the right to recover from the following persons the amount of any </w:t>
      </w:r>
      <w:r w:rsidR="009D7A4C" w:rsidRPr="009D7A4C">
        <w:rPr>
          <w:lang w:val="en-PH"/>
        </w:rPr>
        <w:t>“</w:t>
      </w:r>
      <w:r w:rsidRPr="009D7A4C">
        <w:rPr>
          <w:lang w:val="en-PH"/>
        </w:rPr>
        <w:t>covered claim</w:t>
      </w:r>
      <w:r w:rsidR="009D7A4C" w:rsidRPr="009D7A4C">
        <w:rPr>
          <w:lang w:val="en-PH"/>
        </w:rPr>
        <w:t>”</w:t>
      </w:r>
      <w:r w:rsidRPr="009D7A4C">
        <w:rPr>
          <w:lang w:val="en-PH"/>
        </w:rPr>
        <w:t xml:space="preserve"> paid on behalf of such person pursuant to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(a) an insured whose net worth on December thirty</w:t>
      </w:r>
      <w:r w:rsidR="009D7A4C" w:rsidRPr="009D7A4C">
        <w:rPr>
          <w:lang w:val="en-PH"/>
        </w:rPr>
        <w:noBreakHyphen/>
      </w:r>
      <w:r w:rsidRPr="009D7A4C">
        <w:rPr>
          <w:lang w:val="en-PH"/>
        </w:rPr>
        <w:t>one of the year immediately preceding the date the insurer becomes an insolvent insurer exceeds twenty</w:t>
      </w:r>
      <w:r w:rsidR="009D7A4C" w:rsidRPr="009D7A4C">
        <w:rPr>
          <w:lang w:val="en-PH"/>
        </w:rPr>
        <w:noBreakHyphen/>
      </w:r>
      <w:r w:rsidRPr="009D7A4C">
        <w:rPr>
          <w:lang w:val="en-PH"/>
        </w:rPr>
        <w:t>five million dollars and whose liability obligations to other persons are satisfied in whole or in part by payments made under this chapter; and</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(b) a person who is an affiliate of the insolvent insurer and whose liability obligations to other persons are satisfied in whole or in part by payments made under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9D7A4C" w:rsidRPr="009D7A4C">
        <w:rPr>
          <w:lang w:val="en-PH"/>
        </w:rPr>
        <w:t>’</w:t>
      </w:r>
      <w:r w:rsidRPr="009D7A4C">
        <w:rPr>
          <w:lang w:val="en-PH"/>
        </w:rPr>
        <w:t>s expenses.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90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828;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90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 xml:space="preserve">632; 2001 Act No. 82, </w:t>
      </w:r>
      <w:r w:rsidRPr="009D7A4C">
        <w:rPr>
          <w:lang w:val="en-PH"/>
        </w:rPr>
        <w:t xml:space="preserve">Section </w:t>
      </w:r>
      <w:r w:rsidR="00ED47C6" w:rsidRPr="009D7A4C">
        <w:rPr>
          <w:lang w:val="en-PH"/>
        </w:rPr>
        <w:t>13, eff July 20, 2001.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1509.</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NOTES OF DECISIONS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Defenses 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Estoppel 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1. Defenses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The defense of in pari delicto was not available to an employer in an action by Property and Casualty Guaranty Association to recover benefits paid on behalf of an insolvent insurer under a workers</w:t>
      </w:r>
      <w:r w:rsidR="009D7A4C" w:rsidRPr="009D7A4C">
        <w:rPr>
          <w:lang w:val="en-PH"/>
        </w:rPr>
        <w:t>’</w:t>
      </w:r>
      <w:r w:rsidRPr="009D7A4C">
        <w:rPr>
          <w:lang w:val="en-PH"/>
        </w:rPr>
        <w:t xml:space="preserve"> compensation insurance contract where, in a prior action, the contract made between the employer and the insurer was held illegal on this ground; the Guaranty</w:t>
      </w:r>
      <w:r w:rsidR="009D7A4C" w:rsidRPr="009D7A4C">
        <w:rPr>
          <w:lang w:val="en-PH"/>
        </w:rPr>
        <w:t>’</w:t>
      </w:r>
      <w:r w:rsidRPr="009D7A4C">
        <w:rPr>
          <w:lang w:val="en-PH"/>
        </w:rPr>
        <w:t xml:space="preserve">s actions were immaterial to the legality of the contract between the insurer and the employer under either </w:t>
      </w:r>
      <w:r w:rsidR="009D7A4C" w:rsidRPr="009D7A4C">
        <w:rPr>
          <w:lang w:val="en-PH"/>
        </w:rPr>
        <w:t xml:space="preserve">Section </w:t>
      </w:r>
      <w:r w:rsidRPr="009D7A4C">
        <w:rPr>
          <w:lang w:val="en-PH"/>
        </w:rPr>
        <w:t>38</w:t>
      </w:r>
      <w:r w:rsidR="009D7A4C" w:rsidRPr="009D7A4C">
        <w:rPr>
          <w:lang w:val="en-PH"/>
        </w:rPr>
        <w:noBreakHyphen/>
      </w:r>
      <w:r w:rsidRPr="009D7A4C">
        <w:rPr>
          <w:lang w:val="en-PH"/>
        </w:rPr>
        <w:t>31</w:t>
      </w:r>
      <w:r w:rsidR="009D7A4C" w:rsidRPr="009D7A4C">
        <w:rPr>
          <w:lang w:val="en-PH"/>
        </w:rPr>
        <w:noBreakHyphen/>
      </w:r>
      <w:r w:rsidRPr="009D7A4C">
        <w:rPr>
          <w:lang w:val="en-PH"/>
        </w:rPr>
        <w:t xml:space="preserve">60 or </w:t>
      </w:r>
      <w:r w:rsidR="009D7A4C" w:rsidRPr="009D7A4C">
        <w:rPr>
          <w:lang w:val="en-PH"/>
        </w:rPr>
        <w:t xml:space="preserve">Section </w:t>
      </w:r>
      <w:r w:rsidRPr="009D7A4C">
        <w:rPr>
          <w:lang w:val="en-PH"/>
        </w:rPr>
        <w:t>38</w:t>
      </w:r>
      <w:r w:rsidR="009D7A4C" w:rsidRPr="009D7A4C">
        <w:rPr>
          <w:lang w:val="en-PH"/>
        </w:rPr>
        <w:noBreakHyphen/>
      </w:r>
      <w:r w:rsidRPr="009D7A4C">
        <w:rPr>
          <w:lang w:val="en-PH"/>
        </w:rPr>
        <w:t>31</w:t>
      </w:r>
      <w:r w:rsidR="009D7A4C" w:rsidRPr="009D7A4C">
        <w:rPr>
          <w:lang w:val="en-PH"/>
        </w:rPr>
        <w:noBreakHyphen/>
      </w:r>
      <w:r w:rsidRPr="009D7A4C">
        <w:rPr>
          <w:lang w:val="en-PH"/>
        </w:rPr>
        <w:t>90. South Carolina Property and Cas. Ins. Guar. Ass</w:t>
      </w:r>
      <w:r w:rsidR="009D7A4C" w:rsidRPr="009D7A4C">
        <w:rPr>
          <w:lang w:val="en-PH"/>
        </w:rPr>
        <w:t>’</w:t>
      </w:r>
      <w:r w:rsidRPr="009D7A4C">
        <w:rPr>
          <w:lang w:val="en-PH"/>
        </w:rPr>
        <w:t>n v. Wal</w:t>
      </w:r>
      <w:r w:rsidR="009D7A4C" w:rsidRPr="009D7A4C">
        <w:rPr>
          <w:lang w:val="en-PH"/>
        </w:rPr>
        <w:noBreakHyphen/>
      </w:r>
      <w:r w:rsidRPr="009D7A4C">
        <w:rPr>
          <w:lang w:val="en-PH"/>
        </w:rPr>
        <w:t>Mart Stores, Inc. (S.C. 1991) 304 S.C. 210, 403 S.E.2d 625. Workers</w:t>
      </w:r>
      <w:r w:rsidR="009D7A4C" w:rsidRPr="009D7A4C">
        <w:rPr>
          <w:lang w:val="en-PH"/>
        </w:rPr>
        <w:t>’</w:t>
      </w:r>
      <w:r w:rsidRPr="009D7A4C">
        <w:rPr>
          <w:lang w:val="en-PH"/>
        </w:rPr>
        <w:t xml:space="preserve"> Compensation 1044</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2. Estoppel</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The offensive use of nonmutual collateral estoppel was permissible in an action brought by the South Carolina Property and Casualty Insurance Guaranty to recover benefits paid on behalf of an insolvent insurer under a workers</w:t>
      </w:r>
      <w:r w:rsidR="009D7A4C" w:rsidRPr="009D7A4C">
        <w:rPr>
          <w:lang w:val="en-PH"/>
        </w:rPr>
        <w:t>’</w:t>
      </w:r>
      <w:r w:rsidRPr="009D7A4C">
        <w:rPr>
          <w:lang w:val="en-PH"/>
        </w:rPr>
        <w:t xml:space="preserve"> compensation insurance contract where the issue of legality had been actually litigated and directly determined, the issue was essential to the judgement, and the employer had a full and fair opportunity to litigate the issue in the first action; thus, the employer was precluded from litigating the legality of the contract in a subsequent action. South Carolina Property and Cas. Ins. Guar. Ass</w:t>
      </w:r>
      <w:r w:rsidR="009D7A4C" w:rsidRPr="009D7A4C">
        <w:rPr>
          <w:lang w:val="en-PH"/>
        </w:rPr>
        <w:t>’</w:t>
      </w:r>
      <w:r w:rsidRPr="009D7A4C">
        <w:rPr>
          <w:lang w:val="en-PH"/>
        </w:rPr>
        <w:t>n v. Wal</w:t>
      </w:r>
      <w:r w:rsidR="009D7A4C" w:rsidRPr="009D7A4C">
        <w:rPr>
          <w:lang w:val="en-PH"/>
        </w:rPr>
        <w:noBreakHyphen/>
      </w:r>
      <w:r w:rsidRPr="009D7A4C">
        <w:rPr>
          <w:lang w:val="en-PH"/>
        </w:rPr>
        <w:t>Mart Stores, Inc. (S.C. 1991) 304 S.C. 210, 403 S.E.2d 625.</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100.</w:t>
      </w:r>
      <w:r w:rsidR="00ED47C6" w:rsidRPr="009D7A4C">
        <w:rPr>
          <w:lang w:val="en-PH"/>
        </w:rPr>
        <w:t xml:space="preserve"> Exhaustion of other coverage and claims.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w:t>
      </w:r>
      <w:r w:rsidRPr="009D7A4C">
        <w:rPr>
          <w:lang w:val="en-PH"/>
        </w:rPr>
        <w:lastRenderedPageBreak/>
        <w:t>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(b) To the extent that the association</w:t>
      </w:r>
      <w:r w:rsidR="009D7A4C" w:rsidRPr="009D7A4C">
        <w:rPr>
          <w:lang w:val="en-PH"/>
        </w:rPr>
        <w:t>’</w:t>
      </w:r>
      <w:r w:rsidRPr="009D7A4C">
        <w:rPr>
          <w:lang w:val="en-PH"/>
        </w:rPr>
        <w:t>s obligation is reduced by the application of this section, the liability of the person insured by the insolvent insurer</w:t>
      </w:r>
      <w:r w:rsidR="009D7A4C" w:rsidRPr="009D7A4C">
        <w:rPr>
          <w:lang w:val="en-PH"/>
        </w:rPr>
        <w:t>’</w:t>
      </w:r>
      <w:r w:rsidRPr="009D7A4C">
        <w:rPr>
          <w:lang w:val="en-PH"/>
        </w:rPr>
        <w:t>s policy for the claim must be reduced in the same amount.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9D7A4C" w:rsidRPr="009D7A4C">
        <w:rPr>
          <w:lang w:val="en-PH"/>
        </w:rPr>
        <w:noBreakHyphen/>
      </w:r>
      <w:r w:rsidRPr="009D7A4C">
        <w:rPr>
          <w:lang w:val="en-PH"/>
        </w:rPr>
        <w:t>party claim for damage to property with a permanent location, he shall be required first to exhaust all coverage and limits in recovery from the association of the location of the property, and, if it is a workers</w:t>
      </w:r>
      <w:r w:rsidR="009D7A4C" w:rsidRPr="009D7A4C">
        <w:rPr>
          <w:lang w:val="en-PH"/>
        </w:rPr>
        <w:t>’</w:t>
      </w:r>
      <w:r w:rsidRPr="009D7A4C">
        <w:rPr>
          <w:lang w:val="en-PH"/>
        </w:rPr>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(6) A person having a claim against an insolvent insurer under any provision in an insurance policy is limited to ten million dollars aggregate payout from the association.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(7) A person having a net worth of greater than twenty</w:t>
      </w:r>
      <w:r w:rsidR="009D7A4C" w:rsidRPr="009D7A4C">
        <w:rPr>
          <w:lang w:val="en-PH"/>
        </w:rPr>
        <w:noBreakHyphen/>
      </w:r>
      <w:r w:rsidRPr="009D7A4C">
        <w:rPr>
          <w:lang w:val="en-PH"/>
        </w:rPr>
        <w:t>five million dollars and having a claim against an insolvent insurer under any provision in an insurance policy may not make a claim against the association.</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100 [1953 (48) 493;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309; 1976 Act No. 731; 1976 Act No. 732 </w:t>
      </w:r>
      <w:r w:rsidRPr="009D7A4C">
        <w:rPr>
          <w:lang w:val="en-PH"/>
        </w:rPr>
        <w:t xml:space="preserve">Section </w:t>
      </w:r>
      <w:r w:rsidR="00ED47C6" w:rsidRPr="009D7A4C">
        <w:rPr>
          <w:lang w:val="en-PH"/>
        </w:rPr>
        <w:t xml:space="preserve">5; 1983 Act No. 85]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70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100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829;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100 by 1987 Act No. 155, </w:t>
      </w:r>
      <w:r w:rsidRPr="009D7A4C">
        <w:rPr>
          <w:lang w:val="en-PH"/>
        </w:rPr>
        <w:t xml:space="preserve">Section </w:t>
      </w:r>
      <w:r w:rsidR="00ED47C6" w:rsidRPr="009D7A4C">
        <w:rPr>
          <w:lang w:val="en-PH"/>
        </w:rPr>
        <w:t xml:space="preserve">1; 1988 Act No. 402, </w:t>
      </w:r>
      <w:r w:rsidRPr="009D7A4C">
        <w:rPr>
          <w:lang w:val="en-PH"/>
        </w:rPr>
        <w:t xml:space="preserve">Section </w:t>
      </w:r>
      <w:r w:rsidR="00ED47C6" w:rsidRPr="009D7A4C">
        <w:rPr>
          <w:lang w:val="en-PH"/>
        </w:rPr>
        <w:t xml:space="preserve">5; 1993 Act No. 181, </w:t>
      </w:r>
      <w:r w:rsidRPr="009D7A4C">
        <w:rPr>
          <w:lang w:val="en-PH"/>
        </w:rPr>
        <w:t xml:space="preserve">Section </w:t>
      </w:r>
      <w:r w:rsidR="00ED47C6" w:rsidRPr="009D7A4C">
        <w:rPr>
          <w:lang w:val="en-PH"/>
        </w:rPr>
        <w:t xml:space="preserve">632; 2000 Act No. 235, </w:t>
      </w:r>
      <w:r w:rsidRPr="009D7A4C">
        <w:rPr>
          <w:lang w:val="en-PH"/>
        </w:rPr>
        <w:t xml:space="preserve">Section </w:t>
      </w:r>
      <w:r w:rsidR="00ED47C6" w:rsidRPr="009D7A4C">
        <w:rPr>
          <w:lang w:val="en-PH"/>
        </w:rPr>
        <w:t xml:space="preserve">2; 2001 Act No. 82, </w:t>
      </w:r>
      <w:r w:rsidRPr="009D7A4C">
        <w:rPr>
          <w:lang w:val="en-PH"/>
        </w:rPr>
        <w:t xml:space="preserve">Section </w:t>
      </w:r>
      <w:r w:rsidR="00ED47C6" w:rsidRPr="009D7A4C">
        <w:rPr>
          <w:lang w:val="en-PH"/>
        </w:rPr>
        <w:t>14, eff July 20, 2001.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1501.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 xml:space="preserve">C.J.S. Insurance </w:t>
      </w:r>
      <w:r w:rsidR="009D7A4C" w:rsidRPr="009D7A4C">
        <w:rPr>
          <w:lang w:val="en-PH"/>
        </w:rPr>
        <w:t xml:space="preserve">Section </w:t>
      </w:r>
      <w:r w:rsidRPr="009D7A4C">
        <w:rPr>
          <w:lang w:val="en-PH"/>
        </w:rPr>
        <w:t>221.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Notes of Decisions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 general 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Reduction of claim 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1. In general</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 xml:space="preserve">As a condition precedent to recovery from the South Carolina Property and Casualty Insurance Guaranty Association, a claimant is required to first exhaust all available coverage from solvent insurers, and the association is allowed to offset the full limits of such other coverage against its obligations under the South Carolina Property and Casualty Insurance Guaranty Association Act. Buchanan v. The South </w:t>
      </w:r>
      <w:r w:rsidRPr="009D7A4C">
        <w:rPr>
          <w:lang w:val="en-PH"/>
        </w:rPr>
        <w:lastRenderedPageBreak/>
        <w:t>Carolina Property and Casualty Insurance Guaranty Association (S.C.App. 2016) 417 S.C. 562, 790 S.E.2d 783, rehearing denied. Statutes 1155</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Allowing the South Carolina Property and Casualty Insurance Guaranty Association, a statutory entity that exists to provide some protection for insureds of insolvent insurance companies, to offset the payments solvent insurers paid to injured passenger, would not violate the collateral source rule by allowing a tortfeasor insured to benefit from the victim passenger</w:t>
      </w:r>
      <w:r w:rsidR="009D7A4C" w:rsidRPr="009D7A4C">
        <w:rPr>
          <w:lang w:val="en-PH"/>
        </w:rPr>
        <w:t>’</w:t>
      </w:r>
      <w:r w:rsidRPr="009D7A4C">
        <w:rPr>
          <w:lang w:val="en-PH"/>
        </w:rPr>
        <w:t>s decision to carry insurance; Association was neither the wrongdoer nor the insurer of the wrongdoer. South Carolina Property and Cas. Ins. Guar. Ass</w:t>
      </w:r>
      <w:r w:rsidR="009D7A4C" w:rsidRPr="009D7A4C">
        <w:rPr>
          <w:lang w:val="en-PH"/>
        </w:rPr>
        <w:t>’</w:t>
      </w:r>
      <w:r w:rsidRPr="009D7A4C">
        <w:rPr>
          <w:lang w:val="en-PH"/>
        </w:rPr>
        <w:t>n v. Brock (S.C. 2014) 410 S.C. 361, 764 S.E.2d 920. Damages 64; Insurance 1500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South Carolina Property and Casualty Insurance Guaranty Association, a statutory entity that exists to provide some protection for insureds of insolvent insurance companies, and which became liable for $185,000 settlement entered into between tortfeasor insured</w:t>
      </w:r>
      <w:r w:rsidR="009D7A4C" w:rsidRPr="009D7A4C">
        <w:rPr>
          <w:lang w:val="en-PH"/>
        </w:rPr>
        <w:t>’</w:t>
      </w:r>
      <w:r w:rsidRPr="009D7A4C">
        <w:rPr>
          <w:lang w:val="en-PH"/>
        </w:rPr>
        <w:t>s automobile insurer and injured passenger once insurer became insolvent, was entitled to an offset of all the payments made to passenger from solvent insurers as a result of the accident pursuant to statutory provision governing exhaustion of other coverage and claims. South Carolina Property and Cas. Ins. Guar. Ass</w:t>
      </w:r>
      <w:r w:rsidR="009D7A4C" w:rsidRPr="009D7A4C">
        <w:rPr>
          <w:lang w:val="en-PH"/>
        </w:rPr>
        <w:t>’</w:t>
      </w:r>
      <w:r w:rsidRPr="009D7A4C">
        <w:rPr>
          <w:lang w:val="en-PH"/>
        </w:rPr>
        <w:t>n v. Brock (S.C. 2014) 410 S.C. 361, 764 S.E.2d 920. Insurance 1500</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2. Reduction of claim</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Any recovery by a claimant from solvent insurers must be deducted from the total amount of the claimant</w:t>
      </w:r>
      <w:r w:rsidR="009D7A4C" w:rsidRPr="009D7A4C">
        <w:rPr>
          <w:lang w:val="en-PH"/>
        </w:rPr>
        <w:t>’</w:t>
      </w:r>
      <w:r w:rsidRPr="009D7A4C">
        <w:rPr>
          <w:lang w:val="en-PH"/>
        </w:rPr>
        <w:t>s covered claim, rather than from the South Carolina Property and Casualty Insurance Guaranty Association</w:t>
      </w:r>
      <w:r w:rsidR="009D7A4C" w:rsidRPr="009D7A4C">
        <w:rPr>
          <w:lang w:val="en-PH"/>
        </w:rPr>
        <w:t>’</w:t>
      </w:r>
      <w:r w:rsidRPr="009D7A4C">
        <w:rPr>
          <w:lang w:val="en-PH"/>
        </w:rPr>
        <w:t>s $300,000 statutory cap. Buchanan v. The South Carolina Property and Casualty Insurance Guaranty Association (S.C.App. 2016) 417 S.C. 562, 790 S.E.2d 783, rehearing denied. Insurance 1500</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Family members of individual killed in motor vehicle accident with motorist whose insurer was declared insolvent recovered $376,622 of their claim from solvent insurers, and this amount was to be deducted from the total amount of the $800,000 covered claim against insolvent insurer rather than from the South Carolina Property and Casualty Insurance Guaranty Association</w:t>
      </w:r>
      <w:r w:rsidR="009D7A4C" w:rsidRPr="009D7A4C">
        <w:rPr>
          <w:lang w:val="en-PH"/>
        </w:rPr>
        <w:t>’</w:t>
      </w:r>
      <w:r w:rsidRPr="009D7A4C">
        <w:rPr>
          <w:lang w:val="en-PH"/>
        </w:rPr>
        <w:t>s $300,000 statutory cap; before seeking compensation from association, family members exhausted the coverage available from solvent insurers as required by association</w:t>
      </w:r>
      <w:r w:rsidR="009D7A4C" w:rsidRPr="009D7A4C">
        <w:rPr>
          <w:lang w:val="en-PH"/>
        </w:rPr>
        <w:t>’</w:t>
      </w:r>
      <w:r w:rsidRPr="009D7A4C">
        <w:rPr>
          <w:lang w:val="en-PH"/>
        </w:rPr>
        <w:t>s governing statutes, which indicated that the claim, rather than merely association</w:t>
      </w:r>
      <w:r w:rsidR="009D7A4C" w:rsidRPr="009D7A4C">
        <w:rPr>
          <w:lang w:val="en-PH"/>
        </w:rPr>
        <w:t>’</w:t>
      </w:r>
      <w:r w:rsidRPr="009D7A4C">
        <w:rPr>
          <w:lang w:val="en-PH"/>
        </w:rPr>
        <w:t>s obligation, must be reduced by the total recovery, and this interpretation of the statute was consistent with its purpose of providing some protection for consumers whose insurers had become insolvent. Buchanan v. The South Carolina Property and Casualty Insurance Guaranty Association (S.C.App. 2016) 417 S.C. 562, 790 S.E.2d 783, rehearing denied. Insurance 1470</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110.</w:t>
      </w:r>
      <w:r w:rsidR="00ED47C6" w:rsidRPr="009D7A4C">
        <w:rPr>
          <w:lang w:val="en-PH"/>
        </w:rPr>
        <w:t xml:space="preserve"> Detection and prevention of insurer insolvencies.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(A) The board of directors, upon majority vote, may make recommendations to the director, his designee, and the department for the detection and prevention of insurer insolvencies.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110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312; 1969 (56) 699]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310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110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830;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110 by 1987 Act No. 155, </w:t>
      </w:r>
      <w:r w:rsidRPr="009D7A4C">
        <w:rPr>
          <w:lang w:val="en-PH"/>
        </w:rPr>
        <w:t xml:space="preserve">Section </w:t>
      </w:r>
      <w:r w:rsidR="00ED47C6" w:rsidRPr="009D7A4C">
        <w:rPr>
          <w:lang w:val="en-PH"/>
        </w:rPr>
        <w:t xml:space="preserve">1; 1988 Act No. 402, </w:t>
      </w:r>
      <w:r w:rsidRPr="009D7A4C">
        <w:rPr>
          <w:lang w:val="en-PH"/>
        </w:rPr>
        <w:t xml:space="preserve">Section </w:t>
      </w:r>
      <w:r w:rsidR="00ED47C6" w:rsidRPr="009D7A4C">
        <w:rPr>
          <w:lang w:val="en-PH"/>
        </w:rPr>
        <w:t xml:space="preserve">6;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1477.</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Westlaw Topic No. 217.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120.</w:t>
      </w:r>
      <w:r w:rsidR="00ED47C6" w:rsidRPr="009D7A4C">
        <w:rPr>
          <w:lang w:val="en-PH"/>
        </w:rPr>
        <w:t xml:space="preserve"> Examination and regulation of Association; financial reports.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120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312.1; 1969 (56) 699]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320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120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831;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120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1480, 1481.</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Westlaw Topic No. 217.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130.</w:t>
      </w:r>
      <w:r w:rsidR="00ED47C6" w:rsidRPr="009D7A4C">
        <w:rPr>
          <w:lang w:val="en-PH"/>
        </w:rPr>
        <w:t xml:space="preserve"> Exemption of Association from fees and taxes.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The association is exempt from payment of all fees and all taxes levied by this State or any of its political subdivisions, except taxes levied on real or personal property.</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130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312.2; 1969 (56) 699]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330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130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832;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130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1475.</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Taxation 2326.</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Nos. 217, 371.</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 xml:space="preserve">C.J.S. Taxation </w:t>
      </w:r>
      <w:r w:rsidR="009D7A4C" w:rsidRPr="009D7A4C">
        <w:rPr>
          <w:lang w:val="en-PH"/>
        </w:rPr>
        <w:t xml:space="preserve">Sections </w:t>
      </w:r>
      <w:r w:rsidRPr="009D7A4C">
        <w:rPr>
          <w:lang w:val="en-PH"/>
        </w:rPr>
        <w:t xml:space="preserve"> 289, 326 to 327.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140.</w:t>
      </w:r>
      <w:r w:rsidR="00ED47C6" w:rsidRPr="009D7A4C">
        <w:rPr>
          <w:lang w:val="en-PH"/>
        </w:rPr>
        <w:t xml:space="preserve"> Rates.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140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312.3; 1969 (56) 699]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340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140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833;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140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1542(1).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 xml:space="preserve">C.J.S. Insurance </w:t>
      </w:r>
      <w:r w:rsidR="009D7A4C" w:rsidRPr="009D7A4C">
        <w:rPr>
          <w:lang w:val="en-PH"/>
        </w:rPr>
        <w:t xml:space="preserve">Sections </w:t>
      </w:r>
      <w:r w:rsidRPr="009D7A4C">
        <w:rPr>
          <w:lang w:val="en-PH"/>
        </w:rPr>
        <w:t xml:space="preserve"> 93, 97 to 98, 100 to 102.</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150.</w:t>
      </w:r>
      <w:r w:rsidR="00ED47C6" w:rsidRPr="009D7A4C">
        <w:rPr>
          <w:lang w:val="en-PH"/>
        </w:rPr>
        <w:t xml:space="preserve"> Immunity from liability for action taken under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There is no liability on the part of, and no cause of action of any nature may arise against, any member insurer, the association</w:t>
      </w:r>
      <w:r w:rsidR="009D7A4C" w:rsidRPr="009D7A4C">
        <w:rPr>
          <w:lang w:val="en-PH"/>
        </w:rPr>
        <w:t>’</w:t>
      </w:r>
      <w:r w:rsidRPr="009D7A4C">
        <w:rPr>
          <w:lang w:val="en-PH"/>
        </w:rPr>
        <w:t>s agents or employees, the board of directors, or the director or his representatives for any act or omission in the performance of their powers and duties under this chapter. This section does not relieve the association of any of its liability.</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150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312.4; 1969 (56) 699]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350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150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834;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150 by 1987 Act No. 155, </w:t>
      </w:r>
      <w:r w:rsidRPr="009D7A4C">
        <w:rPr>
          <w:lang w:val="en-PH"/>
        </w:rPr>
        <w:t xml:space="preserve">Section </w:t>
      </w:r>
      <w:r w:rsidR="00ED47C6" w:rsidRPr="009D7A4C">
        <w:rPr>
          <w:lang w:val="en-PH"/>
        </w:rPr>
        <w:t xml:space="preserve">1; 1988 Act No. 402, </w:t>
      </w:r>
      <w:r w:rsidRPr="009D7A4C">
        <w:rPr>
          <w:lang w:val="en-PH"/>
        </w:rPr>
        <w:t xml:space="preserve">Section </w:t>
      </w:r>
      <w:r w:rsidR="00ED47C6" w:rsidRPr="009D7A4C">
        <w:rPr>
          <w:lang w:val="en-PH"/>
        </w:rPr>
        <w:t xml:space="preserve">7;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1478.</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Westlaw Topic No. 217.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160.</w:t>
      </w:r>
      <w:r w:rsidR="00ED47C6" w:rsidRPr="009D7A4C">
        <w:rPr>
          <w:lang w:val="en-PH"/>
        </w:rPr>
        <w:t xml:space="preserve"> Stay of proceedings involving insolvent insurers; rights of Association in these proceedings.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9D7A4C" w:rsidRPr="009D7A4C">
        <w:rPr>
          <w:lang w:val="en-PH"/>
        </w:rPr>
        <w:t>’</w:t>
      </w:r>
      <w:r w:rsidRPr="009D7A4C">
        <w:rPr>
          <w:lang w:val="en-PH"/>
        </w:rPr>
        <w:t>s default or failure to defend the insured, the association may apply to have the judgment, decision, order, verdict, or finding set aside by the same court or administrator which made it and must be permitted to defend against the claim on its merits.</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160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310; 1953 (48) 493]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65</w:t>
      </w:r>
      <w:r w:rsidRPr="009D7A4C">
        <w:rPr>
          <w:lang w:val="en-PH"/>
        </w:rPr>
        <w:noBreakHyphen/>
      </w:r>
      <w:r w:rsidR="00ED47C6" w:rsidRPr="009D7A4C">
        <w:rPr>
          <w:lang w:val="en-PH"/>
        </w:rPr>
        <w:t xml:space="preserve">80 by 1987 Act No. 155, </w:t>
      </w:r>
      <w:r w:rsidRPr="009D7A4C">
        <w:rPr>
          <w:lang w:val="en-PH"/>
        </w:rPr>
        <w:t xml:space="preserve">Section </w:t>
      </w:r>
      <w:r w:rsidR="00ED47C6" w:rsidRPr="009D7A4C">
        <w:rPr>
          <w:lang w:val="en-PH"/>
        </w:rPr>
        <w:t xml:space="preserve">1;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160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835;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160 by 1987 Act No. 155, </w:t>
      </w:r>
      <w:r w:rsidRPr="009D7A4C">
        <w:rPr>
          <w:lang w:val="en-PH"/>
        </w:rPr>
        <w:t xml:space="preserve">Section </w:t>
      </w:r>
      <w:r w:rsidR="00ED47C6" w:rsidRPr="009D7A4C">
        <w:rPr>
          <w:lang w:val="en-PH"/>
        </w:rPr>
        <w:t xml:space="preserve">1; 1988 Act No. 402, </w:t>
      </w:r>
      <w:r w:rsidRPr="009D7A4C">
        <w:rPr>
          <w:lang w:val="en-PH"/>
        </w:rPr>
        <w:t xml:space="preserve">Section </w:t>
      </w:r>
      <w:r w:rsidR="00ED47C6" w:rsidRPr="009D7A4C">
        <w:rPr>
          <w:lang w:val="en-PH"/>
        </w:rPr>
        <w:t xml:space="preserve">8;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1385.</w:t>
      </w:r>
    </w:p>
    <w:p w:rsidR="009D7A4C" w:rsidRP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7A4C">
        <w:rPr>
          <w:lang w:val="en-PH"/>
        </w:rPr>
        <w:t>Westlaw Topic No. 217.</w:t>
      </w:r>
    </w:p>
    <w:p w:rsidR="009D7A4C" w:rsidRP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b/>
          <w:lang w:val="en-PH"/>
        </w:rPr>
        <w:t xml:space="preserve">SECTION </w:t>
      </w:r>
      <w:r w:rsidR="00ED47C6" w:rsidRPr="009D7A4C">
        <w:rPr>
          <w:b/>
          <w:lang w:val="en-PH"/>
        </w:rPr>
        <w:t>38</w:t>
      </w:r>
      <w:r w:rsidRPr="009D7A4C">
        <w:rPr>
          <w:b/>
          <w:lang w:val="en-PH"/>
        </w:rPr>
        <w:noBreakHyphen/>
      </w:r>
      <w:r w:rsidR="00ED47C6" w:rsidRPr="009D7A4C">
        <w:rPr>
          <w:b/>
          <w:lang w:val="en-PH"/>
        </w:rPr>
        <w:t>31</w:t>
      </w:r>
      <w:r w:rsidRPr="009D7A4C">
        <w:rPr>
          <w:b/>
          <w:lang w:val="en-PH"/>
        </w:rPr>
        <w:noBreakHyphen/>
      </w:r>
      <w:r w:rsidR="00ED47C6" w:rsidRPr="009D7A4C">
        <w:rPr>
          <w:b/>
          <w:lang w:val="en-PH"/>
        </w:rPr>
        <w:t>170.</w:t>
      </w:r>
      <w:r w:rsidR="00ED47C6" w:rsidRPr="009D7A4C">
        <w:rPr>
          <w:lang w:val="en-PH"/>
        </w:rPr>
        <w:t xml:space="preserve"> Termination of Association by director.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(1) The director or his designee shall by order terminate the operation of the association as to any kind of insurance covered by this chapter with respect to which he has found, after hearing, that there is in effect a statutory or voluntary plan which:</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(a) is a permanent plan which is adequately funded or for which adequate funding is provided; and</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r>
      <w:r w:rsidRPr="009D7A4C">
        <w:rPr>
          <w:lang w:val="en-PH"/>
        </w:rPr>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ab/>
        <w:t>(3) In the event the operation of the association is terminated as to all kinds of insurance within its scope, the association shall as soon as possible thereafter distribute the balance of remaining money and assets, after first discharging the association</w:t>
      </w:r>
      <w:r w:rsidR="009D7A4C" w:rsidRPr="009D7A4C">
        <w:rPr>
          <w:lang w:val="en-PH"/>
        </w:rPr>
        <w:t>’</w:t>
      </w:r>
      <w:r w:rsidRPr="009D7A4C">
        <w:rPr>
          <w:lang w:val="en-PH"/>
        </w:rPr>
        <w:t>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7A4C" w:rsidRDefault="009D7A4C"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C6" w:rsidRPr="009D7A4C">
        <w:rPr>
          <w:lang w:val="en-PH"/>
        </w:rPr>
        <w:t xml:space="preserve">: Former 1976 Code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19</w:t>
      </w:r>
      <w:r w:rsidRPr="009D7A4C">
        <w:rPr>
          <w:lang w:val="en-PH"/>
        </w:rPr>
        <w:noBreakHyphen/>
      </w:r>
      <w:r w:rsidR="00ED47C6" w:rsidRPr="009D7A4C">
        <w:rPr>
          <w:lang w:val="en-PH"/>
        </w:rPr>
        <w:t xml:space="preserve">170 [1962 Code </w:t>
      </w:r>
      <w:r w:rsidRPr="009D7A4C">
        <w:rPr>
          <w:lang w:val="en-PH"/>
        </w:rPr>
        <w:t xml:space="preserve">Section </w:t>
      </w:r>
      <w:r w:rsidR="00ED47C6" w:rsidRPr="009D7A4C">
        <w:rPr>
          <w:lang w:val="en-PH"/>
        </w:rPr>
        <w:t>37</w:t>
      </w:r>
      <w:r w:rsidRPr="009D7A4C">
        <w:rPr>
          <w:lang w:val="en-PH"/>
        </w:rPr>
        <w:noBreakHyphen/>
      </w:r>
      <w:r w:rsidR="00ED47C6" w:rsidRPr="009D7A4C">
        <w:rPr>
          <w:lang w:val="en-PH"/>
        </w:rPr>
        <w:t xml:space="preserve">836; 1971 (57) 1001] recodified as </w:t>
      </w:r>
      <w:r w:rsidRPr="009D7A4C">
        <w:rPr>
          <w:lang w:val="en-PH"/>
        </w:rPr>
        <w:t xml:space="preserve">Section </w:t>
      </w:r>
      <w:r w:rsidR="00ED47C6" w:rsidRPr="009D7A4C">
        <w:rPr>
          <w:lang w:val="en-PH"/>
        </w:rPr>
        <w:t>38</w:t>
      </w:r>
      <w:r w:rsidRPr="009D7A4C">
        <w:rPr>
          <w:lang w:val="en-PH"/>
        </w:rPr>
        <w:noBreakHyphen/>
      </w:r>
      <w:r w:rsidR="00ED47C6" w:rsidRPr="009D7A4C">
        <w:rPr>
          <w:lang w:val="en-PH"/>
        </w:rPr>
        <w:t>31</w:t>
      </w:r>
      <w:r w:rsidRPr="009D7A4C">
        <w:rPr>
          <w:lang w:val="en-PH"/>
        </w:rPr>
        <w:noBreakHyphen/>
      </w:r>
      <w:r w:rsidR="00ED47C6" w:rsidRPr="009D7A4C">
        <w:rPr>
          <w:lang w:val="en-PH"/>
        </w:rPr>
        <w:t xml:space="preserve">170 by 1987 Act No. 155, </w:t>
      </w:r>
      <w:r w:rsidRPr="009D7A4C">
        <w:rPr>
          <w:lang w:val="en-PH"/>
        </w:rPr>
        <w:t xml:space="preserve">Section </w:t>
      </w:r>
      <w:r w:rsidR="00ED47C6" w:rsidRPr="009D7A4C">
        <w:rPr>
          <w:lang w:val="en-PH"/>
        </w:rPr>
        <w:t xml:space="preserve">1; 1993 Act No. 181, </w:t>
      </w:r>
      <w:r w:rsidRPr="009D7A4C">
        <w:rPr>
          <w:lang w:val="en-PH"/>
        </w:rPr>
        <w:t xml:space="preserve">Section </w:t>
      </w:r>
      <w:r w:rsidR="00ED47C6" w:rsidRPr="009D7A4C">
        <w:rPr>
          <w:lang w:val="en-PH"/>
        </w:rPr>
        <w:t>632.</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Library References</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Insurance 1471.</w:t>
      </w:r>
    </w:p>
    <w:p w:rsidR="009D7A4C" w:rsidRDefault="00ED47C6"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7A4C">
        <w:rPr>
          <w:lang w:val="en-PH"/>
        </w:rPr>
        <w:t>Westlaw Topic No. 217.</w:t>
      </w:r>
    </w:p>
    <w:p w:rsidR="00F25049" w:rsidRPr="009D7A4C" w:rsidRDefault="00F25049" w:rsidP="009D7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7A4C" w:rsidSect="009D7A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4C" w:rsidRDefault="009D7A4C" w:rsidP="009D7A4C">
      <w:r>
        <w:separator/>
      </w:r>
    </w:p>
  </w:endnote>
  <w:endnote w:type="continuationSeparator" w:id="0">
    <w:p w:rsidR="009D7A4C" w:rsidRDefault="009D7A4C" w:rsidP="009D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4C" w:rsidRPr="009D7A4C" w:rsidRDefault="009D7A4C" w:rsidP="009D7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4C" w:rsidRPr="009D7A4C" w:rsidRDefault="009D7A4C" w:rsidP="009D7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4C" w:rsidRPr="009D7A4C" w:rsidRDefault="009D7A4C" w:rsidP="009D7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4C" w:rsidRDefault="009D7A4C" w:rsidP="009D7A4C">
      <w:r>
        <w:separator/>
      </w:r>
    </w:p>
  </w:footnote>
  <w:footnote w:type="continuationSeparator" w:id="0">
    <w:p w:rsidR="009D7A4C" w:rsidRDefault="009D7A4C" w:rsidP="009D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4C" w:rsidRPr="009D7A4C" w:rsidRDefault="009D7A4C" w:rsidP="009D7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4C" w:rsidRPr="009D7A4C" w:rsidRDefault="009D7A4C" w:rsidP="009D7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4C" w:rsidRPr="009D7A4C" w:rsidRDefault="009D7A4C" w:rsidP="009D7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C6"/>
    <w:rsid w:val="009D7A4C"/>
    <w:rsid w:val="00ED47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1712-0ECC-4B3C-8B90-08557EAA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47C6"/>
    <w:rPr>
      <w:rFonts w:ascii="Courier New" w:eastAsiaTheme="minorEastAsia" w:hAnsi="Courier New" w:cs="Courier New"/>
      <w:sz w:val="20"/>
      <w:szCs w:val="20"/>
    </w:rPr>
  </w:style>
  <w:style w:type="paragraph" w:styleId="Header">
    <w:name w:val="header"/>
    <w:basedOn w:val="Normal"/>
    <w:link w:val="HeaderChar"/>
    <w:uiPriority w:val="99"/>
    <w:unhideWhenUsed/>
    <w:rsid w:val="009D7A4C"/>
    <w:pPr>
      <w:tabs>
        <w:tab w:val="center" w:pos="4680"/>
        <w:tab w:val="right" w:pos="9360"/>
      </w:tabs>
    </w:pPr>
  </w:style>
  <w:style w:type="character" w:customStyle="1" w:styleId="HeaderChar">
    <w:name w:val="Header Char"/>
    <w:basedOn w:val="DefaultParagraphFont"/>
    <w:link w:val="Header"/>
    <w:uiPriority w:val="99"/>
    <w:rsid w:val="009D7A4C"/>
  </w:style>
  <w:style w:type="paragraph" w:styleId="Footer">
    <w:name w:val="footer"/>
    <w:basedOn w:val="Normal"/>
    <w:link w:val="FooterChar"/>
    <w:uiPriority w:val="99"/>
    <w:unhideWhenUsed/>
    <w:rsid w:val="009D7A4C"/>
    <w:pPr>
      <w:tabs>
        <w:tab w:val="center" w:pos="4680"/>
        <w:tab w:val="right" w:pos="9360"/>
      </w:tabs>
    </w:pPr>
  </w:style>
  <w:style w:type="character" w:customStyle="1" w:styleId="FooterChar">
    <w:name w:val="Footer Char"/>
    <w:basedOn w:val="DefaultParagraphFont"/>
    <w:link w:val="Footer"/>
    <w:uiPriority w:val="99"/>
    <w:rsid w:val="009D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27</Pages>
  <Words>8737</Words>
  <Characters>49804</Characters>
  <Application>Microsoft Office Word</Application>
  <DocSecurity>0</DocSecurity>
  <Lines>415</Lines>
  <Paragraphs>116</Paragraphs>
  <ScaleCrop>false</ScaleCrop>
  <Company>Legislative Services Agency (LSA)</Company>
  <LinksUpToDate>false</LinksUpToDate>
  <CharactersWithSpaces>58425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