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4283">
        <w:rPr>
          <w:lang w:val="en-PH"/>
        </w:rPr>
        <w:t>CHAPTER 81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4283">
        <w:rPr>
          <w:lang w:val="en-PH"/>
        </w:rPr>
        <w:t>Legal Malpractice Insurance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194" w:rsidRPr="00F54283">
        <w:rPr>
          <w:lang w:val="en-PH"/>
        </w:rPr>
        <w:t xml:space="preserve"> 1</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4283">
        <w:rPr>
          <w:lang w:val="en-PH"/>
        </w:rPr>
        <w:t>Reporting Requirements</w:t>
      </w:r>
      <w:bookmarkStart w:id="0" w:name="_GoBack"/>
      <w:bookmarkEnd w:id="0"/>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20.</w:t>
      </w:r>
      <w:r w:rsidR="00C47194" w:rsidRPr="00F54283">
        <w:rPr>
          <w:lang w:val="en-PH"/>
        </w:rPr>
        <w:t xml:space="preserve"> Exemption from liability for action taken in performance of powers and duties in reporting legal professional malpractice claims.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Former 1976 Code </w:t>
      </w:r>
      <w:r w:rsidRPr="00F54283">
        <w:rPr>
          <w:lang w:val="en-PH"/>
        </w:rPr>
        <w:t xml:space="preserve">Section </w:t>
      </w:r>
      <w:r w:rsidR="00C47194" w:rsidRPr="00F54283">
        <w:rPr>
          <w:lang w:val="en-PH"/>
        </w:rPr>
        <w:t>38</w:t>
      </w:r>
      <w:r w:rsidRPr="00F54283">
        <w:rPr>
          <w:lang w:val="en-PH"/>
        </w:rPr>
        <w:noBreakHyphen/>
      </w:r>
      <w:r w:rsidR="00C47194" w:rsidRPr="00F54283">
        <w:rPr>
          <w:lang w:val="en-PH"/>
        </w:rPr>
        <w:t>61</w:t>
      </w:r>
      <w:r w:rsidRPr="00F54283">
        <w:rPr>
          <w:lang w:val="en-PH"/>
        </w:rPr>
        <w:noBreakHyphen/>
      </w:r>
      <w:r w:rsidR="00C47194" w:rsidRPr="00F54283">
        <w:rPr>
          <w:lang w:val="en-PH"/>
        </w:rPr>
        <w:t xml:space="preserve">20 [1977 Act No. 120 </w:t>
      </w:r>
      <w:r w:rsidRPr="00F54283">
        <w:rPr>
          <w:lang w:val="en-PH"/>
        </w:rPr>
        <w:t xml:space="preserve">Section </w:t>
      </w:r>
      <w:r w:rsidR="00C47194" w:rsidRPr="00F54283">
        <w:rPr>
          <w:lang w:val="en-PH"/>
        </w:rPr>
        <w:t xml:space="preserve">2] recodified as </w:t>
      </w:r>
      <w:r w:rsidRPr="00F54283">
        <w:rPr>
          <w:lang w:val="en-PH"/>
        </w:rPr>
        <w:t xml:space="preserve">Section </w:t>
      </w:r>
      <w:r w:rsidR="00C47194" w:rsidRPr="00F54283">
        <w:rPr>
          <w:lang w:val="en-PH"/>
        </w:rPr>
        <w:t>38</w:t>
      </w:r>
      <w:r w:rsidRPr="00F54283">
        <w:rPr>
          <w:lang w:val="en-PH"/>
        </w:rPr>
        <w:noBreakHyphen/>
      </w:r>
      <w:r w:rsidR="00C47194" w:rsidRPr="00F54283">
        <w:rPr>
          <w:lang w:val="en-PH"/>
        </w:rPr>
        <w:t>81</w:t>
      </w:r>
      <w:r w:rsidRPr="00F54283">
        <w:rPr>
          <w:lang w:val="en-PH"/>
        </w:rPr>
        <w:noBreakHyphen/>
      </w:r>
      <w:r w:rsidR="00C47194" w:rsidRPr="00F54283">
        <w:rPr>
          <w:lang w:val="en-PH"/>
        </w:rPr>
        <w:t xml:space="preserve">20 by 1987 Act No. 155, </w:t>
      </w:r>
      <w:r w:rsidRPr="00F54283">
        <w:rPr>
          <w:lang w:val="en-PH"/>
        </w:rPr>
        <w:t xml:space="preserve">Section </w:t>
      </w:r>
      <w:r w:rsidR="00C47194" w:rsidRPr="00F54283">
        <w:rPr>
          <w:lang w:val="en-PH"/>
        </w:rPr>
        <w:t xml:space="preserve">1;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1035.</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Torts 121.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Nos. 217, 379.</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 xml:space="preserve">C.J.S. Insurance </w:t>
      </w:r>
      <w:r w:rsidR="00F54283" w:rsidRPr="00F54283">
        <w:rPr>
          <w:lang w:val="en-PH"/>
        </w:rPr>
        <w:t xml:space="preserve">Section </w:t>
      </w:r>
      <w:r w:rsidRPr="00F54283">
        <w:rPr>
          <w:lang w:val="en-PH"/>
        </w:rPr>
        <w:t>59.</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 xml:space="preserve">C.J.S. Torts </w:t>
      </w:r>
      <w:r w:rsidR="00F54283" w:rsidRPr="00F54283">
        <w:rPr>
          <w:lang w:val="en-PH"/>
        </w:rPr>
        <w:t xml:space="preserve">Sections </w:t>
      </w:r>
      <w:r w:rsidRPr="00F54283">
        <w:rPr>
          <w:lang w:val="en-PH"/>
        </w:rPr>
        <w:t xml:space="preserve"> 32 to 33, 37, 40.</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47194" w:rsidRPr="00F54283">
        <w:rPr>
          <w:lang w:val="en-PH"/>
        </w:rPr>
        <w:t xml:space="preserve"> 3</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4283">
        <w:rPr>
          <w:lang w:val="en-PH"/>
        </w:rPr>
        <w:t>Legal Professional Liability Insurance Joint Underwriting Association</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210.</w:t>
      </w:r>
      <w:r w:rsidR="00C47194" w:rsidRPr="00F54283">
        <w:rPr>
          <w:lang w:val="en-PH"/>
        </w:rPr>
        <w:t xml:space="preserve"> Findings.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1219, 1537.</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150 to 151, 2334 to 2337, 2340 to 2345, 2347, 2350 to 2351, 2362 to 2372.</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220.</w:t>
      </w:r>
      <w:r w:rsidR="00C47194" w:rsidRPr="00F54283">
        <w:rPr>
          <w:lang w:val="en-PH"/>
        </w:rPr>
        <w:t xml:space="preserve"> Definitions.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As used in this article: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 xml:space="preserve">(1) </w:t>
      </w:r>
      <w:r w:rsidR="00F54283" w:rsidRPr="00F54283">
        <w:rPr>
          <w:lang w:val="en-PH"/>
        </w:rPr>
        <w:t>“</w:t>
      </w:r>
      <w:r w:rsidRPr="00F54283">
        <w:rPr>
          <w:lang w:val="en-PH"/>
        </w:rPr>
        <w:t>Association</w:t>
      </w:r>
      <w:r w:rsidR="00F54283" w:rsidRPr="00F54283">
        <w:rPr>
          <w:lang w:val="en-PH"/>
        </w:rPr>
        <w:t>”</w:t>
      </w:r>
      <w:r w:rsidRPr="00F54283">
        <w:rPr>
          <w:lang w:val="en-PH"/>
        </w:rPr>
        <w:t xml:space="preserve"> means any joint underwriting association established pursuant to this article.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 xml:space="preserve">(2) </w:t>
      </w:r>
      <w:r w:rsidR="00F54283" w:rsidRPr="00F54283">
        <w:rPr>
          <w:lang w:val="en-PH"/>
        </w:rPr>
        <w:t>“</w:t>
      </w:r>
      <w:r w:rsidRPr="00F54283">
        <w:rPr>
          <w:lang w:val="en-PH"/>
        </w:rPr>
        <w:t>Legal professional liability insurance</w:t>
      </w:r>
      <w:r w:rsidR="00F54283" w:rsidRPr="00F54283">
        <w:rPr>
          <w:lang w:val="en-PH"/>
        </w:rPr>
        <w:t>”</w:t>
      </w:r>
      <w:r w:rsidRPr="00F54283">
        <w:rPr>
          <w:lang w:val="en-PH"/>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 xml:space="preserve">(3) </w:t>
      </w:r>
      <w:r w:rsidR="00F54283" w:rsidRPr="00F54283">
        <w:rPr>
          <w:lang w:val="en-PH"/>
        </w:rPr>
        <w:t>“</w:t>
      </w:r>
      <w:r w:rsidRPr="00F54283">
        <w:rPr>
          <w:lang w:val="en-PH"/>
        </w:rPr>
        <w:t>Net direct premiums</w:t>
      </w:r>
      <w:r w:rsidR="00F54283" w:rsidRPr="00F54283">
        <w:rPr>
          <w:lang w:val="en-PH"/>
        </w:rPr>
        <w:t>”</w:t>
      </w:r>
      <w:r w:rsidRPr="00F54283">
        <w:rPr>
          <w:lang w:val="en-PH"/>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2;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1220, 1537.</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2334,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230.</w:t>
      </w:r>
      <w:r w:rsidR="00C47194" w:rsidRPr="00F54283">
        <w:rPr>
          <w:lang w:val="en-PH"/>
        </w:rPr>
        <w:t xml:space="preserve"> Joint underwriting association created.</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(B) The purpose of the association is to provide legal professional liability insurance on a self</w:t>
      </w:r>
      <w:r w:rsidR="00F54283" w:rsidRPr="00F54283">
        <w:rPr>
          <w:lang w:val="en-PH"/>
        </w:rPr>
        <w:noBreakHyphen/>
      </w:r>
      <w:r w:rsidRPr="00F54283">
        <w:rPr>
          <w:lang w:val="en-PH"/>
        </w:rPr>
        <w:t>supporting basis to the fullest extent possible.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(C) The association is activated when the department finds and declares the existence of an emergency because of the unavailability of legal professional liability insurance or the unavailability of such insurance on a reasonable basis through normal channels.</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3;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2335,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240.</w:t>
      </w:r>
      <w:r w:rsidR="00C47194" w:rsidRPr="00F54283">
        <w:rPr>
          <w:lang w:val="en-PH"/>
        </w:rPr>
        <w:t xml:space="preserve"> Powers of association.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association has the power on behalf of its members to:</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(2) underwrite legal professional liability insurance and to adjust and pay losses with respect thereto or to appoint service companies to perform those functions;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(3) cede and assume reinsurance.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4;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1223.</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250.</w:t>
      </w:r>
      <w:r w:rsidR="00C47194" w:rsidRPr="00F54283">
        <w:rPr>
          <w:lang w:val="en-PH"/>
        </w:rPr>
        <w:t xml:space="preserve"> Plan of operation.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(B) The plan of operation shall provide for economic, fair, and nondiscriminatory administration and for the prompt and efficient</w:t>
      </w:r>
      <w:r w:rsidR="00F54283" w:rsidRPr="00F54283">
        <w:rPr>
          <w:lang w:val="en-PH"/>
        </w:rPr>
        <w:noBreakHyphen/>
      </w:r>
      <w:r w:rsidRPr="00F54283">
        <w:rPr>
          <w:lang w:val="en-PH"/>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w:t>
      </w:r>
      <w:r w:rsidRPr="00F54283">
        <w:rPr>
          <w:lang w:val="en-PH"/>
        </w:rPr>
        <w:lastRenderedPageBreak/>
        <w:t>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(C) The plan of operation shall provide that any profit achieved by the association must be added to the reserves of the association or returned to the policyholders as a dividend.</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5;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1221(2).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2335,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260.</w:t>
      </w:r>
      <w:r w:rsidR="00C47194" w:rsidRPr="00F54283">
        <w:rPr>
          <w:lang w:val="en-PH"/>
        </w:rPr>
        <w:t xml:space="preserve"> Legal professional liability insurance coverage by association.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Upon the activation of the plan of operation, any attorney licensed in this State is entitled to apply to the association for coverage. The application may be made on behalf of the applicant by a licensed agent or broker authorized in writing by the applicant.</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6;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1222(4).</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2338 to 2339,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270.</w:t>
      </w:r>
      <w:r w:rsidR="00C47194" w:rsidRPr="00F54283">
        <w:rPr>
          <w:lang w:val="en-PH"/>
        </w:rPr>
        <w:t xml:space="preserve"> Gathering of data.</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 xml:space="preserve">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w:t>
      </w:r>
      <w:r w:rsidRPr="00F54283">
        <w:rPr>
          <w:lang w:val="en-PH"/>
        </w:rPr>
        <w:lastRenderedPageBreak/>
        <w:t>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F54283" w:rsidRPr="00F54283">
        <w:rPr>
          <w:lang w:val="en-PH"/>
        </w:rPr>
        <w:noBreakHyphen/>
      </w:r>
      <w:r w:rsidRPr="00F54283">
        <w:rPr>
          <w:lang w:val="en-PH"/>
        </w:rPr>
        <w:t>client privilege must be preserved.</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7;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1034.</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42, 54, 56.</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280.</w:t>
      </w:r>
      <w:r w:rsidR="00C47194" w:rsidRPr="00F54283">
        <w:rPr>
          <w:lang w:val="en-PH"/>
        </w:rPr>
        <w:t xml:space="preserve"> Structuring rates.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In structuring rates for legal professional liability insurance and determining the profit or loss of the association in respect to such insurance, consideration must be given by the director or his designee to all investment income.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8;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1542(1).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93, 97 to 98, 100 to 102.</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290.</w:t>
      </w:r>
      <w:r w:rsidR="00C47194" w:rsidRPr="00F54283">
        <w:rPr>
          <w:lang w:val="en-PH"/>
        </w:rPr>
        <w:t xml:space="preserve"> Filing of forms.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9;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1774.</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479 to 480.</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300.</w:t>
      </w:r>
      <w:r w:rsidR="00C47194" w:rsidRPr="00F54283">
        <w:rPr>
          <w:lang w:val="en-PH"/>
        </w:rPr>
        <w:t xml:space="preserve"> Specification of coverage basis.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 xml:space="preserve">(A) The director or his designee shall specify whether policy forms and the rate structure must be on a </w:t>
      </w:r>
      <w:r w:rsidR="00F54283" w:rsidRPr="00F54283">
        <w:rPr>
          <w:lang w:val="en-PH"/>
        </w:rPr>
        <w:t>“</w:t>
      </w:r>
      <w:r w:rsidRPr="00F54283">
        <w:rPr>
          <w:lang w:val="en-PH"/>
        </w:rPr>
        <w:t>claims</w:t>
      </w:r>
      <w:r w:rsidR="00F54283" w:rsidRPr="00F54283">
        <w:rPr>
          <w:lang w:val="en-PH"/>
        </w:rPr>
        <w:noBreakHyphen/>
      </w:r>
      <w:r w:rsidRPr="00F54283">
        <w:rPr>
          <w:lang w:val="en-PH"/>
        </w:rPr>
        <w:t>made</w:t>
      </w:r>
      <w:r w:rsidR="00F54283" w:rsidRPr="00F54283">
        <w:rPr>
          <w:lang w:val="en-PH"/>
        </w:rPr>
        <w:t>”</w:t>
      </w:r>
      <w:r w:rsidRPr="00F54283">
        <w:rPr>
          <w:lang w:val="en-PH"/>
        </w:rPr>
        <w:t xml:space="preserve"> or </w:t>
      </w:r>
      <w:r w:rsidR="00F54283" w:rsidRPr="00F54283">
        <w:rPr>
          <w:lang w:val="en-PH"/>
        </w:rPr>
        <w:t>“</w:t>
      </w:r>
      <w:r w:rsidRPr="00F54283">
        <w:rPr>
          <w:lang w:val="en-PH"/>
        </w:rPr>
        <w:t>occurrence</w:t>
      </w:r>
      <w:r w:rsidR="00F54283" w:rsidRPr="00F54283">
        <w:rPr>
          <w:lang w:val="en-PH"/>
        </w:rPr>
        <w:t>”</w:t>
      </w:r>
      <w:r w:rsidRPr="00F54283">
        <w:rPr>
          <w:lang w:val="en-PH"/>
        </w:rPr>
        <w:t xml:space="preserve"> basis and coverage may be provided by the association only on the basis specified by the director or his designee. The director or his designee shall specify the claims</w:t>
      </w:r>
      <w:r w:rsidR="00F54283" w:rsidRPr="00F54283">
        <w:rPr>
          <w:lang w:val="en-PH"/>
        </w:rPr>
        <w:noBreakHyphen/>
      </w:r>
      <w:r w:rsidRPr="00F54283">
        <w:rPr>
          <w:lang w:val="en-PH"/>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(B) The policy may not contain any limitation in relation to the existing law in tort as provided by the statute of limitations of this State.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(C) The policy form whether on a claims</w:t>
      </w:r>
      <w:r w:rsidR="00F54283" w:rsidRPr="00F54283">
        <w:rPr>
          <w:lang w:val="en-PH"/>
        </w:rPr>
        <w:noBreakHyphen/>
      </w:r>
      <w:r w:rsidRPr="00F54283">
        <w:rPr>
          <w:lang w:val="en-PH"/>
        </w:rPr>
        <w:t>made or occurrence basis may not require as a condition precedent to settlement or compromise of any claim the consent or acquiescence of the insured. However, such settlement or compromise is not considered an admission of fault or wrongdoing by the insured.</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(D) The premium rate charged for either or both claims</w:t>
      </w:r>
      <w:r w:rsidR="00F54283" w:rsidRPr="00F54283">
        <w:rPr>
          <w:lang w:val="en-PH"/>
        </w:rPr>
        <w:noBreakHyphen/>
      </w:r>
      <w:r w:rsidRPr="00F54283">
        <w:rPr>
          <w:lang w:val="en-PH"/>
        </w:rPr>
        <w:t>made or occurrence coverage must be at rates established on an actuarially sound basis, including consideration of trends in the frequency and severity of losses and must be calculated to be self</w:t>
      </w:r>
      <w:r w:rsidR="00F54283" w:rsidRPr="00F54283">
        <w:rPr>
          <w:lang w:val="en-PH"/>
        </w:rPr>
        <w:noBreakHyphen/>
      </w:r>
      <w:r w:rsidRPr="00F54283">
        <w:rPr>
          <w:lang w:val="en-PH"/>
        </w:rPr>
        <w:t>supporting.</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10;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1542(1), 2266.</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93, 97 to 98, 100 to 102.</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310.</w:t>
      </w:r>
      <w:r w:rsidR="00C47194" w:rsidRPr="00F54283">
        <w:rPr>
          <w:lang w:val="en-PH"/>
        </w:rPr>
        <w:t xml:space="preserve"> Rate increases or assessments.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association may provide a rate increase or assessment subject to the approval of the director or his designee.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11;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1543(1).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93, 95.</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320.</w:t>
      </w:r>
      <w:r w:rsidR="00C47194" w:rsidRPr="00F54283">
        <w:rPr>
          <w:lang w:val="en-PH"/>
        </w:rPr>
        <w:t xml:space="preserve"> Recoupment of deficits.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Any deficit sustained by the association in any year must be recouped, pursuant to the plan of operation and the rating plan then in effect, by one or both of the following procedures: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(1) an assessment upon the policyholders, which may not exceed one additional annual premium at the then current rate;</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(2) a rate increase applicable prospectively.</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12;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1225(1), 1538.</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330.</w:t>
      </w:r>
      <w:r w:rsidR="00C47194" w:rsidRPr="00F54283">
        <w:rPr>
          <w:lang w:val="en-PH"/>
        </w:rPr>
        <w:t xml:space="preserve"> Change in premium rates after initial year of operation.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After the initial year of operation, rates, rating plans, and rating rules, and any provision for recoupment through policyholder assessment or premium rate increase must be based upon the association</w:t>
      </w:r>
      <w:r w:rsidR="00F54283" w:rsidRPr="00F54283">
        <w:rPr>
          <w:lang w:val="en-PH"/>
        </w:rPr>
        <w:t>’</w:t>
      </w:r>
      <w:r w:rsidRPr="00F54283">
        <w:rPr>
          <w:lang w:val="en-PH"/>
        </w:rPr>
        <w:t xml:space="preserve">s loss and expense experience and investment income, together with any other information </w:t>
      </w:r>
      <w:r w:rsidRPr="00F54283">
        <w:rPr>
          <w:lang w:val="en-PH"/>
        </w:rPr>
        <w:lastRenderedPageBreak/>
        <w:t>based upon this experience and income as the director or his designee considers appropriate. The resultant premium rates must be on an actuarially sound basis and must be calculated to be self</w:t>
      </w:r>
      <w:r w:rsidR="00F54283" w:rsidRPr="00F54283">
        <w:rPr>
          <w:lang w:val="en-PH"/>
        </w:rPr>
        <w:noBreakHyphen/>
      </w:r>
      <w:r w:rsidRPr="00F54283">
        <w:rPr>
          <w:lang w:val="en-PH"/>
        </w:rPr>
        <w:t>supporting.</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If sufficient funds are not available for the sound financial operation of the association, pending recoupment as provided in Section 38</w:t>
      </w:r>
      <w:r w:rsidR="00F54283" w:rsidRPr="00F54283">
        <w:rPr>
          <w:lang w:val="en-PH"/>
        </w:rPr>
        <w:noBreakHyphen/>
      </w:r>
      <w:r w:rsidRPr="00F54283">
        <w:rPr>
          <w:lang w:val="en-PH"/>
        </w:rPr>
        <w:t>81</w:t>
      </w:r>
      <w:r w:rsidR="00F54283" w:rsidRPr="00F54283">
        <w:rPr>
          <w:lang w:val="en-PH"/>
        </w:rPr>
        <w:noBreakHyphen/>
      </w:r>
      <w:r w:rsidRPr="00F54283">
        <w:rPr>
          <w:lang w:val="en-PH"/>
        </w:rPr>
        <w:t>320, all members, on a temporary basis, shall contribute to the financial requirements of the association in the manner provided for in Section 38</w:t>
      </w:r>
      <w:r w:rsidR="00F54283" w:rsidRPr="00F54283">
        <w:rPr>
          <w:lang w:val="en-PH"/>
        </w:rPr>
        <w:noBreakHyphen/>
      </w:r>
      <w:r w:rsidRPr="00F54283">
        <w:rPr>
          <w:lang w:val="en-PH"/>
        </w:rPr>
        <w:t>81</w:t>
      </w:r>
      <w:r w:rsidR="00F54283" w:rsidRPr="00F54283">
        <w:rPr>
          <w:lang w:val="en-PH"/>
        </w:rPr>
        <w:noBreakHyphen/>
      </w:r>
      <w:r w:rsidRPr="00F54283">
        <w:rPr>
          <w:lang w:val="en-PH"/>
        </w:rPr>
        <w:t>340. Any such contribution must be reimbursed to the members following recoupment as provided in Section 38</w:t>
      </w:r>
      <w:r w:rsidR="00F54283" w:rsidRPr="00F54283">
        <w:rPr>
          <w:lang w:val="en-PH"/>
        </w:rPr>
        <w:noBreakHyphen/>
      </w:r>
      <w:r w:rsidRPr="00F54283">
        <w:rPr>
          <w:lang w:val="en-PH"/>
        </w:rPr>
        <w:t>81</w:t>
      </w:r>
      <w:r w:rsidR="00F54283" w:rsidRPr="00F54283">
        <w:rPr>
          <w:lang w:val="en-PH"/>
        </w:rPr>
        <w:noBreakHyphen/>
      </w:r>
      <w:r w:rsidRPr="00F54283">
        <w:rPr>
          <w:lang w:val="en-PH"/>
        </w:rPr>
        <w:t>320.</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13;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1543(1).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93, 95.</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340.</w:t>
      </w:r>
      <w:r w:rsidR="00C47194" w:rsidRPr="00F54283">
        <w:rPr>
          <w:lang w:val="en-PH"/>
        </w:rPr>
        <w:t xml:space="preserve"> Participation of insurers.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F54283" w:rsidRPr="00F54283">
        <w:rPr>
          <w:lang w:val="en-PH"/>
        </w:rPr>
        <w:t>’</w:t>
      </w:r>
      <w:r w:rsidRPr="00F54283">
        <w:rPr>
          <w:lang w:val="en-PH"/>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F54283" w:rsidRPr="00F54283">
        <w:rPr>
          <w:lang w:val="en-PH"/>
        </w:rPr>
        <w:t>’</w:t>
      </w:r>
      <w:r w:rsidRPr="00F54283">
        <w:rPr>
          <w:lang w:val="en-PH"/>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F54283" w:rsidRPr="00F54283">
        <w:rPr>
          <w:lang w:val="en-PH"/>
        </w:rPr>
        <w:noBreakHyphen/>
      </w:r>
      <w:r w:rsidRPr="00F54283">
        <w:rPr>
          <w:lang w:val="en-PH"/>
        </w:rPr>
        <w:t xml:space="preserve">month treasury bill rate adjusted semiannually. Profits, dividends, or other funds of the association to which the insurer is otherwise entitled may not be distributed to the impaired insurer but must be applied toward repayment of any </w:t>
      </w:r>
      <w:r w:rsidRPr="00F54283">
        <w:rPr>
          <w:lang w:val="en-PH"/>
        </w:rPr>
        <w:lastRenderedPageBreak/>
        <w:t>assessment until the obligation has been satisfied. The association shall distribute the repayments, including interest on them, to the other member insurers on the basis on which assessments were made.</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14; 1989 Act No. 129, </w:t>
      </w:r>
      <w:r w:rsidRPr="00F54283">
        <w:rPr>
          <w:lang w:val="en-PH"/>
        </w:rPr>
        <w:t xml:space="preserve">Section </w:t>
      </w:r>
      <w:r w:rsidR="00C47194" w:rsidRPr="00F54283">
        <w:rPr>
          <w:lang w:val="en-PH"/>
        </w:rPr>
        <w:t xml:space="preserve">2;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1227(1), 1538.</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2344, 2348 to 2349, 2362 to 2363, 2366 to 2368.</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350.</w:t>
      </w:r>
      <w:r w:rsidR="00C47194" w:rsidRPr="00F54283">
        <w:rPr>
          <w:lang w:val="en-PH"/>
        </w:rPr>
        <w:t xml:space="preserve"> Members bound by approved plan.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Every member of the association is bound by the approved plan of operation of the association and the rules of the board of directors of the association.</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15;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1224(1), 1227(1).</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2344, 2346, 2348 to 2349, 2362 to 2363, 2366 to 2368.</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360.</w:t>
      </w:r>
      <w:r w:rsidR="00C47194" w:rsidRPr="00F54283">
        <w:rPr>
          <w:lang w:val="en-PH"/>
        </w:rPr>
        <w:t xml:space="preserve"> Continuation of obligations.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(B) If a member insurer merges into or consolidates with another insurer authorized to transact insurance in this State or another insurer authorized to transact insurance in this State has reinsured the insurer</w:t>
      </w:r>
      <w:r w:rsidR="00F54283" w:rsidRPr="00F54283">
        <w:rPr>
          <w:lang w:val="en-PH"/>
        </w:rPr>
        <w:t>’</w:t>
      </w:r>
      <w:r w:rsidRPr="00F54283">
        <w:rPr>
          <w:lang w:val="en-PH"/>
        </w:rPr>
        <w:t>s entire general liability business in this State, both the insurer and its successor or assuming reinsurer, as the case may be, are liable for the insurer</w:t>
      </w:r>
      <w:r w:rsidR="00F54283" w:rsidRPr="00F54283">
        <w:rPr>
          <w:lang w:val="en-PH"/>
        </w:rPr>
        <w:t>’</w:t>
      </w:r>
      <w:r w:rsidRPr="00F54283">
        <w:rPr>
          <w:lang w:val="en-PH"/>
        </w:rPr>
        <w:t>s obligations to the association.</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16;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1227(4), 1538.</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2344 to 2345, 2348 to 2349, 2362 to 2363, 2366 to 2368.</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370.</w:t>
      </w:r>
      <w:r w:rsidR="00C47194" w:rsidRPr="00F54283">
        <w:rPr>
          <w:lang w:val="en-PH"/>
        </w:rPr>
        <w:t xml:space="preserve"> Board of directors.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F54283" w:rsidRPr="00F54283">
        <w:rPr>
          <w:lang w:val="en-PH"/>
        </w:rPr>
        <w:t>’</w:t>
      </w:r>
      <w:r w:rsidRPr="00F54283">
        <w:rPr>
          <w:lang w:val="en-PH"/>
        </w:rPr>
        <w:t xml:space="preserve">s net direct premiums written during the preceding calendar year. The approved plan of operation of the association may make provision for combining insurers under common ownership or management into groups or </w:t>
      </w:r>
      <w:r w:rsidRPr="00F54283">
        <w:rPr>
          <w:lang w:val="en-PH"/>
        </w:rPr>
        <w:lastRenderedPageBreak/>
        <w:t>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17; 1993 Act No. 181, </w:t>
      </w:r>
      <w:r w:rsidRPr="00F54283">
        <w:rPr>
          <w:lang w:val="en-PH"/>
        </w:rPr>
        <w:t xml:space="preserve">Section </w:t>
      </w:r>
      <w:r w:rsidR="00C47194" w:rsidRPr="00F54283">
        <w:rPr>
          <w:lang w:val="en-PH"/>
        </w:rPr>
        <w:t xml:space="preserve">832; 1998 Act No. 411, </w:t>
      </w:r>
      <w:r w:rsidRPr="00F54283">
        <w:rPr>
          <w:lang w:val="en-PH"/>
        </w:rPr>
        <w:t xml:space="preserve">Section </w:t>
      </w:r>
      <w:r w:rsidR="00C47194" w:rsidRPr="00F54283">
        <w:rPr>
          <w:lang w:val="en-PH"/>
        </w:rPr>
        <w:t>8.</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1224.</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2346,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380.</w:t>
      </w:r>
      <w:r w:rsidR="00C47194" w:rsidRPr="00F54283">
        <w:rPr>
          <w:lang w:val="en-PH"/>
        </w:rPr>
        <w:t xml:space="preserve"> Appeals.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18;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1055.</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53, 57 to 58.</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390.</w:t>
      </w:r>
      <w:r w:rsidR="00C47194" w:rsidRPr="00F54283">
        <w:rPr>
          <w:lang w:val="en-PH"/>
        </w:rPr>
        <w:t xml:space="preserve"> Annual statement.</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19;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1230(2).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54283" w:rsidRP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283">
        <w:rPr>
          <w:lang w:val="en-PH"/>
        </w:rPr>
        <w:t xml:space="preserve">C.J.S. Insurance </w:t>
      </w:r>
      <w:r w:rsidR="00F54283" w:rsidRPr="00F54283">
        <w:rPr>
          <w:lang w:val="en-PH"/>
        </w:rPr>
        <w:t xml:space="preserve">Sections </w:t>
      </w:r>
      <w:r w:rsidRPr="00F54283">
        <w:rPr>
          <w:lang w:val="en-PH"/>
        </w:rPr>
        <w:t xml:space="preserve"> 2362 to 2363, 2366 to 2367.</w:t>
      </w:r>
    </w:p>
    <w:p w:rsidR="00F54283" w:rsidRP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b/>
          <w:lang w:val="en-PH"/>
        </w:rPr>
        <w:t xml:space="preserve">SECTION </w:t>
      </w:r>
      <w:r w:rsidR="00C47194" w:rsidRPr="00F54283">
        <w:rPr>
          <w:b/>
          <w:lang w:val="en-PH"/>
        </w:rPr>
        <w:t>38</w:t>
      </w:r>
      <w:r w:rsidRPr="00F54283">
        <w:rPr>
          <w:b/>
          <w:lang w:val="en-PH"/>
        </w:rPr>
        <w:noBreakHyphen/>
      </w:r>
      <w:r w:rsidR="00C47194" w:rsidRPr="00F54283">
        <w:rPr>
          <w:b/>
          <w:lang w:val="en-PH"/>
        </w:rPr>
        <w:t>81</w:t>
      </w:r>
      <w:r w:rsidRPr="00F54283">
        <w:rPr>
          <w:b/>
          <w:lang w:val="en-PH"/>
        </w:rPr>
        <w:noBreakHyphen/>
      </w:r>
      <w:r w:rsidR="00C47194" w:rsidRPr="00F54283">
        <w:rPr>
          <w:b/>
          <w:lang w:val="en-PH"/>
        </w:rPr>
        <w:t>400.</w:t>
      </w:r>
      <w:r w:rsidR="00C47194" w:rsidRPr="00F54283">
        <w:rPr>
          <w:lang w:val="en-PH"/>
        </w:rPr>
        <w:t xml:space="preserve"> Examinations.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283" w:rsidRDefault="00F54283"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194" w:rsidRPr="00F54283">
        <w:rPr>
          <w:lang w:val="en-PH"/>
        </w:rPr>
        <w:t xml:space="preserve">: 1988 Act No. 360, </w:t>
      </w:r>
      <w:r w:rsidRPr="00F54283">
        <w:rPr>
          <w:lang w:val="en-PH"/>
        </w:rPr>
        <w:t xml:space="preserve">Section </w:t>
      </w:r>
      <w:r w:rsidR="00C47194" w:rsidRPr="00F54283">
        <w:rPr>
          <w:lang w:val="en-PH"/>
        </w:rPr>
        <w:t xml:space="preserve">20; 1993 Act No. 181, </w:t>
      </w:r>
      <w:r w:rsidRPr="00F54283">
        <w:rPr>
          <w:lang w:val="en-PH"/>
        </w:rPr>
        <w:t xml:space="preserve">Section </w:t>
      </w:r>
      <w:r w:rsidR="00C47194" w:rsidRPr="00F54283">
        <w:rPr>
          <w:lang w:val="en-PH"/>
        </w:rPr>
        <w:t>832.</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Library References</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Insurance 1048.</w:t>
      </w:r>
    </w:p>
    <w:p w:rsidR="00F54283" w:rsidRDefault="00C47194"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283">
        <w:rPr>
          <w:lang w:val="en-PH"/>
        </w:rPr>
        <w:t>Westlaw Topic No. 217.</w:t>
      </w:r>
    </w:p>
    <w:p w:rsidR="00F25049" w:rsidRPr="00F54283" w:rsidRDefault="00F25049" w:rsidP="00F54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4283" w:rsidSect="00F542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83" w:rsidRDefault="00F54283" w:rsidP="00F54283">
      <w:r>
        <w:separator/>
      </w:r>
    </w:p>
  </w:endnote>
  <w:endnote w:type="continuationSeparator" w:id="0">
    <w:p w:rsidR="00F54283" w:rsidRDefault="00F54283" w:rsidP="00F5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83" w:rsidRDefault="00F54283" w:rsidP="00F54283">
      <w:r>
        <w:separator/>
      </w:r>
    </w:p>
  </w:footnote>
  <w:footnote w:type="continuationSeparator" w:id="0">
    <w:p w:rsidR="00F54283" w:rsidRDefault="00F54283" w:rsidP="00F5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3" w:rsidRPr="00F54283" w:rsidRDefault="00F54283" w:rsidP="00F54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4"/>
    <w:rsid w:val="00C47194"/>
    <w:rsid w:val="00F25049"/>
    <w:rsid w:val="00F5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6CC4-F298-4946-9525-8C781882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194"/>
    <w:rPr>
      <w:rFonts w:ascii="Courier New" w:eastAsiaTheme="minorEastAsia" w:hAnsi="Courier New" w:cs="Courier New"/>
      <w:sz w:val="20"/>
      <w:szCs w:val="20"/>
    </w:rPr>
  </w:style>
  <w:style w:type="paragraph" w:styleId="Header">
    <w:name w:val="header"/>
    <w:basedOn w:val="Normal"/>
    <w:link w:val="HeaderChar"/>
    <w:uiPriority w:val="99"/>
    <w:unhideWhenUsed/>
    <w:rsid w:val="00F54283"/>
    <w:pPr>
      <w:tabs>
        <w:tab w:val="center" w:pos="4680"/>
        <w:tab w:val="right" w:pos="9360"/>
      </w:tabs>
    </w:pPr>
  </w:style>
  <w:style w:type="character" w:customStyle="1" w:styleId="HeaderChar">
    <w:name w:val="Header Char"/>
    <w:basedOn w:val="DefaultParagraphFont"/>
    <w:link w:val="Header"/>
    <w:uiPriority w:val="99"/>
    <w:rsid w:val="00F54283"/>
  </w:style>
  <w:style w:type="paragraph" w:styleId="Footer">
    <w:name w:val="footer"/>
    <w:basedOn w:val="Normal"/>
    <w:link w:val="FooterChar"/>
    <w:uiPriority w:val="99"/>
    <w:unhideWhenUsed/>
    <w:rsid w:val="00F54283"/>
    <w:pPr>
      <w:tabs>
        <w:tab w:val="center" w:pos="4680"/>
        <w:tab w:val="right" w:pos="9360"/>
      </w:tabs>
    </w:pPr>
  </w:style>
  <w:style w:type="character" w:customStyle="1" w:styleId="FooterChar">
    <w:name w:val="Footer Char"/>
    <w:basedOn w:val="DefaultParagraphFont"/>
    <w:link w:val="Footer"/>
    <w:uiPriority w:val="99"/>
    <w:rsid w:val="00F5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3291</Words>
  <Characters>18763</Characters>
  <Application>Microsoft Office Word</Application>
  <DocSecurity>0</DocSecurity>
  <Lines>156</Lines>
  <Paragraphs>44</Paragraphs>
  <ScaleCrop>false</ScaleCrop>
  <Company>Legislative Services Agency (LSA)</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