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B84">
        <w:rPr>
          <w:lang w:val="en-PH"/>
        </w:rPr>
        <w:t>CHAPTER 24</w:t>
      </w:r>
    </w:p>
    <w:p w:rsidR="002A3B84" w:rsidRP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B84">
        <w:rPr>
          <w:lang w:val="en-PH"/>
        </w:rPr>
        <w:t>Eye Care Consumer Protection</w:t>
      </w:r>
      <w:bookmarkStart w:id="0" w:name="_GoBack"/>
      <w:bookmarkEnd w:id="0"/>
    </w:p>
    <w:p w:rsidR="002A3B84" w:rsidRP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b/>
          <w:lang w:val="en-PH"/>
        </w:rPr>
        <w:t xml:space="preserve">SECTION </w:t>
      </w:r>
      <w:r w:rsidR="00D365B2" w:rsidRPr="002A3B84">
        <w:rPr>
          <w:b/>
          <w:lang w:val="en-PH"/>
        </w:rPr>
        <w:t>40</w:t>
      </w:r>
      <w:r w:rsidRPr="002A3B84">
        <w:rPr>
          <w:b/>
          <w:lang w:val="en-PH"/>
        </w:rPr>
        <w:noBreakHyphen/>
      </w:r>
      <w:r w:rsidR="00D365B2" w:rsidRPr="002A3B84">
        <w:rPr>
          <w:b/>
          <w:lang w:val="en-PH"/>
        </w:rPr>
        <w:t>24</w:t>
      </w:r>
      <w:r w:rsidRPr="002A3B84">
        <w:rPr>
          <w:b/>
          <w:lang w:val="en-PH"/>
        </w:rPr>
        <w:noBreakHyphen/>
      </w:r>
      <w:r w:rsidR="00D365B2" w:rsidRPr="002A3B84">
        <w:rPr>
          <w:b/>
          <w:lang w:val="en-PH"/>
        </w:rPr>
        <w:t>10.</w:t>
      </w:r>
      <w:r w:rsidR="00D365B2" w:rsidRPr="002A3B84">
        <w:rPr>
          <w:lang w:val="en-PH"/>
        </w:rPr>
        <w:t xml:space="preserve"> Definitions.</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For purposes of this chapter:</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(1) </w:t>
      </w:r>
      <w:r w:rsidR="002A3B84" w:rsidRPr="002A3B84">
        <w:rPr>
          <w:lang w:val="en-PH"/>
        </w:rPr>
        <w:t>“</w:t>
      </w:r>
      <w:r w:rsidRPr="002A3B84">
        <w:rPr>
          <w:lang w:val="en-PH"/>
        </w:rPr>
        <w:t>Contact lenses</w:t>
      </w:r>
      <w:r w:rsidR="002A3B84" w:rsidRPr="002A3B84">
        <w:rPr>
          <w:lang w:val="en-PH"/>
        </w:rPr>
        <w:t>”</w:t>
      </w:r>
      <w:r w:rsidRPr="002A3B84">
        <w:rPr>
          <w:lang w:val="en-PH"/>
        </w:rPr>
        <w:t xml:space="preserve"> means a lens placed directly on the surface of the eye, regardless of whether it is intended to correct a visual defect, and includes, but is not limited to, cosmetic, therapeutic, and corrective lenses.</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(2) </w:t>
      </w:r>
      <w:r w:rsidR="002A3B84" w:rsidRPr="002A3B84">
        <w:rPr>
          <w:lang w:val="en-PH"/>
        </w:rPr>
        <w:t>“</w:t>
      </w:r>
      <w:r w:rsidRPr="002A3B84">
        <w:rPr>
          <w:lang w:val="en-PH"/>
        </w:rPr>
        <w:t>Dispense</w:t>
      </w:r>
      <w:r w:rsidR="002A3B84" w:rsidRPr="002A3B84">
        <w:rPr>
          <w:lang w:val="en-PH"/>
        </w:rPr>
        <w:t>”</w:t>
      </w:r>
      <w:r w:rsidRPr="002A3B84">
        <w:rPr>
          <w:lang w:val="en-PH"/>
        </w:rPr>
        <w:t xml:space="preserve"> means the act of providing a pair of spectacles or contact lenses to a patient.</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(3) </w:t>
      </w:r>
      <w:r w:rsidR="002A3B84" w:rsidRPr="002A3B84">
        <w:rPr>
          <w:lang w:val="en-PH"/>
        </w:rPr>
        <w:t>“</w:t>
      </w:r>
      <w:r w:rsidRPr="002A3B84">
        <w:rPr>
          <w:lang w:val="en-PH"/>
        </w:rPr>
        <w:t>Eye examination</w:t>
      </w:r>
      <w:r w:rsidR="002A3B84" w:rsidRPr="002A3B84">
        <w:rPr>
          <w:lang w:val="en-PH"/>
        </w:rPr>
        <w:t>”</w:t>
      </w:r>
      <w:r w:rsidRPr="002A3B84">
        <w:rPr>
          <w:lang w:val="en-PH"/>
        </w:rPr>
        <w:t xml:space="preserve"> means an assessment of all or a portion of the ocular health profile, which must include a complete written or electronic medical history, as well as an assessment of the visual status of a patient.</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(4) </w:t>
      </w:r>
      <w:r w:rsidR="002A3B84" w:rsidRPr="002A3B84">
        <w:rPr>
          <w:lang w:val="en-PH"/>
        </w:rPr>
        <w:t>“</w:t>
      </w:r>
      <w:r w:rsidRPr="002A3B84">
        <w:rPr>
          <w:lang w:val="en-PH"/>
        </w:rPr>
        <w:t>Kiosk</w:t>
      </w:r>
      <w:r w:rsidR="002A3B84" w:rsidRPr="002A3B84">
        <w:rPr>
          <w:lang w:val="en-PH"/>
        </w:rPr>
        <w:t>”</w:t>
      </w:r>
      <w:r w:rsidRPr="002A3B84">
        <w:rPr>
          <w:lang w:val="en-PH"/>
        </w:rPr>
        <w:t xml:space="preserve"> means automated equipment or an automated application, which is designed to be used on a phone, computer, or Internet</w:t>
      </w:r>
      <w:r w:rsidR="002A3B84" w:rsidRPr="002A3B84">
        <w:rPr>
          <w:lang w:val="en-PH"/>
        </w:rPr>
        <w:noBreakHyphen/>
      </w:r>
      <w:r w:rsidRPr="002A3B84">
        <w:rPr>
          <w:lang w:val="en-PH"/>
        </w:rPr>
        <w:t>based device that can be used in person or remotely to provide refractive data or information.</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(5) </w:t>
      </w:r>
      <w:r w:rsidR="002A3B84" w:rsidRPr="002A3B84">
        <w:rPr>
          <w:lang w:val="en-PH"/>
        </w:rPr>
        <w:t>“</w:t>
      </w:r>
      <w:r w:rsidRPr="002A3B84">
        <w:rPr>
          <w:lang w:val="en-PH"/>
        </w:rPr>
        <w:t>Patient</w:t>
      </w:r>
      <w:r w:rsidR="002A3B84" w:rsidRPr="002A3B84">
        <w:rPr>
          <w:lang w:val="en-PH"/>
        </w:rPr>
        <w:t>”</w:t>
      </w:r>
      <w:r w:rsidRPr="002A3B84">
        <w:rPr>
          <w:lang w:val="en-PH"/>
        </w:rPr>
        <w:t xml:space="preserve"> means a person who submits to an eye examination in this State.</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(6) </w:t>
      </w:r>
      <w:r w:rsidR="002A3B84" w:rsidRPr="002A3B84">
        <w:rPr>
          <w:lang w:val="en-PH"/>
        </w:rPr>
        <w:t>“</w:t>
      </w:r>
      <w:r w:rsidRPr="002A3B84">
        <w:rPr>
          <w:lang w:val="en-PH"/>
        </w:rPr>
        <w:t>Prescription</w:t>
      </w:r>
      <w:r w:rsidR="002A3B84" w:rsidRPr="002A3B84">
        <w:rPr>
          <w:lang w:val="en-PH"/>
        </w:rPr>
        <w:t>”</w:t>
      </w:r>
      <w:r w:rsidRPr="002A3B84">
        <w:rPr>
          <w:lang w:val="en-PH"/>
        </w:rPr>
        <w:t xml:space="preserve"> means a provider</w:t>
      </w:r>
      <w:r w:rsidR="002A3B84" w:rsidRPr="002A3B84">
        <w:rPr>
          <w:lang w:val="en-PH"/>
        </w:rPr>
        <w:t>’</w:t>
      </w:r>
      <w:r w:rsidRPr="002A3B84">
        <w:rPr>
          <w:lang w:val="en-PH"/>
        </w:rPr>
        <w:t>s handwritten or electronic order to correct refractive error that is based on an eye examination.</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(7) </w:t>
      </w:r>
      <w:r w:rsidR="002A3B84" w:rsidRPr="002A3B84">
        <w:rPr>
          <w:lang w:val="en-PH"/>
        </w:rPr>
        <w:t>“</w:t>
      </w:r>
      <w:r w:rsidRPr="002A3B84">
        <w:rPr>
          <w:lang w:val="en-PH"/>
        </w:rPr>
        <w:t>Provider</w:t>
      </w:r>
      <w:r w:rsidR="002A3B84" w:rsidRPr="002A3B84">
        <w:rPr>
          <w:lang w:val="en-PH"/>
        </w:rPr>
        <w:t>”</w:t>
      </w:r>
      <w:r w:rsidRPr="002A3B84">
        <w:rPr>
          <w:lang w:val="en-PH"/>
        </w:rPr>
        <w:t xml:space="preserve"> means an individual licensed by the South Carolina Board of Examiners in Optometry or the South Carolina Board of Medical Examiners.</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(8) </w:t>
      </w:r>
      <w:r w:rsidR="002A3B84" w:rsidRPr="002A3B84">
        <w:rPr>
          <w:lang w:val="en-PH"/>
        </w:rPr>
        <w:t>“</w:t>
      </w:r>
      <w:r w:rsidRPr="002A3B84">
        <w:rPr>
          <w:lang w:val="en-PH"/>
        </w:rPr>
        <w:t>Spectacles</w:t>
      </w:r>
      <w:r w:rsidR="002A3B84" w:rsidRPr="002A3B84">
        <w:rPr>
          <w:lang w:val="en-PH"/>
        </w:rPr>
        <w:t>”</w:t>
      </w:r>
      <w:r w:rsidRPr="002A3B84">
        <w:rPr>
          <w:lang w:val="en-PH"/>
        </w:rPr>
        <w:t xml:space="preserve">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002A3B84" w:rsidRPr="002A3B84">
        <w:rPr>
          <w:lang w:val="en-PH"/>
        </w:rPr>
        <w:noBreakHyphen/>
      </w:r>
      <w:r w:rsidRPr="002A3B84">
        <w:rPr>
          <w:lang w:val="en-PH"/>
        </w:rPr>
        <w:t>the</w:t>
      </w:r>
      <w:r w:rsidR="002A3B84" w:rsidRPr="002A3B84">
        <w:rPr>
          <w:lang w:val="en-PH"/>
        </w:rPr>
        <w:noBreakHyphen/>
      </w:r>
      <w:r w:rsidRPr="002A3B84">
        <w:rPr>
          <w:lang w:val="en-PH"/>
        </w:rPr>
        <w:t>counter spectacles not intended to correct or enhance vision or sold without consideration of the visual status of the individual using the spectacles.</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 xml:space="preserve">(9) </w:t>
      </w:r>
      <w:r w:rsidR="002A3B84" w:rsidRPr="002A3B84">
        <w:rPr>
          <w:lang w:val="en-PH"/>
        </w:rPr>
        <w:t>“</w:t>
      </w:r>
      <w:r w:rsidRPr="002A3B84">
        <w:rPr>
          <w:lang w:val="en-PH"/>
        </w:rPr>
        <w:t>Visual status</w:t>
      </w:r>
      <w:r w:rsidR="002A3B84" w:rsidRPr="002A3B84">
        <w:rPr>
          <w:lang w:val="en-PH"/>
        </w:rPr>
        <w:t>”</w:t>
      </w:r>
      <w:r w:rsidRPr="002A3B84">
        <w:rPr>
          <w:lang w:val="en-PH"/>
        </w:rPr>
        <w:t xml:space="preserve">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002A3B84" w:rsidRPr="002A3B84">
        <w:rPr>
          <w:lang w:val="en-PH"/>
        </w:rPr>
        <w:noBreakHyphen/>
      </w:r>
      <w:r w:rsidRPr="002A3B84">
        <w:rPr>
          <w:lang w:val="en-PH"/>
        </w:rPr>
        <w:t>only testing device, to provide a medical diagnosis or to establish a refractive error for a patient as part of an eye examination.</w:t>
      </w:r>
    </w:p>
    <w:p w:rsid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B84" w:rsidRP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65B2" w:rsidRPr="002A3B84">
        <w:rPr>
          <w:lang w:val="en-PH"/>
        </w:rPr>
        <w:t xml:space="preserve">: 2016 Act No. 173 (S.1016), </w:t>
      </w:r>
      <w:r w:rsidRPr="002A3B84">
        <w:rPr>
          <w:lang w:val="en-PH"/>
        </w:rPr>
        <w:t xml:space="preserve">Section </w:t>
      </w:r>
      <w:r w:rsidR="00D365B2" w:rsidRPr="002A3B84">
        <w:rPr>
          <w:lang w:val="en-PH"/>
        </w:rPr>
        <w:t>1, eff May 19, 2016.</w:t>
      </w:r>
    </w:p>
    <w:p w:rsidR="002A3B84" w:rsidRP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b/>
          <w:lang w:val="en-PH"/>
        </w:rPr>
        <w:t xml:space="preserve">SECTION </w:t>
      </w:r>
      <w:r w:rsidR="00D365B2" w:rsidRPr="002A3B84">
        <w:rPr>
          <w:b/>
          <w:lang w:val="en-PH"/>
        </w:rPr>
        <w:t>40</w:t>
      </w:r>
      <w:r w:rsidRPr="002A3B84">
        <w:rPr>
          <w:b/>
          <w:lang w:val="en-PH"/>
        </w:rPr>
        <w:noBreakHyphen/>
      </w:r>
      <w:r w:rsidR="00D365B2" w:rsidRPr="002A3B84">
        <w:rPr>
          <w:b/>
          <w:lang w:val="en-PH"/>
        </w:rPr>
        <w:t>24</w:t>
      </w:r>
      <w:r w:rsidRPr="002A3B84">
        <w:rPr>
          <w:b/>
          <w:lang w:val="en-PH"/>
        </w:rPr>
        <w:noBreakHyphen/>
      </w:r>
      <w:r w:rsidR="00D365B2" w:rsidRPr="002A3B84">
        <w:rPr>
          <w:b/>
          <w:lang w:val="en-PH"/>
        </w:rPr>
        <w:t>20.</w:t>
      </w:r>
      <w:r w:rsidR="00D365B2" w:rsidRPr="002A3B84">
        <w:rPr>
          <w:lang w:val="en-PH"/>
        </w:rPr>
        <w:t xml:space="preserve"> Valid prescription required to dispense spectacles or contact lenses; penalties.</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(A) A person in this State may not dispense spectacles or contact lenses to a patient without a valid prescription from a provider.</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(B) 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(C) A prescription for spectacles or contact lenses may not be based solely on the refractive eye error of the human eye or be generated by a kiosk.</w:t>
      </w:r>
    </w:p>
    <w:p w:rsidR="002A3B84" w:rsidRDefault="00D365B2"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B84">
        <w:rPr>
          <w:lang w:val="en-PH"/>
        </w:rPr>
        <w:tab/>
        <w:t>(D) Violation of this section constitutes misconduct as provided for in Sections 40</w:t>
      </w:r>
      <w:r w:rsidR="002A3B84" w:rsidRPr="002A3B84">
        <w:rPr>
          <w:lang w:val="en-PH"/>
        </w:rPr>
        <w:noBreakHyphen/>
      </w:r>
      <w:r w:rsidRPr="002A3B84">
        <w:rPr>
          <w:lang w:val="en-PH"/>
        </w:rPr>
        <w:t>37</w:t>
      </w:r>
      <w:r w:rsidR="002A3B84" w:rsidRPr="002A3B84">
        <w:rPr>
          <w:lang w:val="en-PH"/>
        </w:rPr>
        <w:noBreakHyphen/>
      </w:r>
      <w:r w:rsidRPr="002A3B84">
        <w:rPr>
          <w:lang w:val="en-PH"/>
        </w:rPr>
        <w:t>110 and 40</w:t>
      </w:r>
      <w:r w:rsidR="002A3B84" w:rsidRPr="002A3B84">
        <w:rPr>
          <w:lang w:val="en-PH"/>
        </w:rPr>
        <w:noBreakHyphen/>
      </w:r>
      <w:r w:rsidRPr="002A3B84">
        <w:rPr>
          <w:lang w:val="en-PH"/>
        </w:rPr>
        <w:t>47</w:t>
      </w:r>
      <w:r w:rsidR="002A3B84" w:rsidRPr="002A3B84">
        <w:rPr>
          <w:lang w:val="en-PH"/>
        </w:rPr>
        <w:noBreakHyphen/>
      </w:r>
      <w:r w:rsidRPr="002A3B84">
        <w:rPr>
          <w:lang w:val="en-PH"/>
        </w:rPr>
        <w:t>110. A provider who violates this section is subject to the penalties authorized in Chapter 37, Title 40 or Chapter 47, Title 40, as applicable.</w:t>
      </w:r>
    </w:p>
    <w:p w:rsid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B84" w:rsidRDefault="002A3B84"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5B2" w:rsidRPr="002A3B84">
        <w:rPr>
          <w:lang w:val="en-PH"/>
        </w:rPr>
        <w:t xml:space="preserve">: 2016 Act No. 173 (S.1016), </w:t>
      </w:r>
      <w:r w:rsidRPr="002A3B84">
        <w:rPr>
          <w:lang w:val="en-PH"/>
        </w:rPr>
        <w:t xml:space="preserve">Section </w:t>
      </w:r>
      <w:r w:rsidR="00D365B2" w:rsidRPr="002A3B84">
        <w:rPr>
          <w:lang w:val="en-PH"/>
        </w:rPr>
        <w:t>1, eff May 19, 2016.</w:t>
      </w:r>
    </w:p>
    <w:p w:rsidR="00F25049" w:rsidRPr="002A3B84" w:rsidRDefault="00F25049" w:rsidP="002A3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3B84" w:rsidSect="002A3B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84" w:rsidRDefault="002A3B84" w:rsidP="002A3B84">
      <w:r>
        <w:separator/>
      </w:r>
    </w:p>
  </w:endnote>
  <w:endnote w:type="continuationSeparator" w:id="0">
    <w:p w:rsidR="002A3B84" w:rsidRDefault="002A3B84" w:rsidP="002A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84" w:rsidRDefault="002A3B84" w:rsidP="002A3B84">
      <w:r>
        <w:separator/>
      </w:r>
    </w:p>
  </w:footnote>
  <w:footnote w:type="continuationSeparator" w:id="0">
    <w:p w:rsidR="002A3B84" w:rsidRDefault="002A3B84" w:rsidP="002A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84" w:rsidRPr="002A3B84" w:rsidRDefault="002A3B84" w:rsidP="002A3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B2"/>
    <w:rsid w:val="002A3B84"/>
    <w:rsid w:val="00D365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3D6A-5B7F-410F-AC7F-58466386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65B2"/>
    <w:rPr>
      <w:rFonts w:ascii="Courier New" w:eastAsiaTheme="minorEastAsia" w:hAnsi="Courier New" w:cs="Courier New"/>
      <w:sz w:val="20"/>
      <w:szCs w:val="20"/>
    </w:rPr>
  </w:style>
  <w:style w:type="paragraph" w:styleId="Header">
    <w:name w:val="header"/>
    <w:basedOn w:val="Normal"/>
    <w:link w:val="HeaderChar"/>
    <w:uiPriority w:val="99"/>
    <w:unhideWhenUsed/>
    <w:rsid w:val="002A3B84"/>
    <w:pPr>
      <w:tabs>
        <w:tab w:val="center" w:pos="4680"/>
        <w:tab w:val="right" w:pos="9360"/>
      </w:tabs>
    </w:pPr>
  </w:style>
  <w:style w:type="character" w:customStyle="1" w:styleId="HeaderChar">
    <w:name w:val="Header Char"/>
    <w:basedOn w:val="DefaultParagraphFont"/>
    <w:link w:val="Header"/>
    <w:uiPriority w:val="99"/>
    <w:rsid w:val="002A3B84"/>
  </w:style>
  <w:style w:type="paragraph" w:styleId="Footer">
    <w:name w:val="footer"/>
    <w:basedOn w:val="Normal"/>
    <w:link w:val="FooterChar"/>
    <w:uiPriority w:val="99"/>
    <w:unhideWhenUsed/>
    <w:rsid w:val="002A3B84"/>
    <w:pPr>
      <w:tabs>
        <w:tab w:val="center" w:pos="4680"/>
        <w:tab w:val="right" w:pos="9360"/>
      </w:tabs>
    </w:pPr>
  </w:style>
  <w:style w:type="character" w:customStyle="1" w:styleId="FooterChar">
    <w:name w:val="Footer Char"/>
    <w:basedOn w:val="DefaultParagraphFont"/>
    <w:link w:val="Footer"/>
    <w:uiPriority w:val="99"/>
    <w:rsid w:val="002A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561</Words>
  <Characters>3198</Characters>
  <Application>Microsoft Office Word</Application>
  <DocSecurity>0</DocSecurity>
  <Lines>26</Lines>
  <Paragraphs>7</Paragraphs>
  <ScaleCrop>false</ScaleCrop>
  <Company>Legislative Services Agency (LSA)</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