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88" w:rsidRDefault="00B406AE" w:rsidP="002D2D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2D2D88">
        <w:rPr>
          <w:lang w:val="en-PH"/>
        </w:rPr>
        <w:t>CHAPTER 73 [Reserved]</w:t>
      </w:r>
    </w:p>
    <w:p w:rsidR="00F25049" w:rsidRPr="002D2D88" w:rsidRDefault="00F25049" w:rsidP="002D2D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F25049" w:rsidRPr="002D2D88" w:rsidSect="002D2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88" w:rsidRDefault="002D2D88" w:rsidP="002D2D88">
      <w:r>
        <w:separator/>
      </w:r>
    </w:p>
  </w:endnote>
  <w:endnote w:type="continuationSeparator" w:id="0">
    <w:p w:rsidR="002D2D88" w:rsidRDefault="002D2D88" w:rsidP="002D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88" w:rsidRPr="002D2D88" w:rsidRDefault="002D2D88" w:rsidP="002D2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88" w:rsidRPr="002D2D88" w:rsidRDefault="002D2D88" w:rsidP="002D2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88" w:rsidRPr="002D2D88" w:rsidRDefault="002D2D88" w:rsidP="002D2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88" w:rsidRDefault="002D2D88" w:rsidP="002D2D88">
      <w:r>
        <w:separator/>
      </w:r>
    </w:p>
  </w:footnote>
  <w:footnote w:type="continuationSeparator" w:id="0">
    <w:p w:rsidR="002D2D88" w:rsidRDefault="002D2D88" w:rsidP="002D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88" w:rsidRPr="002D2D88" w:rsidRDefault="002D2D88" w:rsidP="002D2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88" w:rsidRPr="002D2D88" w:rsidRDefault="002D2D88" w:rsidP="002D2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88" w:rsidRPr="002D2D88" w:rsidRDefault="002D2D88" w:rsidP="002D2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E"/>
    <w:rsid w:val="002D2D88"/>
    <w:rsid w:val="00B406A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4A58F-4623-45F3-AA1E-80A7E51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6A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88"/>
  </w:style>
  <w:style w:type="paragraph" w:styleId="Footer">
    <w:name w:val="footer"/>
    <w:basedOn w:val="Normal"/>
    <w:link w:val="FooterChar"/>
    <w:uiPriority w:val="99"/>
    <w:unhideWhenUsed/>
    <w:rsid w:val="002D2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2018-04-30T20:17:00Z</dcterms:created>
  <dcterms:modified xsi:type="dcterms:W3CDTF">2018-04-30T20:17:00Z</dcterms:modified>
</cp:coreProperties>
</file>