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2CF2">
        <w:t>CHAPTER 43</w:t>
      </w:r>
    </w:p>
    <w:p w:rsidR="00022CF2" w:rsidRP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2CF2">
        <w:t>Dillon</w:t>
      </w:r>
      <w:r w:rsidR="00022CF2" w:rsidRPr="00022CF2">
        <w:noBreakHyphen/>
      </w:r>
      <w:r w:rsidRPr="00022CF2">
        <w:t>Marion Human Resources Commission</w:t>
      </w:r>
      <w:bookmarkStart w:id="0" w:name="_GoBack"/>
      <w:bookmarkEnd w:id="0"/>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10.</w:t>
      </w:r>
      <w:r w:rsidR="000C4F0B" w:rsidRPr="00022CF2">
        <w:t xml:space="preserve"> Dillon</w:t>
      </w:r>
      <w:r w:rsidRPr="00022CF2">
        <w:noBreakHyphen/>
      </w:r>
      <w:r w:rsidR="000C4F0B" w:rsidRPr="00022CF2">
        <w:t>Marion Human Resources Commission created.</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There is hereby created the Dillon</w:t>
      </w:r>
      <w:r w:rsidR="00022CF2" w:rsidRPr="00022CF2">
        <w:noBreakHyphen/>
      </w:r>
      <w:r w:rsidRPr="00022CF2">
        <w:t>Marion Human Resources Commission.</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F0B" w:rsidRPr="00022CF2">
        <w:t xml:space="preserve">: 1977 Act No. 13 </w:t>
      </w:r>
      <w:r w:rsidRPr="00022CF2">
        <w:t xml:space="preserve">Section </w:t>
      </w:r>
      <w:r w:rsidR="000C4F0B" w:rsidRPr="00022CF2">
        <w:t>1.</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20.</w:t>
      </w:r>
      <w:r w:rsidR="000C4F0B" w:rsidRPr="00022CF2">
        <w:t xml:space="preserve"> Commission to constitute corporate body.</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The commission is declared to be a body politic and corporate and shall exercise and enjoy all the rights and privileges as such. Membership on the commission shall not be construed to be an office of honor or profit.</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F0B" w:rsidRPr="00022CF2">
        <w:t xml:space="preserve">: 1977 Act No. 13 </w:t>
      </w:r>
      <w:r w:rsidRPr="00022CF2">
        <w:t xml:space="preserve">Section </w:t>
      </w:r>
      <w:r w:rsidR="000C4F0B" w:rsidRPr="00022CF2">
        <w:t>2.</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30.</w:t>
      </w:r>
      <w:r w:rsidR="000C4F0B" w:rsidRPr="00022CF2">
        <w:t xml:space="preserve"> Composition of membership; authorization to increase total membership; apportionment of new seats.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(a) The commission shall be composed of eighteen members and shall be so constituted that (1) one</w:t>
      </w:r>
      <w:r w:rsidR="00022CF2" w:rsidRPr="00022CF2">
        <w:noBreakHyphen/>
      </w:r>
      <w:r w:rsidRPr="00022CF2">
        <w:t>third of the members of the commission are elected public officials, or their representatives, unless the number of such officials reasonably available or willing to serve is less than one</w:t>
      </w:r>
      <w:r w:rsidR="00022CF2" w:rsidRPr="00022CF2">
        <w:noBreakHyphen/>
      </w:r>
      <w:r w:rsidRPr="00022CF2">
        <w:t>third of the membership of the commission; (2) at least one</w:t>
      </w:r>
      <w:r w:rsidR="00022CF2" w:rsidRPr="00022CF2">
        <w:noBreakHyphen/>
      </w:r>
      <w:r w:rsidRPr="00022CF2">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(b) The commission shall be authorized to increase the total membership, if necessary, to comply with the provisions of Section 43</w:t>
      </w:r>
      <w:r w:rsidR="00022CF2" w:rsidRPr="00022CF2">
        <w:noBreakHyphen/>
      </w:r>
      <w:r w:rsidRPr="00022CF2">
        <w:t>43</w:t>
      </w:r>
      <w:r w:rsidR="00022CF2" w:rsidRPr="00022CF2">
        <w:noBreakHyphen/>
      </w:r>
      <w:r w:rsidRPr="00022CF2">
        <w:t>80, or to meet additional federal requirements, provided, however, that any such increase shall be accomplished in multiples of three in order to retain the basic structure of the commission as provided for in subsection (a) of this section.</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(c) In the event the commission membership is increased under the provisions of Section 43</w:t>
      </w:r>
      <w:r w:rsidR="00022CF2" w:rsidRPr="00022CF2">
        <w:noBreakHyphen/>
      </w:r>
      <w:r w:rsidRPr="00022CF2">
        <w:t>43</w:t>
      </w:r>
      <w:r w:rsidR="00022CF2" w:rsidRPr="00022CF2">
        <w:noBreakHyphen/>
      </w:r>
      <w:r w:rsidRPr="00022CF2">
        <w:t>80, the three new seats shall be apportioned by the commission among the participating counties, to include a seat for the petitioning group, according to federal regulatory measures promulgated under the Economic Opportunity Act of 1964, (PL 92</w:t>
      </w:r>
      <w:r w:rsidR="00022CF2" w:rsidRPr="00022CF2">
        <w:noBreakHyphen/>
      </w:r>
      <w:r w:rsidRPr="00022CF2">
        <w:t>424), as amended, and the Headstart, Economic Opportunity, and Community Partnership Act of 1974 (PL 93</w:t>
      </w:r>
      <w:r w:rsidR="00022CF2" w:rsidRPr="00022CF2">
        <w:noBreakHyphen/>
      </w:r>
      <w:r w:rsidRPr="00022CF2">
        <w:t>644).</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4F0B" w:rsidRPr="00022CF2">
        <w:t xml:space="preserve">: 1977 Act No. 13 </w:t>
      </w:r>
      <w:r w:rsidRPr="00022CF2">
        <w:t xml:space="preserve">Section </w:t>
      </w:r>
      <w:r w:rsidR="000C4F0B" w:rsidRPr="00022CF2">
        <w:t>3.</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Library References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States 45.</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Westlaw Topic No. 360.</w:t>
      </w:r>
    </w:p>
    <w:p w:rsidR="00022CF2" w:rsidRP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2CF2">
        <w:t xml:space="preserve">C.J.S. States </w:t>
      </w:r>
      <w:r w:rsidR="00022CF2" w:rsidRPr="00022CF2">
        <w:t xml:space="preserve">Sections </w:t>
      </w:r>
      <w:r w:rsidRPr="00022CF2">
        <w:t xml:space="preserve"> 145 to 146, 157 to 161, 249.</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40.</w:t>
      </w:r>
      <w:r w:rsidR="000C4F0B" w:rsidRPr="00022CF2">
        <w:t xml:space="preserve"> Apportionment of membership between counties.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The eighteen members of the commission shall be residents of the areas to which their membership is apportioned, and the total membership shall be divided among the participating counties as follows: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1. Dillon County: nine members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2. Marion County: nine members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The membership from each county must be constituted as provided for in Section 43</w:t>
      </w:r>
      <w:r w:rsidR="00022CF2" w:rsidRPr="00022CF2">
        <w:noBreakHyphen/>
      </w:r>
      <w:r w:rsidRPr="00022CF2">
        <w:t>43</w:t>
      </w:r>
      <w:r w:rsidR="00022CF2" w:rsidRPr="00022CF2">
        <w:noBreakHyphen/>
      </w:r>
      <w:r w:rsidRPr="00022CF2">
        <w:t>30.</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F0B" w:rsidRPr="00022CF2">
        <w:t xml:space="preserve">: 1977 Act No. 13 </w:t>
      </w:r>
      <w:r w:rsidRPr="00022CF2">
        <w:t xml:space="preserve">Section </w:t>
      </w:r>
      <w:r w:rsidR="000C4F0B" w:rsidRPr="00022CF2">
        <w:t>4.</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50.</w:t>
      </w:r>
      <w:r w:rsidR="000C4F0B" w:rsidRPr="00022CF2">
        <w:t xml:space="preserve"> Candidates meeting eligibility criteria appointed by Governor upon recommendation of county councils.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lastRenderedPageBreak/>
        <w:tab/>
        <w:t>After the candidates for nomination to the commission have met the eligibility criteria and have been selected for membership in accordance with the requirements of the Economic Opportunity Act of 1964 (PL 92</w:t>
      </w:r>
      <w:r w:rsidR="00022CF2" w:rsidRPr="00022CF2">
        <w:noBreakHyphen/>
      </w:r>
      <w:r w:rsidRPr="00022CF2">
        <w:t>424), as amended, and the Headstart, Economic Opportunity, and Community Partnership Act of 1974 (PL 93</w:t>
      </w:r>
      <w:r w:rsidR="00022CF2" w:rsidRPr="00022CF2">
        <w:noBreakHyphen/>
      </w:r>
      <w:r w:rsidRPr="00022CF2">
        <w:t>644), and the rules and regulations promulgated thereunder, they shall be confirmed as members of the commission by appointment of the Governor upon the recommendation of the respective county councils of the two participating counties.</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4F0B" w:rsidRPr="00022CF2">
        <w:t xml:space="preserve">: 1977 Act No. 13 </w:t>
      </w:r>
      <w:r w:rsidRPr="00022CF2">
        <w:t xml:space="preserve">Section </w:t>
      </w:r>
      <w:r w:rsidR="000C4F0B" w:rsidRPr="00022CF2">
        <w:t>5.</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Library References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States 47.</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Westlaw Topic No. 360.</w:t>
      </w:r>
    </w:p>
    <w:p w:rsidR="00022CF2" w:rsidRP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2CF2">
        <w:t xml:space="preserve">C.J.S. States </w:t>
      </w:r>
      <w:r w:rsidR="00022CF2" w:rsidRPr="00022CF2">
        <w:t xml:space="preserve">Sections </w:t>
      </w:r>
      <w:r w:rsidRPr="00022CF2">
        <w:t xml:space="preserve"> 88, 147.</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60.</w:t>
      </w:r>
      <w:r w:rsidR="000C4F0B" w:rsidRPr="00022CF2">
        <w:t xml:space="preserve"> Terms of office.</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 xml:space="preserve">The terms of office shall be for two years, provided that no public official shall continue to serve if he ceases to be a public official. No member of the commission selected under item (2) and item (3) of </w:t>
      </w:r>
      <w:r w:rsidR="00022CF2" w:rsidRPr="00022CF2">
        <w:t xml:space="preserve">Section </w:t>
      </w:r>
      <w:r w:rsidRPr="00022CF2">
        <w:t>43</w:t>
      </w:r>
      <w:r w:rsidR="00022CF2" w:rsidRPr="00022CF2">
        <w:noBreakHyphen/>
      </w:r>
      <w:r w:rsidRPr="00022CF2">
        <w:t>43</w:t>
      </w:r>
      <w:r w:rsidR="00022CF2" w:rsidRPr="00022CF2">
        <w:noBreakHyphen/>
      </w:r>
      <w:r w:rsidRPr="00022CF2">
        <w:t>30 shall serve for more than five consecutive years, nor more than a total of ten years.</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4F0B" w:rsidRPr="00022CF2">
        <w:t xml:space="preserve">: 1977 Act No. 13 </w:t>
      </w:r>
      <w:r w:rsidRPr="00022CF2">
        <w:t xml:space="preserve">Section </w:t>
      </w:r>
      <w:r w:rsidR="000C4F0B" w:rsidRPr="00022CF2">
        <w:t>6.</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Library References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States 51.</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Westlaw Topic No. 360.</w:t>
      </w:r>
    </w:p>
    <w:p w:rsidR="00022CF2" w:rsidRP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2CF2">
        <w:t xml:space="preserve">C.J.S. States </w:t>
      </w:r>
      <w:r w:rsidR="00022CF2" w:rsidRPr="00022CF2">
        <w:t xml:space="preserve">Sections </w:t>
      </w:r>
      <w:r w:rsidRPr="00022CF2">
        <w:t xml:space="preserve"> 88, 151, 153, 169 to 170.</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70.</w:t>
      </w:r>
      <w:r w:rsidR="000C4F0B" w:rsidRPr="00022CF2">
        <w:t xml:space="preserve"> Compensation; vacancies.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4F0B" w:rsidRPr="00022CF2">
        <w:t xml:space="preserve">: 1977 Act No. 13 </w:t>
      </w:r>
      <w:r w:rsidRPr="00022CF2">
        <w:t xml:space="preserve">Section </w:t>
      </w:r>
      <w:r w:rsidR="000C4F0B" w:rsidRPr="00022CF2">
        <w:t>7.</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Library References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States 51.</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Westlaw Topic No. 360.</w:t>
      </w:r>
    </w:p>
    <w:p w:rsidR="00022CF2" w:rsidRP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2CF2">
        <w:t xml:space="preserve">C.J.S. States </w:t>
      </w:r>
      <w:r w:rsidR="00022CF2" w:rsidRPr="00022CF2">
        <w:t xml:space="preserve">Sections </w:t>
      </w:r>
      <w:r w:rsidRPr="00022CF2">
        <w:t xml:space="preserve"> 88, 151, 153, 169 to 170.</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80.</w:t>
      </w:r>
      <w:r w:rsidR="000C4F0B" w:rsidRPr="00022CF2">
        <w:t xml:space="preserve"> Commission shall establish procedures for petitions for additional membership.</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022CF2" w:rsidRPr="00022CF2">
        <w:noBreakHyphen/>
      </w:r>
      <w:r w:rsidRPr="00022CF2">
        <w:t>424, as amended, and Public Law 93</w:t>
      </w:r>
      <w:r w:rsidR="00022CF2" w:rsidRPr="00022CF2">
        <w:noBreakHyphen/>
      </w:r>
      <w:r w:rsidRPr="00022CF2">
        <w:t>644. If the commission finds that a petition for membership is meritorious and a seat is warranted, they shall increase the membership of the commission as provided for in Section 43</w:t>
      </w:r>
      <w:r w:rsidR="00022CF2" w:rsidRPr="00022CF2">
        <w:noBreakHyphen/>
      </w:r>
      <w:r w:rsidRPr="00022CF2">
        <w:t>43</w:t>
      </w:r>
      <w:r w:rsidR="00022CF2" w:rsidRPr="00022CF2">
        <w:noBreakHyphen/>
      </w:r>
      <w:r w:rsidRPr="00022CF2">
        <w:t>30(b) and (c).</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F0B" w:rsidRPr="00022CF2">
        <w:t xml:space="preserve">: 1977 Act No. 13 </w:t>
      </w:r>
      <w:r w:rsidRPr="00022CF2">
        <w:t xml:space="preserve">Section </w:t>
      </w:r>
      <w:r w:rsidR="000C4F0B" w:rsidRPr="00022CF2">
        <w:t>8.</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90.</w:t>
      </w:r>
      <w:r w:rsidR="000C4F0B" w:rsidRPr="00022CF2">
        <w:t xml:space="preserve"> Organization; election of officers; maintenance of current membership record.</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Immediately upon appointment of the commission, it shall organize by electing one of its members as chairman, a second as vice</w:t>
      </w:r>
      <w:r w:rsidR="00022CF2" w:rsidRPr="00022CF2">
        <w:noBreakHyphen/>
      </w:r>
      <w:r w:rsidRPr="00022CF2">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F0B" w:rsidRPr="00022CF2">
        <w:t xml:space="preserve">: 1977 Act No. 13 </w:t>
      </w:r>
      <w:r w:rsidRPr="00022CF2">
        <w:t xml:space="preserve">Section </w:t>
      </w:r>
      <w:r w:rsidR="000C4F0B" w:rsidRPr="00022CF2">
        <w:t>9.</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100.</w:t>
      </w:r>
      <w:r w:rsidR="000C4F0B" w:rsidRPr="00022CF2">
        <w:t xml:space="preserve"> Powers.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The commission is empowered:</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(a) to sue and be sued;</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(b) to adopt, use and alter a corporate seal;</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(c) to make bylaws for the management and regulation of its affairs;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(d) to appoint agents, employees and servants, to prescribe their duties, to fix their compensation, to determine if and to what extent they shall be bonded for the faithful performance of their duties;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(e) to undertake the improvement of communication and co</w:t>
      </w:r>
      <w:r w:rsidR="00022CF2" w:rsidRPr="00022CF2">
        <w:noBreakHyphen/>
      </w:r>
      <w:r w:rsidRPr="00022CF2">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(f) to enter into contracts and agreements for performance of its programs and duties with federal, state, county and municipal governmental agencies and subdivisions thereof, and private nonprofit organizations;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(g) to receive and expend funds for the performance of its duties in the administration of its programs from such governmental agencies and subdivisions thereof and private nonprofit organizations, as well as any other sources;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(j) to acquire, own or hold in trust, preserve, restore, maintain, or lease property, facilities and equipment reasonably necessary for the performance of its duties and the administration of its programs;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(k) to do such other things as may be necessary to perform the duties prescribed in this chapter.</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4F0B" w:rsidRPr="00022CF2">
        <w:t xml:space="preserve">: 1977 Act No. 13 </w:t>
      </w:r>
      <w:r w:rsidRPr="00022CF2">
        <w:t xml:space="preserve">Section </w:t>
      </w:r>
      <w:r w:rsidR="000C4F0B" w:rsidRPr="00022CF2">
        <w:t>10.</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Library References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States 67.</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Westlaw Topic No. 360.</w:t>
      </w:r>
    </w:p>
    <w:p w:rsidR="00022CF2" w:rsidRP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2CF2">
        <w:t xml:space="preserve">C.J.S. States </w:t>
      </w:r>
      <w:r w:rsidR="00022CF2" w:rsidRPr="00022CF2">
        <w:t xml:space="preserve">Sections </w:t>
      </w:r>
      <w:r w:rsidRPr="00022CF2">
        <w:t xml:space="preserve"> 224 to 227, 249 to 251, 253.</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110.</w:t>
      </w:r>
      <w:r w:rsidR="000C4F0B" w:rsidRPr="00022CF2">
        <w:t xml:space="preserve"> Exemption from taxation.</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All property of the commission shall be exempt from all ad valorem taxes levied by the counties represented on the commission or any municipality therein, or any division, subdivision or agency thereof directly or indirectly.</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4F0B" w:rsidRPr="00022CF2">
        <w:t xml:space="preserve">: 1977 Act No. 13 </w:t>
      </w:r>
      <w:r w:rsidRPr="00022CF2">
        <w:t xml:space="preserve">Section </w:t>
      </w:r>
      <w:r w:rsidR="000C4F0B" w:rsidRPr="00022CF2">
        <w:t>11.</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120.</w:t>
      </w:r>
      <w:r w:rsidR="000C4F0B" w:rsidRPr="00022CF2">
        <w:t xml:space="preserve"> Fiscal year; audit; annual report.</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4F0B" w:rsidRPr="00022CF2">
        <w:t xml:space="preserve">: 1977 Act No. 13 </w:t>
      </w:r>
      <w:r w:rsidRPr="00022CF2">
        <w:t xml:space="preserve">Section </w:t>
      </w:r>
      <w:r w:rsidR="000C4F0B" w:rsidRPr="00022CF2">
        <w:t>12.</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Library References</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States 121.</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Westlaw Topic No. 360.</w:t>
      </w:r>
    </w:p>
    <w:p w:rsidR="00022CF2" w:rsidRP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2CF2">
        <w:t xml:space="preserve">C.J.S. States </w:t>
      </w:r>
      <w:r w:rsidR="00022CF2" w:rsidRPr="00022CF2">
        <w:t xml:space="preserve">Sections </w:t>
      </w:r>
      <w:r w:rsidRPr="00022CF2">
        <w:t xml:space="preserve"> 322 to 323, 372.</w:t>
      </w:r>
    </w:p>
    <w:p w:rsidR="00022CF2" w:rsidRP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rPr>
          <w:b/>
        </w:rPr>
        <w:t xml:space="preserve">SECTION </w:t>
      </w:r>
      <w:r w:rsidR="000C4F0B" w:rsidRPr="00022CF2">
        <w:rPr>
          <w:b/>
        </w:rPr>
        <w:t>43</w:t>
      </w:r>
      <w:r w:rsidRPr="00022CF2">
        <w:rPr>
          <w:b/>
        </w:rPr>
        <w:noBreakHyphen/>
      </w:r>
      <w:r w:rsidR="000C4F0B" w:rsidRPr="00022CF2">
        <w:rPr>
          <w:b/>
        </w:rPr>
        <w:t>43</w:t>
      </w:r>
      <w:r w:rsidRPr="00022CF2">
        <w:rPr>
          <w:b/>
        </w:rPr>
        <w:noBreakHyphen/>
      </w:r>
      <w:r w:rsidR="000C4F0B" w:rsidRPr="00022CF2">
        <w:rPr>
          <w:b/>
        </w:rPr>
        <w:t>130.</w:t>
      </w:r>
      <w:r w:rsidR="000C4F0B" w:rsidRPr="00022CF2">
        <w:t xml:space="preserve"> Regular and special meetings; quorum.</w:t>
      </w:r>
    </w:p>
    <w:p w:rsidR="00022CF2" w:rsidRDefault="000C4F0B"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2CF2">
        <w:tab/>
        <w:t>Any action required of the commission may be taken at any regular or special meeting, and at such meeting fifty percent of the total membership shall constitute a quorum.</w:t>
      </w: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2CF2" w:rsidRDefault="00022CF2"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4F0B" w:rsidRPr="00022CF2">
        <w:t xml:space="preserve">: 1977 Act No. 13 </w:t>
      </w:r>
      <w:r w:rsidRPr="00022CF2">
        <w:t xml:space="preserve">Section </w:t>
      </w:r>
      <w:r w:rsidR="000C4F0B" w:rsidRPr="00022CF2">
        <w:t>13.</w:t>
      </w:r>
    </w:p>
    <w:p w:rsidR="004002BA" w:rsidRPr="00022CF2" w:rsidRDefault="004002BA" w:rsidP="00022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22CF2" w:rsidSect="00022C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CF2" w:rsidRDefault="00022CF2" w:rsidP="00022CF2">
      <w:pPr>
        <w:spacing w:after="0" w:line="240" w:lineRule="auto"/>
      </w:pPr>
      <w:r>
        <w:separator/>
      </w:r>
    </w:p>
  </w:endnote>
  <w:endnote w:type="continuationSeparator" w:id="0">
    <w:p w:rsidR="00022CF2" w:rsidRDefault="00022CF2" w:rsidP="0002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F2" w:rsidRPr="00022CF2" w:rsidRDefault="00022CF2" w:rsidP="00022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F2" w:rsidRPr="00022CF2" w:rsidRDefault="00022CF2" w:rsidP="00022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F2" w:rsidRPr="00022CF2" w:rsidRDefault="00022CF2" w:rsidP="00022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CF2" w:rsidRDefault="00022CF2" w:rsidP="00022CF2">
      <w:pPr>
        <w:spacing w:after="0" w:line="240" w:lineRule="auto"/>
      </w:pPr>
      <w:r>
        <w:separator/>
      </w:r>
    </w:p>
  </w:footnote>
  <w:footnote w:type="continuationSeparator" w:id="0">
    <w:p w:rsidR="00022CF2" w:rsidRDefault="00022CF2" w:rsidP="00022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F2" w:rsidRPr="00022CF2" w:rsidRDefault="00022CF2" w:rsidP="00022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F2" w:rsidRPr="00022CF2" w:rsidRDefault="00022CF2" w:rsidP="00022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CF2" w:rsidRPr="00022CF2" w:rsidRDefault="00022CF2" w:rsidP="00022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0B"/>
    <w:rsid w:val="00022CF2"/>
    <w:rsid w:val="000C4F0B"/>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666D1-1FC3-45A5-8D04-E535BEAA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4F0B"/>
    <w:rPr>
      <w:rFonts w:ascii="Courier New" w:eastAsiaTheme="minorEastAsia" w:hAnsi="Courier New" w:cs="Courier New"/>
      <w:sz w:val="20"/>
      <w:szCs w:val="20"/>
    </w:rPr>
  </w:style>
  <w:style w:type="paragraph" w:styleId="Header">
    <w:name w:val="header"/>
    <w:basedOn w:val="Normal"/>
    <w:link w:val="HeaderChar"/>
    <w:uiPriority w:val="99"/>
    <w:unhideWhenUsed/>
    <w:rsid w:val="00022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F2"/>
    <w:rPr>
      <w:rFonts w:ascii="Times New Roman" w:hAnsi="Times New Roman" w:cs="Times New Roman"/>
    </w:rPr>
  </w:style>
  <w:style w:type="paragraph" w:styleId="Footer">
    <w:name w:val="footer"/>
    <w:basedOn w:val="Normal"/>
    <w:link w:val="FooterChar"/>
    <w:uiPriority w:val="99"/>
    <w:unhideWhenUsed/>
    <w:rsid w:val="0002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1421</Words>
  <Characters>8102</Characters>
  <Application>Microsoft Office Word</Application>
  <DocSecurity>0</DocSecurity>
  <Lines>67</Lines>
  <Paragraphs>19</Paragraphs>
  <ScaleCrop>false</ScaleCrop>
  <Company>Legislative Services Agency (LSA)</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2017-10-23T13:29:00Z</dcterms:created>
  <dcterms:modified xsi:type="dcterms:W3CDTF">2017-10-23T13:29:00Z</dcterms:modified>
</cp:coreProperties>
</file>