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2F42">
        <w:rPr>
          <w:lang w:val="en-PH"/>
        </w:rPr>
        <w:t>CHAPTER 48</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2F42">
        <w:rPr>
          <w:lang w:val="en-PH"/>
        </w:rPr>
        <w:t>Sexually Violent Predator Act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Editor</w:t>
      </w:r>
      <w:r w:rsidR="00412F42" w:rsidRPr="00412F42">
        <w:rPr>
          <w:lang w:val="en-PH"/>
        </w:rPr>
        <w:t>’</w:t>
      </w:r>
      <w:r w:rsidRPr="00412F42">
        <w:rPr>
          <w:lang w:val="en-PH"/>
        </w:rPr>
        <w:t>s Note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1998 Act No. 321, </w:t>
      </w:r>
      <w:r w:rsidR="00412F42" w:rsidRPr="00412F42">
        <w:rPr>
          <w:lang w:val="en-PH"/>
        </w:rPr>
        <w:t xml:space="preserve">Section </w:t>
      </w:r>
      <w:r w:rsidRPr="00412F42">
        <w:rPr>
          <w:lang w:val="en-PH"/>
        </w:rPr>
        <w:t>7, effective June 5, 1998, provides as follows:</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t>
      </w:r>
      <w:r w:rsidR="00995FD8" w:rsidRPr="00412F42">
        <w:rPr>
          <w:lang w:val="en-PH"/>
        </w:rPr>
        <w:t>This act takes effect upon approval by the Governor and applies to any person who, on the effective date of the act, is serving a sentence for any offense set forth in Section 44</w:t>
      </w:r>
      <w:r w:rsidRPr="00412F42">
        <w:rPr>
          <w:lang w:val="en-PH"/>
        </w:rPr>
        <w:noBreakHyphen/>
      </w:r>
      <w:r w:rsidR="00995FD8" w:rsidRPr="00412F42">
        <w:rPr>
          <w:lang w:val="en-PH"/>
        </w:rPr>
        <w:t>48</w:t>
      </w:r>
      <w:r w:rsidRPr="00412F42">
        <w:rPr>
          <w:lang w:val="en-PH"/>
        </w:rPr>
        <w:noBreakHyphen/>
      </w:r>
      <w:r w:rsidR="00995FD8" w:rsidRPr="00412F42">
        <w:rPr>
          <w:lang w:val="en-PH"/>
        </w:rPr>
        <w:t>30(2) as well as to any person who is convicted of a sexually violent offense on or after the effective date of this act.</w:t>
      </w:r>
      <w:r w:rsidRPr="00412F42">
        <w:rPr>
          <w:lang w:val="en-PH"/>
        </w:rPr>
        <w: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Notification to victim of post</w:t>
      </w:r>
      <w:r w:rsidR="00412F42" w:rsidRPr="00412F42">
        <w:rPr>
          <w:lang w:val="en-PH"/>
        </w:rPr>
        <w:noBreakHyphen/>
      </w:r>
      <w:r w:rsidRPr="00412F42">
        <w:rPr>
          <w:lang w:val="en-PH"/>
        </w:rPr>
        <w:t xml:space="preserve">conviction proceedings affecting probation, parole, or release, see </w:t>
      </w:r>
      <w:r w:rsidR="00412F42" w:rsidRPr="00412F42">
        <w:rPr>
          <w:lang w:val="en-PH"/>
        </w:rPr>
        <w:t xml:space="preserve">Section </w:t>
      </w:r>
      <w:r w:rsidRPr="00412F42">
        <w:rPr>
          <w:lang w:val="en-PH"/>
        </w:rPr>
        <w:t>16</w:t>
      </w:r>
      <w:r w:rsidR="00412F42" w:rsidRPr="00412F42">
        <w:rPr>
          <w:lang w:val="en-PH"/>
        </w:rPr>
        <w:noBreakHyphen/>
      </w:r>
      <w:r w:rsidRPr="00412F42">
        <w:rPr>
          <w:lang w:val="en-PH"/>
        </w:rPr>
        <w:t>3</w:t>
      </w:r>
      <w:r w:rsidR="00412F42" w:rsidRPr="00412F42">
        <w:rPr>
          <w:lang w:val="en-PH"/>
        </w:rPr>
        <w:noBreakHyphen/>
      </w:r>
      <w:r w:rsidRPr="00412F42">
        <w:rPr>
          <w:lang w:val="en-PH"/>
        </w:rPr>
        <w:t>1560.</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 xml:space="preserve">Referral of reports, Vulnerable Adults Investigations Unit, see </w:t>
      </w:r>
      <w:r w:rsidR="00412F42" w:rsidRPr="00412F42">
        <w:rPr>
          <w:lang w:val="en-PH"/>
        </w:rPr>
        <w:t xml:space="preserve">Section </w:t>
      </w:r>
      <w:r w:rsidRPr="00412F42">
        <w:rPr>
          <w:lang w:val="en-PH"/>
        </w:rPr>
        <w:t>43</w:t>
      </w:r>
      <w:r w:rsidR="00412F42" w:rsidRPr="00412F42">
        <w:rPr>
          <w:lang w:val="en-PH"/>
        </w:rPr>
        <w:noBreakHyphen/>
      </w:r>
      <w:r w:rsidRPr="00412F42">
        <w:rPr>
          <w:lang w:val="en-PH"/>
        </w:rPr>
        <w:t>35</w:t>
      </w:r>
      <w:r w:rsidR="00412F42" w:rsidRPr="00412F42">
        <w:rPr>
          <w:lang w:val="en-PH"/>
        </w:rPr>
        <w:noBreakHyphen/>
      </w:r>
      <w:r w:rsidRPr="00412F42">
        <w:rPr>
          <w:lang w:val="en-PH"/>
        </w:rPr>
        <w:t>15.</w:t>
      </w:r>
      <w:bookmarkStart w:id="0" w:name="_GoBack"/>
      <w:bookmarkEnd w:id="0"/>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10.</w:t>
      </w:r>
      <w:r w:rsidR="00995FD8" w:rsidRPr="00412F42">
        <w:rPr>
          <w:lang w:val="en-PH"/>
        </w:rPr>
        <w:t xml:space="preserve"> Short title.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This chapter is known and may be cited as the </w:t>
      </w:r>
      <w:r w:rsidR="00412F42" w:rsidRPr="00412F42">
        <w:rPr>
          <w:lang w:val="en-PH"/>
        </w:rPr>
        <w:t>“</w:t>
      </w:r>
      <w:r w:rsidRPr="00412F42">
        <w:rPr>
          <w:lang w:val="en-PH"/>
        </w:rPr>
        <w:t>Sexually Violent Predator Act</w:t>
      </w:r>
      <w:r w:rsidR="00412F42" w:rsidRPr="00412F42">
        <w:rPr>
          <w:lang w:val="en-PH"/>
        </w:rPr>
        <w:t>”</w:t>
      </w:r>
      <w:r w:rsidRPr="00412F42">
        <w:rPr>
          <w:lang w:val="en-PH"/>
        </w:rPr>
        <w:t>.</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Children and Families </w:t>
      </w:r>
      <w:r w:rsidR="00412F42" w:rsidRPr="00412F42">
        <w:rPr>
          <w:lang w:val="en-PH"/>
        </w:rPr>
        <w:t xml:space="preserve">Section </w:t>
      </w:r>
      <w:r w:rsidRPr="00412F42">
        <w:rPr>
          <w:lang w:val="en-PH"/>
        </w:rPr>
        <w:t>111, Appeal and Post</w:t>
      </w:r>
      <w:r w:rsidR="00412F42" w:rsidRPr="00412F42">
        <w:rPr>
          <w:lang w:val="en-PH"/>
        </w:rPr>
        <w:noBreakHyphen/>
      </w:r>
      <w:r w:rsidRPr="00412F42">
        <w:rPr>
          <w:lang w:val="en-PH"/>
        </w:rPr>
        <w:t>Conviction Review.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Children and Families </w:t>
      </w:r>
      <w:r w:rsidR="00412F42" w:rsidRPr="00412F42">
        <w:rPr>
          <w:lang w:val="en-PH"/>
        </w:rPr>
        <w:t xml:space="preserve">Section </w:t>
      </w:r>
      <w:r w:rsidRPr="00412F42">
        <w:rPr>
          <w:lang w:val="en-PH"/>
        </w:rPr>
        <w:t>112, Commitment.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Constitutional Law </w:t>
      </w:r>
      <w:r w:rsidR="00412F42" w:rsidRPr="00412F42">
        <w:rPr>
          <w:lang w:val="en-PH"/>
        </w:rPr>
        <w:t xml:space="preserve">Section </w:t>
      </w:r>
      <w:r w:rsidRPr="00412F42">
        <w:rPr>
          <w:lang w:val="en-PH"/>
        </w:rPr>
        <w:t>80, Criminal Proceedings.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Constitutional Law </w:t>
      </w:r>
      <w:r w:rsidR="00412F42" w:rsidRPr="00412F42">
        <w:rPr>
          <w:lang w:val="en-PH"/>
        </w:rPr>
        <w:t xml:space="preserve">Section </w:t>
      </w:r>
      <w:r w:rsidRPr="00412F42">
        <w:rPr>
          <w:lang w:val="en-PH"/>
        </w:rPr>
        <w:t>101, Nature of Ex Post Facto Laws.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22, Overview.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31, Commitment Hearing.</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32, Appeal and Reexamination.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LAW REVIEW AND JOURNAL COMMENTARIES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Civil Commitment of Sex Offenders: South Carolina</w:t>
      </w:r>
      <w:r w:rsidR="00412F42" w:rsidRPr="00412F42">
        <w:rPr>
          <w:lang w:val="en-PH"/>
        </w:rPr>
        <w:t>’</w:t>
      </w:r>
      <w:r w:rsidRPr="00412F42">
        <w:rPr>
          <w:lang w:val="en-PH"/>
        </w:rPr>
        <w:t>s Sexually Violent Predator Act. 50 S.C. L. Rev. 543 (Winter 1999).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Duty to warn and public notification of the release of sex offenders. 49 S.C. L. Rev. 1131.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Constitutional issues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The Sexually Violent Predator Act (SVPA) is not intended to be punitive in nature but, rather, sets forth a civil process for the commitment and treatment of sexually violent predators. In re Care and Treatment of Canupp (S.C.App. 2008) 380 S.C. 611, 671 S.E.2d 614, rehearing denied, certiorari denied. Mental Health 456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 person</w:t>
      </w:r>
      <w:r w:rsidR="00412F42" w:rsidRPr="00412F42">
        <w:rPr>
          <w:lang w:val="en-PH"/>
        </w:rPr>
        <w:t>’</w:t>
      </w:r>
      <w:r w:rsidRPr="00412F42">
        <w:rPr>
          <w:lang w:val="en-PH"/>
        </w:rPr>
        <w:t>s dangerous propensities to commit future acts of sexual violence are the focus of the Sexually Violent Predator (SVP) Act. Care and Treatment of Brown v. State (S.C.App. 2007) 372 S.C. 611, 643 S.E.2d 118.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Constitutional issues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Alleged sexually violent predator was not entitled, during involuntary commitment proceedings under the Sexually Violent Predator Act (SVPA), to jury instruction stating that he had a right to decline to take witness stand at trial; commitment proceedings under the SVPA were civil in nature, and there was no constitutional right to decline to take witness stand in a civil proceeding under current law. U.S.C.A. Const.Amend. 5; S.C. Const. art. In re Care and Treatment of Canupp (S.C.App. 2008) 380 S.C. 611, 671 S.E.2d 614, rehearing denied, certiorari denied.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permitting State to wait until the end of defendant</w:t>
      </w:r>
      <w:r w:rsidR="00412F42" w:rsidRPr="00412F42">
        <w:rPr>
          <w:lang w:val="en-PH"/>
        </w:rPr>
        <w:t>’</w:t>
      </w:r>
      <w:r w:rsidRPr="00412F42">
        <w:rPr>
          <w:lang w:val="en-PH"/>
        </w:rPr>
        <w:t xml:space="preserve">s criminal sentence to provide Sexually Violent Predator (SVP) treatment, rather than requiring State to place defendant into SVP program from the </w:t>
      </w:r>
      <w:r w:rsidRPr="00412F42">
        <w:rPr>
          <w:lang w:val="en-PH"/>
        </w:rPr>
        <w:lastRenderedPageBreak/>
        <w:t>beginning of his criminal sentence, SVP Act did not violate constitutional requirement that General Assembly provide for the rehabilitation of inmates. In re Lasure (S.C. 2008) 379 S.C. 144, 666 S.E.2d 228.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Possible civil commitment of defendant as sexually violent predator was collateral consequence of guilty plea to criminal sexual conduct and other crimes for which counsel had no legal to duty to advise, and thus, counsel</w:t>
      </w:r>
      <w:r w:rsidR="00412F42" w:rsidRPr="00412F42">
        <w:rPr>
          <w:lang w:val="en-PH"/>
        </w:rPr>
        <w:t>’</w:t>
      </w:r>
      <w:r w:rsidRPr="00412F42">
        <w:rPr>
          <w:lang w:val="en-PH"/>
        </w:rPr>
        <w:t>s failure to advise defendant of such possible consequence did not render plea involuntary, as required to support claim of ineffective assistance of counsel; defendant would not be subject to civil commitment until after testing, evaluation, hearing, and separate trial where State had burden of proving defendant</w:t>
      </w:r>
      <w:r w:rsidR="00412F42" w:rsidRPr="00412F42">
        <w:rPr>
          <w:lang w:val="en-PH"/>
        </w:rPr>
        <w:t>’</w:t>
      </w:r>
      <w:r w:rsidRPr="00412F42">
        <w:rPr>
          <w:lang w:val="en-PH"/>
        </w:rPr>
        <w:t>s status as sexually violent predator beyond reasonable doubt. Page v. State (S.C. 2005) 364 S.C. 632, 615 S.E.2d 740. Criminal Law 1920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The Sexually Violent Predator Act does not violate the Double Jeopardy and Ex Post Facto Clauses of the United States Constitution, even though a conviction is a prerequisite to operation of the statute and housing in prison is permissible. In re Allen (S.C. 2002) 351 S.C. 153, 568 S.E.2d 354. Constitutional Law 2820; Double Jeopardy 22;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Act did not violate equal protection clause, when analyzed under rational basis test, due to fact that it treated individuals committed under the Act differently than other Department of Mental Health (DMH) patients; the potential danger to the community provided a rational reason why sexually violent predators should be treated differently than other committed patients, and the classification bore a reasonable relation to the legislative purpose of confining sexually violent predators separately from other involuntarily committed individuals for treatment. In re Treatment and Care of Luckabaugh (S.C. 2002) 351 S.C. 122, 568 S.E.2d 338. Constitutional Law 3175;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Act does not violate the ex post facto clause because it is not criminal or penal in purpose and nature. State v. Gaster (S.C. 2002) 349 S.C. 545, 564 S.E.2d 87. Constitutional Law 2820;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Act does not violate the double jeopardy clause. State v. Gaster (S.C. 2002) 349 S.C. 545, 564 S.E.2d 87. Double Jeopardy 22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 offender failed to preserve for review contention that Sexually Violent Predator Act violated the due process clause, where the issue was not raised to or ruled upon by the trial court. State v. Gaster (S.C. 2002) 349 S.C. 545, 564 S.E.2d 87.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 offender had burden on his ex post facto claim to provide the clearest proof that the Sexually Violent Predator Act was so punitive either in purpose or effect as to negate the legislature</w:t>
      </w:r>
      <w:r w:rsidR="00412F42" w:rsidRPr="00412F42">
        <w:rPr>
          <w:lang w:val="en-PH"/>
        </w:rPr>
        <w:t>’</w:t>
      </w:r>
      <w:r w:rsidRPr="00412F42">
        <w:rPr>
          <w:lang w:val="en-PH"/>
        </w:rPr>
        <w:t>s intention that the Act was civil. State v. Gaster (S.C. 2002) 349 S.C. 545, 564 S.E.2d 87. Constitutional Law 1007; Constitutional Law 1033</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Committee failed to show that Sexually Violent Predator (SVP) Act, on its face, constituted additional criminal punishment, and thus, Act did not violate committee</w:t>
      </w:r>
      <w:r w:rsidR="00412F42" w:rsidRPr="00412F42">
        <w:rPr>
          <w:lang w:val="en-PH"/>
        </w:rPr>
        <w:t>’</w:t>
      </w:r>
      <w:r w:rsidRPr="00412F42">
        <w:rPr>
          <w:lang w:val="en-PH"/>
        </w:rPr>
        <w:t xml:space="preserve">s double jeopardy or ex post facto rights. U.S.C.A. Const. Art. 1, </w:t>
      </w:r>
      <w:r w:rsidR="00412F42" w:rsidRPr="00412F42">
        <w:rPr>
          <w:lang w:val="en-PH"/>
        </w:rPr>
        <w:t xml:space="preserve">Sections </w:t>
      </w:r>
      <w:r w:rsidRPr="00412F42">
        <w:rPr>
          <w:lang w:val="en-PH"/>
        </w:rPr>
        <w:t xml:space="preserve"> 10, cl. 1; In re McCracken (S.C. 2001) 346 S.C. 87, 551 S.E.2d 235, rehearing denied. Constitutional Law 2820; Double Jeopardy 22; Mental Health 433(2)</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20.</w:t>
      </w:r>
      <w:r w:rsidR="00995FD8" w:rsidRPr="00412F42">
        <w:rPr>
          <w:lang w:val="en-PH"/>
        </w:rPr>
        <w:t xml:space="preserve"> Legislative findings.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The General Assembly finds that a mentally abnormal and extremely dangerous group of sexually violent predators exists who require involuntary civil commitment in a secure facility for long</w:t>
      </w:r>
      <w:r w:rsidR="00412F42" w:rsidRPr="00412F42">
        <w:rPr>
          <w:lang w:val="en-PH"/>
        </w:rPr>
        <w:noBreakHyphen/>
      </w:r>
      <w:r w:rsidRPr="00412F42">
        <w:rPr>
          <w:lang w:val="en-PH"/>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412F42" w:rsidRPr="00412F42">
        <w:rPr>
          <w:lang w:val="en-PH"/>
        </w:rPr>
        <w:noBreakHyphen/>
      </w:r>
      <w:r w:rsidRPr="00412F42">
        <w:rPr>
          <w:lang w:val="en-PH"/>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412F42" w:rsidRPr="00412F42">
        <w:rPr>
          <w:lang w:val="en-PH"/>
        </w:rPr>
        <w:noBreakHyphen/>
      </w:r>
      <w:r w:rsidRPr="00412F42">
        <w:rPr>
          <w:lang w:val="en-PH"/>
        </w:rPr>
        <w:t>committed sexually violent predators in secure facilities separate from persons involuntarily committed under traditional civil commitment statutes. The civil commitment of sexually violent predators is not intended to stigmatize the mentally ill community.</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452.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269, 288 to 289, 292 to 299.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22, Overview.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Instructions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Purpose of act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Trial court</w:t>
      </w:r>
      <w:r w:rsidR="00412F42" w:rsidRPr="00412F42">
        <w:rPr>
          <w:lang w:val="en-PH"/>
        </w:rPr>
        <w:t>’</w:t>
      </w:r>
      <w:r w:rsidRPr="00412F42">
        <w:rPr>
          <w:lang w:val="en-PH"/>
        </w:rPr>
        <w:t>s decision to stop and toll time remaining on defendant</w:t>
      </w:r>
      <w:r w:rsidR="00412F42" w:rsidRPr="00412F42">
        <w:rPr>
          <w:lang w:val="en-PH"/>
        </w:rPr>
        <w:t>’</w:t>
      </w:r>
      <w:r w:rsidRPr="00412F42">
        <w:rPr>
          <w:lang w:val="en-PH"/>
        </w:rPr>
        <w:t>s probation until his release from involuntary civil commitment as a sexually violent predator (SVP) did not convert the civil commitment into a punitive commitment; Sexually Violent Predator (SVP) Act expressly defined the nature of SVP commitment as civil commitment, and commitment pursuant to SVP Act was non</w:t>
      </w:r>
      <w:r w:rsidR="00412F42" w:rsidRPr="00412F42">
        <w:rPr>
          <w:lang w:val="en-PH"/>
        </w:rPr>
        <w:noBreakHyphen/>
      </w:r>
      <w:r w:rsidRPr="00412F42">
        <w:rPr>
          <w:lang w:val="en-PH"/>
        </w:rPr>
        <w:t>punitive. State v. Miller (S.C.App. 2011) 393 S.C. 59, 709 S.E.2d 135, rehearing denied, reversed 404 S.C. 29, 744 S.E.2d 532. Mental Health 456; Sentencing and Punishment 1947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To civilly commit person as a sexually violent predator (SVP), the following steps must occur: (1) multidisciplinary team must determine if person meets definition of SVP; (2) case is referred to prosecutor</w:t>
      </w:r>
      <w:r w:rsidR="00412F42" w:rsidRPr="00412F42">
        <w:rPr>
          <w:lang w:val="en-PH"/>
        </w:rPr>
        <w:t>’</w:t>
      </w:r>
      <w:r w:rsidRPr="00412F42">
        <w:rPr>
          <w:lang w:val="en-PH"/>
        </w:rPr>
        <w:t>s review committee; (3) committee determines whether probable cause exists to commit person as SVP; (4) Attorney General files petition in circuit court to request probable cause hearing; (5) trial court determines if there is probably cause to believe person is an SVP; (6) person is transferred to secure facility for evaluation; and (7) trial is conducted at which State must prove beyond a reasonable doubt that person is an SVP. In re Manigo (S.C.App. 2010) 389 S.C. 96, 697 S.E.2d 629, rehearing denied, certiorari granted, affirmed 398 S.C. 149, 728 S.E.2d 32. Mental Health 453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Act providing for civil commitment of persons as sexually violent predators (SVP) is not penal in nature, even though it bestows some of the rights normally associated with criminal prosecutions; act sets forth a civil process for the commitment and treatment of SVPs. In re Manigo (S.C.App. 2010) 389 S.C. 96, 697 S.E.2d 629, rehearing denied, certiorari granted, affirmed 398 S.C. 149, 728 S.E.2d 32. Mental Health 456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Purpose of act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Purpose of the requirements in Sexually Violent Predator (SVP) Act is to ensure that involuntary commitment procedures under the Act are only used to control a limited subclass of dangerous persons and not to broadly subject any dangerous person to what may be indefinite terms. In re Care and Treatment of Harvey (S.C. 2003) 355 S.C. 53, 584 S.E.2d 893, rehearing denied. Mental Health 454; Mental Health 465(2)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Instructions</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In charging jury on Sexually Violent Predator (SVP) Act, trial court was not required to read portion of Act</w:t>
      </w:r>
      <w:r w:rsidR="00412F42" w:rsidRPr="00412F42">
        <w:rPr>
          <w:lang w:val="en-PH"/>
        </w:rPr>
        <w:t>’</w:t>
      </w:r>
      <w:r w:rsidRPr="00412F42">
        <w:rPr>
          <w:lang w:val="en-PH"/>
        </w:rPr>
        <w:t xml:space="preserve">s statement of intent indicating that Act was directed at </w:t>
      </w:r>
      <w:r w:rsidR="00412F42" w:rsidRPr="00412F42">
        <w:rPr>
          <w:lang w:val="en-PH"/>
        </w:rPr>
        <w:t>“</w:t>
      </w:r>
      <w:r w:rsidRPr="00412F42">
        <w:rPr>
          <w:lang w:val="en-PH"/>
        </w:rPr>
        <w:t>extremely dangerous group of sexually violent predators</w:t>
      </w:r>
      <w:r w:rsidR="00412F42" w:rsidRPr="00412F42">
        <w:rPr>
          <w:lang w:val="en-PH"/>
        </w:rPr>
        <w:t>”</w:t>
      </w:r>
      <w:r w:rsidRPr="00412F42">
        <w:rPr>
          <w:lang w:val="en-PH"/>
        </w:rPr>
        <w:t xml:space="preserve">; general charge properly gave jury background of issue they were being asked to decide, followed by charge defining terms that state had to prove beyond reasonable doubt, and actual burden on state to show that individual was SVP did not require showing of </w:t>
      </w:r>
      <w:r w:rsidR="00412F42" w:rsidRPr="00412F42">
        <w:rPr>
          <w:lang w:val="en-PH"/>
        </w:rPr>
        <w:t>“</w:t>
      </w:r>
      <w:r w:rsidRPr="00412F42">
        <w:rPr>
          <w:lang w:val="en-PH"/>
        </w:rPr>
        <w:t>extreme danger.</w:t>
      </w:r>
      <w:r w:rsidR="00412F42" w:rsidRPr="00412F42">
        <w:rPr>
          <w:lang w:val="en-PH"/>
        </w:rPr>
        <w:t>”</w:t>
      </w:r>
      <w:r w:rsidRPr="00412F42">
        <w:rPr>
          <w:lang w:val="en-PH"/>
        </w:rPr>
        <w:t xml:space="preserve"> In re McCracken (S.C. 2001) 346 S.C. 87, 551 S.E.2d 235, rehearing denied. Mental Health 462</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30.</w:t>
      </w:r>
      <w:r w:rsidR="00995FD8" w:rsidRPr="00412F42">
        <w:rPr>
          <w:lang w:val="en-PH"/>
        </w:rPr>
        <w:t xml:space="preserve"> Definitions.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For purposes of this chapter: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(1) </w:t>
      </w:r>
      <w:r w:rsidR="00412F42" w:rsidRPr="00412F42">
        <w:rPr>
          <w:lang w:val="en-PH"/>
        </w:rPr>
        <w:t>“</w:t>
      </w:r>
      <w:r w:rsidRPr="00412F42">
        <w:rPr>
          <w:lang w:val="en-PH"/>
        </w:rPr>
        <w:t>Sexually violent predator</w:t>
      </w:r>
      <w:r w:rsidR="00412F42" w:rsidRPr="00412F42">
        <w:rPr>
          <w:lang w:val="en-PH"/>
        </w:rPr>
        <w:t>”</w:t>
      </w:r>
      <w:r w:rsidRPr="00412F42">
        <w:rPr>
          <w:lang w:val="en-PH"/>
        </w:rPr>
        <w:t xml:space="preserve"> means a person who:</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(a) has been convicted of a sexually violent offense; and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(b) suffers from a mental abnormality or personality disorder that makes the person likely to engage in acts of sexual violence if not confined in a secure facility for long</w:t>
      </w:r>
      <w:r w:rsidR="00412F42" w:rsidRPr="00412F42">
        <w:rPr>
          <w:lang w:val="en-PH"/>
        </w:rPr>
        <w:noBreakHyphen/>
      </w:r>
      <w:r w:rsidRPr="00412F42">
        <w:rPr>
          <w:lang w:val="en-PH"/>
        </w:rPr>
        <w:t>term control, care, and treatment.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(2) </w:t>
      </w:r>
      <w:r w:rsidR="00412F42" w:rsidRPr="00412F42">
        <w:rPr>
          <w:lang w:val="en-PH"/>
        </w:rPr>
        <w:t>“</w:t>
      </w:r>
      <w:r w:rsidRPr="00412F42">
        <w:rPr>
          <w:lang w:val="en-PH"/>
        </w:rPr>
        <w:t>Sexually violent offense</w:t>
      </w:r>
      <w:r w:rsidR="00412F42" w:rsidRPr="00412F42">
        <w:rPr>
          <w:lang w:val="en-PH"/>
        </w:rPr>
        <w:t>”</w:t>
      </w:r>
      <w:r w:rsidRPr="00412F42">
        <w:rPr>
          <w:lang w:val="en-PH"/>
        </w:rPr>
        <w:t xml:space="preserve"> means: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(a) criminal sexual conduct in the first degree,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(b) criminal sexual conduct in the second degree,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(c) criminal sexual conduct in the third degree,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(d) criminal sexual conduct with minors in the first degree,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655(A);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(e) criminal sexual conduct with minors in the second degree,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655(B);</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(f) criminal sexual conduct with minors in the third degree,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655(C);</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(g) engaging a child for a sexual performance,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810;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(h) producing, directing, or promoting sexual performance by a child,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820;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(i) assault with intent to commit criminal sexual conduct, as provided in Section 16</w:t>
      </w:r>
      <w:r w:rsidR="00412F42" w:rsidRPr="00412F42">
        <w:rPr>
          <w:lang w:val="en-PH"/>
        </w:rPr>
        <w:noBreakHyphen/>
      </w:r>
      <w:r w:rsidRPr="00412F42">
        <w:rPr>
          <w:lang w:val="en-PH"/>
        </w:rPr>
        <w:t>3</w:t>
      </w:r>
      <w:r w:rsidR="00412F42" w:rsidRPr="00412F42">
        <w:rPr>
          <w:lang w:val="en-PH"/>
        </w:rPr>
        <w:noBreakHyphen/>
      </w:r>
      <w:r w:rsidRPr="00412F42">
        <w:rPr>
          <w:lang w:val="en-PH"/>
        </w:rPr>
        <w:t>656;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(j) incest, as provided in Section 16</w:t>
      </w:r>
      <w:r w:rsidR="00412F42" w:rsidRPr="00412F42">
        <w:rPr>
          <w:lang w:val="en-PH"/>
        </w:rPr>
        <w:noBreakHyphen/>
      </w:r>
      <w:r w:rsidRPr="00412F42">
        <w:rPr>
          <w:lang w:val="en-PH"/>
        </w:rPr>
        <w:t>15</w:t>
      </w:r>
      <w:r w:rsidR="00412F42" w:rsidRPr="00412F42">
        <w:rPr>
          <w:lang w:val="en-PH"/>
        </w:rPr>
        <w:noBreakHyphen/>
      </w:r>
      <w:r w:rsidRPr="00412F42">
        <w:rPr>
          <w:lang w:val="en-PH"/>
        </w:rPr>
        <w:t>20;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(k) buggery, as provided in Section 16</w:t>
      </w:r>
      <w:r w:rsidR="00412F42" w:rsidRPr="00412F42">
        <w:rPr>
          <w:lang w:val="en-PH"/>
        </w:rPr>
        <w:noBreakHyphen/>
      </w:r>
      <w:r w:rsidRPr="00412F42">
        <w:rPr>
          <w:lang w:val="en-PH"/>
        </w:rPr>
        <w:t>15</w:t>
      </w:r>
      <w:r w:rsidR="00412F42" w:rsidRPr="00412F42">
        <w:rPr>
          <w:lang w:val="en-PH"/>
        </w:rPr>
        <w:noBreakHyphen/>
      </w:r>
      <w:r w:rsidRPr="00412F42">
        <w:rPr>
          <w:lang w:val="en-PH"/>
        </w:rPr>
        <w:t>120;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(l) violations of Article 3, Chapter 15, Title 16 involving a minor when the violations are felonies;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(m) accessory before the fact to commit an offense enumerated in this item and as provided for in Section 16</w:t>
      </w:r>
      <w:r w:rsidR="00412F42" w:rsidRPr="00412F42">
        <w:rPr>
          <w:lang w:val="en-PH"/>
        </w:rPr>
        <w:noBreakHyphen/>
      </w:r>
      <w:r w:rsidRPr="00412F42">
        <w:rPr>
          <w:lang w:val="en-PH"/>
        </w:rPr>
        <w:t>1</w:t>
      </w:r>
      <w:r w:rsidR="00412F42" w:rsidRPr="00412F42">
        <w:rPr>
          <w:lang w:val="en-PH"/>
        </w:rPr>
        <w:noBreakHyphen/>
      </w:r>
      <w:r w:rsidRPr="00412F42">
        <w:rPr>
          <w:lang w:val="en-PH"/>
        </w:rPr>
        <w:t>40;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(n) attempt to commit an offense enumerated in this item as provided by Section 16</w:t>
      </w:r>
      <w:r w:rsidR="00412F42" w:rsidRPr="00412F42">
        <w:rPr>
          <w:lang w:val="en-PH"/>
        </w:rPr>
        <w:noBreakHyphen/>
      </w:r>
      <w:r w:rsidRPr="00412F42">
        <w:rPr>
          <w:lang w:val="en-PH"/>
        </w:rPr>
        <w:t>1</w:t>
      </w:r>
      <w:r w:rsidR="00412F42" w:rsidRPr="00412F42">
        <w:rPr>
          <w:lang w:val="en-PH"/>
        </w:rPr>
        <w:noBreakHyphen/>
      </w:r>
      <w:r w:rsidRPr="00412F42">
        <w:rPr>
          <w:lang w:val="en-PH"/>
        </w:rPr>
        <w:t>80;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(o) any offense for which the judge makes a specific finding on the record that based on the circumstances of the case, the person</w:t>
      </w:r>
      <w:r w:rsidR="00412F42" w:rsidRPr="00412F42">
        <w:rPr>
          <w:lang w:val="en-PH"/>
        </w:rPr>
        <w:t>’</w:t>
      </w:r>
      <w:r w:rsidRPr="00412F42">
        <w:rPr>
          <w:lang w:val="en-PH"/>
        </w:rPr>
        <w:t>s offense should be considered a sexually violent offense; 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(p) criminal solicitation of a minor, as provided in Section 16</w:t>
      </w:r>
      <w:r w:rsidR="00412F42" w:rsidRPr="00412F42">
        <w:rPr>
          <w:lang w:val="en-PH"/>
        </w:rPr>
        <w:noBreakHyphen/>
      </w:r>
      <w:r w:rsidRPr="00412F42">
        <w:rPr>
          <w:lang w:val="en-PH"/>
        </w:rPr>
        <w:t>15</w:t>
      </w:r>
      <w:r w:rsidR="00412F42" w:rsidRPr="00412F42">
        <w:rPr>
          <w:lang w:val="en-PH"/>
        </w:rPr>
        <w:noBreakHyphen/>
      </w:r>
      <w:r w:rsidRPr="00412F42">
        <w:rPr>
          <w:lang w:val="en-PH"/>
        </w:rPr>
        <w:t>342, if the purpose or intent of the solicitation or attempted solicitation was to:</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r>
      <w:r w:rsidRPr="00412F42">
        <w:rPr>
          <w:lang w:val="en-PH"/>
        </w:rPr>
        <w:tab/>
        <w:t>(i) persuade, induce, entice, or coerce the person solicited to engage or participate in sexual activity as defined in Section 16</w:t>
      </w:r>
      <w:r w:rsidR="00412F42" w:rsidRPr="00412F42">
        <w:rPr>
          <w:lang w:val="en-PH"/>
        </w:rPr>
        <w:noBreakHyphen/>
      </w:r>
      <w:r w:rsidRPr="00412F42">
        <w:rPr>
          <w:lang w:val="en-PH"/>
        </w:rPr>
        <w:t>15</w:t>
      </w:r>
      <w:r w:rsidR="00412F42" w:rsidRPr="00412F42">
        <w:rPr>
          <w:lang w:val="en-PH"/>
        </w:rPr>
        <w:noBreakHyphen/>
      </w:r>
      <w:r w:rsidRPr="00412F42">
        <w:rPr>
          <w:lang w:val="en-PH"/>
        </w:rPr>
        <w:t>375(5); 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r>
      <w:r w:rsidRPr="00412F42">
        <w:rPr>
          <w:lang w:val="en-PH"/>
        </w:rPr>
        <w:tab/>
        <w:t>(ii) perform a sexual activity in the presence of the person solicited.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(3) </w:t>
      </w:r>
      <w:r w:rsidR="00412F42" w:rsidRPr="00412F42">
        <w:rPr>
          <w:lang w:val="en-PH"/>
        </w:rPr>
        <w:t>“</w:t>
      </w:r>
      <w:r w:rsidRPr="00412F42">
        <w:rPr>
          <w:lang w:val="en-PH"/>
        </w:rPr>
        <w:t>Mental abnormality</w:t>
      </w:r>
      <w:r w:rsidR="00412F42" w:rsidRPr="00412F42">
        <w:rPr>
          <w:lang w:val="en-PH"/>
        </w:rPr>
        <w:t>”</w:t>
      </w:r>
      <w:r w:rsidRPr="00412F42">
        <w:rPr>
          <w:lang w:val="en-PH"/>
        </w:rPr>
        <w:t xml:space="preserve"> means a mental condition affecting a person</w:t>
      </w:r>
      <w:r w:rsidR="00412F42" w:rsidRPr="00412F42">
        <w:rPr>
          <w:lang w:val="en-PH"/>
        </w:rPr>
        <w:t>’</w:t>
      </w:r>
      <w:r w:rsidRPr="00412F42">
        <w:rPr>
          <w:lang w:val="en-PH"/>
        </w:rPr>
        <w:t>s emotional or volitional capacity that predisposes the person to commit sexually violent offenses.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(4) </w:t>
      </w:r>
      <w:r w:rsidR="00412F42" w:rsidRPr="00412F42">
        <w:rPr>
          <w:lang w:val="en-PH"/>
        </w:rPr>
        <w:t>“</w:t>
      </w:r>
      <w:r w:rsidRPr="00412F42">
        <w:rPr>
          <w:lang w:val="en-PH"/>
        </w:rPr>
        <w:t>Sexually motivated</w:t>
      </w:r>
      <w:r w:rsidR="00412F42" w:rsidRPr="00412F42">
        <w:rPr>
          <w:lang w:val="en-PH"/>
        </w:rPr>
        <w:t>”</w:t>
      </w:r>
      <w:r w:rsidRPr="00412F42">
        <w:rPr>
          <w:lang w:val="en-PH"/>
        </w:rPr>
        <w:t xml:space="preserve"> means that one of the purposes for which the person committed the crime was for the purpose of the person</w:t>
      </w:r>
      <w:r w:rsidR="00412F42" w:rsidRPr="00412F42">
        <w:rPr>
          <w:lang w:val="en-PH"/>
        </w:rPr>
        <w:t>’</w:t>
      </w:r>
      <w:r w:rsidRPr="00412F42">
        <w:rPr>
          <w:lang w:val="en-PH"/>
        </w:rPr>
        <w:t>s sexual gratification.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(5) </w:t>
      </w:r>
      <w:r w:rsidR="00412F42" w:rsidRPr="00412F42">
        <w:rPr>
          <w:lang w:val="en-PH"/>
        </w:rPr>
        <w:t>“</w:t>
      </w:r>
      <w:r w:rsidRPr="00412F42">
        <w:rPr>
          <w:lang w:val="en-PH"/>
        </w:rPr>
        <w:t>Agency with jurisdiction</w:t>
      </w:r>
      <w:r w:rsidR="00412F42" w:rsidRPr="00412F42">
        <w:rPr>
          <w:lang w:val="en-PH"/>
        </w:rPr>
        <w:t>”</w:t>
      </w:r>
      <w:r w:rsidRPr="00412F42">
        <w:rPr>
          <w:lang w:val="en-PH"/>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(6) </w:t>
      </w:r>
      <w:r w:rsidR="00412F42" w:rsidRPr="00412F42">
        <w:rPr>
          <w:lang w:val="en-PH"/>
        </w:rPr>
        <w:t>“</w:t>
      </w:r>
      <w:r w:rsidRPr="00412F42">
        <w:rPr>
          <w:lang w:val="en-PH"/>
        </w:rPr>
        <w:t>Convicted of a sexually violent offense</w:t>
      </w:r>
      <w:r w:rsidR="00412F42" w:rsidRPr="00412F42">
        <w:rPr>
          <w:lang w:val="en-PH"/>
        </w:rPr>
        <w:t>”</w:t>
      </w:r>
      <w:r w:rsidRPr="00412F42">
        <w:rPr>
          <w:lang w:val="en-PH"/>
        </w:rPr>
        <w:t xml:space="preserve"> means a person has: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(a) pled guilty to, pled nolo contendere to, or been convicted of a sexually violent offense;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(b) been adjudicated delinquent as a result of the commission of a sexually violent offense;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(c) been charged but determined to be incompetent to stand trial for a sexually violent offense;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(d) been found not guilty by reason of insanity of a sexually violent offense; 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(e) been found guilty but mentally ill of a sexually violent offense.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(7) </w:t>
      </w:r>
      <w:r w:rsidR="00412F42" w:rsidRPr="00412F42">
        <w:rPr>
          <w:lang w:val="en-PH"/>
        </w:rPr>
        <w:t>“</w:t>
      </w:r>
      <w:r w:rsidRPr="00412F42">
        <w:rPr>
          <w:lang w:val="en-PH"/>
        </w:rPr>
        <w:t>Court</w:t>
      </w:r>
      <w:r w:rsidR="00412F42" w:rsidRPr="00412F42">
        <w:rPr>
          <w:lang w:val="en-PH"/>
        </w:rPr>
        <w:t>”</w:t>
      </w:r>
      <w:r w:rsidRPr="00412F42">
        <w:rPr>
          <w:lang w:val="en-PH"/>
        </w:rPr>
        <w:t xml:space="preserve"> means the court of common pleas.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(8) </w:t>
      </w:r>
      <w:r w:rsidR="00412F42" w:rsidRPr="00412F42">
        <w:rPr>
          <w:lang w:val="en-PH"/>
        </w:rPr>
        <w:t>“</w:t>
      </w:r>
      <w:r w:rsidRPr="00412F42">
        <w:rPr>
          <w:lang w:val="en-PH"/>
        </w:rPr>
        <w:t>Total confinement</w:t>
      </w:r>
      <w:r w:rsidR="00412F42" w:rsidRPr="00412F42">
        <w:rPr>
          <w:lang w:val="en-PH"/>
        </w:rPr>
        <w:t>”</w:t>
      </w:r>
      <w:r w:rsidRPr="00412F42">
        <w:rPr>
          <w:lang w:val="en-PH"/>
        </w:rPr>
        <w:t xml:space="preserve"> means incarceration in a secure state or local correctional facility and does not mean any type of community supervision.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(9) </w:t>
      </w:r>
      <w:r w:rsidR="00412F42" w:rsidRPr="00412F42">
        <w:rPr>
          <w:lang w:val="en-PH"/>
        </w:rPr>
        <w:t>“</w:t>
      </w:r>
      <w:r w:rsidRPr="00412F42">
        <w:rPr>
          <w:lang w:val="en-PH"/>
        </w:rPr>
        <w:t>Likely to engage in acts of sexual violence</w:t>
      </w:r>
      <w:r w:rsidR="00412F42" w:rsidRPr="00412F42">
        <w:rPr>
          <w:lang w:val="en-PH"/>
        </w:rPr>
        <w:t>”</w:t>
      </w:r>
      <w:r w:rsidRPr="00412F42">
        <w:rPr>
          <w:lang w:val="en-PH"/>
        </w:rPr>
        <w:t xml:space="preserve"> means the person</w:t>
      </w:r>
      <w:r w:rsidR="00412F42" w:rsidRPr="00412F42">
        <w:rPr>
          <w:lang w:val="en-PH"/>
        </w:rPr>
        <w:t>’</w:t>
      </w:r>
      <w:r w:rsidRPr="00412F42">
        <w:rPr>
          <w:lang w:val="en-PH"/>
        </w:rPr>
        <w:t>s propensity to commit acts of sexual violence is of such a degree as to pose a menace to the health and safety of others.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(10) </w:t>
      </w:r>
      <w:r w:rsidR="00412F42" w:rsidRPr="00412F42">
        <w:rPr>
          <w:lang w:val="en-PH"/>
        </w:rPr>
        <w:t>“</w:t>
      </w:r>
      <w:r w:rsidRPr="00412F42">
        <w:rPr>
          <w:lang w:val="en-PH"/>
        </w:rPr>
        <w:t>Person</w:t>
      </w:r>
      <w:r w:rsidR="00412F42" w:rsidRPr="00412F42">
        <w:rPr>
          <w:lang w:val="en-PH"/>
        </w:rPr>
        <w:t>”</w:t>
      </w:r>
      <w:r w:rsidRPr="00412F42">
        <w:rPr>
          <w:lang w:val="en-PH"/>
        </w:rPr>
        <w:t xml:space="preserve"> means an individual who is a potential or actual subject of proceedings under this act and includes a child under seventeen years of age.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(11) </w:t>
      </w:r>
      <w:r w:rsidR="00412F42" w:rsidRPr="00412F42">
        <w:rPr>
          <w:lang w:val="en-PH"/>
        </w:rPr>
        <w:t>“</w:t>
      </w:r>
      <w:r w:rsidRPr="00412F42">
        <w:rPr>
          <w:lang w:val="en-PH"/>
        </w:rPr>
        <w:t>Victim</w:t>
      </w:r>
      <w:r w:rsidR="00412F42" w:rsidRPr="00412F42">
        <w:rPr>
          <w:lang w:val="en-PH"/>
        </w:rPr>
        <w:t>”</w:t>
      </w:r>
      <w:r w:rsidRPr="00412F42">
        <w:rPr>
          <w:lang w:val="en-PH"/>
        </w:rPr>
        <w:t xml:space="preserve"> means an individual registered with the agency of jurisdiction as a victim or as an intervenor.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 xml:space="preserve">(12) </w:t>
      </w:r>
      <w:r w:rsidR="00412F42" w:rsidRPr="00412F42">
        <w:rPr>
          <w:lang w:val="en-PH"/>
        </w:rPr>
        <w:t>“</w:t>
      </w:r>
      <w:r w:rsidRPr="00412F42">
        <w:rPr>
          <w:lang w:val="en-PH"/>
        </w:rPr>
        <w:t>Intervenor</w:t>
      </w:r>
      <w:r w:rsidR="00412F42" w:rsidRPr="00412F42">
        <w:rPr>
          <w:lang w:val="en-PH"/>
        </w:rPr>
        <w:t>”</w:t>
      </w:r>
      <w:r w:rsidRPr="00412F42">
        <w:rPr>
          <w:lang w:val="en-PH"/>
        </w:rPr>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 xml:space="preserve">1, eff February 18, 2004; 2004 Act No. 208, </w:t>
      </w:r>
      <w:r w:rsidRPr="00412F42">
        <w:rPr>
          <w:lang w:val="en-PH"/>
        </w:rPr>
        <w:t xml:space="preserve">Section </w:t>
      </w:r>
      <w:r w:rsidR="00995FD8" w:rsidRPr="00412F42">
        <w:rPr>
          <w:lang w:val="en-PH"/>
        </w:rPr>
        <w:t xml:space="preserve">15, eff April 26, 2004; 2012 Act No. 255, </w:t>
      </w:r>
      <w:r w:rsidRPr="00412F42">
        <w:rPr>
          <w:lang w:val="en-PH"/>
        </w:rPr>
        <w:t xml:space="preserve">Section </w:t>
      </w:r>
      <w:r w:rsidR="00995FD8" w:rsidRPr="00412F42">
        <w:rPr>
          <w:lang w:val="en-PH"/>
        </w:rPr>
        <w:t>11, eff June 18, 2012.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14 Am. Jur. Proof of Facts 2d 1, Reliability of Polygraph Examination.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42 Am. Jur. Trials 313, Uses, Techniques, and Reliability of Polygraph Testing.</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22, Overview.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31, Commitment Hearing.</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32, Appeal and Reexamination.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Attorney General</w:t>
      </w:r>
      <w:r w:rsidR="00412F42" w:rsidRPr="00412F42">
        <w:rPr>
          <w:lang w:val="en-PH"/>
        </w:rPr>
        <w:t>’</w:t>
      </w:r>
      <w:r w:rsidRPr="00412F42">
        <w:rPr>
          <w:lang w:val="en-PH"/>
        </w:rPr>
        <w:t>s Opinions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Discussion of sex offenders of other states who relocate to South Carolina. S.C. Op.Atty.Gen. (October 10, 2006) 2006 WL 3199986.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Admissibility of evidence 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Constitutional issues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Instructions 8</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Presumptions and burden of proof 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Probable cause 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offense 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Sufficiency of evidence 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Purpose of the Sexually Violent Predator Act (SVPA) is to involuntarily commit only a limited subclass of dangerous persons and not to broadly subject any dangerous person to what may be an indefinite term of confinement. In re Thomas S. (S.C. 2013) 402 S.C. 373, 741 S.E.2d 27.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Purpose of the requirements in Sexually Violent Predator (SVP) Act is to ensure that involuntary commitment procedures under the Act are only used to control a limited subclass of dangerous persons and not to broadly subject any dangerous person to what may be indefinite terms. In re Care and Treatment of Harvey (S.C. 2003) 355 S.C. 53, 584 S.E.2d 893, rehearing denied. Mental Health 454; Mental Health 465(2)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Constitutional issues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Classification of the offense of committing or attempting a lewd act upon a child under 16 years of age as a non</w:t>
      </w:r>
      <w:r w:rsidR="00412F42" w:rsidRPr="00412F42">
        <w:rPr>
          <w:lang w:val="en-PH"/>
        </w:rPr>
        <w:noBreakHyphen/>
      </w:r>
      <w:r w:rsidRPr="00412F42">
        <w:rPr>
          <w:lang w:val="en-PH"/>
        </w:rPr>
        <w:t>violent offense in the criminal code but a violent offense for purposes of the South Carolina Sexually Violent Predator (SVP) Act does not violate constitutional provisions on double jeopardy, due process, or separation of powers. Hamm v. State (S.C. 2013) 403 S.C. 461, 744 S.E.2d 503. Constitutional Law 2340; Constitutional Law 4343; Double Jeopardy 30;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Act did not violate substantive due process principles when analyzed under strict scrutiny test, as Act was narrowly tailored to serve a compelling state interest since it allowed involuntary commitment for mental health care only after a finding of dangerousness coupled with some additional factor, such as mental illness or mental abnormality. In re Treatment and Care of Luckabaugh (S.C. 2002) 351 S.C. 122, 568 S.E.2d 338. Constitutional Law 4344;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Sexually violent predator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was insufficient to establish sex offender had a present risk of reoffending, as required to qualify sex offender as a sexually violent predator; no expert testified that sex offender had a present risk of reoffending if not confined. In re Taft (S.C. 2015) 413 S.C. 16, 774 S.E.2d 462, rehearing denied. Mental Health 460(2)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The Supreme Court would decline to apply the rule of lenity in deciding whether Sexually Violent Predator Act (SVPA) required a sex offender to be presently confined for a sexually violent offense in order to be subject to the sexually violent predator (SVP) evaluation process; definitional and notice provisions of SVPA were clear and unambiguous on their face in not requiring present confinement for a </w:t>
      </w:r>
      <w:r w:rsidRPr="00412F42">
        <w:rPr>
          <w:lang w:val="en-PH"/>
        </w:rPr>
        <w:lastRenderedPageBreak/>
        <w:t>sexually violent offense in order for that process to commence. In re Manigo (S.C. 2012) 398 S.C. 149, 728 S.E.2d 32.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Sexually Violent Predator Act (SVPA) does not require a person to be presently confined for a sexually violent offense to be subject to the sexually violent predator (SVP) evaluation process; definition of SVP refers to someone who </w:t>
      </w:r>
      <w:r w:rsidR="00412F42" w:rsidRPr="00412F42">
        <w:rPr>
          <w:lang w:val="en-PH"/>
        </w:rPr>
        <w:t>“</w:t>
      </w:r>
      <w:r w:rsidRPr="00412F42">
        <w:rPr>
          <w:lang w:val="en-PH"/>
        </w:rPr>
        <w:t>has been</w:t>
      </w:r>
      <w:r w:rsidR="00412F42" w:rsidRPr="00412F42">
        <w:rPr>
          <w:lang w:val="en-PH"/>
        </w:rPr>
        <w:t>”</w:t>
      </w:r>
      <w:r w:rsidRPr="00412F42">
        <w:rPr>
          <w:lang w:val="en-PH"/>
        </w:rPr>
        <w:t xml:space="preserve"> convicted of a sexually violent offense, and another provision of SVPA requires notice to certain persons prior to release from total confinement of a person who </w:t>
      </w:r>
      <w:r w:rsidR="00412F42" w:rsidRPr="00412F42">
        <w:rPr>
          <w:lang w:val="en-PH"/>
        </w:rPr>
        <w:t>“</w:t>
      </w:r>
      <w:r w:rsidRPr="00412F42">
        <w:rPr>
          <w:lang w:val="en-PH"/>
        </w:rPr>
        <w:t>has been</w:t>
      </w:r>
      <w:r w:rsidR="00412F42" w:rsidRPr="00412F42">
        <w:rPr>
          <w:lang w:val="en-PH"/>
        </w:rPr>
        <w:t>”</w:t>
      </w:r>
      <w:r w:rsidRPr="00412F42">
        <w:rPr>
          <w:lang w:val="en-PH"/>
        </w:rPr>
        <w:t xml:space="preserve"> convicted of a sexually violent offense. In re Manigo (S.C. 2012) 398 S.C. 149, 728 S.E.2d 32.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Consideration of a person</w:t>
      </w:r>
      <w:r w:rsidR="00412F42" w:rsidRPr="00412F42">
        <w:rPr>
          <w:lang w:val="en-PH"/>
        </w:rPr>
        <w:t>’</w:t>
      </w:r>
      <w:r w:rsidRPr="00412F42">
        <w:rPr>
          <w:lang w:val="en-PH"/>
        </w:rPr>
        <w:t>s past criminal history is directly relevant to establishing whether a person has been convicted of a sexually violent offense, which in turn bears directly on whether one suffers from a mental abnormality supporting determination that one is a sexually violent predator (SVP). Care and Treatment of Chandler v. State (S.C. 2009) 382 S.C. 250, 676 S.E.2d 676.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Physical violence is not a prerequisite to a determination that an offender is a sexually violent predator (SVP). Care and Treatment of Chandler v. State (S.C. 2009) 382 S.C. 250, 676 S.E.2d 676.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4. Sexually violent offense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Evidentiary hearing was not required to classify defendant</w:t>
      </w:r>
      <w:r w:rsidR="00412F42" w:rsidRPr="00412F42">
        <w:rPr>
          <w:lang w:val="en-PH"/>
        </w:rPr>
        <w:t>’</w:t>
      </w:r>
      <w:r w:rsidRPr="00412F42">
        <w:rPr>
          <w:lang w:val="en-PH"/>
        </w:rPr>
        <w:t>s conviction for indecent exposure as sexually violent offense, within meaning of Sexually Violent Predator Act, where classification was based on circumstances of case, defendant</w:t>
      </w:r>
      <w:r w:rsidR="00412F42" w:rsidRPr="00412F42">
        <w:rPr>
          <w:lang w:val="en-PH"/>
        </w:rPr>
        <w:t>’</w:t>
      </w:r>
      <w:r w:rsidRPr="00412F42">
        <w:rPr>
          <w:lang w:val="en-PH"/>
        </w:rPr>
        <w:t>s status as registered sex offender, his sworn admission to facts that formed basis of guilty plea to offense, his requests for help, and his prior conviction for lewd act on minor. State v. Wessinger (S.C. 2014) 408 S.C. 416, 759 S.E.2d 405.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The Sexually Violent Predator Act vests the trial/plea judge with the discretion to make a finding that an offense should be classified as sexually violent, even in the absence of a request by the State. State v. Wessinger (S.C. 2014) 408 S.C. 416, 759 S.E.2d 405.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 Probable cause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The positive potential for rehabilitation does not negate probable cause to believe offender is a sexually violent predator supporting a mental evaluation and a hearing on the merits. Care and Treatment of Chandler v. State (S.C. 2009) 382 S.C. 250, 676 S.E.2d 676. Mental Health 461;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Probable cause supported finding that offender was a sexually violent predator (SVP); offender had been involved in three known offenses of a sexual nature involving young girls, offender committed some acts even while on probation for similar conduct, one victim alleged force was used when defendant assaulted her, offender was aware his conduct in having sexual intercourse with girls he knew to be 13</w:t>
      </w:r>
      <w:r w:rsidR="00412F42" w:rsidRPr="00412F42">
        <w:rPr>
          <w:lang w:val="en-PH"/>
        </w:rPr>
        <w:noBreakHyphen/>
      </w:r>
      <w:r w:rsidRPr="00412F42">
        <w:rPr>
          <w:lang w:val="en-PH"/>
        </w:rPr>
        <w:t>years</w:t>
      </w:r>
      <w:r w:rsidR="00412F42" w:rsidRPr="00412F42">
        <w:rPr>
          <w:lang w:val="en-PH"/>
        </w:rPr>
        <w:noBreakHyphen/>
      </w:r>
      <w:r w:rsidRPr="00412F42">
        <w:rPr>
          <w:lang w:val="en-PH"/>
        </w:rPr>
        <w:t xml:space="preserve">old was inappropriate, and offender had not completed his treatment program while at the Department of </w:t>
      </w:r>
      <w:r w:rsidRPr="00412F42">
        <w:rPr>
          <w:lang w:val="en-PH"/>
        </w:rPr>
        <w:lastRenderedPageBreak/>
        <w:t>Corrections. Care and Treatment of Chandler v. State (S.C. 2009) 382 S.C. 250, 676 S.E.2d 676.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the context of probable cause to believe someone to be a sexually violent predator (SVP), probable cause requires that the evidence presented would lead a reasonable person to believe and conscientiously entertain suspicion that the person meets the definition of a sexually violent predator; probable cause does not demand any showing that such a belief be correct or more likely true than false. Care and Treatment of Chandler v. State (S.C. 2009) 382 S.C. 250, 676 S.E.2d 676.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w:t>
      </w:r>
      <w:r w:rsidR="00412F42" w:rsidRPr="00412F42">
        <w:rPr>
          <w:lang w:val="en-PH"/>
        </w:rPr>
        <w:t>’</w:t>
      </w:r>
      <w:r w:rsidRPr="00412F42">
        <w:rPr>
          <w:lang w:val="en-PH"/>
        </w:rPr>
        <w:t>s inability to produce mental health information at probable cause hearing in proceedings under Sexually Violent Predator (SVP) Act does not preclude a finding of probable cause to believe offender is a sexually violent predator. Care and Treatment of Chandler v. State (S.C. 2009) 382 S.C. 250, 676 S.E.2d 676. Mental Health 455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6. Presumptions and burden of proof</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There is no burden of proof or persuasion placed upon either party in deciding whether an offense should be classified as a </w:t>
      </w:r>
      <w:r w:rsidR="00412F42" w:rsidRPr="00412F42">
        <w:rPr>
          <w:lang w:val="en-PH"/>
        </w:rPr>
        <w:t>“</w:t>
      </w:r>
      <w:r w:rsidRPr="00412F42">
        <w:rPr>
          <w:lang w:val="en-PH"/>
        </w:rPr>
        <w:t>sexually violent offense</w:t>
      </w:r>
      <w:r w:rsidR="00412F42" w:rsidRPr="00412F42">
        <w:rPr>
          <w:lang w:val="en-PH"/>
        </w:rPr>
        <w:t>”</w:t>
      </w:r>
      <w:r w:rsidRPr="00412F42">
        <w:rPr>
          <w:lang w:val="en-PH"/>
        </w:rPr>
        <w:t xml:space="preserve"> under the Sexually Violent Predator Act. State v. Wessinger (S.C. 2014) 408 S.C. 416, 759 S.E.2d 405.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7. Admissibility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Licensed social worker, a lay witness, was improperly permitted to offer expert opinion testimony in proceeding to determine whether individual was sexually violent predator (SVP); question whether sex offenders entered offense cycle and therefore reoffended if exposed to certain triggers was not matter within purview of lay witness, social worker was not qualified to identify individual</w:t>
      </w:r>
      <w:r w:rsidR="00412F42" w:rsidRPr="00412F42">
        <w:rPr>
          <w:lang w:val="en-PH"/>
        </w:rPr>
        <w:t>’</w:t>
      </w:r>
      <w:r w:rsidRPr="00412F42">
        <w:rPr>
          <w:lang w:val="en-PH"/>
        </w:rPr>
        <w:t>s purported triggers or define them, and social worker did not observe individual when he abused his victim, and did not have personal knowledge of reasons he committed that abuse. In re Thomas S. (S.C. 2013) 402 S.C. 373, 741 S.E.2d 27. Mental Health 460(2)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8. Instructions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Even if alleged sexually violent predator, involuntarily committed under Sexually Violent Predator Act (SVPA), was entitled to jury instruction stating that he had a right to decline to take witness stand at trial, the omission of such an instruction was not prejudicial, in light of overwhelming evidence that alleged predator met statutory definition of a sexually violent predator; evidence presented to jury showed that predator pled guilty to sexually assaulting a seven</w:t>
      </w:r>
      <w:r w:rsidR="00412F42" w:rsidRPr="00412F42">
        <w:rPr>
          <w:lang w:val="en-PH"/>
        </w:rPr>
        <w:noBreakHyphen/>
      </w:r>
      <w:r w:rsidRPr="00412F42">
        <w:rPr>
          <w:lang w:val="en-PH"/>
        </w:rPr>
        <w:t>year</w:t>
      </w:r>
      <w:r w:rsidR="00412F42" w:rsidRPr="00412F42">
        <w:rPr>
          <w:lang w:val="en-PH"/>
        </w:rPr>
        <w:noBreakHyphen/>
      </w:r>
      <w:r w:rsidRPr="00412F42">
        <w:rPr>
          <w:lang w:val="en-PH"/>
        </w:rPr>
        <w:t>old girl and conditionally pled guilty to sexually assaulting a child under the age of sixteen, and state</w:t>
      </w:r>
      <w:r w:rsidR="00412F42" w:rsidRPr="00412F42">
        <w:rPr>
          <w:lang w:val="en-PH"/>
        </w:rPr>
        <w:t>’</w:t>
      </w:r>
      <w:r w:rsidRPr="00412F42">
        <w:rPr>
          <w:lang w:val="en-PH"/>
        </w:rPr>
        <w:t>s psychiatric expert testified that predator met criteria for diagnosis of pedophilia and alcohol dependence, did not fully accept responsibility for his actions, presented a significant likelihood of committing future acts of sexual violence, and that, as a consequence, predator needed sex offender treatment. In re Care and Treatment of Canupp (S.C.App. 2008) 380 S.C. 611, 671 S.E.2d 614, rehearing denied, certiorari denied.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When instructing jury in sexually violent predator (SVP) proceedings, trial court did not place </w:t>
      </w:r>
      <w:r w:rsidR="00412F42" w:rsidRPr="00412F42">
        <w:rPr>
          <w:lang w:val="en-PH"/>
        </w:rPr>
        <w:t>“</w:t>
      </w:r>
      <w:r w:rsidRPr="00412F42">
        <w:rPr>
          <w:lang w:val="en-PH"/>
        </w:rPr>
        <w:t>undue stress</w:t>
      </w:r>
      <w:r w:rsidR="00412F42" w:rsidRPr="00412F42">
        <w:rPr>
          <w:lang w:val="en-PH"/>
        </w:rPr>
        <w:t>”</w:t>
      </w:r>
      <w:r w:rsidRPr="00412F42">
        <w:rPr>
          <w:lang w:val="en-PH"/>
        </w:rPr>
        <w:t xml:space="preserve"> on definitions of </w:t>
      </w:r>
      <w:r w:rsidR="00412F42" w:rsidRPr="00412F42">
        <w:rPr>
          <w:lang w:val="en-PH"/>
        </w:rPr>
        <w:t>“</w:t>
      </w:r>
      <w:r w:rsidRPr="00412F42">
        <w:rPr>
          <w:lang w:val="en-PH"/>
        </w:rPr>
        <w:t>mental abnormality</w:t>
      </w:r>
      <w:r w:rsidR="00412F42" w:rsidRPr="00412F42">
        <w:rPr>
          <w:lang w:val="en-PH"/>
        </w:rPr>
        <w:t>”</w:t>
      </w:r>
      <w:r w:rsidRPr="00412F42">
        <w:rPr>
          <w:lang w:val="en-PH"/>
        </w:rPr>
        <w:t xml:space="preserve"> and </w:t>
      </w:r>
      <w:r w:rsidR="00412F42" w:rsidRPr="00412F42">
        <w:rPr>
          <w:lang w:val="en-PH"/>
        </w:rPr>
        <w:t>“</w:t>
      </w:r>
      <w:r w:rsidRPr="00412F42">
        <w:rPr>
          <w:lang w:val="en-PH"/>
        </w:rPr>
        <w:t>likely to engage in acts of sexual violence,</w:t>
      </w:r>
      <w:r w:rsidR="00412F42" w:rsidRPr="00412F42">
        <w:rPr>
          <w:lang w:val="en-PH"/>
        </w:rPr>
        <w:t>”</w:t>
      </w:r>
      <w:r w:rsidRPr="00412F42">
        <w:rPr>
          <w:lang w:val="en-PH"/>
        </w:rPr>
        <w:t xml:space="preserve"> at expense of portion of statute pertaining to confinement in secure facility for long</w:t>
      </w:r>
      <w:r w:rsidR="00412F42" w:rsidRPr="00412F42">
        <w:rPr>
          <w:lang w:val="en-PH"/>
        </w:rPr>
        <w:noBreakHyphen/>
      </w:r>
      <w:r w:rsidRPr="00412F42">
        <w:rPr>
          <w:lang w:val="en-PH"/>
        </w:rPr>
        <w:t>term control, care and treatment; judge simply charged statute, and where specific term had specific definition, charged that definition. In re McCracken (S.C. 2001) 346 S.C. 87, 551 S.E.2d 235, rehearing denied.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9. Sufficiency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Sufficient probable cause existed to establish that sex offender was a sexually violent predator, as defined by the Sexually Violent Predator Act; offender</w:t>
      </w:r>
      <w:r w:rsidR="00412F42" w:rsidRPr="00412F42">
        <w:rPr>
          <w:lang w:val="en-PH"/>
        </w:rPr>
        <w:t>’</w:t>
      </w:r>
      <w:r w:rsidRPr="00412F42">
        <w:rPr>
          <w:lang w:val="en-PH"/>
        </w:rPr>
        <w:t>s prior convictions for second and third degree criminal sexual conduct were qualifying offenses under the Act, and offender</w:t>
      </w:r>
      <w:r w:rsidR="00412F42" w:rsidRPr="00412F42">
        <w:rPr>
          <w:lang w:val="en-PH"/>
        </w:rPr>
        <w:t>’</w:t>
      </w:r>
      <w:r w:rsidRPr="00412F42">
        <w:rPr>
          <w:lang w:val="en-PH"/>
        </w:rPr>
        <w:t>s prior convictions and unadjudicated assaults against other nonconsenting female victims established a reasonable basis to believe that offender suffered from some type of mental abnormality or personality disorder. White v. State (S.C.App. 2007) 375 S.C. 1, 649 S.E.2d 172, rehearing denied, certiorari denied.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Sufficient probable cause existed to find that sex offender met definition of sexually violent predator, as defined by the Sexually Violent Predator Act, where offender had been convicted of a sexually violent offense, i.e., lewd act upon a minor. Care and Treatment of Beaver v. State (S.C. 2007) 372 S.C. 272, 642 S.E.2d 578. Mental Health 455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 presented sufficient evidence that sex offender suffered from a mental abnormality or personality disorder that made him likely to engage in acts of sexual violence if not confined in a secure facility for long</w:t>
      </w:r>
      <w:r w:rsidR="00412F42" w:rsidRPr="00412F42">
        <w:rPr>
          <w:lang w:val="en-PH"/>
        </w:rPr>
        <w:noBreakHyphen/>
      </w:r>
      <w:r w:rsidRPr="00412F42">
        <w:rPr>
          <w:lang w:val="en-PH"/>
        </w:rPr>
        <w:t>term control, care, and treatment, as required to civilly commit offender as a sexually violent predator pursuant to Sexually Violent Predator Act; evidence was introduced that showed that offender suffered from pedophilia, offender had pled guilty to aggravated sexual battery and incest arising out of the molestation of one of offender</w:t>
      </w:r>
      <w:r w:rsidR="00412F42" w:rsidRPr="00412F42">
        <w:rPr>
          <w:lang w:val="en-PH"/>
        </w:rPr>
        <w:t>’</w:t>
      </w:r>
      <w:r w:rsidRPr="00412F42">
        <w:rPr>
          <w:lang w:val="en-PH"/>
        </w:rPr>
        <w:t>s natural daughters, and a few years after offender</w:t>
      </w:r>
      <w:r w:rsidR="00412F42" w:rsidRPr="00412F42">
        <w:rPr>
          <w:lang w:val="en-PH"/>
        </w:rPr>
        <w:t>’</w:t>
      </w:r>
      <w:r w:rsidRPr="00412F42">
        <w:rPr>
          <w:lang w:val="en-PH"/>
        </w:rPr>
        <w:t>s release from prison, he performed a lewd act upon a ten</w:t>
      </w:r>
      <w:r w:rsidR="00412F42" w:rsidRPr="00412F42">
        <w:rPr>
          <w:lang w:val="en-PH"/>
        </w:rPr>
        <w:noBreakHyphen/>
      </w:r>
      <w:r w:rsidRPr="00412F42">
        <w:rPr>
          <w:lang w:val="en-PH"/>
        </w:rPr>
        <w:t>year</w:t>
      </w:r>
      <w:r w:rsidR="00412F42" w:rsidRPr="00412F42">
        <w:rPr>
          <w:lang w:val="en-PH"/>
        </w:rPr>
        <w:noBreakHyphen/>
      </w:r>
      <w:r w:rsidRPr="00412F42">
        <w:rPr>
          <w:lang w:val="en-PH"/>
        </w:rPr>
        <w:t>old girl. Care and Treatment of Beaver v. State (S.C. 2007) 372 S.C. 272, 642 S.E.2d 578.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Testimony by psychiatrist in sexually violent predator (SVP) commitment proceeding, that she had diagnosed juvenile sex offender with pedophilia and that offender met statutory definition of an SVP, was adequate evidence of offender</w:t>
      </w:r>
      <w:r w:rsidR="00412F42" w:rsidRPr="00412F42">
        <w:rPr>
          <w:lang w:val="en-PH"/>
        </w:rPr>
        <w:t>’</w:t>
      </w:r>
      <w:r w:rsidRPr="00412F42">
        <w:rPr>
          <w:lang w:val="en-PH"/>
        </w:rPr>
        <w:t>s present dangerousness. In re Care and Treatment of Harvey (S.C. 2003) 355 S.C. 53, 584 S.E.2d 893, rehearing denied. Infants 2712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supported finding of a mental abnormality or disorder in sexually violent predator (SVP) commitment proceeding involving juvenile sex offender, even if certain instances of sexual misconduct did not support diagnosis of pedophilia under Diagnostic and Statistical Manual of Mental Disorders (DSM</w:t>
      </w:r>
      <w:r w:rsidR="00412F42" w:rsidRPr="00412F42">
        <w:rPr>
          <w:lang w:val="en-PH"/>
        </w:rPr>
        <w:noBreakHyphen/>
      </w:r>
      <w:r w:rsidRPr="00412F42">
        <w:rPr>
          <w:lang w:val="en-PH"/>
        </w:rPr>
        <w:t xml:space="preserve">IV) either because offender was under 16 years old at the time or was not five years older than alleged victims, where psychiatrist who made diagnosis testified that offender reported </w:t>
      </w:r>
      <w:r w:rsidR="00412F42" w:rsidRPr="00412F42">
        <w:rPr>
          <w:lang w:val="en-PH"/>
        </w:rPr>
        <w:t>“</w:t>
      </w:r>
      <w:r w:rsidRPr="00412F42">
        <w:rPr>
          <w:lang w:val="en-PH"/>
        </w:rPr>
        <w:t>recurring urges</w:t>
      </w:r>
      <w:r w:rsidR="00412F42" w:rsidRPr="00412F42">
        <w:rPr>
          <w:lang w:val="en-PH"/>
        </w:rPr>
        <w:t>”</w:t>
      </w:r>
      <w:r w:rsidRPr="00412F42">
        <w:rPr>
          <w:lang w:val="en-PH"/>
        </w:rPr>
        <w:t xml:space="preserve"> since turning 16 and that diagnosis was based on offender</w:t>
      </w:r>
      <w:r w:rsidR="00412F42" w:rsidRPr="00412F42">
        <w:rPr>
          <w:lang w:val="en-PH"/>
        </w:rPr>
        <w:t>’</w:t>
      </w:r>
      <w:r w:rsidRPr="00412F42">
        <w:rPr>
          <w:lang w:val="en-PH"/>
        </w:rPr>
        <w:t>s present mental state. In re Care and Treatment of Harvey (S.C. 2003) 355 S.C. 53, 584 S.E.2d 893, rehearing denied. Infants 2676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was sufficient to support finding that sex offender was a sexually violent predator, even though offender passed penile plethysmography (PPG) test measuring his sexual arousal to children; doctor testified that offender suffered from pedophilia, frotteurism, and anxiety disorder, that pedophilia was a lifelong illness, and that offender had the propensity to commit future acts on children because of the illness. In re Care and Treatment of Kennedy (S.C.App. 2003) 353 S.C. 394, 578 S.E.2d 27, rehearing denied. Mental Health 460(2)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Proof that sex offender suffered from pedophilia served as inherent evidence that offender suffered from an ability to control his behavior, and thus trial court was not required to make a separate and specific lack of control determination. In re Care and Treatment of Kennedy (S.C.App. 2003) 353 S.C. 394, 578 S.E.2d 27, rehearing denied.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supported determination that sex offender was a sexually violent predator; fact that offender was convicted of second degree criminal sexual conduct with a minor established requirement of a conviction for a sexually violent offense, and requirement of a mental abnormality or personality disorder making offender likely to engage in acts of sexual violence was established by psychiatrist</w:t>
      </w:r>
      <w:r w:rsidR="00412F42" w:rsidRPr="00412F42">
        <w:rPr>
          <w:lang w:val="en-PH"/>
        </w:rPr>
        <w:t>’</w:t>
      </w:r>
      <w:r w:rsidRPr="00412F42">
        <w:rPr>
          <w:lang w:val="en-PH"/>
        </w:rPr>
        <w:t>s testimony that offender suffered from sadism and paraphilia and that his propensity to commit sexually violent acts was a threat to society if he was not confined and treated. State v. Gaster (S.C. 2002) 349 S.C. 545, 564 S.E.2d 87.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10. Review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Erroneous admission of extensive opinion testimony of licensed social worker, a lay witness, mandated reversal in proceeding to determine whether individual was sexually violent predator (SVP); issue before jury was whether individual was likely to reoffend, and sole expert in case testified he was not, and only evidence in record of individual</w:t>
      </w:r>
      <w:r w:rsidR="00412F42" w:rsidRPr="00412F42">
        <w:rPr>
          <w:lang w:val="en-PH"/>
        </w:rPr>
        <w:t>’</w:t>
      </w:r>
      <w:r w:rsidRPr="00412F42">
        <w:rPr>
          <w:lang w:val="en-PH"/>
        </w:rPr>
        <w:t>s propensity to commit future acts of sexual violence was that of social worker, who was improperly allowed to give her opinion despite fact state explicitly called her as a non</w:t>
      </w:r>
      <w:r w:rsidR="00412F42" w:rsidRPr="00412F42">
        <w:rPr>
          <w:lang w:val="en-PH"/>
        </w:rPr>
        <w:noBreakHyphen/>
      </w:r>
      <w:r w:rsidRPr="00412F42">
        <w:rPr>
          <w:lang w:val="en-PH"/>
        </w:rPr>
        <w:t>expert. In re Thomas S. (S.C. 2013) 402 S.C. 373, 741 S.E.2d 27. Mental Health 467</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On review, the appellate court will not disturb the hearing court</w:t>
      </w:r>
      <w:r w:rsidR="00412F42" w:rsidRPr="00412F42">
        <w:rPr>
          <w:lang w:val="en-PH"/>
        </w:rPr>
        <w:t>’</w:t>
      </w:r>
      <w:r w:rsidRPr="00412F42">
        <w:rPr>
          <w:lang w:val="en-PH"/>
        </w:rPr>
        <w:t>s finding on probable cause to believe an offender is a sexually violent predator (SVP), unless found to be without evidence that reasonably supports the hearing court</w:t>
      </w:r>
      <w:r w:rsidR="00412F42" w:rsidRPr="00412F42">
        <w:rPr>
          <w:lang w:val="en-PH"/>
        </w:rPr>
        <w:t>’</w:t>
      </w:r>
      <w:r w:rsidRPr="00412F42">
        <w:rPr>
          <w:lang w:val="en-PH"/>
        </w:rPr>
        <w:t>s finding. Care and Treatment of Chandler v. State (S.C. 2009) 382 S.C. 250, 676 S.E.2d 676. Mental Health 467</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40.</w:t>
      </w:r>
      <w:r w:rsidR="00995FD8" w:rsidRPr="00412F42">
        <w:rPr>
          <w:lang w:val="en-PH"/>
        </w:rPr>
        <w:t xml:space="preserve"> Notification to team, victim and Attorney General regarding release, hearing or parole; effective date of parole or release; immunity.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If a person has been convicted of a sexually violent offense, the agency with jurisdiction must give written notice to the multidisciplinary team established in Section 44</w:t>
      </w:r>
      <w:r w:rsidR="00412F42" w:rsidRPr="00412F42">
        <w:rPr>
          <w:lang w:val="en-PH"/>
        </w:rPr>
        <w:noBreakHyphen/>
      </w:r>
      <w:r w:rsidRPr="00412F42">
        <w:rPr>
          <w:lang w:val="en-PH"/>
        </w:rPr>
        <w:t>48</w:t>
      </w:r>
      <w:r w:rsidR="00412F42" w:rsidRPr="00412F42">
        <w:rPr>
          <w:lang w:val="en-PH"/>
        </w:rPr>
        <w:noBreakHyphen/>
      </w:r>
      <w:r w:rsidRPr="00412F42">
        <w:rPr>
          <w:lang w:val="en-PH"/>
        </w:rPr>
        <w:t>50, the victim, and the Attorney General at least two hundred seventy days before: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(1) the person</w:t>
      </w:r>
      <w:r w:rsidR="00412F42" w:rsidRPr="00412F42">
        <w:rPr>
          <w:lang w:val="en-PH"/>
        </w:rPr>
        <w:t>’</w:t>
      </w:r>
      <w:r w:rsidRPr="00412F42">
        <w:rPr>
          <w:lang w:val="en-PH"/>
        </w:rPr>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412F42" w:rsidRPr="00412F42">
        <w:rPr>
          <w:lang w:val="en-PH"/>
        </w:rPr>
        <w:t>’</w:t>
      </w:r>
      <w:r w:rsidRPr="00412F42">
        <w:rPr>
          <w:lang w:val="en-PH"/>
        </w:rPr>
        <w:t>s readmission to prison;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(2) the anticipated hearing on fitness to stand trial following notice under Section 44</w:t>
      </w:r>
      <w:r w:rsidR="00412F42" w:rsidRPr="00412F42">
        <w:rPr>
          <w:lang w:val="en-PH"/>
        </w:rPr>
        <w:noBreakHyphen/>
      </w:r>
      <w:r w:rsidRPr="00412F42">
        <w:rPr>
          <w:lang w:val="en-PH"/>
        </w:rPr>
        <w:t>23</w:t>
      </w:r>
      <w:r w:rsidR="00412F42" w:rsidRPr="00412F42">
        <w:rPr>
          <w:lang w:val="en-PH"/>
        </w:rPr>
        <w:noBreakHyphen/>
      </w:r>
      <w:r w:rsidRPr="00412F42">
        <w:rPr>
          <w:lang w:val="en-PH"/>
        </w:rPr>
        <w:t>460 of a person who has been charged with a sexually violent offense but who was found unfit to stand trial for the reasons set forth in Section 44</w:t>
      </w:r>
      <w:r w:rsidR="00412F42" w:rsidRPr="00412F42">
        <w:rPr>
          <w:lang w:val="en-PH"/>
        </w:rPr>
        <w:noBreakHyphen/>
      </w:r>
      <w:r w:rsidRPr="00412F42">
        <w:rPr>
          <w:lang w:val="en-PH"/>
        </w:rPr>
        <w:t>23</w:t>
      </w:r>
      <w:r w:rsidR="00412F42" w:rsidRPr="00412F42">
        <w:rPr>
          <w:lang w:val="en-PH"/>
        </w:rPr>
        <w:noBreakHyphen/>
      </w:r>
      <w:r w:rsidRPr="00412F42">
        <w:rPr>
          <w:lang w:val="en-PH"/>
        </w:rPr>
        <w:t>410 following a hearing held pursuant to Section 44</w:t>
      </w:r>
      <w:r w:rsidR="00412F42" w:rsidRPr="00412F42">
        <w:rPr>
          <w:lang w:val="en-PH"/>
        </w:rPr>
        <w:noBreakHyphen/>
      </w:r>
      <w:r w:rsidRPr="00412F42">
        <w:rPr>
          <w:lang w:val="en-PH"/>
        </w:rPr>
        <w:t>23</w:t>
      </w:r>
      <w:r w:rsidR="00412F42" w:rsidRPr="00412F42">
        <w:rPr>
          <w:lang w:val="en-PH"/>
        </w:rPr>
        <w:noBreakHyphen/>
      </w:r>
      <w:r w:rsidRPr="00412F42">
        <w:rPr>
          <w:lang w:val="en-PH"/>
        </w:rPr>
        <w:t>430;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(3) the anticipated hearing pursuant to Section 17</w:t>
      </w:r>
      <w:r w:rsidR="00412F42" w:rsidRPr="00412F42">
        <w:rPr>
          <w:lang w:val="en-PH"/>
        </w:rPr>
        <w:noBreakHyphen/>
      </w:r>
      <w:r w:rsidRPr="00412F42">
        <w:rPr>
          <w:lang w:val="en-PH"/>
        </w:rPr>
        <w:t>24</w:t>
      </w:r>
      <w:r w:rsidR="00412F42" w:rsidRPr="00412F42">
        <w:rPr>
          <w:lang w:val="en-PH"/>
        </w:rPr>
        <w:noBreakHyphen/>
      </w:r>
      <w:r w:rsidRPr="00412F42">
        <w:rPr>
          <w:lang w:val="en-PH"/>
        </w:rPr>
        <w:t>40(C) of a person who has been found not guilty by reason of insanity of a sexually violent offense; 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(4) release of a person who has been found guilty of a sexually violent offense but mentally ill pursuant to Section 17</w:t>
      </w:r>
      <w:r w:rsidR="00412F42" w:rsidRPr="00412F42">
        <w:rPr>
          <w:lang w:val="en-PH"/>
        </w:rPr>
        <w:noBreakHyphen/>
      </w:r>
      <w:r w:rsidRPr="00412F42">
        <w:rPr>
          <w:lang w:val="en-PH"/>
        </w:rPr>
        <w:t>24</w:t>
      </w:r>
      <w:r w:rsidR="00412F42" w:rsidRPr="00412F42">
        <w:rPr>
          <w:lang w:val="en-PH"/>
        </w:rPr>
        <w:noBreakHyphen/>
      </w:r>
      <w:r w:rsidRPr="00412F42">
        <w:rPr>
          <w:lang w:val="en-PH"/>
        </w:rPr>
        <w:t>20.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(C) The agency with jurisdiction must inform the multidisciplinary team, the victim, and the Attorney General of:</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(1) the person</w:t>
      </w:r>
      <w:r w:rsidR="00412F42" w:rsidRPr="00412F42">
        <w:rPr>
          <w:lang w:val="en-PH"/>
        </w:rPr>
        <w:t>’</w:t>
      </w:r>
      <w:r w:rsidRPr="00412F42">
        <w:rPr>
          <w:lang w:val="en-PH"/>
        </w:rPr>
        <w:t>s name, identifying factors, anticipated future residence, and offense history; and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(2) documentation of institutional adjustment and any treatment received.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(D) The agency with jurisdiction, its employees, officials, individuals contracting, appointed, or volunteering to perform services under this chapter, the multidisciplinary team, and the prosecutor</w:t>
      </w:r>
      <w:r w:rsidR="00412F42" w:rsidRPr="00412F42">
        <w:rPr>
          <w:lang w:val="en-PH"/>
        </w:rPr>
        <w:t>’</w:t>
      </w:r>
      <w:r w:rsidRPr="00412F42">
        <w:rPr>
          <w:lang w:val="en-PH"/>
        </w:rPr>
        <w:t>s review committee established in Section 44</w:t>
      </w:r>
      <w:r w:rsidR="00412F42" w:rsidRPr="00412F42">
        <w:rPr>
          <w:lang w:val="en-PH"/>
        </w:rPr>
        <w:noBreakHyphen/>
      </w:r>
      <w:r w:rsidRPr="00412F42">
        <w:rPr>
          <w:lang w:val="en-PH"/>
        </w:rPr>
        <w:t>48</w:t>
      </w:r>
      <w:r w:rsidR="00412F42" w:rsidRPr="00412F42">
        <w:rPr>
          <w:lang w:val="en-PH"/>
        </w:rPr>
        <w:noBreakHyphen/>
      </w:r>
      <w:r w:rsidRPr="00412F42">
        <w:rPr>
          <w:lang w:val="en-PH"/>
        </w:rPr>
        <w:t>60 are immune from civil or criminal liability for any good</w:t>
      </w:r>
      <w:r w:rsidR="00412F42" w:rsidRPr="00412F42">
        <w:rPr>
          <w:lang w:val="en-PH"/>
        </w:rPr>
        <w:noBreakHyphen/>
      </w:r>
      <w:r w:rsidRPr="00412F42">
        <w:rPr>
          <w:lang w:val="en-PH"/>
        </w:rPr>
        <w:t>faith conduct under this act.</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 xml:space="preserve">1, eff February 18, 2004, except subsection (A); 2010 Act No. 158, </w:t>
      </w:r>
      <w:r w:rsidRPr="00412F42">
        <w:rPr>
          <w:lang w:val="en-PH"/>
        </w:rPr>
        <w:t xml:space="preserve">Section </w:t>
      </w:r>
      <w:r w:rsidR="00995FD8" w:rsidRPr="00412F42">
        <w:rPr>
          <w:lang w:val="en-PH"/>
        </w:rPr>
        <w:t>1, eff November 8, 2010.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Exemption of State, or person or entity acting on behalf of State, from filing fees in proceedings brought pursuant to Sexually Violent Predator Act, see </w:t>
      </w:r>
      <w:r w:rsidR="00412F42" w:rsidRPr="00412F42">
        <w:rPr>
          <w:lang w:val="en-PH"/>
        </w:rPr>
        <w:t xml:space="preserve">Section </w:t>
      </w:r>
      <w:r w:rsidRPr="00412F42">
        <w:rPr>
          <w:lang w:val="en-PH"/>
        </w:rPr>
        <w:t>14</w:t>
      </w:r>
      <w:r w:rsidR="00412F42" w:rsidRPr="00412F42">
        <w:rPr>
          <w:lang w:val="en-PH"/>
        </w:rPr>
        <w:noBreakHyphen/>
      </w:r>
      <w:r w:rsidRPr="00412F42">
        <w:rPr>
          <w:lang w:val="en-PH"/>
        </w:rPr>
        <w:t>1</w:t>
      </w:r>
      <w:r w:rsidR="00412F42" w:rsidRPr="00412F42">
        <w:rPr>
          <w:lang w:val="en-PH"/>
        </w:rPr>
        <w:noBreakHyphen/>
      </w:r>
      <w:r w:rsidRPr="00412F42">
        <w:rPr>
          <w:lang w:val="en-PH"/>
        </w:rPr>
        <w:t>217.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22, Overview.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31, Commitment Hearing.</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Constitutional issues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Evaluation process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Act providing for civil commitment of person as sexually violent predator (SVP) does not require person to be currently serving a sentence for a sexually violent offense; act defines an SVP in past tense terms of person who </w:t>
      </w:r>
      <w:r w:rsidR="00412F42" w:rsidRPr="00412F42">
        <w:rPr>
          <w:lang w:val="en-PH"/>
        </w:rPr>
        <w:t>“</w:t>
      </w:r>
      <w:r w:rsidRPr="00412F42">
        <w:rPr>
          <w:lang w:val="en-PH"/>
        </w:rPr>
        <w:t>has</w:t>
      </w:r>
      <w:r w:rsidR="00412F42" w:rsidRPr="00412F42">
        <w:rPr>
          <w:lang w:val="en-PH"/>
        </w:rPr>
        <w:t>”</w:t>
      </w:r>
      <w:r w:rsidRPr="00412F42">
        <w:rPr>
          <w:lang w:val="en-PH"/>
        </w:rPr>
        <w:t xml:space="preserve"> been convicted of a sexually violent offense. In re Manigo (S.C.App. 2010) 389 S.C. 96, 697 S.E.2d 629, rehearing denied, certiorari granted, affirmed 398 S.C. 149, 728 S.E.2d 32.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Constitutional issues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Act does not violate a prisoner</w:t>
      </w:r>
      <w:r w:rsidR="00412F42" w:rsidRPr="00412F42">
        <w:rPr>
          <w:lang w:val="en-PH"/>
        </w:rPr>
        <w:t>’</w:t>
      </w:r>
      <w:r w:rsidRPr="00412F42">
        <w:rPr>
          <w:lang w:val="en-PH"/>
        </w:rPr>
        <w:t>s right to substantive due process because it allows state to forcibly detain a prisoner beyond the underlying sentence pending a commitment hearing. In re Treatment and Care of Luckabaugh (S.C. 2002) 351 S.C. 122, 568 S.E.2d 338. Constitutional Law 4344; Mental Health 433(2)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Evaluation process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Sexually Violent Predator Act (SVPA) does not require a person to be presently confined for a sexually violent offense to be subject to the sexually violent predator (SVP) evaluation process; definition of SVP refers to someone who </w:t>
      </w:r>
      <w:r w:rsidR="00412F42" w:rsidRPr="00412F42">
        <w:rPr>
          <w:lang w:val="en-PH"/>
        </w:rPr>
        <w:t>“</w:t>
      </w:r>
      <w:r w:rsidRPr="00412F42">
        <w:rPr>
          <w:lang w:val="en-PH"/>
        </w:rPr>
        <w:t>has been</w:t>
      </w:r>
      <w:r w:rsidR="00412F42" w:rsidRPr="00412F42">
        <w:rPr>
          <w:lang w:val="en-PH"/>
        </w:rPr>
        <w:t>”</w:t>
      </w:r>
      <w:r w:rsidRPr="00412F42">
        <w:rPr>
          <w:lang w:val="en-PH"/>
        </w:rPr>
        <w:t xml:space="preserve"> convicted of a sexually violent offense, and another provision of SVPA requires notice to certain persons prior to release from total confinement of a person who </w:t>
      </w:r>
      <w:r w:rsidR="00412F42" w:rsidRPr="00412F42">
        <w:rPr>
          <w:lang w:val="en-PH"/>
        </w:rPr>
        <w:t>“</w:t>
      </w:r>
      <w:r w:rsidRPr="00412F42">
        <w:rPr>
          <w:lang w:val="en-PH"/>
        </w:rPr>
        <w:t>has been</w:t>
      </w:r>
      <w:r w:rsidR="00412F42" w:rsidRPr="00412F42">
        <w:rPr>
          <w:lang w:val="en-PH"/>
        </w:rPr>
        <w:t>”</w:t>
      </w:r>
      <w:r w:rsidRPr="00412F42">
        <w:rPr>
          <w:lang w:val="en-PH"/>
        </w:rPr>
        <w:t xml:space="preserve"> convicted of a sexually violent offense. In re Manigo (S.C. 2012) 398 S.C. 149, 728 S.E.2d 32.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The Supreme Court would decline to apply the rule of lenity in deciding whether Sexually Violent Predator Act (SVPA) required a sex offender to be presently confined for a sexually violent offense in order to be subject to the sexually violent predator (SVP) evaluation process; definitional and notice provisions of SVPA were clear and unambiguous on their face in not requiring present confinement for a sexually violent offense in order for that process to commence. In re Manigo (S.C. 2012) 398 S.C. 149, 728 S.E.2d 32.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4. Review</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Sex offender</w:t>
      </w:r>
      <w:r w:rsidR="00412F42" w:rsidRPr="00412F42">
        <w:rPr>
          <w:lang w:val="en-PH"/>
        </w:rPr>
        <w:t>’</w:t>
      </w:r>
      <w:r w:rsidRPr="00412F42">
        <w:rPr>
          <w:lang w:val="en-PH"/>
        </w:rPr>
        <w:t>s appeal in civil commitment proceeding under the Sexually Violent Predator Act (SVPA) was from a final judgment, despite offender</w:t>
      </w:r>
      <w:r w:rsidR="00412F42" w:rsidRPr="00412F42">
        <w:rPr>
          <w:lang w:val="en-PH"/>
        </w:rPr>
        <w:t>’</w:t>
      </w:r>
      <w:r w:rsidRPr="00412F42">
        <w:rPr>
          <w:lang w:val="en-PH"/>
        </w:rPr>
        <w:t>s erroneous references to the denial of his summary judgment motion, and, therefore, the Supreme Court would address the legal question raised in sex offender</w:t>
      </w:r>
      <w:r w:rsidR="00412F42" w:rsidRPr="00412F42">
        <w:rPr>
          <w:lang w:val="en-PH"/>
        </w:rPr>
        <w:t>’</w:t>
      </w:r>
      <w:r w:rsidRPr="00412F42">
        <w:rPr>
          <w:lang w:val="en-PH"/>
        </w:rPr>
        <w:t xml:space="preserve">s certiorari petition that followed affirmance by the Court of Appeals of the commitment order, i.e., whether he was exempt from SVPA evaluation procedure simply because his most recent offense, </w:t>
      </w:r>
      <w:r w:rsidRPr="00412F42">
        <w:rPr>
          <w:lang w:val="en-PH"/>
        </w:rPr>
        <w:lastRenderedPageBreak/>
        <w:t>indecent exposure, was not explicitly designated as sexually violent; errors claimed by offender on appeal also included two evidentiary challenges from the trial. In re Manigo (S.C. 2012) 398 S.C. 149, 728 S.E.2d 32. Certiorari 64(1)</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50.</w:t>
      </w:r>
      <w:r w:rsidR="00995FD8" w:rsidRPr="00412F42">
        <w:rPr>
          <w:lang w:val="en-PH"/>
        </w:rPr>
        <w:t xml:space="preserve"> Multidisciplinary team; appointments; review of records; membership.</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The Director of the Department of Corrections must appoint a multidisciplinary team to review the records of each person referred to the team pursuant to Section 44</w:t>
      </w:r>
      <w:r w:rsidR="00412F42" w:rsidRPr="00412F42">
        <w:rPr>
          <w:lang w:val="en-PH"/>
        </w:rPr>
        <w:noBreakHyphen/>
      </w:r>
      <w:r w:rsidRPr="00412F42">
        <w:rPr>
          <w:lang w:val="en-PH"/>
        </w:rPr>
        <w:t>48</w:t>
      </w:r>
      <w:r w:rsidR="00412F42" w:rsidRPr="00412F42">
        <w:rPr>
          <w:lang w:val="en-PH"/>
        </w:rPr>
        <w:noBreakHyphen/>
      </w:r>
      <w:r w:rsidRPr="00412F42">
        <w:rPr>
          <w:lang w:val="en-PH"/>
        </w:rPr>
        <w:t>40. These records may include, but are not limited to, the person</w:t>
      </w:r>
      <w:r w:rsidR="00412F42" w:rsidRPr="00412F42">
        <w:rPr>
          <w:lang w:val="en-PH"/>
        </w:rPr>
        <w:t>’</w:t>
      </w:r>
      <w:r w:rsidRPr="00412F42">
        <w:rPr>
          <w:lang w:val="en-PH"/>
        </w:rPr>
        <w:t>s criminal offense record, any relevant medical and psychological records, treatment records, victim</w:t>
      </w:r>
      <w:r w:rsidR="00412F42" w:rsidRPr="00412F42">
        <w:rPr>
          <w:lang w:val="en-PH"/>
        </w:rPr>
        <w:t>’</w:t>
      </w:r>
      <w:r w:rsidRPr="00412F42">
        <w:rPr>
          <w:lang w:val="en-PH"/>
        </w:rPr>
        <w:t>s impact statement, and any disciplinary or other records formulated during confinement or supervision. The team, within thirty days of receiving notice as provided for in Section 44</w:t>
      </w:r>
      <w:r w:rsidR="00412F42" w:rsidRPr="00412F42">
        <w:rPr>
          <w:lang w:val="en-PH"/>
        </w:rPr>
        <w:noBreakHyphen/>
      </w:r>
      <w:r w:rsidRPr="00412F42">
        <w:rPr>
          <w:lang w:val="en-PH"/>
        </w:rPr>
        <w:t>48</w:t>
      </w:r>
      <w:r w:rsidR="00412F42" w:rsidRPr="00412F42">
        <w:rPr>
          <w:lang w:val="en-PH"/>
        </w:rPr>
        <w:noBreakHyphen/>
      </w:r>
      <w:r w:rsidRPr="00412F42">
        <w:rPr>
          <w:lang w:val="en-PH"/>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412F42" w:rsidRPr="00412F42">
        <w:rPr>
          <w:lang w:val="en-PH"/>
        </w:rPr>
        <w:t>’</w:t>
      </w:r>
      <w:r w:rsidRPr="00412F42">
        <w:rPr>
          <w:lang w:val="en-PH"/>
        </w:rPr>
        <w:t>s review committee and notify the victim. The assessment must be accompanied by all records relevant to the assessment. Membership of the team must include: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(1) a representative from the Department of Corrections;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(2) a representative from the Department of Probation, Parole and Pardon Services;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(3) a representative from the Department of Mental Health who is a trained, qualified mental health clinician with expertise in treating sexually violent offenders;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(4) a retired judge appointed by the Chief Justice who is eligible for continued judicial service pursuant to Section 2</w:t>
      </w:r>
      <w:r w:rsidR="00412F42" w:rsidRPr="00412F42">
        <w:rPr>
          <w:lang w:val="en-PH"/>
        </w:rPr>
        <w:noBreakHyphen/>
      </w:r>
      <w:r w:rsidRPr="00412F42">
        <w:rPr>
          <w:lang w:val="en-PH"/>
        </w:rPr>
        <w:t>19</w:t>
      </w:r>
      <w:r w:rsidR="00412F42" w:rsidRPr="00412F42">
        <w:rPr>
          <w:lang w:val="en-PH"/>
        </w:rPr>
        <w:noBreakHyphen/>
      </w:r>
      <w:r w:rsidRPr="00412F42">
        <w:rPr>
          <w:lang w:val="en-PH"/>
        </w:rPr>
        <w:t>100; and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(5) an attorney with substantial experience in the practice of criminal defense law to be appointed by the Chief Justice to serve a term of one year.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The Director of the Department of Corrections or his designee appointed pursuant to item (1) shall be the chairman of the team.</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452.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269, 288 to 289, 292 to 299.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A person</w:t>
      </w:r>
      <w:r w:rsidR="00412F42" w:rsidRPr="00412F42">
        <w:rPr>
          <w:lang w:val="en-PH"/>
        </w:rPr>
        <w:t>’</w:t>
      </w:r>
      <w:r w:rsidRPr="00412F42">
        <w:rPr>
          <w:lang w:val="en-PH"/>
        </w:rPr>
        <w:t xml:space="preserve">s </w:t>
      </w:r>
      <w:r w:rsidR="00412F42" w:rsidRPr="00412F42">
        <w:rPr>
          <w:lang w:val="en-PH"/>
        </w:rPr>
        <w:t>“</w:t>
      </w:r>
      <w:r w:rsidRPr="00412F42">
        <w:rPr>
          <w:lang w:val="en-PH"/>
        </w:rPr>
        <w:t>criminal offense record,</w:t>
      </w:r>
      <w:r w:rsidR="00412F42" w:rsidRPr="00412F42">
        <w:rPr>
          <w:lang w:val="en-PH"/>
        </w:rPr>
        <w:t>”</w:t>
      </w:r>
      <w:r w:rsidRPr="00412F42">
        <w:rPr>
          <w:lang w:val="en-PH"/>
        </w:rPr>
        <w:t xml:space="preserve"> for purposes of supporting a finding of probable cause to proceed under Sexually Violent Predator (SVP) Act, includes convictions for criminal sexual offenses as well as evidence of criminal sexual offenses not resulting in convictions. Care and Treatment of Chandler v. State (S.C. 2009) 382 S.C. 250, 676 S.E.2d 676. Mental Health 455</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60.</w:t>
      </w:r>
      <w:r w:rsidR="00995FD8" w:rsidRPr="00412F42">
        <w:rPr>
          <w:lang w:val="en-PH"/>
        </w:rPr>
        <w:t xml:space="preserve"> Prosecutor</w:t>
      </w:r>
      <w:r w:rsidRPr="00412F42">
        <w:rPr>
          <w:lang w:val="en-PH"/>
        </w:rPr>
        <w:t>’</w:t>
      </w:r>
      <w:r w:rsidR="00995FD8" w:rsidRPr="00412F42">
        <w:rPr>
          <w:lang w:val="en-PH"/>
        </w:rPr>
        <w:t>s review committee; scope of review; membership requirements.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The Attorney General must appoint a prosecutor</w:t>
      </w:r>
      <w:r w:rsidR="00412F42" w:rsidRPr="00412F42">
        <w:rPr>
          <w:lang w:val="en-PH"/>
        </w:rPr>
        <w:t>’</w:t>
      </w:r>
      <w:r w:rsidRPr="00412F42">
        <w:rPr>
          <w:lang w:val="en-PH"/>
        </w:rPr>
        <w:t>s review committee to review the report and records of each person referred to the committee by the multidisciplinary team. The prosecutor</w:t>
      </w:r>
      <w:r w:rsidR="00412F42" w:rsidRPr="00412F42">
        <w:rPr>
          <w:lang w:val="en-PH"/>
        </w:rPr>
        <w:t>’</w:t>
      </w:r>
      <w:r w:rsidRPr="00412F42">
        <w:rPr>
          <w:lang w:val="en-PH"/>
        </w:rPr>
        <w:t>s review committee must determine whether or not probable cause exists to believe the person is a sexually violent predator. The prosecutor</w:t>
      </w:r>
      <w:r w:rsidR="00412F42" w:rsidRPr="00412F42">
        <w:rPr>
          <w:lang w:val="en-PH"/>
        </w:rPr>
        <w:t>’</w:t>
      </w:r>
      <w:r w:rsidRPr="00412F42">
        <w:rPr>
          <w:lang w:val="en-PH"/>
        </w:rPr>
        <w:t>s review committee must make the probable cause determination within thirty days of receiving the report and records from the multidisciplinary team. The prosecutor</w:t>
      </w:r>
      <w:r w:rsidR="00412F42" w:rsidRPr="00412F42">
        <w:rPr>
          <w:lang w:val="en-PH"/>
        </w:rPr>
        <w:t>’</w:t>
      </w:r>
      <w:r w:rsidRPr="00412F42">
        <w:rPr>
          <w:lang w:val="en-PH"/>
        </w:rPr>
        <w:t>s review committee must include, but is not limited to, a member of the staff of the Attorney General, an elected circuit solicitor, and a victim</w:t>
      </w:r>
      <w:r w:rsidR="00412F42" w:rsidRPr="00412F42">
        <w:rPr>
          <w:lang w:val="en-PH"/>
        </w:rPr>
        <w:t>’</w:t>
      </w:r>
      <w:r w:rsidRPr="00412F42">
        <w:rPr>
          <w:lang w:val="en-PH"/>
        </w:rPr>
        <w:t>s representative. The Attorney General or his designee shall be the chairman of the committee. In addition to the records and reports considered pursuant to Section 44</w:t>
      </w:r>
      <w:r w:rsidR="00412F42" w:rsidRPr="00412F42">
        <w:rPr>
          <w:lang w:val="en-PH"/>
        </w:rPr>
        <w:noBreakHyphen/>
      </w:r>
      <w:r w:rsidRPr="00412F42">
        <w:rPr>
          <w:lang w:val="en-PH"/>
        </w:rPr>
        <w:t>48</w:t>
      </w:r>
      <w:r w:rsidR="00412F42" w:rsidRPr="00412F42">
        <w:rPr>
          <w:lang w:val="en-PH"/>
        </w:rPr>
        <w:noBreakHyphen/>
      </w:r>
      <w:r w:rsidRPr="00412F42">
        <w:rPr>
          <w:lang w:val="en-PH"/>
        </w:rPr>
        <w:t>50, the committee must also consider information provided by the circuit solicitor who prosecuted the person.</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452.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 xml:space="preserve">C.J.S. Mental Health </w:t>
      </w:r>
      <w:r w:rsidR="00412F42" w:rsidRPr="00412F42">
        <w:rPr>
          <w:lang w:val="en-PH"/>
        </w:rPr>
        <w:t xml:space="preserve">Sections </w:t>
      </w:r>
      <w:r w:rsidRPr="00412F42">
        <w:rPr>
          <w:lang w:val="en-PH"/>
        </w:rPr>
        <w:t xml:space="preserve"> 269, 288 to 289, 292 to 299.</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70.</w:t>
      </w:r>
      <w:r w:rsidR="00995FD8" w:rsidRPr="00412F42">
        <w:rPr>
          <w:lang w:val="en-PH"/>
        </w:rPr>
        <w:t xml:space="preserve"> Petition for probable cause determination.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When the prosecutor</w:t>
      </w:r>
      <w:r w:rsidR="00412F42" w:rsidRPr="00412F42">
        <w:rPr>
          <w:lang w:val="en-PH"/>
        </w:rPr>
        <w:t>’</w:t>
      </w:r>
      <w:r w:rsidRPr="00412F42">
        <w:rPr>
          <w:lang w:val="en-PH"/>
        </w:rPr>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412F42" w:rsidRPr="00412F42">
        <w:rPr>
          <w:lang w:val="en-PH"/>
        </w:rPr>
        <w:t>’</w:t>
      </w:r>
      <w:r w:rsidRPr="00412F42">
        <w:rPr>
          <w:lang w:val="en-PH"/>
        </w:rPr>
        <w:t>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Exemption of State, or person or entity acting on behalf of State, from filing fees in proceedings brought pursuant to Sexually Violent Predator Act, see </w:t>
      </w:r>
      <w:r w:rsidR="00412F42" w:rsidRPr="00412F42">
        <w:rPr>
          <w:lang w:val="en-PH"/>
        </w:rPr>
        <w:t xml:space="preserve">Section </w:t>
      </w:r>
      <w:r w:rsidRPr="00412F42">
        <w:rPr>
          <w:lang w:val="en-PH"/>
        </w:rPr>
        <w:t>14</w:t>
      </w:r>
      <w:r w:rsidR="00412F42" w:rsidRPr="00412F42">
        <w:rPr>
          <w:lang w:val="en-PH"/>
        </w:rPr>
        <w:noBreakHyphen/>
      </w:r>
      <w:r w:rsidRPr="00412F42">
        <w:rPr>
          <w:lang w:val="en-PH"/>
        </w:rPr>
        <w:t>1</w:t>
      </w:r>
      <w:r w:rsidR="00412F42" w:rsidRPr="00412F42">
        <w:rPr>
          <w:lang w:val="en-PH"/>
        </w:rPr>
        <w:noBreakHyphen/>
      </w:r>
      <w:r w:rsidRPr="00412F42">
        <w:rPr>
          <w:lang w:val="en-PH"/>
        </w:rPr>
        <w:t>217.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457.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Attorney General</w:t>
      </w:r>
      <w:r w:rsidR="00412F42" w:rsidRPr="00412F42">
        <w:rPr>
          <w:lang w:val="en-PH"/>
        </w:rPr>
        <w:t>’</w:t>
      </w:r>
      <w:r w:rsidRPr="00412F42">
        <w:rPr>
          <w:lang w:val="en-PH"/>
        </w:rPr>
        <w:t>s Opinions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Discussion of sex offenders of other states who relocate to South Carolina. S.C. Op.Atty.Gen. (October 10, 2006) 2006 WL 3199986.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Rehabilitation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Sufficiency of evidence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Former state prison inmate who was no longer serving a sentence for a criminal conviction but was being detained under state</w:t>
      </w:r>
      <w:r w:rsidR="00412F42" w:rsidRPr="00412F42">
        <w:rPr>
          <w:lang w:val="en-PH"/>
        </w:rPr>
        <w:t>’</w:t>
      </w:r>
      <w:r w:rsidRPr="00412F42">
        <w:rPr>
          <w:lang w:val="en-PH"/>
        </w:rPr>
        <w:t xml:space="preserve">s Sexually Violent Predator Act (SVPA) was under </w:t>
      </w:r>
      <w:r w:rsidR="00412F42" w:rsidRPr="00412F42">
        <w:rPr>
          <w:lang w:val="en-PH"/>
        </w:rPr>
        <w:t>“</w:t>
      </w:r>
      <w:r w:rsidRPr="00412F42">
        <w:rPr>
          <w:lang w:val="en-PH"/>
        </w:rPr>
        <w:t>civil detention</w:t>
      </w:r>
      <w:r w:rsidR="00412F42" w:rsidRPr="00412F42">
        <w:rPr>
          <w:lang w:val="en-PH"/>
        </w:rPr>
        <w:t>”</w:t>
      </w:r>
      <w:r w:rsidRPr="00412F42">
        <w:rPr>
          <w:lang w:val="en-PH"/>
        </w:rPr>
        <w:t xml:space="preserve"> rather than </w:t>
      </w:r>
      <w:r w:rsidR="00412F42" w:rsidRPr="00412F42">
        <w:rPr>
          <w:lang w:val="en-PH"/>
        </w:rPr>
        <w:t>“</w:t>
      </w:r>
      <w:r w:rsidRPr="00412F42">
        <w:rPr>
          <w:lang w:val="en-PH"/>
        </w:rPr>
        <w:t>criminal detention,</w:t>
      </w:r>
      <w:r w:rsidR="00412F42" w:rsidRPr="00412F42">
        <w:rPr>
          <w:lang w:val="en-PH"/>
        </w:rPr>
        <w:t>”</w:t>
      </w:r>
      <w:r w:rsidRPr="00412F42">
        <w:rPr>
          <w:lang w:val="en-PH"/>
        </w:rPr>
        <w:t xml:space="preserve"> and thus, was not a </w:t>
      </w:r>
      <w:r w:rsidR="00412F42" w:rsidRPr="00412F42">
        <w:rPr>
          <w:lang w:val="en-PH"/>
        </w:rPr>
        <w:t>“</w:t>
      </w:r>
      <w:r w:rsidRPr="00412F42">
        <w:rPr>
          <w:lang w:val="en-PH"/>
        </w:rPr>
        <w:t>prisoner</w:t>
      </w:r>
      <w:r w:rsidR="00412F42" w:rsidRPr="00412F42">
        <w:rPr>
          <w:lang w:val="en-PH"/>
        </w:rPr>
        <w:t>”</w:t>
      </w:r>
      <w:r w:rsidRPr="00412F42">
        <w:rPr>
          <w:lang w:val="en-PH"/>
        </w:rPr>
        <w:t xml:space="preserve"> for purposes of the Prison Litigation Reform Act (PLRA), and therefore his complaint asserting claims for damages under </w:t>
      </w:r>
      <w:r w:rsidR="00412F42" w:rsidRPr="00412F42">
        <w:rPr>
          <w:lang w:val="en-PH"/>
        </w:rPr>
        <w:t xml:space="preserve">Sections </w:t>
      </w:r>
      <w:r w:rsidRPr="00412F42">
        <w:rPr>
          <w:lang w:val="en-PH"/>
        </w:rPr>
        <w:t xml:space="preserve"> 1983 was not subject to the PLRA</w:t>
      </w:r>
      <w:r w:rsidR="00412F42" w:rsidRPr="00412F42">
        <w:rPr>
          <w:lang w:val="en-PH"/>
        </w:rPr>
        <w:t>’</w:t>
      </w:r>
      <w:r w:rsidRPr="00412F42">
        <w:rPr>
          <w:lang w:val="en-PH"/>
        </w:rPr>
        <w:t>s screening requirements for complaints in civil actions filed by prisoners. Michau v. Charleston County, S.C. (C.A.4 (S.C.) 2006) 434 F.3d 725, certiorari denied 126 S.Ct. 2936, 548 U.S. 910, 165 L.Ed.2d 961. Civil Rights 1395(7)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w:t>
      </w:r>
      <w:r w:rsidR="00412F42" w:rsidRPr="00412F42">
        <w:rPr>
          <w:lang w:val="en-PH"/>
        </w:rPr>
        <w:t>’</w:t>
      </w:r>
      <w:r w:rsidRPr="00412F42">
        <w:rPr>
          <w:lang w:val="en-PH"/>
        </w:rPr>
        <w:t>s inability to produce mental health information at probable cause hearing in proceedings under Sexually Violent Predator (SVP) Act does not preclude a finding of probable cause to believe offender is a sexually violent predator. Care and Treatment of Chandler v. State (S.C. 2009) 382 S.C. 250, 676 S.E.2d 676. Mental Health 455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In the context of probable cause to believe someone to be a sexually violent predator (SVP), probable cause requires that the evidence presented would lead a reasonable person to believe and conscientiously </w:t>
      </w:r>
      <w:r w:rsidRPr="00412F42">
        <w:rPr>
          <w:lang w:val="en-PH"/>
        </w:rPr>
        <w:lastRenderedPageBreak/>
        <w:t>entertain suspicion that the person meets the definition of a sexually violent predator; probable cause does not demand any showing that such a belief be correct or more likely true than false. Care and Treatment of Chandler v. State (S.C. 2009) 382 S.C. 250, 676 S.E.2d 676.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Rehabilitation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The positive potential for rehabilitation does not negate probable cause to believe offender is a sexually violent predator supporting a mental evaluation and a hearing on the merits. Care and Treatment of Chandler v. State (S.C. 2009) 382 S.C. 250, 676 S.E.2d 676. Mental Health 461;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Sufficiency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Probable cause supported finding that offender was a sexually violent predator (SVP); offender had been involved in three known offenses of a sexual nature involving young girls, offender committed some acts even while on probation for similar conduct, one victim alleged force was used when defendant assaulted her, offender was aware his conduct in having sexual intercourse with girls he knew to be 13</w:t>
      </w:r>
      <w:r w:rsidR="00412F42" w:rsidRPr="00412F42">
        <w:rPr>
          <w:lang w:val="en-PH"/>
        </w:rPr>
        <w:noBreakHyphen/>
      </w:r>
      <w:r w:rsidRPr="00412F42">
        <w:rPr>
          <w:lang w:val="en-PH"/>
        </w:rPr>
        <w:t>years</w:t>
      </w:r>
      <w:r w:rsidR="00412F42" w:rsidRPr="00412F42">
        <w:rPr>
          <w:lang w:val="en-PH"/>
        </w:rPr>
        <w:noBreakHyphen/>
      </w:r>
      <w:r w:rsidRPr="00412F42">
        <w:rPr>
          <w:lang w:val="en-PH"/>
        </w:rPr>
        <w:t>old was inappropriate, and offender had not completed his treatment program while at the Department of Corrections. Care and Treatment of Chandler v. State (S.C. 2009) 382 S.C. 250, 676 S.E.2d 676.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4. Review</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On review, the appellate court will not disturb the hearing court</w:t>
      </w:r>
      <w:r w:rsidR="00412F42" w:rsidRPr="00412F42">
        <w:rPr>
          <w:lang w:val="en-PH"/>
        </w:rPr>
        <w:t>’</w:t>
      </w:r>
      <w:r w:rsidRPr="00412F42">
        <w:rPr>
          <w:lang w:val="en-PH"/>
        </w:rPr>
        <w:t>s finding on probable cause to believe an offender is a sexually violent predator (SVP), unless found to be without evidence that reasonably supports the hearing court</w:t>
      </w:r>
      <w:r w:rsidR="00412F42" w:rsidRPr="00412F42">
        <w:rPr>
          <w:lang w:val="en-PH"/>
        </w:rPr>
        <w:t>’</w:t>
      </w:r>
      <w:r w:rsidRPr="00412F42">
        <w:rPr>
          <w:lang w:val="en-PH"/>
        </w:rPr>
        <w:t>s finding. Care and Treatment of Chandler v. State (S.C. 2009) 382 S.C. 250, 676 S.E.2d 676. Mental Health 467</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80.</w:t>
      </w:r>
      <w:r w:rsidR="00995FD8" w:rsidRPr="00412F42">
        <w:rPr>
          <w:lang w:val="en-PH"/>
        </w:rPr>
        <w:t xml:space="preserve"> Determination of probable cause; taking person into custody; hearing; evaluation.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412F42" w:rsidRPr="00412F42">
        <w:rPr>
          <w:lang w:val="en-PH"/>
        </w:rPr>
        <w:noBreakHyphen/>
      </w:r>
      <w:r w:rsidRPr="00412F42">
        <w:rPr>
          <w:lang w:val="en-PH"/>
        </w:rPr>
        <w:t>two hours after a person is taken into custody pursuant to subsection (A). At this hearing the court must: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(1) verify the detainee</w:t>
      </w:r>
      <w:r w:rsidR="00412F42" w:rsidRPr="00412F42">
        <w:rPr>
          <w:lang w:val="en-PH"/>
        </w:rPr>
        <w:t>’</w:t>
      </w:r>
      <w:r w:rsidRPr="00412F42">
        <w:rPr>
          <w:lang w:val="en-PH"/>
        </w:rPr>
        <w:t>s identity;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(2) receive evidence and hear arguments from the person and the Attorney General; and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(3) determine whether probable cause exists to believe that the person is a sexually violent predator.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The State may rely upon the petition and supplement the petition with additional documentary evidence or live testimony.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(C) At the probable cause hearing as provided in subsection (B), the detained person has the following rights in addition to any rights previously specified: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(1) to be represented by counsel;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(2) to present evidence on the person</w:t>
      </w:r>
      <w:r w:rsidR="00412F42" w:rsidRPr="00412F42">
        <w:rPr>
          <w:lang w:val="en-PH"/>
        </w:rPr>
        <w:t>’</w:t>
      </w:r>
      <w:r w:rsidRPr="00412F42">
        <w:rPr>
          <w:lang w:val="en-PH"/>
        </w:rPr>
        <w:t>s behalf;</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(3) to cross</w:t>
      </w:r>
      <w:r w:rsidR="00412F42" w:rsidRPr="00412F42">
        <w:rPr>
          <w:lang w:val="en-PH"/>
        </w:rPr>
        <w:noBreakHyphen/>
      </w:r>
      <w:r w:rsidRPr="00412F42">
        <w:rPr>
          <w:lang w:val="en-PH"/>
        </w:rPr>
        <w:t>examine witnesses who testify against the person; and</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r>
      <w:r w:rsidRPr="00412F42">
        <w:rPr>
          <w:lang w:val="en-PH"/>
        </w:rPr>
        <w:tab/>
        <w:t>(4) to view and copy all petitions and reports in the court file.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 xml:space="preserve">1, eff February 18, 2004; 2010 Act No. 158, </w:t>
      </w:r>
      <w:r w:rsidRPr="00412F42">
        <w:rPr>
          <w:lang w:val="en-PH"/>
        </w:rPr>
        <w:t xml:space="preserve">Section </w:t>
      </w:r>
      <w:r w:rsidR="00995FD8" w:rsidRPr="00412F42">
        <w:rPr>
          <w:lang w:val="en-PH"/>
        </w:rPr>
        <w:t>2, eff May 12, 2010.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Exemption of State, or person or entity acting on behalf of State, from filing fees in proceedings brought pursuant to Sexually Violent Predator Act, see </w:t>
      </w:r>
      <w:r w:rsidR="00412F42" w:rsidRPr="00412F42">
        <w:rPr>
          <w:lang w:val="en-PH"/>
        </w:rPr>
        <w:t xml:space="preserve">Section </w:t>
      </w:r>
      <w:r w:rsidRPr="00412F42">
        <w:rPr>
          <w:lang w:val="en-PH"/>
        </w:rPr>
        <w:t>14</w:t>
      </w:r>
      <w:r w:rsidR="00412F42" w:rsidRPr="00412F42">
        <w:rPr>
          <w:lang w:val="en-PH"/>
        </w:rPr>
        <w:noBreakHyphen/>
      </w:r>
      <w:r w:rsidRPr="00412F42">
        <w:rPr>
          <w:lang w:val="en-PH"/>
        </w:rPr>
        <w:t>1</w:t>
      </w:r>
      <w:r w:rsidR="00412F42" w:rsidRPr="00412F42">
        <w:rPr>
          <w:lang w:val="en-PH"/>
        </w:rPr>
        <w:noBreakHyphen/>
      </w:r>
      <w:r w:rsidRPr="00412F42">
        <w:rPr>
          <w:lang w:val="en-PH"/>
        </w:rPr>
        <w:t>217.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 295.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LAW REVIEW AND JOURNAL COMMENTARIES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Bringing </w:t>
      </w:r>
      <w:r w:rsidR="00412F42" w:rsidRPr="00412F42">
        <w:rPr>
          <w:lang w:val="en-PH"/>
        </w:rPr>
        <w:t>“</w:t>
      </w:r>
      <w:r w:rsidRPr="00412F42">
        <w:rPr>
          <w:lang w:val="en-PH"/>
        </w:rPr>
        <w:t>equal justice under law</w:t>
      </w:r>
      <w:r w:rsidR="00412F42" w:rsidRPr="00412F42">
        <w:rPr>
          <w:lang w:val="en-PH"/>
        </w:rPr>
        <w:t>”</w:t>
      </w:r>
      <w:r w:rsidRPr="00412F42">
        <w:rPr>
          <w:lang w:val="en-PH"/>
        </w:rPr>
        <w:t xml:space="preserve"> to South Carolina: Addressing the civil justice gap and confronting the legal ultimatum. Whitney Kamerzel, 68 S.C. L. Rev. 861 (Spring 2017).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Attorney General</w:t>
      </w:r>
      <w:r w:rsidR="00412F42" w:rsidRPr="00412F42">
        <w:rPr>
          <w:lang w:val="en-PH"/>
        </w:rPr>
        <w:t>’</w:t>
      </w:r>
      <w:r w:rsidRPr="00412F42">
        <w:rPr>
          <w:lang w:val="en-PH"/>
        </w:rPr>
        <w:t>s Opinions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Discussion of sex offenders of other states who relocate to South Carolina. S.C. Op.Atty.Gen. (October 10, 2006) 2006 WL 3199986.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Sufficiency of evidence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w:t>
      </w:r>
      <w:r w:rsidR="00412F42" w:rsidRPr="00412F42">
        <w:rPr>
          <w:lang w:val="en-PH"/>
        </w:rPr>
        <w:t>’</w:t>
      </w:r>
      <w:r w:rsidRPr="00412F42">
        <w:rPr>
          <w:lang w:val="en-PH"/>
        </w:rPr>
        <w:t>s inability to produce mental health information at probable cause hearing in proceedings under Sexually Violent Predator (SVP) Act does not preclude a finding of probable cause to believe offender is a sexually violent predator. Care and Treatment of Chandler v. State (S.C. 2009) 382 S.C. 250, 676 S.E.2d 676. Mental Health 455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of sex offender</w:t>
      </w:r>
      <w:r w:rsidR="00412F42" w:rsidRPr="00412F42">
        <w:rPr>
          <w:lang w:val="en-PH"/>
        </w:rPr>
        <w:t>’</w:t>
      </w:r>
      <w:r w:rsidRPr="00412F42">
        <w:rPr>
          <w:lang w:val="en-PH"/>
        </w:rPr>
        <w:t>s prior criminal sexual offenses not resulting in convictions were sufficiently relevant to be admissible at hearing to determine whether probable cause exists to commit sex offender as a sexually violent predator pursuant to the Sexually Violent Predator Act. White v. State (S.C.App. 2007) 375 S.C. 1, 649 S.E.2d 172, rehearing denied, certiorari denied.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Offenses that a circuit court can permissibly consider in making determination of whether probable cause exists to commit sex offender as a sexually violent predator pursuant to the Sexually Violent Predator Act include both convictions and offenses not resulting in convictions. White v. State (S.C.App. 2007) 375 S.C. 1, 649 S.E.2d 172, rehearing denied, certiorari denied.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 hearing to determine whether probable cause exists to commit sex offender as a sexually violent predator pursuant to the Sexually Violent Predator Act, the circuit court can consider any prior relevant offenses, which may be contained in the state</w:t>
      </w:r>
      <w:r w:rsidR="00412F42" w:rsidRPr="00412F42">
        <w:rPr>
          <w:lang w:val="en-PH"/>
        </w:rPr>
        <w:t>’</w:t>
      </w:r>
      <w:r w:rsidRPr="00412F42">
        <w:rPr>
          <w:lang w:val="en-PH"/>
        </w:rPr>
        <w:t>s petition. White v. State (S.C.App. 2007) 375 S.C. 1, 649 S.E.2d 172, rehearing denied, certiorari denied.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the context of probable cause to believe someone to be a sexually violent predator (SVP), probable cause requires that the evidence presented would lead a reasonable person to believe and conscientiously entertain suspicion that the person meets the definition of a sexually violent predator. Care and Treatment of Brown v. State (S.C.App. 2007) 372 S.C. 611, 643 S.E.2d 118. Mental Health 455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Sufficiency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 had established probable cause to believe defendant convicted of various offenses, including eavesdropping/peeping tom, voyeurism, and stalking, was a sexually violent predator (SVP); defendant most probably suffered from mental abnormality or personality disorder, defendant</w:t>
      </w:r>
      <w:r w:rsidR="00412F42" w:rsidRPr="00412F42">
        <w:rPr>
          <w:lang w:val="en-PH"/>
        </w:rPr>
        <w:t>’</w:t>
      </w:r>
      <w:r w:rsidRPr="00412F42">
        <w:rPr>
          <w:lang w:val="en-PH"/>
        </w:rPr>
        <w:t>s eavesdropping/peeping tom amounted to a sexually violent offense, repetitious nature of defendant</w:t>
      </w:r>
      <w:r w:rsidR="00412F42" w:rsidRPr="00412F42">
        <w:rPr>
          <w:lang w:val="en-PH"/>
        </w:rPr>
        <w:t>’</w:t>
      </w:r>
      <w:r w:rsidRPr="00412F42">
        <w:rPr>
          <w:lang w:val="en-PH"/>
        </w:rPr>
        <w:t>s behavior conformed to definition of predator, and chronology of offenses demonstrated pattern, no sign of rehabilitation or remorse, and showed increasingly violent aspects of deviant behavior. Care and Treatment of Brown v. State (S.C.App. 2007) 372 S.C. 611, 643 S.E.2d 118. Mental Health 455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 presented sufficient evidence that sex offender suffered from a mental abnormality or personality disorder that made him likely to engage in acts of sexual violence if not confined in a secure facility for long</w:t>
      </w:r>
      <w:r w:rsidR="00412F42" w:rsidRPr="00412F42">
        <w:rPr>
          <w:lang w:val="en-PH"/>
        </w:rPr>
        <w:noBreakHyphen/>
      </w:r>
      <w:r w:rsidRPr="00412F42">
        <w:rPr>
          <w:lang w:val="en-PH"/>
        </w:rPr>
        <w:t>term control, care, and treatment, as required to civilly commit offender as a sexually violent predator pursuant to Sexually Violent Predator Act; evidence was introduced that showed that offender suffered from pedophilia, offender had pled guilty to aggravated sexual battery and incest arising out of the molestation of one of offender</w:t>
      </w:r>
      <w:r w:rsidR="00412F42" w:rsidRPr="00412F42">
        <w:rPr>
          <w:lang w:val="en-PH"/>
        </w:rPr>
        <w:t>’</w:t>
      </w:r>
      <w:r w:rsidRPr="00412F42">
        <w:rPr>
          <w:lang w:val="en-PH"/>
        </w:rPr>
        <w:t>s natural daughters, and a few years after offender</w:t>
      </w:r>
      <w:r w:rsidR="00412F42" w:rsidRPr="00412F42">
        <w:rPr>
          <w:lang w:val="en-PH"/>
        </w:rPr>
        <w:t>’</w:t>
      </w:r>
      <w:r w:rsidRPr="00412F42">
        <w:rPr>
          <w:lang w:val="en-PH"/>
        </w:rPr>
        <w:t>s release from prison, he performed a lewd act upon a ten</w:t>
      </w:r>
      <w:r w:rsidR="00412F42" w:rsidRPr="00412F42">
        <w:rPr>
          <w:lang w:val="en-PH"/>
        </w:rPr>
        <w:noBreakHyphen/>
      </w:r>
      <w:r w:rsidRPr="00412F42">
        <w:rPr>
          <w:lang w:val="en-PH"/>
        </w:rPr>
        <w:t>year</w:t>
      </w:r>
      <w:r w:rsidR="00412F42" w:rsidRPr="00412F42">
        <w:rPr>
          <w:lang w:val="en-PH"/>
        </w:rPr>
        <w:noBreakHyphen/>
      </w:r>
      <w:r w:rsidRPr="00412F42">
        <w:rPr>
          <w:lang w:val="en-PH"/>
        </w:rPr>
        <w:t>old girl. Care and Treatment of Beaver v. State (S.C. 2007) 372 S.C. 272, 642 S.E.2d 578.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Review</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An appellate court will not disturb the circuit court</w:t>
      </w:r>
      <w:r w:rsidR="00412F42" w:rsidRPr="00412F42">
        <w:rPr>
          <w:lang w:val="en-PH"/>
        </w:rPr>
        <w:t>’</w:t>
      </w:r>
      <w:r w:rsidRPr="00412F42">
        <w:rPr>
          <w:lang w:val="en-PH"/>
        </w:rPr>
        <w:t xml:space="preserve">s finding on whether probable cause existed to commit sex offender as a sexually violent predatory pursuant to the Sexually Violent Predator Act unless found to </w:t>
      </w:r>
      <w:r w:rsidRPr="00412F42">
        <w:rPr>
          <w:lang w:val="en-PH"/>
        </w:rPr>
        <w:lastRenderedPageBreak/>
        <w:t>be without evidence that reasonably supports the circuit court</w:t>
      </w:r>
      <w:r w:rsidR="00412F42" w:rsidRPr="00412F42">
        <w:rPr>
          <w:lang w:val="en-PH"/>
        </w:rPr>
        <w:t>’</w:t>
      </w:r>
      <w:r w:rsidRPr="00412F42">
        <w:rPr>
          <w:lang w:val="en-PH"/>
        </w:rPr>
        <w:t>s finding. White v. State (S.C.App. 2007) 375 S.C. 1, 649 S.E.2d 172, rehearing denied, certiorari denied. Mental Health 467</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90.</w:t>
      </w:r>
      <w:r w:rsidR="00995FD8" w:rsidRPr="00412F42">
        <w:rPr>
          <w:lang w:val="en-PH"/>
        </w:rPr>
        <w:t xml:space="preserve"> Trial; trier of fact; continuation of trial; assistance of counsel; access of examiners to person; payment of expenses.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The court must conduct a trial to determine whether the person is a sexually violent predator.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(B) Within thirty days after the determination of probable cause by the court pursuant to Section 44</w:t>
      </w:r>
      <w:r w:rsidR="00412F42" w:rsidRPr="00412F42">
        <w:rPr>
          <w:lang w:val="en-PH"/>
        </w:rPr>
        <w:noBreakHyphen/>
      </w:r>
      <w:r w:rsidRPr="00412F42">
        <w:rPr>
          <w:lang w:val="en-PH"/>
        </w:rPr>
        <w:t>48</w:t>
      </w:r>
      <w:r w:rsidR="00412F42" w:rsidRPr="00412F42">
        <w:rPr>
          <w:lang w:val="en-PH"/>
        </w:rPr>
        <w:noBreakHyphen/>
      </w:r>
      <w:r w:rsidRPr="00412F42">
        <w:rPr>
          <w:lang w:val="en-PH"/>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412F42" w:rsidRPr="00412F42">
        <w:rPr>
          <w:lang w:val="en-PH"/>
        </w:rPr>
        <w:noBreakHyphen/>
      </w:r>
      <w:r w:rsidRPr="00412F42">
        <w:rPr>
          <w:lang w:val="en-PH"/>
        </w:rPr>
        <w:t>48</w:t>
      </w:r>
      <w:r w:rsidR="00412F42" w:rsidRPr="00412F42">
        <w:rPr>
          <w:lang w:val="en-PH"/>
        </w:rPr>
        <w:noBreakHyphen/>
      </w:r>
      <w:r w:rsidRPr="00412F42">
        <w:rPr>
          <w:lang w:val="en-PH"/>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412F42" w:rsidRPr="00412F42">
        <w:rPr>
          <w:lang w:val="en-PH"/>
        </w:rPr>
        <w:noBreakHyphen/>
      </w:r>
      <w:r w:rsidRPr="00412F42">
        <w:rPr>
          <w:lang w:val="en-PH"/>
        </w:rPr>
        <w:t>48</w:t>
      </w:r>
      <w:r w:rsidR="00412F42" w:rsidRPr="00412F42">
        <w:rPr>
          <w:lang w:val="en-PH"/>
        </w:rPr>
        <w:noBreakHyphen/>
      </w:r>
      <w:r w:rsidRPr="00412F42">
        <w:rPr>
          <w:lang w:val="en-PH"/>
        </w:rPr>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(C) Upon receipt of the evaluation issued by the court appointed expert as to whether the person is a sexually violent predator pursuant to Section 44</w:t>
      </w:r>
      <w:r w:rsidR="00412F42" w:rsidRPr="00412F42">
        <w:rPr>
          <w:lang w:val="en-PH"/>
        </w:rPr>
        <w:noBreakHyphen/>
      </w:r>
      <w:r w:rsidRPr="00412F42">
        <w:rPr>
          <w:lang w:val="en-PH"/>
        </w:rPr>
        <w:t>48</w:t>
      </w:r>
      <w:r w:rsidR="00412F42" w:rsidRPr="00412F42">
        <w:rPr>
          <w:lang w:val="en-PH"/>
        </w:rPr>
        <w:noBreakHyphen/>
      </w:r>
      <w:r w:rsidRPr="00412F42">
        <w:rPr>
          <w:lang w:val="en-PH"/>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412F42" w:rsidRPr="00412F42">
        <w:rPr>
          <w:lang w:val="en-PH"/>
        </w:rPr>
        <w:t>’</w:t>
      </w:r>
      <w:r w:rsidRPr="00412F42">
        <w:rPr>
          <w:lang w:val="en-PH"/>
        </w:rPr>
        <w:t>s requested compensation for the services is reasonable, the court must assist the person in obtaining the expert to perform an examination or participate in the trial on the person</w:t>
      </w:r>
      <w:r w:rsidR="00412F42" w:rsidRPr="00412F42">
        <w:rPr>
          <w:lang w:val="en-PH"/>
        </w:rPr>
        <w:t>’</w:t>
      </w:r>
      <w:r w:rsidRPr="00412F42">
        <w:rPr>
          <w:lang w:val="en-PH"/>
        </w:rPr>
        <w:t>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 xml:space="preserve">1, eff February 18, 2004; 2010 Act No. 158, </w:t>
      </w:r>
      <w:r w:rsidRPr="00412F42">
        <w:rPr>
          <w:lang w:val="en-PH"/>
        </w:rPr>
        <w:t xml:space="preserve">Section </w:t>
      </w:r>
      <w:r w:rsidR="00995FD8" w:rsidRPr="00412F42">
        <w:rPr>
          <w:lang w:val="en-PH"/>
        </w:rPr>
        <w:t>3, eff May 12, 2010.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Exemption of State, or person or entity acting on behalf of State, from filing fees in proceedings brought pursuant to Sexually Violent Predator Act, see </w:t>
      </w:r>
      <w:r w:rsidR="00412F42" w:rsidRPr="00412F42">
        <w:rPr>
          <w:lang w:val="en-PH"/>
        </w:rPr>
        <w:t xml:space="preserve">Section </w:t>
      </w:r>
      <w:r w:rsidRPr="00412F42">
        <w:rPr>
          <w:lang w:val="en-PH"/>
        </w:rPr>
        <w:t>14</w:t>
      </w:r>
      <w:r w:rsidR="00412F42" w:rsidRPr="00412F42">
        <w:rPr>
          <w:lang w:val="en-PH"/>
        </w:rPr>
        <w:noBreakHyphen/>
      </w:r>
      <w:r w:rsidRPr="00412F42">
        <w:rPr>
          <w:lang w:val="en-PH"/>
        </w:rPr>
        <w:t>1</w:t>
      </w:r>
      <w:r w:rsidR="00412F42" w:rsidRPr="00412F42">
        <w:rPr>
          <w:lang w:val="en-PH"/>
        </w:rPr>
        <w:noBreakHyphen/>
      </w:r>
      <w:r w:rsidRPr="00412F42">
        <w:rPr>
          <w:lang w:val="en-PH"/>
        </w:rPr>
        <w:t>217.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 295.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22, Overview.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31, Commitment Hearing.</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32, Appeal and Reexamination.</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Attorney General</w:t>
      </w:r>
      <w:r w:rsidR="00412F42" w:rsidRPr="00412F42">
        <w:rPr>
          <w:lang w:val="en-PH"/>
        </w:rPr>
        <w:t>’</w:t>
      </w:r>
      <w:r w:rsidRPr="00412F42">
        <w:rPr>
          <w:lang w:val="en-PH"/>
        </w:rPr>
        <w:t>s Opinions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Discussion of sex offenders of other states who relocate to South Carolina. S.C. Op.Atty.Gen. (October 10, 2006) 2006 WL 3199986.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Admissibility of evidence 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Arguments of counsel 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Constitutional issues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Habeas corpus 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Harmless error 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Payment of expenses 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Sufficiency of evidence 8</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Time for trial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Once a motion to dismiss is granted, when state fails to timely conduct a civil commitment trial within the time provisions mandated by the Sexually Violent Predator Act (SVPA), inmate may be released from custody while state re</w:t>
      </w:r>
      <w:r w:rsidR="00412F42" w:rsidRPr="00412F42">
        <w:rPr>
          <w:lang w:val="en-PH"/>
        </w:rPr>
        <w:noBreakHyphen/>
      </w:r>
      <w:r w:rsidRPr="00412F42">
        <w:rPr>
          <w:lang w:val="en-PH"/>
        </w:rPr>
        <w:t>files with circuit court petition that precipitates civil commitment trial, provided that he has completed his sentence as determined by the Department of Corrections; release of inmate ensures individuals are not arbitrarily held beyond their release dates and serves as an incentive to state to comply with statutorily</w:t>
      </w:r>
      <w:r w:rsidR="00412F42" w:rsidRPr="00412F42">
        <w:rPr>
          <w:lang w:val="en-PH"/>
        </w:rPr>
        <w:noBreakHyphen/>
      </w:r>
      <w:r w:rsidRPr="00412F42">
        <w:rPr>
          <w:lang w:val="en-PH"/>
        </w:rPr>
        <w:t>mandated time provisions of the SVPA. In re Miller (S.C. 2011) 393 S.C. 248, 713 S.E.2d 253, certiorari denied, certiorari denied 132 S.Ct. 774, 565 U.S. 1066, 181 L.Ed.2d 496.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Constitutional issues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Although persons committed under the Sexually Violent Predator Act (SVP Act) have no Sixth or Fourteenth Amendment right to counsel, as do the accused in criminal proceedings, they do have a statutory right to counsel. In re McCoy (S.C. 2004) 360 S.C. 425, 602 S.E.2d 58. Mental Health 463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Committee</w:t>
      </w:r>
      <w:r w:rsidR="00412F42" w:rsidRPr="00412F42">
        <w:rPr>
          <w:lang w:val="en-PH"/>
        </w:rPr>
        <w:t>’</w:t>
      </w:r>
      <w:r w:rsidRPr="00412F42">
        <w:rPr>
          <w:lang w:val="en-PH"/>
        </w:rPr>
        <w:t>s only right to counsel in proceedings under Sexually Violent Predator (SVP) Act was his right to assistance of appointed counsel, as he failed to show that such proceedings were criminal in nature; thus, lack of funds to depose state</w:t>
      </w:r>
      <w:r w:rsidR="00412F42" w:rsidRPr="00412F42">
        <w:rPr>
          <w:lang w:val="en-PH"/>
        </w:rPr>
        <w:t>’</w:t>
      </w:r>
      <w:r w:rsidRPr="00412F42">
        <w:rPr>
          <w:lang w:val="en-PH"/>
        </w:rPr>
        <w:t xml:space="preserve">s expert did not violate his sixth amendment right to effective </w:t>
      </w:r>
      <w:r w:rsidRPr="00412F42">
        <w:rPr>
          <w:lang w:val="en-PH"/>
        </w:rPr>
        <w:lastRenderedPageBreak/>
        <w:t>assistance of counsel, as sixth amendment was not implicated. In re McCracken (S.C. 2001) 346 S.C. 87, 551 S.E.2d 235, rehearing denied. Mental Health 463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Time for trial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Circuit court did not abuse its discretion in denying offender</w:t>
      </w:r>
      <w:r w:rsidR="00412F42" w:rsidRPr="00412F42">
        <w:rPr>
          <w:lang w:val="en-PH"/>
        </w:rPr>
        <w:t>’</w:t>
      </w:r>
      <w:r w:rsidRPr="00412F42">
        <w:rPr>
          <w:lang w:val="en-PH"/>
        </w:rPr>
        <w:t>s motion to dismiss sexually violent predator (SVP) trial on ground that trial was not held within the 60</w:t>
      </w:r>
      <w:r w:rsidR="00412F42" w:rsidRPr="00412F42">
        <w:rPr>
          <w:lang w:val="en-PH"/>
        </w:rPr>
        <w:noBreakHyphen/>
      </w:r>
      <w:r w:rsidRPr="00412F42">
        <w:rPr>
          <w:lang w:val="en-PH"/>
        </w:rPr>
        <w:t>day statutory limit; state adhered to time limits of Sexually Violent Predator Act (SVPA) until civil commitment trial, state filed motion for continuance of trial prior to expiration of 60</w:t>
      </w:r>
      <w:r w:rsidR="00412F42" w:rsidRPr="00412F42">
        <w:rPr>
          <w:lang w:val="en-PH"/>
        </w:rPr>
        <w:noBreakHyphen/>
      </w:r>
      <w:r w:rsidRPr="00412F42">
        <w:rPr>
          <w:lang w:val="en-PH"/>
        </w:rPr>
        <w:t xml:space="preserve">day time limit, and state established </w:t>
      </w:r>
      <w:r w:rsidR="00412F42" w:rsidRPr="00412F42">
        <w:rPr>
          <w:lang w:val="en-PH"/>
        </w:rPr>
        <w:t>“</w:t>
      </w:r>
      <w:r w:rsidRPr="00412F42">
        <w:rPr>
          <w:lang w:val="en-PH"/>
        </w:rPr>
        <w:t>good cause</w:t>
      </w:r>
      <w:r w:rsidR="00412F42" w:rsidRPr="00412F42">
        <w:rPr>
          <w:lang w:val="en-PH"/>
        </w:rPr>
        <w:t>”</w:t>
      </w:r>
      <w:r w:rsidRPr="00412F42">
        <w:rPr>
          <w:lang w:val="en-PH"/>
        </w:rPr>
        <w:t xml:space="preserve"> for continuance since there was only one court</w:t>
      </w:r>
      <w:r w:rsidR="00412F42" w:rsidRPr="00412F42">
        <w:rPr>
          <w:lang w:val="en-PH"/>
        </w:rPr>
        <w:noBreakHyphen/>
      </w:r>
      <w:r w:rsidRPr="00412F42">
        <w:rPr>
          <w:lang w:val="en-PH"/>
        </w:rPr>
        <w:t>appointed psychiatrist employed to handle all SVP evaluations at that time. In re Miller (S.C. 2011) 393 S.C. 248, 713 S.E.2d 253, certiorari denied, certiorari denied 132 S.Ct. 774, 565 U.S. 1066, 181 L.Ed.2d 496.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Grant of inmate</w:t>
      </w:r>
      <w:r w:rsidR="00412F42" w:rsidRPr="00412F42">
        <w:rPr>
          <w:lang w:val="en-PH"/>
        </w:rPr>
        <w:t>’</w:t>
      </w:r>
      <w:r w:rsidRPr="00412F42">
        <w:rPr>
          <w:lang w:val="en-PH"/>
        </w:rPr>
        <w:t>s motion to dismiss, when state fails to timely conduct a civil commitment trial within the time provisions mandated by the Sexually Violent Predator Act (SVPA), should be without prejudice to state. In re Miller (S.C. 2011) 393 S.C. 248, 713 S.E.2d 253, certiorari denied, certiorari denied 132 S.Ct. 774, 565 U.S. 1066, 181 L.Ed.2d 496.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 demonstrated that sex offender</w:t>
      </w:r>
      <w:r w:rsidR="00412F42" w:rsidRPr="00412F42">
        <w:rPr>
          <w:lang w:val="en-PH"/>
        </w:rPr>
        <w:t>’</w:t>
      </w:r>
      <w:r w:rsidRPr="00412F42">
        <w:rPr>
          <w:lang w:val="en-PH"/>
        </w:rPr>
        <w:t>s sexually violent predator (SVP) trial could not be held within 60 days of the probable cause hearing, as required by Sexually Violent Predator Act, and that there was good cause for delay of the trial, thereby weighing in favor of granting State</w:t>
      </w:r>
      <w:r w:rsidR="00412F42" w:rsidRPr="00412F42">
        <w:rPr>
          <w:lang w:val="en-PH"/>
        </w:rPr>
        <w:t>’</w:t>
      </w:r>
      <w:r w:rsidRPr="00412F42">
        <w:rPr>
          <w:lang w:val="en-PH"/>
        </w:rPr>
        <w:t>s motion for continuance of the SVP trial; offender</w:t>
      </w:r>
      <w:r w:rsidR="00412F42" w:rsidRPr="00412F42">
        <w:rPr>
          <w:lang w:val="en-PH"/>
        </w:rPr>
        <w:t>’</w:t>
      </w:r>
      <w:r w:rsidRPr="00412F42">
        <w:rPr>
          <w:lang w:val="en-PH"/>
        </w:rPr>
        <w:t>s change in counsel had required postponement of the initial probable cause hearing, court</w:t>
      </w:r>
      <w:r w:rsidR="00412F42" w:rsidRPr="00412F42">
        <w:rPr>
          <w:lang w:val="en-PH"/>
        </w:rPr>
        <w:noBreakHyphen/>
      </w:r>
      <w:r w:rsidRPr="00412F42">
        <w:rPr>
          <w:lang w:val="en-PH"/>
        </w:rPr>
        <w:t>appointed evaluator could not perform a complete evaluation of offender within the statutory time frame, and a thorough evaluation was in the best interest of the public as well as offender. In re Care and Treatment of Miller (S.C.App. 2009) 385 S.C. 539, 685 S.E.2d 619, affirmed 393 S.C. 248, 713 S.E.2d 253, certiorari denied, certiorari denied 132 S.Ct. 774, 565 U.S. 1066, 181 L.Ed.2d 496.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 offender was not substantially prejudiced by the grant of State</w:t>
      </w:r>
      <w:r w:rsidR="00412F42" w:rsidRPr="00412F42">
        <w:rPr>
          <w:lang w:val="en-PH"/>
        </w:rPr>
        <w:t>’</w:t>
      </w:r>
      <w:r w:rsidRPr="00412F42">
        <w:rPr>
          <w:lang w:val="en-PH"/>
        </w:rPr>
        <w:t>s motion for continuance of his sexually violent predator (SVP) trial, beyond the 60</w:t>
      </w:r>
      <w:r w:rsidR="00412F42" w:rsidRPr="00412F42">
        <w:rPr>
          <w:lang w:val="en-PH"/>
        </w:rPr>
        <w:noBreakHyphen/>
      </w:r>
      <w:r w:rsidRPr="00412F42">
        <w:rPr>
          <w:lang w:val="en-PH"/>
        </w:rPr>
        <w:t>day statutory period for holding the trial, and thus the continuance was authorized under the Sexually Violent Predator Act, though offender was incarcerated past his release date; trial court set the trial for two weeks after the 60</w:t>
      </w:r>
      <w:r w:rsidR="00412F42" w:rsidRPr="00412F42">
        <w:rPr>
          <w:lang w:val="en-PH"/>
        </w:rPr>
        <w:noBreakHyphen/>
      </w:r>
      <w:r w:rsidRPr="00412F42">
        <w:rPr>
          <w:lang w:val="en-PH"/>
        </w:rPr>
        <w:t>day period expired, offender thereafter requested to have the case continued to have his own evaluation completed, and offender was thus able to prepare a defense and complete an independent psychiatric examination. In re Care and Treatment of Miller (S.C.App. 2009) 385 S.C. 539, 685 S.E.2d 619, affirmed 393 S.C. 248, 713 S.E.2d 253, certiorari denied, certiorari denied 132 S.Ct. 774, 565 U.S. 1066, 181 L.Ed.2d 496.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4. Payment of expenses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Act did not constitute continuing appropriation that authorized state to pay expert witness fees for indigents from general fund, even though it provided that circuit court shall approve payment of expert fees for indigent person</w:t>
      </w:r>
      <w:r w:rsidR="00412F42" w:rsidRPr="00412F42">
        <w:rPr>
          <w:lang w:val="en-PH"/>
        </w:rPr>
        <w:t>’</w:t>
      </w:r>
      <w:r w:rsidRPr="00412F42">
        <w:rPr>
          <w:lang w:val="en-PH"/>
        </w:rPr>
        <w:t xml:space="preserve">s defense in action pursuant to Act, where Act merely gave circuit court authority to review expert fees and approve them if they were reasonable, but was silent </w:t>
      </w:r>
      <w:r w:rsidRPr="00412F42">
        <w:rPr>
          <w:lang w:val="en-PH"/>
        </w:rPr>
        <w:lastRenderedPageBreak/>
        <w:t>as to source of funding; Act was not continuing appropriation statute because it did not contemplate that specific amount of money would be spent annually until statute was repealed. State v. Cooper (S.C. 2000) 342 S.C. 389, 536 S.E.2d 870, rehearing denied. Mental Health 461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Appropriations Act authorizes payment of expert witness fees by Commission on Indigent Defense in civil commitment cases in which state seeks to commit a sexually violent offender, through reimbursement of private attorneys, since such reimbursement is not limited by Act to attorney fees, but applies broadly, and thus the appropriation may be used to reimburse court</w:t>
      </w:r>
      <w:r w:rsidR="00412F42" w:rsidRPr="00412F42">
        <w:rPr>
          <w:lang w:val="en-PH"/>
        </w:rPr>
        <w:noBreakHyphen/>
      </w:r>
      <w:r w:rsidRPr="00412F42">
        <w:rPr>
          <w:lang w:val="en-PH"/>
        </w:rPr>
        <w:t>appointed private attorneys for experts they have hired to defend an action brought under the Sexually Violent Predator Act. State v. Cooper (S.C. 2000) 342 S.C. 389, 536 S.E.2d 870, rehearing denied. Mental Health 461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Trial court order requiring Attorney General</w:t>
      </w:r>
      <w:r w:rsidR="00412F42" w:rsidRPr="00412F42">
        <w:rPr>
          <w:lang w:val="en-PH"/>
        </w:rPr>
        <w:t>’</w:t>
      </w:r>
      <w:r w:rsidRPr="00412F42">
        <w:rPr>
          <w:lang w:val="en-PH"/>
        </w:rPr>
        <w:t>s office to pay fees of psychiatric expert hired by alleged sexually violent predator in civil commitment proceedings was warranted, where Appropriations Act authorizing reimbursement from Office of Indigent Defense for such expenses did not apply to case that was brought prior to Act, and Office of Indigent Defense indicated that it did not have money to pay for expert</w:t>
      </w:r>
      <w:r w:rsidR="00412F42" w:rsidRPr="00412F42">
        <w:rPr>
          <w:lang w:val="en-PH"/>
        </w:rPr>
        <w:t>’</w:t>
      </w:r>
      <w:r w:rsidRPr="00412F42">
        <w:rPr>
          <w:lang w:val="en-PH"/>
        </w:rPr>
        <w:t>s fees because of severe financial crisis. State v. Cooper (S.C. 2000) 342 S.C. 389, 536 S.E.2d 870, rehearing denied. Mental Health 461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 Admissibility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Probative value of questioning sex offender about his retention of a non</w:t>
      </w:r>
      <w:r w:rsidR="00412F42" w:rsidRPr="00412F42">
        <w:rPr>
          <w:lang w:val="en-PH"/>
        </w:rPr>
        <w:noBreakHyphen/>
      </w:r>
      <w:r w:rsidRPr="00412F42">
        <w:rPr>
          <w:lang w:val="en-PH"/>
        </w:rPr>
        <w:t>testifying psychiatric expert was substantially outweighed by the danger of unfair prejudice in proceeding to civilly commit offender as a sexually violent predator. Way v. State (S.C. 2014) 410 S.C. 377, 764 S.E.2d 701, rehearing denied. Mental Health 460(2)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Testimony concerning defendant</w:t>
      </w:r>
      <w:r w:rsidR="00412F42" w:rsidRPr="00412F42">
        <w:rPr>
          <w:lang w:val="en-PH"/>
        </w:rPr>
        <w:t>’</w:t>
      </w:r>
      <w:r w:rsidRPr="00412F42">
        <w:rPr>
          <w:lang w:val="en-PH"/>
        </w:rPr>
        <w:t>s prior sexual offenses, which did not result in criminal convictions, and his prior murder conviction, was relevant and admissible, in proceeding to civilly commit sex offender under the Sexually Violent Predator Act; expert relied on the prior offenses when evaluating sex offender</w:t>
      </w:r>
      <w:r w:rsidR="00412F42" w:rsidRPr="00412F42">
        <w:rPr>
          <w:lang w:val="en-PH"/>
        </w:rPr>
        <w:t>’</w:t>
      </w:r>
      <w:r w:rsidRPr="00412F42">
        <w:rPr>
          <w:lang w:val="en-PH"/>
        </w:rPr>
        <w:t>s need for and likelihood of success in treatment as well as his ability to control his behavior in the future. Care and Treatment of Ettel v. State (S.C.App. 2008) 377 S.C. 558, 660 S.E.2d 285. Mental Health 460(2)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Log book from treatment center where juvenile sex offender had resided, described by clinical director as containing summaries of </w:t>
      </w:r>
      <w:r w:rsidR="00412F42" w:rsidRPr="00412F42">
        <w:rPr>
          <w:lang w:val="en-PH"/>
        </w:rPr>
        <w:t>“</w:t>
      </w:r>
      <w:r w:rsidRPr="00412F42">
        <w:rPr>
          <w:lang w:val="en-PH"/>
        </w:rPr>
        <w:t>critical incidents</w:t>
      </w:r>
      <w:r w:rsidR="00412F42" w:rsidRPr="00412F42">
        <w:rPr>
          <w:lang w:val="en-PH"/>
        </w:rPr>
        <w:t>”</w:t>
      </w:r>
      <w:r w:rsidRPr="00412F42">
        <w:rPr>
          <w:lang w:val="en-PH"/>
        </w:rPr>
        <w:t xml:space="preserve"> involving offender that staff members deemed to be </w:t>
      </w:r>
      <w:r w:rsidR="00412F42" w:rsidRPr="00412F42">
        <w:rPr>
          <w:lang w:val="en-PH"/>
        </w:rPr>
        <w:t>“</w:t>
      </w:r>
      <w:r w:rsidRPr="00412F42">
        <w:rPr>
          <w:lang w:val="en-PH"/>
        </w:rPr>
        <w:t>significant</w:t>
      </w:r>
      <w:r w:rsidR="00412F42" w:rsidRPr="00412F42">
        <w:rPr>
          <w:lang w:val="en-PH"/>
        </w:rPr>
        <w:t>”</w:t>
      </w:r>
      <w:r w:rsidRPr="00412F42">
        <w:rPr>
          <w:lang w:val="en-PH"/>
        </w:rPr>
        <w:t xml:space="preserve"> and to warrant follow</w:t>
      </w:r>
      <w:r w:rsidR="00412F42" w:rsidRPr="00412F42">
        <w:rPr>
          <w:lang w:val="en-PH"/>
        </w:rPr>
        <w:noBreakHyphen/>
      </w:r>
      <w:r w:rsidRPr="00412F42">
        <w:rPr>
          <w:lang w:val="en-PH"/>
        </w:rPr>
        <w:t>up by clinical staff, was not admissible under business records exception to hearsay rule in commitment proceeding under Sexually Violent Predator Act; log was replete with subjective opinions and judgments and was also unsigned. In re Care and Treatment of Harvey (S.C. 2003) 355 S.C. 53, 584 S.E.2d 893, rehearing denied. Infants 2712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commitment proceedings under the Sexually Violent Predator Act, motion that sex offender filed for ruling on legal age of sexual consent was relevant because psychiatrist used it in evaluating offender</w:t>
      </w:r>
      <w:r w:rsidR="00412F42" w:rsidRPr="00412F42">
        <w:rPr>
          <w:lang w:val="en-PH"/>
        </w:rPr>
        <w:t>’</w:t>
      </w:r>
      <w:r w:rsidRPr="00412F42">
        <w:rPr>
          <w:lang w:val="en-PH"/>
        </w:rPr>
        <w:t>s need for and probability of success in treatment. State v. Gaster (S.C. 2002) 349 S.C. 545, 564 S.E.2d 87.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commitment proceedings under the Sexually Violent Predator Act, probative value of motion that sex offender filed for ruling on legal age of sexual consent, which psychiatrist used to evaluate offender</w:t>
      </w:r>
      <w:r w:rsidR="00412F42" w:rsidRPr="00412F42">
        <w:rPr>
          <w:lang w:val="en-PH"/>
        </w:rPr>
        <w:t>’</w:t>
      </w:r>
      <w:r w:rsidRPr="00412F42">
        <w:rPr>
          <w:lang w:val="en-PH"/>
        </w:rPr>
        <w:t>s treatment needs, was not outweighed by the prejudicial effect of such evidence. State v. Gaster (S.C. 2002) 349 S.C. 545, 564 S.E.2d 87.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6. Arguments of counsel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 should not have been allowed to argue in closing argument that jury could infer that testimony of psychiatric expert, who sex offender retained, would have been adverse to offender in proceeding to civilly commit offender as a sexually violent predator; invocation of the missing witness rule was limited to fact witnesses, and it should not have been invoked as to psychiatric or similar medical expert opinion witnesses. Way v. State (S.C. 2014) 410 S.C. 377, 764 S.E.2d 701, rehearing denied. Mental Health 462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Error in allowing State to argue in closing argument that jury could infer that testimony of psychiatric expert would have been adverse to sex offender was harmless in proceeding to civilly commit offender as a sexually violent predator, where all of the information regarding psychiatrist</w:t>
      </w:r>
      <w:r w:rsidR="00412F42" w:rsidRPr="00412F42">
        <w:rPr>
          <w:lang w:val="en-PH"/>
        </w:rPr>
        <w:t>’</w:t>
      </w:r>
      <w:r w:rsidRPr="00412F42">
        <w:rPr>
          <w:lang w:val="en-PH"/>
        </w:rPr>
        <w:t>s role as defendant</w:t>
      </w:r>
      <w:r w:rsidR="00412F42" w:rsidRPr="00412F42">
        <w:rPr>
          <w:lang w:val="en-PH"/>
        </w:rPr>
        <w:t>’</w:t>
      </w:r>
      <w:r w:rsidRPr="00412F42">
        <w:rPr>
          <w:lang w:val="en-PH"/>
        </w:rPr>
        <w:t>s expert was confined to the colloquy among the parties and the circuit court, and offender was not prevented from rebutting the adverse inference if he deemed it necessary. Way v. State (S.C. 2014) 410 S.C. 377, 764 S.E.2d 701, rehearing denied.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7. Harmless error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Error in application of the missing witness rule to psychiatrist who examined sex offender was harmless beyond a reasonable doubt in civil commitment proceeding brought against offender on the basis that he was a sexually violent predator, where State did not elicit any details about the evaluation on cross</w:t>
      </w:r>
      <w:r w:rsidR="00412F42" w:rsidRPr="00412F42">
        <w:rPr>
          <w:lang w:val="en-PH"/>
        </w:rPr>
        <w:noBreakHyphen/>
      </w:r>
      <w:r w:rsidRPr="00412F42">
        <w:rPr>
          <w:lang w:val="en-PH"/>
        </w:rPr>
        <w:t>examination, other than the name of the examiner, and the date it was performed, defense counsel strenuously rebutted the adverse inference by arguing to the jury in his closing that the State could have called the expert if it believed his testimony would be helpful to the State, and the State set forth an abundance of evidence as to offender</w:t>
      </w:r>
      <w:r w:rsidR="00412F42" w:rsidRPr="00412F42">
        <w:rPr>
          <w:lang w:val="en-PH"/>
        </w:rPr>
        <w:t>’</w:t>
      </w:r>
      <w:r w:rsidRPr="00412F42">
        <w:rPr>
          <w:lang w:val="en-PH"/>
        </w:rPr>
        <w:t>s mental abnormalities of pedophilia and anti</w:t>
      </w:r>
      <w:r w:rsidR="00412F42" w:rsidRPr="00412F42">
        <w:rPr>
          <w:lang w:val="en-PH"/>
        </w:rPr>
        <w:noBreakHyphen/>
      </w:r>
      <w:r w:rsidRPr="00412F42">
        <w:rPr>
          <w:lang w:val="en-PH"/>
        </w:rPr>
        <w:t>social disorder, and his risk of reoffending. In re Gonzalez (S.C. 2014) 409 S.C. 621, 763 S.E.2d 210.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Erroneous admission, in commitment proceeding under Sexually Violent Predator (SVP) Act, of log book of </w:t>
      </w:r>
      <w:r w:rsidR="00412F42" w:rsidRPr="00412F42">
        <w:rPr>
          <w:lang w:val="en-PH"/>
        </w:rPr>
        <w:t>“</w:t>
      </w:r>
      <w:r w:rsidRPr="00412F42">
        <w:rPr>
          <w:lang w:val="en-PH"/>
        </w:rPr>
        <w:t>critical incidents</w:t>
      </w:r>
      <w:r w:rsidR="00412F42" w:rsidRPr="00412F42">
        <w:rPr>
          <w:lang w:val="en-PH"/>
        </w:rPr>
        <w:t>”</w:t>
      </w:r>
      <w:r w:rsidRPr="00412F42">
        <w:rPr>
          <w:lang w:val="en-PH"/>
        </w:rPr>
        <w:t xml:space="preserve"> involving juvenile sex offender that had occurred during his residency at treatment center was not harmless; psychiatrist who diagnosed offender with pedophilia specifically commented on log during her testimony, state used log to impeach opinion of offender</w:t>
      </w:r>
      <w:r w:rsidR="00412F42" w:rsidRPr="00412F42">
        <w:rPr>
          <w:lang w:val="en-PH"/>
        </w:rPr>
        <w:t>’</w:t>
      </w:r>
      <w:r w:rsidRPr="00412F42">
        <w:rPr>
          <w:lang w:val="en-PH"/>
        </w:rPr>
        <w:t>s expert, and while trial court orally stated it would not consider that document, its written order did not state that it disregarded the log. In re Care and Treatment of Harvey (S.C. 2003) 355 S.C. 53, 584 S.E.2d 893, rehearing denied. Infants 2939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8. Sufficiency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State presented sufficient evidence that sex offender suffered from a mental abnormality or personality disorder that made him likely to engage in acts of sexual violence if not confined in a secure facility for long</w:t>
      </w:r>
      <w:r w:rsidR="00412F42" w:rsidRPr="00412F42">
        <w:rPr>
          <w:lang w:val="en-PH"/>
        </w:rPr>
        <w:noBreakHyphen/>
      </w:r>
      <w:r w:rsidRPr="00412F42">
        <w:rPr>
          <w:lang w:val="en-PH"/>
        </w:rPr>
        <w:t>term control, care, and treatment, as required to civilly commit offender as a sexually violent predator pursuant to Sexually Violent Predator Act; evidence was introduced that showed that offender suffered from pedophilia, offender had pled guilty to aggravated sexual battery and incest arising out of the molestation of one of offender</w:t>
      </w:r>
      <w:r w:rsidR="00412F42" w:rsidRPr="00412F42">
        <w:rPr>
          <w:lang w:val="en-PH"/>
        </w:rPr>
        <w:t>’</w:t>
      </w:r>
      <w:r w:rsidRPr="00412F42">
        <w:rPr>
          <w:lang w:val="en-PH"/>
        </w:rPr>
        <w:t>s natural daughters, and a few years after offender</w:t>
      </w:r>
      <w:r w:rsidR="00412F42" w:rsidRPr="00412F42">
        <w:rPr>
          <w:lang w:val="en-PH"/>
        </w:rPr>
        <w:t>’</w:t>
      </w:r>
      <w:r w:rsidRPr="00412F42">
        <w:rPr>
          <w:lang w:val="en-PH"/>
        </w:rPr>
        <w:t>s release from prison, he performed a lewd act upon a ten</w:t>
      </w:r>
      <w:r w:rsidR="00412F42" w:rsidRPr="00412F42">
        <w:rPr>
          <w:lang w:val="en-PH"/>
        </w:rPr>
        <w:noBreakHyphen/>
      </w:r>
      <w:r w:rsidRPr="00412F42">
        <w:rPr>
          <w:lang w:val="en-PH"/>
        </w:rPr>
        <w:t>year</w:t>
      </w:r>
      <w:r w:rsidR="00412F42" w:rsidRPr="00412F42">
        <w:rPr>
          <w:lang w:val="en-PH"/>
        </w:rPr>
        <w:noBreakHyphen/>
      </w:r>
      <w:r w:rsidRPr="00412F42">
        <w:rPr>
          <w:lang w:val="en-PH"/>
        </w:rPr>
        <w:t>old girl. Care and Treatment of Beaver v. State (S.C. 2007) 372 S.C. 272, 642 S.E.2d 578. Mental Health 454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9. Habeas corpus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Offender, who challenged his civil commitment under the South Carolina Sexually Violent Predator (SVP) Act based on his contention that plea judge and plea counsel were ineffective for failing to advise him that pleading guilty to certain sex crimes would subject him to the SVP Act and its potential implications, such as civil commitment, could not obtain habeas corpus relief under Padilla, in which the United States Supreme Court held that defense counsel was constitutionally required to advise a defendant of the deportation consequences of a guilty plea; commitment pursuant to the SVP Act did not automatically flow from a conviction but, rather, was certain only after an evaluation at a civil proceeding, the Supreme Court</w:t>
      </w:r>
      <w:r w:rsidR="00412F42" w:rsidRPr="00412F42">
        <w:rPr>
          <w:lang w:val="en-PH"/>
        </w:rPr>
        <w:t>’</w:t>
      </w:r>
      <w:r w:rsidRPr="00412F42">
        <w:rPr>
          <w:lang w:val="en-PH"/>
        </w:rPr>
        <w:t>s rationale under Padilla did not extend to an offender</w:t>
      </w:r>
      <w:r w:rsidR="00412F42" w:rsidRPr="00412F42">
        <w:rPr>
          <w:lang w:val="en-PH"/>
        </w:rPr>
        <w:t>’</w:t>
      </w:r>
      <w:r w:rsidRPr="00412F42">
        <w:rPr>
          <w:lang w:val="en-PH"/>
        </w:rPr>
        <w:t>s civil commitment under the SVP Act, and Padilla did not apply retroactively. Hamm v. State (S.C. 2013) 403 S.C. 461, 744 S.E.2d 503. Courts 100(1); Habeas Corpus 475.1; Habeas Corpus 486(3)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10. Review</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Supreme Court would adopt Anders</w:t>
      </w:r>
      <w:r w:rsidR="00412F42" w:rsidRPr="00412F42">
        <w:rPr>
          <w:lang w:val="en-PH"/>
        </w:rPr>
        <w:noBreakHyphen/>
      </w:r>
      <w:r w:rsidRPr="00412F42">
        <w:rPr>
          <w:lang w:val="en-PH"/>
        </w:rPr>
        <w:t>type procedure for alleged no</w:t>
      </w:r>
      <w:r w:rsidR="00412F42" w:rsidRPr="00412F42">
        <w:rPr>
          <w:lang w:val="en-PH"/>
        </w:rPr>
        <w:noBreakHyphen/>
      </w:r>
      <w:r w:rsidRPr="00412F42">
        <w:rPr>
          <w:lang w:val="en-PH"/>
        </w:rPr>
        <w:t>merit Sexually Violent Predator (SVP) involuntary commitment appeals; appellate counsel was to submit a brief outlining all issues of arguable merit, a copy of the record on appeal, and a motion to be relieved as counsel. In re McCoy (S.C. 2004) 360 S.C. 425, 602 S.E.2d 58. Mental Health 467</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100.</w:t>
      </w:r>
      <w:r w:rsidR="00995FD8" w:rsidRPr="00412F42">
        <w:rPr>
          <w:lang w:val="en-PH"/>
        </w:rPr>
        <w:t xml:space="preserve"> Standard for determining predator status; control, care, and treatment of person; release; mistrial procedures; persons incompetent to stand trial.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412F42" w:rsidRPr="00412F42">
        <w:rPr>
          <w:lang w:val="en-PH"/>
        </w:rPr>
        <w:t>’</w:t>
      </w:r>
      <w:r w:rsidRPr="00412F42">
        <w:rPr>
          <w:lang w:val="en-PH"/>
        </w:rPr>
        <w:t xml:space="preserve">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w:t>
      </w:r>
      <w:r w:rsidRPr="00412F42">
        <w:rPr>
          <w:lang w:val="en-PH"/>
        </w:rPr>
        <w:lastRenderedPageBreak/>
        <w:t>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412F42" w:rsidRPr="00412F42">
        <w:rPr>
          <w:lang w:val="en-PH"/>
        </w:rPr>
        <w:t>’</w:t>
      </w:r>
      <w:r w:rsidRPr="00412F42">
        <w:rPr>
          <w:lang w:val="en-PH"/>
        </w:rPr>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412F42" w:rsidRPr="00412F42">
        <w:rPr>
          <w:lang w:val="en-PH"/>
        </w:rPr>
        <w:t>’</w:t>
      </w:r>
      <w:r w:rsidRPr="00412F42">
        <w:rPr>
          <w:lang w:val="en-PH"/>
        </w:rPr>
        <w:t>s determination that a person is a sexually violent predator may be appealed. The person must be committed to the custody of the Department of Mental Health pending his appeal.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(B) If the person charged with a sexually violent offense has been found incompetent to stand trial and is about to be released and the person</w:t>
      </w:r>
      <w:r w:rsidR="00412F42" w:rsidRPr="00412F42">
        <w:rPr>
          <w:lang w:val="en-PH"/>
        </w:rPr>
        <w:t>’</w:t>
      </w:r>
      <w:r w:rsidRPr="00412F42">
        <w:rPr>
          <w:lang w:val="en-PH"/>
        </w:rPr>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412F42" w:rsidRPr="00412F42">
        <w:rPr>
          <w:lang w:val="en-PH"/>
        </w:rPr>
        <w:t>’</w:t>
      </w:r>
      <w:r w:rsidRPr="00412F42">
        <w:rPr>
          <w:lang w:val="en-PH"/>
        </w:rPr>
        <w:t>s incompetence or developmental disability affected the outcome of the hearing, including its effect on the person</w:t>
      </w:r>
      <w:r w:rsidR="00412F42" w:rsidRPr="00412F42">
        <w:rPr>
          <w:lang w:val="en-PH"/>
        </w:rPr>
        <w:t>’</w:t>
      </w:r>
      <w:r w:rsidRPr="00412F42">
        <w:rPr>
          <w:lang w:val="en-PH"/>
        </w:rPr>
        <w:t>s ability to consult with and assist counsel and to testify on the person</w:t>
      </w:r>
      <w:r w:rsidR="00412F42" w:rsidRPr="00412F42">
        <w:rPr>
          <w:lang w:val="en-PH"/>
        </w:rPr>
        <w:t>’</w:t>
      </w:r>
      <w:r w:rsidRPr="00412F42">
        <w:rPr>
          <w:lang w:val="en-PH"/>
        </w:rPr>
        <w:t>s own behalf; the extent to which the evidence could be reconstructed without the assistance of the person; and the strength of the prosecution</w:t>
      </w:r>
      <w:r w:rsidR="00412F42" w:rsidRPr="00412F42">
        <w:rPr>
          <w:lang w:val="en-PH"/>
        </w:rPr>
        <w:t>’</w:t>
      </w:r>
      <w:r w:rsidRPr="00412F42">
        <w:rPr>
          <w:lang w:val="en-PH"/>
        </w:rPr>
        <w:t>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 xml:space="preserve">1, eff February 18, 2004; 2010 Act No. 158, </w:t>
      </w:r>
      <w:r w:rsidRPr="00412F42">
        <w:rPr>
          <w:lang w:val="en-PH"/>
        </w:rPr>
        <w:t xml:space="preserve">Section </w:t>
      </w:r>
      <w:r w:rsidR="00995FD8" w:rsidRPr="00412F42">
        <w:rPr>
          <w:lang w:val="en-PH"/>
        </w:rPr>
        <w:t>4, eff May 12, 2010.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Safekeeping of persons transferred to the Department of Corrections pursuant to interagency agreements, see </w:t>
      </w:r>
      <w:r w:rsidR="00412F42" w:rsidRPr="00412F42">
        <w:rPr>
          <w:lang w:val="en-PH"/>
        </w:rPr>
        <w:t xml:space="preserve">Section </w:t>
      </w:r>
      <w:r w:rsidRPr="00412F42">
        <w:rPr>
          <w:lang w:val="en-PH"/>
        </w:rPr>
        <w:t>24</w:t>
      </w:r>
      <w:r w:rsidR="00412F42" w:rsidRPr="00412F42">
        <w:rPr>
          <w:lang w:val="en-PH"/>
        </w:rPr>
        <w:noBreakHyphen/>
      </w:r>
      <w:r w:rsidRPr="00412F42">
        <w:rPr>
          <w:lang w:val="en-PH"/>
        </w:rPr>
        <w:t>3</w:t>
      </w:r>
      <w:r w:rsidR="00412F42" w:rsidRPr="00412F42">
        <w:rPr>
          <w:lang w:val="en-PH"/>
        </w:rPr>
        <w:noBreakHyphen/>
      </w:r>
      <w:r w:rsidRPr="00412F42">
        <w:rPr>
          <w:lang w:val="en-PH"/>
        </w:rPr>
        <w:t>85.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460, 465.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269, 288 to 289, 294, 297 to 298.</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Attorney General</w:t>
      </w:r>
      <w:r w:rsidR="00412F42" w:rsidRPr="00412F42">
        <w:rPr>
          <w:lang w:val="en-PH"/>
        </w:rPr>
        <w:t>’</w:t>
      </w:r>
      <w:r w:rsidRPr="00412F42">
        <w:rPr>
          <w:lang w:val="en-PH"/>
        </w:rPr>
        <w:t>s Opinions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Discussion of sex offenders of other states who relocate to South Carolina. S.C. Op.Atty.Gen. (October 10, 2006) 2006 WL 3199986.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Admissibility of evidence 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Constitutional issues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Harmless error 5</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Justiciability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Sufficiency of evidence 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Trial court lacked authority to toll defendant</w:t>
      </w:r>
      <w:r w:rsidR="00412F42" w:rsidRPr="00412F42">
        <w:rPr>
          <w:lang w:val="en-PH"/>
        </w:rPr>
        <w:t>’</w:t>
      </w:r>
      <w:r w:rsidRPr="00412F42">
        <w:rPr>
          <w:lang w:val="en-PH"/>
        </w:rPr>
        <w:t>s probation for criminal offenses until defendant was released from his involuntary civil commitment as a sexually violent predator (SVP), even though the state argued that defendant was receiving mental</w:t>
      </w:r>
      <w:r w:rsidR="00412F42" w:rsidRPr="00412F42">
        <w:rPr>
          <w:lang w:val="en-PH"/>
        </w:rPr>
        <w:noBreakHyphen/>
      </w:r>
      <w:r w:rsidRPr="00412F42">
        <w:rPr>
          <w:lang w:val="en-PH"/>
        </w:rPr>
        <w:t xml:space="preserve">health treatment in the SVP program and was therefore unavailable for community supervision; the state did not allege that defendant violated a condition of his </w:t>
      </w:r>
      <w:r w:rsidRPr="00412F42">
        <w:rPr>
          <w:lang w:val="en-PH"/>
        </w:rPr>
        <w:lastRenderedPageBreak/>
        <w:t>probation, the SVP statutes did not authorize such tolling, and any decision to allow tolling of probations of individuals committed to the SVP program was for the legislature, given that probation was governed by statute. State v. Miller (S.C. 2013) 404 S.C. 29, 744 S.E.2d 532. Sentencing And Punishment 1947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Constitutional issues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If conditions of Sexually Violent Predator (SVP) Act committee</w:t>
      </w:r>
      <w:r w:rsidR="00412F42" w:rsidRPr="00412F42">
        <w:rPr>
          <w:lang w:val="en-PH"/>
        </w:rPr>
        <w:t>’</w:t>
      </w:r>
      <w:r w:rsidRPr="00412F42">
        <w:rPr>
          <w:lang w:val="en-PH"/>
        </w:rPr>
        <w:t>s confinement showed that he was being unconstitutionally punished as criminal, his remedy would be by writ of habeas corpus. In re McCracken (S.C. 2001) 346 S.C. 87, 551 S.E.2d 235, rehearing denied. Habeas Corpus 537.1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Justiciability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Appeal of Department of Mental Health and State from order of trial court transferring inmate, who had been committed to Department of Mental Health Behavioral Disorders Treatment Program (BDTP) after adjudication as a Sexually Violent Predator (SVP), to a private treatment facility was moot; inmate had successfully completed SVP Program and been released from confinement with consent of Department, and any decision by reviewing court concerning validity of transfer order would have no practical effect on inmate</w:t>
      </w:r>
      <w:r w:rsidR="00412F42" w:rsidRPr="00412F42">
        <w:rPr>
          <w:lang w:val="en-PH"/>
        </w:rPr>
        <w:t>’</w:t>
      </w:r>
      <w:r w:rsidRPr="00412F42">
        <w:rPr>
          <w:lang w:val="en-PH"/>
        </w:rPr>
        <w:t>s placement since he was no longer in Department</w:t>
      </w:r>
      <w:r w:rsidR="00412F42" w:rsidRPr="00412F42">
        <w:rPr>
          <w:lang w:val="en-PH"/>
        </w:rPr>
        <w:t>’</w:t>
      </w:r>
      <w:r w:rsidRPr="00412F42">
        <w:rPr>
          <w:lang w:val="en-PH"/>
        </w:rPr>
        <w:t>s custody. McClam v. State (S.C.App. 2009) 386 S.C. 49, 686 S.E.2d 203.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Sexually Violent Predator (SVP) Act committee</w:t>
      </w:r>
      <w:r w:rsidR="00412F42" w:rsidRPr="00412F42">
        <w:rPr>
          <w:lang w:val="en-PH"/>
        </w:rPr>
        <w:t>’</w:t>
      </w:r>
      <w:r w:rsidRPr="00412F42">
        <w:rPr>
          <w:lang w:val="en-PH"/>
        </w:rPr>
        <w:t>s release during his appeal rendered moot his claim that conditions of his confinement showed that he was being unconstitutionally punished as criminal. In re McCracken (S.C. 2001) 346 S.C. 87, 551 S.E.2d 235, rehearing denied.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4. Admissibility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Log book from treatment center where juvenile sex offender had resided, described by clinical director as containing summaries of </w:t>
      </w:r>
      <w:r w:rsidR="00412F42" w:rsidRPr="00412F42">
        <w:rPr>
          <w:lang w:val="en-PH"/>
        </w:rPr>
        <w:t>“</w:t>
      </w:r>
      <w:r w:rsidRPr="00412F42">
        <w:rPr>
          <w:lang w:val="en-PH"/>
        </w:rPr>
        <w:t>critical incidents</w:t>
      </w:r>
      <w:r w:rsidR="00412F42" w:rsidRPr="00412F42">
        <w:rPr>
          <w:lang w:val="en-PH"/>
        </w:rPr>
        <w:t>”</w:t>
      </w:r>
      <w:r w:rsidRPr="00412F42">
        <w:rPr>
          <w:lang w:val="en-PH"/>
        </w:rPr>
        <w:t xml:space="preserve"> involving offender that staff members deemed to be </w:t>
      </w:r>
      <w:r w:rsidR="00412F42" w:rsidRPr="00412F42">
        <w:rPr>
          <w:lang w:val="en-PH"/>
        </w:rPr>
        <w:t>“</w:t>
      </w:r>
      <w:r w:rsidRPr="00412F42">
        <w:rPr>
          <w:lang w:val="en-PH"/>
        </w:rPr>
        <w:t>significant</w:t>
      </w:r>
      <w:r w:rsidR="00412F42" w:rsidRPr="00412F42">
        <w:rPr>
          <w:lang w:val="en-PH"/>
        </w:rPr>
        <w:t>”</w:t>
      </w:r>
      <w:r w:rsidRPr="00412F42">
        <w:rPr>
          <w:lang w:val="en-PH"/>
        </w:rPr>
        <w:t xml:space="preserve"> and to warrant follow</w:t>
      </w:r>
      <w:r w:rsidR="00412F42" w:rsidRPr="00412F42">
        <w:rPr>
          <w:lang w:val="en-PH"/>
        </w:rPr>
        <w:noBreakHyphen/>
      </w:r>
      <w:r w:rsidRPr="00412F42">
        <w:rPr>
          <w:lang w:val="en-PH"/>
        </w:rPr>
        <w:t>up by clinical staff, was not admissible under business records exception to hearsay rule in commitment proceeding under Sexually Violent Predator Act; log was replete with subjective opinions and judgments and was also unsigned. In re Care and Treatment of Harvey (S.C. 2003) 355 S.C. 53, 584 S.E.2d 893, rehearing denied. Infants 2712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Probative value of details underlying defendant</w:t>
      </w:r>
      <w:r w:rsidR="00412F42" w:rsidRPr="00412F42">
        <w:rPr>
          <w:lang w:val="en-PH"/>
        </w:rPr>
        <w:t>’</w:t>
      </w:r>
      <w:r w:rsidRPr="00412F42">
        <w:rPr>
          <w:lang w:val="en-PH"/>
        </w:rPr>
        <w:t>s assault and battery of a high and aggravated nature (ABHAN) and criminal sexual conduct (CSC) convictions, as presented in indictments, outweighed danger of undue prejudice, for purposes of proceeding seeking to commit defendant to long term control, care, and treatment under Sexually Violent Predator Act. In re Care and Treatment of Corley (S.C. 2003) 353 S.C. 202, 577 S.E.2d 451.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Indictments outlining details underlying defendant</w:t>
      </w:r>
      <w:r w:rsidR="00412F42" w:rsidRPr="00412F42">
        <w:rPr>
          <w:lang w:val="en-PH"/>
        </w:rPr>
        <w:t>’</w:t>
      </w:r>
      <w:r w:rsidRPr="00412F42">
        <w:rPr>
          <w:lang w:val="en-PH"/>
        </w:rPr>
        <w:t xml:space="preserve">s assault and battery of a high and aggravated nature (ABHAN) and criminal sexual conduct (CSC) convictions were relevant to issue of whether defendant was likely to engage in acts of sexual violence again, for purposes of Sexually Violent Predator Act, and </w:t>
      </w:r>
      <w:r w:rsidRPr="00412F42">
        <w:rPr>
          <w:lang w:val="en-PH"/>
        </w:rPr>
        <w:lastRenderedPageBreak/>
        <w:t>thus were admissible, in proceeding to commit defendant to long term control, care, and treatment under Act; State</w:t>
      </w:r>
      <w:r w:rsidR="00412F42" w:rsidRPr="00412F42">
        <w:rPr>
          <w:lang w:val="en-PH"/>
        </w:rPr>
        <w:t>’</w:t>
      </w:r>
      <w:r w:rsidRPr="00412F42">
        <w:rPr>
          <w:lang w:val="en-PH"/>
        </w:rPr>
        <w:t>s expert testified that it was important if past crimes were similar in nature, as where there was similarity, it evinced a pattern of behavior which indicated a person would be at an increased risk to commit future offenses, and expert further stated that defendant</w:t>
      </w:r>
      <w:r w:rsidR="00412F42" w:rsidRPr="00412F42">
        <w:rPr>
          <w:lang w:val="en-PH"/>
        </w:rPr>
        <w:t>’</w:t>
      </w:r>
      <w:r w:rsidRPr="00412F42">
        <w:rPr>
          <w:lang w:val="en-PH"/>
        </w:rPr>
        <w:t>s two victims were similar age, race, and gender. In re Care and Treatment of Corley (S.C. 2003) 353 S.C. 202, 577 S.E.2d 451. Mental Health 460(1)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 Harmless error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Erroneous admission, in commitment proceeding under Sexually Violent Predator (SVP) Act, of log book of </w:t>
      </w:r>
      <w:r w:rsidR="00412F42" w:rsidRPr="00412F42">
        <w:rPr>
          <w:lang w:val="en-PH"/>
        </w:rPr>
        <w:t>“</w:t>
      </w:r>
      <w:r w:rsidRPr="00412F42">
        <w:rPr>
          <w:lang w:val="en-PH"/>
        </w:rPr>
        <w:t>critical incidents</w:t>
      </w:r>
      <w:r w:rsidR="00412F42" w:rsidRPr="00412F42">
        <w:rPr>
          <w:lang w:val="en-PH"/>
        </w:rPr>
        <w:t>”</w:t>
      </w:r>
      <w:r w:rsidRPr="00412F42">
        <w:rPr>
          <w:lang w:val="en-PH"/>
        </w:rPr>
        <w:t xml:space="preserve"> involving juvenile sex offender that had occurred during his residency at treatment center was not harmless; psychiatrist who diagnosed offender with pedophilia specifically commented on log during her testimony, state used log to impeach opinion of offender</w:t>
      </w:r>
      <w:r w:rsidR="00412F42" w:rsidRPr="00412F42">
        <w:rPr>
          <w:lang w:val="en-PH"/>
        </w:rPr>
        <w:t>’</w:t>
      </w:r>
      <w:r w:rsidRPr="00412F42">
        <w:rPr>
          <w:lang w:val="en-PH"/>
        </w:rPr>
        <w:t>s expert, and while trial court orally stated it would not consider that document, its written order did not state that it disregarded the log. In re Care and Treatment of Harvey (S.C. 2003) 355 S.C. 53, 584 S.E.2d 893, rehearing denied. Infants 2939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6. Sufficiency of evidence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Testimony by psychiatrist in sexually violent predator (SVP) commitment proceeding, that she had diagnosed juvenile sex offender with pedophilia and that offender met statutory definition of an SVP, was adequate evidence of offender</w:t>
      </w:r>
      <w:r w:rsidR="00412F42" w:rsidRPr="00412F42">
        <w:rPr>
          <w:lang w:val="en-PH"/>
        </w:rPr>
        <w:t>’</w:t>
      </w:r>
      <w:r w:rsidRPr="00412F42">
        <w:rPr>
          <w:lang w:val="en-PH"/>
        </w:rPr>
        <w:t>s present dangerousness. In re Care and Treatment of Harvey (S.C. 2003) 355 S.C. 53, 584 S.E.2d 893, rehearing denied. Infants 2712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supported finding of a mental abnormality or disorder in sexually violent predator (SVP) commitment proceeding involving juvenile sex offender, even if certain instances of sexual misconduct did not support diagnosis of pedophilia under Diagnostic and Statistical Manual of Mental Disorders (DSM</w:t>
      </w:r>
      <w:r w:rsidR="00412F42" w:rsidRPr="00412F42">
        <w:rPr>
          <w:lang w:val="en-PH"/>
        </w:rPr>
        <w:noBreakHyphen/>
      </w:r>
      <w:r w:rsidRPr="00412F42">
        <w:rPr>
          <w:lang w:val="en-PH"/>
        </w:rPr>
        <w:t xml:space="preserve">IV) either because offender was under 16 years old at the time or was not five years older than alleged victims, where psychiatrist who made diagnosis testified that offender reported </w:t>
      </w:r>
      <w:r w:rsidR="00412F42" w:rsidRPr="00412F42">
        <w:rPr>
          <w:lang w:val="en-PH"/>
        </w:rPr>
        <w:t>“</w:t>
      </w:r>
      <w:r w:rsidRPr="00412F42">
        <w:rPr>
          <w:lang w:val="en-PH"/>
        </w:rPr>
        <w:t>recurring urges</w:t>
      </w:r>
      <w:r w:rsidR="00412F42" w:rsidRPr="00412F42">
        <w:rPr>
          <w:lang w:val="en-PH"/>
        </w:rPr>
        <w:t>”</w:t>
      </w:r>
      <w:r w:rsidRPr="00412F42">
        <w:rPr>
          <w:lang w:val="en-PH"/>
        </w:rPr>
        <w:t xml:space="preserve"> since turning 16 and that diagnosis was based on offender</w:t>
      </w:r>
      <w:r w:rsidR="00412F42" w:rsidRPr="00412F42">
        <w:rPr>
          <w:lang w:val="en-PH"/>
        </w:rPr>
        <w:t>’</w:t>
      </w:r>
      <w:r w:rsidRPr="00412F42">
        <w:rPr>
          <w:lang w:val="en-PH"/>
        </w:rPr>
        <w:t>s present mental state. In re Care and Treatment of Harvey (S.C. 2003) 355 S.C. 53, 584 S.E.2d 893, rehearing denied. Infants 2676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7. Review</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In an appeal regarding sufficiency of the evidence to support commitment order under Sexually Violent Predator (SVP) Act, appellate court may only reverse the trial court if there is no evidence to support the trial court</w:t>
      </w:r>
      <w:r w:rsidR="00412F42" w:rsidRPr="00412F42">
        <w:rPr>
          <w:lang w:val="en-PH"/>
        </w:rPr>
        <w:t>’</w:t>
      </w:r>
      <w:r w:rsidRPr="00412F42">
        <w:rPr>
          <w:lang w:val="en-PH"/>
        </w:rPr>
        <w:t>s ruling; in other words, appellate court is concerned with the existence of evidence, not its weight. In re Care and Treatment of Harvey (S.C. 2003) 355 S.C. 53, 584 S.E.2d 893, rehearing denied. Mental Health 467</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110.</w:t>
      </w:r>
      <w:r w:rsidR="00995FD8" w:rsidRPr="00412F42">
        <w:rPr>
          <w:lang w:val="en-PH"/>
        </w:rPr>
        <w:t xml:space="preserve"> Periodic mental examination of committed persons; report; petition for release; hearing; trial to consider release.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412F42" w:rsidRPr="00412F42">
        <w:rPr>
          <w:lang w:val="en-PH"/>
        </w:rPr>
        <w:t>’</w:t>
      </w:r>
      <w:r w:rsidRPr="00412F42">
        <w:rPr>
          <w:lang w:val="en-PH"/>
        </w:rPr>
        <w:t>s right to petition the court for release over the director</w:t>
      </w:r>
      <w:r w:rsidR="00412F42" w:rsidRPr="00412F42">
        <w:rPr>
          <w:lang w:val="en-PH"/>
        </w:rPr>
        <w:t>’</w:t>
      </w:r>
      <w:r w:rsidRPr="00412F42">
        <w:rPr>
          <w:lang w:val="en-PH"/>
        </w:rPr>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412F42" w:rsidRPr="00412F42">
        <w:rPr>
          <w:lang w:val="en-PH"/>
        </w:rPr>
        <w:t>’</w:t>
      </w:r>
      <w:r w:rsidRPr="00412F42">
        <w:rPr>
          <w:lang w:val="en-PH"/>
        </w:rPr>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412F42" w:rsidRPr="00412F42">
        <w:rPr>
          <w:lang w:val="en-PH"/>
        </w:rPr>
        <w:t>’</w:t>
      </w:r>
      <w:r w:rsidRPr="00412F42">
        <w:rPr>
          <w:lang w:val="en-PH"/>
        </w:rPr>
        <w:t>s behalf, and the court must appoint an expert if the person is indigent and requests the appointment. The burden of proof at the trial is upon the State to prove beyond a reasonable doubt that the committed person</w:t>
      </w:r>
      <w:r w:rsidR="00412F42" w:rsidRPr="00412F42">
        <w:rPr>
          <w:lang w:val="en-PH"/>
        </w:rPr>
        <w:t>’</w:t>
      </w:r>
      <w:r w:rsidRPr="00412F42">
        <w:rPr>
          <w:lang w:val="en-PH"/>
        </w:rPr>
        <w:t>s mental abnormality or personality disorder remains such that the person is not safe to be at large and, if released, is likely to engage in acts of sexual violence.</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ALR Library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78 ALR 6th 417 , Discharge from Commitment and Supervised Release of Civilly Committed Sex Offender Under State Law.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Justiciability 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Review 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Evidence failed to establish probable cause to believe sex offender</w:t>
      </w:r>
      <w:r w:rsidR="00412F42" w:rsidRPr="00412F42">
        <w:rPr>
          <w:lang w:val="en-PH"/>
        </w:rPr>
        <w:t>’</w:t>
      </w:r>
      <w:r w:rsidRPr="00412F42">
        <w:rPr>
          <w:lang w:val="en-PH"/>
        </w:rPr>
        <w:t>s mental abnormality or personality disorder had so changed that he was safe to be released from his commitment as sexually violent predator under Sexually Violent Predator Act; although offender made progress, he received at least five major disciplinary citations in year prior to review, some of which involved manipulating to use telephone to make sexually inappropriate calls, he had been involved in sexual relationship with staff member and had threatened staff, he had not completed treatment and was on the lowest level in treatment program, and doctor stated that he was continued risk to community. In re Care and Treatment of Corley (S.C.App. 2005) 365 S.C. 252, 616 S.E.2d 441. 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Circuit court</w:t>
      </w:r>
      <w:r w:rsidR="00412F42" w:rsidRPr="00412F42">
        <w:rPr>
          <w:lang w:val="en-PH"/>
        </w:rPr>
        <w:t>’</w:t>
      </w:r>
      <w:r w:rsidRPr="00412F42">
        <w:rPr>
          <w:lang w:val="en-PH"/>
        </w:rPr>
        <w:t>s conclusory order in connection with probable cause determination of whether sexually violent predator should be released from confinement in annual review under Sexually Violent Predator Act, which appeared to be form order submitted by State, did not require reversal; review of record clearly documented factual basis for concluding that probable cause was lacking. In re Care and Treatment of Corley (S.C.App. 2005) 365 S.C. 252, 616 S.E.2d 441. Mental Health 466;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Any findings by jury at annual review trial with respect to juvenile sex offender who was involuntarily committed under Sexually Violent Predator (SVP) Act could not in any way </w:t>
      </w:r>
      <w:r w:rsidR="00412F42" w:rsidRPr="00412F42">
        <w:rPr>
          <w:lang w:val="en-PH"/>
        </w:rPr>
        <w:t>“</w:t>
      </w:r>
      <w:r w:rsidRPr="00412F42">
        <w:rPr>
          <w:lang w:val="en-PH"/>
        </w:rPr>
        <w:t>cure</w:t>
      </w:r>
      <w:r w:rsidR="00412F42" w:rsidRPr="00412F42">
        <w:rPr>
          <w:lang w:val="en-PH"/>
        </w:rPr>
        <w:t>”</w:t>
      </w:r>
      <w:r w:rsidRPr="00412F42">
        <w:rPr>
          <w:lang w:val="en-PH"/>
        </w:rPr>
        <w:t xml:space="preserve"> an error that occurred at initial commitment proceeding. In re Care and Treatment of Harvey (S.C. 2003) 355 S.C. 53, 584 S.E.2d 893, rehearing denied. Infants 2939;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Sex offender failed to establish probable cause to believe his mental abnormality or personality disorder had so changed that he was safe to be released from his commitment as a sexually violent predator under the Sexually Violent Predator Act; Department of Mental Health and psychologist both reported sex offender was not ready to be released, and sex offender failed to present evidence that his mental </w:t>
      </w:r>
      <w:r w:rsidRPr="00412F42">
        <w:rPr>
          <w:lang w:val="en-PH"/>
        </w:rPr>
        <w:lastRenderedPageBreak/>
        <w:t>condition had changed to the extent that he was safe to be released. In re Care and Treatment of Tucker (S.C. 2003) 353 S.C. 466, 578 S.E.2d 719. 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2. Justiciability</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Supreme Court would not dismiss, as moot, committee</w:t>
      </w:r>
      <w:r w:rsidR="00412F42" w:rsidRPr="00412F42">
        <w:rPr>
          <w:lang w:val="en-PH"/>
        </w:rPr>
        <w:t>’</w:t>
      </w:r>
      <w:r w:rsidRPr="00412F42">
        <w:rPr>
          <w:lang w:val="en-PH"/>
        </w:rPr>
        <w:t>s appeal from order committing him to Department of Mental Health (DMH) as sexually violent predator (SVP), even though committee was released from DMH</w:t>
      </w:r>
      <w:r w:rsidR="00412F42" w:rsidRPr="00412F42">
        <w:rPr>
          <w:lang w:val="en-PH"/>
        </w:rPr>
        <w:t>’</w:t>
      </w:r>
      <w:r w:rsidRPr="00412F42">
        <w:rPr>
          <w:lang w:val="en-PH"/>
        </w:rPr>
        <w:t>s custody during pendency of his appeal; most issues he raised were capable of repetition but evading review, as there was very real possibility that many SVP appellants would be released before their appeals could be concluded. In re McCracken (S.C. 2001) 346 S.C. 87, 551 S.E.2d 235, rehearing denied. Mental Health 467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3. Review</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Appellate court</w:t>
      </w:r>
      <w:r w:rsidR="00412F42" w:rsidRPr="00412F42">
        <w:rPr>
          <w:lang w:val="en-PH"/>
        </w:rPr>
        <w:t>’</w:t>
      </w:r>
      <w:r w:rsidRPr="00412F42">
        <w:rPr>
          <w:lang w:val="en-PH"/>
        </w:rPr>
        <w:t>s finding of error with respect to initial determination of sexually violent predator (SVP) status in involuntary commitment proceeding against juvenile rendered unnecessary a review of issues arising at post</w:t>
      </w:r>
      <w:r w:rsidR="00412F42" w:rsidRPr="00412F42">
        <w:rPr>
          <w:lang w:val="en-PH"/>
        </w:rPr>
        <w:noBreakHyphen/>
      </w:r>
      <w:r w:rsidRPr="00412F42">
        <w:rPr>
          <w:lang w:val="en-PH"/>
        </w:rPr>
        <w:t>commitment annual review trial. In re Care and Treatment of Harvey (S.C. 2003) 355 S.C. 53, 584 S.E.2d 893, rehearing denied. Infants 3204; Mental Health 467</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120.</w:t>
      </w:r>
      <w:r w:rsidR="00995FD8" w:rsidRPr="00412F42">
        <w:rPr>
          <w:lang w:val="en-PH"/>
        </w:rPr>
        <w:t xml:space="preserve"> Petition for release; hearing ordered by court; examination by qualified expert; burden of proof.</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If the Director of the Department of Mental Health determines that the person</w:t>
      </w:r>
      <w:r w:rsidR="00412F42" w:rsidRPr="00412F42">
        <w:rPr>
          <w:lang w:val="en-PH"/>
        </w:rPr>
        <w:t>’</w:t>
      </w:r>
      <w:r w:rsidRPr="00412F42">
        <w:rPr>
          <w:lang w:val="en-PH"/>
        </w:rPr>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(B) The court, upon receipt of the petition for release, must order a hearing within thirty days unless the Attorney General requests an examination by a qualified expert as to whether the petitioner</w:t>
      </w:r>
      <w:r w:rsidR="00412F42" w:rsidRPr="00412F42">
        <w:rPr>
          <w:lang w:val="en-PH"/>
        </w:rPr>
        <w:t>’</w:t>
      </w:r>
      <w:r w:rsidRPr="00412F42">
        <w:rPr>
          <w:lang w:val="en-PH"/>
        </w:rPr>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412F42" w:rsidRPr="00412F42">
        <w:rPr>
          <w:lang w:val="en-PH"/>
        </w:rPr>
        <w:t>’</w:t>
      </w:r>
      <w:r w:rsidRPr="00412F42">
        <w:rPr>
          <w:lang w:val="en-PH"/>
        </w:rPr>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412F42" w:rsidRPr="00412F42">
        <w:rPr>
          <w:lang w:val="en-PH"/>
        </w:rPr>
        <w:t>’</w:t>
      </w:r>
      <w:r w:rsidRPr="00412F42">
        <w:rPr>
          <w:lang w:val="en-PH"/>
        </w:rPr>
        <w:t>s requested compensation for the services is reasonable, the court must assist the petitioner in obtaining the expert to perform an examination or participate in the hearing or trial on the petitioner</w:t>
      </w:r>
      <w:r w:rsidR="00412F42" w:rsidRPr="00412F42">
        <w:rPr>
          <w:lang w:val="en-PH"/>
        </w:rPr>
        <w:t>’</w:t>
      </w:r>
      <w:r w:rsidRPr="00412F42">
        <w:rPr>
          <w:lang w:val="en-PH"/>
        </w:rPr>
        <w:t xml:space="preserve">s behalf. The court must approve payment for the services upon the filing of a certified claim for compensation supported by a </w:t>
      </w:r>
      <w:r w:rsidRPr="00412F42">
        <w:rPr>
          <w:lang w:val="en-PH"/>
        </w:rPr>
        <w:lastRenderedPageBreak/>
        <w:t>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412F42" w:rsidRPr="00412F42">
        <w:rPr>
          <w:lang w:val="en-PH"/>
        </w:rPr>
        <w:t>’</w:t>
      </w:r>
      <w:r w:rsidRPr="00412F42">
        <w:rPr>
          <w:lang w:val="en-PH"/>
        </w:rPr>
        <w:t>s mental abnormality or personality disorder remains such that the petitioner is not safe to be at large and, that if released, is likely to commit acts of sexual violence.</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 xml:space="preserve">1, eff February 18, 2004; 2010 Act No. 158, </w:t>
      </w:r>
      <w:r w:rsidRPr="00412F42">
        <w:rPr>
          <w:lang w:val="en-PH"/>
        </w:rPr>
        <w:t xml:space="preserve">Section </w:t>
      </w:r>
      <w:r w:rsidR="00995FD8" w:rsidRPr="00412F42">
        <w:rPr>
          <w:lang w:val="en-PH"/>
        </w:rPr>
        <w:t>5, eff May 12, 2010.</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Exemption of State, or person or entity acting on behalf of State, from filing fees in proceedings brought pursuant to Sexually Violent Predator Act, see </w:t>
      </w:r>
      <w:r w:rsidR="00412F42" w:rsidRPr="00412F42">
        <w:rPr>
          <w:lang w:val="en-PH"/>
        </w:rPr>
        <w:t xml:space="preserve">Section </w:t>
      </w:r>
      <w:r w:rsidRPr="00412F42">
        <w:rPr>
          <w:lang w:val="en-PH"/>
        </w:rPr>
        <w:t>14</w:t>
      </w:r>
      <w:r w:rsidR="00412F42" w:rsidRPr="00412F42">
        <w:rPr>
          <w:lang w:val="en-PH"/>
        </w:rPr>
        <w:noBreakHyphen/>
      </w:r>
      <w:r w:rsidRPr="00412F42">
        <w:rPr>
          <w:lang w:val="en-PH"/>
        </w:rPr>
        <w:t>1</w:t>
      </w:r>
      <w:r w:rsidR="00412F42" w:rsidRPr="00412F42">
        <w:rPr>
          <w:lang w:val="en-PH"/>
        </w:rPr>
        <w:noBreakHyphen/>
      </w:r>
      <w:r w:rsidRPr="00412F42">
        <w:rPr>
          <w:lang w:val="en-PH"/>
        </w:rPr>
        <w:t>217.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 xml:space="preserve">S.C. Jur. Homicide </w:t>
      </w:r>
      <w:r w:rsidR="00412F42" w:rsidRPr="00412F42">
        <w:rPr>
          <w:lang w:val="en-PH"/>
        </w:rPr>
        <w:t xml:space="preserve">Section </w:t>
      </w:r>
      <w:r w:rsidRPr="00412F42">
        <w:rPr>
          <w:lang w:val="en-PH"/>
        </w:rPr>
        <w:t>27, Aggravating Circumstances.</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130.</w:t>
      </w:r>
      <w:r w:rsidR="00995FD8" w:rsidRPr="00412F42">
        <w:rPr>
          <w:lang w:val="en-PH"/>
        </w:rPr>
        <w:t xml:space="preserve"> Grounds for denial of petition for release.</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412F42" w:rsidRPr="00412F42">
        <w:rPr>
          <w:lang w:val="en-PH"/>
        </w:rPr>
        <w:t>’</w:t>
      </w:r>
      <w:r w:rsidRPr="00412F42">
        <w:rPr>
          <w:lang w:val="en-PH"/>
        </w:rPr>
        <w:t>s petition was frivolous or that the petitioner</w:t>
      </w:r>
      <w:r w:rsidR="00412F42" w:rsidRPr="00412F42">
        <w:rPr>
          <w:lang w:val="en-PH"/>
        </w:rPr>
        <w:t>’</w:t>
      </w:r>
      <w:r w:rsidRPr="00412F42">
        <w:rPr>
          <w:lang w:val="en-PH"/>
        </w:rPr>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412F42" w:rsidRPr="00412F42">
        <w:rPr>
          <w:lang w:val="en-PH"/>
        </w:rPr>
        <w:t>’</w:t>
      </w:r>
      <w:r w:rsidRPr="00412F42">
        <w:rPr>
          <w:lang w:val="en-PH"/>
        </w:rPr>
        <w:t>s approval, the court must, whenever possible, review the petition and determine if the petition is based upon frivolous grounds and, if so, must deny the petition without a hearing.</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51 Am. Jur. Proof of Facts 3d 299, Proof of Qualification for Commitment as a Mentally Disordered Sex Offender.</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140.</w:t>
      </w:r>
      <w:r w:rsidR="00995FD8" w:rsidRPr="00412F42">
        <w:rPr>
          <w:lang w:val="en-PH"/>
        </w:rPr>
        <w:t xml:space="preserve"> Restricted release of confidential information and records to agencies and Attorney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In order to protect the public, relevant information and records which otherwise are confidential or privileged must be released to the agency with jurisdiction and the Attorney General for the purpose of meeting the notice requirements of Section 44</w:t>
      </w:r>
      <w:r w:rsidR="00412F42" w:rsidRPr="00412F42">
        <w:rPr>
          <w:lang w:val="en-PH"/>
        </w:rPr>
        <w:noBreakHyphen/>
      </w:r>
      <w:r w:rsidRPr="00412F42">
        <w:rPr>
          <w:lang w:val="en-PH"/>
        </w:rPr>
        <w:t>48</w:t>
      </w:r>
      <w:r w:rsidR="00412F42" w:rsidRPr="00412F42">
        <w:rPr>
          <w:lang w:val="en-PH"/>
        </w:rPr>
        <w:noBreakHyphen/>
      </w:r>
      <w:r w:rsidRPr="00412F42">
        <w:rPr>
          <w:lang w:val="en-PH"/>
        </w:rPr>
        <w:t>40 and determining whether a person is or continues to be a sexually violent predator.</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466.</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150.</w:t>
      </w:r>
      <w:r w:rsidR="00995FD8" w:rsidRPr="00412F42">
        <w:rPr>
          <w:lang w:val="en-PH"/>
        </w:rPr>
        <w:t xml:space="preserve"> Evidentiary records; court order to open sealed records.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Records 31.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326.</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 xml:space="preserve">C.J.S. Colleges and Universities </w:t>
      </w:r>
      <w:r w:rsidR="00412F42" w:rsidRPr="00412F42">
        <w:rPr>
          <w:lang w:val="en-PH"/>
        </w:rPr>
        <w:t xml:space="preserve">Section </w:t>
      </w:r>
      <w:r w:rsidRPr="00412F42">
        <w:rPr>
          <w:lang w:val="en-PH"/>
        </w:rPr>
        <w:t>30.</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160.</w:t>
      </w:r>
      <w:r w:rsidR="00995FD8" w:rsidRPr="00412F42">
        <w:rPr>
          <w:lang w:val="en-PH"/>
        </w:rPr>
        <w:t xml:space="preserve"> Registration of persons released from commitment.</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A person released from commitment pursuant to this chapter must register pursuant to and comply with the requirements of Article 7, Chapter 3 of Title 23.</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469(2).</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290 to 291, 299.</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Attorney General</w:t>
      </w:r>
      <w:r w:rsidR="00412F42" w:rsidRPr="00412F42">
        <w:rPr>
          <w:lang w:val="en-PH"/>
        </w:rPr>
        <w:t>’</w:t>
      </w:r>
      <w:r w:rsidRPr="00412F42">
        <w:rPr>
          <w:lang w:val="en-PH"/>
        </w:rPr>
        <w:t>s Opinions</w:t>
      </w:r>
    </w:p>
    <w:p w:rsidR="00412F42" w:rsidRP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2F42">
        <w:rPr>
          <w:lang w:val="en-PH"/>
        </w:rPr>
        <w:t>Discussion of sex offenders of other states who relocate to South Carolina. S.C. Op.Atty.Gen. (October 10, 2006) 2006 WL 3199986.</w:t>
      </w:r>
    </w:p>
    <w:p w:rsidR="00412F42" w:rsidRP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b/>
          <w:lang w:val="en-PH"/>
        </w:rPr>
        <w:t xml:space="preserve">SECTION </w:t>
      </w:r>
      <w:r w:rsidR="00995FD8" w:rsidRPr="00412F42">
        <w:rPr>
          <w:b/>
          <w:lang w:val="en-PH"/>
        </w:rPr>
        <w:t>44</w:t>
      </w:r>
      <w:r w:rsidRPr="00412F42">
        <w:rPr>
          <w:b/>
          <w:lang w:val="en-PH"/>
        </w:rPr>
        <w:noBreakHyphen/>
      </w:r>
      <w:r w:rsidR="00995FD8" w:rsidRPr="00412F42">
        <w:rPr>
          <w:b/>
          <w:lang w:val="en-PH"/>
        </w:rPr>
        <w:t>48</w:t>
      </w:r>
      <w:r w:rsidRPr="00412F42">
        <w:rPr>
          <w:b/>
          <w:lang w:val="en-PH"/>
        </w:rPr>
        <w:noBreakHyphen/>
      </w:r>
      <w:r w:rsidR="00995FD8" w:rsidRPr="00412F42">
        <w:rPr>
          <w:b/>
          <w:lang w:val="en-PH"/>
        </w:rPr>
        <w:t>170.</w:t>
      </w:r>
      <w:r w:rsidR="00995FD8" w:rsidRPr="00412F42">
        <w:rPr>
          <w:lang w:val="en-PH"/>
        </w:rPr>
        <w:t xml:space="preserve"> Involuntary detention or commitment; constitutional requirements.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ab/>
        <w:t>The involuntary detention or commitment of a person pursuant to this chapter must conform to constitutional requirements for care and treatment.</w:t>
      </w: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F42" w:rsidRDefault="00412F42"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5FD8" w:rsidRPr="00412F42">
        <w:rPr>
          <w:lang w:val="en-PH"/>
        </w:rPr>
        <w:t xml:space="preserve">: 1998 Act No. 321, </w:t>
      </w:r>
      <w:r w:rsidRPr="00412F42">
        <w:rPr>
          <w:lang w:val="en-PH"/>
        </w:rPr>
        <w:t xml:space="preserve">Section </w:t>
      </w:r>
      <w:r w:rsidR="00995FD8" w:rsidRPr="00412F42">
        <w:rPr>
          <w:lang w:val="en-PH"/>
        </w:rPr>
        <w:t xml:space="preserve">1; 2004 Act No. 176, </w:t>
      </w:r>
      <w:r w:rsidRPr="00412F42">
        <w:rPr>
          <w:lang w:val="en-PH"/>
        </w:rPr>
        <w:t xml:space="preserve">Section </w:t>
      </w:r>
      <w:r w:rsidR="00995FD8" w:rsidRPr="00412F42">
        <w:rPr>
          <w:lang w:val="en-PH"/>
        </w:rPr>
        <w:t>1, eff February 18, 2004.</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CROSS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Exemption of State, or person or entity acting on behalf of State, from filing fees in proceedings brought pursuant to Sexually Violent Predator Act, see </w:t>
      </w:r>
      <w:r w:rsidR="00412F42" w:rsidRPr="00412F42">
        <w:rPr>
          <w:lang w:val="en-PH"/>
        </w:rPr>
        <w:t xml:space="preserve">Section </w:t>
      </w:r>
      <w:r w:rsidRPr="00412F42">
        <w:rPr>
          <w:lang w:val="en-PH"/>
        </w:rPr>
        <w:t>14</w:t>
      </w:r>
      <w:r w:rsidR="00412F42" w:rsidRPr="00412F42">
        <w:rPr>
          <w:lang w:val="en-PH"/>
        </w:rPr>
        <w:noBreakHyphen/>
      </w:r>
      <w:r w:rsidRPr="00412F42">
        <w:rPr>
          <w:lang w:val="en-PH"/>
        </w:rPr>
        <w:t>1</w:t>
      </w:r>
      <w:r w:rsidR="00412F42" w:rsidRPr="00412F42">
        <w:rPr>
          <w:lang w:val="en-PH"/>
        </w:rPr>
        <w:noBreakHyphen/>
      </w:r>
      <w:r w:rsidRPr="00412F42">
        <w:rPr>
          <w:lang w:val="en-PH"/>
        </w:rPr>
        <w:t>217.</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Library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Mental Health 465(3).</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Westlaw Topic No. 257A.</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C.J.S. Mental Health </w:t>
      </w:r>
      <w:r w:rsidR="00412F42" w:rsidRPr="00412F42">
        <w:rPr>
          <w:lang w:val="en-PH"/>
        </w:rPr>
        <w:t xml:space="preserve">Sections </w:t>
      </w:r>
      <w:r w:rsidRPr="00412F42">
        <w:rPr>
          <w:lang w:val="en-PH"/>
        </w:rPr>
        <w:t xml:space="preserve"> 288 to 289, 298.</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RESEARCH REFERENCES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Encyclopedias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51 Am. Jur. Proof of Facts 3d 299, Proof of Qualification for Commitment as a Mentally Disordered Sex Offender.</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 xml:space="preserve">S.C. Jur. Mental Health </w:t>
      </w:r>
      <w:r w:rsidR="00412F42" w:rsidRPr="00412F42">
        <w:rPr>
          <w:lang w:val="en-PH"/>
        </w:rPr>
        <w:t xml:space="preserve">Section </w:t>
      </w:r>
      <w:r w:rsidRPr="00412F42">
        <w:rPr>
          <w:lang w:val="en-PH"/>
        </w:rPr>
        <w:t>22, Overview.</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NOTES OF DECISIONS</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In general 1</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1. In general</w:t>
      </w:r>
    </w:p>
    <w:p w:rsidR="00412F42" w:rsidRDefault="00995FD8"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F42">
        <w:rPr>
          <w:lang w:val="en-PH"/>
        </w:rPr>
        <w:t>When the state fails to comply with the Sexually Violent Predator Act and detains a prisoner beyond his sentence, the proper procedure is to file a motion to dismiss, not to seek an invalidation of the entire Act. In re Treatment and Care of Luckabaugh (S.C. 2002) 351 S.C. 122, 568 S.E.2d 338. Mental Health 455</w:t>
      </w:r>
    </w:p>
    <w:p w:rsidR="00F25049" w:rsidRPr="00412F42" w:rsidRDefault="00F25049" w:rsidP="0041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2F42" w:rsidSect="00412F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42" w:rsidRDefault="00412F42" w:rsidP="00412F42">
      <w:r>
        <w:separator/>
      </w:r>
    </w:p>
  </w:endnote>
  <w:endnote w:type="continuationSeparator" w:id="0">
    <w:p w:rsidR="00412F42" w:rsidRDefault="00412F42" w:rsidP="0041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2" w:rsidRPr="00412F42" w:rsidRDefault="00412F42" w:rsidP="00412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2" w:rsidRPr="00412F42" w:rsidRDefault="00412F42" w:rsidP="00412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2" w:rsidRPr="00412F42" w:rsidRDefault="00412F42" w:rsidP="0041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42" w:rsidRDefault="00412F42" w:rsidP="00412F42">
      <w:r>
        <w:separator/>
      </w:r>
    </w:p>
  </w:footnote>
  <w:footnote w:type="continuationSeparator" w:id="0">
    <w:p w:rsidR="00412F42" w:rsidRDefault="00412F42" w:rsidP="0041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2" w:rsidRPr="00412F42" w:rsidRDefault="00412F42" w:rsidP="00412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2" w:rsidRPr="00412F42" w:rsidRDefault="00412F42" w:rsidP="00412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2" w:rsidRPr="00412F42" w:rsidRDefault="00412F42" w:rsidP="00412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D8"/>
    <w:rsid w:val="00412F42"/>
    <w:rsid w:val="00995F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38B9B-1B83-49AA-B3F5-1A151836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5FD8"/>
    <w:rPr>
      <w:rFonts w:ascii="Courier New" w:eastAsiaTheme="minorEastAsia" w:hAnsi="Courier New" w:cs="Courier New"/>
      <w:sz w:val="20"/>
      <w:szCs w:val="20"/>
    </w:rPr>
  </w:style>
  <w:style w:type="paragraph" w:styleId="Header">
    <w:name w:val="header"/>
    <w:basedOn w:val="Normal"/>
    <w:link w:val="HeaderChar"/>
    <w:uiPriority w:val="99"/>
    <w:unhideWhenUsed/>
    <w:rsid w:val="00412F42"/>
    <w:pPr>
      <w:tabs>
        <w:tab w:val="center" w:pos="4680"/>
        <w:tab w:val="right" w:pos="9360"/>
      </w:tabs>
    </w:pPr>
  </w:style>
  <w:style w:type="character" w:customStyle="1" w:styleId="HeaderChar">
    <w:name w:val="Header Char"/>
    <w:basedOn w:val="DefaultParagraphFont"/>
    <w:link w:val="Header"/>
    <w:uiPriority w:val="99"/>
    <w:rsid w:val="00412F42"/>
  </w:style>
  <w:style w:type="paragraph" w:styleId="Footer">
    <w:name w:val="footer"/>
    <w:basedOn w:val="Normal"/>
    <w:link w:val="FooterChar"/>
    <w:uiPriority w:val="99"/>
    <w:unhideWhenUsed/>
    <w:rsid w:val="00412F42"/>
    <w:pPr>
      <w:tabs>
        <w:tab w:val="center" w:pos="4680"/>
        <w:tab w:val="right" w:pos="9360"/>
      </w:tabs>
    </w:pPr>
  </w:style>
  <w:style w:type="character" w:customStyle="1" w:styleId="FooterChar">
    <w:name w:val="Footer Char"/>
    <w:basedOn w:val="DefaultParagraphFont"/>
    <w:link w:val="Footer"/>
    <w:uiPriority w:val="99"/>
    <w:rsid w:val="0041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45</Pages>
  <Words>14075</Words>
  <Characters>80231</Characters>
  <Application>Microsoft Office Word</Application>
  <DocSecurity>0</DocSecurity>
  <Lines>668</Lines>
  <Paragraphs>188</Paragraphs>
  <ScaleCrop>false</ScaleCrop>
  <Company>Legislative Services Agency (LSA)</Company>
  <LinksUpToDate>false</LinksUpToDate>
  <CharactersWithSpaces>94118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2018-04-30T20:27:00Z</dcterms:created>
  <dcterms:modified xsi:type="dcterms:W3CDTF">2018-04-30T20:27:00Z</dcterms:modified>
</cp:coreProperties>
</file>