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75CB">
        <w:t>CHAPTER 9</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75CB">
        <w:t>State Crop Pest Commission</w:t>
      </w:r>
      <w:bookmarkStart w:id="0" w:name="_GoBack"/>
      <w:bookmarkEnd w:id="0"/>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10.</w:t>
      </w:r>
      <w:r w:rsidR="00A810DE" w:rsidRPr="007C75CB">
        <w:t xml:space="preserve"> Commission established; duties and responsibilities; membership of commission.</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State Crop Pest Commission is established. It shall execute this chapter, Section 46</w:t>
      </w:r>
      <w:r w:rsidR="007C75CB" w:rsidRPr="007C75CB">
        <w:noBreakHyphen/>
      </w:r>
      <w:r w:rsidRPr="007C75CB">
        <w:t>1</w:t>
      </w:r>
      <w:r w:rsidR="007C75CB" w:rsidRPr="007C75CB">
        <w:noBreakHyphen/>
      </w:r>
      <w:r w:rsidRPr="007C75CB">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7C75CB" w:rsidRPr="007C75CB">
        <w:t>’</w:t>
      </w:r>
      <w:r w:rsidRPr="007C75CB">
        <w:t>s successor, as designated by the board.</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101; 1952 Code </w:t>
      </w:r>
      <w:r w:rsidRPr="007C75CB">
        <w:t xml:space="preserve">Section </w:t>
      </w:r>
      <w:r w:rsidR="00A810DE" w:rsidRPr="007C75CB">
        <w:t>3</w:t>
      </w:r>
      <w:r w:rsidRPr="007C75CB">
        <w:noBreakHyphen/>
      </w:r>
      <w:r w:rsidR="00A810DE" w:rsidRPr="007C75CB">
        <w:t xml:space="preserve">101; 1942 Code </w:t>
      </w:r>
      <w:r w:rsidRPr="007C75CB">
        <w:t xml:space="preserve">Section </w:t>
      </w:r>
      <w:r w:rsidR="00A810DE" w:rsidRPr="007C75CB">
        <w:t xml:space="preserve">3254; 1932 Code </w:t>
      </w:r>
      <w:r w:rsidRPr="007C75CB">
        <w:t xml:space="preserve">Section </w:t>
      </w:r>
      <w:r w:rsidR="00A810DE" w:rsidRPr="007C75CB">
        <w:t xml:space="preserve">3254; Civ. C. </w:t>
      </w:r>
      <w:r w:rsidRPr="007C75CB">
        <w:t>‘</w:t>
      </w:r>
      <w:r w:rsidR="00A810DE" w:rsidRPr="007C75CB">
        <w:t xml:space="preserve">22 </w:t>
      </w:r>
      <w:r w:rsidRPr="007C75CB">
        <w:t xml:space="preserve">Section </w:t>
      </w:r>
      <w:r w:rsidR="00A810DE" w:rsidRPr="007C75CB">
        <w:t xml:space="preserve">960; Civ. C. </w:t>
      </w:r>
      <w:r w:rsidRPr="007C75CB">
        <w:t>‘</w:t>
      </w:r>
      <w:r w:rsidR="00A810DE" w:rsidRPr="007C75CB">
        <w:t xml:space="preserve">12 </w:t>
      </w:r>
      <w:r w:rsidRPr="007C75CB">
        <w:t xml:space="preserve">Section </w:t>
      </w:r>
      <w:r w:rsidR="00A810DE" w:rsidRPr="007C75CB">
        <w:t xml:space="preserve">875; Civ. C. </w:t>
      </w:r>
      <w:r w:rsidRPr="007C75CB">
        <w:t>‘</w:t>
      </w:r>
      <w:r w:rsidR="00A810DE" w:rsidRPr="007C75CB">
        <w:t xml:space="preserve">02 </w:t>
      </w:r>
      <w:r w:rsidRPr="007C75CB">
        <w:t xml:space="preserve">Section </w:t>
      </w:r>
      <w:r w:rsidR="00A810DE" w:rsidRPr="007C75CB">
        <w:t xml:space="preserve">741; 1901 (23) 703; 1903 (24) 22;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CROSS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Bee regulations, see S.C. Code of Regulations R. 27</w:t>
      </w:r>
      <w:r w:rsidR="007C75CB" w:rsidRPr="007C75CB">
        <w:noBreakHyphen/>
      </w:r>
      <w:r w:rsidRPr="007C75CB">
        <w:t>1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Boll weevil quarantine, see S.C. Code of Regulations R. 27</w:t>
      </w:r>
      <w:r w:rsidR="007C75CB" w:rsidRPr="007C75CB">
        <w:noBreakHyphen/>
      </w:r>
      <w:r w:rsidRPr="007C75CB">
        <w:t>1095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Fertilizer Board of Control regulations, see S.C. Code of Regulations R. 27</w:t>
      </w:r>
      <w:r w:rsidR="007C75CB" w:rsidRPr="007C75CB">
        <w:noBreakHyphen/>
      </w:r>
      <w:r w:rsidRPr="007C75CB">
        <w:t>174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Imported fire ant quarantine, see S.C. Code of Regulations R. 27</w:t>
      </w:r>
      <w:r w:rsidR="007C75CB" w:rsidRPr="007C75CB">
        <w:noBreakHyphen/>
      </w:r>
      <w:r w:rsidRPr="007C75CB">
        <w:t>120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Japanese beetle quarantine, see S.C. Code of Regulations R. 27</w:t>
      </w:r>
      <w:r w:rsidR="007C75CB" w:rsidRPr="007C75CB">
        <w:noBreakHyphen/>
      </w:r>
      <w:r w:rsidRPr="007C75CB">
        <w:t>100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Phony peach quarantine, see S.C. Code of Regulations R. 27</w:t>
      </w:r>
      <w:r w:rsidR="007C75CB" w:rsidRPr="007C75CB">
        <w:noBreakHyphen/>
      </w:r>
      <w:r w:rsidRPr="007C75CB">
        <w:t>80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Plant nursery regulations, see S.C. Code of Regulations R. 27</w:t>
      </w:r>
      <w:r w:rsidR="007C75CB" w:rsidRPr="007C75CB">
        <w:noBreakHyphen/>
      </w:r>
      <w:r w:rsidRPr="007C75CB">
        <w:t>160.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Plum pox virus quarantine, see S.C. Code of Regulations R. 27</w:t>
      </w:r>
      <w:r w:rsidR="007C75CB" w:rsidRPr="007C75CB">
        <w:noBreakHyphen/>
      </w:r>
      <w:r w:rsidRPr="007C75CB">
        <w:t>75.</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Quarantine of phytophagous snails, see S.C. Code of Regulations R. 27</w:t>
      </w:r>
      <w:r w:rsidR="007C75CB" w:rsidRPr="007C75CB">
        <w:noBreakHyphen/>
      </w:r>
      <w:r w:rsidRPr="007C75CB">
        <w:t>5020.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Regulations pertaining to Irish seed potatoes, see S.C. Code of Regulations R. 27</w:t>
      </w:r>
      <w:r w:rsidR="007C75CB" w:rsidRPr="007C75CB">
        <w:noBreakHyphen/>
      </w:r>
      <w:r w:rsidRPr="007C75CB">
        <w:t>135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Regulations pertaining to shipment control of tomato plants, see S.C. Code of Regulations R. 27</w:t>
      </w:r>
      <w:r w:rsidR="007C75CB" w:rsidRPr="007C75CB">
        <w:noBreakHyphen/>
      </w:r>
      <w:r w:rsidRPr="007C75CB">
        <w:t>20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Regulation pertaining to sweet potatoes, see S.C. Code of Regulations R. 27</w:t>
      </w:r>
      <w:r w:rsidR="007C75CB" w:rsidRPr="007C75CB">
        <w:noBreakHyphen/>
      </w:r>
      <w:r w:rsidRPr="007C75CB">
        <w:t>150.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Sweetpotato weevil quarantine, see S.C. Code of Regulations R. 27</w:t>
      </w:r>
      <w:r w:rsidR="007C75CB" w:rsidRPr="007C75CB">
        <w:noBreakHyphen/>
      </w:r>
      <w:r w:rsidRPr="007C75CB">
        <w:t>60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Tobacco plant certification, see S.C. Code of Regulations R. 27</w:t>
      </w:r>
      <w:r w:rsidR="007C75CB" w:rsidRPr="007C75CB">
        <w:noBreakHyphen/>
      </w:r>
      <w:r w:rsidRPr="007C75CB">
        <w:t>30.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Tropical soda apple quarantine, see S.C. Code of Regulations R. 27</w:t>
      </w:r>
      <w:r w:rsidR="007C75CB" w:rsidRPr="007C75CB">
        <w:noBreakHyphen/>
      </w:r>
      <w:r w:rsidRPr="007C75CB">
        <w:t>55.</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White pine blister rust control, see S.C. Code of Regulations R. 27</w:t>
      </w:r>
      <w:r w:rsidR="007C75CB" w:rsidRPr="007C75CB">
        <w:noBreakHyphen/>
      </w:r>
      <w:r w:rsidRPr="007C75CB">
        <w:t>10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Witchweed quarantine, see S.C. Code of Regulations R. 27</w:t>
      </w:r>
      <w:r w:rsidR="007C75CB" w:rsidRPr="007C75CB">
        <w:noBreakHyphen/>
      </w:r>
      <w:r w:rsidRPr="007C75CB">
        <w:t>40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 to 31.</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15.</w:t>
      </w:r>
      <w:r w:rsidR="00A810DE" w:rsidRPr="007C75CB">
        <w:t xml:space="preserve"> Definitions.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As used in this chapter:</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(1) </w:t>
      </w:r>
      <w:r w:rsidR="007C75CB" w:rsidRPr="007C75CB">
        <w:t>“</w:t>
      </w:r>
      <w:r w:rsidRPr="007C75CB">
        <w:t>Commission</w:t>
      </w:r>
      <w:r w:rsidR="007C75CB" w:rsidRPr="007C75CB">
        <w:t>”</w:t>
      </w:r>
      <w:r w:rsidRPr="007C75CB">
        <w:t xml:space="preserve"> means the State Crop Pest Commission or an officer or employee of the commission to whom authority to act in its stead is granted.</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(2) </w:t>
      </w:r>
      <w:r w:rsidR="007C75CB" w:rsidRPr="007C75CB">
        <w:t>“</w:t>
      </w:r>
      <w:r w:rsidRPr="007C75CB">
        <w:t>Director</w:t>
      </w:r>
      <w:r w:rsidR="007C75CB" w:rsidRPr="007C75CB">
        <w:t>”</w:t>
      </w:r>
      <w:r w:rsidRPr="007C75CB">
        <w:t xml:space="preserve"> means the Director of Regulatory and Public Service Programs, Clemson University.</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(3) </w:t>
      </w:r>
      <w:r w:rsidR="007C75CB" w:rsidRPr="007C75CB">
        <w:t>“</w:t>
      </w:r>
      <w:r w:rsidRPr="007C75CB">
        <w:t>Division</w:t>
      </w:r>
      <w:r w:rsidR="007C75CB" w:rsidRPr="007C75CB">
        <w:t>”</w:t>
      </w:r>
      <w:r w:rsidRPr="007C75CB">
        <w:t xml:space="preserve"> means the Division of Regulatory and Public Service Programs, Clemson University, and its employees, agents, and officials.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(4) </w:t>
      </w:r>
      <w:r w:rsidR="007C75CB" w:rsidRPr="007C75CB">
        <w:t>“</w:t>
      </w:r>
      <w:r w:rsidRPr="007C75CB">
        <w:t>Genetically engineered organism</w:t>
      </w:r>
      <w:r w:rsidR="007C75CB" w:rsidRPr="007C75CB">
        <w:t>”</w:t>
      </w:r>
      <w:r w:rsidRPr="007C75CB">
        <w:t xml:space="preserve"> means an organism altered or produced through genetic modification from a donor, vector, or recipient organism using recombinant DNA techniques.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(5) </w:t>
      </w:r>
      <w:r w:rsidR="007C75CB" w:rsidRPr="007C75CB">
        <w:t>“</w:t>
      </w:r>
      <w:r w:rsidRPr="007C75CB">
        <w:t>Plant pest</w:t>
      </w:r>
      <w:r w:rsidR="007C75CB" w:rsidRPr="007C75CB">
        <w:t>”</w:t>
      </w:r>
      <w:r w:rsidRPr="007C75CB">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lastRenderedPageBreak/>
        <w:tab/>
        <w:t xml:space="preserve">(6) </w:t>
      </w:r>
      <w:r w:rsidR="007C75CB" w:rsidRPr="007C75CB">
        <w:t>“</w:t>
      </w:r>
      <w:r w:rsidRPr="007C75CB">
        <w:t>Quarantine</w:t>
      </w:r>
      <w:r w:rsidR="007C75CB" w:rsidRPr="007C75CB">
        <w:t>”</w:t>
      </w:r>
      <w:r w:rsidRPr="007C75CB">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(7) </w:t>
      </w:r>
      <w:r w:rsidR="007C75CB" w:rsidRPr="007C75CB">
        <w:t>“</w:t>
      </w:r>
      <w:r w:rsidRPr="007C75CB">
        <w:t>Quarantine area</w:t>
      </w:r>
      <w:r w:rsidR="007C75CB" w:rsidRPr="007C75CB">
        <w:t>”</w:t>
      </w:r>
      <w:r w:rsidRPr="007C75CB">
        <w:t xml:space="preserve"> means that geographic area of the State including as a minimum the infested area and the regulated area to which a quarantine applies.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r>
      <w:r w:rsidRPr="007C75CB">
        <w:tab/>
        <w:t xml:space="preserve">(a) </w:t>
      </w:r>
      <w:r w:rsidR="007C75CB" w:rsidRPr="007C75CB">
        <w:t>“</w:t>
      </w:r>
      <w:r w:rsidRPr="007C75CB">
        <w:t>Infested area</w:t>
      </w:r>
      <w:r w:rsidR="007C75CB" w:rsidRPr="007C75CB">
        <w:t>”</w:t>
      </w:r>
      <w:r w:rsidRPr="007C75CB">
        <w:t xml:space="preserve"> means that geographic area of the State in which the presence of a plant pest has been confirmed and in which primary remediation efforts will be applied.</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r>
      <w:r w:rsidRPr="007C75CB">
        <w:tab/>
        <w:t xml:space="preserve">(b) </w:t>
      </w:r>
      <w:r w:rsidR="007C75CB" w:rsidRPr="007C75CB">
        <w:t>“</w:t>
      </w:r>
      <w:r w:rsidRPr="007C75CB">
        <w:t>Regulated area</w:t>
      </w:r>
      <w:r w:rsidR="007C75CB" w:rsidRPr="007C75CB">
        <w:t>”</w:t>
      </w:r>
      <w:r w:rsidRPr="007C75CB">
        <w:t xml:space="preserve"> means that geographic area of the State adjacent, but not necessarily contiguous, to the infested area and in which efforts are designed to prevent further movement and spread of a plant pest.</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CROSS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Designation of Asian Citrus psyllid as plant pest and quarantine, Clemson University, see S.C. Code of Regulations R. 27</w:t>
      </w:r>
      <w:r w:rsidR="007C75CB" w:rsidRPr="007C75CB">
        <w:noBreakHyphen/>
      </w:r>
      <w:r w:rsidRPr="007C75CB">
        <w:t>137.</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Light brown apple moth quarantine, Clemson University, see S.C. Code of Regulations R. 27</w:t>
      </w:r>
      <w:r w:rsidR="007C75CB" w:rsidRPr="007C75CB">
        <w:noBreakHyphen/>
      </w:r>
      <w:r w:rsidRPr="007C75CB">
        <w:t>77.</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Phytophthora ramorum quarantine, Clemson University, see S.C. Code of Regulations R. 27</w:t>
      </w:r>
      <w:r w:rsidR="007C75CB" w:rsidRPr="007C75CB">
        <w:noBreakHyphen/>
      </w:r>
      <w:r w:rsidRPr="007C75CB">
        <w:t>78.</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20.</w:t>
      </w:r>
      <w:r w:rsidR="00A810DE" w:rsidRPr="007C75CB">
        <w:t xml:space="preserve"> Appointment of State Entomologist and State Plant Pathologist.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102; 1952 Code </w:t>
      </w:r>
      <w:r w:rsidRPr="007C75CB">
        <w:t xml:space="preserve">Section </w:t>
      </w:r>
      <w:r w:rsidR="00A810DE" w:rsidRPr="007C75CB">
        <w:t>3</w:t>
      </w:r>
      <w:r w:rsidRPr="007C75CB">
        <w:noBreakHyphen/>
      </w:r>
      <w:r w:rsidR="00A810DE" w:rsidRPr="007C75CB">
        <w:t xml:space="preserve">102; 1942 Code </w:t>
      </w:r>
      <w:r w:rsidRPr="007C75CB">
        <w:t xml:space="preserve">Section </w:t>
      </w:r>
      <w:r w:rsidR="00A810DE" w:rsidRPr="007C75CB">
        <w:t xml:space="preserve">3255; 1932 Code </w:t>
      </w:r>
      <w:r w:rsidRPr="007C75CB">
        <w:t xml:space="preserve">Section </w:t>
      </w:r>
      <w:r w:rsidR="00A810DE" w:rsidRPr="007C75CB">
        <w:t xml:space="preserve">3255; Civ. C. </w:t>
      </w:r>
      <w:r w:rsidRPr="007C75CB">
        <w:t>‘</w:t>
      </w:r>
      <w:r w:rsidR="00A810DE" w:rsidRPr="007C75CB">
        <w:t xml:space="preserve">22 </w:t>
      </w:r>
      <w:r w:rsidRPr="007C75CB">
        <w:t xml:space="preserve">Section </w:t>
      </w:r>
      <w:r w:rsidR="00A810DE" w:rsidRPr="007C75CB">
        <w:t xml:space="preserve">961; Civ. C. </w:t>
      </w:r>
      <w:r w:rsidRPr="007C75CB">
        <w:t>‘</w:t>
      </w:r>
      <w:r w:rsidR="00A810DE" w:rsidRPr="007C75CB">
        <w:t xml:space="preserve">12 </w:t>
      </w:r>
      <w:r w:rsidRPr="007C75CB">
        <w:t xml:space="preserve">Section </w:t>
      </w:r>
      <w:r w:rsidR="00A810DE" w:rsidRPr="007C75CB">
        <w:t xml:space="preserve">877; Civ. C. </w:t>
      </w:r>
      <w:r w:rsidRPr="007C75CB">
        <w:t>‘</w:t>
      </w:r>
      <w:r w:rsidR="00A810DE" w:rsidRPr="007C75CB">
        <w:t xml:space="preserve">02 </w:t>
      </w:r>
      <w:r w:rsidRPr="007C75CB">
        <w:t xml:space="preserve">Section </w:t>
      </w:r>
      <w:r w:rsidR="00A810DE" w:rsidRPr="007C75CB">
        <w:t xml:space="preserve">743; 1901 (23) 703; 1903 (24) 22;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 to 31.</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30.</w:t>
      </w:r>
      <w:r w:rsidR="00A810DE" w:rsidRPr="007C75CB">
        <w:t xml:space="preserve"> Confidentiality of business information; penalties for unlawful disclosure or use of information.</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103; 1952 Code </w:t>
      </w:r>
      <w:r w:rsidRPr="007C75CB">
        <w:t xml:space="preserve">Section </w:t>
      </w:r>
      <w:r w:rsidR="00A810DE" w:rsidRPr="007C75CB">
        <w:t>3</w:t>
      </w:r>
      <w:r w:rsidRPr="007C75CB">
        <w:noBreakHyphen/>
      </w:r>
      <w:r w:rsidR="00A810DE" w:rsidRPr="007C75CB">
        <w:t xml:space="preserve">103; 1942 Code </w:t>
      </w:r>
      <w:r w:rsidRPr="007C75CB">
        <w:t xml:space="preserve">Section </w:t>
      </w:r>
      <w:r w:rsidR="00A810DE" w:rsidRPr="007C75CB">
        <w:t xml:space="preserve">3256; 1932 Code </w:t>
      </w:r>
      <w:r w:rsidRPr="007C75CB">
        <w:t xml:space="preserve">Section </w:t>
      </w:r>
      <w:r w:rsidR="00A810DE" w:rsidRPr="007C75CB">
        <w:t xml:space="preserve">3256; Civ. C. </w:t>
      </w:r>
      <w:r w:rsidRPr="007C75CB">
        <w:t>‘</w:t>
      </w:r>
      <w:r w:rsidR="00A810DE" w:rsidRPr="007C75CB">
        <w:t xml:space="preserve">22 </w:t>
      </w:r>
      <w:r w:rsidRPr="007C75CB">
        <w:t xml:space="preserve">Section </w:t>
      </w:r>
      <w:r w:rsidR="00A810DE" w:rsidRPr="007C75CB">
        <w:t xml:space="preserve">962; Civ. C. </w:t>
      </w:r>
      <w:r w:rsidRPr="007C75CB">
        <w:t>‘</w:t>
      </w:r>
      <w:r w:rsidR="00A810DE" w:rsidRPr="007C75CB">
        <w:t xml:space="preserve">12 </w:t>
      </w:r>
      <w:r w:rsidRPr="007C75CB">
        <w:t xml:space="preserve">Section </w:t>
      </w:r>
      <w:r w:rsidR="00A810DE" w:rsidRPr="007C75CB">
        <w:t xml:space="preserve">878; Civ. C. </w:t>
      </w:r>
      <w:r w:rsidRPr="007C75CB">
        <w:t>‘</w:t>
      </w:r>
      <w:r w:rsidR="00A810DE" w:rsidRPr="007C75CB">
        <w:t xml:space="preserve">02 </w:t>
      </w:r>
      <w:r w:rsidRPr="007C75CB">
        <w:t xml:space="preserve">Section </w:t>
      </w:r>
      <w:r w:rsidR="00A810DE" w:rsidRPr="007C75CB">
        <w:t xml:space="preserve">744; 1901 (23) 703; 1903 (24) 22;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Privileged Communications and Confidentiality 352.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311H.</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Witnesses </w:t>
      </w:r>
      <w:r w:rsidR="007C75CB" w:rsidRPr="007C75CB">
        <w:t xml:space="preserve">Sections </w:t>
      </w:r>
      <w:r w:rsidRPr="007C75CB">
        <w:t xml:space="preserve"> 421, 430.</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35.</w:t>
      </w:r>
      <w:r w:rsidR="00A810DE" w:rsidRPr="007C75CB">
        <w:t xml:space="preserve"> Licensing exams and questions confidential; applicant review of failed exam.</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(A) Licensing examinations and licensing examination questions maintained or administered, or both, by the commission, its agents, or employees are confidential and are exempt from public disclosure.</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(B) The commission shall within twenty</w:t>
      </w:r>
      <w:r w:rsidR="007C75CB" w:rsidRPr="007C75CB">
        <w:noBreakHyphen/>
      </w:r>
      <w:r w:rsidRPr="007C75CB">
        <w:t>one days after receipt of a written request from an applicant who failed the licensing examination, arrange a meeting between a commission agent and the applicant to review the applicant</w:t>
      </w:r>
      <w:r w:rsidR="007C75CB" w:rsidRPr="007C75CB">
        <w:t>’</w:t>
      </w:r>
      <w:r w:rsidRPr="007C75CB">
        <w:t>s licensing examination answers. Such a meeting must be held in the commission office nearest the applicant</w:t>
      </w:r>
      <w:r w:rsidR="007C75CB" w:rsidRPr="007C75CB">
        <w:t>’</w:t>
      </w:r>
      <w:r w:rsidRPr="007C75CB">
        <w:t>s residence.</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2002 Act No. 206, </w:t>
      </w:r>
      <w:r w:rsidRPr="007C75CB">
        <w:t xml:space="preserve">Section </w:t>
      </w:r>
      <w:r w:rsidR="00A810DE" w:rsidRPr="007C75CB">
        <w:t>1, eff April 22, 2002.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9.</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Licenses 11(1).</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Nos. 23, 238.</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102 to 114.</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40.</w:t>
      </w:r>
      <w:r w:rsidR="00A810DE" w:rsidRPr="007C75CB">
        <w:t xml:space="preserve"> Authority to promulgate and enforce regulations; other powers of commission.</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w:t>
      </w:r>
      <w:r w:rsidRPr="007C75CB">
        <w:lastRenderedPageBreak/>
        <w:t>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7C75CB" w:rsidRPr="007C75CB">
        <w:t>’</w:t>
      </w:r>
      <w:r w:rsidRPr="007C75CB">
        <w:t xml:space="preserve"> associations or similar organizations, individuals, federal agencies, or agencies of other states, by regulation, compliance agreement, judicial action, or other appropriate means.</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104; 1952 Code </w:t>
      </w:r>
      <w:r w:rsidRPr="007C75CB">
        <w:t xml:space="preserve">Section </w:t>
      </w:r>
      <w:r w:rsidR="00A810DE" w:rsidRPr="007C75CB">
        <w:t>3</w:t>
      </w:r>
      <w:r w:rsidRPr="007C75CB">
        <w:noBreakHyphen/>
      </w:r>
      <w:r w:rsidR="00A810DE" w:rsidRPr="007C75CB">
        <w:t xml:space="preserve">104; 1942 Code </w:t>
      </w:r>
      <w:r w:rsidRPr="007C75CB">
        <w:t xml:space="preserve">Section </w:t>
      </w:r>
      <w:r w:rsidR="00A810DE" w:rsidRPr="007C75CB">
        <w:t xml:space="preserve">3257; 1932 Code </w:t>
      </w:r>
      <w:r w:rsidRPr="007C75CB">
        <w:t xml:space="preserve">Section </w:t>
      </w:r>
      <w:r w:rsidR="00A810DE" w:rsidRPr="007C75CB">
        <w:t xml:space="preserve">3257; Civ. C. </w:t>
      </w:r>
      <w:r w:rsidRPr="007C75CB">
        <w:t>‘</w:t>
      </w:r>
      <w:r w:rsidR="00A810DE" w:rsidRPr="007C75CB">
        <w:t xml:space="preserve">22 </w:t>
      </w:r>
      <w:r w:rsidRPr="007C75CB">
        <w:t xml:space="preserve">Section </w:t>
      </w:r>
      <w:r w:rsidR="00A810DE" w:rsidRPr="007C75CB">
        <w:t xml:space="preserve">963; Civ. C. </w:t>
      </w:r>
      <w:r w:rsidRPr="007C75CB">
        <w:t>‘</w:t>
      </w:r>
      <w:r w:rsidR="00A810DE" w:rsidRPr="007C75CB">
        <w:t xml:space="preserve">12 </w:t>
      </w:r>
      <w:r w:rsidRPr="007C75CB">
        <w:t xml:space="preserve">Section </w:t>
      </w:r>
      <w:r w:rsidR="00A810DE" w:rsidRPr="007C75CB">
        <w:t xml:space="preserve">876; Civ. C. </w:t>
      </w:r>
      <w:r w:rsidRPr="007C75CB">
        <w:t>‘</w:t>
      </w:r>
      <w:r w:rsidR="00A810DE" w:rsidRPr="007C75CB">
        <w:t xml:space="preserve">02 </w:t>
      </w:r>
      <w:r w:rsidRPr="007C75CB">
        <w:t xml:space="preserve">Section </w:t>
      </w:r>
      <w:r w:rsidR="00A810DE" w:rsidRPr="007C75CB">
        <w:t xml:space="preserve">742; 1901 (23) 703; 1903 (24) 22; 1912 (27) 748; 1922 (32) 975;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CROSS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Citrus Greening (Candidatus Liberibacter Asisticus) quarantine, Clemson University, see S.C. Code of Regulations R. 27</w:t>
      </w:r>
      <w:r w:rsidR="007C75CB" w:rsidRPr="007C75CB">
        <w:noBreakHyphen/>
      </w:r>
      <w:r w:rsidRPr="007C75CB">
        <w:t>79.</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Designation of Asian Citrus psyllid as plant pest and quarantine, Clemson University, see S.C. Code of Regulations R. 27</w:t>
      </w:r>
      <w:r w:rsidR="007C75CB" w:rsidRPr="007C75CB">
        <w:noBreakHyphen/>
      </w:r>
      <w:r w:rsidRPr="007C75CB">
        <w:t>137.</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Duty of State Crop Pest Commission to administer the South Carolina Agricultural Liming Materials Act, see </w:t>
      </w:r>
      <w:r w:rsidR="007C75CB" w:rsidRPr="007C75CB">
        <w:t xml:space="preserve">Section </w:t>
      </w:r>
      <w:r w:rsidRPr="007C75CB">
        <w:t>46</w:t>
      </w:r>
      <w:r w:rsidR="007C75CB" w:rsidRPr="007C75CB">
        <w:noBreakHyphen/>
      </w:r>
      <w:r w:rsidRPr="007C75CB">
        <w:t>26</w:t>
      </w:r>
      <w:r w:rsidR="007C75CB" w:rsidRPr="007C75CB">
        <w:noBreakHyphen/>
      </w:r>
      <w:r w:rsidRPr="007C75CB">
        <w:t>10.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Forest pest outbreaks, see </w:t>
      </w:r>
      <w:r w:rsidR="007C75CB" w:rsidRPr="007C75CB">
        <w:t xml:space="preserve">Section </w:t>
      </w:r>
      <w:r w:rsidRPr="007C75CB">
        <w:t>48</w:t>
      </w:r>
      <w:r w:rsidR="007C75CB" w:rsidRPr="007C75CB">
        <w:noBreakHyphen/>
      </w:r>
      <w:r w:rsidRPr="007C75CB">
        <w:t>29</w:t>
      </w:r>
      <w:r w:rsidR="007C75CB" w:rsidRPr="007C75CB">
        <w:noBreakHyphen/>
      </w:r>
      <w:r w:rsidRPr="007C75CB">
        <w:t>10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Light brown apple moth quarantine, Clemson University, see S.C. Code of Regulations R. 27</w:t>
      </w:r>
      <w:r w:rsidR="007C75CB" w:rsidRPr="007C75CB">
        <w:noBreakHyphen/>
      </w:r>
      <w:r w:rsidRPr="007C75CB">
        <w:t>77.</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Plant nursery regulations, see S.C. Code of Regulations R. 27</w:t>
      </w:r>
      <w:r w:rsidR="007C75CB" w:rsidRPr="007C75CB">
        <w:noBreakHyphen/>
      </w:r>
      <w:r w:rsidRPr="007C75CB">
        <w:t>160 et seq.</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Phytophthora ramorum quarantine, Clemson University, see S.C. Code of Regulations R. 27</w:t>
      </w:r>
      <w:r w:rsidR="007C75CB" w:rsidRPr="007C75CB">
        <w:noBreakHyphen/>
      </w:r>
      <w:r w:rsidRPr="007C75CB">
        <w:t>78.</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Requirement that the State Crop Pest Commission cooperate with Clemson University to the extent that it is involved with sampling, testing, breeding, production, certification, and distribution of seeds and plants, see </w:t>
      </w:r>
      <w:r w:rsidR="007C75CB" w:rsidRPr="007C75CB">
        <w:t xml:space="preserve">Section </w:t>
      </w:r>
      <w:r w:rsidRPr="007C75CB">
        <w:t>46</w:t>
      </w:r>
      <w:r w:rsidR="007C75CB" w:rsidRPr="007C75CB">
        <w:noBreakHyphen/>
      </w:r>
      <w:r w:rsidRPr="007C75CB">
        <w:t>21</w:t>
      </w:r>
      <w:r w:rsidR="007C75CB" w:rsidRPr="007C75CB">
        <w:noBreakHyphen/>
      </w:r>
      <w:r w:rsidRPr="007C75CB">
        <w:t>635.</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 to 31.</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50.</w:t>
      </w:r>
      <w:r w:rsidR="00A810DE" w:rsidRPr="007C75CB">
        <w:t xml:space="preserve"> Delegation of duties of commission to director; powers and duties of director.</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commission shall delegate the duties provided in this chapter and other applicable chapters of this title to the director who may administer and enforce the provisions and promulgate related regulations.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director is the final decision authority in approving releases or the introduction of genetically engineered organisms for agricultural use in this State. The director may hold public hearings at appropriate geographical locations, after thirty days</w:t>
      </w:r>
      <w:r w:rsidR="007C75CB" w:rsidRPr="007C75CB">
        <w:t>’</w:t>
      </w:r>
      <w:r w:rsidRPr="007C75CB">
        <w:t xml:space="preserve"> public notice in at least one newspaper of general circulation within the area. In making a final decision the director may rely on the findings of federal or state agencies involved.</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105; 1961 (52) 261;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C.J.S. Agriculture </w:t>
      </w:r>
      <w:r w:rsidR="007C75CB" w:rsidRPr="007C75CB">
        <w:t xml:space="preserve">Sections </w:t>
      </w:r>
      <w:r w:rsidRPr="007C75CB">
        <w:t xml:space="preserve"> 10 to 31.</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RESEARCH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Encyclopedias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S.C. Jur. Poisons </w:t>
      </w:r>
      <w:r w:rsidR="007C75CB" w:rsidRPr="007C75CB">
        <w:t xml:space="preserve">Section </w:t>
      </w:r>
      <w:r w:rsidRPr="007C75CB">
        <w:t>11, Agriculture, Aquaculture, Fish and Game.</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Attorney General</w:t>
      </w:r>
      <w:r w:rsidR="007C75CB" w:rsidRPr="007C75CB">
        <w:t>’</w:t>
      </w:r>
      <w:r w:rsidRPr="007C75CB">
        <w:t>s Opinions</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Absent amendment of notice statutes requiring notice in a newspaper of general circulation by the General Assembly, the term newspaper of general circulation cannot be extended to include online newspapers. S.C. Op.Atty.Gen. (October 21, 2015) 2015 WL 6745997.</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60.</w:t>
      </w:r>
      <w:r w:rsidR="00A810DE" w:rsidRPr="007C75CB">
        <w:t xml:space="preserve"> Powers and duties of commission upon finding or suspecting infestation; quarantines; effect of quarantines.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w:t>
      </w:r>
      <w:r w:rsidRPr="007C75CB">
        <w:lastRenderedPageBreak/>
        <w:t>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7C75CB" w:rsidRPr="007C75CB">
        <w:t>’</w:t>
      </w:r>
      <w:r w:rsidRPr="007C75CB">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7C75CB" w:rsidRPr="007C75CB">
        <w:noBreakHyphen/>
      </w:r>
      <w:r w:rsidRPr="007C75CB">
        <w:t>affected area or by direct written notice to those concerned. In delineating geographic areas under this section, the commission shall consider those geographic districts established by Section 22</w:t>
      </w:r>
      <w:r w:rsidR="007C75CB" w:rsidRPr="007C75CB">
        <w:noBreakHyphen/>
      </w:r>
      <w:r w:rsidRPr="007C75CB">
        <w:t>2</w:t>
      </w:r>
      <w:r w:rsidR="007C75CB" w:rsidRPr="007C75CB">
        <w:noBreakHyphen/>
      </w:r>
      <w:r w:rsidRPr="007C75CB">
        <w:t>190.</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107; 1952 Code </w:t>
      </w:r>
      <w:r w:rsidRPr="007C75CB">
        <w:t xml:space="preserve">Section </w:t>
      </w:r>
      <w:r w:rsidR="00A810DE" w:rsidRPr="007C75CB">
        <w:t>3</w:t>
      </w:r>
      <w:r w:rsidRPr="007C75CB">
        <w:noBreakHyphen/>
      </w:r>
      <w:r w:rsidR="00A810DE" w:rsidRPr="007C75CB">
        <w:t xml:space="preserve">107; 1942 Code </w:t>
      </w:r>
      <w:r w:rsidRPr="007C75CB">
        <w:t xml:space="preserve">Section </w:t>
      </w:r>
      <w:r w:rsidR="00A810DE" w:rsidRPr="007C75CB">
        <w:t xml:space="preserve">3258; 1932 Code </w:t>
      </w:r>
      <w:r w:rsidRPr="007C75CB">
        <w:t xml:space="preserve">Section </w:t>
      </w:r>
      <w:r w:rsidR="00A810DE" w:rsidRPr="007C75CB">
        <w:t xml:space="preserve">3258; Civ. C. </w:t>
      </w:r>
      <w:r w:rsidRPr="007C75CB">
        <w:t>‘</w:t>
      </w:r>
      <w:r w:rsidR="00A810DE" w:rsidRPr="007C75CB">
        <w:t xml:space="preserve">22 </w:t>
      </w:r>
      <w:r w:rsidRPr="007C75CB">
        <w:t xml:space="preserve">Section </w:t>
      </w:r>
      <w:r w:rsidR="00A810DE" w:rsidRPr="007C75CB">
        <w:t xml:space="preserve">964; Civ. C. </w:t>
      </w:r>
      <w:r w:rsidRPr="007C75CB">
        <w:t>‘</w:t>
      </w:r>
      <w:r w:rsidR="00A810DE" w:rsidRPr="007C75CB">
        <w:t xml:space="preserve">12 </w:t>
      </w:r>
      <w:r w:rsidRPr="007C75CB">
        <w:t xml:space="preserve">Section </w:t>
      </w:r>
      <w:r w:rsidR="00A810DE" w:rsidRPr="007C75CB">
        <w:t xml:space="preserve">879; Civ. C. </w:t>
      </w:r>
      <w:r w:rsidRPr="007C75CB">
        <w:t>‘</w:t>
      </w:r>
      <w:r w:rsidR="00A810DE" w:rsidRPr="007C75CB">
        <w:t xml:space="preserve">02 </w:t>
      </w:r>
      <w:r w:rsidRPr="007C75CB">
        <w:t xml:space="preserve">Section </w:t>
      </w:r>
      <w:r w:rsidR="00A810DE" w:rsidRPr="007C75CB">
        <w:t xml:space="preserve">745; 1901 (23) 703; 1903 (24) 22;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CROSS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Plum pox virus quarantine, see S.C. Code of Regulations R. 27</w:t>
      </w:r>
      <w:r w:rsidR="007C75CB" w:rsidRPr="007C75CB">
        <w:noBreakHyphen/>
      </w:r>
      <w:r w:rsidRPr="007C75CB">
        <w:t>75.</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9.</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102 to 114.</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70.</w:t>
      </w:r>
      <w:r w:rsidR="00A810DE" w:rsidRPr="007C75CB">
        <w:t xml:space="preserve"> Police powers of commission, assistants, deputies, and agents; violations reported to commission.</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The members of the commission and their assistants, deputies, and agents have police power in executing this chapter and as otherwise provided by law. Every person shall report violations to the commission.</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109; 1952 Code </w:t>
      </w:r>
      <w:r w:rsidRPr="007C75CB">
        <w:t xml:space="preserve">Section </w:t>
      </w:r>
      <w:r w:rsidR="00A810DE" w:rsidRPr="007C75CB">
        <w:t>3</w:t>
      </w:r>
      <w:r w:rsidRPr="007C75CB">
        <w:noBreakHyphen/>
      </w:r>
      <w:r w:rsidR="00A810DE" w:rsidRPr="007C75CB">
        <w:t xml:space="preserve">109; 1942 Code </w:t>
      </w:r>
      <w:r w:rsidRPr="007C75CB">
        <w:t xml:space="preserve">Section </w:t>
      </w:r>
      <w:r w:rsidR="00A810DE" w:rsidRPr="007C75CB">
        <w:t xml:space="preserve">3261; 1932 Code </w:t>
      </w:r>
      <w:r w:rsidRPr="007C75CB">
        <w:t xml:space="preserve">Section </w:t>
      </w:r>
      <w:r w:rsidR="00A810DE" w:rsidRPr="007C75CB">
        <w:t xml:space="preserve">3265; Civ. C. </w:t>
      </w:r>
      <w:r w:rsidRPr="007C75CB">
        <w:t>‘</w:t>
      </w:r>
      <w:r w:rsidR="00A810DE" w:rsidRPr="007C75CB">
        <w:t xml:space="preserve">22 </w:t>
      </w:r>
      <w:r w:rsidRPr="007C75CB">
        <w:t xml:space="preserve">Section </w:t>
      </w:r>
      <w:r w:rsidR="00A810DE" w:rsidRPr="007C75CB">
        <w:t xml:space="preserve">971;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10 to 31.</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80.</w:t>
      </w:r>
      <w:r w:rsidR="00A810DE" w:rsidRPr="007C75CB">
        <w:t xml:space="preserve"> Penalties for interfering with commission, director, deputies, assistants, or agents.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110; 1952 Code </w:t>
      </w:r>
      <w:r w:rsidRPr="007C75CB">
        <w:t xml:space="preserve">Section </w:t>
      </w:r>
      <w:r w:rsidR="00A810DE" w:rsidRPr="007C75CB">
        <w:t>3</w:t>
      </w:r>
      <w:r w:rsidRPr="007C75CB">
        <w:noBreakHyphen/>
      </w:r>
      <w:r w:rsidR="00A810DE" w:rsidRPr="007C75CB">
        <w:t xml:space="preserve">110; 1942 Code </w:t>
      </w:r>
      <w:r w:rsidRPr="007C75CB">
        <w:t xml:space="preserve">Section </w:t>
      </w:r>
      <w:r w:rsidR="00A810DE" w:rsidRPr="007C75CB">
        <w:t xml:space="preserve">3260; 1932 Code </w:t>
      </w:r>
      <w:r w:rsidRPr="007C75CB">
        <w:t xml:space="preserve">Section </w:t>
      </w:r>
      <w:r w:rsidR="00A810DE" w:rsidRPr="007C75CB">
        <w:t xml:space="preserve">3264; Civ. C. </w:t>
      </w:r>
      <w:r w:rsidRPr="007C75CB">
        <w:t>‘</w:t>
      </w:r>
      <w:r w:rsidR="00A810DE" w:rsidRPr="007C75CB">
        <w:t xml:space="preserve">22 </w:t>
      </w:r>
      <w:r w:rsidRPr="007C75CB">
        <w:t xml:space="preserve">Section </w:t>
      </w:r>
      <w:r w:rsidR="00A810DE" w:rsidRPr="007C75CB">
        <w:t xml:space="preserve">970; Cr. C. </w:t>
      </w:r>
      <w:r w:rsidRPr="007C75CB">
        <w:t>‘</w:t>
      </w:r>
      <w:r w:rsidR="00A810DE" w:rsidRPr="007C75CB">
        <w:t xml:space="preserve">22 </w:t>
      </w:r>
      <w:r w:rsidRPr="007C75CB">
        <w:t xml:space="preserve">Section </w:t>
      </w:r>
      <w:r w:rsidR="00A810DE" w:rsidRPr="007C75CB">
        <w:t xml:space="preserve">275; 1912 (27) 748; 1992 Act No. 389, </w:t>
      </w:r>
      <w:r w:rsidRPr="007C75CB">
        <w:t xml:space="preserve">Section </w:t>
      </w:r>
      <w:r w:rsidR="00A810DE" w:rsidRPr="007C75CB">
        <w:t>1, eff May 15, 1992.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9.6.</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Agriculture </w:t>
      </w:r>
      <w:r w:rsidR="007C75CB" w:rsidRPr="007C75CB">
        <w:t xml:space="preserve">Sections </w:t>
      </w:r>
      <w:r w:rsidRPr="007C75CB">
        <w:t xml:space="preserve"> 125 to 126, 128.</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90.</w:t>
      </w:r>
      <w:r w:rsidR="00A810DE" w:rsidRPr="007C75CB">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(B) The director after opportunity for a hearing may deny, suspend, modify, or revoke a license or certificate for a violation of state or federal law or regulation. In addition to denial, suspension, </w:t>
      </w:r>
      <w:r w:rsidRPr="007C75CB">
        <w:lastRenderedPageBreak/>
        <w:t>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7C75CB" w:rsidRPr="007C75CB">
        <w:noBreakHyphen/>
      </w:r>
      <w:r w:rsidRPr="007C75CB">
        <w:t>23</w:t>
      </w:r>
      <w:r w:rsidR="007C75CB" w:rsidRPr="007C75CB">
        <w:noBreakHyphen/>
      </w:r>
      <w:r w:rsidRPr="007C75CB">
        <w:t>380(B) and 1</w:t>
      </w:r>
      <w:r w:rsidR="007C75CB" w:rsidRPr="007C75CB">
        <w:noBreakHyphen/>
      </w:r>
      <w:r w:rsidRPr="007C75CB">
        <w:t>23</w:t>
      </w:r>
      <w:r w:rsidR="007C75CB" w:rsidRPr="007C75CB">
        <w:noBreakHyphen/>
      </w:r>
      <w:r w:rsidRPr="007C75CB">
        <w:t>600(D). The filing of a judicial appeal does not act as an automatic stay of enforcement of the civil penalty or of the suspension.</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111; 1952 Code </w:t>
      </w:r>
      <w:r w:rsidRPr="007C75CB">
        <w:t xml:space="preserve">Section </w:t>
      </w:r>
      <w:r w:rsidR="00A810DE" w:rsidRPr="007C75CB">
        <w:t>3</w:t>
      </w:r>
      <w:r w:rsidRPr="007C75CB">
        <w:noBreakHyphen/>
      </w:r>
      <w:r w:rsidR="00A810DE" w:rsidRPr="007C75CB">
        <w:t xml:space="preserve">111; 1942 Code </w:t>
      </w:r>
      <w:r w:rsidRPr="007C75CB">
        <w:t xml:space="preserve">Section </w:t>
      </w:r>
      <w:r w:rsidR="00A810DE" w:rsidRPr="007C75CB">
        <w:t xml:space="preserve">3259; 1932 Code </w:t>
      </w:r>
      <w:r w:rsidRPr="007C75CB">
        <w:t xml:space="preserve">Section </w:t>
      </w:r>
      <w:r w:rsidR="00A810DE" w:rsidRPr="007C75CB">
        <w:t xml:space="preserve">3259; Civ. C. </w:t>
      </w:r>
      <w:r w:rsidRPr="007C75CB">
        <w:t>‘</w:t>
      </w:r>
      <w:r w:rsidR="00A810DE" w:rsidRPr="007C75CB">
        <w:t xml:space="preserve">22 </w:t>
      </w:r>
      <w:r w:rsidRPr="007C75CB">
        <w:t xml:space="preserve">Section </w:t>
      </w:r>
      <w:r w:rsidR="00A810DE" w:rsidRPr="007C75CB">
        <w:t xml:space="preserve">965; Cr. C. </w:t>
      </w:r>
      <w:r w:rsidRPr="007C75CB">
        <w:t>‘</w:t>
      </w:r>
      <w:r w:rsidR="00A810DE" w:rsidRPr="007C75CB">
        <w:t xml:space="preserve">22 </w:t>
      </w:r>
      <w:r w:rsidRPr="007C75CB">
        <w:t xml:space="preserve">Section </w:t>
      </w:r>
      <w:r w:rsidR="00A810DE" w:rsidRPr="007C75CB">
        <w:t xml:space="preserve">274; 1912 (27) 748; 1992 Act No. 389, </w:t>
      </w:r>
      <w:r w:rsidRPr="007C75CB">
        <w:t xml:space="preserve">Section </w:t>
      </w:r>
      <w:r w:rsidR="00A810DE" w:rsidRPr="007C75CB">
        <w:t xml:space="preserve">1, eff May 15, 1992; 1995 Act No. 23, </w:t>
      </w:r>
      <w:r w:rsidRPr="007C75CB">
        <w:t xml:space="preserve">Section </w:t>
      </w:r>
      <w:r w:rsidR="00A810DE" w:rsidRPr="007C75CB">
        <w:t xml:space="preserve">1, eff April 4, 1995; 2005 Act No. 39, </w:t>
      </w:r>
      <w:r w:rsidRPr="007C75CB">
        <w:t xml:space="preserve">Section </w:t>
      </w:r>
      <w:r w:rsidR="00A810DE" w:rsidRPr="007C75CB">
        <w:t xml:space="preserve">1, eff April 15, 2005; 2006 Act No. 387, </w:t>
      </w:r>
      <w:r w:rsidRPr="007C75CB">
        <w:t xml:space="preserve">Section </w:t>
      </w:r>
      <w:r w:rsidR="00A810DE" w:rsidRPr="007C75CB">
        <w:t xml:space="preserve">24, eff July 1, 2006; 2017 Act No. 31 (S.570), </w:t>
      </w:r>
      <w:r w:rsidRPr="007C75CB">
        <w:t xml:space="preserve">Section </w:t>
      </w:r>
      <w:r w:rsidR="00A810DE" w:rsidRPr="007C75CB">
        <w:t>2, eff May 10, 2017.</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Editor</w:t>
      </w:r>
      <w:r w:rsidR="007C75CB" w:rsidRPr="007C75CB">
        <w:t>’</w:t>
      </w:r>
      <w:r w:rsidRPr="007C75CB">
        <w:t>s Note</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2006 Act No. 387, </w:t>
      </w:r>
      <w:r w:rsidR="007C75CB" w:rsidRPr="007C75CB">
        <w:t xml:space="preserve">Section </w:t>
      </w:r>
      <w:r w:rsidRPr="007C75CB">
        <w:t>53, provides as follows:</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t>
      </w:r>
      <w:r w:rsidR="00A810DE" w:rsidRPr="007C75CB">
        <w:t>This act is intended to provide a uniform procedure for contested cases and appeals from administrative agencies and to the extent that a provision of this act conflicts with an existing statute or regulation, the provisions of this act are controlling.</w:t>
      </w:r>
      <w:r w:rsidRPr="007C75CB">
        <w: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2006 Act No. 387, </w:t>
      </w:r>
      <w:r w:rsidR="007C75CB" w:rsidRPr="007C75CB">
        <w:t xml:space="preserve">Section </w:t>
      </w:r>
      <w:r w:rsidRPr="007C75CB">
        <w:t>57, provides as follows:</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t>
      </w:r>
      <w:r w:rsidR="00A810DE" w:rsidRPr="007C75C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C75CB">
        <w: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Effect of Amendment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2017 Act No. 31, </w:t>
      </w:r>
      <w:r w:rsidR="007C75CB" w:rsidRPr="007C75CB">
        <w:t xml:space="preserve">Section </w:t>
      </w:r>
      <w:r w:rsidRPr="007C75CB">
        <w:t xml:space="preserve">2, in (A), deleted </w:t>
      </w:r>
      <w:r w:rsidR="007C75CB" w:rsidRPr="007C75CB">
        <w:t>“</w:t>
      </w:r>
      <w:r w:rsidRPr="007C75CB">
        <w:t>or regulations of</w:t>
      </w:r>
      <w:r w:rsidR="007C75CB" w:rsidRPr="007C75CB">
        <w:t>”</w:t>
      </w:r>
      <w:r w:rsidRPr="007C75CB">
        <w:t xml:space="preserve"> following </w:t>
      </w:r>
      <w:r w:rsidR="007C75CB" w:rsidRPr="007C75CB">
        <w:t>“</w:t>
      </w:r>
      <w:r w:rsidRPr="007C75CB">
        <w:t>chapters assigned to</w:t>
      </w:r>
      <w:r w:rsidR="007C75CB" w:rsidRPr="007C75CB">
        <w:t>”</w:t>
      </w:r>
      <w:r w:rsidRPr="007C75CB">
        <w:t>.</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CROSS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Plant nursery regulations, penalties, see S.C. Code of Regulations R. 27</w:t>
      </w:r>
      <w:r w:rsidR="007C75CB" w:rsidRPr="007C75CB">
        <w:noBreakHyphen/>
      </w:r>
      <w:r w:rsidRPr="007C75CB">
        <w:t>164.</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Restricted use of pesticide classifications, see S.C. Code of Regulations R. 27</w:t>
      </w:r>
      <w:r w:rsidR="007C75CB" w:rsidRPr="007C75CB">
        <w:noBreakHyphen/>
      </w:r>
      <w:r w:rsidRPr="007C75CB">
        <w:t>1075.</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9.6.</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Licenses 42(7).</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Nos. 23, 238.</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C.J.S. Agriculture </w:t>
      </w:r>
      <w:r w:rsidR="007C75CB" w:rsidRPr="007C75CB">
        <w:t xml:space="preserve">Sections </w:t>
      </w:r>
      <w:r w:rsidRPr="007C75CB">
        <w:t xml:space="preserve"> 125 to 126, 128.</w:t>
      </w:r>
    </w:p>
    <w:p w:rsidR="007C75CB" w:rsidRP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75CB">
        <w:t xml:space="preserve">C.J.S. Licenses </w:t>
      </w:r>
      <w:r w:rsidR="007C75CB" w:rsidRPr="007C75CB">
        <w:t xml:space="preserve">Section </w:t>
      </w:r>
      <w:r w:rsidRPr="007C75CB">
        <w:t>132.</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100.</w:t>
      </w:r>
      <w:r w:rsidR="00A810DE" w:rsidRPr="007C75CB">
        <w:t xml:space="preserve"> Fines deposited to credit of State Treasury.</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Fines resulting from prosecutions under this chapter and other chapters of this title assigned to the commission must be paid to the State Treasurer and deposited to the credit of the State Treasury.</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10DE" w:rsidRPr="007C75CB">
        <w:t xml:space="preserve">: 1962 Code </w:t>
      </w:r>
      <w:r w:rsidRPr="007C75CB">
        <w:t xml:space="preserve">Section </w:t>
      </w:r>
      <w:r w:rsidR="00A810DE" w:rsidRPr="007C75CB">
        <w:t>3</w:t>
      </w:r>
      <w:r w:rsidRPr="007C75CB">
        <w:noBreakHyphen/>
      </w:r>
      <w:r w:rsidR="00A810DE" w:rsidRPr="007C75CB">
        <w:t xml:space="preserve">112; 1952 Code </w:t>
      </w:r>
      <w:r w:rsidRPr="007C75CB">
        <w:t xml:space="preserve">Section </w:t>
      </w:r>
      <w:r w:rsidR="00A810DE" w:rsidRPr="007C75CB">
        <w:t>3</w:t>
      </w:r>
      <w:r w:rsidRPr="007C75CB">
        <w:noBreakHyphen/>
      </w:r>
      <w:r w:rsidR="00A810DE" w:rsidRPr="007C75CB">
        <w:t xml:space="preserve">112; 1942 Code </w:t>
      </w:r>
      <w:r w:rsidRPr="007C75CB">
        <w:t xml:space="preserve">Section </w:t>
      </w:r>
      <w:r w:rsidR="00A810DE" w:rsidRPr="007C75CB">
        <w:t xml:space="preserve">3262; 1932 Code </w:t>
      </w:r>
      <w:r w:rsidRPr="007C75CB">
        <w:t xml:space="preserve">Section </w:t>
      </w:r>
      <w:r w:rsidR="00A810DE" w:rsidRPr="007C75CB">
        <w:t xml:space="preserve">3266; Civ. C. </w:t>
      </w:r>
      <w:r w:rsidRPr="007C75CB">
        <w:t>‘</w:t>
      </w:r>
      <w:r w:rsidR="00A810DE" w:rsidRPr="007C75CB">
        <w:t xml:space="preserve">22 </w:t>
      </w:r>
      <w:r w:rsidRPr="007C75CB">
        <w:t xml:space="preserve">Section </w:t>
      </w:r>
      <w:r w:rsidR="00A810DE" w:rsidRPr="007C75CB">
        <w:t xml:space="preserve">972; 1912 (27) 748; 1992 Act No. 389, </w:t>
      </w:r>
      <w:r w:rsidRPr="007C75CB">
        <w:t xml:space="preserve">Section </w:t>
      </w:r>
      <w:r w:rsidR="00A810DE" w:rsidRPr="007C75CB">
        <w:t>1, eff May 15, 1992.</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110.</w:t>
      </w:r>
      <w:r w:rsidR="00A810DE" w:rsidRPr="007C75CB">
        <w:t xml:space="preserve"> Local ordinances void.</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Local ordinances pertaining to the subject matter assigned by law to the commission, whether or not in conflict, are void.</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10DE" w:rsidRPr="007C75CB">
        <w:t xml:space="preserve">: 1992 Act No. 389, </w:t>
      </w:r>
      <w:r w:rsidRPr="007C75CB">
        <w:t xml:space="preserve">Section </w:t>
      </w:r>
      <w:r w:rsidR="00A810DE" w:rsidRPr="007C75CB">
        <w:t>1, eff May 15, 1992.</w:t>
      </w:r>
    </w:p>
    <w:p w:rsidR="007C75CB" w:rsidRP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rPr>
          <w:b/>
        </w:rPr>
        <w:t xml:space="preserve">SECTION </w:t>
      </w:r>
      <w:r w:rsidR="00A810DE" w:rsidRPr="007C75CB">
        <w:rPr>
          <w:b/>
        </w:rPr>
        <w:t>46</w:t>
      </w:r>
      <w:r w:rsidRPr="007C75CB">
        <w:rPr>
          <w:b/>
        </w:rPr>
        <w:noBreakHyphen/>
      </w:r>
      <w:r w:rsidR="00A810DE" w:rsidRPr="007C75CB">
        <w:rPr>
          <w:b/>
        </w:rPr>
        <w:t>9</w:t>
      </w:r>
      <w:r w:rsidRPr="007C75CB">
        <w:rPr>
          <w:b/>
        </w:rPr>
        <w:noBreakHyphen/>
      </w:r>
      <w:r w:rsidR="00A810DE" w:rsidRPr="007C75CB">
        <w:rPr>
          <w:b/>
        </w:rPr>
        <w:t>120.</w:t>
      </w:r>
      <w:r w:rsidR="00A810DE" w:rsidRPr="007C75CB">
        <w:t xml:space="preserve"> Reporting of agricultural product diseases caused by chemical or other terrorism.</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w:t>
      </w:r>
      <w:r w:rsidRPr="007C75CB">
        <w:lastRenderedPageBreak/>
        <w:t>electronic format within twenty</w:t>
      </w:r>
      <w:r w:rsidR="007C75CB" w:rsidRPr="007C75CB">
        <w:noBreakHyphen/>
      </w:r>
      <w:r w:rsidRPr="007C75CB">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7C75CB" w:rsidRPr="007C75CB">
        <w:noBreakHyphen/>
      </w:r>
      <w:r w:rsidRPr="007C75CB">
        <w:t>4</w:t>
      </w:r>
      <w:r w:rsidR="007C75CB" w:rsidRPr="007C75CB">
        <w:noBreakHyphen/>
      </w:r>
      <w:r w:rsidRPr="007C75CB">
        <w:t>130. For purposes of this section, the terms chemical terrorism, bioterrorism, and radiological terrorism have the same meanings as provided in Section 44</w:t>
      </w:r>
      <w:r w:rsidR="007C75CB" w:rsidRPr="007C75CB">
        <w:noBreakHyphen/>
      </w:r>
      <w:r w:rsidRPr="007C75CB">
        <w:t>4</w:t>
      </w:r>
      <w:r w:rsidR="007C75CB" w:rsidRPr="007C75CB">
        <w:noBreakHyphen/>
      </w:r>
      <w:r w:rsidRPr="007C75CB">
        <w:t>130.</w:t>
      </w: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75CB" w:rsidRDefault="007C75CB"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0DE" w:rsidRPr="007C75CB">
        <w:t xml:space="preserve">: 2002 Act No. 339, </w:t>
      </w:r>
      <w:r w:rsidRPr="007C75CB">
        <w:t xml:space="preserve">Section </w:t>
      </w:r>
      <w:r w:rsidR="00A810DE" w:rsidRPr="007C75CB">
        <w:t>28, eff July 2, 2002.</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Library References</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Agriculture 9.</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Westlaw Topic No. 23.</w:t>
      </w:r>
    </w:p>
    <w:p w:rsidR="007C75CB" w:rsidRDefault="00A810DE"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75CB">
        <w:t xml:space="preserve">C.J.S. Agriculture </w:t>
      </w:r>
      <w:r w:rsidR="007C75CB" w:rsidRPr="007C75CB">
        <w:t xml:space="preserve">Sections </w:t>
      </w:r>
      <w:r w:rsidRPr="007C75CB">
        <w:t xml:space="preserve"> 102 to 114.</w:t>
      </w:r>
    </w:p>
    <w:p w:rsidR="004002BA" w:rsidRPr="007C75CB" w:rsidRDefault="004002BA" w:rsidP="007C7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C75CB" w:rsidSect="007C75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CB" w:rsidRDefault="007C75CB" w:rsidP="007C75CB">
      <w:pPr>
        <w:spacing w:after="0" w:line="240" w:lineRule="auto"/>
      </w:pPr>
      <w:r>
        <w:separator/>
      </w:r>
    </w:p>
  </w:endnote>
  <w:endnote w:type="continuationSeparator" w:id="0">
    <w:p w:rsidR="007C75CB" w:rsidRDefault="007C75CB" w:rsidP="007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CB" w:rsidRDefault="007C75CB" w:rsidP="007C75CB">
      <w:pPr>
        <w:spacing w:after="0" w:line="240" w:lineRule="auto"/>
      </w:pPr>
      <w:r>
        <w:separator/>
      </w:r>
    </w:p>
  </w:footnote>
  <w:footnote w:type="continuationSeparator" w:id="0">
    <w:p w:rsidR="007C75CB" w:rsidRDefault="007C75CB" w:rsidP="007C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CB" w:rsidRPr="007C75CB" w:rsidRDefault="007C75CB" w:rsidP="007C7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E"/>
    <w:rsid w:val="004002BA"/>
    <w:rsid w:val="007C75CB"/>
    <w:rsid w:val="00A8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7CFD9-B06C-46AC-8E5E-91722CF9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10DE"/>
    <w:rPr>
      <w:rFonts w:ascii="Courier New" w:eastAsiaTheme="minorEastAsia" w:hAnsi="Courier New" w:cs="Courier New"/>
      <w:sz w:val="20"/>
      <w:szCs w:val="20"/>
    </w:rPr>
  </w:style>
  <w:style w:type="paragraph" w:styleId="Header">
    <w:name w:val="header"/>
    <w:basedOn w:val="Normal"/>
    <w:link w:val="HeaderChar"/>
    <w:uiPriority w:val="99"/>
    <w:unhideWhenUsed/>
    <w:rsid w:val="007C7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CB"/>
    <w:rPr>
      <w:rFonts w:ascii="Times New Roman" w:hAnsi="Times New Roman" w:cs="Times New Roman"/>
    </w:rPr>
  </w:style>
  <w:style w:type="paragraph" w:styleId="Footer">
    <w:name w:val="footer"/>
    <w:basedOn w:val="Normal"/>
    <w:link w:val="FooterChar"/>
    <w:uiPriority w:val="99"/>
    <w:unhideWhenUsed/>
    <w:rsid w:val="007C7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3795</Words>
  <Characters>21633</Characters>
  <Application>Microsoft Office Word</Application>
  <DocSecurity>0</DocSecurity>
  <Lines>180</Lines>
  <Paragraphs>50</Paragraphs>
  <ScaleCrop>false</ScaleCrop>
  <Company>Legislative Services Agency (LSA)</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