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67F9">
        <w:t>CHAPTER 19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67F9">
        <w:t>Local Marketing Authorities and Farm Marketing Centers</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09E4" w:rsidRPr="000667F9">
        <w:t xml:space="preserve"> 1</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67F9">
        <w:t>Local Marketing Authorities</w:t>
      </w:r>
      <w:bookmarkStart w:id="0" w:name="_GoBack"/>
      <w:bookmarkEnd w:id="0"/>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10.</w:t>
      </w:r>
      <w:r w:rsidR="003709E4" w:rsidRPr="000667F9">
        <w:t xml:space="preserve"> Petition to form local marketing authorities.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With the approval and subject to the rules and regulations of the Department, local marketing authorities, hereby declared to be cooperative and non</w:t>
      </w:r>
      <w:r w:rsidR="000667F9" w:rsidRPr="000667F9">
        <w:noBreakHyphen/>
      </w:r>
      <w:r w:rsidRPr="000667F9">
        <w:t>profit</w:t>
      </w:r>
      <w:r w:rsidR="000667F9" w:rsidRPr="000667F9">
        <w:noBreakHyphen/>
      </w:r>
      <w:r w:rsidRPr="000667F9">
        <w:t>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(1) The names, addresses and businesses of the petitioners;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 xml:space="preserve">(2) The name of the proposed local marketing authority, which shall in all cases include the words </w:t>
      </w:r>
      <w:r w:rsidR="000667F9" w:rsidRPr="000667F9">
        <w:t>“</w:t>
      </w:r>
      <w:r w:rsidRPr="000667F9">
        <w:t>Marketing Authority</w:t>
      </w:r>
      <w:r w:rsidR="000667F9" w:rsidRPr="000667F9">
        <w:t>”</w:t>
      </w:r>
      <w:r w:rsidRPr="000667F9">
        <w:t>;</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(3) The names and addresses of the officers of the proposed authority;</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(4) A statement of the activities, which shall all be related to the growing and marketing of farm products and livestock, in which the local marketing authority proposes to engage;</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(5) The area to be served by the proposed local marketing authority;</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(6) A statement of existing and prospective marketing and other facilities to be operated by the proposed local marketing authority;</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(7) The total amount of stock or certificates of ownership proposed to be issued and the face value of each share or the amount of the membership fee; and</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(8) Such other information as the Department may require.</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 xml:space="preserve">241; 1952 Code </w:t>
      </w:r>
      <w:r w:rsidRPr="000667F9">
        <w:t xml:space="preserve">Section </w:t>
      </w:r>
      <w:r w:rsidR="003709E4" w:rsidRPr="000667F9">
        <w:t>3</w:t>
      </w:r>
      <w:r w:rsidRPr="000667F9">
        <w:noBreakHyphen/>
      </w:r>
      <w:r w:rsidR="003709E4" w:rsidRPr="000667F9">
        <w:t>241; 1948 (45) 1892; 1972 (57) 2479; 1975 (59) 258.</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CROSS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Disposition of funds realized in connection with the operation of markets established under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60.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Penalties for offenses committed within the bounds of markets established under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100.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Powers exercisable by the Department of Agriculture in order to carry out the purposes and intent of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20.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Recordkeeping by local marketing authorities, see </w:t>
      </w:r>
      <w:r w:rsidR="000667F9" w:rsidRPr="000667F9">
        <w:t xml:space="preserve">Section </w:t>
      </w:r>
      <w:r w:rsidRPr="000667F9">
        <w:t>46</w:t>
      </w:r>
      <w:r w:rsidR="000667F9" w:rsidRPr="000667F9">
        <w:noBreakHyphen/>
      </w:r>
      <w:r w:rsidRPr="000667F9">
        <w:t>15</w:t>
      </w:r>
      <w:r w:rsidR="000667F9" w:rsidRPr="000667F9">
        <w:noBreakHyphen/>
      </w:r>
      <w:r w:rsidRPr="000667F9">
        <w:t>50.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RESEARCH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Encyclopedias</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 xml:space="preserve">S.C. Jur. Agriculture </w:t>
      </w:r>
      <w:r w:rsidR="000667F9" w:rsidRPr="000667F9">
        <w:t xml:space="preserve">Section </w:t>
      </w:r>
      <w:r w:rsidRPr="000667F9">
        <w:t>51, Local Marketing Authorities.</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20.</w:t>
      </w:r>
      <w:r w:rsidR="003709E4" w:rsidRPr="000667F9">
        <w:t xml:space="preserve"> Investigation and incorporation.</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 xml:space="preserve">242; 1952 Code </w:t>
      </w:r>
      <w:r w:rsidRPr="000667F9">
        <w:t xml:space="preserve">Section </w:t>
      </w:r>
      <w:r w:rsidR="003709E4" w:rsidRPr="000667F9">
        <w:t>3</w:t>
      </w:r>
      <w:r w:rsidRPr="000667F9">
        <w:noBreakHyphen/>
      </w:r>
      <w:r w:rsidR="003709E4" w:rsidRPr="000667F9">
        <w:t>242; 1948 (45) 1892; 1975 (59) 258.</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lastRenderedPageBreak/>
        <w:t>CROSS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Disposition of funds realized in connection with the operation of markets established under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60.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Penalties for offenses committed within the bounds of markets established under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100.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Powers exercisable by the Department of Agriculture in order to carry out the purposes and intent of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20.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Recordkeeping by local marketing authorities, see </w:t>
      </w:r>
      <w:r w:rsidR="000667F9" w:rsidRPr="000667F9">
        <w:t xml:space="preserve">Section </w:t>
      </w:r>
      <w:r w:rsidRPr="000667F9">
        <w:t>46</w:t>
      </w:r>
      <w:r w:rsidR="000667F9" w:rsidRPr="000667F9">
        <w:noBreakHyphen/>
      </w:r>
      <w:r w:rsidRPr="000667F9">
        <w:t>15</w:t>
      </w:r>
      <w:r w:rsidR="000667F9" w:rsidRPr="000667F9">
        <w:noBreakHyphen/>
      </w:r>
      <w:r w:rsidRPr="000667F9">
        <w:t>50.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RESEARCH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Encyclopedias</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 xml:space="preserve">S.C. Jur. Agriculture </w:t>
      </w:r>
      <w:r w:rsidR="000667F9" w:rsidRPr="000667F9">
        <w:t xml:space="preserve">Section </w:t>
      </w:r>
      <w:r w:rsidRPr="000667F9">
        <w:t>51, Local Marketing Authorities.</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30.</w:t>
      </w:r>
      <w:r w:rsidR="003709E4" w:rsidRPr="000667F9">
        <w:t xml:space="preserve"> Organization; bylaws; officers.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 xml:space="preserve">243; 1952 Code </w:t>
      </w:r>
      <w:r w:rsidRPr="000667F9">
        <w:t xml:space="preserve">Section </w:t>
      </w:r>
      <w:r w:rsidR="003709E4" w:rsidRPr="000667F9">
        <w:t>3</w:t>
      </w:r>
      <w:r w:rsidRPr="000667F9">
        <w:noBreakHyphen/>
      </w:r>
      <w:r w:rsidR="003709E4" w:rsidRPr="000667F9">
        <w:t>243; 1948 (45) 1892; 1975 (59) 258.</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CROSS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Disposition of funds realized in connection with the operation of markets established under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60.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Penalties for offenses committed within the bounds of markets established under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100.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Powers exercisable by the Department of Agriculture in order to carry out the purposes and intent of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20.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Recordkeeping by local marketing authorities, see </w:t>
      </w:r>
      <w:r w:rsidR="000667F9" w:rsidRPr="000667F9">
        <w:t xml:space="preserve">Section </w:t>
      </w:r>
      <w:r w:rsidRPr="000667F9">
        <w:t>46</w:t>
      </w:r>
      <w:r w:rsidR="000667F9" w:rsidRPr="000667F9">
        <w:noBreakHyphen/>
      </w:r>
      <w:r w:rsidRPr="000667F9">
        <w:t>15</w:t>
      </w:r>
      <w:r w:rsidR="000667F9" w:rsidRPr="000667F9">
        <w:noBreakHyphen/>
      </w:r>
      <w:r w:rsidRPr="000667F9">
        <w:t>50.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40.</w:t>
      </w:r>
      <w:r w:rsidR="003709E4" w:rsidRPr="000667F9">
        <w:t xml:space="preserve"> Supervision and assistance of department.</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 xml:space="preserve">244; 1952 Code </w:t>
      </w:r>
      <w:r w:rsidRPr="000667F9">
        <w:t xml:space="preserve">Section </w:t>
      </w:r>
      <w:r w:rsidR="003709E4" w:rsidRPr="000667F9">
        <w:t>3</w:t>
      </w:r>
      <w:r w:rsidRPr="000667F9">
        <w:noBreakHyphen/>
      </w:r>
      <w:r w:rsidR="003709E4" w:rsidRPr="000667F9">
        <w:t>244; 1948 (45) 1892; 1975 (59) 258.</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CROSS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Disposition of funds realized in connection with the operation of markets established under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60.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Penalties for offenses committed within the bounds of markets established under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100.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lastRenderedPageBreak/>
        <w:t xml:space="preserve">Powers exercisable by the Department of Agriculture in order to carry out the purposes and intent of this article, see </w:t>
      </w:r>
      <w:r w:rsidR="000667F9" w:rsidRPr="000667F9">
        <w:t xml:space="preserve">Section </w:t>
      </w:r>
      <w:r w:rsidRPr="000667F9">
        <w:t>46</w:t>
      </w:r>
      <w:r w:rsidR="000667F9" w:rsidRPr="000667F9">
        <w:noBreakHyphen/>
      </w:r>
      <w:r w:rsidRPr="000667F9">
        <w:t>15</w:t>
      </w:r>
      <w:r w:rsidR="000667F9" w:rsidRPr="000667F9">
        <w:noBreakHyphen/>
      </w:r>
      <w:r w:rsidRPr="000667F9">
        <w:t>20.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Recordkeeping by local marketing authorities, see </w:t>
      </w:r>
      <w:r w:rsidR="000667F9" w:rsidRPr="000667F9">
        <w:t xml:space="preserve">Section </w:t>
      </w:r>
      <w:r w:rsidRPr="000667F9">
        <w:t>46</w:t>
      </w:r>
      <w:r w:rsidR="000667F9" w:rsidRPr="000667F9">
        <w:noBreakHyphen/>
      </w:r>
      <w:r w:rsidRPr="000667F9">
        <w:t>15</w:t>
      </w:r>
      <w:r w:rsidR="000667F9" w:rsidRPr="000667F9">
        <w:noBreakHyphen/>
      </w:r>
      <w:r w:rsidRPr="000667F9">
        <w:t>50.</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RESEARCH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Encyclopedias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S.C. Jur. Agriculture </w:t>
      </w:r>
      <w:r w:rsidR="000667F9" w:rsidRPr="000667F9">
        <w:t xml:space="preserve">Section </w:t>
      </w:r>
      <w:r w:rsidRPr="000667F9">
        <w:t>51, Local Marketing Authorities.</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09E4" w:rsidRPr="000667F9">
        <w:t xml:space="preserve"> 3</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67F9">
        <w:t>County and City Farm Marketing Centers</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110.</w:t>
      </w:r>
      <w:r w:rsidR="003709E4" w:rsidRPr="000667F9">
        <w:t xml:space="preserve"> Authorization.</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 xml:space="preserve">251; 1952 Code </w:t>
      </w:r>
      <w:r w:rsidRPr="000667F9">
        <w:t xml:space="preserve">Section </w:t>
      </w:r>
      <w:r w:rsidR="003709E4" w:rsidRPr="000667F9">
        <w:t>3</w:t>
      </w:r>
      <w:r w:rsidRPr="000667F9">
        <w:noBreakHyphen/>
      </w:r>
      <w:r w:rsidR="003709E4" w:rsidRPr="000667F9">
        <w:t xml:space="preserve">251; 1942 Code </w:t>
      </w:r>
      <w:r w:rsidRPr="000667F9">
        <w:t xml:space="preserve">Section </w:t>
      </w:r>
      <w:r w:rsidR="003709E4" w:rsidRPr="000667F9">
        <w:t>5806</w:t>
      </w:r>
      <w:r w:rsidRPr="000667F9">
        <w:noBreakHyphen/>
      </w:r>
      <w:r w:rsidR="003709E4" w:rsidRPr="000667F9">
        <w:t xml:space="preserve">12; 1935 (39) 252; 1981 Act No. 104 </w:t>
      </w:r>
      <w:r w:rsidRPr="000667F9">
        <w:t xml:space="preserve">Section </w:t>
      </w:r>
      <w:r w:rsidR="003709E4" w:rsidRPr="000667F9">
        <w:t>1.</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RESEARCH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Encyclopedias</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 xml:space="preserve">S.C. Jur. Agriculture </w:t>
      </w:r>
      <w:r w:rsidR="000667F9" w:rsidRPr="000667F9">
        <w:t xml:space="preserve">Section </w:t>
      </w:r>
      <w:r w:rsidRPr="000667F9">
        <w:t>52, County and City Farm Marketing Centers.</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120.</w:t>
      </w:r>
      <w:r w:rsidR="003709E4" w:rsidRPr="000667F9">
        <w:t xml:space="preserve"> Projects; processing equipment includible.</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Any such farm marketing center may include a cannery, a creamery, a meat</w:t>
      </w:r>
      <w:r w:rsidR="000667F9" w:rsidRPr="000667F9">
        <w:noBreakHyphen/>
      </w:r>
      <w:r w:rsidRPr="000667F9">
        <w:t>packing house, an assembly plant for poultry and eggs, a feed</w:t>
      </w:r>
      <w:r w:rsidR="000667F9" w:rsidRPr="000667F9">
        <w:noBreakHyphen/>
      </w:r>
      <w:r w:rsidRPr="000667F9">
        <w:t>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 xml:space="preserve">252; 1952 Code </w:t>
      </w:r>
      <w:r w:rsidRPr="000667F9">
        <w:t xml:space="preserve">Section </w:t>
      </w:r>
      <w:r w:rsidR="003709E4" w:rsidRPr="000667F9">
        <w:t>3</w:t>
      </w:r>
      <w:r w:rsidRPr="000667F9">
        <w:noBreakHyphen/>
      </w:r>
      <w:r w:rsidR="003709E4" w:rsidRPr="000667F9">
        <w:t xml:space="preserve">252; 1942 Code </w:t>
      </w:r>
      <w:r w:rsidRPr="000667F9">
        <w:t xml:space="preserve">Section </w:t>
      </w:r>
      <w:r w:rsidR="003709E4" w:rsidRPr="000667F9">
        <w:t>5806</w:t>
      </w:r>
      <w:r w:rsidRPr="000667F9">
        <w:noBreakHyphen/>
      </w:r>
      <w:r w:rsidR="003709E4" w:rsidRPr="000667F9">
        <w:t>12; 1935 (39) 252.</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RESEARCH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Encyclopedias</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 xml:space="preserve">S.C. Jur. Agriculture </w:t>
      </w:r>
      <w:r w:rsidR="000667F9" w:rsidRPr="000667F9">
        <w:t xml:space="preserve">Section </w:t>
      </w:r>
      <w:r w:rsidRPr="000667F9">
        <w:t>52, County and City Farm Marketing Centers.</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130.</w:t>
      </w:r>
      <w:r w:rsidR="003709E4" w:rsidRPr="000667F9">
        <w:t xml:space="preserve"> Power to condemn and borrow.</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 xml:space="preserve">253; 1952 Code </w:t>
      </w:r>
      <w:r w:rsidRPr="000667F9">
        <w:t xml:space="preserve">Section </w:t>
      </w:r>
      <w:r w:rsidR="003709E4" w:rsidRPr="000667F9">
        <w:t>3</w:t>
      </w:r>
      <w:r w:rsidRPr="000667F9">
        <w:noBreakHyphen/>
      </w:r>
      <w:r w:rsidR="003709E4" w:rsidRPr="000667F9">
        <w:t xml:space="preserve">253; 1942 Code </w:t>
      </w:r>
      <w:r w:rsidRPr="000667F9">
        <w:t xml:space="preserve">Section </w:t>
      </w:r>
      <w:r w:rsidR="003709E4" w:rsidRPr="000667F9">
        <w:t>5806</w:t>
      </w:r>
      <w:r w:rsidRPr="000667F9">
        <w:noBreakHyphen/>
      </w:r>
      <w:r w:rsidR="003709E4" w:rsidRPr="000667F9">
        <w:t xml:space="preserve">12; 1935 (39) 252; 1981 Act No. 104 </w:t>
      </w:r>
      <w:r w:rsidRPr="000667F9">
        <w:t xml:space="preserve">Section </w:t>
      </w:r>
      <w:r w:rsidR="003709E4" w:rsidRPr="000667F9">
        <w:t xml:space="preserve">2; 1987 Act No. 173 </w:t>
      </w:r>
      <w:r w:rsidRPr="000667F9">
        <w:t xml:space="preserve">Section </w:t>
      </w:r>
      <w:r w:rsidR="003709E4" w:rsidRPr="000667F9">
        <w:t>22, eff nine months from approval by Governor (approved by Governor on June 30, 1987).</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CROSS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Eminent domain, generally, see </w:t>
      </w:r>
      <w:r w:rsidR="000667F9" w:rsidRPr="000667F9">
        <w:t xml:space="preserve">Section </w:t>
      </w:r>
      <w:r w:rsidRPr="000667F9">
        <w:t>28</w:t>
      </w:r>
      <w:r w:rsidR="000667F9" w:rsidRPr="000667F9">
        <w:noBreakHyphen/>
      </w:r>
      <w:r w:rsidRPr="000667F9">
        <w:t>2</w:t>
      </w:r>
      <w:r w:rsidR="000667F9" w:rsidRPr="000667F9">
        <w:noBreakHyphen/>
      </w:r>
      <w:r w:rsidRPr="000667F9">
        <w:t>10 et seq.</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Eminent Domain 17.</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Nos. 23, 148.</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Eminent Domain </w:t>
      </w:r>
      <w:r w:rsidR="000667F9" w:rsidRPr="000667F9">
        <w:t xml:space="preserve">Section </w:t>
      </w:r>
      <w:r w:rsidRPr="000667F9">
        <w:t>48.</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RESEARCH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Encyclopedias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S.C. Jur. Agriculture </w:t>
      </w:r>
      <w:r w:rsidR="000667F9" w:rsidRPr="000667F9">
        <w:t xml:space="preserve">Section </w:t>
      </w:r>
      <w:r w:rsidRPr="000667F9">
        <w:t>52, County and City Farm Marketing Centers.</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3709E4" w:rsidRPr="000667F9">
        <w:t xml:space="preserve"> 5</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67F9">
        <w:t>Roadside Market Incentive Program</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210.</w:t>
      </w:r>
      <w:r w:rsidR="003709E4" w:rsidRPr="000667F9">
        <w:t xml:space="preserve"> Commissioner authorized to establish and supervise program.</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 xml:space="preserve">The Commissioner of Agriculture of the State of South Carolina, herein referred to as </w:t>
      </w:r>
      <w:r w:rsidR="000667F9" w:rsidRPr="000667F9">
        <w:t>“</w:t>
      </w:r>
      <w:r w:rsidRPr="000667F9">
        <w:t>Commissioner,</w:t>
      </w:r>
      <w:r w:rsidR="000667F9" w:rsidRPr="000667F9">
        <w:t>”</w:t>
      </w:r>
      <w:r w:rsidRPr="000667F9">
        <w:t xml:space="preserve"> acting by and through employees of the Department of Agriculture of South Carolina, herein referred to as </w:t>
      </w:r>
      <w:r w:rsidR="000667F9" w:rsidRPr="000667F9">
        <w:t>“</w:t>
      </w:r>
      <w:r w:rsidRPr="000667F9">
        <w:t>Department</w:t>
      </w:r>
      <w:r w:rsidR="000667F9" w:rsidRPr="000667F9">
        <w:t>”</w:t>
      </w:r>
      <w:r w:rsidRPr="000667F9">
        <w:t xml:space="preserve"> is hereby authorized to establish and supervise a Roadside Market Incentive Program, herein referred to as the </w:t>
      </w:r>
      <w:r w:rsidR="000667F9" w:rsidRPr="000667F9">
        <w:t>“</w:t>
      </w:r>
      <w:r w:rsidRPr="000667F9">
        <w:t>program,</w:t>
      </w:r>
      <w:r w:rsidR="000667F9" w:rsidRPr="000667F9">
        <w:t>”</w:t>
      </w:r>
      <w:r w:rsidRPr="000667F9">
        <w:t xml:space="preserve"> designed to create, establish and improve the quality of roadside markets and promote fair and sanitary marketing practices throughout the roadside markets in the State.</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245; 1972 (57) 2156.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CROSS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Department of Agriculture and the Commissioner of Agriculture, see </w:t>
      </w:r>
      <w:r w:rsidR="000667F9" w:rsidRPr="000667F9">
        <w:t xml:space="preserve">Section </w:t>
      </w:r>
      <w:r w:rsidRPr="000667F9">
        <w:t>46</w:t>
      </w:r>
      <w:r w:rsidR="000667F9" w:rsidRPr="000667F9">
        <w:noBreakHyphen/>
      </w:r>
      <w:r w:rsidRPr="000667F9">
        <w:t>3</w:t>
      </w:r>
      <w:r w:rsidR="000667F9" w:rsidRPr="000667F9">
        <w:noBreakHyphen/>
      </w:r>
      <w:r w:rsidRPr="000667F9">
        <w:t>10 et seq.</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2,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10 to 31, 169 to 199.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RESEARCH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Encyclopedias</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 xml:space="preserve">S.C. Jur. Agriculture </w:t>
      </w:r>
      <w:r w:rsidR="000667F9" w:rsidRPr="000667F9">
        <w:t xml:space="preserve">Section </w:t>
      </w:r>
      <w:r w:rsidRPr="000667F9">
        <w:t>53, Roadside Market Incentive Program.</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220.</w:t>
      </w:r>
      <w:r w:rsidR="003709E4" w:rsidRPr="000667F9">
        <w:t xml:space="preserve"> Standards for participation.</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245.1; 1972 (57) 2156.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2,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10 to 31, 169 to 199.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RESEARCH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Encyclopedias</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 xml:space="preserve">S.C. Jur. Agriculture </w:t>
      </w:r>
      <w:r w:rsidR="000667F9" w:rsidRPr="000667F9">
        <w:t xml:space="preserve">Section </w:t>
      </w:r>
      <w:r w:rsidRPr="000667F9">
        <w:t>53, Roadside Market Incentive Program.</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230.</w:t>
      </w:r>
      <w:r w:rsidR="003709E4" w:rsidRPr="000667F9">
        <w:t xml:space="preserve"> Applications for participation; participation is voluntary; registration of participants.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245.2; 1972 (57) 2156.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240.</w:t>
      </w:r>
      <w:r w:rsidR="003709E4" w:rsidRPr="000667F9">
        <w:t xml:space="preserve"> Signs.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The Commissioner shall prescribe and make available signs showing the Department</w:t>
      </w:r>
      <w:r w:rsidR="000667F9" w:rsidRPr="000667F9">
        <w:t>’</w:t>
      </w:r>
      <w:r w:rsidRPr="000667F9">
        <w:t>s approval and membership in the program. Such signs shall be issued to applying markets which comply with standards established by the Commissioner and such markets may display such signs as long as they retain approval as participating markets.</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245.3; 1972 (57) 2156.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250.</w:t>
      </w:r>
      <w:r w:rsidR="003709E4" w:rsidRPr="000667F9">
        <w:t xml:space="preserve"> Inspections.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245.4; 1972 (57) 2156.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2,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10 to 31, 169 to 199.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RESEARCH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Encyclopedias</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 xml:space="preserve">S.C. Jur. Agriculture </w:t>
      </w:r>
      <w:r w:rsidR="000667F9" w:rsidRPr="000667F9">
        <w:t xml:space="preserve">Section </w:t>
      </w:r>
      <w:r w:rsidRPr="000667F9">
        <w:t>53, Roadside Market Incentive Program.</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260.</w:t>
      </w:r>
      <w:r w:rsidR="003709E4" w:rsidRPr="000667F9">
        <w:t xml:space="preserve"> Notice and hearing on disapproved application.</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245.5; 1972 (57) 2156.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RESEARCH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Encyclopedias</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 xml:space="preserve">S.C. Jur. Agriculture </w:t>
      </w:r>
      <w:r w:rsidR="000667F9" w:rsidRPr="000667F9">
        <w:t xml:space="preserve">Section </w:t>
      </w:r>
      <w:r w:rsidRPr="000667F9">
        <w:t>53, Roadside Market Incentive Program.</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270.</w:t>
      </w:r>
      <w:r w:rsidR="003709E4" w:rsidRPr="000667F9">
        <w:t xml:space="preserve"> Penalty for displaying unauthorized sign.</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(A) It is unlawful for a market to:</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r>
      <w:r w:rsidRPr="000667F9">
        <w:tab/>
        <w:t>(1) display a sign indicating approval by the department or participation in the program before the approval by the department; or</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r>
      <w:r w:rsidRPr="000667F9">
        <w:tab/>
        <w:t>(2) continue to display the sign after final administrative action revoking the approval of the market; or</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r>
      <w:r w:rsidRPr="000667F9">
        <w:tab/>
        <w:t>(3) fail to return to the department a sign issued to the market by the department within ten days after official notice from the department to return the sign.</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(B) The owner of the market who violates the provisions of this section is guilty of a misdemeanor and, upon conviction, must be fined in the discretion of the court or imprisoned not more than three years, or both.</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 xml:space="preserve">245.6; 1972 (57) 2156; 1993 Act No. 184, </w:t>
      </w:r>
      <w:r w:rsidRPr="000667F9">
        <w:t xml:space="preserve">Section </w:t>
      </w:r>
      <w:r w:rsidR="003709E4" w:rsidRPr="000667F9">
        <w:t>240, eff January 1, 1994.</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280.</w:t>
      </w:r>
      <w:r w:rsidR="003709E4" w:rsidRPr="000667F9">
        <w:t xml:space="preserve"> Transfer of signs.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245.7; 1972 (57) 2156.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169 to 199.</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290.</w:t>
      </w:r>
      <w:r w:rsidR="003709E4" w:rsidRPr="000667F9">
        <w:t xml:space="preserve"> Expenditure of funds.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In order to comply with the provisions of this article and rules and regulations promulgated hereunder the Commissioner is authorized and empowered to expend funds of the State appropriated to the Department for use under promotion and expansion of agricultural products.</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245.8; 1972 (57) 2156.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2,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10 to 31, 169 to 199.</w:t>
      </w:r>
    </w:p>
    <w:p w:rsidR="000667F9" w:rsidRP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300.</w:t>
      </w:r>
      <w:r w:rsidR="003709E4" w:rsidRPr="000667F9">
        <w:t xml:space="preserve"> Rules and regulations.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The Commissioner is authorized to adopt and promulgate rules and regulations designed to implement this program and to accomplish the purposes of this article and, after legally adopted and promulgated, such rules and regulations shall have the force and effect of law.</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09E4" w:rsidRPr="000667F9">
        <w:t xml:space="preserve">: 1962 Code </w:t>
      </w:r>
      <w:r w:rsidRPr="000667F9">
        <w:t xml:space="preserve">Section </w:t>
      </w:r>
      <w:r w:rsidR="003709E4" w:rsidRPr="000667F9">
        <w:t>3</w:t>
      </w:r>
      <w:r w:rsidRPr="000667F9">
        <w:noBreakHyphen/>
      </w:r>
      <w:r w:rsidR="003709E4" w:rsidRPr="000667F9">
        <w:t>245.9; 1972 (57) 2156.</w:t>
      </w:r>
    </w:p>
    <w:p w:rsidR="000667F9" w:rsidRP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rPr>
          <w:b/>
        </w:rPr>
        <w:t xml:space="preserve">SECTION </w:t>
      </w:r>
      <w:r w:rsidR="003709E4" w:rsidRPr="000667F9">
        <w:rPr>
          <w:b/>
        </w:rPr>
        <w:t>46</w:t>
      </w:r>
      <w:r w:rsidRPr="000667F9">
        <w:rPr>
          <w:b/>
        </w:rPr>
        <w:noBreakHyphen/>
      </w:r>
      <w:r w:rsidR="003709E4" w:rsidRPr="000667F9">
        <w:rPr>
          <w:b/>
        </w:rPr>
        <w:t>19</w:t>
      </w:r>
      <w:r w:rsidRPr="000667F9">
        <w:rPr>
          <w:b/>
        </w:rPr>
        <w:noBreakHyphen/>
      </w:r>
      <w:r w:rsidR="003709E4" w:rsidRPr="000667F9">
        <w:rPr>
          <w:b/>
        </w:rPr>
        <w:t>310.</w:t>
      </w:r>
      <w:r w:rsidR="003709E4" w:rsidRPr="000667F9">
        <w:t xml:space="preserve"> Injunctions.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b/>
        <w:t>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w:t>
      </w: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7F9" w:rsidRDefault="000667F9"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09E4" w:rsidRPr="000667F9">
        <w:t xml:space="preserve">: 1962 Code </w:t>
      </w:r>
      <w:r w:rsidRPr="000667F9">
        <w:t xml:space="preserve">Section </w:t>
      </w:r>
      <w:r w:rsidR="003709E4" w:rsidRPr="000667F9">
        <w:t>3</w:t>
      </w:r>
      <w:r w:rsidRPr="000667F9">
        <w:noBreakHyphen/>
      </w:r>
      <w:r w:rsidR="003709E4" w:rsidRPr="000667F9">
        <w:t>245.10; 1972 (57) 2156.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Library References</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Agriculture 2, 6.</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Westlaw Topic No. 23.</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 xml:space="preserve">C.J.S. Agriculture </w:t>
      </w:r>
      <w:r w:rsidR="000667F9" w:rsidRPr="000667F9">
        <w:t xml:space="preserve">Sections </w:t>
      </w:r>
      <w:r w:rsidRPr="000667F9">
        <w:t xml:space="preserve"> 10 to 31, 169 to 199.</w:t>
      </w:r>
    </w:p>
    <w:p w:rsidR="000667F9" w:rsidRDefault="003709E4"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7F9">
        <w:t>C.J.S. Industrial Co</w:t>
      </w:r>
      <w:r w:rsidR="000667F9" w:rsidRPr="000667F9">
        <w:noBreakHyphen/>
      </w:r>
      <w:r w:rsidRPr="000667F9">
        <w:t xml:space="preserve">Operative Societies </w:t>
      </w:r>
      <w:r w:rsidR="000667F9" w:rsidRPr="000667F9">
        <w:t xml:space="preserve">Sections </w:t>
      </w:r>
      <w:r w:rsidRPr="000667F9">
        <w:t xml:space="preserve"> 1 to 61.</w:t>
      </w:r>
    </w:p>
    <w:p w:rsidR="004002BA" w:rsidRPr="000667F9" w:rsidRDefault="004002BA" w:rsidP="0006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667F9" w:rsidSect="000667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F9" w:rsidRDefault="000667F9" w:rsidP="000667F9">
      <w:pPr>
        <w:spacing w:after="0" w:line="240" w:lineRule="auto"/>
      </w:pPr>
      <w:r>
        <w:separator/>
      </w:r>
    </w:p>
  </w:endnote>
  <w:endnote w:type="continuationSeparator" w:id="0">
    <w:p w:rsidR="000667F9" w:rsidRDefault="000667F9" w:rsidP="0006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9" w:rsidRPr="000667F9" w:rsidRDefault="000667F9" w:rsidP="00066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9" w:rsidRPr="000667F9" w:rsidRDefault="000667F9" w:rsidP="000667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9" w:rsidRPr="000667F9" w:rsidRDefault="000667F9" w:rsidP="00066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F9" w:rsidRDefault="000667F9" w:rsidP="000667F9">
      <w:pPr>
        <w:spacing w:after="0" w:line="240" w:lineRule="auto"/>
      </w:pPr>
      <w:r>
        <w:separator/>
      </w:r>
    </w:p>
  </w:footnote>
  <w:footnote w:type="continuationSeparator" w:id="0">
    <w:p w:rsidR="000667F9" w:rsidRDefault="000667F9" w:rsidP="00066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9" w:rsidRPr="000667F9" w:rsidRDefault="000667F9" w:rsidP="00066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9" w:rsidRPr="000667F9" w:rsidRDefault="000667F9" w:rsidP="00066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7F9" w:rsidRPr="000667F9" w:rsidRDefault="000667F9" w:rsidP="00066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E4"/>
    <w:rsid w:val="000667F9"/>
    <w:rsid w:val="003709E4"/>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FFD7F-BDB0-45A8-B9DC-C5788F13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09E4"/>
    <w:rPr>
      <w:rFonts w:ascii="Courier New" w:eastAsiaTheme="minorEastAsia" w:hAnsi="Courier New" w:cs="Courier New"/>
      <w:sz w:val="20"/>
      <w:szCs w:val="20"/>
    </w:rPr>
  </w:style>
  <w:style w:type="paragraph" w:styleId="Header">
    <w:name w:val="header"/>
    <w:basedOn w:val="Normal"/>
    <w:link w:val="HeaderChar"/>
    <w:uiPriority w:val="99"/>
    <w:unhideWhenUsed/>
    <w:rsid w:val="00066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F9"/>
    <w:rPr>
      <w:rFonts w:ascii="Times New Roman" w:hAnsi="Times New Roman" w:cs="Times New Roman"/>
    </w:rPr>
  </w:style>
  <w:style w:type="paragraph" w:styleId="Footer">
    <w:name w:val="footer"/>
    <w:basedOn w:val="Normal"/>
    <w:link w:val="FooterChar"/>
    <w:uiPriority w:val="99"/>
    <w:unhideWhenUsed/>
    <w:rsid w:val="00066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F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19</Pages>
  <Words>2658</Words>
  <Characters>15151</Characters>
  <Application>Microsoft Office Word</Application>
  <DocSecurity>0</DocSecurity>
  <Lines>126</Lines>
  <Paragraphs>35</Paragraphs>
  <ScaleCrop>false</ScaleCrop>
  <Company>Legislative Services Agency (LSA)</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