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07712">
        <w:t>CHAPTER 29</w:t>
      </w:r>
    </w:p>
    <w:p w:rsidR="00807712" w:rsidRP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07712">
        <w:t>Cotton</w:t>
      </w:r>
      <w:bookmarkStart w:id="0" w:name="_GoBack"/>
      <w:bookmarkEnd w:id="0"/>
    </w:p>
    <w:p w:rsidR="00807712" w:rsidRPr="00807712" w:rsidRDefault="00807712"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07712" w:rsidRDefault="00807712"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rPr>
          <w:b/>
        </w:rPr>
        <w:t xml:space="preserve">SECTION </w:t>
      </w:r>
      <w:r w:rsidR="003B2C94" w:rsidRPr="00807712">
        <w:rPr>
          <w:b/>
        </w:rPr>
        <w:t>46</w:t>
      </w:r>
      <w:r w:rsidRPr="00807712">
        <w:rPr>
          <w:b/>
        </w:rPr>
        <w:noBreakHyphen/>
      </w:r>
      <w:r w:rsidR="003B2C94" w:rsidRPr="00807712">
        <w:rPr>
          <w:b/>
        </w:rPr>
        <w:t>29</w:t>
      </w:r>
      <w:r w:rsidRPr="00807712">
        <w:rPr>
          <w:b/>
        </w:rPr>
        <w:noBreakHyphen/>
      </w:r>
      <w:r w:rsidR="003B2C94" w:rsidRPr="00807712">
        <w:rPr>
          <w:b/>
        </w:rPr>
        <w:t>10.</w:t>
      </w:r>
      <w:r w:rsidR="003B2C94" w:rsidRPr="00807712">
        <w:t xml:space="preserve"> United States cotton standards adopted.</w:t>
      </w:r>
    </w:p>
    <w:p w:rsid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tab/>
        <w:t>The official cotton standards of the United States, as established and promulgated from time to time by the Secretary of Agriculture of the United States, shall, while they are in effect, be the official cotton standards of this State.</w:t>
      </w:r>
    </w:p>
    <w:p w:rsidR="00807712" w:rsidRDefault="00807712"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7712" w:rsidRDefault="00807712"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2C94" w:rsidRPr="00807712">
        <w:t xml:space="preserve">: 1962 Code </w:t>
      </w:r>
      <w:r w:rsidRPr="00807712">
        <w:t xml:space="preserve">Section </w:t>
      </w:r>
      <w:r w:rsidR="003B2C94" w:rsidRPr="00807712">
        <w:t>13</w:t>
      </w:r>
      <w:r w:rsidRPr="00807712">
        <w:noBreakHyphen/>
      </w:r>
      <w:r w:rsidR="003B2C94" w:rsidRPr="00807712">
        <w:t xml:space="preserve">1; 1952 Code </w:t>
      </w:r>
      <w:r w:rsidRPr="00807712">
        <w:t xml:space="preserve">Section </w:t>
      </w:r>
      <w:r w:rsidR="003B2C94" w:rsidRPr="00807712">
        <w:t>13</w:t>
      </w:r>
      <w:r w:rsidRPr="00807712">
        <w:noBreakHyphen/>
      </w:r>
      <w:r w:rsidR="003B2C94" w:rsidRPr="00807712">
        <w:t xml:space="preserve">1; 1942 Code </w:t>
      </w:r>
      <w:r w:rsidRPr="00807712">
        <w:t xml:space="preserve">Section </w:t>
      </w:r>
      <w:r w:rsidR="003B2C94" w:rsidRPr="00807712">
        <w:t xml:space="preserve">6388; 1932 Code </w:t>
      </w:r>
      <w:r w:rsidRPr="00807712">
        <w:t xml:space="preserve">Section </w:t>
      </w:r>
      <w:r w:rsidR="003B2C94" w:rsidRPr="00807712">
        <w:t>6388; 1922 (32) 840.</w:t>
      </w:r>
    </w:p>
    <w:p w:rsid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t>Library References</w:t>
      </w:r>
    </w:p>
    <w:p w:rsid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t>Agriculture 3.4(2).</w:t>
      </w:r>
    </w:p>
    <w:p w:rsidR="00807712" w:rsidRP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7712">
        <w:t>Westlaw Topic No. 23.</w:t>
      </w:r>
    </w:p>
    <w:p w:rsidR="00807712" w:rsidRPr="00807712" w:rsidRDefault="00807712"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7712" w:rsidRDefault="00807712"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rPr>
          <w:b/>
        </w:rPr>
        <w:t xml:space="preserve">SECTION </w:t>
      </w:r>
      <w:r w:rsidR="003B2C94" w:rsidRPr="00807712">
        <w:rPr>
          <w:b/>
        </w:rPr>
        <w:t>46</w:t>
      </w:r>
      <w:r w:rsidRPr="00807712">
        <w:rPr>
          <w:b/>
        </w:rPr>
        <w:noBreakHyphen/>
      </w:r>
      <w:r w:rsidR="003B2C94" w:rsidRPr="00807712">
        <w:rPr>
          <w:b/>
        </w:rPr>
        <w:t>29</w:t>
      </w:r>
      <w:r w:rsidRPr="00807712">
        <w:rPr>
          <w:b/>
        </w:rPr>
        <w:noBreakHyphen/>
      </w:r>
      <w:r w:rsidR="003B2C94" w:rsidRPr="00807712">
        <w:rPr>
          <w:b/>
        </w:rPr>
        <w:t>20.</w:t>
      </w:r>
      <w:r w:rsidR="003B2C94" w:rsidRPr="00807712">
        <w:t xml:space="preserve"> Fraudulent packing.</w:t>
      </w:r>
    </w:p>
    <w:p w:rsid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tab/>
        <w:t>Any person who shall knowingly and wilfully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nor less than one month.</w:t>
      </w:r>
    </w:p>
    <w:p w:rsidR="00807712" w:rsidRDefault="00807712"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7712" w:rsidRDefault="00807712"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2C94" w:rsidRPr="00807712">
        <w:t xml:space="preserve">: 1962 Code </w:t>
      </w:r>
      <w:r w:rsidRPr="00807712">
        <w:t xml:space="preserve">Section </w:t>
      </w:r>
      <w:r w:rsidR="003B2C94" w:rsidRPr="00807712">
        <w:t>13</w:t>
      </w:r>
      <w:r w:rsidRPr="00807712">
        <w:noBreakHyphen/>
      </w:r>
      <w:r w:rsidR="003B2C94" w:rsidRPr="00807712">
        <w:t xml:space="preserve">2; 1952 Code </w:t>
      </w:r>
      <w:r w:rsidRPr="00807712">
        <w:t xml:space="preserve">Section </w:t>
      </w:r>
      <w:r w:rsidR="003B2C94" w:rsidRPr="00807712">
        <w:t>13</w:t>
      </w:r>
      <w:r w:rsidRPr="00807712">
        <w:noBreakHyphen/>
      </w:r>
      <w:r w:rsidR="003B2C94" w:rsidRPr="00807712">
        <w:t xml:space="preserve">2; 1942 Code </w:t>
      </w:r>
      <w:r w:rsidRPr="00807712">
        <w:t xml:space="preserve">Section </w:t>
      </w:r>
      <w:r w:rsidR="003B2C94" w:rsidRPr="00807712">
        <w:t xml:space="preserve">1280; 1932 Code </w:t>
      </w:r>
      <w:r w:rsidRPr="00807712">
        <w:t xml:space="preserve">Section </w:t>
      </w:r>
      <w:r w:rsidR="003B2C94" w:rsidRPr="00807712">
        <w:t xml:space="preserve">1280; Cr. C. </w:t>
      </w:r>
      <w:r w:rsidRPr="00807712">
        <w:t>‘</w:t>
      </w:r>
      <w:r w:rsidR="003B2C94" w:rsidRPr="00807712">
        <w:t xml:space="preserve">22 </w:t>
      </w:r>
      <w:r w:rsidRPr="00807712">
        <w:t xml:space="preserve">Section </w:t>
      </w:r>
      <w:r w:rsidR="003B2C94" w:rsidRPr="00807712">
        <w:t xml:space="preserve">175; Cr. C. </w:t>
      </w:r>
      <w:r w:rsidRPr="00807712">
        <w:t>‘</w:t>
      </w:r>
      <w:r w:rsidR="003B2C94" w:rsidRPr="00807712">
        <w:t xml:space="preserve">12 </w:t>
      </w:r>
      <w:r w:rsidRPr="00807712">
        <w:t xml:space="preserve">Section </w:t>
      </w:r>
      <w:r w:rsidR="003B2C94" w:rsidRPr="00807712">
        <w:t xml:space="preserve">453; Cr. C. </w:t>
      </w:r>
      <w:r w:rsidRPr="00807712">
        <w:t>‘</w:t>
      </w:r>
      <w:r w:rsidR="003B2C94" w:rsidRPr="00807712">
        <w:t xml:space="preserve">02 </w:t>
      </w:r>
      <w:r w:rsidRPr="00807712">
        <w:t xml:space="preserve">Section </w:t>
      </w:r>
      <w:r w:rsidR="003B2C94" w:rsidRPr="00807712">
        <w:t>340; G. S. 2517; R. S. 279; 1875 (15) 976.</w:t>
      </w:r>
    </w:p>
    <w:p w:rsid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t>Library References</w:t>
      </w:r>
    </w:p>
    <w:p w:rsid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t>Agriculture 3.4(2).</w:t>
      </w:r>
    </w:p>
    <w:p w:rsid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t>Westlaw Topic No. 23.</w:t>
      </w:r>
    </w:p>
    <w:p w:rsid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t>NOTES OF DECISIONS</w:t>
      </w:r>
    </w:p>
    <w:p w:rsid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t>In general 1</w:t>
      </w:r>
    </w:p>
    <w:p w:rsid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t>1. In general</w:t>
      </w:r>
    </w:p>
    <w:p w:rsid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t>To sustain an indictment for fraudulently packing cotton, it is not enough to show that the cotton was fraudulently packed, and that it was packed at defendant</w:t>
      </w:r>
      <w:r w:rsidR="00807712" w:rsidRPr="00807712">
        <w:t>’</w:t>
      </w:r>
      <w:r w:rsidRPr="00807712">
        <w:t>s gin, in charge of white employees; the guilty knowledge of defendant should also be shown. State v. Pitts, 1860, 13 Rich. 27, 1860 WL 7937, Unreported.</w:t>
      </w:r>
    </w:p>
    <w:p w:rsidR="00807712" w:rsidRP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07712">
        <w:t xml:space="preserve">Under the act of 1822, rendering it indictable, for </w:t>
      </w:r>
      <w:r w:rsidR="00807712" w:rsidRPr="00807712">
        <w:t>“</w:t>
      </w:r>
      <w:r w:rsidRPr="00807712">
        <w:t>knowingly and wilfully packing or putting into any bags, bale, or bales of cotton, any stone, wood, trashcotton, cotton seed, or any matter or thing whatsoever &amp;c.</w:t>
      </w:r>
      <w:r w:rsidR="00807712" w:rsidRPr="00807712">
        <w:t>”</w:t>
      </w:r>
      <w:r w:rsidRPr="00807712">
        <w:t xml:space="preserve"> a person may be convicted for fraudulently packing, putting and pouring a large and undue quantity of water into bales of cotton with intent to cheat and defraud &amp;c. State v. Holman, 1825, 1825 WL 763, Unreported.</w:t>
      </w:r>
    </w:p>
    <w:p w:rsidR="00807712" w:rsidRPr="00807712" w:rsidRDefault="00807712"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07712" w:rsidRDefault="00807712"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rPr>
          <w:b/>
        </w:rPr>
        <w:t xml:space="preserve">SECTION </w:t>
      </w:r>
      <w:r w:rsidR="003B2C94" w:rsidRPr="00807712">
        <w:rPr>
          <w:b/>
        </w:rPr>
        <w:t>46</w:t>
      </w:r>
      <w:r w:rsidRPr="00807712">
        <w:rPr>
          <w:b/>
        </w:rPr>
        <w:noBreakHyphen/>
      </w:r>
      <w:r w:rsidR="003B2C94" w:rsidRPr="00807712">
        <w:rPr>
          <w:b/>
        </w:rPr>
        <w:t>29</w:t>
      </w:r>
      <w:r w:rsidRPr="00807712">
        <w:rPr>
          <w:b/>
        </w:rPr>
        <w:noBreakHyphen/>
      </w:r>
      <w:r w:rsidR="003B2C94" w:rsidRPr="00807712">
        <w:rPr>
          <w:b/>
        </w:rPr>
        <w:t>30.</w:t>
      </w:r>
      <w:r w:rsidR="003B2C94" w:rsidRPr="00807712">
        <w:t xml:space="preserve"> Public ginners shall keep books for inspection; numbering of bales.</w:t>
      </w:r>
    </w:p>
    <w:p w:rsid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tab/>
        <w:t>Every person who runs a public gin shall keep a book in which shall be entered a full account of all the cotton brought thereto with the date and the name of the person bringing it. Such book shall be open to inspection by the public. The ginner shall also, if requested so to do by the owner of the cotton, number consecutively each bale of cotton as it comes from the press, by stencil or other permanent mark, beginning with the number one at the opening of the ginning season, so that the stencil or number mark shall correspond with the number and weight of the identical bale of cotton as it is recorded in the ginner</w:t>
      </w:r>
      <w:r w:rsidR="00807712" w:rsidRPr="00807712">
        <w:t>’</w:t>
      </w:r>
      <w:r w:rsidRPr="00807712">
        <w:t>s book of records.</w:t>
      </w:r>
    </w:p>
    <w:p w:rsidR="00807712" w:rsidRDefault="00807712"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07712" w:rsidRDefault="00807712"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3B2C94" w:rsidRPr="00807712">
        <w:t xml:space="preserve">: 1962 Code </w:t>
      </w:r>
      <w:r w:rsidRPr="00807712">
        <w:t xml:space="preserve">Section </w:t>
      </w:r>
      <w:r w:rsidR="003B2C94" w:rsidRPr="00807712">
        <w:t>13</w:t>
      </w:r>
      <w:r w:rsidRPr="00807712">
        <w:noBreakHyphen/>
      </w:r>
      <w:r w:rsidR="003B2C94" w:rsidRPr="00807712">
        <w:t xml:space="preserve">4; 1952 Code </w:t>
      </w:r>
      <w:r w:rsidRPr="00807712">
        <w:t xml:space="preserve">Section </w:t>
      </w:r>
      <w:r w:rsidR="003B2C94" w:rsidRPr="00807712">
        <w:t>13</w:t>
      </w:r>
      <w:r w:rsidRPr="00807712">
        <w:noBreakHyphen/>
      </w:r>
      <w:r w:rsidR="003B2C94" w:rsidRPr="00807712">
        <w:t xml:space="preserve">4; 1942 Code </w:t>
      </w:r>
      <w:r w:rsidRPr="00807712">
        <w:t xml:space="preserve">Section </w:t>
      </w:r>
      <w:r w:rsidR="003B2C94" w:rsidRPr="00807712">
        <w:t xml:space="preserve">6398; 1932 Code </w:t>
      </w:r>
      <w:r w:rsidRPr="00807712">
        <w:t xml:space="preserve">Section </w:t>
      </w:r>
      <w:r w:rsidR="003B2C94" w:rsidRPr="00807712">
        <w:t xml:space="preserve">6398; Civ. C. </w:t>
      </w:r>
      <w:r w:rsidRPr="00807712">
        <w:t>‘</w:t>
      </w:r>
      <w:r w:rsidR="003B2C94" w:rsidRPr="00807712">
        <w:t xml:space="preserve">22 </w:t>
      </w:r>
      <w:r w:rsidRPr="00807712">
        <w:t xml:space="preserve">Section </w:t>
      </w:r>
      <w:r w:rsidR="003B2C94" w:rsidRPr="00807712">
        <w:t xml:space="preserve">3313; Civ. C. </w:t>
      </w:r>
      <w:r w:rsidRPr="00807712">
        <w:t>‘</w:t>
      </w:r>
      <w:r w:rsidR="003B2C94" w:rsidRPr="00807712">
        <w:t xml:space="preserve">12 </w:t>
      </w:r>
      <w:r w:rsidRPr="00807712">
        <w:t xml:space="preserve">Section </w:t>
      </w:r>
      <w:r w:rsidR="003B2C94" w:rsidRPr="00807712">
        <w:t>2339; 1902 (23) 1021; 1929 (36) 153.</w:t>
      </w:r>
    </w:p>
    <w:p w:rsid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t>Library References</w:t>
      </w:r>
    </w:p>
    <w:p w:rsid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t>Agriculture 3.4(2).</w:t>
      </w:r>
    </w:p>
    <w:p w:rsidR="00807712" w:rsidRDefault="003B2C94"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07712">
        <w:t>Westlaw Topic No. 23.</w:t>
      </w:r>
    </w:p>
    <w:p w:rsidR="004002BA" w:rsidRPr="00807712" w:rsidRDefault="004002BA" w:rsidP="0080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07712" w:rsidSect="008077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712" w:rsidRDefault="00807712" w:rsidP="00807712">
      <w:pPr>
        <w:spacing w:after="0" w:line="240" w:lineRule="auto"/>
      </w:pPr>
      <w:r>
        <w:separator/>
      </w:r>
    </w:p>
  </w:endnote>
  <w:endnote w:type="continuationSeparator" w:id="0">
    <w:p w:rsidR="00807712" w:rsidRDefault="00807712" w:rsidP="0080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12" w:rsidRPr="00807712" w:rsidRDefault="00807712" w:rsidP="00807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12" w:rsidRPr="00807712" w:rsidRDefault="00807712" w:rsidP="008077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12" w:rsidRPr="00807712" w:rsidRDefault="00807712" w:rsidP="00807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712" w:rsidRDefault="00807712" w:rsidP="00807712">
      <w:pPr>
        <w:spacing w:after="0" w:line="240" w:lineRule="auto"/>
      </w:pPr>
      <w:r>
        <w:separator/>
      </w:r>
    </w:p>
  </w:footnote>
  <w:footnote w:type="continuationSeparator" w:id="0">
    <w:p w:rsidR="00807712" w:rsidRDefault="00807712" w:rsidP="00807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12" w:rsidRPr="00807712" w:rsidRDefault="00807712" w:rsidP="00807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12" w:rsidRPr="00807712" w:rsidRDefault="00807712" w:rsidP="008077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12" w:rsidRPr="00807712" w:rsidRDefault="00807712" w:rsidP="00807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94"/>
    <w:rsid w:val="003B2C94"/>
    <w:rsid w:val="004002BA"/>
    <w:rsid w:val="0080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C4E80-FAC2-42A8-98E0-A566AE59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2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2C94"/>
    <w:rPr>
      <w:rFonts w:ascii="Courier New" w:eastAsiaTheme="minorEastAsia" w:hAnsi="Courier New" w:cs="Courier New"/>
      <w:sz w:val="20"/>
      <w:szCs w:val="20"/>
    </w:rPr>
  </w:style>
  <w:style w:type="paragraph" w:styleId="Header">
    <w:name w:val="header"/>
    <w:basedOn w:val="Normal"/>
    <w:link w:val="HeaderChar"/>
    <w:uiPriority w:val="99"/>
    <w:unhideWhenUsed/>
    <w:rsid w:val="00807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712"/>
    <w:rPr>
      <w:rFonts w:ascii="Times New Roman" w:hAnsi="Times New Roman" w:cs="Times New Roman"/>
    </w:rPr>
  </w:style>
  <w:style w:type="paragraph" w:styleId="Footer">
    <w:name w:val="footer"/>
    <w:basedOn w:val="Normal"/>
    <w:link w:val="FooterChar"/>
    <w:uiPriority w:val="99"/>
    <w:unhideWhenUsed/>
    <w:rsid w:val="00807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7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492</Words>
  <Characters>2810</Characters>
  <Application>Microsoft Office Word</Application>
  <DocSecurity>0</DocSecurity>
  <Lines>23</Lines>
  <Paragraphs>6</Paragraphs>
  <ScaleCrop>false</ScaleCrop>
  <Company>Legislative Services Agency (LSA)</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2017-10-23T13:39:00Z</dcterms:created>
  <dcterms:modified xsi:type="dcterms:W3CDTF">2017-10-23T13:39:00Z</dcterms:modified>
</cp:coreProperties>
</file>