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0054">
        <w:t>CHAPTER 37</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0054">
        <w:t>Introduction of Honey Bees Into State</w:t>
      </w:r>
      <w:bookmarkStart w:id="0" w:name="_GoBack"/>
      <w:bookmarkEnd w:id="0"/>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05.</w:t>
      </w:r>
      <w:r w:rsidR="00475026" w:rsidRPr="00390054">
        <w:t xml:space="preserve"> Definitions.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As used in this chapter:</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(1) </w:t>
      </w:r>
      <w:r w:rsidR="00390054" w:rsidRPr="00390054">
        <w:t>“</w:t>
      </w:r>
      <w:r w:rsidRPr="00390054">
        <w:t>Area</w:t>
      </w:r>
      <w:r w:rsidR="00390054" w:rsidRPr="00390054">
        <w:t>”</w:t>
      </w:r>
      <w:r w:rsidRPr="00390054">
        <w:t xml:space="preserve"> means apiary, beeyard, colony, organized or otherwise, or any other place where bees are found to colonize.</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(2) </w:t>
      </w:r>
      <w:r w:rsidR="00390054" w:rsidRPr="00390054">
        <w:t>“</w:t>
      </w:r>
      <w:r w:rsidRPr="00390054">
        <w:t>Commission</w:t>
      </w:r>
      <w:r w:rsidR="00390054" w:rsidRPr="00390054">
        <w:t>”</w:t>
      </w:r>
      <w:r w:rsidRPr="00390054">
        <w:t xml:space="preserve"> means the South Carolina State Crop Pest Commission, as designated by the board of trustees of Clemson University or an officer, employee, or designee of the commission to whom authority has been given by the commission.</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(3) </w:t>
      </w:r>
      <w:r w:rsidR="00390054" w:rsidRPr="00390054">
        <w:t>“</w:t>
      </w:r>
      <w:r w:rsidRPr="00390054">
        <w:t>Director</w:t>
      </w:r>
      <w:r w:rsidR="00390054" w:rsidRPr="00390054">
        <w:t>”</w:t>
      </w:r>
      <w:r w:rsidRPr="00390054">
        <w:t xml:space="preserve"> means the Director of Regulatory and Public Service Programs, Clemson University.</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(4) </w:t>
      </w:r>
      <w:r w:rsidR="00390054" w:rsidRPr="00390054">
        <w:t>“</w:t>
      </w:r>
      <w:r w:rsidRPr="00390054">
        <w:t>Disease</w:t>
      </w:r>
      <w:r w:rsidR="00390054" w:rsidRPr="00390054">
        <w:t>”</w:t>
      </w:r>
      <w:r w:rsidRPr="00390054">
        <w:t xml:space="preserve"> means contagious and infectious disease, including, but not limited to, American Foulbrood, European Foulbrood, Isle of Wight disease, or any pests and parasites, including, but not limited to, Varroa Mite, Tracheal mite, Africanized bee, etc.</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(5) </w:t>
      </w:r>
      <w:r w:rsidR="00390054" w:rsidRPr="00390054">
        <w:t>“</w:t>
      </w:r>
      <w:r w:rsidRPr="00390054">
        <w:t>Division</w:t>
      </w:r>
      <w:r w:rsidR="00390054" w:rsidRPr="00390054">
        <w:t>”</w:t>
      </w:r>
      <w:r w:rsidRPr="00390054">
        <w:t xml:space="preserve"> means the Division of Regulatory and Public Service Programs, Clemson University, and any of its employees, agents, and officials.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 xml:space="preserve">(6) </w:t>
      </w:r>
      <w:r w:rsidR="00390054" w:rsidRPr="00390054">
        <w:t>“</w:t>
      </w:r>
      <w:r w:rsidRPr="00390054">
        <w:t>Fixture</w:t>
      </w:r>
      <w:r w:rsidR="00390054" w:rsidRPr="00390054">
        <w:t>”</w:t>
      </w:r>
      <w:r w:rsidRPr="00390054">
        <w:t xml:space="preserve"> means new or used equipment, a product, or byproduct used in beekeeping including, but not limited to, honey, hives, combs, supers, frames, and other appliances.</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5026" w:rsidRPr="00390054">
        <w:t xml:space="preserve">: 1990 Act No. 395, </w:t>
      </w:r>
      <w:r w:rsidRPr="00390054">
        <w:t xml:space="preserve">Section </w:t>
      </w:r>
      <w:r w:rsidR="00475026" w:rsidRPr="00390054">
        <w:t>1, eff April 3, 1990.</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10.</w:t>
      </w:r>
      <w:r w:rsidR="00475026" w:rsidRPr="00390054">
        <w:t xml:space="preserve"> Certificate of inspection required; exception.</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1962 Code </w:t>
      </w:r>
      <w:r w:rsidRPr="00390054">
        <w:t xml:space="preserve">Section </w:t>
      </w:r>
      <w:r w:rsidR="00475026" w:rsidRPr="00390054">
        <w:t>3</w:t>
      </w:r>
      <w:r w:rsidRPr="00390054">
        <w:noBreakHyphen/>
      </w:r>
      <w:r w:rsidR="00475026" w:rsidRPr="00390054">
        <w:t xml:space="preserve">181; 1952 Code </w:t>
      </w:r>
      <w:r w:rsidRPr="00390054">
        <w:t xml:space="preserve">Section </w:t>
      </w:r>
      <w:r w:rsidR="00475026" w:rsidRPr="00390054">
        <w:t>3</w:t>
      </w:r>
      <w:r w:rsidRPr="00390054">
        <w:noBreakHyphen/>
      </w:r>
      <w:r w:rsidR="00475026" w:rsidRPr="00390054">
        <w:t xml:space="preserve">181; 1942 Code </w:t>
      </w:r>
      <w:r w:rsidRPr="00390054">
        <w:t xml:space="preserve">Section </w:t>
      </w:r>
      <w:r w:rsidR="00475026" w:rsidRPr="00390054">
        <w:t xml:space="preserve">3269; 1932 Code </w:t>
      </w:r>
      <w:r w:rsidRPr="00390054">
        <w:t xml:space="preserve">Section </w:t>
      </w:r>
      <w:r w:rsidR="00475026" w:rsidRPr="00390054">
        <w:t xml:space="preserve">3269; 1922 (32) 1028;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CROSS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Disposition of fines resulting from prosecutions under this chapter, see </w:t>
      </w:r>
      <w:r w:rsidR="00390054" w:rsidRPr="00390054">
        <w:t xml:space="preserve">Section </w:t>
      </w:r>
      <w:r w:rsidRPr="00390054">
        <w:t>46</w:t>
      </w:r>
      <w:r w:rsidR="00390054" w:rsidRPr="00390054">
        <w:noBreakHyphen/>
      </w:r>
      <w:r w:rsidRPr="00390054">
        <w:t>9</w:t>
      </w:r>
      <w:r w:rsidR="00390054" w:rsidRPr="00390054">
        <w:noBreakHyphen/>
      </w:r>
      <w:r w:rsidRPr="00390054">
        <w:t>100.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Issuance of entry permits required by this section, see S.C. Code of Regulations R. 27</w:t>
      </w:r>
      <w:r w:rsidR="00390054" w:rsidRPr="00390054">
        <w:noBreakHyphen/>
      </w:r>
      <w:r w:rsidRPr="00390054">
        <w:t>8.</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Provision that it shall be a misdemeanor to interfere with the State entomologist or State pathologist, inter alia, while in the performance of their duties under this chapter, see </w:t>
      </w:r>
      <w:r w:rsidR="00390054" w:rsidRPr="00390054">
        <w:t xml:space="preserve">Section </w:t>
      </w:r>
      <w:r w:rsidRPr="00390054">
        <w:t>46</w:t>
      </w:r>
      <w:r w:rsidR="00390054" w:rsidRPr="00390054">
        <w:noBreakHyphen/>
      </w:r>
      <w:r w:rsidRPr="00390054">
        <w:t>9</w:t>
      </w:r>
      <w:r w:rsidR="00390054" w:rsidRPr="00390054">
        <w:noBreakHyphen/>
      </w:r>
      <w:r w:rsidRPr="00390054">
        <w:t>80.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Provision that members of the State Crop Pest Commission and certain other persons have police power in executing the provisions of this chapter, see </w:t>
      </w:r>
      <w:r w:rsidR="00390054" w:rsidRPr="00390054">
        <w:t xml:space="preserve">Section </w:t>
      </w:r>
      <w:r w:rsidRPr="00390054">
        <w:t>46</w:t>
      </w:r>
      <w:r w:rsidR="00390054" w:rsidRPr="00390054">
        <w:noBreakHyphen/>
      </w:r>
      <w:r w:rsidRPr="00390054">
        <w:t>9</w:t>
      </w:r>
      <w:r w:rsidR="00390054" w:rsidRPr="00390054">
        <w:noBreakHyphen/>
      </w:r>
      <w:r w:rsidRPr="00390054">
        <w:t>70.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State Crop Pest Commission, see </w:t>
      </w:r>
      <w:r w:rsidR="00390054" w:rsidRPr="00390054">
        <w:t xml:space="preserve">Section </w:t>
      </w:r>
      <w:r w:rsidRPr="00390054">
        <w:t>46</w:t>
      </w:r>
      <w:r w:rsidR="00390054" w:rsidRPr="00390054">
        <w:noBreakHyphen/>
      </w:r>
      <w:r w:rsidRPr="00390054">
        <w:t>9</w:t>
      </w:r>
      <w:r w:rsidR="00390054" w:rsidRPr="00390054">
        <w:noBreakHyphen/>
      </w:r>
      <w:r w:rsidRPr="00390054">
        <w:t>10 et seq.</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State Crop Pest Commission to execute this chapter, see </w:t>
      </w:r>
      <w:r w:rsidR="00390054" w:rsidRPr="00390054">
        <w:t xml:space="preserve">Section </w:t>
      </w:r>
      <w:r w:rsidRPr="00390054">
        <w:t>46</w:t>
      </w:r>
      <w:r w:rsidR="00390054" w:rsidRPr="00390054">
        <w:noBreakHyphen/>
      </w:r>
      <w:r w:rsidRPr="00390054">
        <w:t>9</w:t>
      </w:r>
      <w:r w:rsidR="00390054" w:rsidRPr="00390054">
        <w:noBreakHyphen/>
      </w:r>
      <w:r w:rsidRPr="00390054">
        <w:t>10.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Agriculture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C.J.S. Agriculture </w:t>
      </w:r>
      <w:r w:rsidR="00390054" w:rsidRPr="00390054">
        <w:t xml:space="preserve">Sections </w:t>
      </w:r>
      <w:r w:rsidRPr="00390054">
        <w:t xml:space="preserve"> 102 to 114.</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RESEARCH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Encyclopedias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S.C. Jur. Agriculture </w:t>
      </w:r>
      <w:r w:rsidR="00390054" w:rsidRPr="00390054">
        <w:t xml:space="preserve">Section </w:t>
      </w:r>
      <w:r w:rsidRPr="00390054">
        <w:t>36, Honey Bees.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Forms</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0054">
        <w:t xml:space="preserve">Land Use Prac. &amp; Forms: Handling Land Use Case </w:t>
      </w:r>
      <w:r w:rsidR="00390054" w:rsidRPr="00390054">
        <w:t xml:space="preserve">Section </w:t>
      </w:r>
      <w:r w:rsidRPr="00390054">
        <w:t>43:3 , Federal Courts and Federal Regulations.</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lastRenderedPageBreak/>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20.</w:t>
      </w:r>
      <w:r w:rsidR="00475026" w:rsidRPr="00390054">
        <w:t xml:space="preserve"> Powers of Commission; rules and regulations.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1962 Code </w:t>
      </w:r>
      <w:r w:rsidRPr="00390054">
        <w:t xml:space="preserve">Section </w:t>
      </w:r>
      <w:r w:rsidR="00475026" w:rsidRPr="00390054">
        <w:t>3</w:t>
      </w:r>
      <w:r w:rsidRPr="00390054">
        <w:noBreakHyphen/>
      </w:r>
      <w:r w:rsidR="00475026" w:rsidRPr="00390054">
        <w:t xml:space="preserve">182; 1952 Code </w:t>
      </w:r>
      <w:r w:rsidRPr="00390054">
        <w:t xml:space="preserve">Section </w:t>
      </w:r>
      <w:r w:rsidR="00475026" w:rsidRPr="00390054">
        <w:t>3</w:t>
      </w:r>
      <w:r w:rsidRPr="00390054">
        <w:noBreakHyphen/>
      </w:r>
      <w:r w:rsidR="00475026" w:rsidRPr="00390054">
        <w:t xml:space="preserve">182; 1942 Code </w:t>
      </w:r>
      <w:r w:rsidRPr="00390054">
        <w:t xml:space="preserve">Section </w:t>
      </w:r>
      <w:r w:rsidR="00475026" w:rsidRPr="00390054">
        <w:t xml:space="preserve">3269; 1932 Code </w:t>
      </w:r>
      <w:r w:rsidRPr="00390054">
        <w:t xml:space="preserve">Section </w:t>
      </w:r>
      <w:r w:rsidR="00475026" w:rsidRPr="00390054">
        <w:t xml:space="preserve">3269; 1922 (32) 1028;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CROSS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State Crop Pest Commission to execute this chapter, see </w:t>
      </w:r>
      <w:r w:rsidR="00390054" w:rsidRPr="00390054">
        <w:t xml:space="preserve">Section </w:t>
      </w:r>
      <w:r w:rsidRPr="00390054">
        <w:t>46</w:t>
      </w:r>
      <w:r w:rsidR="00390054" w:rsidRPr="00390054">
        <w:noBreakHyphen/>
      </w:r>
      <w:r w:rsidRPr="00390054">
        <w:t>9</w:t>
      </w:r>
      <w:r w:rsidR="00390054" w:rsidRPr="00390054">
        <w:noBreakHyphen/>
      </w:r>
      <w:r w:rsidRPr="00390054">
        <w:t>10.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Agriculture 2,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0054">
        <w:t xml:space="preserve">C.J.S. Agriculture </w:t>
      </w:r>
      <w:r w:rsidR="00390054" w:rsidRPr="00390054">
        <w:t xml:space="preserve">Sections </w:t>
      </w:r>
      <w:r w:rsidRPr="00390054">
        <w:t xml:space="preserve"> 10 to 31, 102 to 114.</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25.</w:t>
      </w:r>
      <w:r w:rsidR="00475026" w:rsidRPr="00390054">
        <w:t xml:space="preserve"> Commission to delegate duties to director; authority of director.</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The commission shall delegate the duties provided in this chapter to the director who may administer and enforce all provisions of this chapter and promulgate regulations necessary to implement this chapter.</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CROSS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State Crop Pest Commission to execute this chapter, see </w:t>
      </w:r>
      <w:r w:rsidR="00390054" w:rsidRPr="00390054">
        <w:t xml:space="preserve">Section </w:t>
      </w:r>
      <w:r w:rsidRPr="00390054">
        <w:t>46</w:t>
      </w:r>
      <w:r w:rsidR="00390054" w:rsidRPr="00390054">
        <w:noBreakHyphen/>
      </w:r>
      <w:r w:rsidRPr="00390054">
        <w:t>9</w:t>
      </w:r>
      <w:r w:rsidR="00390054" w:rsidRPr="00390054">
        <w:noBreakHyphen/>
      </w:r>
      <w:r w:rsidRPr="00390054">
        <w:t>10.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Agriculture 2,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0054">
        <w:t xml:space="preserve">C.J.S. Agriculture </w:t>
      </w:r>
      <w:r w:rsidR="00390054" w:rsidRPr="00390054">
        <w:t xml:space="preserve">Sections </w:t>
      </w:r>
      <w:r w:rsidRPr="00390054">
        <w:t xml:space="preserve"> 10 to 31, 102 to 114.</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30.</w:t>
      </w:r>
      <w:r w:rsidR="00475026" w:rsidRPr="00390054">
        <w:t xml:space="preserve"> Inspection; removal or destruction of bees, beekeeping fixtures and appliances.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1962 Code </w:t>
      </w:r>
      <w:r w:rsidRPr="00390054">
        <w:t xml:space="preserve">Section </w:t>
      </w:r>
      <w:r w:rsidR="00475026" w:rsidRPr="00390054">
        <w:t>3</w:t>
      </w:r>
      <w:r w:rsidRPr="00390054">
        <w:noBreakHyphen/>
      </w:r>
      <w:r w:rsidR="00475026" w:rsidRPr="00390054">
        <w:t xml:space="preserve">183; 1952 Code </w:t>
      </w:r>
      <w:r w:rsidRPr="00390054">
        <w:t xml:space="preserve">Section </w:t>
      </w:r>
      <w:r w:rsidR="00475026" w:rsidRPr="00390054">
        <w:t>3</w:t>
      </w:r>
      <w:r w:rsidRPr="00390054">
        <w:noBreakHyphen/>
      </w:r>
      <w:r w:rsidR="00475026" w:rsidRPr="00390054">
        <w:t xml:space="preserve">183; 1942 Code </w:t>
      </w:r>
      <w:r w:rsidRPr="00390054">
        <w:t xml:space="preserve">Section </w:t>
      </w:r>
      <w:r w:rsidR="00475026" w:rsidRPr="00390054">
        <w:t xml:space="preserve">3269; 1932 Code 3269; 1922 (32) 1028;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Agriculture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C.J.S. Agriculture </w:t>
      </w:r>
      <w:r w:rsidR="00390054" w:rsidRPr="00390054">
        <w:t xml:space="preserve">Sections </w:t>
      </w:r>
      <w:r w:rsidRPr="00390054">
        <w:t xml:space="preserve"> 102 to 114.</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RESEARCH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Encyclopedias</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0054">
        <w:t xml:space="preserve">S.C. Jur. Agriculture </w:t>
      </w:r>
      <w:r w:rsidR="00390054" w:rsidRPr="00390054">
        <w:t xml:space="preserve">Section </w:t>
      </w:r>
      <w:r w:rsidRPr="00390054">
        <w:t>36, Honey Bees.</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40.</w:t>
      </w:r>
      <w:r w:rsidR="00475026" w:rsidRPr="00390054">
        <w:t xml:space="preserve"> Introduction of used fixtures regulated.</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The shipment or movement into this State of any used or secondhand fixtures is prohibited unless permitted by regulations of the division.</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1962 Code </w:t>
      </w:r>
      <w:r w:rsidRPr="00390054">
        <w:t xml:space="preserve">Section </w:t>
      </w:r>
      <w:r w:rsidR="00475026" w:rsidRPr="00390054">
        <w:t>3</w:t>
      </w:r>
      <w:r w:rsidRPr="00390054">
        <w:noBreakHyphen/>
      </w:r>
      <w:r w:rsidR="00475026" w:rsidRPr="00390054">
        <w:t xml:space="preserve">184; 1952 Code </w:t>
      </w:r>
      <w:r w:rsidRPr="00390054">
        <w:t xml:space="preserve">Section </w:t>
      </w:r>
      <w:r w:rsidR="00475026" w:rsidRPr="00390054">
        <w:t>3</w:t>
      </w:r>
      <w:r w:rsidRPr="00390054">
        <w:noBreakHyphen/>
      </w:r>
      <w:r w:rsidR="00475026" w:rsidRPr="00390054">
        <w:t xml:space="preserve">184; 1942 Code </w:t>
      </w:r>
      <w:r w:rsidRPr="00390054">
        <w:t xml:space="preserve">Section </w:t>
      </w:r>
      <w:r w:rsidR="00475026" w:rsidRPr="00390054">
        <w:t xml:space="preserve">3269; 1932 Code </w:t>
      </w:r>
      <w:r w:rsidRPr="00390054">
        <w:t xml:space="preserve">Section </w:t>
      </w:r>
      <w:r w:rsidR="00475026" w:rsidRPr="00390054">
        <w:t xml:space="preserve">3269; 1922 (32) 1028;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lastRenderedPageBreak/>
        <w:t>Agriculture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C.J.S. Agriculture </w:t>
      </w:r>
      <w:r w:rsidR="00390054" w:rsidRPr="00390054">
        <w:t xml:space="preserve">Sections </w:t>
      </w:r>
      <w:r w:rsidRPr="00390054">
        <w:t xml:space="preserve"> 102 to 114.</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RESEARCH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Encyclopedias</w:t>
      </w:r>
    </w:p>
    <w:p w:rsidR="00390054" w:rsidRP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90054">
        <w:t xml:space="preserve">S.C. Jur. Agriculture </w:t>
      </w:r>
      <w:r w:rsidR="00390054" w:rsidRPr="00390054">
        <w:t xml:space="preserve">Section </w:t>
      </w:r>
      <w:r w:rsidRPr="00390054">
        <w:t>36, Honey Bees.</w:t>
      </w:r>
    </w:p>
    <w:p w:rsidR="00390054" w:rsidRP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rPr>
          <w:b/>
        </w:rPr>
        <w:t xml:space="preserve">SECTION </w:t>
      </w:r>
      <w:r w:rsidR="00475026" w:rsidRPr="00390054">
        <w:rPr>
          <w:b/>
        </w:rPr>
        <w:t>46</w:t>
      </w:r>
      <w:r w:rsidRPr="00390054">
        <w:rPr>
          <w:b/>
        </w:rPr>
        <w:noBreakHyphen/>
      </w:r>
      <w:r w:rsidR="00475026" w:rsidRPr="00390054">
        <w:rPr>
          <w:b/>
        </w:rPr>
        <w:t>37</w:t>
      </w:r>
      <w:r w:rsidRPr="00390054">
        <w:rPr>
          <w:b/>
        </w:rPr>
        <w:noBreakHyphen/>
      </w:r>
      <w:r w:rsidR="00475026" w:rsidRPr="00390054">
        <w:rPr>
          <w:b/>
        </w:rPr>
        <w:t>50.</w:t>
      </w:r>
      <w:r w:rsidR="00475026" w:rsidRPr="00390054">
        <w:t xml:space="preserve"> Penalty.</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b/>
        <w:t>A person violating the provisions of this chapter or of the division or the commission is guilty of a misdemeanor and, upon conviction, must be punished by a fine of not more than five hundred dollars or by imprisonment for not more than six months.</w:t>
      </w: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0054" w:rsidRDefault="00390054"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5026" w:rsidRPr="00390054">
        <w:t xml:space="preserve">: 1962 Code </w:t>
      </w:r>
      <w:r w:rsidRPr="00390054">
        <w:t xml:space="preserve">Section </w:t>
      </w:r>
      <w:r w:rsidR="00475026" w:rsidRPr="00390054">
        <w:t>3</w:t>
      </w:r>
      <w:r w:rsidRPr="00390054">
        <w:noBreakHyphen/>
      </w:r>
      <w:r w:rsidR="00475026" w:rsidRPr="00390054">
        <w:t xml:space="preserve">185; 1952 Code </w:t>
      </w:r>
      <w:r w:rsidRPr="00390054">
        <w:t xml:space="preserve">Section </w:t>
      </w:r>
      <w:r w:rsidR="00475026" w:rsidRPr="00390054">
        <w:t>3</w:t>
      </w:r>
      <w:r w:rsidRPr="00390054">
        <w:noBreakHyphen/>
      </w:r>
      <w:r w:rsidR="00475026" w:rsidRPr="00390054">
        <w:t xml:space="preserve">185; 1942 Code </w:t>
      </w:r>
      <w:r w:rsidRPr="00390054">
        <w:t xml:space="preserve">Section </w:t>
      </w:r>
      <w:r w:rsidR="00475026" w:rsidRPr="00390054">
        <w:t xml:space="preserve">3269; 1932 Code </w:t>
      </w:r>
      <w:r w:rsidRPr="00390054">
        <w:t xml:space="preserve">Section </w:t>
      </w:r>
      <w:r w:rsidR="00475026" w:rsidRPr="00390054">
        <w:t xml:space="preserve">3269; 1922 (32) 1028; 1990 Act No. 395, </w:t>
      </w:r>
      <w:r w:rsidRPr="00390054">
        <w:t xml:space="preserve">Section </w:t>
      </w:r>
      <w:r w:rsidR="00475026" w:rsidRPr="00390054">
        <w:t>1, eff April 3, 1990.</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Library References</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Agriculture 9.</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Westlaw Topic No. 23.</w:t>
      </w:r>
    </w:p>
    <w:p w:rsidR="00390054" w:rsidRDefault="00475026"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0054">
        <w:t xml:space="preserve">C.J.S. Agriculture </w:t>
      </w:r>
      <w:r w:rsidR="00390054" w:rsidRPr="00390054">
        <w:t xml:space="preserve">Sections </w:t>
      </w:r>
      <w:r w:rsidRPr="00390054">
        <w:t xml:space="preserve"> 102 to 114.</w:t>
      </w:r>
    </w:p>
    <w:p w:rsidR="004002BA" w:rsidRPr="00390054" w:rsidRDefault="004002BA" w:rsidP="0039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90054" w:rsidSect="003900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54" w:rsidRDefault="00390054" w:rsidP="00390054">
      <w:pPr>
        <w:spacing w:after="0" w:line="240" w:lineRule="auto"/>
      </w:pPr>
      <w:r>
        <w:separator/>
      </w:r>
    </w:p>
  </w:endnote>
  <w:endnote w:type="continuationSeparator" w:id="0">
    <w:p w:rsidR="00390054" w:rsidRDefault="00390054" w:rsidP="0039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54" w:rsidRDefault="00390054" w:rsidP="00390054">
      <w:pPr>
        <w:spacing w:after="0" w:line="240" w:lineRule="auto"/>
      </w:pPr>
      <w:r>
        <w:separator/>
      </w:r>
    </w:p>
  </w:footnote>
  <w:footnote w:type="continuationSeparator" w:id="0">
    <w:p w:rsidR="00390054" w:rsidRDefault="00390054" w:rsidP="00390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54" w:rsidRPr="00390054" w:rsidRDefault="00390054" w:rsidP="00390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26"/>
    <w:rsid w:val="00390054"/>
    <w:rsid w:val="004002BA"/>
    <w:rsid w:val="0047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255E-545D-4345-A503-F285946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5026"/>
    <w:rPr>
      <w:rFonts w:ascii="Courier New" w:eastAsiaTheme="minorEastAsia" w:hAnsi="Courier New" w:cs="Courier New"/>
      <w:sz w:val="20"/>
      <w:szCs w:val="20"/>
    </w:rPr>
  </w:style>
  <w:style w:type="paragraph" w:styleId="Header">
    <w:name w:val="header"/>
    <w:basedOn w:val="Normal"/>
    <w:link w:val="HeaderChar"/>
    <w:uiPriority w:val="99"/>
    <w:unhideWhenUsed/>
    <w:rsid w:val="0039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54"/>
    <w:rPr>
      <w:rFonts w:ascii="Times New Roman" w:hAnsi="Times New Roman" w:cs="Times New Roman"/>
    </w:rPr>
  </w:style>
  <w:style w:type="paragraph" w:styleId="Footer">
    <w:name w:val="footer"/>
    <w:basedOn w:val="Normal"/>
    <w:link w:val="FooterChar"/>
    <w:uiPriority w:val="99"/>
    <w:unhideWhenUsed/>
    <w:rsid w:val="0039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962</Words>
  <Characters>5484</Characters>
  <Application>Microsoft Office Word</Application>
  <DocSecurity>0</DocSecurity>
  <Lines>45</Lines>
  <Paragraphs>12</Paragraphs>
  <ScaleCrop>false</ScaleCrop>
  <Company>Legislative Services Agency (LSA)</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