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C46CC">
        <w:t>CHAPTER 49</w:t>
      </w:r>
    </w:p>
    <w:p w:rsidR="00BC46CC" w:rsidRP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C46CC">
        <w:t>Supervision and Regulation of Milk and Milk Products</w:t>
      </w:r>
      <w:bookmarkStart w:id="0" w:name="_GoBack"/>
      <w:bookmarkEnd w:id="0"/>
    </w:p>
    <w:p w:rsidR="00BC46CC" w:rsidRP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rPr>
          <w:b/>
        </w:rPr>
        <w:t xml:space="preserve">SECTION </w:t>
      </w:r>
      <w:r w:rsidR="00FD5C76" w:rsidRPr="00BC46CC">
        <w:rPr>
          <w:b/>
        </w:rPr>
        <w:t>46</w:t>
      </w:r>
      <w:r w:rsidRPr="00BC46CC">
        <w:rPr>
          <w:b/>
        </w:rPr>
        <w:noBreakHyphen/>
      </w:r>
      <w:r w:rsidR="00FD5C76" w:rsidRPr="00BC46CC">
        <w:rPr>
          <w:b/>
        </w:rPr>
        <w:t>49</w:t>
      </w:r>
      <w:r w:rsidRPr="00BC46CC">
        <w:rPr>
          <w:b/>
        </w:rPr>
        <w:noBreakHyphen/>
      </w:r>
      <w:r w:rsidR="00FD5C76" w:rsidRPr="00BC46CC">
        <w:rPr>
          <w:b/>
        </w:rPr>
        <w:t>10.</w:t>
      </w:r>
      <w:r w:rsidR="00FD5C76" w:rsidRPr="00BC46CC">
        <w:t xml:space="preserve"> Definitions.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As used in this chapter, unless otherwise stated or the context of the subject matter clearly indicates otherwise:</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(1) </w:t>
      </w:r>
      <w:r w:rsidR="00BC46CC" w:rsidRPr="00BC46CC">
        <w:t>“</w:t>
      </w:r>
      <w:r w:rsidRPr="00BC46CC">
        <w:t>Person</w:t>
      </w:r>
      <w:r w:rsidR="00BC46CC" w:rsidRPr="00BC46CC">
        <w:t>”</w:t>
      </w:r>
      <w:r w:rsidRPr="00BC46CC">
        <w:t xml:space="preserve"> means an individual, partnership, corporation, association, or other business entity.</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(2) </w:t>
      </w:r>
      <w:r w:rsidR="00BC46CC" w:rsidRPr="00BC46CC">
        <w:t>“</w:t>
      </w:r>
      <w:r w:rsidRPr="00BC46CC">
        <w:t>Distributor</w:t>
      </w:r>
      <w:r w:rsidR="00BC46CC" w:rsidRPr="00BC46CC">
        <w:t>”</w:t>
      </w:r>
      <w:r w:rsidRPr="00BC46CC">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r>
      <w:r w:rsidRPr="00BC46CC">
        <w:tab/>
        <w:t>(a) receives, processes, manufactures, and packages products covered by this article for human consumption;</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r>
      <w:r w:rsidRPr="00BC46CC">
        <w:tab/>
        <w:t>(b) offers for sale products covered by this chapter at wholesale or retail;</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r>
      <w:r w:rsidRPr="00BC46CC">
        <w:tab/>
        <w:t>(c) operates a store or other establishment from which products covered by this chapter are offered for sale at retail.</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(3) </w:t>
      </w:r>
      <w:r w:rsidR="00BC46CC" w:rsidRPr="00BC46CC">
        <w:t>“</w:t>
      </w:r>
      <w:r w:rsidRPr="00BC46CC">
        <w:t>Producer</w:t>
      </w:r>
      <w:r w:rsidR="00BC46CC" w:rsidRPr="00BC46CC">
        <w:t>”</w:t>
      </w:r>
      <w:r w:rsidRPr="00BC46CC">
        <w:t xml:space="preserve"> means a person, whether or not the person also is a distributor or member or a producer association who produces milk for sale as fluid milk in the State.</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(4) </w:t>
      </w:r>
      <w:r w:rsidR="00BC46CC" w:rsidRPr="00BC46CC">
        <w:t>“</w:t>
      </w:r>
      <w:r w:rsidRPr="00BC46CC">
        <w:t>Independent producer</w:t>
      </w:r>
      <w:r w:rsidR="00BC46CC" w:rsidRPr="00BC46CC">
        <w:t>”</w:t>
      </w:r>
      <w:r w:rsidRPr="00BC46CC">
        <w:t xml:space="preserve"> means a producer who is not a member of a producer association or association of producers.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(5) </w:t>
      </w:r>
      <w:r w:rsidR="00BC46CC" w:rsidRPr="00BC46CC">
        <w:t>“</w:t>
      </w:r>
      <w:r w:rsidRPr="00BC46CC">
        <w:t>Market</w:t>
      </w:r>
      <w:r w:rsidR="00BC46CC" w:rsidRPr="00BC46CC">
        <w:t>”</w:t>
      </w:r>
      <w:r w:rsidRPr="00BC46CC">
        <w:t xml:space="preserve"> means a county or group of counties within this State, including the State as a whole.</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(6) </w:t>
      </w:r>
      <w:r w:rsidR="00BC46CC" w:rsidRPr="00BC46CC">
        <w:t>“</w:t>
      </w:r>
      <w:r w:rsidRPr="00BC46CC">
        <w:t>Producer association or association of producers</w:t>
      </w:r>
      <w:r w:rsidR="00BC46CC" w:rsidRPr="00BC46CC">
        <w:t>”</w:t>
      </w:r>
      <w:r w:rsidRPr="00BC46CC">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(7) </w:t>
      </w:r>
      <w:r w:rsidR="00BC46CC" w:rsidRPr="00BC46CC">
        <w:t>“</w:t>
      </w:r>
      <w:r w:rsidRPr="00BC46CC">
        <w:t>Store</w:t>
      </w:r>
      <w:r w:rsidR="00BC46CC" w:rsidRPr="00BC46CC">
        <w:t>”</w:t>
      </w:r>
      <w:r w:rsidRPr="00BC46CC">
        <w:t xml:space="preserve"> means an establishment which purchases or otherwise acquires in processed and packaged form one or more of the products covered by this chapter for use or resale for human consumption.</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(8) </w:t>
      </w:r>
      <w:r w:rsidR="00BC46CC" w:rsidRPr="00BC46CC">
        <w:t>“</w:t>
      </w:r>
      <w:r w:rsidRPr="00BC46CC">
        <w:t>Licensee</w:t>
      </w:r>
      <w:r w:rsidR="00BC46CC" w:rsidRPr="00BC46CC">
        <w:t>”</w:t>
      </w:r>
      <w:r w:rsidRPr="00BC46CC">
        <w:t xml:space="preserve"> means a person required to obtain a license by this chapter and who is a de facto licensee under this chapter.</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(9) </w:t>
      </w:r>
      <w:r w:rsidR="00BC46CC" w:rsidRPr="00BC46CC">
        <w:t>“</w:t>
      </w:r>
      <w:r w:rsidRPr="00BC46CC">
        <w:t>Milk</w:t>
      </w:r>
      <w:r w:rsidR="00BC46CC" w:rsidRPr="00BC46CC">
        <w:t>”</w:t>
      </w:r>
      <w:r w:rsidRPr="00BC46CC">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(10) </w:t>
      </w:r>
      <w:r w:rsidR="00BC46CC" w:rsidRPr="00BC46CC">
        <w:t>“</w:t>
      </w:r>
      <w:r w:rsidRPr="00BC46CC">
        <w:t>Doing business</w:t>
      </w:r>
      <w:r w:rsidR="00BC46CC" w:rsidRPr="00BC46CC">
        <w:t>”</w:t>
      </w:r>
      <w:r w:rsidRPr="00BC46CC">
        <w:t xml:space="preserve"> means the engaging in or the transaction of activity in this State for financial profit or gain.</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(11) </w:t>
      </w:r>
      <w:r w:rsidR="00BC46CC" w:rsidRPr="00BC46CC">
        <w:t>“</w:t>
      </w:r>
      <w:r w:rsidRPr="00BC46CC">
        <w:t>Department</w:t>
      </w:r>
      <w:r w:rsidR="00BC46CC" w:rsidRPr="00BC46CC">
        <w:t>”</w:t>
      </w:r>
      <w:r w:rsidRPr="00BC46CC">
        <w:t xml:space="preserve"> means the South Carolina Department of Agriculture.</w:t>
      </w: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CC" w:rsidRP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5C76" w:rsidRPr="00BC46CC">
        <w:t xml:space="preserve">: 1986 Act No. 540, Part II, </w:t>
      </w:r>
      <w:r w:rsidRPr="00BC46CC">
        <w:t xml:space="preserve">Section </w:t>
      </w:r>
      <w:r w:rsidR="00FD5C76" w:rsidRPr="00BC46CC">
        <w:t xml:space="preserve">32A; 1992 Act No. 407, </w:t>
      </w:r>
      <w:r w:rsidRPr="00BC46CC">
        <w:t xml:space="preserve">Section </w:t>
      </w:r>
      <w:r w:rsidR="00FD5C76" w:rsidRPr="00BC46CC">
        <w:t>1, eff June 1, 1992.</w:t>
      </w:r>
    </w:p>
    <w:p w:rsidR="00BC46CC" w:rsidRP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rPr>
          <w:b/>
        </w:rPr>
        <w:t xml:space="preserve">SECTION </w:t>
      </w:r>
      <w:r w:rsidR="00FD5C76" w:rsidRPr="00BC46CC">
        <w:rPr>
          <w:b/>
        </w:rPr>
        <w:t>46</w:t>
      </w:r>
      <w:r w:rsidRPr="00BC46CC">
        <w:rPr>
          <w:b/>
        </w:rPr>
        <w:noBreakHyphen/>
      </w:r>
      <w:r w:rsidR="00FD5C76" w:rsidRPr="00BC46CC">
        <w:rPr>
          <w:b/>
        </w:rPr>
        <w:t>49</w:t>
      </w:r>
      <w:r w:rsidRPr="00BC46CC">
        <w:rPr>
          <w:b/>
        </w:rPr>
        <w:noBreakHyphen/>
      </w:r>
      <w:r w:rsidR="00FD5C76" w:rsidRPr="00BC46CC">
        <w:rPr>
          <w:b/>
        </w:rPr>
        <w:t>20.</w:t>
      </w:r>
      <w:r w:rsidR="00FD5C76" w:rsidRPr="00BC46CC">
        <w:t xml:space="preserve"> Products covered by chapter.</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 xml:space="preserve">The products covered by this chapter are all Grade A milk and milk products defined pursuant to </w:t>
      </w:r>
      <w:r w:rsidR="00BC46CC" w:rsidRPr="00BC46CC">
        <w:t xml:space="preserve">Section </w:t>
      </w:r>
      <w:r w:rsidRPr="00BC46CC">
        <w:t>44</w:t>
      </w:r>
      <w:r w:rsidR="00BC46CC" w:rsidRPr="00BC46CC">
        <w:noBreakHyphen/>
      </w:r>
      <w:r w:rsidRPr="00BC46CC">
        <w:t>1</w:t>
      </w:r>
      <w:r w:rsidR="00BC46CC" w:rsidRPr="00BC46CC">
        <w:noBreakHyphen/>
      </w:r>
      <w:r w:rsidRPr="00BC46CC">
        <w:t>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w:t>
      </w: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CC" w:rsidRP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D5C76" w:rsidRPr="00BC46CC">
        <w:t xml:space="preserve">: 1986 Act No. 540, Part II, </w:t>
      </w:r>
      <w:r w:rsidRPr="00BC46CC">
        <w:t xml:space="preserve">Section </w:t>
      </w:r>
      <w:r w:rsidR="00FD5C76" w:rsidRPr="00BC46CC">
        <w:t>32A.</w:t>
      </w:r>
    </w:p>
    <w:p w:rsidR="00BC46CC" w:rsidRP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rPr>
          <w:b/>
        </w:rPr>
        <w:lastRenderedPageBreak/>
        <w:t xml:space="preserve">SECTION </w:t>
      </w:r>
      <w:r w:rsidR="00FD5C76" w:rsidRPr="00BC46CC">
        <w:rPr>
          <w:b/>
        </w:rPr>
        <w:t>46</w:t>
      </w:r>
      <w:r w:rsidRPr="00BC46CC">
        <w:rPr>
          <w:b/>
        </w:rPr>
        <w:noBreakHyphen/>
      </w:r>
      <w:r w:rsidR="00FD5C76" w:rsidRPr="00BC46CC">
        <w:rPr>
          <w:b/>
        </w:rPr>
        <w:t>49</w:t>
      </w:r>
      <w:r w:rsidRPr="00BC46CC">
        <w:rPr>
          <w:b/>
        </w:rPr>
        <w:noBreakHyphen/>
      </w:r>
      <w:r w:rsidR="00FD5C76" w:rsidRPr="00BC46CC">
        <w:rPr>
          <w:b/>
        </w:rPr>
        <w:t>40.</w:t>
      </w:r>
      <w:r w:rsidR="00FD5C76" w:rsidRPr="00BC46CC">
        <w:t xml:space="preserve"> Authority of Department of Agriculture to hold hearings to investigate matters affecting dairy industry; additional powers.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The department may hold hearings to investigate any matters affecting the state dairy industry.</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The department has the authority under this section to issue subpoenas, take depositions of witnesses, and grant immunity from prosecution for violation of terms under the statutes for giving testimony or furnishing records in the course of an investigation.</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The department may apply to any court of competent jurisdiction for orders requiring compliance by persons failing or refusing to comply with the provisions of this chapter.</w:t>
      </w: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5C76" w:rsidRPr="00BC46CC">
        <w:t xml:space="preserve">: 1986 Act No. 540, Part II, </w:t>
      </w:r>
      <w:r w:rsidRPr="00BC46CC">
        <w:t xml:space="preserve">Section </w:t>
      </w:r>
      <w:r w:rsidR="00FD5C76" w:rsidRPr="00BC46CC">
        <w:t>32A.</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Library References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Food 1.8(4).</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Westlaw Topic No. 178.</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 xml:space="preserve">C.J.S. Food </w:t>
      </w:r>
      <w:r w:rsidR="00BC46CC" w:rsidRPr="00BC46CC">
        <w:t xml:space="preserve">Sections </w:t>
      </w:r>
      <w:r w:rsidRPr="00BC46CC">
        <w:t xml:space="preserve"> 14, 28.</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RESEARCH REFERENCES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Encyclopedias</w:t>
      </w:r>
    </w:p>
    <w:p w:rsidR="00BC46CC" w:rsidRP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6CC">
        <w:t xml:space="preserve">S.C. Jur. Agriculture </w:t>
      </w:r>
      <w:r w:rsidR="00BC46CC" w:rsidRPr="00BC46CC">
        <w:t xml:space="preserve">Section </w:t>
      </w:r>
      <w:r w:rsidRPr="00BC46CC">
        <w:t>14, Milk and Dairy Products.</w:t>
      </w:r>
    </w:p>
    <w:p w:rsidR="00BC46CC" w:rsidRP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rPr>
          <w:b/>
        </w:rPr>
        <w:t xml:space="preserve">SECTION </w:t>
      </w:r>
      <w:r w:rsidR="00FD5C76" w:rsidRPr="00BC46CC">
        <w:rPr>
          <w:b/>
        </w:rPr>
        <w:t>46</w:t>
      </w:r>
      <w:r w:rsidRPr="00BC46CC">
        <w:rPr>
          <w:b/>
        </w:rPr>
        <w:noBreakHyphen/>
      </w:r>
      <w:r w:rsidR="00FD5C76" w:rsidRPr="00BC46CC">
        <w:rPr>
          <w:b/>
        </w:rPr>
        <w:t>49</w:t>
      </w:r>
      <w:r w:rsidRPr="00BC46CC">
        <w:rPr>
          <w:b/>
        </w:rPr>
        <w:noBreakHyphen/>
      </w:r>
      <w:r w:rsidR="00FD5C76" w:rsidRPr="00BC46CC">
        <w:rPr>
          <w:b/>
        </w:rPr>
        <w:t>60.</w:t>
      </w:r>
      <w:r w:rsidR="00FD5C76" w:rsidRPr="00BC46CC">
        <w:t xml:space="preserve"> Issuance of licenses by Department of Agriculture; suspension or revocation of licenses; monetary penalties.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The department may, in lieu of license suspensions, invoke a penalty of not less than fifty dollars nor more than five thousand dollars. All receipts from the penalties must be paid by the department to the State Treasurer.</w:t>
      </w: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5C76" w:rsidRPr="00BC46CC">
        <w:t xml:space="preserve">: 1986 Act No. 540, Part II, </w:t>
      </w:r>
      <w:r w:rsidRPr="00BC46CC">
        <w:t xml:space="preserve">Section </w:t>
      </w:r>
      <w:r w:rsidR="00FD5C76" w:rsidRPr="00BC46CC">
        <w:t>32A.</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Library References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Food 3.</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Westlaw Topic No. 178.</w:t>
      </w:r>
    </w:p>
    <w:p w:rsidR="00BC46CC" w:rsidRP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6CC">
        <w:t xml:space="preserve">C.J.S. Food </w:t>
      </w:r>
      <w:r w:rsidR="00BC46CC" w:rsidRPr="00BC46CC">
        <w:t xml:space="preserve">Sections </w:t>
      </w:r>
      <w:r w:rsidRPr="00BC46CC">
        <w:t xml:space="preserve"> 17 to 20, 31 to 36, 40.</w:t>
      </w:r>
    </w:p>
    <w:p w:rsidR="00BC46CC" w:rsidRP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rPr>
          <w:b/>
        </w:rPr>
        <w:t xml:space="preserve">SECTION </w:t>
      </w:r>
      <w:r w:rsidR="00FD5C76" w:rsidRPr="00BC46CC">
        <w:rPr>
          <w:b/>
        </w:rPr>
        <w:t>46</w:t>
      </w:r>
      <w:r w:rsidRPr="00BC46CC">
        <w:rPr>
          <w:b/>
        </w:rPr>
        <w:noBreakHyphen/>
      </w:r>
      <w:r w:rsidR="00FD5C76" w:rsidRPr="00BC46CC">
        <w:rPr>
          <w:b/>
        </w:rPr>
        <w:t>49</w:t>
      </w:r>
      <w:r w:rsidRPr="00BC46CC">
        <w:rPr>
          <w:b/>
        </w:rPr>
        <w:noBreakHyphen/>
      </w:r>
      <w:r w:rsidR="00FD5C76" w:rsidRPr="00BC46CC">
        <w:rPr>
          <w:b/>
        </w:rPr>
        <w:t>70.</w:t>
      </w:r>
      <w:r w:rsidR="00FD5C76" w:rsidRPr="00BC46CC">
        <w:t xml:space="preserve"> Violations and penalties.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Any person violating any provision of this chapter is guilty of a misdemeanor and, upon conviction, must be punished by a fine of not less than twenty</w:t>
      </w:r>
      <w:r w:rsidR="00BC46CC" w:rsidRPr="00BC46CC">
        <w:noBreakHyphen/>
      </w:r>
      <w:r w:rsidRPr="00BC46CC">
        <w:t>five dollars nor more than two hundred dollars or by imprisonment for not more than thirty days, and each day during which the violation continues is considered a separate violation.</w:t>
      </w: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5C76" w:rsidRPr="00BC46CC">
        <w:t xml:space="preserve">: 1986 Act No. 540, Part II, </w:t>
      </w:r>
      <w:r w:rsidRPr="00BC46CC">
        <w:t xml:space="preserve">Section </w:t>
      </w:r>
      <w:r w:rsidR="00FD5C76" w:rsidRPr="00BC46CC">
        <w:t xml:space="preserve">32A; 2017 Act No. 31 (S.570), </w:t>
      </w:r>
      <w:r w:rsidRPr="00BC46CC">
        <w:t xml:space="preserve">Section </w:t>
      </w:r>
      <w:r w:rsidR="00FD5C76" w:rsidRPr="00BC46CC">
        <w:t>7, eff May 10, 2017.</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Effect of Amendment</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 xml:space="preserve">2017 Act No. 31, </w:t>
      </w:r>
      <w:r w:rsidR="00BC46CC" w:rsidRPr="00BC46CC">
        <w:t xml:space="preserve">Section </w:t>
      </w:r>
      <w:r w:rsidRPr="00BC46CC">
        <w:t xml:space="preserve">7, deleted </w:t>
      </w:r>
      <w:r w:rsidR="00BC46CC" w:rsidRPr="00BC46CC">
        <w:t>“</w:t>
      </w:r>
      <w:r w:rsidRPr="00BC46CC">
        <w:t>or any regulations or orders promulgated pursuant to this chapter or any license issued by the department</w:t>
      </w:r>
      <w:r w:rsidR="00BC46CC" w:rsidRPr="00BC46CC">
        <w:t>”</w:t>
      </w:r>
      <w:r w:rsidRPr="00BC46CC">
        <w:t xml:space="preserve"> following </w:t>
      </w:r>
      <w:r w:rsidR="00BC46CC" w:rsidRPr="00BC46CC">
        <w:t>“</w:t>
      </w:r>
      <w:r w:rsidRPr="00BC46CC">
        <w:t>of this chapter</w:t>
      </w:r>
      <w:r w:rsidR="00BC46CC" w:rsidRPr="00BC46CC">
        <w:t>”</w:t>
      </w:r>
      <w:r w:rsidRPr="00BC46CC">
        <w:t>, and made nonsubstantive changes.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Library References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Food 12, 23.</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lastRenderedPageBreak/>
        <w:t>Westlaw Topic No. 178.</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 xml:space="preserve">C.J.S. Adulteration </w:t>
      </w:r>
      <w:r w:rsidR="00BC46CC" w:rsidRPr="00BC46CC">
        <w:t xml:space="preserve">Section </w:t>
      </w:r>
      <w:r w:rsidRPr="00BC46CC">
        <w:t>7.</w:t>
      </w:r>
    </w:p>
    <w:p w:rsidR="00BC46CC" w:rsidRP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6CC">
        <w:t xml:space="preserve">C.J.S. Food </w:t>
      </w:r>
      <w:r w:rsidR="00BC46CC" w:rsidRPr="00BC46CC">
        <w:t xml:space="preserve">Sections </w:t>
      </w:r>
      <w:r w:rsidRPr="00BC46CC">
        <w:t xml:space="preserve"> 41 to 45, 47 to 48, 52, 60.</w:t>
      </w:r>
    </w:p>
    <w:p w:rsidR="00BC46CC" w:rsidRP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rPr>
          <w:b/>
        </w:rPr>
        <w:t xml:space="preserve">SECTION </w:t>
      </w:r>
      <w:r w:rsidR="00FD5C76" w:rsidRPr="00BC46CC">
        <w:rPr>
          <w:b/>
        </w:rPr>
        <w:t>46</w:t>
      </w:r>
      <w:r w:rsidRPr="00BC46CC">
        <w:rPr>
          <w:b/>
        </w:rPr>
        <w:noBreakHyphen/>
      </w:r>
      <w:r w:rsidR="00FD5C76" w:rsidRPr="00BC46CC">
        <w:rPr>
          <w:b/>
        </w:rPr>
        <w:t>49</w:t>
      </w:r>
      <w:r w:rsidRPr="00BC46CC">
        <w:rPr>
          <w:b/>
        </w:rPr>
        <w:noBreakHyphen/>
      </w:r>
      <w:r w:rsidR="00FD5C76" w:rsidRPr="00BC46CC">
        <w:rPr>
          <w:b/>
        </w:rPr>
        <w:t>80.</w:t>
      </w:r>
      <w:r w:rsidR="00FD5C76" w:rsidRPr="00BC46CC">
        <w:t xml:space="preserve"> Liability of all persons participating in violation or using misrepresentation, threat, intimidation, or boycott to effectuate commission of violation.</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w:t>
      </w: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5C76" w:rsidRPr="00BC46CC">
        <w:t xml:space="preserve">: 1986 Act No. 540, Part II, </w:t>
      </w:r>
      <w:r w:rsidRPr="00BC46CC">
        <w:t xml:space="preserve">Section </w:t>
      </w:r>
      <w:r w:rsidR="00FD5C76" w:rsidRPr="00BC46CC">
        <w:t>32A.</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Library References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Food 12, 23.</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Westlaw Topic No. 178.</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 xml:space="preserve">C.J.S. Adulteration </w:t>
      </w:r>
      <w:r w:rsidR="00BC46CC" w:rsidRPr="00BC46CC">
        <w:t xml:space="preserve">Section </w:t>
      </w:r>
      <w:r w:rsidRPr="00BC46CC">
        <w:t>7.</w:t>
      </w:r>
    </w:p>
    <w:p w:rsidR="00BC46CC" w:rsidRP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C46CC">
        <w:t xml:space="preserve">C.J.S. Food </w:t>
      </w:r>
      <w:r w:rsidR="00BC46CC" w:rsidRPr="00BC46CC">
        <w:t xml:space="preserve">Sections </w:t>
      </w:r>
      <w:r w:rsidRPr="00BC46CC">
        <w:t xml:space="preserve"> 41 to 45, 47 to 48, 52, 60.</w:t>
      </w:r>
    </w:p>
    <w:p w:rsidR="00BC46CC" w:rsidRP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rPr>
          <w:b/>
        </w:rPr>
        <w:t xml:space="preserve">SECTION </w:t>
      </w:r>
      <w:r w:rsidR="00FD5C76" w:rsidRPr="00BC46CC">
        <w:rPr>
          <w:b/>
        </w:rPr>
        <w:t>46</w:t>
      </w:r>
      <w:r w:rsidRPr="00BC46CC">
        <w:rPr>
          <w:b/>
        </w:rPr>
        <w:noBreakHyphen/>
      </w:r>
      <w:r w:rsidR="00FD5C76" w:rsidRPr="00BC46CC">
        <w:rPr>
          <w:b/>
        </w:rPr>
        <w:t>49</w:t>
      </w:r>
      <w:r w:rsidRPr="00BC46CC">
        <w:rPr>
          <w:b/>
        </w:rPr>
        <w:noBreakHyphen/>
      </w:r>
      <w:r w:rsidR="00FD5C76" w:rsidRPr="00BC46CC">
        <w:rPr>
          <w:b/>
        </w:rPr>
        <w:t>90.</w:t>
      </w:r>
      <w:r w:rsidR="00FD5C76" w:rsidRPr="00BC46CC">
        <w:t xml:space="preserve"> Promulgation of regulations by Department of Agriculture.</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ab/>
        <w:t>The department shall promulgate regulations to carry out the provisions of this chapter.</w:t>
      </w: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C46CC" w:rsidRDefault="00BC46CC"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D5C76" w:rsidRPr="00BC46CC">
        <w:t xml:space="preserve">: 1986 Act No. 540, Part II, </w:t>
      </w:r>
      <w:r w:rsidRPr="00BC46CC">
        <w:t xml:space="preserve">Section </w:t>
      </w:r>
      <w:r w:rsidR="00FD5C76" w:rsidRPr="00BC46CC">
        <w:t>32A.</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CROSS REFERENCES</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Department of Agriculture regulations pertaining to milk, see S.C. Code of Regulations R. 5</w:t>
      </w:r>
      <w:r w:rsidR="00BC46CC" w:rsidRPr="00BC46CC">
        <w:noBreakHyphen/>
      </w:r>
      <w:r w:rsidRPr="00BC46CC">
        <w:t>430 et seq.</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Milk producer tax credit regulations, see S.C. Code of Regulations R. 5</w:t>
      </w:r>
      <w:r w:rsidR="00BC46CC" w:rsidRPr="00BC46CC">
        <w:noBreakHyphen/>
      </w:r>
      <w:r w:rsidRPr="00BC46CC">
        <w:t>610 et seq.</w:t>
      </w:r>
    </w:p>
    <w:p w:rsidR="00BC46CC" w:rsidRDefault="00FD5C76"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C46CC">
        <w:t>Salvage operations dealing in food and cosmetics, see S.C. Code of Regulations R. 5</w:t>
      </w:r>
      <w:r w:rsidR="00BC46CC" w:rsidRPr="00BC46CC">
        <w:noBreakHyphen/>
      </w:r>
      <w:r w:rsidRPr="00BC46CC">
        <w:t>360 et seq.</w:t>
      </w:r>
    </w:p>
    <w:p w:rsidR="004002BA" w:rsidRPr="00BC46CC" w:rsidRDefault="004002BA" w:rsidP="00BC46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C46CC" w:rsidSect="00BC46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CC" w:rsidRDefault="00BC46CC" w:rsidP="00BC46CC">
      <w:pPr>
        <w:spacing w:after="0" w:line="240" w:lineRule="auto"/>
      </w:pPr>
      <w:r>
        <w:separator/>
      </w:r>
    </w:p>
  </w:endnote>
  <w:endnote w:type="continuationSeparator" w:id="0">
    <w:p w:rsidR="00BC46CC" w:rsidRDefault="00BC46CC" w:rsidP="00BC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CC" w:rsidRPr="00BC46CC" w:rsidRDefault="00BC46CC" w:rsidP="00BC4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CC" w:rsidRPr="00BC46CC" w:rsidRDefault="00BC46CC" w:rsidP="00BC46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CC" w:rsidRPr="00BC46CC" w:rsidRDefault="00BC46CC" w:rsidP="00BC4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CC" w:rsidRDefault="00BC46CC" w:rsidP="00BC46CC">
      <w:pPr>
        <w:spacing w:after="0" w:line="240" w:lineRule="auto"/>
      </w:pPr>
      <w:r>
        <w:separator/>
      </w:r>
    </w:p>
  </w:footnote>
  <w:footnote w:type="continuationSeparator" w:id="0">
    <w:p w:rsidR="00BC46CC" w:rsidRDefault="00BC46CC" w:rsidP="00BC4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CC" w:rsidRPr="00BC46CC" w:rsidRDefault="00BC46CC" w:rsidP="00BC46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CC" w:rsidRPr="00BC46CC" w:rsidRDefault="00BC46CC" w:rsidP="00BC46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6CC" w:rsidRPr="00BC46CC" w:rsidRDefault="00BC46CC" w:rsidP="00BC46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76"/>
    <w:rsid w:val="004002BA"/>
    <w:rsid w:val="00BC46CC"/>
    <w:rsid w:val="00FD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18C21-4470-4CD6-8122-F830D46B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5C76"/>
    <w:rPr>
      <w:rFonts w:ascii="Courier New" w:eastAsiaTheme="minorEastAsia" w:hAnsi="Courier New" w:cs="Courier New"/>
      <w:sz w:val="20"/>
      <w:szCs w:val="20"/>
    </w:rPr>
  </w:style>
  <w:style w:type="paragraph" w:styleId="Header">
    <w:name w:val="header"/>
    <w:basedOn w:val="Normal"/>
    <w:link w:val="HeaderChar"/>
    <w:uiPriority w:val="99"/>
    <w:unhideWhenUsed/>
    <w:rsid w:val="00BC4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6CC"/>
    <w:rPr>
      <w:rFonts w:ascii="Times New Roman" w:hAnsi="Times New Roman" w:cs="Times New Roman"/>
    </w:rPr>
  </w:style>
  <w:style w:type="paragraph" w:styleId="Footer">
    <w:name w:val="footer"/>
    <w:basedOn w:val="Normal"/>
    <w:link w:val="FooterChar"/>
    <w:uiPriority w:val="99"/>
    <w:unhideWhenUsed/>
    <w:rsid w:val="00BC4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1185</Words>
  <Characters>6760</Characters>
  <Application>Microsoft Office Word</Application>
  <DocSecurity>0</DocSecurity>
  <Lines>56</Lines>
  <Paragraphs>15</Paragraphs>
  <ScaleCrop>false</ScaleCrop>
  <Company>Legislative Services Agency (LSA)</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2017-10-23T13:40:00Z</dcterms:created>
  <dcterms:modified xsi:type="dcterms:W3CDTF">2017-10-23T13:40:00Z</dcterms:modified>
</cp:coreProperties>
</file>