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3444">
        <w:t>CHAPTER 49</w:t>
      </w:r>
    </w:p>
    <w:p w:rsidR="00AA3444" w:rsidRP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A3444">
        <w:t>South Carolina Mountain Ridge Protection Act of 1984</w:t>
      </w:r>
      <w:bookmarkStart w:id="0" w:name="_GoBack"/>
      <w:bookmarkEnd w:id="0"/>
    </w:p>
    <w:p w:rsidR="00AA3444" w:rsidRP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rPr>
          <w:b/>
        </w:rPr>
        <w:t xml:space="preserve">SECTION </w:t>
      </w:r>
      <w:r w:rsidR="00F820F7" w:rsidRPr="00AA3444">
        <w:rPr>
          <w:b/>
        </w:rPr>
        <w:t>48</w:t>
      </w:r>
      <w:r w:rsidRPr="00AA3444">
        <w:rPr>
          <w:b/>
        </w:rPr>
        <w:noBreakHyphen/>
      </w:r>
      <w:r w:rsidR="00F820F7" w:rsidRPr="00AA3444">
        <w:rPr>
          <w:b/>
        </w:rPr>
        <w:t>49</w:t>
      </w:r>
      <w:r w:rsidRPr="00AA3444">
        <w:rPr>
          <w:b/>
        </w:rPr>
        <w:noBreakHyphen/>
      </w:r>
      <w:r w:rsidR="00F820F7" w:rsidRPr="00AA3444">
        <w:rPr>
          <w:b/>
        </w:rPr>
        <w:t>10.</w:t>
      </w:r>
      <w:r w:rsidR="00F820F7" w:rsidRPr="00AA3444">
        <w:t xml:space="preserve"> Short title.</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This chapter known and may be cited as the South Carolina Mountain Ridge Protection Act of 1984.</w:t>
      </w: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20F7" w:rsidRPr="00AA3444">
        <w:t xml:space="preserve">: 1984 Act No. 444, </w:t>
      </w:r>
      <w:r w:rsidRPr="00AA3444">
        <w:t xml:space="preserve">Section </w:t>
      </w:r>
      <w:r w:rsidR="00F820F7" w:rsidRPr="00AA3444">
        <w:t>1.</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Library References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Environmental Law 44.</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Westlaw Topic No. 149E.</w:t>
      </w:r>
    </w:p>
    <w:p w:rsidR="00AA3444" w:rsidRP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3444">
        <w:t xml:space="preserve">C.J.S. Health and Environment </w:t>
      </w:r>
      <w:r w:rsidR="00AA3444" w:rsidRPr="00AA3444">
        <w:t xml:space="preserve">Sections </w:t>
      </w:r>
      <w:r w:rsidRPr="00AA3444">
        <w:t xml:space="preserve"> 167, 173.</w:t>
      </w:r>
    </w:p>
    <w:p w:rsidR="00AA3444" w:rsidRP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rPr>
          <w:b/>
        </w:rPr>
        <w:t xml:space="preserve">SECTION </w:t>
      </w:r>
      <w:r w:rsidR="00F820F7" w:rsidRPr="00AA3444">
        <w:rPr>
          <w:b/>
        </w:rPr>
        <w:t>48</w:t>
      </w:r>
      <w:r w:rsidRPr="00AA3444">
        <w:rPr>
          <w:b/>
        </w:rPr>
        <w:noBreakHyphen/>
      </w:r>
      <w:r w:rsidR="00F820F7" w:rsidRPr="00AA3444">
        <w:rPr>
          <w:b/>
        </w:rPr>
        <w:t>49</w:t>
      </w:r>
      <w:r w:rsidRPr="00AA3444">
        <w:rPr>
          <w:b/>
        </w:rPr>
        <w:noBreakHyphen/>
      </w:r>
      <w:r w:rsidR="00F820F7" w:rsidRPr="00AA3444">
        <w:rPr>
          <w:b/>
        </w:rPr>
        <w:t>20.</w:t>
      </w:r>
      <w:r w:rsidR="00F820F7" w:rsidRPr="00AA3444">
        <w:t xml:space="preserve"> Legislative findings.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The General Assembly finds that the construction of tall or major buildings and structures on the ridges and higher elevations of South Carolina</w:t>
      </w:r>
      <w:r w:rsidR="00AA3444" w:rsidRPr="00AA3444">
        <w:t>’</w:t>
      </w:r>
      <w:r w:rsidRPr="00AA3444">
        <w:t>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20F7" w:rsidRPr="00AA3444">
        <w:t xml:space="preserve">: 1984 Act No. 444, </w:t>
      </w:r>
      <w:r w:rsidRPr="00AA3444">
        <w:t xml:space="preserve">Section </w:t>
      </w:r>
      <w:r w:rsidR="00F820F7" w:rsidRPr="00AA3444">
        <w:t>2.</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Library References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Environmental Law 44.</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Westlaw Topic No. 149E.</w:t>
      </w:r>
    </w:p>
    <w:p w:rsidR="00AA3444" w:rsidRP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3444">
        <w:t xml:space="preserve">C.J.S. Health and Environment </w:t>
      </w:r>
      <w:r w:rsidR="00AA3444" w:rsidRPr="00AA3444">
        <w:t xml:space="preserve">Sections </w:t>
      </w:r>
      <w:r w:rsidRPr="00AA3444">
        <w:t xml:space="preserve"> 167, 173.</w:t>
      </w:r>
    </w:p>
    <w:p w:rsidR="00AA3444" w:rsidRP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rPr>
          <w:b/>
        </w:rPr>
        <w:t xml:space="preserve">SECTION </w:t>
      </w:r>
      <w:r w:rsidR="00F820F7" w:rsidRPr="00AA3444">
        <w:rPr>
          <w:b/>
        </w:rPr>
        <w:t>48</w:t>
      </w:r>
      <w:r w:rsidRPr="00AA3444">
        <w:rPr>
          <w:b/>
        </w:rPr>
        <w:noBreakHyphen/>
      </w:r>
      <w:r w:rsidR="00F820F7" w:rsidRPr="00AA3444">
        <w:rPr>
          <w:b/>
        </w:rPr>
        <w:t>49</w:t>
      </w:r>
      <w:r w:rsidRPr="00AA3444">
        <w:rPr>
          <w:b/>
        </w:rPr>
        <w:noBreakHyphen/>
      </w:r>
      <w:r w:rsidR="00F820F7" w:rsidRPr="00AA3444">
        <w:rPr>
          <w:b/>
        </w:rPr>
        <w:t>30.</w:t>
      </w:r>
      <w:r w:rsidR="00F820F7" w:rsidRPr="00AA3444">
        <w:t xml:space="preserve"> Definitions.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The following words unless the context clearly indicates otherwise have the following meanings: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 xml:space="preserve">(1) </w:t>
      </w:r>
      <w:r w:rsidR="00AA3444" w:rsidRPr="00AA3444">
        <w:t>“</w:t>
      </w:r>
      <w:r w:rsidRPr="00AA3444">
        <w:t>Person</w:t>
      </w:r>
      <w:r w:rsidR="00AA3444" w:rsidRPr="00AA3444">
        <w:t>”</w:t>
      </w:r>
      <w:r w:rsidRPr="00AA3444">
        <w:t xml:space="preserve"> has that meaning as found in </w:t>
      </w:r>
      <w:r w:rsidR="00AA3444" w:rsidRPr="00AA3444">
        <w:t xml:space="preserve">Section </w:t>
      </w:r>
      <w:r w:rsidRPr="00AA3444">
        <w:t>2</w:t>
      </w:r>
      <w:r w:rsidR="00AA3444" w:rsidRPr="00AA3444">
        <w:noBreakHyphen/>
      </w:r>
      <w:r w:rsidRPr="00AA3444">
        <w:t>7</w:t>
      </w:r>
      <w:r w:rsidR="00AA3444" w:rsidRPr="00AA3444">
        <w:noBreakHyphen/>
      </w:r>
      <w:r w:rsidRPr="00AA3444">
        <w:t>30 of the 1976 Code but also includes the State of South Carolina and its political subdivisions. A person doing business in or maintaining an office within a county or municipality is deemed to be a resident thereof for purposes of this chapter.</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 xml:space="preserve">(2) </w:t>
      </w:r>
      <w:r w:rsidR="00AA3444" w:rsidRPr="00AA3444">
        <w:t>“</w:t>
      </w:r>
      <w:r w:rsidRPr="00AA3444">
        <w:t>Tall building or structure</w:t>
      </w:r>
      <w:r w:rsidR="00AA3444" w:rsidRPr="00AA3444">
        <w:t>”</w:t>
      </w:r>
      <w:r w:rsidRPr="00AA3444">
        <w:t xml:space="preserve"> means any building or structure or portion of any building or structure, any part of which has, or would have upon construction, a height of more than forty</w:t>
      </w:r>
      <w:r w:rsidR="00AA3444" w:rsidRPr="00AA3444">
        <w:noBreakHyphen/>
      </w:r>
      <w:r w:rsidRPr="00AA3444">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AA3444" w:rsidRPr="00AA3444">
        <w:noBreakHyphen/>
      </w:r>
      <w:r w:rsidRPr="00AA3444">
        <w:t xml:space="preserve">two feet above the lowest point of the protected mountain ridge located closest to the building or structure. </w:t>
      </w:r>
      <w:r w:rsidR="00AA3444" w:rsidRPr="00AA3444">
        <w:t>“</w:t>
      </w:r>
      <w:r w:rsidRPr="00AA3444">
        <w:t>Tall buildings or structures</w:t>
      </w:r>
      <w:r w:rsidR="00AA3444" w:rsidRPr="00AA3444">
        <w:t>”</w:t>
      </w:r>
      <w:r w:rsidRPr="00AA3444">
        <w:t xml:space="preserve"> do not include:</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r>
      <w:r w:rsidRPr="00AA3444">
        <w:tab/>
        <w:t>(a) Water, radio, telephone or television towers, or any equipment for the transmission of electricity or communications or both.</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r>
      <w:r w:rsidRPr="00AA3444">
        <w:tab/>
        <w:t>(b) Structures of a relatively slender nature and minor vertical projections of a parent building, including chimneys, flagpoles, flues, spires, steeples, belfries, cupolas, antennas, poles, wires, or windmills.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r>
      <w:r w:rsidRPr="00AA3444">
        <w:tab/>
        <w:t>(c) Buildings and structures on the National Register of Historic Places.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 xml:space="preserve">(3) </w:t>
      </w:r>
      <w:r w:rsidR="00AA3444" w:rsidRPr="00AA3444">
        <w:t>“</w:t>
      </w:r>
      <w:r w:rsidRPr="00AA3444">
        <w:t>Construction</w:t>
      </w:r>
      <w:r w:rsidR="00AA3444" w:rsidRPr="00AA3444">
        <w:t>”</w:t>
      </w:r>
      <w:r w:rsidRPr="00AA3444">
        <w:t xml:space="preserve"> means and includes reconstruction, alteration, or expansion.</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lastRenderedPageBreak/>
        <w:tab/>
      </w:r>
      <w:r w:rsidRPr="00AA3444">
        <w:tab/>
        <w:t xml:space="preserve">(4) </w:t>
      </w:r>
      <w:r w:rsidR="00AA3444" w:rsidRPr="00AA3444">
        <w:t>“</w:t>
      </w:r>
      <w:r w:rsidRPr="00AA3444">
        <w:t>Ridge</w:t>
      </w:r>
      <w:r w:rsidR="00AA3444" w:rsidRPr="00AA3444">
        <w:t>”</w:t>
      </w:r>
      <w:r w:rsidRPr="00AA3444">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 xml:space="preserve">(5) </w:t>
      </w:r>
      <w:r w:rsidR="00AA3444" w:rsidRPr="00AA3444">
        <w:t>“</w:t>
      </w:r>
      <w:r w:rsidRPr="00AA3444">
        <w:t>Protected mountain ridges</w:t>
      </w:r>
      <w:r w:rsidR="00AA3444" w:rsidRPr="00AA3444">
        <w:t>”</w:t>
      </w:r>
      <w:r w:rsidRPr="00AA3444">
        <w:t xml:space="preserve"> means all ridges whose elevation is two thousand five hundred feet above sea level or more.</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 xml:space="preserve">(6) </w:t>
      </w:r>
      <w:r w:rsidR="00AA3444" w:rsidRPr="00AA3444">
        <w:t>“</w:t>
      </w:r>
      <w:r w:rsidRPr="00AA3444">
        <w:t>Crest</w:t>
      </w:r>
      <w:r w:rsidR="00AA3444" w:rsidRPr="00AA3444">
        <w:t>”</w:t>
      </w:r>
      <w:r w:rsidRPr="00AA3444">
        <w:t xml:space="preserve"> means the uppermost line of a mountain or chain of mountains from which the land falls away on at least two sides to a lower elevation or elevations.</w:t>
      </w: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20F7" w:rsidRPr="00AA3444">
        <w:t xml:space="preserve">: 1984 Act No. 444, </w:t>
      </w:r>
      <w:r w:rsidRPr="00AA3444">
        <w:t xml:space="preserve">Section </w:t>
      </w:r>
      <w:r w:rsidR="00F820F7" w:rsidRPr="00AA3444">
        <w:t>3.</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CROSS REFERENCES</w:t>
      </w:r>
    </w:p>
    <w:p w:rsidR="00AA3444" w:rsidRP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3444">
        <w:t xml:space="preserve">Applicability of this section to the identification of protected mountain ridge crests, see </w:t>
      </w:r>
      <w:r w:rsidR="00AA3444" w:rsidRPr="00AA3444">
        <w:t xml:space="preserve">Section </w:t>
      </w:r>
      <w:r w:rsidRPr="00AA3444">
        <w:t>48</w:t>
      </w:r>
      <w:r w:rsidR="00AA3444" w:rsidRPr="00AA3444">
        <w:noBreakHyphen/>
      </w:r>
      <w:r w:rsidRPr="00AA3444">
        <w:t>49</w:t>
      </w:r>
      <w:r w:rsidR="00AA3444" w:rsidRPr="00AA3444">
        <w:noBreakHyphen/>
      </w:r>
      <w:r w:rsidRPr="00AA3444">
        <w:t>70.</w:t>
      </w:r>
    </w:p>
    <w:p w:rsidR="00AA3444" w:rsidRP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rPr>
          <w:b/>
        </w:rPr>
        <w:t xml:space="preserve">SECTION </w:t>
      </w:r>
      <w:r w:rsidR="00F820F7" w:rsidRPr="00AA3444">
        <w:rPr>
          <w:b/>
        </w:rPr>
        <w:t>48</w:t>
      </w:r>
      <w:r w:rsidRPr="00AA3444">
        <w:rPr>
          <w:b/>
        </w:rPr>
        <w:noBreakHyphen/>
      </w:r>
      <w:r w:rsidR="00F820F7" w:rsidRPr="00AA3444">
        <w:rPr>
          <w:b/>
        </w:rPr>
        <w:t>49</w:t>
      </w:r>
      <w:r w:rsidRPr="00AA3444">
        <w:rPr>
          <w:b/>
        </w:rPr>
        <w:noBreakHyphen/>
      </w:r>
      <w:r w:rsidR="00F820F7" w:rsidRPr="00AA3444">
        <w:rPr>
          <w:b/>
        </w:rPr>
        <w:t>40.</w:t>
      </w:r>
      <w:r w:rsidR="00F820F7" w:rsidRPr="00AA3444">
        <w:t xml:space="preserve"> Authorization by county or municipality for construction of tall buildings or furnishing of utility services.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(a) No county or municipality may authorize the construction of, and no person may construct, a tall building or structure on any protected mountain ridge.</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(b) No county or municipality may authorize the providing of the following utility services to any building or structure constructed in violation of subsection (a) of this section: electricity, telephone, gas, water, sewer, or septic system.</w:t>
      </w: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20F7" w:rsidRPr="00AA3444">
        <w:t xml:space="preserve">: 1984 Act No. 444, </w:t>
      </w:r>
      <w:r w:rsidRPr="00AA3444">
        <w:t xml:space="preserve">Section </w:t>
      </w:r>
      <w:r w:rsidR="00F820F7" w:rsidRPr="00AA3444">
        <w:t>4.</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Library References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Environmental Law 44.</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Westlaw Topic No. 149E.</w:t>
      </w:r>
    </w:p>
    <w:p w:rsidR="00AA3444" w:rsidRP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3444">
        <w:t xml:space="preserve">C.J.S. Health and Environment </w:t>
      </w:r>
      <w:r w:rsidR="00AA3444" w:rsidRPr="00AA3444">
        <w:t xml:space="preserve">Sections </w:t>
      </w:r>
      <w:r w:rsidRPr="00AA3444">
        <w:t xml:space="preserve"> 167, 173.</w:t>
      </w:r>
    </w:p>
    <w:p w:rsidR="00AA3444" w:rsidRP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rPr>
          <w:b/>
        </w:rPr>
        <w:t xml:space="preserve">SECTION </w:t>
      </w:r>
      <w:r w:rsidR="00F820F7" w:rsidRPr="00AA3444">
        <w:rPr>
          <w:b/>
        </w:rPr>
        <w:t>48</w:t>
      </w:r>
      <w:r w:rsidRPr="00AA3444">
        <w:rPr>
          <w:b/>
        </w:rPr>
        <w:noBreakHyphen/>
      </w:r>
      <w:r w:rsidR="00F820F7" w:rsidRPr="00AA3444">
        <w:rPr>
          <w:b/>
        </w:rPr>
        <w:t>49</w:t>
      </w:r>
      <w:r w:rsidRPr="00AA3444">
        <w:rPr>
          <w:b/>
        </w:rPr>
        <w:noBreakHyphen/>
      </w:r>
      <w:r w:rsidR="00F820F7" w:rsidRPr="00AA3444">
        <w:rPr>
          <w:b/>
        </w:rPr>
        <w:t>50.</w:t>
      </w:r>
      <w:r w:rsidR="00F820F7" w:rsidRPr="00AA3444">
        <w:t xml:space="preserve"> Previously existing buildings.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Section 48</w:t>
      </w:r>
      <w:r w:rsidR="00AA3444" w:rsidRPr="00AA3444">
        <w:noBreakHyphen/>
      </w:r>
      <w:r w:rsidRPr="00AA3444">
        <w:t>49</w:t>
      </w:r>
      <w:r w:rsidR="00AA3444" w:rsidRPr="00AA3444">
        <w:noBreakHyphen/>
      </w:r>
      <w:r w:rsidRPr="00AA3444">
        <w:t>40 applies to buildings that existed upon the effective date of this chapter as follows: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 xml:space="preserve">(1) No reconstruction, alteration, or expansion may aggravate or intensify a violation by an existing building or structure that did not comply with </w:t>
      </w:r>
      <w:r w:rsidR="00AA3444" w:rsidRPr="00AA3444">
        <w:t xml:space="preserve">Section </w:t>
      </w:r>
      <w:r w:rsidRPr="00AA3444">
        <w:t>48</w:t>
      </w:r>
      <w:r w:rsidR="00AA3444" w:rsidRPr="00AA3444">
        <w:noBreakHyphen/>
      </w:r>
      <w:r w:rsidRPr="00AA3444">
        <w:t>49</w:t>
      </w:r>
      <w:r w:rsidR="00AA3444" w:rsidRPr="00AA3444">
        <w:noBreakHyphen/>
      </w:r>
      <w:r w:rsidRPr="00AA3444">
        <w:t>40 upon its effective date.</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 xml:space="preserve">(2) No reconstruction, alteration, or expansion may cause or create a violation by an existing building or structure that did comply with </w:t>
      </w:r>
      <w:r w:rsidR="00AA3444" w:rsidRPr="00AA3444">
        <w:t xml:space="preserve">Section </w:t>
      </w:r>
      <w:r w:rsidRPr="00AA3444">
        <w:t>48</w:t>
      </w:r>
      <w:r w:rsidR="00AA3444" w:rsidRPr="00AA3444">
        <w:noBreakHyphen/>
      </w:r>
      <w:r w:rsidRPr="00AA3444">
        <w:t>49</w:t>
      </w:r>
      <w:r w:rsidR="00AA3444" w:rsidRPr="00AA3444">
        <w:noBreakHyphen/>
      </w:r>
      <w:r w:rsidRPr="00AA3444">
        <w:t>40 upon its effective date.</w:t>
      </w: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20F7" w:rsidRPr="00AA3444">
        <w:t xml:space="preserve">: 1984 Act No. 444, </w:t>
      </w:r>
      <w:r w:rsidRPr="00AA3444">
        <w:t xml:space="preserve">Section </w:t>
      </w:r>
      <w:r w:rsidR="00F820F7" w:rsidRPr="00AA3444">
        <w:t>5.</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Library References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Environmental Law 44.</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Westlaw Topic No. 149E.</w:t>
      </w:r>
    </w:p>
    <w:p w:rsidR="00AA3444" w:rsidRP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3444">
        <w:t xml:space="preserve">C.J.S. Health and Environment </w:t>
      </w:r>
      <w:r w:rsidR="00AA3444" w:rsidRPr="00AA3444">
        <w:t xml:space="preserve">Sections </w:t>
      </w:r>
      <w:r w:rsidRPr="00AA3444">
        <w:t xml:space="preserve"> 167, 173.</w:t>
      </w:r>
    </w:p>
    <w:p w:rsidR="00AA3444" w:rsidRP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rPr>
          <w:b/>
        </w:rPr>
        <w:t xml:space="preserve">SECTION </w:t>
      </w:r>
      <w:r w:rsidR="00F820F7" w:rsidRPr="00AA3444">
        <w:rPr>
          <w:b/>
        </w:rPr>
        <w:t>48</w:t>
      </w:r>
      <w:r w:rsidRPr="00AA3444">
        <w:rPr>
          <w:b/>
        </w:rPr>
        <w:noBreakHyphen/>
      </w:r>
      <w:r w:rsidR="00F820F7" w:rsidRPr="00AA3444">
        <w:rPr>
          <w:b/>
        </w:rPr>
        <w:t>49</w:t>
      </w:r>
      <w:r w:rsidRPr="00AA3444">
        <w:rPr>
          <w:b/>
        </w:rPr>
        <w:noBreakHyphen/>
      </w:r>
      <w:r w:rsidR="00F820F7" w:rsidRPr="00AA3444">
        <w:rPr>
          <w:b/>
        </w:rPr>
        <w:t>60.</w:t>
      </w:r>
      <w:r w:rsidR="00F820F7" w:rsidRPr="00AA3444">
        <w:t xml:space="preserve"> Violations; penalties; civil remedies.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(a) A person violating the provisions of this chapter is guilty of a misdemeanor and, upon conviction, must be fined not more than twenty</w:t>
      </w:r>
      <w:r w:rsidR="00AA3444" w:rsidRPr="00AA3444">
        <w:noBreakHyphen/>
      </w:r>
      <w:r w:rsidRPr="00AA3444">
        <w:t>five thousand dollars or imprisoned not more than three years, or both. In addition, any county or municipality is authorized to seek injunctive relief enjoining violations of this chapter.</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(b) Any person injured by a violation of this chapter or any person who resides in the county in which the violation occurred may bring a civil action against the person alleged to be in violation. The action may seek:</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(1) Injunctive relief; or</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(2) An order enforcing the provision violated; or</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(3) Damages caused by the violation; or</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(4) Both damages and injunctive relief; or</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lastRenderedPageBreak/>
        <w:tab/>
      </w:r>
      <w:r w:rsidRPr="00AA3444">
        <w:tab/>
        <w:t>(5) Both damages and an enforcement order; or</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r>
      <w:r w:rsidRPr="00AA3444">
        <w:tab/>
        <w:t>(6) Both an enforcement order and injunctive relief.</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AA3444" w:rsidRPr="00AA3444">
        <w:noBreakHyphen/>
      </w:r>
      <w:r w:rsidRPr="00AA3444">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20F7" w:rsidRPr="00AA3444">
        <w:t xml:space="preserve">: 1984 Act No. 444, </w:t>
      </w:r>
      <w:r w:rsidRPr="00AA3444">
        <w:t xml:space="preserve">Section </w:t>
      </w:r>
      <w:r w:rsidR="00F820F7" w:rsidRPr="00AA3444">
        <w:t xml:space="preserve">6; 1993 Act No. 184, </w:t>
      </w:r>
      <w:r w:rsidRPr="00AA3444">
        <w:t xml:space="preserve">Section </w:t>
      </w:r>
      <w:r w:rsidR="00F820F7" w:rsidRPr="00AA3444">
        <w:t>244.</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Library References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Environmental Law 46, 740.</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Westlaw Topic No. 149E.</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 xml:space="preserve">C.J.S. Health and Environment </w:t>
      </w:r>
      <w:r w:rsidR="00AA3444" w:rsidRPr="00AA3444">
        <w:t xml:space="preserve">Sections </w:t>
      </w:r>
      <w:r w:rsidRPr="00AA3444">
        <w:t xml:space="preserve"> 150, 156, 160, 167, 173.</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LAW REVIEW AND JOURNAL COMMENTARIES</w:t>
      </w:r>
    </w:p>
    <w:p w:rsidR="00AA3444" w:rsidRP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3444">
        <w:t>Recovery of Attorneys</w:t>
      </w:r>
      <w:r w:rsidR="00AA3444" w:rsidRPr="00AA3444">
        <w:t>’</w:t>
      </w:r>
      <w:r w:rsidRPr="00AA3444">
        <w:t xml:space="preserve"> Fees as Costs or Damages in South Carolina. 38 S.C. L. Rev. 823.</w:t>
      </w:r>
    </w:p>
    <w:p w:rsidR="00AA3444" w:rsidRP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rPr>
          <w:b/>
        </w:rPr>
        <w:t xml:space="preserve">SECTION </w:t>
      </w:r>
      <w:r w:rsidR="00F820F7" w:rsidRPr="00AA3444">
        <w:rPr>
          <w:b/>
        </w:rPr>
        <w:t>48</w:t>
      </w:r>
      <w:r w:rsidRPr="00AA3444">
        <w:rPr>
          <w:b/>
        </w:rPr>
        <w:noBreakHyphen/>
      </w:r>
      <w:r w:rsidR="00F820F7" w:rsidRPr="00AA3444">
        <w:rPr>
          <w:b/>
        </w:rPr>
        <w:t>49</w:t>
      </w:r>
      <w:r w:rsidRPr="00AA3444">
        <w:rPr>
          <w:b/>
        </w:rPr>
        <w:noBreakHyphen/>
      </w:r>
      <w:r w:rsidR="00F820F7" w:rsidRPr="00AA3444">
        <w:rPr>
          <w:b/>
        </w:rPr>
        <w:t>70.</w:t>
      </w:r>
      <w:r w:rsidR="00F820F7" w:rsidRPr="00AA3444">
        <w:t xml:space="preserve"> Identification of protected mountain ridge crests.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AA3444" w:rsidRPr="00AA3444">
        <w:t xml:space="preserve">Section </w:t>
      </w:r>
      <w:r w:rsidRPr="00AA3444">
        <w:t>48</w:t>
      </w:r>
      <w:r w:rsidR="00AA3444" w:rsidRPr="00AA3444">
        <w:noBreakHyphen/>
      </w:r>
      <w:r w:rsidRPr="00AA3444">
        <w:t>49</w:t>
      </w:r>
      <w:r w:rsidR="00AA3444" w:rsidRPr="00AA3444">
        <w:noBreakHyphen/>
      </w:r>
      <w:r w:rsidRPr="00AA3444">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AA3444" w:rsidRPr="00AA3444">
        <w:t>’</w:t>
      </w:r>
      <w:r w:rsidRPr="00AA3444">
        <w:t>s offices in Columbia.</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(b) Determinations by the Department of elevations under this section are conclusive in the absence of fraud.</w:t>
      </w: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20F7" w:rsidRPr="00AA3444">
        <w:t xml:space="preserve">: 1984 Act No. 444, </w:t>
      </w:r>
      <w:r w:rsidRPr="00AA3444">
        <w:t xml:space="preserve">Section </w:t>
      </w:r>
      <w:r w:rsidR="00F820F7" w:rsidRPr="00AA3444">
        <w:t xml:space="preserve">7; 1997 Act No. 34, </w:t>
      </w:r>
      <w:r w:rsidRPr="00AA3444">
        <w:t xml:space="preserve">Section </w:t>
      </w:r>
      <w:r w:rsidR="00F820F7" w:rsidRPr="00AA3444">
        <w:t>1.</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Code Commissioner</w:t>
      </w:r>
      <w:r w:rsidR="00AA3444" w:rsidRPr="00AA3444">
        <w:t>’</w:t>
      </w:r>
      <w:r w:rsidRPr="00AA3444">
        <w:t>s Note</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 xml:space="preserve">1997 Act No. 34, </w:t>
      </w:r>
      <w:r w:rsidR="00AA3444" w:rsidRPr="00AA3444">
        <w:t xml:space="preserve">Section </w:t>
      </w:r>
      <w:r w:rsidRPr="00AA3444">
        <w:t xml:space="preserve">1, directed the Code Commissioner to change all references to </w:t>
      </w:r>
      <w:r w:rsidR="00AA3444" w:rsidRPr="00AA3444">
        <w:t>“</w:t>
      </w:r>
      <w:r w:rsidRPr="00AA3444">
        <w:t>Register of Mesne Conveyances</w:t>
      </w:r>
      <w:r w:rsidR="00AA3444" w:rsidRPr="00AA3444">
        <w:t>”</w:t>
      </w:r>
      <w:r w:rsidRPr="00AA3444">
        <w:t xml:space="preserve"> to </w:t>
      </w:r>
      <w:r w:rsidR="00AA3444" w:rsidRPr="00AA3444">
        <w:t>“</w:t>
      </w:r>
      <w:r w:rsidRPr="00AA3444">
        <w:t>Register of Deeds</w:t>
      </w:r>
      <w:r w:rsidR="00AA3444" w:rsidRPr="00AA3444">
        <w:t>”</w:t>
      </w:r>
      <w:r w:rsidRPr="00AA3444">
        <w:t xml:space="preserve"> wherever appearing in the 1976 Code of Laws.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Library References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Environmental Law 44.</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Westlaw Topic No. 149E.</w:t>
      </w:r>
    </w:p>
    <w:p w:rsidR="00AA3444" w:rsidRP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3444">
        <w:t xml:space="preserve">C.J.S. Health and Environment </w:t>
      </w:r>
      <w:r w:rsidR="00AA3444" w:rsidRPr="00AA3444">
        <w:t xml:space="preserve">Sections </w:t>
      </w:r>
      <w:r w:rsidRPr="00AA3444">
        <w:t xml:space="preserve"> 167, 173.</w:t>
      </w:r>
    </w:p>
    <w:p w:rsidR="00AA3444" w:rsidRP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rPr>
          <w:b/>
        </w:rPr>
        <w:t xml:space="preserve">SECTION </w:t>
      </w:r>
      <w:r w:rsidR="00F820F7" w:rsidRPr="00AA3444">
        <w:rPr>
          <w:b/>
        </w:rPr>
        <w:t>48</w:t>
      </w:r>
      <w:r w:rsidRPr="00AA3444">
        <w:rPr>
          <w:b/>
        </w:rPr>
        <w:noBreakHyphen/>
      </w:r>
      <w:r w:rsidR="00F820F7" w:rsidRPr="00AA3444">
        <w:rPr>
          <w:b/>
        </w:rPr>
        <w:t>49</w:t>
      </w:r>
      <w:r w:rsidRPr="00AA3444">
        <w:rPr>
          <w:b/>
        </w:rPr>
        <w:noBreakHyphen/>
      </w:r>
      <w:r w:rsidR="00F820F7" w:rsidRPr="00AA3444">
        <w:rPr>
          <w:b/>
        </w:rPr>
        <w:t>80.</w:t>
      </w:r>
      <w:r w:rsidR="00F820F7" w:rsidRPr="00AA3444">
        <w:t xml:space="preserve"> Power of counties or municipalities to enact ordinances restricting construction on mountain ridges.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3444" w:rsidRDefault="00AA3444"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20F7" w:rsidRPr="00AA3444">
        <w:t xml:space="preserve">: 1984 Act No. 444, </w:t>
      </w:r>
      <w:r w:rsidRPr="00AA3444">
        <w:t xml:space="preserve">Section </w:t>
      </w:r>
      <w:r w:rsidR="00F820F7" w:rsidRPr="00AA3444">
        <w:t>8.</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Library References</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Environmental Law 44.</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Westlaw Topic No. 149E.</w:t>
      </w:r>
    </w:p>
    <w:p w:rsidR="00AA3444" w:rsidRDefault="00F820F7"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3444">
        <w:t xml:space="preserve">C.J.S. Health and Environment </w:t>
      </w:r>
      <w:r w:rsidR="00AA3444" w:rsidRPr="00AA3444">
        <w:t xml:space="preserve">Sections </w:t>
      </w:r>
      <w:r w:rsidRPr="00AA3444">
        <w:t xml:space="preserve"> 167, 173.</w:t>
      </w:r>
    </w:p>
    <w:p w:rsidR="004002BA" w:rsidRPr="00AA3444" w:rsidRDefault="004002BA" w:rsidP="00AA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A3444" w:rsidSect="00AA34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44" w:rsidRDefault="00AA3444" w:rsidP="00AA3444">
      <w:pPr>
        <w:spacing w:after="0" w:line="240" w:lineRule="auto"/>
      </w:pPr>
      <w:r>
        <w:separator/>
      </w:r>
    </w:p>
  </w:endnote>
  <w:endnote w:type="continuationSeparator" w:id="0">
    <w:p w:rsidR="00AA3444" w:rsidRDefault="00AA3444" w:rsidP="00AA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44" w:rsidRPr="00AA3444" w:rsidRDefault="00AA3444" w:rsidP="00AA3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44" w:rsidRPr="00AA3444" w:rsidRDefault="00AA3444" w:rsidP="00AA3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44" w:rsidRPr="00AA3444" w:rsidRDefault="00AA3444" w:rsidP="00AA3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44" w:rsidRDefault="00AA3444" w:rsidP="00AA3444">
      <w:pPr>
        <w:spacing w:after="0" w:line="240" w:lineRule="auto"/>
      </w:pPr>
      <w:r>
        <w:separator/>
      </w:r>
    </w:p>
  </w:footnote>
  <w:footnote w:type="continuationSeparator" w:id="0">
    <w:p w:rsidR="00AA3444" w:rsidRDefault="00AA3444" w:rsidP="00AA3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44" w:rsidRPr="00AA3444" w:rsidRDefault="00AA3444" w:rsidP="00AA3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44" w:rsidRPr="00AA3444" w:rsidRDefault="00AA3444" w:rsidP="00AA3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44" w:rsidRPr="00AA3444" w:rsidRDefault="00AA3444" w:rsidP="00AA3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F7"/>
    <w:rsid w:val="004002BA"/>
    <w:rsid w:val="00AA3444"/>
    <w:rsid w:val="00F8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FA27B-5C1F-4137-8235-941A2A13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2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20F7"/>
    <w:rPr>
      <w:rFonts w:ascii="Courier New" w:eastAsiaTheme="minorEastAsia" w:hAnsi="Courier New" w:cs="Courier New"/>
      <w:sz w:val="20"/>
      <w:szCs w:val="20"/>
    </w:rPr>
  </w:style>
  <w:style w:type="paragraph" w:styleId="Header">
    <w:name w:val="header"/>
    <w:basedOn w:val="Normal"/>
    <w:link w:val="HeaderChar"/>
    <w:uiPriority w:val="99"/>
    <w:unhideWhenUsed/>
    <w:rsid w:val="00AA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44"/>
    <w:rPr>
      <w:rFonts w:ascii="Times New Roman" w:hAnsi="Times New Roman" w:cs="Times New Roman"/>
    </w:rPr>
  </w:style>
  <w:style w:type="paragraph" w:styleId="Footer">
    <w:name w:val="footer"/>
    <w:basedOn w:val="Normal"/>
    <w:link w:val="FooterChar"/>
    <w:uiPriority w:val="99"/>
    <w:unhideWhenUsed/>
    <w:rsid w:val="00AA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4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1499</Words>
  <Characters>8547</Characters>
  <Application>Microsoft Office Word</Application>
  <DocSecurity>0</DocSecurity>
  <Lines>71</Lines>
  <Paragraphs>20</Paragraphs>
  <ScaleCrop>false</ScaleCrop>
  <Company>Legislative Services Agency (LSA)</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