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14D3">
        <w:t>CHAPTER 11</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14D3">
        <w:t>Dams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0CC" w:rsidRPr="00AC14D3">
        <w:t xml:space="preserve"> 1</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14D3">
        <w:t>General Provisions</w:t>
      </w:r>
      <w:bookmarkStart w:id="0" w:name="_GoBack"/>
      <w:bookmarkEnd w:id="0"/>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10.</w:t>
      </w:r>
      <w:r w:rsidR="008D60CC" w:rsidRPr="00AC14D3">
        <w:t xml:space="preserve"> Prohibition on dams or banks erected or water let off to injury of others.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1962 Code </w:t>
      </w:r>
      <w:r w:rsidRPr="00AC14D3">
        <w:t xml:space="preserve">Section </w:t>
      </w:r>
      <w:r w:rsidR="008D60CC" w:rsidRPr="00AC14D3">
        <w:t>18</w:t>
      </w:r>
      <w:r w:rsidRPr="00AC14D3">
        <w:noBreakHyphen/>
      </w:r>
      <w:r w:rsidR="008D60CC" w:rsidRPr="00AC14D3">
        <w:t xml:space="preserve">5; 1952 Code </w:t>
      </w:r>
      <w:r w:rsidRPr="00AC14D3">
        <w:t xml:space="preserve">Section </w:t>
      </w:r>
      <w:r w:rsidR="008D60CC" w:rsidRPr="00AC14D3">
        <w:t>18</w:t>
      </w:r>
      <w:r w:rsidRPr="00AC14D3">
        <w:noBreakHyphen/>
      </w:r>
      <w:r w:rsidR="008D60CC" w:rsidRPr="00AC14D3">
        <w:t xml:space="preserve">5; 1942 Code </w:t>
      </w:r>
      <w:r w:rsidRPr="00AC14D3">
        <w:t xml:space="preserve">Section </w:t>
      </w:r>
      <w:r w:rsidR="008D60CC" w:rsidRPr="00AC14D3">
        <w:t xml:space="preserve">6087; 1932 Code </w:t>
      </w:r>
      <w:r w:rsidRPr="00AC14D3">
        <w:t xml:space="preserve">Section </w:t>
      </w:r>
      <w:r w:rsidR="008D60CC" w:rsidRPr="00AC14D3">
        <w:t xml:space="preserve">6087; Civ. C. </w:t>
      </w:r>
      <w:r w:rsidRPr="00AC14D3">
        <w:t>‘</w:t>
      </w:r>
      <w:r w:rsidR="008D60CC" w:rsidRPr="00AC14D3">
        <w:t xml:space="preserve">22 </w:t>
      </w:r>
      <w:r w:rsidRPr="00AC14D3">
        <w:t xml:space="preserve">Section </w:t>
      </w:r>
      <w:r w:rsidR="008D60CC" w:rsidRPr="00AC14D3">
        <w:t xml:space="preserve">3141; Civ. C. </w:t>
      </w:r>
      <w:r w:rsidRPr="00AC14D3">
        <w:t>‘</w:t>
      </w:r>
      <w:r w:rsidR="008D60CC" w:rsidRPr="00AC14D3">
        <w:t xml:space="preserve">12 </w:t>
      </w:r>
      <w:r w:rsidRPr="00AC14D3">
        <w:t xml:space="preserve">Section </w:t>
      </w:r>
      <w:r w:rsidR="008D60CC" w:rsidRPr="00AC14D3">
        <w:t xml:space="preserve">2187; Civ. C. </w:t>
      </w:r>
      <w:r w:rsidRPr="00AC14D3">
        <w:t>‘</w:t>
      </w:r>
      <w:r w:rsidR="008D60CC" w:rsidRPr="00AC14D3">
        <w:t xml:space="preserve">02 </w:t>
      </w:r>
      <w:r w:rsidRPr="00AC14D3">
        <w:t xml:space="preserve">Section </w:t>
      </w:r>
      <w:r w:rsidR="008D60CC" w:rsidRPr="00AC14D3">
        <w:t xml:space="preserve">1456; G. S. 1169; R. S. 1264; 1744 (3) 609; 1783 (4) 540;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Obstructing streams, generally, see </w:t>
      </w:r>
      <w:r w:rsidR="00AC14D3" w:rsidRPr="00AC14D3">
        <w:t xml:space="preserve">Section </w:t>
      </w:r>
      <w:r w:rsidRPr="00AC14D3">
        <w:t>49</w:t>
      </w:r>
      <w:r w:rsidR="00AC14D3" w:rsidRPr="00AC14D3">
        <w:noBreakHyphen/>
      </w:r>
      <w:r w:rsidRPr="00AC14D3">
        <w:t>1</w:t>
      </w:r>
      <w:r w:rsidR="00AC14D3" w:rsidRPr="00AC14D3">
        <w:noBreakHyphen/>
      </w:r>
      <w:r w:rsidRPr="00AC14D3">
        <w:t>30.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Permitting logs and the like to obstruct or interfere with navigation of rivers or harbors, see </w:t>
      </w:r>
      <w:r w:rsidR="00AC14D3" w:rsidRPr="00AC14D3">
        <w:t xml:space="preserve">Section </w:t>
      </w:r>
      <w:r w:rsidRPr="00AC14D3">
        <w:t>49</w:t>
      </w:r>
      <w:r w:rsidR="00AC14D3" w:rsidRPr="00AC14D3">
        <w:noBreakHyphen/>
      </w:r>
      <w:r w:rsidRPr="00AC14D3">
        <w:t>1</w:t>
      </w:r>
      <w:r w:rsidR="00AC14D3" w:rsidRPr="00AC14D3">
        <w:noBreakHyphen/>
      </w:r>
      <w:r w:rsidRPr="00AC14D3">
        <w:t>40.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C.J.S. Waters </w:t>
      </w:r>
      <w:r w:rsidR="00AC14D3" w:rsidRPr="00AC14D3">
        <w:t xml:space="preserve">Section </w:t>
      </w:r>
      <w:r w:rsidRPr="00AC14D3">
        <w:t>314.</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NOTES OF DECISIONS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In general 1</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Actionable injuries 5</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Construction 2</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Quantity of water permissible to flow over dam 4</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Standard of care and nature of duty 3</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1. In general</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Section 49</w:t>
      </w:r>
      <w:r w:rsidR="00AC14D3" w:rsidRPr="00AC14D3">
        <w:noBreakHyphen/>
      </w:r>
      <w:r w:rsidRPr="00AC14D3">
        <w:t>11</w:t>
      </w:r>
      <w:r w:rsidR="00AC14D3" w:rsidRPr="00AC14D3">
        <w:noBreakHyphen/>
      </w:r>
      <w:r w:rsidRPr="00AC14D3">
        <w:t>10 was violated where, without the landowner</w:t>
      </w:r>
      <w:r w:rsidR="00AC14D3" w:rsidRPr="00AC14D3">
        <w:t>’</w:t>
      </w:r>
      <w:r w:rsidRPr="00AC14D3">
        <w:t>s consent, a dam operator</w:t>
      </w:r>
      <w:r w:rsidR="00AC14D3" w:rsidRPr="00AC14D3">
        <w:t>’</w:t>
      </w:r>
      <w:r w:rsidRPr="00AC14D3">
        <w:t>s actions resulted in the elevation of the river about 6 feet at the landowner</w:t>
      </w:r>
      <w:r w:rsidR="00AC14D3" w:rsidRPr="00AC14D3">
        <w:t>’</w:t>
      </w:r>
      <w:r w:rsidRPr="00AC14D3">
        <w:t>s lower property line, necessarily flooding an appreciable part of her property and causing her damage. Cooley v. Clifton Power Corp. (C.A.4 (S.C.) 1984) 747 F.2d 258. Water Law 1426</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following principles of law may be taken as well established: (1) that the defendant had the right to erect and maintain its dam at the place where it was constructed and to impound the water therein to the full height of the dam; (2) that it had, in case of a flood or unusual high water, the right to permit floodwaters to pass through or over the dam in such quantities as flowed into it; (3) that they had no right, after having impounded the water, to release it in larger quantities than were then flowing into it from above, thereby adding to the normal flow of waters so released by this act in raising the floodgate; (4) that if, in addition to the normal flow, defendant, by suddenly releasing large quantities of water in addition to the floodwater then coming into its dam, caused damage to the plaintiff, either solely by the water so released, or concurrently with the floodwater which was going down, it is liable for such damage.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Quoted in Lampley v. Atlantic Coast Line R. Co. (S.C. 1905) 71 S.C. 156, 50 S.E. 773.</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Cited in Baltzeger v. Carolina Midland Ry. Co. (S.C. 1899) 54 S.C. 242, 32 S.E. 358, 71 Am.St.Rep. 789.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Stated in Brisbane v. O</w:t>
      </w:r>
      <w:r w:rsidR="00AC14D3" w:rsidRPr="00AC14D3">
        <w:t>’</w:t>
      </w:r>
      <w:r w:rsidRPr="00AC14D3">
        <w:t>Neall (S.C. 1849).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2. Construction</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If dam operator stops course of any waters so as to overflow lands of another person, </w:t>
      </w:r>
      <w:r w:rsidR="00AC14D3" w:rsidRPr="00AC14D3">
        <w:t xml:space="preserve">Section </w:t>
      </w:r>
      <w:r w:rsidRPr="00AC14D3">
        <w:t>49</w:t>
      </w:r>
      <w:r w:rsidR="00AC14D3" w:rsidRPr="00AC14D3">
        <w:noBreakHyphen/>
      </w:r>
      <w:r w:rsidRPr="00AC14D3">
        <w:t>11</w:t>
      </w:r>
      <w:r w:rsidR="00AC14D3" w:rsidRPr="00AC14D3">
        <w:noBreakHyphen/>
      </w:r>
      <w:r w:rsidRPr="00AC14D3">
        <w:t>10 is violated; statute receives literal construction, and flooding of another</w:t>
      </w:r>
      <w:r w:rsidR="00AC14D3" w:rsidRPr="00AC14D3">
        <w:t>’</w:t>
      </w:r>
      <w:r w:rsidRPr="00AC14D3">
        <w:t xml:space="preserve">s land constitutes violation even where flooding does not exceed natural river banks; statute requires explicit inquiry whether dam operator has obtained consent of landowner prior to elevating natural flow of river; purpose of </w:t>
      </w:r>
      <w:r w:rsidR="00AC14D3" w:rsidRPr="00AC14D3">
        <w:t xml:space="preserve">Section </w:t>
      </w:r>
      <w:r w:rsidRPr="00AC14D3">
        <w:t>49</w:t>
      </w:r>
      <w:r w:rsidR="00AC14D3" w:rsidRPr="00AC14D3">
        <w:noBreakHyphen/>
      </w:r>
      <w:r w:rsidRPr="00AC14D3">
        <w:t>11</w:t>
      </w:r>
      <w:r w:rsidR="00AC14D3" w:rsidRPr="00AC14D3">
        <w:noBreakHyphen/>
      </w:r>
      <w:r w:rsidRPr="00AC14D3">
        <w:t xml:space="preserve">10 is </w:t>
      </w:r>
      <w:r w:rsidRPr="00AC14D3">
        <w:lastRenderedPageBreak/>
        <w:t>to prevent downstream dam owner from constructively appropriating property of upstream owners. Cooley v. Clifton Power Corp. (C.A.4 (S.C.) 1984) 747 F.2d 258.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first portion of this section is designed to protect upstream owners from constructive appropriation of property by a dam owner by backing waters upon their lands.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latter portion of this section relates to damages of downstream property from the discharge of impounded water.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3. Standard of care and nature of duty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proprietor of a dam which has been lawfully constructed and maintained is not an insurer of the safety thereof, but is required to exercise ordinary care in the maintenance and operation thereof to avoid injury to others.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owner of a dam is not responsible for injuries occasioned by causes which could not reasonably be anticipated or guarded against.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owner of a dam is not bound to anticipate unprecedented storms or rainfalls. Key Sales Co. v. South Carolina Elec. &amp; Gas Co. (D.C.S.C. 1968) 290 F.Supp. 8, affirmed 422 F.2d 389. Water Law 1319; Water Law 1428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owner of a dam is not liable for damages resulting from extraordinary storms and floods.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In determining whether the owner of a dam has failed to exercise ordinary care to protect the rights of a lower riparian owner, due regard must be had for his correlative duty to protect upper riparian owners against any undue retardation of the floodwater. The owner must pay due regard to the rights of the upper, as well as of the lower, riparian owner. Key Sales Co. v. South Carolina Elec. &amp; Gas Co. (D.C.S.C. 1968) 290 F.Supp. 8, affirmed 422 F.2d 389. Water Law 1319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There is no duty imposed upon an owner to utilize his lake as a catch basin to prevent natural stream flow from passing downstream any less quantity than was received. Key Sales Co. v. South Carolina Elec. &amp; Gas Co. (D.C.S.C. 1968) 290 F.Supp. 8, affirmed 422 F.2d 389. Water Law 1322</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 power company is required to exercise ordinary care in anticipating flood conditions from an ordinary freshet such as might be reasonably expected or foreseen and to use reasonable care in the manipulation thereof and in guarding against any undue acceleration or retardation of the floodwater. It may be held accountable for any damages for its failure to exercise such care.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4. Quantity of water permissible to flow over dam</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owner of a dam may permit floodwaters to flow over its dam in such quantities as naturally flow into its reservoir, and such owner is only under a duty not to worsen the conditions of the downstream owner; and he is under no duty to improve that situation by using his dam for flood control.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 owner of a dam may permit water to flow from the dam if the waters coming to the dam are neither accelerated in speed or increased in quantity, so long as ordinary care is exercised in the discharging of the water ponded behind the dam. Key Sales Co. v. South Carolina Elec. &amp; Gas Co. (D.C.S.C. 1968) 290 F.Supp. 8, affirmed 422 F.2d 389. Water Law 1319; Water Law 1740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 dam owner may rightfully permit floodwaters to pass over the dam in such quantities as flow into it. But a limitation on this right is that the water accumulated behind the dam must be discharged with ordinary care, or the owner will be liable for the resulting injuries. Key Sales Co. v. South Carolina Elec. &amp; Gas Co. (D.C.S.C. 1968) 290 F.Supp. 8, affirmed 422 F.2d 389. Water Law 1319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There was no liability on the part of the dam operator where no more water was passed downstream than came into its pond.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lastRenderedPageBreak/>
        <w:t>A dam owner is not liable where he has not augmented the flow beyond that which would have occurred in the absence of the dam. Key Sales Co. v. South Carolina Elec. &amp; Gas Co. (D.C.S.C. 1968) 290 F.Supp. 8, affirmed 422 F.2d 389. Water Law 1319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Under the applicable common</w:t>
      </w:r>
      <w:r w:rsidR="00AC14D3" w:rsidRPr="00AC14D3">
        <w:noBreakHyphen/>
      </w:r>
      <w:r w:rsidRPr="00AC14D3">
        <w:t>law principles, the only obligation imposed upon a dam operator in the operation of his dam is not to worsen conditions downstream beyond what would have occurred in the absence of the dam. Key Sales Co. v. South Carolina Elec. &amp; Gas Co. (D.C.S.C. 1968) 290 F.Supp. 8, affirmed 422 F.2d 389. Water Law 1319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5. Actionable injuries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It may be that when a dam is first built that it will not injuriously affect land some distance from it, and for a long time there will be no cause for parties to complain, but when the pond made by the dam fills with mud, sand, trash, and other things, causes overflows and injury to lands, then the parties injured have a cause of action if the building and maintenance of the dam is the direct and proximate cause of their injury. Key Sales Co. v. South Carolina Elec. &amp; Gas Co. (D.C.S.C. 1968) 290 F.Supp. 8, affirmed 422 F.2d 389.</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Where the negligence of the defendant in the operation of its plant during unprecedented and unforeseeable storm or rainfall is a contributing factor in producing injury—that is when the injury resulted from a combination of the defendant</w:t>
      </w:r>
      <w:r w:rsidR="00AC14D3" w:rsidRPr="00AC14D3">
        <w:t>’</w:t>
      </w:r>
      <w:r w:rsidRPr="00AC14D3">
        <w:t>s negligence acting in concert with some natural force, such as an unprecedented storm—the defendant is not relieved from liability, since an act of God which exculpates the owner of a dam must be such an act as constitutes the sole cause of the injury. Key Sales Co. v. South Carolina Elec. &amp; Gas Co. (D.C.S.C. 1968) 290 F.Supp. 8, affirmed 422 F.2d 389.</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An actionable injury arises when the consequence of the detention of water by a dam is the flooding of the lands of owners either upstream or downstream. Key Sales Co. v. South Carolina Elec. &amp; Gas Co. (D.C.S.C. 1968) 290 F.Supp. 8, affirmed 422 F.2d 389. Water Law 1327; Water Law 1756</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20.</w:t>
      </w:r>
      <w:r w:rsidR="008D60CC" w:rsidRPr="00AC14D3">
        <w:t xml:space="preserve"> Persons may not keep water on other</w:t>
      </w:r>
      <w:r w:rsidRPr="00AC14D3">
        <w:t>’</w:t>
      </w:r>
      <w:r w:rsidR="008D60CC" w:rsidRPr="00AC14D3">
        <w:t>s lands.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Nothing contained herein shall be construed to authorize any person to keep water at any time on any lands other than his own.</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1962 Code </w:t>
      </w:r>
      <w:r w:rsidRPr="00AC14D3">
        <w:t xml:space="preserve">Section </w:t>
      </w:r>
      <w:r w:rsidR="008D60CC" w:rsidRPr="00AC14D3">
        <w:t>18</w:t>
      </w:r>
      <w:r w:rsidRPr="00AC14D3">
        <w:noBreakHyphen/>
      </w:r>
      <w:r w:rsidR="008D60CC" w:rsidRPr="00AC14D3">
        <w:t xml:space="preserve">6; 1952 Code </w:t>
      </w:r>
      <w:r w:rsidRPr="00AC14D3">
        <w:t xml:space="preserve">Section </w:t>
      </w:r>
      <w:r w:rsidR="008D60CC" w:rsidRPr="00AC14D3">
        <w:t>18</w:t>
      </w:r>
      <w:r w:rsidRPr="00AC14D3">
        <w:noBreakHyphen/>
      </w:r>
      <w:r w:rsidR="008D60CC" w:rsidRPr="00AC14D3">
        <w:t xml:space="preserve">6; 1942 Code </w:t>
      </w:r>
      <w:r w:rsidRPr="00AC14D3">
        <w:t xml:space="preserve">Section </w:t>
      </w:r>
      <w:r w:rsidR="008D60CC" w:rsidRPr="00AC14D3">
        <w:t xml:space="preserve">6095; 1932 Code </w:t>
      </w:r>
      <w:r w:rsidRPr="00AC14D3">
        <w:t xml:space="preserve">Section </w:t>
      </w:r>
      <w:r w:rsidR="008D60CC" w:rsidRPr="00AC14D3">
        <w:t xml:space="preserve">6095; Civ. C. </w:t>
      </w:r>
      <w:r w:rsidRPr="00AC14D3">
        <w:t>‘</w:t>
      </w:r>
      <w:r w:rsidR="008D60CC" w:rsidRPr="00AC14D3">
        <w:t xml:space="preserve">22 </w:t>
      </w:r>
      <w:r w:rsidRPr="00AC14D3">
        <w:t xml:space="preserve">Section </w:t>
      </w:r>
      <w:r w:rsidR="008D60CC" w:rsidRPr="00AC14D3">
        <w:t xml:space="preserve">3149; Civ. C. </w:t>
      </w:r>
      <w:r w:rsidRPr="00AC14D3">
        <w:t>‘</w:t>
      </w:r>
      <w:r w:rsidR="008D60CC" w:rsidRPr="00AC14D3">
        <w:t xml:space="preserve">12 </w:t>
      </w:r>
      <w:r w:rsidRPr="00AC14D3">
        <w:t xml:space="preserve">Section </w:t>
      </w:r>
      <w:r w:rsidR="008D60CC" w:rsidRPr="00AC14D3">
        <w:t xml:space="preserve">2195; Civ. C. </w:t>
      </w:r>
      <w:r w:rsidRPr="00AC14D3">
        <w:t>‘</w:t>
      </w:r>
      <w:r w:rsidR="008D60CC" w:rsidRPr="00AC14D3">
        <w:t xml:space="preserve">02 </w:t>
      </w:r>
      <w:r w:rsidRPr="00AC14D3">
        <w:t xml:space="preserve">Section </w:t>
      </w:r>
      <w:r w:rsidR="008D60CC" w:rsidRPr="00AC14D3">
        <w:t xml:space="preserve">1464; G. S. 1177; R. S. 1272; 1799 (5) 356;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C.J.S. Waters </w:t>
      </w:r>
      <w:r w:rsidR="00AC14D3" w:rsidRPr="00AC14D3">
        <w:t xml:space="preserve">Section </w:t>
      </w:r>
      <w:r w:rsidRPr="00AC14D3">
        <w:t>314.</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D60CC" w:rsidRPr="00AC14D3">
        <w:t xml:space="preserve"> 3</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14D3">
        <w:t>Dams and Reservoirs Safety Act</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110.</w:t>
      </w:r>
      <w:r w:rsidR="008D60CC" w:rsidRPr="00AC14D3">
        <w:t xml:space="preserve"> Short title.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 xml:space="preserve">This article shall be cited as the </w:t>
      </w:r>
      <w:r w:rsidR="00AC14D3" w:rsidRPr="00AC14D3">
        <w:t>“</w:t>
      </w:r>
      <w:r w:rsidRPr="00AC14D3">
        <w:t>Dams and Reservoirs Safety Act.</w:t>
      </w:r>
      <w:r w:rsidR="00AC14D3" w:rsidRPr="00AC14D3">
        <w:t>”</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120.</w:t>
      </w:r>
      <w:r w:rsidR="008D60CC" w:rsidRPr="00AC14D3">
        <w:t xml:space="preserve"> Definitions.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Unless the context otherwise requires, as used in this article: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(1) </w:t>
      </w:r>
      <w:r w:rsidR="00AC14D3" w:rsidRPr="00AC14D3">
        <w:t>“</w:t>
      </w:r>
      <w:r w:rsidRPr="00AC14D3">
        <w:t>Alterations</w:t>
      </w:r>
      <w:r w:rsidR="00AC14D3" w:rsidRPr="00AC14D3">
        <w:t>”</w:t>
      </w:r>
      <w:r w:rsidRPr="00AC14D3">
        <w:t xml:space="preserve"> and </w:t>
      </w:r>
      <w:r w:rsidR="00AC14D3" w:rsidRPr="00AC14D3">
        <w:t>“</w:t>
      </w:r>
      <w:r w:rsidRPr="00AC14D3">
        <w:t>repairs</w:t>
      </w:r>
      <w:r w:rsidR="00AC14D3" w:rsidRPr="00AC14D3">
        <w:t>”</w:t>
      </w:r>
      <w:r w:rsidRPr="00AC14D3">
        <w:t xml:space="preserve"> mean only the alterations or repairs which may affect the safety of a dam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(2) </w:t>
      </w:r>
      <w:r w:rsidR="00AC14D3" w:rsidRPr="00AC14D3">
        <w:t>“</w:t>
      </w:r>
      <w:r w:rsidRPr="00AC14D3">
        <w:t>Appurtenant works</w:t>
      </w:r>
      <w:r w:rsidR="00AC14D3" w:rsidRPr="00AC14D3">
        <w:t>”</w:t>
      </w:r>
      <w:r w:rsidRPr="00AC14D3">
        <w:t xml:space="preserve"> include, but are not limited to, structures such as spillways, either in the dam or separate from it, low</w:t>
      </w:r>
      <w:r w:rsidR="00AC14D3" w:rsidRPr="00AC14D3">
        <w:noBreakHyphen/>
      </w:r>
      <w:r w:rsidRPr="00AC14D3">
        <w:t>level outlet works, and water conduits.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(3) </w:t>
      </w:r>
      <w:r w:rsidR="00AC14D3" w:rsidRPr="00AC14D3">
        <w:t>“</w:t>
      </w:r>
      <w:r w:rsidRPr="00AC14D3">
        <w:t>Department</w:t>
      </w:r>
      <w:r w:rsidR="00AC14D3" w:rsidRPr="00AC14D3">
        <w:t>”</w:t>
      </w:r>
      <w:r w:rsidRPr="00AC14D3">
        <w:t xml:space="preserve"> means the South Carolina Department of Health and Environmental Control or its staff or agents.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(4) </w:t>
      </w:r>
      <w:r w:rsidR="00AC14D3" w:rsidRPr="00AC14D3">
        <w:t>“</w:t>
      </w:r>
      <w:r w:rsidRPr="00AC14D3">
        <w:t>Dam</w:t>
      </w:r>
      <w:r w:rsidR="00AC14D3" w:rsidRPr="00AC14D3">
        <w:t>”</w:t>
      </w:r>
      <w:r w:rsidRPr="00AC14D3">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r>
      <w:r w:rsidRPr="00AC14D3">
        <w:tab/>
        <w:t>(a) less than twenty</w:t>
      </w:r>
      <w:r w:rsidR="00AC14D3" w:rsidRPr="00AC14D3">
        <w:noBreakHyphen/>
      </w:r>
      <w:r w:rsidRPr="00AC14D3">
        <w:t>five feet in height from the natural bed of the stream or watercourse measured at the downstream toe of the dam, or less than twenty</w:t>
      </w:r>
      <w:r w:rsidR="00AC14D3" w:rsidRPr="00AC14D3">
        <w:noBreakHyphen/>
      </w:r>
      <w:r w:rsidRPr="00AC14D3">
        <w:t>five feet from the lowest elevation of the outside limit of the dam, if it is not across a stream channel or watercourse, to the maximum water storage elevation and has an impounding capacity at maximum water storage elevation of less than fifty</w:t>
      </w:r>
      <w:r w:rsidR="00AC14D3" w:rsidRPr="00AC14D3">
        <w:noBreakHyphen/>
      </w:r>
      <w:r w:rsidRPr="00AC14D3">
        <w:t>acre feet unless a situation exists where the hazard potential as determined by the department is such that dam failure or improper reservoir operation may cause loss of human life;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r>
      <w:r w:rsidRPr="00AC14D3">
        <w:tab/>
        <w:t>(b) owned or operated by a department or an agency of the federal government;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r>
      <w:r w:rsidRPr="00AC14D3">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r>
      <w:r w:rsidRPr="00AC14D3">
        <w:tab/>
        <w:t>(d) upon which the Department of Transportation or county or municipal governments have accepted maintenance responsibility for a road or highway where that road or highway is the only danger to life or property with respect to failure of the dam.</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(5) </w:t>
      </w:r>
      <w:r w:rsidR="00AC14D3" w:rsidRPr="00AC14D3">
        <w:t>“</w:t>
      </w:r>
      <w:r w:rsidRPr="00AC14D3">
        <w:t>Districts</w:t>
      </w:r>
      <w:r w:rsidR="00AC14D3" w:rsidRPr="00AC14D3">
        <w:t>”</w:t>
      </w:r>
      <w:r w:rsidRPr="00AC14D3">
        <w:t xml:space="preserve"> means the soil and water conservation districts of this State. For the purposes of this article the districts may serve as agents and advisors to the department.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(6) </w:t>
      </w:r>
      <w:r w:rsidR="00AC14D3" w:rsidRPr="00AC14D3">
        <w:t>“</w:t>
      </w:r>
      <w:r w:rsidRPr="00AC14D3">
        <w:t>Danger to life or property</w:t>
      </w:r>
      <w:r w:rsidR="00AC14D3" w:rsidRPr="00AC14D3">
        <w:t>”</w:t>
      </w:r>
      <w:r w:rsidRPr="00AC14D3">
        <w:t xml:space="preserve"> means a situation exists where the hazard potential as determined by the department is such that dam failure or improper reservoir operation may cause injury to persons, loss of human life, or damage to property.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(7) </w:t>
      </w:r>
      <w:r w:rsidR="00AC14D3" w:rsidRPr="00AC14D3">
        <w:t>“</w:t>
      </w:r>
      <w:r w:rsidRPr="00AC14D3">
        <w:t>Detailed inspection</w:t>
      </w:r>
      <w:r w:rsidR="00AC14D3" w:rsidRPr="00AC14D3">
        <w:t>”</w:t>
      </w:r>
      <w:r w:rsidRPr="00AC14D3">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(8) </w:t>
      </w:r>
      <w:r w:rsidR="00AC14D3" w:rsidRPr="00AC14D3">
        <w:t>“</w:t>
      </w:r>
      <w:r w:rsidRPr="00AC14D3">
        <w:t>Enlargement</w:t>
      </w:r>
      <w:r w:rsidR="00AC14D3" w:rsidRPr="00AC14D3">
        <w:t>”</w:t>
      </w:r>
      <w:r w:rsidRPr="00AC14D3">
        <w:t xml:space="preserve"> means a change in or an addition to an existing dam or reservoir which raises or may raise the water storage elevation of the water impounded by the dam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(9) </w:t>
      </w:r>
      <w:r w:rsidR="00AC14D3" w:rsidRPr="00AC14D3">
        <w:t>“</w:t>
      </w:r>
      <w:r w:rsidRPr="00AC14D3">
        <w:t>Owner</w:t>
      </w:r>
      <w:r w:rsidR="00AC14D3" w:rsidRPr="00AC14D3">
        <w:t>”</w:t>
      </w:r>
      <w:r w:rsidRPr="00AC14D3">
        <w:t xml:space="preserve"> means those who own, control, operate, maintain, manage, or propose to construct a dam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(10) </w:t>
      </w:r>
      <w:r w:rsidR="00AC14D3" w:rsidRPr="00AC14D3">
        <w:t>“</w:t>
      </w:r>
      <w:r w:rsidRPr="00AC14D3">
        <w:t>Removal</w:t>
      </w:r>
      <w:r w:rsidR="00AC14D3" w:rsidRPr="00AC14D3">
        <w:t>”</w:t>
      </w:r>
      <w:r w:rsidRPr="00AC14D3">
        <w:t xml:space="preserve"> means destruction or breaching of an existing dam or drainage of water impoundment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(11) </w:t>
      </w:r>
      <w:r w:rsidR="00AC14D3" w:rsidRPr="00AC14D3">
        <w:t>“</w:t>
      </w:r>
      <w:r w:rsidRPr="00AC14D3">
        <w:t>Reservoir</w:t>
      </w:r>
      <w:r w:rsidR="00AC14D3" w:rsidRPr="00AC14D3">
        <w:t>”</w:t>
      </w:r>
      <w:r w:rsidRPr="00AC14D3">
        <w:t xml:space="preserve"> means a reservoir which contains the impoundment of water by a dam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(12) </w:t>
      </w:r>
      <w:r w:rsidR="00AC14D3" w:rsidRPr="00AC14D3">
        <w:t>“</w:t>
      </w:r>
      <w:r w:rsidRPr="00AC14D3">
        <w:t>Order</w:t>
      </w:r>
      <w:r w:rsidR="00AC14D3" w:rsidRPr="00AC14D3">
        <w:t>”</w:t>
      </w:r>
      <w:r w:rsidRPr="00AC14D3">
        <w:t xml:space="preserve"> means a written document prepared and issued by the department which mandates specific actions to be accomplished by a dam owner within a specified time frame. Failure to comply makes the owner subject to penalties outlined in Section 49</w:t>
      </w:r>
      <w:r w:rsidR="00AC14D3" w:rsidRPr="00AC14D3">
        <w:noBreakHyphen/>
      </w:r>
      <w:r w:rsidRPr="00AC14D3">
        <w:t>11</w:t>
      </w:r>
      <w:r w:rsidR="00AC14D3" w:rsidRPr="00AC14D3">
        <w:noBreakHyphen/>
      </w:r>
      <w:r w:rsidRPr="00AC14D3">
        <w:t>260.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 xml:space="preserve">(13) </w:t>
      </w:r>
      <w:r w:rsidR="00AC14D3" w:rsidRPr="00AC14D3">
        <w:t>“</w:t>
      </w:r>
      <w:r w:rsidRPr="00AC14D3">
        <w:t>Unsafe</w:t>
      </w:r>
      <w:r w:rsidR="00AC14D3" w:rsidRPr="00AC14D3">
        <w:t>”</w:t>
      </w:r>
      <w:r w:rsidRPr="00AC14D3">
        <w:t xml:space="preserve"> means the condition of the dam is such that repairs or alterations are necessary to reduce the risk of dam failure.</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D60CC" w:rsidRPr="00AC14D3">
        <w:t xml:space="preserve">: 1980 Act No. 447, </w:t>
      </w:r>
      <w:r w:rsidRPr="00AC14D3">
        <w:t xml:space="preserve">Section </w:t>
      </w:r>
      <w:r w:rsidR="008D60CC" w:rsidRPr="00AC14D3">
        <w:t xml:space="preserve">1; 1982 Act No. 309, </w:t>
      </w:r>
      <w:r w:rsidRPr="00AC14D3">
        <w:t xml:space="preserve">Sections </w:t>
      </w:r>
      <w:r w:rsidR="008D60CC" w:rsidRPr="00AC14D3">
        <w:t xml:space="preserve"> 1, 2;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130.</w:t>
      </w:r>
      <w:r w:rsidR="008D60CC" w:rsidRPr="00AC14D3">
        <w:t xml:space="preserve"> Declaration of purpose.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140.</w:t>
      </w:r>
      <w:r w:rsidR="008D60CC" w:rsidRPr="00AC14D3">
        <w:t xml:space="preserve"> General duties of department.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150.</w:t>
      </w:r>
      <w:r w:rsidR="008D60CC" w:rsidRPr="00AC14D3">
        <w:t xml:space="preserve"> Owner responsible for safe maintenance of dam or reservoir; notice of change of ownership; emergency action plan requirement.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160.</w:t>
      </w:r>
      <w:r w:rsidR="008D60CC" w:rsidRPr="00AC14D3">
        <w:t xml:space="preserve"> Order to maintain, alter, repair, or remove dam or reservoir; findings supporting order.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The department may issue an order directing the owner of a dam or reservoir to make at his expense the necessary maintenance, alteration, repair, or removal upon a finding that the dam or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(a) is or has become unsafe and is dangerous to life or property;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(b) is not maintained in good repair or operating condition; or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(c) is not maintained or operated in accordance with the terms and conditions of the certificate of completion and operation issued by the department.</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170.</w:t>
      </w:r>
      <w:r w:rsidR="008D60CC" w:rsidRPr="00AC14D3">
        <w:t xml:space="preserve"> Bringing unsafe dams to attention of department; preliminary inspections; detailed inspection at owner</w:t>
      </w:r>
      <w:r w:rsidRPr="00AC14D3">
        <w:t>’</w:t>
      </w:r>
      <w:r w:rsidR="008D60CC" w:rsidRPr="00AC14D3">
        <w:t>s expense; notice to owner; hearings.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existence of a dam which is not maintained in good repair or operating condition or may be unsafe and a danger to life or property may be brought to the attention of the department by complaint, staff, or authorized investigation or by other means.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(D) The department shall give the owner notice of its action when:</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(1) a complaint has been filed alleging that the owners</w:t>
      </w:r>
      <w:r w:rsidR="00AC14D3" w:rsidRPr="00AC14D3">
        <w:t>’</w:t>
      </w:r>
      <w:r w:rsidRPr="00AC14D3">
        <w:t xml:space="preserve"> dam or reservoir is unsafe and a danger to life or property stating the nature of the complaint;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(2) a preliminary inspection has been made with findings.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180.</w:t>
      </w:r>
      <w:r w:rsidR="008D60CC" w:rsidRPr="00AC14D3">
        <w:t xml:space="preserve"> Voluntary compliance; time extensions.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department may solicit voluntary compliance by the owner of a dam or reservoir found to be unsafe and a danger to life or property to take remedial steps necessary to render the dam safe.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Extension of time to complete work specified in an order may be granted by the department. No extension may be granted when there appears substantial and immediate danger of dam failure.</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190.</w:t>
      </w:r>
      <w:r w:rsidR="008D60CC" w:rsidRPr="00AC14D3">
        <w:t xml:space="preserve"> Emergency orders; owner to notify department of emergency; action when owner is unknown or fails to comply with order.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In applying emergency measures the department has the following limited powers to order the owner to:</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(1) lower the water level by releasing water from the reservoir;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(2) empty the reservoir completely;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(3) take other steps essential to safeguard life and property.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(C) For an emergency where the owner finds repairs are necessary to safeguard life or property, he may start the repairs immediately but shall notify the department at once of the proposed repair and work underway.</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 xml:space="preserve">(D) When the owner fails to comply with the emergency order or cannot be ascertained or found, the department or its authorized agents may enter and immediately take actions necessary to provide </w:t>
      </w:r>
      <w:r w:rsidRPr="00AC14D3">
        <w:lastRenderedPageBreak/>
        <w:t>protection to life or property, including removal of the dam. The department may recover from the owner, in the name of the State, the expenses incurred in taking the action in the same manner debts are recoverable by law.</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Exception from right of appeal for orders or decisions in cases of emergency, see </w:t>
      </w:r>
      <w:r w:rsidR="00AC14D3" w:rsidRPr="00AC14D3">
        <w:t xml:space="preserve">Section </w:t>
      </w:r>
      <w:r w:rsidRPr="00AC14D3">
        <w:t>49</w:t>
      </w:r>
      <w:r w:rsidR="00AC14D3" w:rsidRPr="00AC14D3">
        <w:noBreakHyphen/>
      </w:r>
      <w:r w:rsidRPr="00AC14D3">
        <w:t>11</w:t>
      </w:r>
      <w:r w:rsidR="00AC14D3" w:rsidRPr="00AC14D3">
        <w:noBreakHyphen/>
      </w:r>
      <w:r w:rsidRPr="00AC14D3">
        <w:t>260.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Liability of dam owner or operator for failure to act generally, see </w:t>
      </w:r>
      <w:r w:rsidR="00AC14D3" w:rsidRPr="00AC14D3">
        <w:t xml:space="preserve">Section </w:t>
      </w:r>
      <w:r w:rsidRPr="00AC14D3">
        <w:t>49</w:t>
      </w:r>
      <w:r w:rsidR="00AC14D3" w:rsidRPr="00AC14D3">
        <w:noBreakHyphen/>
      </w:r>
      <w:r w:rsidRPr="00AC14D3">
        <w:t>11</w:t>
      </w:r>
      <w:r w:rsidR="00AC14D3" w:rsidRPr="00AC14D3">
        <w:noBreakHyphen/>
      </w:r>
      <w:r w:rsidRPr="00AC14D3">
        <w:t>250.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200.</w:t>
      </w:r>
      <w:r w:rsidR="008D60CC" w:rsidRPr="00AC14D3">
        <w:t xml:space="preserve"> Department approval required for construction or alteration; exceptions.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construction of a new dam or reservoir or enlargement, removal, or repair may not begin until the owner has applied for and obtained from the department written approval of plans and specifications.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Where the location and size of the dam or reservoir renders the requirements of subsection (A) and Section 49</w:t>
      </w:r>
      <w:r w:rsidR="00AC14D3" w:rsidRPr="00AC14D3">
        <w:noBreakHyphen/>
      </w:r>
      <w:r w:rsidRPr="00AC14D3">
        <w:t>11</w:t>
      </w:r>
      <w:r w:rsidR="00AC14D3" w:rsidRPr="00AC14D3">
        <w:noBreakHyphen/>
      </w:r>
      <w:r w:rsidRPr="00AC14D3">
        <w:t xml:space="preserve">210 unnecessary, the department may grant approval and waive certain nonessential requirements in instances, including, but not limited to, small dams and reservoirs for </w:t>
      </w:r>
      <w:r w:rsidRPr="00AC14D3">
        <w:lastRenderedPageBreak/>
        <w:t>agricultural, fish or wildlife, or recreational uses on private lands and of no danger to other life or property downstream.</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Tax credits for construction and installation or restoration of water impoundments and water control structures, see </w:t>
      </w:r>
      <w:r w:rsidR="00AC14D3" w:rsidRPr="00AC14D3">
        <w:t xml:space="preserve">Section </w:t>
      </w:r>
      <w:r w:rsidRPr="00AC14D3">
        <w:t>12</w:t>
      </w:r>
      <w:r w:rsidR="00AC14D3" w:rsidRPr="00AC14D3">
        <w:noBreakHyphen/>
      </w:r>
      <w:r w:rsidRPr="00AC14D3">
        <w:t>6</w:t>
      </w:r>
      <w:r w:rsidR="00AC14D3" w:rsidRPr="00AC14D3">
        <w:noBreakHyphen/>
      </w:r>
      <w:r w:rsidRPr="00AC14D3">
        <w:t>3370.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210.</w:t>
      </w:r>
      <w:r w:rsidR="008D60CC" w:rsidRPr="00AC14D3">
        <w:t xml:space="preserve"> Separate application required for each alteration; information to accompany application.</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AC14D3" w:rsidRPr="00AC14D3">
        <w:noBreakHyphen/>
      </w:r>
      <w:r w:rsidRPr="00AC14D3">
        <w:t>developed emergency action plan in a format the department by regulation requires. After the dam or reservoir is constructed, this emergency action plan must be updated by the owner of the dam or reservoir each time it becomes noncurrent.</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Tax credits for construction and installation or restoration of water impoundments and water control structures, see </w:t>
      </w:r>
      <w:r w:rsidR="00AC14D3" w:rsidRPr="00AC14D3">
        <w:t xml:space="preserve">Section </w:t>
      </w:r>
      <w:r w:rsidRPr="00AC14D3">
        <w:t>12</w:t>
      </w:r>
      <w:r w:rsidR="00AC14D3" w:rsidRPr="00AC14D3">
        <w:noBreakHyphen/>
      </w:r>
      <w:r w:rsidRPr="00AC14D3">
        <w:t>6</w:t>
      </w:r>
      <w:r w:rsidR="00AC14D3" w:rsidRPr="00AC14D3">
        <w:noBreakHyphen/>
      </w:r>
      <w:r w:rsidRPr="00AC14D3">
        <w:t>3370.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220.</w:t>
      </w:r>
      <w:r w:rsidR="008D60CC" w:rsidRPr="00AC14D3">
        <w:t xml:space="preserve"> Filing of certification of approved design; designs by federal agencies excepted.</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An applicant for approval of a dam or reservoir subject to Section 49</w:t>
      </w:r>
      <w:r w:rsidR="00AC14D3" w:rsidRPr="00AC14D3">
        <w:noBreakHyphen/>
      </w:r>
      <w:r w:rsidRPr="00AC14D3">
        <w:t>11</w:t>
      </w:r>
      <w:r w:rsidR="00AC14D3" w:rsidRPr="00AC14D3">
        <w:noBreakHyphen/>
      </w:r>
      <w:r w:rsidRPr="00AC14D3">
        <w:t>200 also shall file with the department a design approved by a registered professional engineer legally qualified in the State. Dams designed by the USDA</w:t>
      </w:r>
      <w:r w:rsidR="00AC14D3" w:rsidRPr="00AC14D3">
        <w:noBreakHyphen/>
      </w:r>
      <w:r w:rsidRPr="00AC14D3">
        <w:t>Soil Conservation Service or other federal agencies do not require certification by a registered professional engineer.</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Licensing of engineers, see </w:t>
      </w:r>
      <w:r w:rsidR="00AC14D3" w:rsidRPr="00AC14D3">
        <w:t xml:space="preserve">Section </w:t>
      </w:r>
      <w:r w:rsidRPr="00AC14D3">
        <w:t>40</w:t>
      </w:r>
      <w:r w:rsidR="00AC14D3" w:rsidRPr="00AC14D3">
        <w:noBreakHyphen/>
      </w:r>
      <w:r w:rsidRPr="00AC14D3">
        <w:t>22</w:t>
      </w:r>
      <w:r w:rsidR="00AC14D3" w:rsidRPr="00AC14D3">
        <w:noBreakHyphen/>
      </w:r>
      <w:r w:rsidRPr="00AC14D3">
        <w:t>10 et seq.</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230.</w:t>
      </w:r>
      <w:r w:rsidR="008D60CC" w:rsidRPr="00AC14D3">
        <w:t xml:space="preserve"> Inspections during construction; maximum rate of discharge for water released during construction.</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If water is to be released during the construction, repair, or removal, the department shall specify the maximum discharge rate allowable to avoid endangering or causing injury to downstream owners.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240.</w:t>
      </w:r>
      <w:r w:rsidR="008D60CC" w:rsidRPr="00AC14D3">
        <w:t xml:space="preserve"> Authority of department to inspect and enter on lands and waterways; regulations.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The department or its authorized agents may inspect the dam or reservoir and surrounding area to determine the safety of the structure.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An authorized member, agency, or representative of the department may enter state or private lands and natural or artificial waterways in the State to discharge the duties set forth in this article.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(D) The department shall issue all orders, permits, or licenses set forth in this article.</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Dams and Reservoirs Safety Act regulations, see S.C. Code of Regulations R. 72</w:t>
      </w:r>
      <w:r w:rsidR="00AC14D3" w:rsidRPr="00AC14D3">
        <w:noBreakHyphen/>
      </w:r>
      <w:r w:rsidRPr="00AC14D3">
        <w:t>1 et seq.</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250.</w:t>
      </w:r>
      <w:r w:rsidR="008D60CC" w:rsidRPr="00AC14D3">
        <w:t xml:space="preserve"> Liability for actions or failure to act.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Nothing in this article and no action or failure to act under this article: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(1) imposes liability on the State, the department, districts, or an agency or its officers or employees for the recovery of damages caused by the action or failure to act; or</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r>
      <w:r w:rsidRPr="00AC14D3">
        <w:tab/>
        <w:t>(2) relieves the owner or operator of a dam or reservoir of the duties, obligations, responsibilities, or liabilities arising from or incident to the ownership or operation of a dam or reservoir.</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Liability of dam owner when Commission takes emergency action to protect life or property, see </w:t>
      </w:r>
      <w:r w:rsidR="00AC14D3" w:rsidRPr="00AC14D3">
        <w:t xml:space="preserve">Section </w:t>
      </w:r>
      <w:r w:rsidRPr="00AC14D3">
        <w:t>49</w:t>
      </w:r>
      <w:r w:rsidR="00AC14D3" w:rsidRPr="00AC14D3">
        <w:noBreakHyphen/>
      </w:r>
      <w:r w:rsidRPr="00AC14D3">
        <w:t>11</w:t>
      </w:r>
      <w:r w:rsidR="00AC14D3" w:rsidRPr="00AC14D3">
        <w:noBreakHyphen/>
      </w:r>
      <w:r w:rsidRPr="00AC14D3">
        <w:t>190.</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P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14D3">
        <w:t xml:space="preserve">C.J.S. Waters </w:t>
      </w:r>
      <w:r w:rsidR="00AC14D3" w:rsidRPr="00AC14D3">
        <w:t xml:space="preserve">Section </w:t>
      </w:r>
      <w:r w:rsidRPr="00AC14D3">
        <w:t>314.</w:t>
      </w:r>
    </w:p>
    <w:p w:rsidR="00AC14D3" w:rsidRP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rPr>
          <w:b/>
        </w:rPr>
        <w:t xml:space="preserve">SECTION </w:t>
      </w:r>
      <w:r w:rsidR="008D60CC" w:rsidRPr="00AC14D3">
        <w:rPr>
          <w:b/>
        </w:rPr>
        <w:t>49</w:t>
      </w:r>
      <w:r w:rsidRPr="00AC14D3">
        <w:rPr>
          <w:b/>
        </w:rPr>
        <w:noBreakHyphen/>
      </w:r>
      <w:r w:rsidR="008D60CC" w:rsidRPr="00AC14D3">
        <w:rPr>
          <w:b/>
        </w:rPr>
        <w:t>11</w:t>
      </w:r>
      <w:r w:rsidRPr="00AC14D3">
        <w:rPr>
          <w:b/>
        </w:rPr>
        <w:noBreakHyphen/>
      </w:r>
      <w:r w:rsidR="008D60CC" w:rsidRPr="00AC14D3">
        <w:rPr>
          <w:b/>
        </w:rPr>
        <w:t>260.</w:t>
      </w:r>
      <w:r w:rsidR="008D60CC" w:rsidRPr="00AC14D3">
        <w:t xml:space="preserve"> Penalties; injunction; appeals; disposition of fines.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(A) A person violating this article is guilty of a misdemeanor and, upon conviction, must be fined not less than one hundred nor more than five hundred dollars. Each day the violation continues after notice to take corrective action is a separate offense.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(C) Upon a violation of this article or related regulations the department may institute legal action to obtain injunctive relief in the name of the department.</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(D) A person against whom a final order or decision has been made, except for emergencies specified in Section 49</w:t>
      </w:r>
      <w:r w:rsidR="00AC14D3" w:rsidRPr="00AC14D3">
        <w:noBreakHyphen/>
      </w:r>
      <w:r w:rsidRPr="00AC14D3">
        <w:t>11</w:t>
      </w:r>
      <w:r w:rsidR="00AC14D3" w:rsidRPr="00AC14D3">
        <w:noBreakHyphen/>
      </w:r>
      <w:r w:rsidRPr="00AC14D3">
        <w:t>190, may appeal to the board under the Administrative Procedures Act. The burden of proof is on the party attacking an order or a decision of the department to show that the order is unlawful or unreasonable.</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ab/>
        <w:t>(E) Civil fines collected under this article must be deposited in a special account of the department to fund educational activities relating to dams and reservoirs safety, including, but not limited to, workshops, seminars, manuals, and brochures.</w:t>
      </w: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14D3" w:rsidRDefault="00AC14D3"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D60CC" w:rsidRPr="00AC14D3">
        <w:t xml:space="preserve">: 1980 Act No. 447, </w:t>
      </w:r>
      <w:r w:rsidRPr="00AC14D3">
        <w:t xml:space="preserve">Section </w:t>
      </w:r>
      <w:r w:rsidR="008D60CC" w:rsidRPr="00AC14D3">
        <w:t xml:space="preserve">1; 1992 Act No. 406, </w:t>
      </w:r>
      <w:r w:rsidRPr="00AC14D3">
        <w:t xml:space="preserve">Section </w:t>
      </w:r>
      <w:r w:rsidR="008D60CC" w:rsidRPr="00AC14D3">
        <w:t xml:space="preserve">1; 1993 Act No. 181, </w:t>
      </w:r>
      <w:r w:rsidRPr="00AC14D3">
        <w:t xml:space="preserve">Section </w:t>
      </w:r>
      <w:r w:rsidR="008D60CC" w:rsidRPr="00AC14D3">
        <w:t>1248.</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CROSS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State Administrative Procedures Act, see </w:t>
      </w:r>
      <w:r w:rsidR="00AC14D3" w:rsidRPr="00AC14D3">
        <w:t xml:space="preserve">Sections </w:t>
      </w:r>
      <w:r w:rsidRPr="00AC14D3">
        <w:t xml:space="preserve"> 1</w:t>
      </w:r>
      <w:r w:rsidR="00AC14D3" w:rsidRPr="00AC14D3">
        <w:noBreakHyphen/>
      </w:r>
      <w:r w:rsidRPr="00AC14D3">
        <w:t>23</w:t>
      </w:r>
      <w:r w:rsidR="00AC14D3" w:rsidRPr="00AC14D3">
        <w:noBreakHyphen/>
      </w:r>
      <w:r w:rsidRPr="00AC14D3">
        <w:t>310 et seq.</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Library References</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Waters and Water Courses 167, 211.</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Westlaw Topic No. 405.</w:t>
      </w:r>
    </w:p>
    <w:p w:rsidR="00AC14D3" w:rsidRDefault="008D60CC"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14D3">
        <w:t xml:space="preserve">C.J.S. Waters </w:t>
      </w:r>
      <w:r w:rsidR="00AC14D3" w:rsidRPr="00AC14D3">
        <w:t xml:space="preserve">Sections </w:t>
      </w:r>
      <w:r w:rsidRPr="00AC14D3">
        <w:t xml:space="preserve"> 314, 483, 739.</w:t>
      </w:r>
    </w:p>
    <w:p w:rsidR="004002BA" w:rsidRPr="00AC14D3" w:rsidRDefault="004002BA" w:rsidP="00AC1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C14D3" w:rsidSect="00AC14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D3" w:rsidRDefault="00AC14D3" w:rsidP="00AC14D3">
      <w:pPr>
        <w:spacing w:after="0" w:line="240" w:lineRule="auto"/>
      </w:pPr>
      <w:r>
        <w:separator/>
      </w:r>
    </w:p>
  </w:endnote>
  <w:endnote w:type="continuationSeparator" w:id="0">
    <w:p w:rsidR="00AC14D3" w:rsidRDefault="00AC14D3" w:rsidP="00AC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D3" w:rsidRDefault="00AC14D3" w:rsidP="00AC14D3">
      <w:pPr>
        <w:spacing w:after="0" w:line="240" w:lineRule="auto"/>
      </w:pPr>
      <w:r>
        <w:separator/>
      </w:r>
    </w:p>
  </w:footnote>
  <w:footnote w:type="continuationSeparator" w:id="0">
    <w:p w:rsidR="00AC14D3" w:rsidRDefault="00AC14D3" w:rsidP="00AC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3" w:rsidRPr="00AC14D3" w:rsidRDefault="00AC14D3" w:rsidP="00AC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C"/>
    <w:rsid w:val="004002BA"/>
    <w:rsid w:val="008D60CC"/>
    <w:rsid w:val="00AC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8C55-2E71-443A-A6DF-9E60AE89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60CC"/>
    <w:rPr>
      <w:rFonts w:ascii="Courier New" w:eastAsiaTheme="minorEastAsia" w:hAnsi="Courier New" w:cs="Courier New"/>
      <w:sz w:val="20"/>
      <w:szCs w:val="20"/>
    </w:rPr>
  </w:style>
  <w:style w:type="paragraph" w:styleId="Header">
    <w:name w:val="header"/>
    <w:basedOn w:val="Normal"/>
    <w:link w:val="HeaderChar"/>
    <w:uiPriority w:val="99"/>
    <w:unhideWhenUsed/>
    <w:rsid w:val="00AC1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D3"/>
    <w:rPr>
      <w:rFonts w:ascii="Times New Roman" w:hAnsi="Times New Roman" w:cs="Times New Roman"/>
    </w:rPr>
  </w:style>
  <w:style w:type="paragraph" w:styleId="Footer">
    <w:name w:val="footer"/>
    <w:basedOn w:val="Normal"/>
    <w:link w:val="FooterChar"/>
    <w:uiPriority w:val="99"/>
    <w:unhideWhenUsed/>
    <w:rsid w:val="00AC1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4607</Words>
  <Characters>26262</Characters>
  <Application>Microsoft Office Word</Application>
  <DocSecurity>0</DocSecurity>
  <Lines>218</Lines>
  <Paragraphs>61</Paragraphs>
  <ScaleCrop>false</ScaleCrop>
  <Company>Legislative Services Agency (LSA)</Company>
  <LinksUpToDate>false</LinksUpToDate>
  <CharactersWithSpaces>30808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