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A2D1A">
        <w:t>CHAPTER 13</w:t>
      </w:r>
    </w:p>
    <w:p w:rsidR="003A2D1A" w:rsidRP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A2D1A">
        <w:t>Dance Halls</w:t>
      </w:r>
      <w:bookmarkStart w:id="0" w:name="_GoBack"/>
      <w:bookmarkEnd w:id="0"/>
    </w:p>
    <w:p w:rsidR="003A2D1A" w:rsidRP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rPr>
          <w:b/>
        </w:rPr>
        <w:t xml:space="preserve">SECTION </w:t>
      </w:r>
      <w:r w:rsidR="00743500" w:rsidRPr="003A2D1A">
        <w:rPr>
          <w:b/>
        </w:rPr>
        <w:t>52</w:t>
      </w:r>
      <w:r w:rsidRPr="003A2D1A">
        <w:rPr>
          <w:b/>
        </w:rPr>
        <w:noBreakHyphen/>
      </w:r>
      <w:r w:rsidR="00743500" w:rsidRPr="003A2D1A">
        <w:rPr>
          <w:b/>
        </w:rPr>
        <w:t>13</w:t>
      </w:r>
      <w:r w:rsidRPr="003A2D1A">
        <w:rPr>
          <w:b/>
        </w:rPr>
        <w:noBreakHyphen/>
      </w:r>
      <w:r w:rsidR="00743500" w:rsidRPr="003A2D1A">
        <w:rPr>
          <w:b/>
        </w:rPr>
        <w:t>10.</w:t>
      </w:r>
      <w:r w:rsidR="00743500" w:rsidRPr="003A2D1A">
        <w:t xml:space="preserve"> Operation on Sunday forbidden.</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ab/>
        <w:t>It shall be unlawful for any person to keep open or admit persons to any public dancing hall owned or operated by him or to allow any person to continue thereat between the hours of twelve o</w:t>
      </w:r>
      <w:r w:rsidR="003A2D1A" w:rsidRPr="003A2D1A">
        <w:t>’</w:t>
      </w:r>
      <w:r w:rsidRPr="003A2D1A">
        <w:t>clock, midnight, Saturday and twelve o</w:t>
      </w:r>
      <w:r w:rsidR="003A2D1A" w:rsidRPr="003A2D1A">
        <w:t>’</w:t>
      </w:r>
      <w:r w:rsidRPr="003A2D1A">
        <w:t>clock, midnight, Sunday, and all such places shall be and remain closed to the public between such hours. The violation of the provisions of this section shall subject the offender to a fine of not less than ten nor more than fifty dollars for the first offense and for the second offense not less than fifty dollars nor more than one hundred dollars or imprisonment for thirty days.</w:t>
      </w:r>
    </w:p>
    <w:p w:rsid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3500" w:rsidRPr="003A2D1A">
        <w:t xml:space="preserve">: 1962 Code </w:t>
      </w:r>
      <w:r w:rsidRPr="003A2D1A">
        <w:t xml:space="preserve">Section </w:t>
      </w:r>
      <w:r w:rsidR="00743500" w:rsidRPr="003A2D1A">
        <w:t>5</w:t>
      </w:r>
      <w:r w:rsidRPr="003A2D1A">
        <w:noBreakHyphen/>
      </w:r>
      <w:r w:rsidR="00743500" w:rsidRPr="003A2D1A">
        <w:t xml:space="preserve">601; 1952 Code </w:t>
      </w:r>
      <w:r w:rsidRPr="003A2D1A">
        <w:t xml:space="preserve">Section </w:t>
      </w:r>
      <w:r w:rsidR="00743500" w:rsidRPr="003A2D1A">
        <w:t>5</w:t>
      </w:r>
      <w:r w:rsidRPr="003A2D1A">
        <w:noBreakHyphen/>
      </w:r>
      <w:r w:rsidR="00743500" w:rsidRPr="003A2D1A">
        <w:t xml:space="preserve">601; 1942 Code </w:t>
      </w:r>
      <w:r w:rsidRPr="003A2D1A">
        <w:t xml:space="preserve">Section </w:t>
      </w:r>
      <w:r w:rsidR="00743500" w:rsidRPr="003A2D1A">
        <w:t xml:space="preserve">1734; 1932 Code </w:t>
      </w:r>
      <w:r w:rsidRPr="003A2D1A">
        <w:t xml:space="preserve">Section </w:t>
      </w:r>
      <w:r w:rsidR="00743500" w:rsidRPr="003A2D1A">
        <w:t>1734; 1923 (33) 203.</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CROSS REFERENCES</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 xml:space="preserve">Working on Sunday generally, see </w:t>
      </w:r>
      <w:r w:rsidR="003A2D1A" w:rsidRPr="003A2D1A">
        <w:t xml:space="preserve">Section </w:t>
      </w:r>
      <w:r w:rsidRPr="003A2D1A">
        <w:t>53</w:t>
      </w:r>
      <w:r w:rsidR="003A2D1A" w:rsidRPr="003A2D1A">
        <w:noBreakHyphen/>
      </w:r>
      <w:r w:rsidRPr="003A2D1A">
        <w:t>1</w:t>
      </w:r>
      <w:r w:rsidR="003A2D1A" w:rsidRPr="003A2D1A">
        <w:noBreakHyphen/>
      </w:r>
      <w:r w:rsidRPr="003A2D1A">
        <w:t>40.</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LIBRARY REFERENCES</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 xml:space="preserve">83 C.J.S., Sunday </w:t>
      </w:r>
      <w:r w:rsidR="003A2D1A" w:rsidRPr="003A2D1A">
        <w:t xml:space="preserve">Section </w:t>
      </w:r>
      <w:r w:rsidRPr="003A2D1A">
        <w:t>18.</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United States Supreme Court Annotations</w:t>
      </w:r>
    </w:p>
    <w:p w:rsidR="003A2D1A" w:rsidRP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A2D1A">
        <w:t>Governmental regulation of place of amusement, entertainment, or recreation as violating rights of owner or operator under equal protection clause of Federal Constitution</w:t>
      </w:r>
      <w:r w:rsidR="003A2D1A" w:rsidRPr="003A2D1A">
        <w:t>’</w:t>
      </w:r>
      <w:r w:rsidRPr="003A2D1A">
        <w:t xml:space="preserve">s Fourteenth Amendment </w:t>
      </w:r>
      <w:r w:rsidR="003A2D1A" w:rsidRPr="003A2D1A">
        <w:noBreakHyphen/>
      </w:r>
      <w:r w:rsidRPr="003A2D1A">
        <w:t xml:space="preserve"> Supreme Court cases. 104 L Ed 2d 1078.</w:t>
      </w:r>
    </w:p>
    <w:p w:rsidR="003A2D1A" w:rsidRP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rPr>
          <w:b/>
        </w:rPr>
        <w:t xml:space="preserve">SECTION </w:t>
      </w:r>
      <w:r w:rsidR="00743500" w:rsidRPr="003A2D1A">
        <w:rPr>
          <w:b/>
        </w:rPr>
        <w:t>52</w:t>
      </w:r>
      <w:r w:rsidRPr="003A2D1A">
        <w:rPr>
          <w:b/>
        </w:rPr>
        <w:noBreakHyphen/>
      </w:r>
      <w:r w:rsidR="00743500" w:rsidRPr="003A2D1A">
        <w:rPr>
          <w:b/>
        </w:rPr>
        <w:t>13</w:t>
      </w:r>
      <w:r w:rsidRPr="003A2D1A">
        <w:rPr>
          <w:b/>
        </w:rPr>
        <w:noBreakHyphen/>
      </w:r>
      <w:r w:rsidR="00743500" w:rsidRPr="003A2D1A">
        <w:rPr>
          <w:b/>
        </w:rPr>
        <w:t>20.</w:t>
      </w:r>
      <w:r w:rsidR="00743500" w:rsidRPr="003A2D1A">
        <w:t xml:space="preserve"> Location near churches and cemeteries forbidden.</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ab/>
        <w:t>It shall be unlawful to operate or maintain outside the limits of any incorporated town or city within the State a dance hall within one fourth of a mile of a rural church with an active congregation or a rural cemetery that is either maintained as a cemetery or has been used for the burial of the dead within five years previous to the operation or maintenance of such dance hall. Every operation or maintenance of a dance hall within a period of twenty</w:t>
      </w:r>
      <w:r w:rsidR="003A2D1A" w:rsidRPr="003A2D1A">
        <w:noBreakHyphen/>
      </w:r>
      <w:r w:rsidRPr="003A2D1A">
        <w:t>four hours shall be considered a separate and distinct offense if in violation of this section.</w:t>
      </w:r>
    </w:p>
    <w:p w:rsid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3500" w:rsidRPr="003A2D1A">
        <w:t xml:space="preserve">: 1962 Code </w:t>
      </w:r>
      <w:r w:rsidRPr="003A2D1A">
        <w:t xml:space="preserve">Section </w:t>
      </w:r>
      <w:r w:rsidR="00743500" w:rsidRPr="003A2D1A">
        <w:t>5</w:t>
      </w:r>
      <w:r w:rsidRPr="003A2D1A">
        <w:noBreakHyphen/>
      </w:r>
      <w:r w:rsidR="00743500" w:rsidRPr="003A2D1A">
        <w:t xml:space="preserve">602; 1952 Code </w:t>
      </w:r>
      <w:r w:rsidRPr="003A2D1A">
        <w:t xml:space="preserve">Section </w:t>
      </w:r>
      <w:r w:rsidR="00743500" w:rsidRPr="003A2D1A">
        <w:t>5</w:t>
      </w:r>
      <w:r w:rsidRPr="003A2D1A">
        <w:noBreakHyphen/>
      </w:r>
      <w:r w:rsidR="00743500" w:rsidRPr="003A2D1A">
        <w:t>602; 1942 (42) 1736.</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United States Supreme Court Annotations</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Governmental regulation of place of amusement, entertainment, or recreation as violating rights of owner or operator under equal protection clause of Federal Constitution</w:t>
      </w:r>
      <w:r w:rsidR="003A2D1A" w:rsidRPr="003A2D1A">
        <w:t>’</w:t>
      </w:r>
      <w:r w:rsidRPr="003A2D1A">
        <w:t xml:space="preserve">s Fourteenth Amendment </w:t>
      </w:r>
      <w:r w:rsidR="003A2D1A" w:rsidRPr="003A2D1A">
        <w:noBreakHyphen/>
      </w:r>
      <w:r w:rsidRPr="003A2D1A">
        <w:t xml:space="preserve"> Supreme Court cases. 104 L Ed 2d 1078.</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Attorney General</w:t>
      </w:r>
      <w:r w:rsidR="003A2D1A" w:rsidRPr="003A2D1A">
        <w:t>’</w:t>
      </w:r>
      <w:r w:rsidRPr="003A2D1A">
        <w:t>s Opinions</w:t>
      </w:r>
    </w:p>
    <w:p w:rsidR="003A2D1A" w:rsidRP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A2D1A">
        <w:t xml:space="preserve">A National Guard armory used occasionally for dances is not a </w:t>
      </w:r>
      <w:r w:rsidR="003A2D1A" w:rsidRPr="003A2D1A">
        <w:t>“</w:t>
      </w:r>
      <w:r w:rsidRPr="003A2D1A">
        <w:t>public dancing hall</w:t>
      </w:r>
      <w:r w:rsidR="003A2D1A" w:rsidRPr="003A2D1A">
        <w:t>”</w:t>
      </w:r>
      <w:r w:rsidRPr="003A2D1A">
        <w:t xml:space="preserve"> or </w:t>
      </w:r>
      <w:r w:rsidR="003A2D1A" w:rsidRPr="003A2D1A">
        <w:t>“</w:t>
      </w:r>
      <w:r w:rsidRPr="003A2D1A">
        <w:t>dance hall</w:t>
      </w:r>
      <w:r w:rsidR="003A2D1A" w:rsidRPr="003A2D1A">
        <w:t>”</w:t>
      </w:r>
      <w:r w:rsidRPr="003A2D1A">
        <w:t xml:space="preserve"> within the meaning of Code 1962 </w:t>
      </w:r>
      <w:r w:rsidR="003A2D1A" w:rsidRPr="003A2D1A">
        <w:t xml:space="preserve">Sections </w:t>
      </w:r>
      <w:r w:rsidRPr="003A2D1A">
        <w:t xml:space="preserve"> 5</w:t>
      </w:r>
      <w:r w:rsidR="003A2D1A" w:rsidRPr="003A2D1A">
        <w:noBreakHyphen/>
      </w:r>
      <w:r w:rsidRPr="003A2D1A">
        <w:t>602 or 5</w:t>
      </w:r>
      <w:r w:rsidR="003A2D1A" w:rsidRPr="003A2D1A">
        <w:noBreakHyphen/>
      </w:r>
      <w:r w:rsidRPr="003A2D1A">
        <w:t>601. 1963</w:t>
      </w:r>
      <w:r w:rsidR="003A2D1A" w:rsidRPr="003A2D1A">
        <w:noBreakHyphen/>
      </w:r>
      <w:r w:rsidRPr="003A2D1A">
        <w:t>64 Op Atty Gen, No 1703, p 162.</w:t>
      </w:r>
    </w:p>
    <w:p w:rsidR="003A2D1A" w:rsidRP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rPr>
          <w:b/>
        </w:rPr>
        <w:t xml:space="preserve">SECTION </w:t>
      </w:r>
      <w:r w:rsidR="00743500" w:rsidRPr="003A2D1A">
        <w:rPr>
          <w:b/>
        </w:rPr>
        <w:t>52</w:t>
      </w:r>
      <w:r w:rsidRPr="003A2D1A">
        <w:rPr>
          <w:b/>
        </w:rPr>
        <w:noBreakHyphen/>
      </w:r>
      <w:r w:rsidR="00743500" w:rsidRPr="003A2D1A">
        <w:rPr>
          <w:b/>
        </w:rPr>
        <w:t>13</w:t>
      </w:r>
      <w:r w:rsidRPr="003A2D1A">
        <w:rPr>
          <w:b/>
        </w:rPr>
        <w:noBreakHyphen/>
      </w:r>
      <w:r w:rsidR="00743500" w:rsidRPr="003A2D1A">
        <w:rPr>
          <w:b/>
        </w:rPr>
        <w:t>30.</w:t>
      </w:r>
      <w:r w:rsidR="00743500" w:rsidRPr="003A2D1A">
        <w:t xml:space="preserve"> Counties not included in provisions of </w:t>
      </w:r>
      <w:r w:rsidRPr="003A2D1A">
        <w:t xml:space="preserve">Section </w:t>
      </w:r>
      <w:r w:rsidR="00743500" w:rsidRPr="003A2D1A">
        <w:t>52</w:t>
      </w:r>
      <w:r w:rsidRPr="003A2D1A">
        <w:noBreakHyphen/>
      </w:r>
      <w:r w:rsidR="00743500" w:rsidRPr="003A2D1A">
        <w:t>13</w:t>
      </w:r>
      <w:r w:rsidRPr="003A2D1A">
        <w:noBreakHyphen/>
      </w:r>
      <w:r w:rsidR="00743500" w:rsidRPr="003A2D1A">
        <w:t>20.</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ab/>
        <w:t xml:space="preserve">Notwithstanding the provisions of </w:t>
      </w:r>
      <w:r w:rsidR="003A2D1A" w:rsidRPr="003A2D1A">
        <w:t xml:space="preserve">Section </w:t>
      </w:r>
      <w:r w:rsidRPr="003A2D1A">
        <w:t>52</w:t>
      </w:r>
      <w:r w:rsidR="003A2D1A" w:rsidRPr="003A2D1A">
        <w:noBreakHyphen/>
      </w:r>
      <w:r w:rsidRPr="003A2D1A">
        <w:t>13</w:t>
      </w:r>
      <w:r w:rsidR="003A2D1A" w:rsidRPr="003A2D1A">
        <w:noBreakHyphen/>
      </w:r>
      <w:r w:rsidRPr="003A2D1A">
        <w:t>20, in Aiken, Bamberg, Barnwell, Berkeley, Charleston, Colleton, Darlington, Florence, Georgetown, Jasper, Lexington, Newberry, Orangeburg and Sumter Counties the governing body of the county may, in its discretion, grant and revoke licenses for the operation and maintenance of dance halls at any location within the county outside the limits of any incorporated town or city and fix license fees for such businesses not to exceed ten dollars per annum for each such business. It shall be unlawful to operate or maintain outside the limits of any incorporated town or city within any such county a dance hall without first procuring the issuance of such license from the governing body of the county.</w:t>
      </w:r>
    </w:p>
    <w:p w:rsid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3500" w:rsidRPr="003A2D1A">
        <w:t xml:space="preserve">: 1962 Code </w:t>
      </w:r>
      <w:r w:rsidRPr="003A2D1A">
        <w:t xml:space="preserve">Section </w:t>
      </w:r>
      <w:r w:rsidR="00743500" w:rsidRPr="003A2D1A">
        <w:t>5</w:t>
      </w:r>
      <w:r w:rsidRPr="003A2D1A">
        <w:noBreakHyphen/>
      </w:r>
      <w:r w:rsidR="00743500" w:rsidRPr="003A2D1A">
        <w:t xml:space="preserve">603; 1952 Code </w:t>
      </w:r>
      <w:r w:rsidRPr="003A2D1A">
        <w:t xml:space="preserve">Section </w:t>
      </w:r>
      <w:r w:rsidR="00743500" w:rsidRPr="003A2D1A">
        <w:t>5</w:t>
      </w:r>
      <w:r w:rsidRPr="003A2D1A">
        <w:noBreakHyphen/>
      </w:r>
      <w:r w:rsidR="00743500" w:rsidRPr="003A2D1A">
        <w:t>603; 1942 (42) 1736.</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LIBRARY REFERENCES</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lastRenderedPageBreak/>
        <w:t xml:space="preserve">40 C.J.S., Holidays </w:t>
      </w:r>
      <w:r w:rsidR="003A2D1A" w:rsidRPr="003A2D1A">
        <w:t xml:space="preserve">Sections </w:t>
      </w:r>
      <w:r w:rsidRPr="003A2D1A">
        <w:t xml:space="preserve"> 3 et seq.</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 xml:space="preserve">86 C.J.S., Theaters and Shows </w:t>
      </w:r>
      <w:r w:rsidR="003A2D1A" w:rsidRPr="003A2D1A">
        <w:t xml:space="preserve">Section </w:t>
      </w:r>
      <w:r w:rsidRPr="003A2D1A">
        <w:t>20.</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United States Supreme Court Annotations</w:t>
      </w:r>
    </w:p>
    <w:p w:rsidR="003A2D1A" w:rsidRP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A2D1A">
        <w:t>Governmental regulation of place of amusement, entertainment, or recreation as violating rights of owner or operator under equal protection clause of Federal Constitution</w:t>
      </w:r>
      <w:r w:rsidR="003A2D1A" w:rsidRPr="003A2D1A">
        <w:t>’</w:t>
      </w:r>
      <w:r w:rsidRPr="003A2D1A">
        <w:t xml:space="preserve">s Fourteenth Amendment </w:t>
      </w:r>
      <w:r w:rsidR="003A2D1A" w:rsidRPr="003A2D1A">
        <w:noBreakHyphen/>
      </w:r>
      <w:r w:rsidRPr="003A2D1A">
        <w:t xml:space="preserve"> Supreme Court cases. 104 L Ed 2d 1078.</w:t>
      </w:r>
    </w:p>
    <w:p w:rsidR="003A2D1A" w:rsidRP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rPr>
          <w:b/>
        </w:rPr>
        <w:t xml:space="preserve">SECTION </w:t>
      </w:r>
      <w:r w:rsidR="00743500" w:rsidRPr="003A2D1A">
        <w:rPr>
          <w:b/>
        </w:rPr>
        <w:t>52</w:t>
      </w:r>
      <w:r w:rsidRPr="003A2D1A">
        <w:rPr>
          <w:b/>
        </w:rPr>
        <w:noBreakHyphen/>
      </w:r>
      <w:r w:rsidR="00743500" w:rsidRPr="003A2D1A">
        <w:rPr>
          <w:b/>
        </w:rPr>
        <w:t>13</w:t>
      </w:r>
      <w:r w:rsidRPr="003A2D1A">
        <w:rPr>
          <w:b/>
        </w:rPr>
        <w:noBreakHyphen/>
      </w:r>
      <w:r w:rsidR="00743500" w:rsidRPr="003A2D1A">
        <w:rPr>
          <w:b/>
        </w:rPr>
        <w:t>40.</w:t>
      </w:r>
      <w:r w:rsidR="00743500" w:rsidRPr="003A2D1A">
        <w:t xml:space="preserve"> Violations.</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ab/>
        <w:t xml:space="preserve">Any violation of the provisions of this article other than </w:t>
      </w:r>
      <w:r w:rsidR="003A2D1A" w:rsidRPr="003A2D1A">
        <w:t xml:space="preserve">Section </w:t>
      </w:r>
      <w:r w:rsidRPr="003A2D1A">
        <w:t>52</w:t>
      </w:r>
      <w:r w:rsidR="003A2D1A" w:rsidRPr="003A2D1A">
        <w:noBreakHyphen/>
      </w:r>
      <w:r w:rsidRPr="003A2D1A">
        <w:t>13</w:t>
      </w:r>
      <w:r w:rsidR="003A2D1A" w:rsidRPr="003A2D1A">
        <w:noBreakHyphen/>
      </w:r>
      <w:r w:rsidRPr="003A2D1A">
        <w:t>10 shall be punishable for the first offense by a fine of not more than one hundred dollars nor less than twenty</w:t>
      </w:r>
      <w:r w:rsidR="003A2D1A" w:rsidRPr="003A2D1A">
        <w:noBreakHyphen/>
      </w:r>
      <w:r w:rsidRPr="003A2D1A">
        <w:t>five dollars or by imprisonment for not more than thirty days and for a subsequent offense by a fine of not less than seventy</w:t>
      </w:r>
      <w:r w:rsidR="003A2D1A" w:rsidRPr="003A2D1A">
        <w:noBreakHyphen/>
      </w:r>
      <w:r w:rsidRPr="003A2D1A">
        <w:t>five dollars nor more than one hundred dollars or by imprisonment for not less than twenty</w:t>
      </w:r>
      <w:r w:rsidR="003A2D1A" w:rsidRPr="003A2D1A">
        <w:noBreakHyphen/>
      </w:r>
      <w:r w:rsidRPr="003A2D1A">
        <w:t>five days nor more than thirty days.</w:t>
      </w:r>
    </w:p>
    <w:p w:rsid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A2D1A" w:rsidRDefault="003A2D1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3500" w:rsidRPr="003A2D1A">
        <w:t xml:space="preserve">: 1962 Code </w:t>
      </w:r>
      <w:r w:rsidRPr="003A2D1A">
        <w:t xml:space="preserve">Section </w:t>
      </w:r>
      <w:r w:rsidR="00743500" w:rsidRPr="003A2D1A">
        <w:t>5</w:t>
      </w:r>
      <w:r w:rsidRPr="003A2D1A">
        <w:noBreakHyphen/>
      </w:r>
      <w:r w:rsidR="00743500" w:rsidRPr="003A2D1A">
        <w:t xml:space="preserve">605; 1952 Code </w:t>
      </w:r>
      <w:r w:rsidRPr="003A2D1A">
        <w:t xml:space="preserve">Section </w:t>
      </w:r>
      <w:r w:rsidR="00743500" w:rsidRPr="003A2D1A">
        <w:t>5</w:t>
      </w:r>
      <w:r w:rsidRPr="003A2D1A">
        <w:noBreakHyphen/>
      </w:r>
      <w:r w:rsidR="00743500" w:rsidRPr="003A2D1A">
        <w:t>605; 1942 (42) 1736.</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LIBRARY REFERENCES</w:t>
      </w:r>
    </w:p>
    <w:p w:rsidR="003A2D1A" w:rsidRDefault="00743500"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A2D1A">
        <w:t xml:space="preserve">86 C.J.S., Theaters and Shows </w:t>
      </w:r>
      <w:r w:rsidR="003A2D1A" w:rsidRPr="003A2D1A">
        <w:t xml:space="preserve">Section </w:t>
      </w:r>
      <w:r w:rsidRPr="003A2D1A">
        <w:t>16.</w:t>
      </w:r>
    </w:p>
    <w:p w:rsidR="004002BA" w:rsidRPr="003A2D1A" w:rsidRDefault="004002BA" w:rsidP="003A2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A2D1A" w:rsidSect="003A2D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D1A" w:rsidRDefault="003A2D1A" w:rsidP="003A2D1A">
      <w:pPr>
        <w:spacing w:after="0" w:line="240" w:lineRule="auto"/>
      </w:pPr>
      <w:r>
        <w:separator/>
      </w:r>
    </w:p>
  </w:endnote>
  <w:endnote w:type="continuationSeparator" w:id="0">
    <w:p w:rsidR="003A2D1A" w:rsidRDefault="003A2D1A" w:rsidP="003A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1A" w:rsidRPr="003A2D1A" w:rsidRDefault="003A2D1A" w:rsidP="003A2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1A" w:rsidRPr="003A2D1A" w:rsidRDefault="003A2D1A" w:rsidP="003A2D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1A" w:rsidRPr="003A2D1A" w:rsidRDefault="003A2D1A" w:rsidP="003A2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D1A" w:rsidRDefault="003A2D1A" w:rsidP="003A2D1A">
      <w:pPr>
        <w:spacing w:after="0" w:line="240" w:lineRule="auto"/>
      </w:pPr>
      <w:r>
        <w:separator/>
      </w:r>
    </w:p>
  </w:footnote>
  <w:footnote w:type="continuationSeparator" w:id="0">
    <w:p w:rsidR="003A2D1A" w:rsidRDefault="003A2D1A" w:rsidP="003A2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1A" w:rsidRPr="003A2D1A" w:rsidRDefault="003A2D1A" w:rsidP="003A2D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1A" w:rsidRPr="003A2D1A" w:rsidRDefault="003A2D1A" w:rsidP="003A2D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1A" w:rsidRPr="003A2D1A" w:rsidRDefault="003A2D1A" w:rsidP="003A2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00"/>
    <w:rsid w:val="003A2D1A"/>
    <w:rsid w:val="004002BA"/>
    <w:rsid w:val="0074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E4939-24C6-4106-BEE4-10B4540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3500"/>
    <w:rPr>
      <w:rFonts w:ascii="Courier New" w:eastAsiaTheme="minorEastAsia" w:hAnsi="Courier New" w:cs="Courier New"/>
      <w:sz w:val="20"/>
      <w:szCs w:val="20"/>
    </w:rPr>
  </w:style>
  <w:style w:type="paragraph" w:styleId="Header">
    <w:name w:val="header"/>
    <w:basedOn w:val="Normal"/>
    <w:link w:val="HeaderChar"/>
    <w:uiPriority w:val="99"/>
    <w:unhideWhenUsed/>
    <w:rsid w:val="003A2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1A"/>
    <w:rPr>
      <w:rFonts w:ascii="Times New Roman" w:hAnsi="Times New Roman" w:cs="Times New Roman"/>
    </w:rPr>
  </w:style>
  <w:style w:type="paragraph" w:styleId="Footer">
    <w:name w:val="footer"/>
    <w:basedOn w:val="Normal"/>
    <w:link w:val="FooterChar"/>
    <w:uiPriority w:val="99"/>
    <w:unhideWhenUsed/>
    <w:rsid w:val="003A2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639</Words>
  <Characters>3647</Characters>
  <Application>Microsoft Office Word</Application>
  <DocSecurity>0</DocSecurity>
  <Lines>30</Lines>
  <Paragraphs>8</Paragraphs>
  <ScaleCrop>false</ScaleCrop>
  <Company>Legislative Services Agency (LSA)</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2017-10-23T13:51:00Z</dcterms:created>
  <dcterms:modified xsi:type="dcterms:W3CDTF">2017-10-23T13:51:00Z</dcterms:modified>
</cp:coreProperties>
</file>