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557A">
        <w:rPr>
          <w:lang w:val="en-PH"/>
        </w:rPr>
        <w:t>CHAPTER 9</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557A">
        <w:rPr>
          <w:lang w:val="en-PH"/>
        </w:rPr>
        <w:t>Motor Vehicle Financial Responsibility Act</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50F75" w:rsidRPr="0024557A">
        <w:rPr>
          <w:lang w:val="en-PH"/>
        </w:rPr>
        <w:t xml:space="preserve"> 1</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557A">
        <w:rPr>
          <w:lang w:val="en-PH"/>
        </w:rPr>
        <w:t>General Provisions</w:t>
      </w:r>
      <w:bookmarkStart w:id="0" w:name="_GoBack"/>
      <w:bookmarkEnd w:id="0"/>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10.</w:t>
      </w:r>
      <w:r w:rsidR="00C50F75" w:rsidRPr="0024557A">
        <w:rPr>
          <w:lang w:val="en-PH"/>
        </w:rPr>
        <w:t xml:space="preserve"> Short title.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 xml:space="preserve">This chapter may be cited as the </w:t>
      </w:r>
      <w:r w:rsidR="0024557A" w:rsidRPr="0024557A">
        <w:rPr>
          <w:lang w:val="en-PH"/>
        </w:rPr>
        <w:t>“</w:t>
      </w:r>
      <w:r w:rsidRPr="0024557A">
        <w:rPr>
          <w:lang w:val="en-PH"/>
        </w:rPr>
        <w:t>Motor Vehicle Financial Responsibility Act</w:t>
      </w:r>
      <w:r w:rsidR="0024557A" w:rsidRPr="0024557A">
        <w:rPr>
          <w:lang w:val="en-PH"/>
        </w:rPr>
        <w:t>”</w:t>
      </w:r>
      <w:r w:rsidRPr="0024557A">
        <w:rPr>
          <w:lang w:val="en-PH"/>
        </w:rPr>
        <w:t>.</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701; 1952 (47) 1853; 1974 (58) 2718.</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CROSS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Automobile insurance insurers, see </w:t>
      </w:r>
      <w:r w:rsidR="0024557A" w:rsidRPr="0024557A">
        <w:rPr>
          <w:lang w:val="en-PH"/>
        </w:rPr>
        <w:t xml:space="preserve">Sections </w:t>
      </w:r>
      <w:r w:rsidRPr="0024557A">
        <w:rPr>
          <w:lang w:val="en-PH"/>
        </w:rPr>
        <w:t xml:space="preserve"> 38</w:t>
      </w:r>
      <w:r w:rsidR="0024557A" w:rsidRPr="0024557A">
        <w:rPr>
          <w:lang w:val="en-PH"/>
        </w:rPr>
        <w:noBreakHyphen/>
      </w:r>
      <w:r w:rsidRPr="0024557A">
        <w:rPr>
          <w:lang w:val="en-PH"/>
        </w:rPr>
        <w:t>77</w:t>
      </w:r>
      <w:r w:rsidR="0024557A" w:rsidRPr="0024557A">
        <w:rPr>
          <w:lang w:val="en-PH"/>
        </w:rPr>
        <w:noBreakHyphen/>
      </w:r>
      <w:r w:rsidRPr="0024557A">
        <w:rPr>
          <w:lang w:val="en-PH"/>
        </w:rPr>
        <w:t>10 et seq.</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Transportation Network Company Act, exclusion of insurance coverage while driver logged on digital network or providing prearranged ride, claims coverage investigation, see </w:t>
      </w:r>
      <w:r w:rsidR="0024557A" w:rsidRPr="0024557A">
        <w:rPr>
          <w:lang w:val="en-PH"/>
        </w:rPr>
        <w:t xml:space="preserve">Section </w:t>
      </w:r>
      <w:r w:rsidRPr="0024557A">
        <w:rPr>
          <w:lang w:val="en-PH"/>
        </w:rPr>
        <w:t>58</w:t>
      </w:r>
      <w:r w:rsidR="0024557A" w:rsidRPr="0024557A">
        <w:rPr>
          <w:lang w:val="en-PH"/>
        </w:rPr>
        <w:noBreakHyphen/>
      </w:r>
      <w:r w:rsidRPr="0024557A">
        <w:rPr>
          <w:lang w:val="en-PH"/>
        </w:rPr>
        <w:t>23</w:t>
      </w:r>
      <w:r w:rsidR="0024557A" w:rsidRPr="0024557A">
        <w:rPr>
          <w:lang w:val="en-PH"/>
        </w:rPr>
        <w:noBreakHyphen/>
      </w:r>
      <w:r w:rsidRPr="0024557A">
        <w:rPr>
          <w:lang w:val="en-PH"/>
        </w:rPr>
        <w:t>1625.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Transportation Network Company Act, primary automobile insurance, proof of coverage, see </w:t>
      </w:r>
      <w:r w:rsidR="0024557A" w:rsidRPr="0024557A">
        <w:rPr>
          <w:lang w:val="en-PH"/>
        </w:rPr>
        <w:t xml:space="preserve">Section </w:t>
      </w:r>
      <w:r w:rsidRPr="0024557A">
        <w:rPr>
          <w:lang w:val="en-PH"/>
        </w:rPr>
        <w:t>58</w:t>
      </w:r>
      <w:r w:rsidR="0024557A" w:rsidRPr="0024557A">
        <w:rPr>
          <w:lang w:val="en-PH"/>
        </w:rPr>
        <w:noBreakHyphen/>
      </w:r>
      <w:r w:rsidRPr="0024557A">
        <w:rPr>
          <w:lang w:val="en-PH"/>
        </w:rPr>
        <w:t>23</w:t>
      </w:r>
      <w:r w:rsidR="0024557A" w:rsidRPr="0024557A">
        <w:rPr>
          <w:lang w:val="en-PH"/>
        </w:rPr>
        <w:noBreakHyphen/>
      </w:r>
      <w:r w:rsidRPr="0024557A">
        <w:rPr>
          <w:lang w:val="en-PH"/>
        </w:rPr>
        <w:t>1630.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9, Application</w:t>
      </w:r>
      <w:r w:rsidR="0024557A" w:rsidRPr="0024557A">
        <w:rPr>
          <w:lang w:val="en-PH"/>
        </w:rPr>
        <w:noBreakHyphen/>
      </w:r>
      <w:r w:rsidRPr="0024557A">
        <w:rPr>
          <w:lang w:val="en-PH"/>
        </w:rPr>
        <w:t>By Unemancipated Minor; Imputed Liability.</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21, Revocation of License.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Forms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Am. Jur. Pl. &amp; Pr. Forms Automobile Insurance </w:t>
      </w:r>
      <w:r w:rsidR="0024557A" w:rsidRPr="0024557A">
        <w:rPr>
          <w:lang w:val="en-PH"/>
        </w:rPr>
        <w:t xml:space="preserve">Section </w:t>
      </w:r>
      <w:r w:rsidRPr="0024557A">
        <w:rPr>
          <w:lang w:val="en-PH"/>
        </w:rPr>
        <w:t>1 , Introductory Comments.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Am. Jur. Pl. &amp; Pr. Forms Automobiles and Highway Traffic </w:t>
      </w:r>
      <w:r w:rsidR="0024557A" w:rsidRPr="0024557A">
        <w:rPr>
          <w:lang w:val="en-PH"/>
        </w:rPr>
        <w:t xml:space="preserve">Section </w:t>
      </w:r>
      <w:r w:rsidRPr="0024557A">
        <w:rPr>
          <w:lang w:val="en-PH"/>
        </w:rPr>
        <w:t>57 , Introductory Comments.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LAW REVIEW AND JOURNAL COMMENTARIES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 Insurance: Cancellation and Avoidance. 24 S.C. L. Rev. 569.</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 Insurance Coverage For Punitive Damages. 20 S.C. L. Rev. 71.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 Insurance: Extent of Insurer</w:t>
      </w:r>
      <w:r w:rsidR="0024557A" w:rsidRPr="0024557A">
        <w:rPr>
          <w:lang w:val="en-PH"/>
        </w:rPr>
        <w:t>’</w:t>
      </w:r>
      <w:r w:rsidRPr="0024557A">
        <w:rPr>
          <w:lang w:val="en-PH"/>
        </w:rPr>
        <w:t>s Liability. 24 S.C. L. Rev. 573.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Definition of Uninsured Motorist Includes Insured Motorist Whose Insurance is Below Mandatory Statutory Limits. 19 S.C. L. Rev. 269.</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Insurance—Breach of a Notice Condition in Automobile Liability Policies. 24 S.C. L. Rev. 453.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Insurance—Insurer</w:t>
      </w:r>
      <w:r w:rsidR="0024557A" w:rsidRPr="0024557A">
        <w:rPr>
          <w:lang w:val="en-PH"/>
        </w:rPr>
        <w:t>’</w:t>
      </w:r>
      <w:r w:rsidRPr="0024557A">
        <w:rPr>
          <w:lang w:val="en-PH"/>
        </w:rPr>
        <w:t>s Liability For Unreasonable Refusal to Settle Within Policy Limits. 20 S.C. L. Rev. 342.</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Insurance: Uninsured Motorist Coverage. 23 S.C. L. Rev. 586.</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Liability Insurance: Nonowned Automobile Coverage. 22 S.C. L. Rev. 575.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The Motor Vehicle Safety Responsibility Act. 25 S.C. L. Rev. 399.</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The Requirements of a </w:t>
      </w:r>
      <w:r w:rsidR="0024557A" w:rsidRPr="0024557A">
        <w:rPr>
          <w:lang w:val="en-PH"/>
        </w:rPr>
        <w:t>“</w:t>
      </w:r>
      <w:r w:rsidRPr="0024557A">
        <w:rPr>
          <w:lang w:val="en-PH"/>
        </w:rPr>
        <w:t>Hit</w:t>
      </w:r>
      <w:r w:rsidR="0024557A" w:rsidRPr="0024557A">
        <w:rPr>
          <w:lang w:val="en-PH"/>
        </w:rPr>
        <w:t>”</w:t>
      </w:r>
      <w:r w:rsidRPr="0024557A">
        <w:rPr>
          <w:lang w:val="en-PH"/>
        </w:rPr>
        <w:t xml:space="preserve"> For Coverage Against Hit</w:t>
      </w:r>
      <w:r w:rsidR="0024557A" w:rsidRPr="0024557A">
        <w:rPr>
          <w:lang w:val="en-PH"/>
        </w:rPr>
        <w:noBreakHyphen/>
      </w:r>
      <w:r w:rsidRPr="0024557A">
        <w:rPr>
          <w:lang w:val="en-PH"/>
        </w:rPr>
        <w:t>And</w:t>
      </w:r>
      <w:r w:rsidR="0024557A" w:rsidRPr="0024557A">
        <w:rPr>
          <w:lang w:val="en-PH"/>
        </w:rPr>
        <w:noBreakHyphen/>
      </w:r>
      <w:r w:rsidRPr="0024557A">
        <w:rPr>
          <w:lang w:val="en-PH"/>
        </w:rPr>
        <w:t>Run Drivers Under Uninsured Motorist Statutes and Policy Indorsements. 20 S.C. L. Rev. 790.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The South Carolina Automobile Reparation Reform Act (Part 2): Compulsory insurance—a synopsis and appraisal. 27 S.C. L. Rev. 919.</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The South Carolina Safety Responsibility Act—Can We Do No Better? 8 SC LQ 237.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Uninsured Motorist Coverage. 25 S.C. L. Rev. 401.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Uninsured Motorist Insurance. 22 S.C. L. Rev. 579.</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NOTES OF DECISIONS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 general 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Construction and application 2</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Limited liability coverage 6</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Nonowned vehicles 4</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Purpose 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Rental cars 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1. In general</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lastRenderedPageBreak/>
        <w:t>Exclusion of coverage for insured</w:t>
      </w:r>
      <w:r w:rsidR="0024557A" w:rsidRPr="0024557A">
        <w:rPr>
          <w:lang w:val="en-PH"/>
        </w:rPr>
        <w:t>’</w:t>
      </w:r>
      <w:r w:rsidRPr="0024557A">
        <w:rPr>
          <w:lang w:val="en-PH"/>
        </w:rPr>
        <w:t>s intentional acts is not violative of South Carolina</w:t>
      </w:r>
      <w:r w:rsidR="0024557A" w:rsidRPr="0024557A">
        <w:rPr>
          <w:lang w:val="en-PH"/>
        </w:rPr>
        <w:t>’</w:t>
      </w:r>
      <w:r w:rsidRPr="0024557A">
        <w:rPr>
          <w:lang w:val="en-PH"/>
        </w:rPr>
        <w:t>s compulsory insurance law. Nationwide Mut. Ins. Co. v. Brown (C.A.4 (S.C.) 1985) 779 F.2d 984. Insurance 2675; Insurance 2737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This chapter does not become effective until a driver has become involved in an accident, or has had his driver</w:t>
      </w:r>
      <w:r w:rsidR="0024557A" w:rsidRPr="0024557A">
        <w:rPr>
          <w:lang w:val="en-PH"/>
        </w:rPr>
        <w:t>’</w:t>
      </w:r>
      <w:r w:rsidRPr="0024557A">
        <w:rPr>
          <w:lang w:val="en-PH"/>
        </w:rPr>
        <w:t>s license suspended. Toole v. Nationwide Mut. Ins. Co., 1965, 238 F.Supp. 125, affirmed 353 F.2d 508.</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It is only after one has had a motor vehicle accident resulting in personal injury, death or property damage in excess of fifty dollars that he is required under this chapter to obtain and have in force a liability insurance policy. American Liberty Ins. Co. v. DeWitte, 1964, 236 F.Supp. 636.</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The compulsory provisions contained in this chapter pertaining to automobile liability policies, were originally intended to apply only to liability policies certified as proof of financial responsibility in accordance with the applicable provisions of the Safety Responsibility Act. American Liberty Ins. Co. v. DeWitte, 1964, 236 F.Supp. 636. Insurance 2737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 insurer, which was subrogated to rights of its insured, did not have private cause of action under Motor Vehicle Financial Responsibility Act against owners of uninsured vehicle involved in collision with insured</w:t>
      </w:r>
      <w:r w:rsidR="0024557A" w:rsidRPr="0024557A">
        <w:rPr>
          <w:lang w:val="en-PH"/>
        </w:rPr>
        <w:t>’</w:t>
      </w:r>
      <w:r w:rsidRPr="0024557A">
        <w:rPr>
          <w:lang w:val="en-PH"/>
        </w:rPr>
        <w:t>s vehicle, as vehicle owners</w:t>
      </w:r>
      <w:r w:rsidR="0024557A" w:rsidRPr="0024557A">
        <w:rPr>
          <w:lang w:val="en-PH"/>
        </w:rPr>
        <w:t>’</w:t>
      </w:r>
      <w:r w:rsidRPr="0024557A">
        <w:rPr>
          <w:lang w:val="en-PH"/>
        </w:rPr>
        <w:t xml:space="preserve"> violation of Act was not proximate cause of accident. Unisun Ins. v. Hawkins (S.C.App. 2000) 342 S.C. 537, 537 S.E.2d 559, rehearing denied, certiorari granted, certiorari dismissed as improvidently granted 350 S.C. 6, 564 S.E.2d 676. Automobiles 201(1.1); Insurance 3520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The Financial Responsibility Act, </w:t>
      </w:r>
      <w:r w:rsidR="0024557A" w:rsidRPr="0024557A">
        <w:rPr>
          <w:lang w:val="en-PH"/>
        </w:rPr>
        <w:t xml:space="preserve">Sections </w:t>
      </w:r>
      <w:r w:rsidRPr="0024557A">
        <w:rPr>
          <w:lang w:val="en-PH"/>
        </w:rPr>
        <w:t xml:space="preserve"> 56</w:t>
      </w:r>
      <w:r w:rsidR="0024557A" w:rsidRPr="0024557A">
        <w:rPr>
          <w:lang w:val="en-PH"/>
        </w:rPr>
        <w:noBreakHyphen/>
      </w:r>
      <w:r w:rsidRPr="0024557A">
        <w:rPr>
          <w:lang w:val="en-PH"/>
        </w:rPr>
        <w:t>9</w:t>
      </w:r>
      <w:r w:rsidR="0024557A" w:rsidRPr="0024557A">
        <w:rPr>
          <w:lang w:val="en-PH"/>
        </w:rPr>
        <w:noBreakHyphen/>
      </w:r>
      <w:r w:rsidRPr="0024557A">
        <w:rPr>
          <w:lang w:val="en-PH"/>
        </w:rPr>
        <w:t>10 et seq., does not govern the responsibilities between two insurance companies. State Auto Property and Cas. Ins. Co. v. Gibbs (S.C. 1994) 314 S.C. 345, 444 S.E.2d 504. Insurance 2737; Insurance 2760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Motor Vehicle Financial Responsibility Act does not specifically or by implication repeal Family Purpose Doctrine, which doctrine is an expansion of the concept of agency. Lucht v. Youngblood (S.C. 1976) 266 S.C. 127, 221 S.E.2d 854. Automobiles 195(1)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It is only after an accident that one must furnish proof of financial responsibility or secure a liability policy to cover accidents in the future. Barkley v. International Mut. Ins. Co. (S.C. 1955) 227 S.C. 38, 86 S.E.2d 602.</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2. Construction and application</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The Motor Vehicle Financial Responsibility Act (MVFRA) requires insurance for the benefit of the public, and an insurer may not nullify its purposes through engrafting exceptions from liability as to uses which it was the evident purpose of the statute to cover; therefore, courts will strike down policy provisions that have the effect of limiting the coverage requirements of the Act. Lincoln General Ins. Co. v. Progressive Northern Ins. Co. (S.C.App. 2013) 406 S.C. 534, 753 S.E.2d 437. Insurance 2737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3. Purpose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The purpose of the South Carolina, Motor Vehicle Financial Responsibility Act is to afford greater protection to those injured through the negligent operation of automobiles in this State. Heaton v. State Farm Mut. Auto. Ins. Co. (D.C.S.C. 1968) 278 F.Supp. 725, affirmed 398 F.2d 824.</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The purpose of the Motor Vehicle Financial Responsibility Act (MVFRA) is to give greater protection to those injured through the negligent operation of automobiles; this legislation requires insurance for the benefit of the public, and an insurer may not nullify its purposes by engrafting exceptions from liability as to uses that the evident purpose of the legislation was to cover. Williams v. Government Employees Ins. Co. (GEICO) (S.C. 2014) 409 S.C. 586, 762 S.E.2d 705. Insurance 2737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The purpose of the Motor Vehicle Financial Responsibility Act (MVFRA) is to give greater protection to those injured through the negligent operation of automobiles. Lincoln General Ins. Co. v. Progressive Northern Ins. Co. (S.C.App. 2013) 406 S.C. 534, 753 S.E.2d 437. Insurance 2737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4. Nonowned vehicles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Liability coverage for non</w:t>
      </w:r>
      <w:r w:rsidR="0024557A" w:rsidRPr="0024557A">
        <w:rPr>
          <w:lang w:val="en-PH"/>
        </w:rPr>
        <w:noBreakHyphen/>
      </w:r>
      <w:r w:rsidRPr="0024557A">
        <w:rPr>
          <w:lang w:val="en-PH"/>
        </w:rPr>
        <w:t>owned vehicles is not statutorily required. South Carolina Property and Cas. Guar. Ass</w:t>
      </w:r>
      <w:r w:rsidR="0024557A" w:rsidRPr="0024557A">
        <w:rPr>
          <w:lang w:val="en-PH"/>
        </w:rPr>
        <w:t>’</w:t>
      </w:r>
      <w:r w:rsidRPr="0024557A">
        <w:rPr>
          <w:lang w:val="en-PH"/>
        </w:rPr>
        <w:t>n v. Yensen (S.C.App. 2001) 345 S.C. 512, 548 S.E.2d 880, certiorari denied. Insurance 2656</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5. Rental cars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lastRenderedPageBreak/>
        <w:t>An automobile rental company may not relieve itself of its obligation to insure a vehicle under the Motor Vehicle Financial Responsibility Act by a contract between itself and the lessee providing that the lessee and not the car rental company will be liable for any liability arising from the rental of the automobile. Southern Home Ins. Co. v. Burdette</w:t>
      </w:r>
      <w:r w:rsidR="0024557A" w:rsidRPr="0024557A">
        <w:rPr>
          <w:lang w:val="en-PH"/>
        </w:rPr>
        <w:t>’</w:t>
      </w:r>
      <w:r w:rsidRPr="0024557A">
        <w:rPr>
          <w:lang w:val="en-PH"/>
        </w:rPr>
        <w:t>s Leasing Service, Inc. (S.C. 1977) 268 S.C. 472, 234 S.E.2d 870.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6. Limited liability coverage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Limiting liability coverage to an insured</w:t>
      </w:r>
      <w:r w:rsidR="0024557A" w:rsidRPr="0024557A">
        <w:rPr>
          <w:lang w:val="en-PH"/>
        </w:rPr>
        <w:t>’</w:t>
      </w:r>
      <w:r w:rsidRPr="0024557A">
        <w:rPr>
          <w:lang w:val="en-PH"/>
        </w:rPr>
        <w:t>s use of a newly acquired car, a temporary substitute car, or a non</w:t>
      </w:r>
      <w:r w:rsidR="0024557A" w:rsidRPr="0024557A">
        <w:rPr>
          <w:lang w:val="en-PH"/>
        </w:rPr>
        <w:noBreakHyphen/>
      </w:r>
      <w:r w:rsidRPr="0024557A">
        <w:rPr>
          <w:lang w:val="en-PH"/>
        </w:rPr>
        <w:t>owned car did not violate mandatory insurance requirements. South Carolina Property and Cas. Guar. Ass</w:t>
      </w:r>
      <w:r w:rsidR="0024557A" w:rsidRPr="0024557A">
        <w:rPr>
          <w:lang w:val="en-PH"/>
        </w:rPr>
        <w:t>’</w:t>
      </w:r>
      <w:r w:rsidRPr="0024557A">
        <w:rPr>
          <w:lang w:val="en-PH"/>
        </w:rPr>
        <w:t>n v. Yensen (S.C.App. 2001) 345 S.C. 512, 548 S.E.2d 880, certiorari denied. Insurance 2652</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An exclusion of liability insurance coverage to a permissive user of the insured automobile when the user is employed in the automobile business at the time of the accident violates </w:t>
      </w:r>
      <w:r w:rsidR="0024557A" w:rsidRPr="0024557A">
        <w:rPr>
          <w:lang w:val="en-PH"/>
        </w:rPr>
        <w:t xml:space="preserve">Sections </w:t>
      </w:r>
      <w:r w:rsidRPr="0024557A">
        <w:rPr>
          <w:lang w:val="en-PH"/>
        </w:rPr>
        <w:t xml:space="preserve"> 56</w:t>
      </w:r>
      <w:r w:rsidR="0024557A" w:rsidRPr="0024557A">
        <w:rPr>
          <w:lang w:val="en-PH"/>
        </w:rPr>
        <w:noBreakHyphen/>
      </w:r>
      <w:r w:rsidRPr="0024557A">
        <w:rPr>
          <w:lang w:val="en-PH"/>
        </w:rPr>
        <w:t>9</w:t>
      </w:r>
      <w:r w:rsidR="0024557A" w:rsidRPr="0024557A">
        <w:rPr>
          <w:lang w:val="en-PH"/>
        </w:rPr>
        <w:noBreakHyphen/>
      </w:r>
      <w:r w:rsidRPr="0024557A">
        <w:rPr>
          <w:lang w:val="en-PH"/>
        </w:rPr>
        <w:t>10 et seq. Farmland Mut. Ins. Co. v. Jim Moore Cadillac</w:t>
      </w:r>
      <w:r w:rsidR="0024557A" w:rsidRPr="0024557A">
        <w:rPr>
          <w:lang w:val="en-PH"/>
        </w:rPr>
        <w:noBreakHyphen/>
      </w:r>
      <w:r w:rsidRPr="0024557A">
        <w:rPr>
          <w:lang w:val="en-PH"/>
        </w:rPr>
        <w:t>Oldsmobile, Inc. (S.C.App. 1984) 283 S.C. 33, 320 S.E.2d 719. Insurance 2684</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20.</w:t>
      </w:r>
      <w:r w:rsidR="00C50F75" w:rsidRPr="0024557A">
        <w:rPr>
          <w:lang w:val="en-PH"/>
        </w:rPr>
        <w:t xml:space="preserve"> Definitions.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The following words and phrases when used in this chapter shall, for the purposes of this chapter have the meanings respectively ascribed to them in this section, except in those instances where the context clearly indicates a different meaning:</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 xml:space="preserve">(1) </w:t>
      </w:r>
      <w:r w:rsidR="0024557A" w:rsidRPr="0024557A">
        <w:rPr>
          <w:lang w:val="en-PH"/>
        </w:rPr>
        <w:t>“</w:t>
      </w:r>
      <w:r w:rsidRPr="0024557A">
        <w:rPr>
          <w:lang w:val="en-PH"/>
        </w:rPr>
        <w:t>Insured motor vehicle</w:t>
      </w:r>
      <w:r w:rsidR="0024557A" w:rsidRPr="0024557A">
        <w:rPr>
          <w:lang w:val="en-PH"/>
        </w:rPr>
        <w:t>”</w:t>
      </w:r>
      <w:r w:rsidRPr="0024557A">
        <w:rPr>
          <w:lang w:val="en-PH"/>
        </w:rPr>
        <w:t>: A motor vehicle as to which there is bodily injury liability insurance and property damage liability insurance, meeting all of the requirements of item (7) of this section, or as to which a bond has been given or cash or securities delivered in lieu of such insurance or as to which the owner has qualified as a self</w:t>
      </w:r>
      <w:r w:rsidR="0024557A" w:rsidRPr="0024557A">
        <w:rPr>
          <w:lang w:val="en-PH"/>
        </w:rPr>
        <w:noBreakHyphen/>
      </w:r>
      <w:r w:rsidRPr="0024557A">
        <w:rPr>
          <w:lang w:val="en-PH"/>
        </w:rPr>
        <w:t>insurer in accordance with the provisions of Section 56</w:t>
      </w:r>
      <w:r w:rsidR="0024557A" w:rsidRPr="0024557A">
        <w:rPr>
          <w:lang w:val="en-PH"/>
        </w:rPr>
        <w:noBreakHyphen/>
      </w:r>
      <w:r w:rsidRPr="0024557A">
        <w:rPr>
          <w:lang w:val="en-PH"/>
        </w:rPr>
        <w:t>9</w:t>
      </w:r>
      <w:r w:rsidR="0024557A" w:rsidRPr="0024557A">
        <w:rPr>
          <w:lang w:val="en-PH"/>
        </w:rPr>
        <w:noBreakHyphen/>
      </w:r>
      <w:r w:rsidRPr="0024557A">
        <w:rPr>
          <w:lang w:val="en-PH"/>
        </w:rPr>
        <w:t>60;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 xml:space="preserve">(2) </w:t>
      </w:r>
      <w:r w:rsidR="0024557A" w:rsidRPr="0024557A">
        <w:rPr>
          <w:lang w:val="en-PH"/>
        </w:rPr>
        <w:t>“</w:t>
      </w:r>
      <w:r w:rsidRPr="0024557A">
        <w:rPr>
          <w:lang w:val="en-PH"/>
        </w:rPr>
        <w:t>Judgment</w:t>
      </w:r>
      <w:r w:rsidR="0024557A" w:rsidRPr="0024557A">
        <w:rPr>
          <w:lang w:val="en-PH"/>
        </w:rPr>
        <w:t>”</w:t>
      </w:r>
      <w:r w:rsidRPr="0024557A">
        <w:rPr>
          <w:lang w:val="en-PH"/>
        </w:rPr>
        <w:t>: Any judgment which shall have become final by expiration without appeal of the time within which an appeal might have been perfected or by final affirmation on appeal, rendered by a court of competent jurisdiction of any state of the United States, upon a cause of action arising out of the ownership, maintenance or use of any motor vehicle, for damages, including damages for care and loss of service, because of bodily injury to or death of any person or for damages because of injury to or destruction of property, including the loss of use thereof, or upon a cause of action on an agreement of settlement for such damages;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 xml:space="preserve">(3) </w:t>
      </w:r>
      <w:r w:rsidR="0024557A" w:rsidRPr="0024557A">
        <w:rPr>
          <w:lang w:val="en-PH"/>
        </w:rPr>
        <w:t>“</w:t>
      </w:r>
      <w:r w:rsidRPr="0024557A">
        <w:rPr>
          <w:lang w:val="en-PH"/>
        </w:rPr>
        <w:t>License</w:t>
      </w:r>
      <w:r w:rsidR="0024557A" w:rsidRPr="0024557A">
        <w:rPr>
          <w:lang w:val="en-PH"/>
        </w:rPr>
        <w:t>”</w:t>
      </w:r>
      <w:r w:rsidRPr="0024557A">
        <w:rPr>
          <w:lang w:val="en-PH"/>
        </w:rPr>
        <w:t>: Any license, temporary instruction permit or temporary license issued under the laws of this State pertaining to the licensing of persons to operate vehicles;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 xml:space="preserve">(4) </w:t>
      </w:r>
      <w:r w:rsidR="0024557A" w:rsidRPr="0024557A">
        <w:rPr>
          <w:lang w:val="en-PH"/>
        </w:rPr>
        <w:t>“</w:t>
      </w:r>
      <w:r w:rsidRPr="0024557A">
        <w:rPr>
          <w:lang w:val="en-PH"/>
        </w:rPr>
        <w:t>Motor vehicle</w:t>
      </w:r>
      <w:r w:rsidR="0024557A" w:rsidRPr="0024557A">
        <w:rPr>
          <w:lang w:val="en-PH"/>
        </w:rPr>
        <w:t>”</w:t>
      </w:r>
      <w:r w:rsidRPr="0024557A">
        <w:rPr>
          <w:lang w:val="en-PH"/>
        </w:rPr>
        <w:t>: Every self</w:t>
      </w:r>
      <w:r w:rsidR="0024557A" w:rsidRPr="0024557A">
        <w:rPr>
          <w:lang w:val="en-PH"/>
        </w:rPr>
        <w:noBreakHyphen/>
      </w:r>
      <w:r w:rsidRPr="0024557A">
        <w:rPr>
          <w:lang w:val="en-PH"/>
        </w:rPr>
        <w:t>propelled vehicle which is designed for use upon a highway, including trailers and semitrailers designed for use with such vehicles but excepting traction engines, road rollers, farm tractors, tractor cranes, power shovels, mopeds, and well drillers, and every vehicle which is propelled by electric power obtained from overhead wires but not operated upon rails;.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 xml:space="preserve">(5) </w:t>
      </w:r>
      <w:r w:rsidR="0024557A" w:rsidRPr="0024557A">
        <w:rPr>
          <w:lang w:val="en-PH"/>
        </w:rPr>
        <w:t>“</w:t>
      </w:r>
      <w:r w:rsidRPr="0024557A">
        <w:rPr>
          <w:lang w:val="en-PH"/>
        </w:rPr>
        <w:t>Motor vehicle liability policy</w:t>
      </w:r>
      <w:r w:rsidR="0024557A" w:rsidRPr="0024557A">
        <w:rPr>
          <w:lang w:val="en-PH"/>
        </w:rPr>
        <w:t>”</w:t>
      </w:r>
      <w:r w:rsidRPr="0024557A">
        <w:rPr>
          <w:lang w:val="en-PH"/>
        </w:rPr>
        <w:t>: An owner</w:t>
      </w:r>
      <w:r w:rsidR="0024557A" w:rsidRPr="0024557A">
        <w:rPr>
          <w:lang w:val="en-PH"/>
        </w:rPr>
        <w:t>’</w:t>
      </w:r>
      <w:r w:rsidRPr="0024557A">
        <w:rPr>
          <w:lang w:val="en-PH"/>
        </w:rPr>
        <w:t>s or an operator</w:t>
      </w:r>
      <w:r w:rsidR="0024557A" w:rsidRPr="0024557A">
        <w:rPr>
          <w:lang w:val="en-PH"/>
        </w:rPr>
        <w:t>’</w:t>
      </w:r>
      <w:r w:rsidRPr="0024557A">
        <w:rPr>
          <w:lang w:val="en-PH"/>
        </w:rPr>
        <w:t>s policy of liability insurance that fulfills all the requirements of Sections 38</w:t>
      </w:r>
      <w:r w:rsidR="0024557A" w:rsidRPr="0024557A">
        <w:rPr>
          <w:lang w:val="en-PH"/>
        </w:rPr>
        <w:noBreakHyphen/>
      </w:r>
      <w:r w:rsidRPr="0024557A">
        <w:rPr>
          <w:lang w:val="en-PH"/>
        </w:rPr>
        <w:t>77</w:t>
      </w:r>
      <w:r w:rsidR="0024557A" w:rsidRPr="0024557A">
        <w:rPr>
          <w:lang w:val="en-PH"/>
        </w:rPr>
        <w:noBreakHyphen/>
      </w:r>
      <w:r w:rsidRPr="0024557A">
        <w:rPr>
          <w:lang w:val="en-PH"/>
        </w:rPr>
        <w:t>140 through 38</w:t>
      </w:r>
      <w:r w:rsidR="0024557A" w:rsidRPr="0024557A">
        <w:rPr>
          <w:lang w:val="en-PH"/>
        </w:rPr>
        <w:noBreakHyphen/>
      </w:r>
      <w:r w:rsidRPr="0024557A">
        <w:rPr>
          <w:lang w:val="en-PH"/>
        </w:rPr>
        <w:t>77</w:t>
      </w:r>
      <w:r w:rsidR="0024557A" w:rsidRPr="0024557A">
        <w:rPr>
          <w:lang w:val="en-PH"/>
        </w:rPr>
        <w:noBreakHyphen/>
      </w:r>
      <w:r w:rsidRPr="0024557A">
        <w:rPr>
          <w:lang w:val="en-PH"/>
        </w:rPr>
        <w:t>230, certified as provided in Section 56</w:t>
      </w:r>
      <w:r w:rsidR="0024557A" w:rsidRPr="0024557A">
        <w:rPr>
          <w:lang w:val="en-PH"/>
        </w:rPr>
        <w:noBreakHyphen/>
      </w:r>
      <w:r w:rsidRPr="0024557A">
        <w:rPr>
          <w:lang w:val="en-PH"/>
        </w:rPr>
        <w:t>9</w:t>
      </w:r>
      <w:r w:rsidR="0024557A" w:rsidRPr="0024557A">
        <w:rPr>
          <w:lang w:val="en-PH"/>
        </w:rPr>
        <w:noBreakHyphen/>
      </w:r>
      <w:r w:rsidRPr="0024557A">
        <w:rPr>
          <w:lang w:val="en-PH"/>
        </w:rPr>
        <w:t>550 or 56</w:t>
      </w:r>
      <w:r w:rsidR="0024557A" w:rsidRPr="0024557A">
        <w:rPr>
          <w:lang w:val="en-PH"/>
        </w:rPr>
        <w:noBreakHyphen/>
      </w:r>
      <w:r w:rsidRPr="0024557A">
        <w:rPr>
          <w:lang w:val="en-PH"/>
        </w:rPr>
        <w:t>9</w:t>
      </w:r>
      <w:r w:rsidR="0024557A" w:rsidRPr="0024557A">
        <w:rPr>
          <w:lang w:val="en-PH"/>
        </w:rPr>
        <w:noBreakHyphen/>
      </w:r>
      <w:r w:rsidRPr="0024557A">
        <w:rPr>
          <w:lang w:val="en-PH"/>
        </w:rPr>
        <w:t>560 as proof of financial responsibility and issued, except as otherwise provided in Section 56</w:t>
      </w:r>
      <w:r w:rsidR="0024557A" w:rsidRPr="0024557A">
        <w:rPr>
          <w:lang w:val="en-PH"/>
        </w:rPr>
        <w:noBreakHyphen/>
      </w:r>
      <w:r w:rsidRPr="0024557A">
        <w:rPr>
          <w:lang w:val="en-PH"/>
        </w:rPr>
        <w:t>9</w:t>
      </w:r>
      <w:r w:rsidR="0024557A" w:rsidRPr="0024557A">
        <w:rPr>
          <w:lang w:val="en-PH"/>
        </w:rPr>
        <w:noBreakHyphen/>
      </w:r>
      <w:r w:rsidRPr="0024557A">
        <w:rPr>
          <w:lang w:val="en-PH"/>
        </w:rPr>
        <w:t>560, by an insurance carrier duly authorized to transact business in this State, to or for the benefit of the person or persons named therein as insured, and any other person, as insured, using the vehicle described therein with the express or implied permission of the named insured, and subject to the following special conditions: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t>(a) Contents of motor vehicle liability policy. The motor vehicle liability policy shall state the name and address of the named insured, the coverage afforded by the policy, the premium charged therefor, the policy period, and the limits of liability and shall contain an agreement or be endorsed that insurance is provided thereunder in accordance with the coverage defined in this chapter as respects bodily injury and death or property damage, or both, and is subject to all of the provisions of this chapter.</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t>(b) Provisions deemed incorporated in such policy. Every motor vehicle liability policy is subject to the following provisions, which need not be contained therein:</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r>
      <w:r w:rsidRPr="0024557A">
        <w:rPr>
          <w:lang w:val="en-PH"/>
        </w:rPr>
        <w:tab/>
        <w:t>(1) The liability of the insurance carrier with respect to the insurance required by this chapter shall become absolute whenever injury or damage covered by the motor vehicle liability policy occurs;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r>
      <w:r w:rsidRPr="0024557A">
        <w:rPr>
          <w:lang w:val="en-PH"/>
        </w:rPr>
        <w:tab/>
        <w:t>(2) The policy may not be cancelled or annulled as to the liability by any agreement between the insurance carrier and the insured after the occurrence of the injury or damage;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r>
      <w:r w:rsidRPr="0024557A">
        <w:rPr>
          <w:lang w:val="en-PH"/>
        </w:rPr>
        <w:tab/>
        <w:t>(3) No Statement made by the insured or on his behalf and no violation of the policy shall defeat or void the policy;</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r>
      <w:r w:rsidRPr="0024557A">
        <w:rPr>
          <w:lang w:val="en-PH"/>
        </w:rPr>
        <w:tab/>
        <w:t>(4) The satisfaction by the insured of a judgment for the injury or damage shall not be a condition precedent to the right or duty of the insurance carrier to make payment on account of the injury or damage;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r>
      <w:r w:rsidRPr="0024557A">
        <w:rPr>
          <w:lang w:val="en-PH"/>
        </w:rPr>
        <w:tab/>
        <w:t>(5) The insurance carrier shall have the right to settle any claim covered by the policy, and if the settlement is made in good faith, the amount thereof shall be deductible from the limits of liability specified in Section 38</w:t>
      </w:r>
      <w:r w:rsidR="0024557A" w:rsidRPr="0024557A">
        <w:rPr>
          <w:lang w:val="en-PH"/>
        </w:rPr>
        <w:noBreakHyphen/>
      </w:r>
      <w:r w:rsidRPr="0024557A">
        <w:rPr>
          <w:lang w:val="en-PH"/>
        </w:rPr>
        <w:t>77</w:t>
      </w:r>
      <w:r w:rsidR="0024557A" w:rsidRPr="0024557A">
        <w:rPr>
          <w:lang w:val="en-PH"/>
        </w:rPr>
        <w:noBreakHyphen/>
      </w:r>
      <w:r w:rsidRPr="0024557A">
        <w:rPr>
          <w:lang w:val="en-PH"/>
        </w:rPr>
        <w:t>140; and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r>
      <w:r w:rsidRPr="0024557A">
        <w:rPr>
          <w:lang w:val="en-PH"/>
        </w:rPr>
        <w:tab/>
        <w:t>(6) The policy, written application therefor, if any, and any rider or endorsement which does not conflict with the provisions of this chapter shall constitute the entire contract between the parties.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t>(c) What policy need not cover. The motor vehicle liability policy need not insure any liability under the Workers</w:t>
      </w:r>
      <w:r w:rsidR="0024557A" w:rsidRPr="0024557A">
        <w:rPr>
          <w:lang w:val="en-PH"/>
        </w:rPr>
        <w:t>’</w:t>
      </w:r>
      <w:r w:rsidRPr="0024557A">
        <w:rPr>
          <w:lang w:val="en-PH"/>
        </w:rPr>
        <w:t xml:space="preserve"> Compensation Law nor any liability on account of bodily injury to or death of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t xml:space="preserve">(d) Additional coverage permitted. Any policy which grants the coverage required for a motor vehicle liability policy may also grant any lawful coverage in excess of or in addition to the coverage specified for a motor vehicle liability policy and the excess or additional coverage shall not be subject to the provisions of this chapter. With respect to a policy which grants this excess or additional coverage, the term </w:t>
      </w:r>
      <w:r w:rsidR="0024557A" w:rsidRPr="0024557A">
        <w:rPr>
          <w:lang w:val="en-PH"/>
        </w:rPr>
        <w:t>“</w:t>
      </w:r>
      <w:r w:rsidRPr="0024557A">
        <w:rPr>
          <w:lang w:val="en-PH"/>
        </w:rPr>
        <w:t>motor vehicle liability policy</w:t>
      </w:r>
      <w:r w:rsidR="0024557A" w:rsidRPr="0024557A">
        <w:rPr>
          <w:lang w:val="en-PH"/>
        </w:rPr>
        <w:t>”</w:t>
      </w:r>
      <w:r w:rsidRPr="0024557A">
        <w:rPr>
          <w:lang w:val="en-PH"/>
        </w:rPr>
        <w:t xml:space="preserve"> shall apply only to that part of the coverage which is required by this article.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t>(e) Additional permissible provisions. Any motor vehicle liability policy may provide: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r>
      <w:r w:rsidRPr="0024557A">
        <w:rPr>
          <w:lang w:val="en-PH"/>
        </w:rPr>
        <w:tab/>
        <w:t>(1) That the insured shall reimburse the insurance carrier for any payment the insurance carrier would not have been obligated to make under the terms of the policy except for the provisions of this chapter; and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r>
      <w:r w:rsidRPr="0024557A">
        <w:rPr>
          <w:lang w:val="en-PH"/>
        </w:rPr>
        <w:tab/>
        <w:t>(2) For the prorating of the insurance thereunder with other valid and collectible insurance.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t>(f) Requirements may be met by several policies. The requirements for a motor vehicle liability policy may be fulfilled by the policies of one or more insurance carriers which policies together meet such requirements.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t>(g) Legal binder deemed to meet requirements. Any legal binder issued pending the issuance of a motor vehicle liability policy shall be considered as fulfilling the requirements for such policy.</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t>(h) Notice required to cancel certified policy; cancellation by subsequent policy. When an insurance carrier has certified a motor vehicle liability policy under Sections 56</w:t>
      </w:r>
      <w:r w:rsidR="0024557A" w:rsidRPr="0024557A">
        <w:rPr>
          <w:lang w:val="en-PH"/>
        </w:rPr>
        <w:noBreakHyphen/>
      </w:r>
      <w:r w:rsidRPr="0024557A">
        <w:rPr>
          <w:lang w:val="en-PH"/>
        </w:rPr>
        <w:t>9</w:t>
      </w:r>
      <w:r w:rsidR="0024557A" w:rsidRPr="0024557A">
        <w:rPr>
          <w:lang w:val="en-PH"/>
        </w:rPr>
        <w:noBreakHyphen/>
      </w:r>
      <w:r w:rsidRPr="0024557A">
        <w:rPr>
          <w:lang w:val="en-PH"/>
        </w:rPr>
        <w:t>550 or 56</w:t>
      </w:r>
      <w:r w:rsidR="0024557A" w:rsidRPr="0024557A">
        <w:rPr>
          <w:lang w:val="en-PH"/>
        </w:rPr>
        <w:noBreakHyphen/>
      </w:r>
      <w:r w:rsidRPr="0024557A">
        <w:rPr>
          <w:lang w:val="en-PH"/>
        </w:rPr>
        <w:t>9</w:t>
      </w:r>
      <w:r w:rsidR="0024557A" w:rsidRPr="0024557A">
        <w:rPr>
          <w:lang w:val="en-PH"/>
        </w:rPr>
        <w:noBreakHyphen/>
      </w:r>
      <w:r w:rsidRPr="0024557A">
        <w:rPr>
          <w:lang w:val="en-PH"/>
        </w:rPr>
        <w:t>560, the insurance so certified shall not be cancelled or terminated until at least ten days after a notice of cancellation or termination of the insurance certified shall be filed with the Department of Motor Vehicles, except that a policy subsequently procured and certified shall at 12:01 A. M., on the effective date of its certification, terminate the insurance previously certified with respect to any motor vehicle designated in both certificates.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t>(i) Other required policies unaffected. This chapter shall not be held to apply to or affect policies of automobile insurance against liability insuring public carriers or policies which may be required by any other law of this State, any law or ordinance of any municipality or any law or regulation of the United States or any of its agencies, and those policies, if they contain an agreement or are endorsed to conform with the requirements of this chapter, may be certified as proof of financial responsibility under this chapter.</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t>(j) Chapter inapplicable to policies covering use by employees, etc., of vehicles not owned by insured. This chapter shall not be held to apply to or affect policies insuring solely the insured named in the policy against liability resulting from the maintenance or use by the persons in the insured</w:t>
      </w:r>
      <w:r w:rsidR="0024557A" w:rsidRPr="0024557A">
        <w:rPr>
          <w:lang w:val="en-PH"/>
        </w:rPr>
        <w:t>’</w:t>
      </w:r>
      <w:r w:rsidRPr="0024557A">
        <w:rPr>
          <w:lang w:val="en-PH"/>
        </w:rPr>
        <w:t>s employ or on his behalf of motor vehicles not owned by the insured;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 xml:space="preserve">(6) </w:t>
      </w:r>
      <w:r w:rsidR="0024557A" w:rsidRPr="0024557A">
        <w:rPr>
          <w:lang w:val="en-PH"/>
        </w:rPr>
        <w:t>“</w:t>
      </w:r>
      <w:r w:rsidRPr="0024557A">
        <w:rPr>
          <w:lang w:val="en-PH"/>
        </w:rPr>
        <w:t>Nonresident</w:t>
      </w:r>
      <w:r w:rsidR="0024557A" w:rsidRPr="0024557A">
        <w:rPr>
          <w:lang w:val="en-PH"/>
        </w:rPr>
        <w:t>”</w:t>
      </w:r>
      <w:r w:rsidRPr="0024557A">
        <w:rPr>
          <w:lang w:val="en-PH"/>
        </w:rPr>
        <w:t>: Every person who is not a resident of this State;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 xml:space="preserve">(7) </w:t>
      </w:r>
      <w:r w:rsidR="0024557A" w:rsidRPr="0024557A">
        <w:rPr>
          <w:lang w:val="en-PH"/>
        </w:rPr>
        <w:t>“</w:t>
      </w:r>
      <w:r w:rsidRPr="0024557A">
        <w:rPr>
          <w:lang w:val="en-PH"/>
        </w:rPr>
        <w:t>Nonresident operating privilege</w:t>
      </w:r>
      <w:r w:rsidR="0024557A" w:rsidRPr="0024557A">
        <w:rPr>
          <w:lang w:val="en-PH"/>
        </w:rPr>
        <w:t>”</w:t>
      </w:r>
      <w:r w:rsidRPr="0024557A">
        <w:rPr>
          <w:lang w:val="en-PH"/>
        </w:rPr>
        <w:t>: The privilege conferred upon a nonresident by the laws of this State pertaining to the operation by him of a motor vehicle or the use of a motor vehicle owned by him in this State;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 xml:space="preserve">(8) </w:t>
      </w:r>
      <w:r w:rsidR="0024557A" w:rsidRPr="0024557A">
        <w:rPr>
          <w:lang w:val="en-PH"/>
        </w:rPr>
        <w:t>“</w:t>
      </w:r>
      <w:r w:rsidRPr="0024557A">
        <w:rPr>
          <w:lang w:val="en-PH"/>
        </w:rPr>
        <w:t>Operator</w:t>
      </w:r>
      <w:r w:rsidR="0024557A" w:rsidRPr="0024557A">
        <w:rPr>
          <w:lang w:val="en-PH"/>
        </w:rPr>
        <w:t>”</w:t>
      </w:r>
      <w:r w:rsidRPr="0024557A">
        <w:rPr>
          <w:lang w:val="en-PH"/>
        </w:rPr>
        <w:t>: Every person who is in actual physical control of a motor vehicle, whether or not licensed as an operator or chauffeur under the laws of this State;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 xml:space="preserve">(9) </w:t>
      </w:r>
      <w:r w:rsidR="0024557A" w:rsidRPr="0024557A">
        <w:rPr>
          <w:lang w:val="en-PH"/>
        </w:rPr>
        <w:t>“</w:t>
      </w:r>
      <w:r w:rsidRPr="0024557A">
        <w:rPr>
          <w:lang w:val="en-PH"/>
        </w:rPr>
        <w:t>Owner</w:t>
      </w:r>
      <w:r w:rsidR="0024557A" w:rsidRPr="0024557A">
        <w:rPr>
          <w:lang w:val="en-PH"/>
        </w:rPr>
        <w:t>”</w:t>
      </w:r>
      <w:r w:rsidRPr="0024557A">
        <w:rPr>
          <w:lang w:val="en-PH"/>
        </w:rPr>
        <w:t>: A person who holds the legal title of a motor vehicle, or, in the event a motor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purposes of this chapter;</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 xml:space="preserve">(10) </w:t>
      </w:r>
      <w:r w:rsidR="0024557A" w:rsidRPr="0024557A">
        <w:rPr>
          <w:lang w:val="en-PH"/>
        </w:rPr>
        <w:t>“</w:t>
      </w:r>
      <w:r w:rsidRPr="0024557A">
        <w:rPr>
          <w:lang w:val="en-PH"/>
        </w:rPr>
        <w:t>Person</w:t>
      </w:r>
      <w:r w:rsidR="0024557A" w:rsidRPr="0024557A">
        <w:rPr>
          <w:lang w:val="en-PH"/>
        </w:rPr>
        <w:t>”</w:t>
      </w:r>
      <w:r w:rsidRPr="0024557A">
        <w:rPr>
          <w:lang w:val="en-PH"/>
        </w:rPr>
        <w:t>: Every natural person, firm, copartnership, association or corporation;</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 xml:space="preserve">(11) </w:t>
      </w:r>
      <w:r w:rsidR="0024557A" w:rsidRPr="0024557A">
        <w:rPr>
          <w:lang w:val="en-PH"/>
        </w:rPr>
        <w:t>“</w:t>
      </w:r>
      <w:r w:rsidRPr="0024557A">
        <w:rPr>
          <w:lang w:val="en-PH"/>
        </w:rPr>
        <w:t>Proof of financial responsibility</w:t>
      </w:r>
      <w:r w:rsidR="0024557A" w:rsidRPr="0024557A">
        <w:rPr>
          <w:lang w:val="en-PH"/>
        </w:rPr>
        <w:t>”</w:t>
      </w:r>
      <w:r w:rsidRPr="0024557A">
        <w:rPr>
          <w:lang w:val="en-PH"/>
        </w:rPr>
        <w:t>: Proof of ability to respond to damages for liability, as provided in Section 38</w:t>
      </w:r>
      <w:r w:rsidR="0024557A" w:rsidRPr="0024557A">
        <w:rPr>
          <w:lang w:val="en-PH"/>
        </w:rPr>
        <w:noBreakHyphen/>
      </w:r>
      <w:r w:rsidRPr="0024557A">
        <w:rPr>
          <w:lang w:val="en-PH"/>
        </w:rPr>
        <w:t>77</w:t>
      </w:r>
      <w:r w:rsidR="0024557A" w:rsidRPr="0024557A">
        <w:rPr>
          <w:lang w:val="en-PH"/>
        </w:rPr>
        <w:noBreakHyphen/>
      </w:r>
      <w:r w:rsidRPr="0024557A">
        <w:rPr>
          <w:lang w:val="en-PH"/>
        </w:rPr>
        <w:t xml:space="preserve">150, or, on account of accidents occurring after the effective date of this proof, arising out </w:t>
      </w:r>
      <w:r w:rsidRPr="0024557A">
        <w:rPr>
          <w:lang w:val="en-PH"/>
        </w:rPr>
        <w:lastRenderedPageBreak/>
        <w:t>of the ownership, maintenance, or use of a motor vehicle in the amount of twenty</w:t>
      </w:r>
      <w:r w:rsidR="0024557A" w:rsidRPr="0024557A">
        <w:rPr>
          <w:lang w:val="en-PH"/>
        </w:rPr>
        <w:noBreakHyphen/>
      </w:r>
      <w:r w:rsidRPr="0024557A">
        <w:rPr>
          <w:lang w:val="en-PH"/>
        </w:rPr>
        <w:t>five thousand dollars because of bodily injury to or death of one person in any one accident and, subject to this limit for one person, in the amount of fifty thousand dollars because of bodily injury to or death of two or more persons in any one accident and in the amount of twenty</w:t>
      </w:r>
      <w:r w:rsidR="0024557A" w:rsidRPr="0024557A">
        <w:rPr>
          <w:lang w:val="en-PH"/>
        </w:rPr>
        <w:noBreakHyphen/>
      </w:r>
      <w:r w:rsidRPr="0024557A">
        <w:rPr>
          <w:lang w:val="en-PH"/>
        </w:rPr>
        <w:t>five thousand dollars because of injury to or destruction of property of others in any one accident;</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 xml:space="preserve">(12) </w:t>
      </w:r>
      <w:r w:rsidR="0024557A" w:rsidRPr="0024557A">
        <w:rPr>
          <w:lang w:val="en-PH"/>
        </w:rPr>
        <w:t>“</w:t>
      </w:r>
      <w:r w:rsidRPr="0024557A">
        <w:rPr>
          <w:lang w:val="en-PH"/>
        </w:rPr>
        <w:t>Registration</w:t>
      </w:r>
      <w:r w:rsidR="0024557A" w:rsidRPr="0024557A">
        <w:rPr>
          <w:lang w:val="en-PH"/>
        </w:rPr>
        <w:t>”</w:t>
      </w:r>
      <w:r w:rsidRPr="0024557A">
        <w:rPr>
          <w:lang w:val="en-PH"/>
        </w:rPr>
        <w:t>: Registration certificates and registration or license plates issued under the laws of this State pertaining to the license and registration of motor vehicles;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 xml:space="preserve">(13) </w:t>
      </w:r>
      <w:r w:rsidR="0024557A" w:rsidRPr="0024557A">
        <w:rPr>
          <w:lang w:val="en-PH"/>
        </w:rPr>
        <w:t>“</w:t>
      </w:r>
      <w:r w:rsidRPr="0024557A">
        <w:rPr>
          <w:lang w:val="en-PH"/>
        </w:rPr>
        <w:t>State</w:t>
      </w:r>
      <w:r w:rsidR="0024557A" w:rsidRPr="0024557A">
        <w:rPr>
          <w:lang w:val="en-PH"/>
        </w:rPr>
        <w:t>”</w:t>
      </w:r>
      <w:r w:rsidRPr="0024557A">
        <w:rPr>
          <w:lang w:val="en-PH"/>
        </w:rPr>
        <w:t>: Any state, territory or possession of the United States, the District of Columbia or any province of the Dominion of Canada; and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 xml:space="preserve">(14) </w:t>
      </w:r>
      <w:r w:rsidR="0024557A" w:rsidRPr="0024557A">
        <w:rPr>
          <w:lang w:val="en-PH"/>
        </w:rPr>
        <w:t>“</w:t>
      </w:r>
      <w:r w:rsidRPr="0024557A">
        <w:rPr>
          <w:lang w:val="en-PH"/>
        </w:rPr>
        <w:t>Uninsured motor vehicle</w:t>
      </w:r>
      <w:r w:rsidR="0024557A" w:rsidRPr="0024557A">
        <w:rPr>
          <w:lang w:val="en-PH"/>
        </w:rPr>
        <w:t>”</w:t>
      </w:r>
      <w:r w:rsidRPr="0024557A">
        <w:rPr>
          <w:lang w:val="en-PH"/>
        </w:rPr>
        <w:t>: Any motor vehicle which is not an insured motor vehicle as defined in item (3) of this section.</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 xml:space="preserve">(15) </w:t>
      </w:r>
      <w:r w:rsidR="0024557A" w:rsidRPr="0024557A">
        <w:rPr>
          <w:lang w:val="en-PH"/>
        </w:rPr>
        <w:t>“</w:t>
      </w:r>
      <w:r w:rsidRPr="0024557A">
        <w:rPr>
          <w:lang w:val="en-PH"/>
        </w:rPr>
        <w:t>Uninsured Motorist Fund</w:t>
      </w:r>
      <w:r w:rsidR="0024557A" w:rsidRPr="0024557A">
        <w:rPr>
          <w:lang w:val="en-PH"/>
        </w:rPr>
        <w:t>”</w:t>
      </w:r>
      <w:r w:rsidRPr="0024557A">
        <w:rPr>
          <w:lang w:val="en-PH"/>
        </w:rPr>
        <w:t xml:space="preserve"> means a fund established for fees collected by the director of the Department of Motor Vehicles from registration of uninsured vehicles.</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 xml:space="preserve">702; 1952 (47) 1853; 1959 (51) 567; 1963 (53) 523; 1977 Act No. 80 </w:t>
      </w:r>
      <w:r w:rsidRPr="0024557A">
        <w:rPr>
          <w:lang w:val="en-PH"/>
        </w:rPr>
        <w:t xml:space="preserve">Section </w:t>
      </w:r>
      <w:r w:rsidR="00C50F75" w:rsidRPr="0024557A">
        <w:rPr>
          <w:lang w:val="en-PH"/>
        </w:rPr>
        <w:t xml:space="preserve">1; 1986 Act No. 528, </w:t>
      </w:r>
      <w:r w:rsidRPr="0024557A">
        <w:rPr>
          <w:lang w:val="en-PH"/>
        </w:rPr>
        <w:t xml:space="preserve">Section </w:t>
      </w:r>
      <w:r w:rsidR="00C50F75" w:rsidRPr="0024557A">
        <w:rPr>
          <w:lang w:val="en-PH"/>
        </w:rPr>
        <w:t xml:space="preserve">12; 1987 Act No. 155, </w:t>
      </w:r>
      <w:r w:rsidRPr="0024557A">
        <w:rPr>
          <w:lang w:val="en-PH"/>
        </w:rPr>
        <w:t xml:space="preserve">Sections </w:t>
      </w:r>
      <w:r w:rsidR="00C50F75" w:rsidRPr="0024557A">
        <w:rPr>
          <w:lang w:val="en-PH"/>
        </w:rPr>
        <w:t xml:space="preserve"> 18</w:t>
      </w:r>
      <w:r w:rsidRPr="0024557A">
        <w:rPr>
          <w:lang w:val="en-PH"/>
        </w:rPr>
        <w:noBreakHyphen/>
      </w:r>
      <w:r w:rsidR="00C50F75" w:rsidRPr="0024557A">
        <w:rPr>
          <w:lang w:val="en-PH"/>
        </w:rPr>
        <w:t xml:space="preserve">21; 1993 Act No. 181, </w:t>
      </w:r>
      <w:r w:rsidRPr="0024557A">
        <w:rPr>
          <w:lang w:val="en-PH"/>
        </w:rPr>
        <w:t xml:space="preserve">Section </w:t>
      </w:r>
      <w:r w:rsidR="00C50F75" w:rsidRPr="0024557A">
        <w:rPr>
          <w:lang w:val="en-PH"/>
        </w:rPr>
        <w:t xml:space="preserve">1472; 1996 Act No. 459, </w:t>
      </w:r>
      <w:r w:rsidRPr="0024557A">
        <w:rPr>
          <w:lang w:val="en-PH"/>
        </w:rPr>
        <w:t xml:space="preserve">Section </w:t>
      </w:r>
      <w:r w:rsidR="00C50F75" w:rsidRPr="0024557A">
        <w:rPr>
          <w:lang w:val="en-PH"/>
        </w:rPr>
        <w:t xml:space="preserve">246A; 1997 Act No. 154, </w:t>
      </w:r>
      <w:r w:rsidRPr="0024557A">
        <w:rPr>
          <w:lang w:val="en-PH"/>
        </w:rPr>
        <w:t xml:space="preserve">Section </w:t>
      </w:r>
      <w:r w:rsidR="00C50F75" w:rsidRPr="0024557A">
        <w:rPr>
          <w:lang w:val="en-PH"/>
        </w:rPr>
        <w:t xml:space="preserve">1; 2003 Act No. 73, </w:t>
      </w:r>
      <w:r w:rsidRPr="0024557A">
        <w:rPr>
          <w:lang w:val="en-PH"/>
        </w:rPr>
        <w:t xml:space="preserve">Section </w:t>
      </w:r>
      <w:r w:rsidR="00C50F75" w:rsidRPr="0024557A">
        <w:rPr>
          <w:lang w:val="en-PH"/>
        </w:rPr>
        <w:t xml:space="preserve">18; 2013 Act No. 47, </w:t>
      </w:r>
      <w:r w:rsidRPr="0024557A">
        <w:rPr>
          <w:lang w:val="en-PH"/>
        </w:rPr>
        <w:t xml:space="preserve">Section </w:t>
      </w:r>
      <w:r w:rsidR="00C50F75" w:rsidRPr="0024557A">
        <w:rPr>
          <w:lang w:val="en-PH"/>
        </w:rPr>
        <w:t>2, eff January 1, 2014.</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Insurance 2737.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217.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Insurance </w:t>
      </w:r>
      <w:r w:rsidR="0024557A" w:rsidRPr="0024557A">
        <w:rPr>
          <w:lang w:val="en-PH"/>
        </w:rPr>
        <w:t xml:space="preserve">Sections </w:t>
      </w:r>
      <w:r w:rsidRPr="0024557A">
        <w:rPr>
          <w:lang w:val="en-PH"/>
        </w:rPr>
        <w:t xml:space="preserve"> 1474 to 1475.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ALR Library</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31 ALR 5th 116 , Uninsured and Underinsured Motorist Coverage: Validity, Construction, and Effect of Policy Provision Purporting to Reduce Coverage by Amount Paid or Payable Under Workers</w:t>
      </w:r>
      <w:r w:rsidR="0024557A" w:rsidRPr="0024557A">
        <w:rPr>
          <w:lang w:val="en-PH"/>
        </w:rPr>
        <w:t>’</w:t>
      </w:r>
      <w:r w:rsidRPr="0024557A">
        <w:rPr>
          <w:lang w:val="en-PH"/>
        </w:rPr>
        <w:t xml:space="preserve"> Compensation Law.</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43 ALR 5th 149 , Validity, Construction, and Application of Provision in Automobile Liability Policy Excluding from Coverage Injury To, or Death Of, Employee of Insured.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78, Requirement of Liability Policy.</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113, Involvement in Accident Without Payment of Fee.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Treatises and Practice Aids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Automobile Liability Insurance </w:t>
      </w:r>
      <w:r w:rsidR="0024557A" w:rsidRPr="0024557A">
        <w:rPr>
          <w:lang w:val="en-PH"/>
        </w:rPr>
        <w:t xml:space="preserve">Section </w:t>
      </w:r>
      <w:r w:rsidRPr="0024557A">
        <w:rPr>
          <w:lang w:val="en-PH"/>
        </w:rPr>
        <w:t>2:8, Motor Vehicle Liability Policies</w:t>
      </w:r>
      <w:r w:rsidR="0024557A" w:rsidRPr="0024557A">
        <w:rPr>
          <w:lang w:val="en-PH"/>
        </w:rPr>
        <w:noBreakHyphen/>
      </w:r>
      <w:r w:rsidRPr="0024557A">
        <w:rPr>
          <w:lang w:val="en-PH"/>
        </w:rPr>
        <w:t>Absolute Liability to Third Parties.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Automobile Liability Insurance </w:t>
      </w:r>
      <w:r w:rsidR="0024557A" w:rsidRPr="0024557A">
        <w:rPr>
          <w:lang w:val="en-PH"/>
        </w:rPr>
        <w:t xml:space="preserve">Section </w:t>
      </w:r>
      <w:r w:rsidRPr="0024557A">
        <w:rPr>
          <w:lang w:val="en-PH"/>
        </w:rPr>
        <w:t>1:22, Security Suspension and Limits Requirements.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Automobile Liability Insurance </w:t>
      </w:r>
      <w:r w:rsidR="0024557A" w:rsidRPr="0024557A">
        <w:rPr>
          <w:lang w:val="en-PH"/>
        </w:rPr>
        <w:t xml:space="preserve">Section </w:t>
      </w:r>
      <w:r w:rsidRPr="0024557A">
        <w:rPr>
          <w:lang w:val="en-PH"/>
        </w:rPr>
        <w:t>8:36, Failure to Notify Insurance Department</w:t>
      </w:r>
      <w:r w:rsidR="0024557A" w:rsidRPr="0024557A">
        <w:rPr>
          <w:lang w:val="en-PH"/>
        </w:rPr>
        <w:noBreakHyphen/>
      </w:r>
      <w:r w:rsidRPr="0024557A">
        <w:rPr>
          <w:lang w:val="en-PH"/>
        </w:rPr>
        <w:t>Lapse of Policy Term</w:t>
      </w:r>
      <w:r w:rsidR="0024557A" w:rsidRPr="0024557A">
        <w:rPr>
          <w:lang w:val="en-PH"/>
        </w:rPr>
        <w:noBreakHyphen/>
      </w:r>
      <w:r w:rsidRPr="0024557A">
        <w:rPr>
          <w:lang w:val="en-PH"/>
        </w:rPr>
        <w:t>Notice Requirement.</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Attorney General</w:t>
      </w:r>
      <w:r w:rsidR="0024557A" w:rsidRPr="0024557A">
        <w:rPr>
          <w:lang w:val="en-PH"/>
        </w:rPr>
        <w:t>’</w:t>
      </w:r>
      <w:r w:rsidRPr="0024557A">
        <w:rPr>
          <w:lang w:val="en-PH"/>
        </w:rPr>
        <w:t>s Opinions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Highway Patrol vehicles are not subject to the provisions of Motor Vehicle Safety Responsibility Act or the Uninsured Motor Vehicles Act so as to preclude recovery from the insurance company of a private motorist who collides with an uninsured patrolman driving a State</w:t>
      </w:r>
      <w:r w:rsidR="0024557A" w:rsidRPr="0024557A">
        <w:rPr>
          <w:lang w:val="en-PH"/>
        </w:rPr>
        <w:noBreakHyphen/>
      </w:r>
      <w:r w:rsidRPr="0024557A">
        <w:rPr>
          <w:lang w:val="en-PH"/>
        </w:rPr>
        <w:t>owned automobile on personal business. 1970</w:t>
      </w:r>
      <w:r w:rsidR="0024557A" w:rsidRPr="0024557A">
        <w:rPr>
          <w:lang w:val="en-PH"/>
        </w:rPr>
        <w:noBreakHyphen/>
      </w:r>
      <w:r w:rsidRPr="0024557A">
        <w:rPr>
          <w:lang w:val="en-PH"/>
        </w:rPr>
        <w:t>71 Op.Atty.Gen. No. 3209, p. 190 (November 8, 1971) 1971 WL 17583.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NOTES OF DECISIONS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 general 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Common carriers 12</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Coverage 8</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Effect of breach of policy provisions, generally 4</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Effect of noncompliance with notice provisions 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Exclusions 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Motor vehicle 10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Notice provisions, generally 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Notice provisions as mandatory 6</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Owner 9</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Purpose 2</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Uninsured motorist coverage 11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1. In general</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An agreement between the agent and insured to cancel the policy upon any default of installment payment on money borrowed from bank to pay premium would be void and unenforceable as against public policy. Allstate Ins. Co. v. Austin, 1964, 225 F.Supp. 523. Insurance 2075(1)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South Carolina law is clear that liability to third parties under an owner</w:t>
      </w:r>
      <w:r w:rsidR="0024557A" w:rsidRPr="0024557A">
        <w:rPr>
          <w:lang w:val="en-PH"/>
        </w:rPr>
        <w:t>’</w:t>
      </w:r>
      <w:r w:rsidRPr="0024557A">
        <w:rPr>
          <w:lang w:val="en-PH"/>
        </w:rPr>
        <w:t>s automobile liability policy is absolute when injury occurs. State Auto Property and Cas. Ins. Co. v. Gibbs (S.C. 1994) 314 S.C. 345, 444 S.E.2d 504. Insurance 3457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While the Financial Responsibility Act permits insurance coverage beyond the mandated minimum limits, only the minimum limit is mandatory and, therefore, the Act provided no basis to hold that a provision of a policy limiting coverage to the statutory minimum was contrary to public policy. Universal Underwriters Ins. Co. v. Metropolitan Property and Life Ins. Co. (S.C.App. 1989) 298 S.C. 404, 380 S.E.2d 858.</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Cancellation refers to the termination of the policy prior to the end of the policy period, and termination refers to the expiration of the policy by the lapse of the policy period. U.S. Fidelity &amp; Guaranty Co. v. Security Fire &amp; Indem. Co. (S.C. 1966) 248 S.C. 307, 149 S.E.2d 647. Insurance 1912; Insurance 2095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2. Purpose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Public liability insurance not only affords protection to insured motorists but also serves the public purpose of affording protection to innocent victims of motor vehicle accidents. In recognition of this important public purpose, the General Assembly has sought protection for highway victims, short of compulsory insurance, by the enactment of financial responsibility and uninsured motorist statutes. Factory Mut. Liability Ins. Co. of America v. Kennedy (S.C. 1971) 256 S.C. 376, 182 S.E.2d 727.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The General Assembly has sought protection for highway victims, short of compulsory insurance, by the enactment of financial responsibility and uninsured motorist statutes. Evans v. American Home Assur. Co. (S.C. 1969) 252 S.C. 417, 166 S.E.2d 811. Automobiles 144.1(4); Insurance 2737; Insurance 2772</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3. Exclusions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Injured parties were not </w:t>
      </w:r>
      <w:r w:rsidR="0024557A" w:rsidRPr="0024557A">
        <w:rPr>
          <w:lang w:val="en-PH"/>
        </w:rPr>
        <w:t>“</w:t>
      </w:r>
      <w:r w:rsidRPr="0024557A">
        <w:rPr>
          <w:lang w:val="en-PH"/>
        </w:rPr>
        <w:t>employees of insured</w:t>
      </w:r>
      <w:r w:rsidR="0024557A" w:rsidRPr="0024557A">
        <w:rPr>
          <w:lang w:val="en-PH"/>
        </w:rPr>
        <w:t>”</w:t>
      </w:r>
      <w:r w:rsidRPr="0024557A">
        <w:rPr>
          <w:lang w:val="en-PH"/>
        </w:rPr>
        <w:t xml:space="preserve"> under terms of used car dealer</w:t>
      </w:r>
      <w:r w:rsidR="0024557A" w:rsidRPr="0024557A">
        <w:rPr>
          <w:lang w:val="en-PH"/>
        </w:rPr>
        <w:t>’</w:t>
      </w:r>
      <w:r w:rsidRPr="0024557A">
        <w:rPr>
          <w:lang w:val="en-PH"/>
        </w:rPr>
        <w:t>s garage liability policy excluding from coverage employees of insured, where insured driver was employee of used car dealer directed to find two careful drivers to accompany him on trip to pick up two cars purchased by dealer and parties chosen by insured were injured in collision enroute to pick up cars; the parties being employees of dealer and not of insured driver. Government Emp. Ins. Co. v. Graham (D.C.S.C. 1977) 437 F.Supp. 1023.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Where employer</w:t>
      </w:r>
      <w:r w:rsidR="0024557A" w:rsidRPr="0024557A">
        <w:rPr>
          <w:lang w:val="en-PH"/>
        </w:rPr>
        <w:t>’</w:t>
      </w:r>
      <w:r w:rsidRPr="0024557A">
        <w:rPr>
          <w:lang w:val="en-PH"/>
        </w:rPr>
        <w:t>s liability policy excluded employees from coverage, even tenuous employer</w:t>
      </w:r>
      <w:r w:rsidR="0024557A" w:rsidRPr="0024557A">
        <w:rPr>
          <w:lang w:val="en-PH"/>
        </w:rPr>
        <w:noBreakHyphen/>
      </w:r>
      <w:r w:rsidRPr="0024557A">
        <w:rPr>
          <w:lang w:val="en-PH"/>
        </w:rPr>
        <w:t>employee relationship may suffice to bring policy</w:t>
      </w:r>
      <w:r w:rsidR="0024557A" w:rsidRPr="0024557A">
        <w:rPr>
          <w:lang w:val="en-PH"/>
        </w:rPr>
        <w:t>’</w:t>
      </w:r>
      <w:r w:rsidRPr="0024557A">
        <w:rPr>
          <w:lang w:val="en-PH"/>
        </w:rPr>
        <w:t>s exclusionary clause into play. Government Emp. Ins. Co. v. Graham (D.C.S.C. 1977) 437 F.Supp. 1023.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A provision in an automobile liability insurance policy excluding liability for bodily injury to </w:t>
      </w:r>
      <w:r w:rsidR="0024557A" w:rsidRPr="0024557A">
        <w:rPr>
          <w:lang w:val="en-PH"/>
        </w:rPr>
        <w:t>“</w:t>
      </w:r>
      <w:r w:rsidRPr="0024557A">
        <w:rPr>
          <w:lang w:val="en-PH"/>
        </w:rPr>
        <w:t>any employee of an insured arising out of his or her employment</w:t>
      </w:r>
      <w:r w:rsidR="0024557A" w:rsidRPr="0024557A">
        <w:rPr>
          <w:lang w:val="en-PH"/>
        </w:rPr>
        <w:t>”</w:t>
      </w:r>
      <w:r w:rsidRPr="0024557A">
        <w:rPr>
          <w:lang w:val="en-PH"/>
        </w:rPr>
        <w:t xml:space="preserve"> was consonant with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9</w:t>
      </w:r>
      <w:r w:rsidR="0024557A" w:rsidRPr="0024557A">
        <w:rPr>
          <w:lang w:val="en-PH"/>
        </w:rPr>
        <w:noBreakHyphen/>
      </w:r>
      <w:r w:rsidRPr="0024557A">
        <w:rPr>
          <w:lang w:val="en-PH"/>
        </w:rPr>
        <w:t xml:space="preserve">20(7)(c) and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9</w:t>
      </w:r>
      <w:r w:rsidR="0024557A" w:rsidRPr="0024557A">
        <w:rPr>
          <w:lang w:val="en-PH"/>
        </w:rPr>
        <w:noBreakHyphen/>
      </w:r>
      <w:r w:rsidRPr="0024557A">
        <w:rPr>
          <w:lang w:val="en-PH"/>
        </w:rPr>
        <w:t>900. State Farm Mut. Auto. Ins. Co. v. North River Ins. Co. (S.C.App. 1986) 288 S.C. 374, 342 S.E.2d 627.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4. Effect of breach of policy provisions, generally</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Insured</w:t>
      </w:r>
      <w:r w:rsidR="0024557A" w:rsidRPr="0024557A">
        <w:rPr>
          <w:lang w:val="en-PH"/>
        </w:rPr>
        <w:t>’</w:t>
      </w:r>
      <w:r w:rsidRPr="0024557A">
        <w:rPr>
          <w:lang w:val="en-PH"/>
        </w:rPr>
        <w:t>s failure to notify automobile liability insurer of suit or to cooperate entitled the insurer to avoid coverage for liability in excess of the statutory minimum. United Services Auto. Ass</w:t>
      </w:r>
      <w:r w:rsidR="0024557A" w:rsidRPr="0024557A">
        <w:rPr>
          <w:lang w:val="en-PH"/>
        </w:rPr>
        <w:t>’</w:t>
      </w:r>
      <w:r w:rsidRPr="0024557A">
        <w:rPr>
          <w:lang w:val="en-PH"/>
        </w:rPr>
        <w:t>n v. Markosky (S.C.App. 2000) 340 S.C. 223, 530 S.E.2d 660. Insurance 3167; Insurance 3211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As to liability insurance which is required by law, a breach of policy conditions by the insured after the injury will not bar recovery against the insurer by the victim of the insured</w:t>
      </w:r>
      <w:r w:rsidR="0024557A" w:rsidRPr="0024557A">
        <w:rPr>
          <w:lang w:val="en-PH"/>
        </w:rPr>
        <w:t>’</w:t>
      </w:r>
      <w:r w:rsidRPr="0024557A">
        <w:rPr>
          <w:lang w:val="en-PH"/>
        </w:rPr>
        <w:t>s negligence. Evans v. American Home Assur. Co. (S.C. 1969) 252 S.C. 417, 166 S.E.2d 811.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 liability insurer may successfully defend upon the ground that the insured has violated the cooperation clause of the policy only when the breach has been material and has resulted in substantial prejudice to the insurer. Furthermore, the insurer must be reasonable in its demands and diligent in its efforts to secure the cooperation of the insured. Evans v. American Home Assur. Co. (S.C. 1969) 252 S.C. 417, 166 S.E.2d 811. Insurance 3212</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5. Notice provisions, generally</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The obvious function of the policy provisions requiring the insured to give notice of the accident and forward suit papers is to prevent prejudice to the insurer</w:t>
      </w:r>
      <w:r w:rsidR="0024557A" w:rsidRPr="0024557A">
        <w:rPr>
          <w:lang w:val="en-PH"/>
        </w:rPr>
        <w:t>’</w:t>
      </w:r>
      <w:r w:rsidRPr="0024557A">
        <w:rPr>
          <w:lang w:val="en-PH"/>
        </w:rPr>
        <w:t>s right to conduct a reasonable investigation of the accident and adequately defend any action brought against the insured. If such prejudice does not result to the rights of the insurer, no sound reason appears to permit a mere technical noncompliance to deprive an innocent third party of benefits to which he would otherwise be entitled. Factory Mut. Liability Ins. Co. of America v. Kennedy (S.C. 1971) 256 S.C. 376, 182 S.E.2d 727.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The purpose of the notice provisions of item 7(h) is to place that burden on the insurers by requiring a separate notice in each instance of the expiration date of the policy. U.S. Fidelity &amp; Guaranty Co. v. Security Fire &amp; Indem. Co. (S.C. 1966) 248 S.C. 307, 149 S.E.2d 647.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The clear intent of item 7(h) is to require notice, in the event of the end of coverage under a certified policy, either by cancellation or termination, in order that the Department will be able to protect the public by preventing the operation of a motor vehicle by the insured without proof of continued financial responsibility. U.S. Fidelity &amp; Guaranty Co. v. Security Fire &amp; Indem. Co. (S.C. 1966) 248 S.C. 307, 149 S.E.2d 647.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Item 7(h) becomes a part of every certified policy. U.S. Fidelity &amp; Guaranty Co. v. Security Fire &amp; Indem. Co. (S.C. 1966) 248 S.C. 307, 149 S.E.2d 647.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The notice requirements of item 7(h) are not limited to cancellations within the policy period but apply to any termination of coverage of a certified policy. U.S. Fidelity &amp; Guaranty Co. v. Security Fire &amp; Indem. Co. (S.C. 1966) 248 S.C. 307, 149 S.E.2d 647.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Filing of Form SR</w:t>
      </w:r>
      <w:r w:rsidR="0024557A" w:rsidRPr="0024557A">
        <w:rPr>
          <w:lang w:val="en-PH"/>
        </w:rPr>
        <w:noBreakHyphen/>
      </w:r>
      <w:r w:rsidRPr="0024557A">
        <w:rPr>
          <w:lang w:val="en-PH"/>
        </w:rPr>
        <w:t>22 does not meet notice requirements of item 7(h). U.S. Fidelity &amp; Guaranty Co. v. Security Fire &amp; Indem. Co. (S.C. 1966) 248 S.C. 307, 149 S.E.2d 647.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6. Notice provisions as mandatory</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Statutory provisions requiring notice for cancellation or termination of compulsory motor vehicle insurance are mandatory, must be strictly followed to effect a cancellation or termination of the policy, and must be construed so as to effect the statutory purpose of providing protection to the general public. United States Fidelity &amp; Guaranty Co. v Security Fire &amp; Indem. Co. (1966) 248 SC 307, 149 SE2d 647. National Service Fire Ins. Co. v Jordan (1972) 258 SC 56, 187 SE2d 230.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The provisions of item 7(h) are mandatory and must be complied with by the insurer in order to effect a cancellation or termination of a certified policy, regardless of whether the cancellation or termination is made within the original policy term or by reason of the expiration of the policy pursuant to the terms of the contract between the insurer and the insured. U.S. Fidelity &amp; Guaranty Co. v. Security Fire &amp; Indem. Co. (S.C. 1966) 248 S.C. 307, 149 S.E.2d 647.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7. Effect of noncompliance with notice provisions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Subsection 7(h) of this section [formerly Code 1962 </w:t>
      </w:r>
      <w:r w:rsidR="0024557A" w:rsidRPr="0024557A">
        <w:rPr>
          <w:lang w:val="en-PH"/>
        </w:rPr>
        <w:t xml:space="preserve">Section </w:t>
      </w:r>
      <w:r w:rsidRPr="0024557A">
        <w:rPr>
          <w:lang w:val="en-PH"/>
        </w:rPr>
        <w:t>46</w:t>
      </w:r>
      <w:r w:rsidR="0024557A" w:rsidRPr="0024557A">
        <w:rPr>
          <w:lang w:val="en-PH"/>
        </w:rPr>
        <w:noBreakHyphen/>
      </w:r>
      <w:r w:rsidRPr="0024557A">
        <w:rPr>
          <w:lang w:val="en-PH"/>
        </w:rPr>
        <w:t>702] places the burden upon the insurer to give notice that a policy previously certified will be canceled or terminated and, in the absence of compliance therewith, continuous coverage is afforded the insured. National Service Fire Ins. Co. v. Jordan (S.C. 1972) 258 S.C. 56, 187 S.E.2d 230. Insurance 1929(1)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 an action affecting the rights of innocent third parties under an automobile liability insurance policy, the noncompliance by the insured with policy provisions as to notice and forwarding suit papers will not bar recovery, unless the insurer shows that the failure to give such notice has resulted in substantial prejudice to its rights. Factory Mut. Liability Ins. Co. of America v. Kennedy (S.C. 1971) 256 S.C. 376, 182 S.E.2d 727. Insurance 3169; Insurance 3170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The requirement that noncompliance must result in prejudice to the rights of the insurer preserves the basic function of the notice conditions and at the same time prohibits a technical application thereof from defeating the public purpose of affording protection to the innocent victim of a motor vehicle accident. Factory Mut. Liability Ins. Co. of America v. Kennedy (S.C. 1971) 256 S.C. 376, 182 S.E.2d 727.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Failure of the insurer to comply with the notice provisions of item 7(h) leaves the certified policy in full force and effect insofar as the rights of the public are concerned. U.S. Fidelity &amp; Guaranty Co. v. Security Fire &amp; Indem. Co. (S.C. 1966) 248 S.C. 307, 149 S.E.2d 647.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Since it is provided that certified insurance shall not be cancelled or terminated </w:t>
      </w:r>
      <w:r w:rsidR="0024557A" w:rsidRPr="0024557A">
        <w:rPr>
          <w:lang w:val="en-PH"/>
        </w:rPr>
        <w:t>“</w:t>
      </w:r>
      <w:r w:rsidRPr="0024557A">
        <w:rPr>
          <w:lang w:val="en-PH"/>
        </w:rPr>
        <w:t>until</w:t>
      </w:r>
      <w:r w:rsidR="0024557A" w:rsidRPr="0024557A">
        <w:rPr>
          <w:lang w:val="en-PH"/>
        </w:rPr>
        <w:t>”</w:t>
      </w:r>
      <w:r w:rsidRPr="0024557A">
        <w:rPr>
          <w:lang w:val="en-PH"/>
        </w:rPr>
        <w:t xml:space="preserve"> the notice is given to the Department, it is obvious that the coverage of the policy does not end until after the notice requirements are met. U.S. Fidelity &amp; Guaranty Co. v. Security Fire &amp; Indem. Co. (S.C. 1966) 248 S.C. 307, 149 S.E.2d 647.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While item 7(h) does not expressly state that the coverage of a certified policy will continue in force if the insurer fails to comply with the notice requirement, such is the clear intent and result of the language used. U.S. Fidelity &amp; Guaranty Co. v. Security Fire &amp; Indem. Co. (S.C. 1966) 248 S.C. 307, 149 S.E.2d 647.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8. Coverage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Availability of bodily injury liability insurance, rather than availability of vehicle</w:t>
      </w:r>
      <w:r w:rsidR="0024557A" w:rsidRPr="0024557A">
        <w:rPr>
          <w:lang w:val="en-PH"/>
        </w:rPr>
        <w:noBreakHyphen/>
      </w:r>
      <w:r w:rsidRPr="0024557A">
        <w:rPr>
          <w:lang w:val="en-PH"/>
        </w:rPr>
        <w:t>specific liability insurance, determined availability of underinsured motorist (UIM) coverage and, thus, UIM coverage was not available for claims asserted by personal representative of estate of deceased motorist, predicated on underlying fatal automobile accident, where tortfeasor</w:t>
      </w:r>
      <w:r w:rsidR="0024557A" w:rsidRPr="0024557A">
        <w:rPr>
          <w:lang w:val="en-PH"/>
        </w:rPr>
        <w:t>’</w:t>
      </w:r>
      <w:r w:rsidRPr="0024557A">
        <w:rPr>
          <w:lang w:val="en-PH"/>
        </w:rPr>
        <w:t>s employer</w:t>
      </w:r>
      <w:r w:rsidR="0024557A" w:rsidRPr="0024557A">
        <w:rPr>
          <w:lang w:val="en-PH"/>
        </w:rPr>
        <w:t>’</w:t>
      </w:r>
      <w:r w:rsidRPr="0024557A">
        <w:rPr>
          <w:lang w:val="en-PH"/>
        </w:rPr>
        <w:t>s commercial automobile policies provided coverage for said claims. Goldston v. State Farm Mut. Auto. Ins. Co. (S.C.App. 2004) 358 S.C. 157, 594 S.E.2d 511, rehearing denied, certiorari denied. Insurance 2787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Garage insurance policy providing excess liability coverage above statutory minimum could limit coverage to named insureds and exclude customer borrowing named insured</w:t>
      </w:r>
      <w:r w:rsidR="0024557A" w:rsidRPr="0024557A">
        <w:rPr>
          <w:lang w:val="en-PH"/>
        </w:rPr>
        <w:t>’</w:t>
      </w:r>
      <w:r w:rsidRPr="0024557A">
        <w:rPr>
          <w:lang w:val="en-PH"/>
        </w:rPr>
        <w:t xml:space="preserve">s vehicle, and, thus, invalidity of primary policy exclusion of customer from definition of </w:t>
      </w:r>
      <w:r w:rsidR="0024557A" w:rsidRPr="0024557A">
        <w:rPr>
          <w:lang w:val="en-PH"/>
        </w:rPr>
        <w:t>“</w:t>
      </w:r>
      <w:r w:rsidRPr="0024557A">
        <w:rPr>
          <w:lang w:val="en-PH"/>
        </w:rPr>
        <w:t>insured</w:t>
      </w:r>
      <w:r w:rsidR="0024557A" w:rsidRPr="0024557A">
        <w:rPr>
          <w:lang w:val="en-PH"/>
        </w:rPr>
        <w:t>”</w:t>
      </w:r>
      <w:r w:rsidRPr="0024557A">
        <w:rPr>
          <w:lang w:val="en-PH"/>
        </w:rPr>
        <w:t xml:space="preserve"> entitled customer to the statutory minimum, not the limits of the excess policy. George v. Empire Fire and Marine Ins. Co. (S.C.App. 1999) 336 S.C. 206, 519 S.E.2d 107, rehearing denied, reversed 344 S.C. 582, 545 S.E.2d 500. Insurance 2866; Insurance 2876(1)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Once a policy or combination of policies offers the statutorily mandated automobile liability coverage, additional coverage amounts may be limited to named insureds, and exclude permissive users. George v. Empire Fire and Marine Ins. Co. (S.C.App. 1999) 336 S.C. 206, 519 S.E.2d 107, rehearing denied, reversed 344 S.C. 582, 545 S.E.2d 500. Insurance 2755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An automobile insurance policy providing excess liability coverage above the statutory minimum may exclude permissive users. George v. Empire Fire and Marine Ins. Co. (S.C.App. 1999) 336 S.C. 206, 519 S.E.2d 107, rehearing denied, reversed 344 S.C. 582, 545 S.E.2d 500. Insurance 2755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Limit of garage liability coverage for accident involving customer</w:t>
      </w:r>
      <w:r w:rsidR="0024557A" w:rsidRPr="0024557A">
        <w:rPr>
          <w:lang w:val="en-PH"/>
        </w:rPr>
        <w:t>’</w:t>
      </w:r>
      <w:r w:rsidRPr="0024557A">
        <w:rPr>
          <w:lang w:val="en-PH"/>
        </w:rPr>
        <w:t xml:space="preserve">s use of borrowed vehicle was the statutory minimum applicable to the </w:t>
      </w:r>
      <w:r w:rsidR="0024557A" w:rsidRPr="0024557A">
        <w:rPr>
          <w:lang w:val="en-PH"/>
        </w:rPr>
        <w:t>“</w:t>
      </w:r>
      <w:r w:rsidRPr="0024557A">
        <w:rPr>
          <w:lang w:val="en-PH"/>
        </w:rPr>
        <w:t>Auto Only</w:t>
      </w:r>
      <w:r w:rsidR="0024557A" w:rsidRPr="0024557A">
        <w:rPr>
          <w:lang w:val="en-PH"/>
        </w:rPr>
        <w:t>”</w:t>
      </w:r>
      <w:r w:rsidRPr="0024557A">
        <w:rPr>
          <w:lang w:val="en-PH"/>
        </w:rPr>
        <w:t xml:space="preserve"> category of garage operations, not the limit applicable to other garage operations. George v. Empire Fire and Marine Ins. Co. (S.C.App. 1999) 336 S.C. 206, 519 S.E.2d 107, rehearing denied, reversed 344 S.C. 582, 545 S.E.2d 500. Insurance 2876(1)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With respect to assigned risk, certified policy issued under Motor Vehicle Safety Responsibility Act, insurer stood in shoes of insured so far as liability was concerned, even though insurer for 14 months had been completely unaware that collision had occurred and insured had failed to cooperate to prejudice of insurer. Code 1962, </w:t>
      </w:r>
      <w:r w:rsidR="0024557A" w:rsidRPr="0024557A">
        <w:rPr>
          <w:lang w:val="en-PH"/>
        </w:rPr>
        <w:t xml:space="preserve">Sections </w:t>
      </w:r>
      <w:r w:rsidRPr="0024557A">
        <w:rPr>
          <w:lang w:val="en-PH"/>
        </w:rPr>
        <w:t xml:space="preserve"> 10</w:t>
      </w:r>
      <w:r w:rsidR="0024557A" w:rsidRPr="0024557A">
        <w:rPr>
          <w:lang w:val="en-PH"/>
        </w:rPr>
        <w:noBreakHyphen/>
      </w:r>
      <w:r w:rsidRPr="0024557A">
        <w:rPr>
          <w:lang w:val="en-PH"/>
        </w:rPr>
        <w:t>1213, 46</w:t>
      </w:r>
      <w:r w:rsidR="0024557A" w:rsidRPr="0024557A">
        <w:rPr>
          <w:lang w:val="en-PH"/>
        </w:rPr>
        <w:noBreakHyphen/>
      </w:r>
      <w:r w:rsidRPr="0024557A">
        <w:rPr>
          <w:lang w:val="en-PH"/>
        </w:rPr>
        <w:t>702(7) (b) (3). Edwards v. Ferguson (S.C. 1970) 254 S.C. 278, 175 S.E.2d 224.</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9. Owner</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Evidence was sufficient to show that tortfeasor</w:t>
      </w:r>
      <w:r w:rsidR="0024557A" w:rsidRPr="0024557A">
        <w:rPr>
          <w:lang w:val="en-PH"/>
        </w:rPr>
        <w:t>’</w:t>
      </w:r>
      <w:r w:rsidRPr="0024557A">
        <w:rPr>
          <w:lang w:val="en-PH"/>
        </w:rPr>
        <w:t>s employer was true owner of at</w:t>
      </w:r>
      <w:r w:rsidR="0024557A" w:rsidRPr="0024557A">
        <w:rPr>
          <w:lang w:val="en-PH"/>
        </w:rPr>
        <w:noBreakHyphen/>
      </w:r>
      <w:r w:rsidRPr="0024557A">
        <w:rPr>
          <w:lang w:val="en-PH"/>
        </w:rPr>
        <w:t>fault vehicle operated by tortfeasor at time of underlying automobile accident and, thus, at</w:t>
      </w:r>
      <w:r w:rsidR="0024557A" w:rsidRPr="0024557A">
        <w:rPr>
          <w:lang w:val="en-PH"/>
        </w:rPr>
        <w:noBreakHyphen/>
      </w:r>
      <w:r w:rsidRPr="0024557A">
        <w:rPr>
          <w:lang w:val="en-PH"/>
        </w:rPr>
        <w:t>fault vehicle was not covered auto under commercial auto coverage provisions in tortfeasor</w:t>
      </w:r>
      <w:r w:rsidR="0024557A" w:rsidRPr="0024557A">
        <w:rPr>
          <w:lang w:val="en-PH"/>
        </w:rPr>
        <w:t>’</w:t>
      </w:r>
      <w:r w:rsidRPr="0024557A">
        <w:rPr>
          <w:lang w:val="en-PH"/>
        </w:rPr>
        <w:t>s employer</w:t>
      </w:r>
      <w:r w:rsidR="0024557A" w:rsidRPr="0024557A">
        <w:rPr>
          <w:lang w:val="en-PH"/>
        </w:rPr>
        <w:t>’</w:t>
      </w:r>
      <w:r w:rsidRPr="0024557A">
        <w:rPr>
          <w:lang w:val="en-PH"/>
        </w:rPr>
        <w:t xml:space="preserve">s insurance policies, which limited coverage to </w:t>
      </w:r>
      <w:r w:rsidR="0024557A" w:rsidRPr="0024557A">
        <w:rPr>
          <w:lang w:val="en-PH"/>
        </w:rPr>
        <w:t>“</w:t>
      </w:r>
      <w:r w:rsidRPr="0024557A">
        <w:rPr>
          <w:lang w:val="en-PH"/>
        </w:rPr>
        <w:t>hired autos,</w:t>
      </w:r>
      <w:r w:rsidR="0024557A" w:rsidRPr="0024557A">
        <w:rPr>
          <w:lang w:val="en-PH"/>
        </w:rPr>
        <w:t>”</w:t>
      </w:r>
      <w:r w:rsidRPr="0024557A">
        <w:rPr>
          <w:lang w:val="en-PH"/>
        </w:rPr>
        <w:t xml:space="preserve"> defined as autos insured leased, hired, rented, or borrowed, and </w:t>
      </w:r>
      <w:r w:rsidR="0024557A" w:rsidRPr="0024557A">
        <w:rPr>
          <w:lang w:val="en-PH"/>
        </w:rPr>
        <w:t>“</w:t>
      </w:r>
      <w:r w:rsidRPr="0024557A">
        <w:rPr>
          <w:lang w:val="en-PH"/>
        </w:rPr>
        <w:t>non</w:t>
      </w:r>
      <w:r w:rsidR="0024557A" w:rsidRPr="0024557A">
        <w:rPr>
          <w:lang w:val="en-PH"/>
        </w:rPr>
        <w:noBreakHyphen/>
      </w:r>
      <w:r w:rsidRPr="0024557A">
        <w:rPr>
          <w:lang w:val="en-PH"/>
        </w:rPr>
        <w:t>owned</w:t>
      </w:r>
      <w:r w:rsidR="0024557A" w:rsidRPr="0024557A">
        <w:rPr>
          <w:lang w:val="en-PH"/>
        </w:rPr>
        <w:t>”</w:t>
      </w:r>
      <w:r w:rsidRPr="0024557A">
        <w:rPr>
          <w:lang w:val="en-PH"/>
        </w:rPr>
        <w:t xml:space="preserve"> autos; although at</w:t>
      </w:r>
      <w:r w:rsidR="0024557A" w:rsidRPr="0024557A">
        <w:rPr>
          <w:lang w:val="en-PH"/>
        </w:rPr>
        <w:noBreakHyphen/>
      </w:r>
      <w:r w:rsidRPr="0024557A">
        <w:rPr>
          <w:lang w:val="en-PH"/>
        </w:rPr>
        <w:t>fault vehicle was titled to entity other than employer, employer paid purchase price for it, as well as all insurance, taxes, gas, and maintenance, and employer maintained possession of it and controlled determination of how it should be used. Goldston v. State Farm Mut. Auto. Ins. Co. (S.C.App. 2004) 358 S.C. 157, 594 S.E.2d 511, rehearing denied, certiorari denied. Insurance 2694</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Although title to an automobile was in the name of his mother, a son was the true owner of the vehicle where he stated that he thought he was the owner of the automobile, had made the downpayment and the subsequent monthly payments, had paid for the insurance, and was the sole driver of the vehicle. Tollison v. Reaves (S.C. 1982) 277 S.C. 443, 289 S.E.2d 163.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Provision of automobile insurance policy, providing coverage when policyholder is operating motor vehicle, ownership of which is acquired by policyholder which has not, except as replacement, been subject of such ownership for more than 30 days next preceding occurrence, did not cover automobile possession of which was acquired by operator within 30 days of accident, where automobile had been stolen and then given to operator; thus, operator was not its owner under definition contained in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9</w:t>
      </w:r>
      <w:r w:rsidR="0024557A" w:rsidRPr="0024557A">
        <w:rPr>
          <w:lang w:val="en-PH"/>
        </w:rPr>
        <w:noBreakHyphen/>
      </w:r>
      <w:r w:rsidRPr="0024557A">
        <w:rPr>
          <w:lang w:val="en-PH"/>
        </w:rPr>
        <w:t xml:space="preserve">20(11); </w:t>
      </w:r>
      <w:r w:rsidR="0024557A" w:rsidRPr="0024557A">
        <w:rPr>
          <w:lang w:val="en-PH"/>
        </w:rPr>
        <w:t>“</w:t>
      </w:r>
      <w:r w:rsidRPr="0024557A">
        <w:rPr>
          <w:lang w:val="en-PH"/>
        </w:rPr>
        <w:t>except as a replacement</w:t>
      </w:r>
      <w:r w:rsidR="0024557A" w:rsidRPr="0024557A">
        <w:rPr>
          <w:lang w:val="en-PH"/>
        </w:rPr>
        <w:t>”</w:t>
      </w:r>
      <w:r w:rsidRPr="0024557A">
        <w:rPr>
          <w:lang w:val="en-PH"/>
        </w:rPr>
        <w:t xml:space="preserve"> language did not eliminate requirement that ownership be acquired; in any event, court erred in characterizing vehicle as replacement vehicle where insured</w:t>
      </w:r>
      <w:r w:rsidR="0024557A" w:rsidRPr="0024557A">
        <w:rPr>
          <w:lang w:val="en-PH"/>
        </w:rPr>
        <w:t>’</w:t>
      </w:r>
      <w:r w:rsidRPr="0024557A">
        <w:rPr>
          <w:lang w:val="en-PH"/>
        </w:rPr>
        <w:t>s originally insured automobile was still in her possession and operable. Nationwide Mut. Ins. Co. v. Douglas (S.C. 1979) 273 S.C. 243, 255 S.E.2d 828.</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A policy which affords coverage with respect to only one vehicle, and that a vehicle owned by someone other than the person whose license has been suspended, would not afford </w:t>
      </w:r>
      <w:r w:rsidR="0024557A" w:rsidRPr="0024557A">
        <w:rPr>
          <w:lang w:val="en-PH"/>
        </w:rPr>
        <w:t>“</w:t>
      </w:r>
      <w:r w:rsidRPr="0024557A">
        <w:rPr>
          <w:lang w:val="en-PH"/>
        </w:rPr>
        <w:t>proof of financial responsibility</w:t>
      </w:r>
      <w:r w:rsidR="0024557A" w:rsidRPr="0024557A">
        <w:rPr>
          <w:lang w:val="en-PH"/>
        </w:rPr>
        <w:t>”</w:t>
      </w:r>
      <w:r w:rsidRPr="0024557A">
        <w:rPr>
          <w:lang w:val="en-PH"/>
        </w:rPr>
        <w:t xml:space="preserve"> as that term was defined in former Code 1962 </w:t>
      </w:r>
      <w:r w:rsidR="0024557A" w:rsidRPr="0024557A">
        <w:rPr>
          <w:lang w:val="en-PH"/>
        </w:rPr>
        <w:t xml:space="preserve">Section </w:t>
      </w:r>
      <w:r w:rsidRPr="0024557A">
        <w:rPr>
          <w:lang w:val="en-PH"/>
        </w:rPr>
        <w:t>46</w:t>
      </w:r>
      <w:r w:rsidR="0024557A" w:rsidRPr="0024557A">
        <w:rPr>
          <w:lang w:val="en-PH"/>
        </w:rPr>
        <w:noBreakHyphen/>
      </w:r>
      <w:r w:rsidRPr="0024557A">
        <w:rPr>
          <w:lang w:val="en-PH"/>
        </w:rPr>
        <w:t>748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9</w:t>
      </w:r>
      <w:r w:rsidR="0024557A" w:rsidRPr="0024557A">
        <w:rPr>
          <w:lang w:val="en-PH"/>
        </w:rPr>
        <w:noBreakHyphen/>
      </w:r>
      <w:r w:rsidRPr="0024557A">
        <w:rPr>
          <w:lang w:val="en-PH"/>
        </w:rPr>
        <w:t>550]. National Service Fire Ins. Co. v. Jordan (S.C. 1972) 258 S.C. 56, 187 S.E.2d 230.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10. Motor vehicle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The definition of </w:t>
      </w:r>
      <w:r w:rsidR="0024557A" w:rsidRPr="0024557A">
        <w:rPr>
          <w:lang w:val="en-PH"/>
        </w:rPr>
        <w:t>“</w:t>
      </w:r>
      <w:r w:rsidRPr="0024557A">
        <w:rPr>
          <w:lang w:val="en-PH"/>
        </w:rPr>
        <w:t>motor vehicle</w:t>
      </w:r>
      <w:r w:rsidR="0024557A" w:rsidRPr="0024557A">
        <w:rPr>
          <w:lang w:val="en-PH"/>
        </w:rPr>
        <w:t>”</w:t>
      </w:r>
      <w:r w:rsidRPr="0024557A">
        <w:rPr>
          <w:lang w:val="en-PH"/>
        </w:rPr>
        <w:t xml:space="preserve"> in the Motor Vehicle Financial Responsibility Act does not apply in actions brought under the State Motor Vehicle Tort Claims Act, </w:t>
      </w:r>
      <w:r w:rsidR="0024557A" w:rsidRPr="0024557A">
        <w:rPr>
          <w:lang w:val="en-PH"/>
        </w:rPr>
        <w:t xml:space="preserve">Section </w:t>
      </w:r>
      <w:r w:rsidRPr="0024557A">
        <w:rPr>
          <w:lang w:val="en-PH"/>
        </w:rPr>
        <w:t>15</w:t>
      </w:r>
      <w:r w:rsidR="0024557A" w:rsidRPr="0024557A">
        <w:rPr>
          <w:lang w:val="en-PH"/>
        </w:rPr>
        <w:noBreakHyphen/>
      </w:r>
      <w:r w:rsidRPr="0024557A">
        <w:rPr>
          <w:lang w:val="en-PH"/>
        </w:rPr>
        <w:t>77</w:t>
      </w:r>
      <w:r w:rsidR="0024557A" w:rsidRPr="0024557A">
        <w:rPr>
          <w:lang w:val="en-PH"/>
        </w:rPr>
        <w:noBreakHyphen/>
      </w:r>
      <w:r w:rsidRPr="0024557A">
        <w:rPr>
          <w:lang w:val="en-PH"/>
        </w:rPr>
        <w:t>210 et seq. White v. South Carolina Dept. of Parks, Recreation and Tourism (S.C. 1978) 271 S.C. 91, 245 S.E.2d 125.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11. Uninsured motorist coverage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Before a person can claim under or receive the benefits of uninsured motorist coverage in this State, such person must have been involved in an accident with the owner or operator of an </w:t>
      </w:r>
      <w:r w:rsidR="0024557A" w:rsidRPr="0024557A">
        <w:rPr>
          <w:lang w:val="en-PH"/>
        </w:rPr>
        <w:t>“</w:t>
      </w:r>
      <w:r w:rsidRPr="0024557A">
        <w:rPr>
          <w:lang w:val="en-PH"/>
        </w:rPr>
        <w:t>uninsured automobile.</w:t>
      </w:r>
      <w:r w:rsidR="0024557A" w:rsidRPr="0024557A">
        <w:rPr>
          <w:lang w:val="en-PH"/>
        </w:rPr>
        <w:t>”</w:t>
      </w:r>
      <w:r w:rsidRPr="0024557A">
        <w:rPr>
          <w:lang w:val="en-PH"/>
        </w:rPr>
        <w:t xml:space="preserve"> Federal Ins. Co. v. Speight, 1963, 220 F.Supp. 90.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The legislature did not intend to deny uninsured motorist coverage to insureds under liability policies issued on taxicabs. Weeks v. Friday (S.C. 1971) 255 S.C. 447, 179 S.E.2d 909. Insurance 2660.5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In view of policy exclusion that term </w:t>
      </w:r>
      <w:r w:rsidR="0024557A" w:rsidRPr="0024557A">
        <w:rPr>
          <w:lang w:val="en-PH"/>
        </w:rPr>
        <w:t>“</w:t>
      </w:r>
      <w:r w:rsidRPr="0024557A">
        <w:rPr>
          <w:lang w:val="en-PH"/>
        </w:rPr>
        <w:t>uninsured automobile</w:t>
      </w:r>
      <w:r w:rsidR="0024557A" w:rsidRPr="0024557A">
        <w:rPr>
          <w:lang w:val="en-PH"/>
        </w:rPr>
        <w:t>”</w:t>
      </w:r>
      <w:r w:rsidRPr="0024557A">
        <w:rPr>
          <w:lang w:val="en-PH"/>
        </w:rPr>
        <w:t xml:space="preserve"> shall not include automobile owned by state or political subdivision thereof, insurer had no obligation to defend or pay judgment against driver of county</w:t>
      </w:r>
      <w:r w:rsidR="0024557A" w:rsidRPr="0024557A">
        <w:rPr>
          <w:lang w:val="en-PH"/>
        </w:rPr>
        <w:t>’</w:t>
      </w:r>
      <w:r w:rsidRPr="0024557A">
        <w:rPr>
          <w:lang w:val="en-PH"/>
        </w:rPr>
        <w:t xml:space="preserve">s uninsured truck. Code 1962, </w:t>
      </w:r>
      <w:r w:rsidR="0024557A" w:rsidRPr="0024557A">
        <w:rPr>
          <w:lang w:val="en-PH"/>
        </w:rPr>
        <w:t xml:space="preserve">Sections </w:t>
      </w:r>
      <w:r w:rsidRPr="0024557A">
        <w:rPr>
          <w:lang w:val="en-PH"/>
        </w:rPr>
        <w:t xml:space="preserve"> 46</w:t>
      </w:r>
      <w:r w:rsidR="0024557A" w:rsidRPr="0024557A">
        <w:rPr>
          <w:lang w:val="en-PH"/>
        </w:rPr>
        <w:noBreakHyphen/>
      </w:r>
      <w:r w:rsidRPr="0024557A">
        <w:rPr>
          <w:lang w:val="en-PH"/>
        </w:rPr>
        <w:t>702(16), 46</w:t>
      </w:r>
      <w:r w:rsidR="0024557A" w:rsidRPr="0024557A">
        <w:rPr>
          <w:lang w:val="en-PH"/>
        </w:rPr>
        <w:noBreakHyphen/>
      </w:r>
      <w:r w:rsidRPr="0024557A">
        <w:rPr>
          <w:lang w:val="en-PH"/>
        </w:rPr>
        <w:t>704, 46</w:t>
      </w:r>
      <w:r w:rsidR="0024557A" w:rsidRPr="0024557A">
        <w:rPr>
          <w:lang w:val="en-PH"/>
        </w:rPr>
        <w:noBreakHyphen/>
      </w:r>
      <w:r w:rsidRPr="0024557A">
        <w:rPr>
          <w:lang w:val="en-PH"/>
        </w:rPr>
        <w:t>750.31(3), 46</w:t>
      </w:r>
      <w:r w:rsidR="0024557A" w:rsidRPr="0024557A">
        <w:rPr>
          <w:lang w:val="en-PH"/>
        </w:rPr>
        <w:noBreakHyphen/>
      </w:r>
      <w:r w:rsidRPr="0024557A">
        <w:rPr>
          <w:lang w:val="en-PH"/>
        </w:rPr>
        <w:t>801 et seq. Jones v. Southern Farm Bureau Cas. Co. (S.C. 1968) 251 S.C. 446, 163 S.E.2d 306.</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12. Common carriers</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Although the policy insured a common carrier and was required by municipal ordinance, the policy was one to which this chapter, with its uninsured motorist provisions, does apply. Weeks v. Friday (S.C. 1971) 255 S.C. 447, 179 S.E.2d 909.</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30.</w:t>
      </w:r>
      <w:r w:rsidR="00C50F75" w:rsidRPr="0024557A">
        <w:rPr>
          <w:lang w:val="en-PH"/>
        </w:rPr>
        <w:t xml:space="preserve"> Chapter inapplicable to certain motor vehicles.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This chapter does not apply with respect to any motor vehicle owned by the United States, this State, or any political subdivision of this State or any municipality therein, nor, except for Section 56</w:t>
      </w:r>
      <w:r w:rsidR="0024557A" w:rsidRPr="0024557A">
        <w:rPr>
          <w:lang w:val="en-PH"/>
        </w:rPr>
        <w:noBreakHyphen/>
      </w:r>
      <w:r w:rsidRPr="0024557A">
        <w:rPr>
          <w:lang w:val="en-PH"/>
        </w:rPr>
        <w:t>9</w:t>
      </w:r>
      <w:r w:rsidR="0024557A" w:rsidRPr="0024557A">
        <w:rPr>
          <w:lang w:val="en-PH"/>
        </w:rPr>
        <w:noBreakHyphen/>
      </w:r>
      <w:r w:rsidRPr="0024557A">
        <w:rPr>
          <w:lang w:val="en-PH"/>
        </w:rPr>
        <w:t>590, does it apply with respect to any motor vehicle which is subject to other laws of this State which require their owners to carry insurance or to place security in a manner which would make those owners carry insurance or place security in addition to the amounts required by this chapter.</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 xml:space="preserve">704; 1952 (47) 1853; 1977 Act No. 80 </w:t>
      </w:r>
      <w:r w:rsidRPr="0024557A">
        <w:rPr>
          <w:lang w:val="en-PH"/>
        </w:rPr>
        <w:t xml:space="preserve">Section </w:t>
      </w:r>
      <w:r w:rsidR="00C50F75" w:rsidRPr="0024557A">
        <w:rPr>
          <w:lang w:val="en-PH"/>
        </w:rPr>
        <w:t xml:space="preserve">2; 1987 Act No. 155, </w:t>
      </w:r>
      <w:r w:rsidRPr="0024557A">
        <w:rPr>
          <w:lang w:val="en-PH"/>
        </w:rPr>
        <w:t xml:space="preserve">Section </w:t>
      </w:r>
      <w:r w:rsidR="00C50F75" w:rsidRPr="0024557A">
        <w:rPr>
          <w:lang w:val="en-PH"/>
        </w:rPr>
        <w:t>16.</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Insurance 2737.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217.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Insurance </w:t>
      </w:r>
      <w:r w:rsidR="0024557A" w:rsidRPr="0024557A">
        <w:rPr>
          <w:lang w:val="en-PH"/>
        </w:rPr>
        <w:t xml:space="preserve">Sections </w:t>
      </w:r>
      <w:r w:rsidRPr="0024557A">
        <w:rPr>
          <w:lang w:val="en-PH"/>
        </w:rPr>
        <w:t xml:space="preserve"> 1474 to 1475.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Attorney General</w:t>
      </w:r>
      <w:r w:rsidR="0024557A" w:rsidRPr="0024557A">
        <w:rPr>
          <w:lang w:val="en-PH"/>
        </w:rPr>
        <w:t>’</w:t>
      </w:r>
      <w:r w:rsidRPr="0024557A">
        <w:rPr>
          <w:lang w:val="en-PH"/>
        </w:rPr>
        <w:t>s Opinions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Highway Patrol vehicles are not subject to the provisions of Motor Vehicle Financial Responsibility Act or the Uninsured Motor Vehicles Act so as to preclude recovery from the insurance company of a private motorist who collides with an uninsured patrolman driving a State</w:t>
      </w:r>
      <w:r w:rsidR="0024557A" w:rsidRPr="0024557A">
        <w:rPr>
          <w:lang w:val="en-PH"/>
        </w:rPr>
        <w:noBreakHyphen/>
      </w:r>
      <w:r w:rsidRPr="0024557A">
        <w:rPr>
          <w:lang w:val="en-PH"/>
        </w:rPr>
        <w:t>owned automobile on personal business. 1970</w:t>
      </w:r>
      <w:r w:rsidR="0024557A" w:rsidRPr="0024557A">
        <w:rPr>
          <w:lang w:val="en-PH"/>
        </w:rPr>
        <w:noBreakHyphen/>
      </w:r>
      <w:r w:rsidRPr="0024557A">
        <w:rPr>
          <w:lang w:val="en-PH"/>
        </w:rPr>
        <w:t>71 Op.Atty.Gen. No. 3209, p. 190 (November 8, 1971) 1971 WL 17583.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NOTES OF DECISIONS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 general 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1. In general</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This section [formerly Code 1962 </w:t>
      </w:r>
      <w:r w:rsidR="0024557A" w:rsidRPr="0024557A">
        <w:rPr>
          <w:lang w:val="en-PH"/>
        </w:rPr>
        <w:t xml:space="preserve">Section </w:t>
      </w:r>
      <w:r w:rsidRPr="0024557A">
        <w:rPr>
          <w:lang w:val="en-PH"/>
        </w:rPr>
        <w:t>46</w:t>
      </w:r>
      <w:r w:rsidR="0024557A" w:rsidRPr="0024557A">
        <w:rPr>
          <w:lang w:val="en-PH"/>
        </w:rPr>
        <w:noBreakHyphen/>
      </w:r>
      <w:r w:rsidRPr="0024557A">
        <w:rPr>
          <w:lang w:val="en-PH"/>
        </w:rPr>
        <w:t>704], so far from removing from safety responsibility coverage vehicles mandatorily insured under other laws, contemplates their inclusion. Weeks v. Friday (S.C. 1971) 255 S.C. 447, 179 S.E.2d 909.</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This section [formerly Code 1962 </w:t>
      </w:r>
      <w:r w:rsidR="0024557A" w:rsidRPr="0024557A">
        <w:rPr>
          <w:lang w:val="en-PH"/>
        </w:rPr>
        <w:t xml:space="preserve">Section </w:t>
      </w:r>
      <w:r w:rsidRPr="0024557A">
        <w:rPr>
          <w:lang w:val="en-PH"/>
        </w:rPr>
        <w:t>46</w:t>
      </w:r>
      <w:r w:rsidR="0024557A" w:rsidRPr="0024557A">
        <w:rPr>
          <w:lang w:val="en-PH"/>
        </w:rPr>
        <w:noBreakHyphen/>
      </w:r>
      <w:r w:rsidRPr="0024557A">
        <w:rPr>
          <w:lang w:val="en-PH"/>
        </w:rPr>
        <w:t>704] forbids the application of this chapter in such a way as to arrive at one particular outcome deemed inequitable by the legislature; namely, the imposition on mandatory insureds of a second cumulative requirement as to policy limits. Inferentially, the chapter</w:t>
      </w:r>
      <w:r w:rsidR="0024557A" w:rsidRPr="0024557A">
        <w:rPr>
          <w:lang w:val="en-PH"/>
        </w:rPr>
        <w:t>’</w:t>
      </w:r>
      <w:r w:rsidRPr="0024557A">
        <w:rPr>
          <w:lang w:val="en-PH"/>
        </w:rPr>
        <w:t>s application to those mandatorily insured under other laws was contemplated, so long as the single proscribed result was avoided. Weeks v. Friday (S.C. 1971) 255 S.C. 447, 179 S.E.2d 909.</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40.</w:t>
      </w:r>
      <w:r w:rsidR="00C50F75" w:rsidRPr="0024557A">
        <w:rPr>
          <w:lang w:val="en-PH"/>
        </w:rPr>
        <w:t xml:space="preserve"> Rights of conditional vendors, chattel mortgagees, or lessors not affected.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This chapter shall not affect the rights of any conditional vendor, chattel mortgagee, or lessor of a motor vehicle registered in the name of another as owner who becomes subject to the provisions of this chapter.</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705; 1952 (47) 1853.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NOTES OF DECISIONS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 general 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1. In general</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Plaintiff, regardless of whether his action is subrogated one, is not prevented by Motor Vehicle Financial Responsibility Act from seeking relief under </w:t>
      </w:r>
      <w:r w:rsidR="0024557A" w:rsidRPr="0024557A">
        <w:rPr>
          <w:lang w:val="en-PH"/>
        </w:rPr>
        <w:t xml:space="preserve">Section </w:t>
      </w:r>
      <w:r w:rsidRPr="0024557A">
        <w:rPr>
          <w:lang w:val="en-PH"/>
        </w:rPr>
        <w:t>29</w:t>
      </w:r>
      <w:r w:rsidR="0024557A" w:rsidRPr="0024557A">
        <w:rPr>
          <w:lang w:val="en-PH"/>
        </w:rPr>
        <w:noBreakHyphen/>
      </w:r>
      <w:r w:rsidRPr="0024557A">
        <w:rPr>
          <w:lang w:val="en-PH"/>
        </w:rPr>
        <w:t>15</w:t>
      </w:r>
      <w:r w:rsidR="0024557A" w:rsidRPr="0024557A">
        <w:rPr>
          <w:lang w:val="en-PH"/>
        </w:rPr>
        <w:noBreakHyphen/>
      </w:r>
      <w:r w:rsidRPr="0024557A">
        <w:rPr>
          <w:lang w:val="en-PH"/>
        </w:rPr>
        <w:t xml:space="preserve">20; additionally, </w:t>
      </w:r>
      <w:r w:rsidR="0024557A" w:rsidRPr="0024557A">
        <w:rPr>
          <w:lang w:val="en-PH"/>
        </w:rPr>
        <w:t xml:space="preserve">Section </w:t>
      </w:r>
      <w:r w:rsidRPr="0024557A">
        <w:rPr>
          <w:lang w:val="en-PH"/>
        </w:rPr>
        <w:t>29</w:t>
      </w:r>
      <w:r w:rsidR="0024557A" w:rsidRPr="0024557A">
        <w:rPr>
          <w:lang w:val="en-PH"/>
        </w:rPr>
        <w:noBreakHyphen/>
      </w:r>
      <w:r w:rsidRPr="0024557A">
        <w:rPr>
          <w:lang w:val="en-PH"/>
        </w:rPr>
        <w:t>15</w:t>
      </w:r>
      <w:r w:rsidR="0024557A" w:rsidRPr="0024557A">
        <w:rPr>
          <w:lang w:val="en-PH"/>
        </w:rPr>
        <w:noBreakHyphen/>
      </w:r>
      <w:r w:rsidRPr="0024557A">
        <w:rPr>
          <w:lang w:val="en-PH"/>
        </w:rPr>
        <w:t xml:space="preserve">20 was not repealed by Act, based on reading of </w:t>
      </w:r>
      <w:r w:rsidR="0024557A" w:rsidRPr="0024557A">
        <w:rPr>
          <w:lang w:val="en-PH"/>
        </w:rPr>
        <w:t xml:space="preserve">Sections </w:t>
      </w:r>
      <w:r w:rsidRPr="0024557A">
        <w:rPr>
          <w:lang w:val="en-PH"/>
        </w:rPr>
        <w:t xml:space="preserve"> 56</w:t>
      </w:r>
      <w:r w:rsidR="0024557A" w:rsidRPr="0024557A">
        <w:rPr>
          <w:lang w:val="en-PH"/>
        </w:rPr>
        <w:noBreakHyphen/>
      </w:r>
      <w:r w:rsidRPr="0024557A">
        <w:rPr>
          <w:lang w:val="en-PH"/>
        </w:rPr>
        <w:t>9</w:t>
      </w:r>
      <w:r w:rsidR="0024557A" w:rsidRPr="0024557A">
        <w:rPr>
          <w:lang w:val="en-PH"/>
        </w:rPr>
        <w:noBreakHyphen/>
      </w:r>
      <w:r w:rsidRPr="0024557A">
        <w:rPr>
          <w:lang w:val="en-PH"/>
        </w:rPr>
        <w:t>90 and 56</w:t>
      </w:r>
      <w:r w:rsidR="0024557A" w:rsidRPr="0024557A">
        <w:rPr>
          <w:lang w:val="en-PH"/>
        </w:rPr>
        <w:noBreakHyphen/>
      </w:r>
      <w:r w:rsidRPr="0024557A">
        <w:rPr>
          <w:lang w:val="en-PH"/>
        </w:rPr>
        <w:t>9</w:t>
      </w:r>
      <w:r w:rsidR="0024557A" w:rsidRPr="0024557A">
        <w:rPr>
          <w:lang w:val="en-PH"/>
        </w:rPr>
        <w:noBreakHyphen/>
      </w:r>
      <w:r w:rsidRPr="0024557A">
        <w:rPr>
          <w:lang w:val="en-PH"/>
        </w:rPr>
        <w:t>100. Waddell v. Johnson (S.C.App. 1987) 293 S.C. 334, 360 S.E.2d 517.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Section 56</w:t>
      </w:r>
      <w:r w:rsidR="0024557A" w:rsidRPr="0024557A">
        <w:rPr>
          <w:lang w:val="en-PH"/>
        </w:rPr>
        <w:noBreakHyphen/>
      </w:r>
      <w:r w:rsidRPr="0024557A">
        <w:rPr>
          <w:lang w:val="en-PH"/>
        </w:rPr>
        <w:t>9</w:t>
      </w:r>
      <w:r w:rsidR="0024557A" w:rsidRPr="0024557A">
        <w:rPr>
          <w:lang w:val="en-PH"/>
        </w:rPr>
        <w:noBreakHyphen/>
      </w:r>
      <w:r w:rsidRPr="0024557A">
        <w:rPr>
          <w:lang w:val="en-PH"/>
        </w:rPr>
        <w:t>40 of Motor Vehicle Financial Responsibility Act was inserted in Act to relieve mortgagees of uninsured motor vehicles from penalty provisions of Act. Waddell v. Johnson (S.C.App. 1987) 293 S.C. 334, 360 S.E.2d 517.</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An automobile rental company may not relieve itself of its obligation to insure a vehicle under the Motor Vehicle Financial Responsibility Act by a contract between itself and the lessee providing that the lessee and not the car rental company will be liable for any liability arising from the rental of the automobile. Southern Home Ins. Co. v. Burdette</w:t>
      </w:r>
      <w:r w:rsidR="0024557A" w:rsidRPr="0024557A">
        <w:rPr>
          <w:lang w:val="en-PH"/>
        </w:rPr>
        <w:t>’</w:t>
      </w:r>
      <w:r w:rsidRPr="0024557A">
        <w:rPr>
          <w:lang w:val="en-PH"/>
        </w:rPr>
        <w:t>s Leasing Service, Inc. (S.C. 1977) 268 S.C. 472, 234 S.E.2d 870.</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50.</w:t>
      </w:r>
      <w:r w:rsidR="00C50F75" w:rsidRPr="0024557A">
        <w:rPr>
          <w:lang w:val="en-PH"/>
        </w:rPr>
        <w:t xml:space="preserve"> Sale of vehicle when registration suspended not affected.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This chapter shall not prevent the owner of a motor vehicle, the registration of which has been suspended under this chapter, from effecting a bona fide sale of the motor vehicle to another person whose rights or privileges are not suspended under this chapter nor prevent the registration of the motor vehicle by the transferee.</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706; 1952 (47) 1853.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19.</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C.J.S. Motor Vehicles </w:t>
      </w:r>
      <w:r w:rsidR="0024557A" w:rsidRPr="0024557A">
        <w:rPr>
          <w:lang w:val="en-PH"/>
        </w:rPr>
        <w:t xml:space="preserve">Sections </w:t>
      </w:r>
      <w:r w:rsidRPr="0024557A">
        <w:rPr>
          <w:lang w:val="en-PH"/>
        </w:rPr>
        <w:t xml:space="preserve"> 75 to 95.</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60.</w:t>
      </w:r>
      <w:r w:rsidR="00C50F75" w:rsidRPr="0024557A">
        <w:rPr>
          <w:lang w:val="en-PH"/>
        </w:rPr>
        <w:t xml:space="preserve"> Self</w:t>
      </w:r>
      <w:r w:rsidRPr="0024557A">
        <w:rPr>
          <w:lang w:val="en-PH"/>
        </w:rPr>
        <w:noBreakHyphen/>
      </w:r>
      <w:r w:rsidR="00C50F75" w:rsidRPr="0024557A">
        <w:rPr>
          <w:lang w:val="en-PH"/>
        </w:rPr>
        <w:t>insurers for motor vehicles; determination of financial responsibility.</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(A) A person or company who has more than twenty</w:t>
      </w:r>
      <w:r w:rsidR="0024557A" w:rsidRPr="0024557A">
        <w:rPr>
          <w:lang w:val="en-PH"/>
        </w:rPr>
        <w:noBreakHyphen/>
      </w:r>
      <w:r w:rsidRPr="0024557A">
        <w:rPr>
          <w:lang w:val="en-PH"/>
        </w:rPr>
        <w:t>five motor vehicles registered in his name may qualify as a self</w:t>
      </w:r>
      <w:r w:rsidR="0024557A" w:rsidRPr="0024557A">
        <w:rPr>
          <w:lang w:val="en-PH"/>
        </w:rPr>
        <w:noBreakHyphen/>
      </w:r>
      <w:r w:rsidRPr="0024557A">
        <w:rPr>
          <w:lang w:val="en-PH"/>
        </w:rPr>
        <w:t>insurer provided that the department is satisfied that the person or company is able to pay any judgments obtained against the person or company. Upon not less than ten days</w:t>
      </w:r>
      <w:r w:rsidR="0024557A" w:rsidRPr="0024557A">
        <w:rPr>
          <w:lang w:val="en-PH"/>
        </w:rPr>
        <w:t>’</w:t>
      </w:r>
      <w:r w:rsidRPr="0024557A">
        <w:rPr>
          <w:lang w:val="en-PH"/>
        </w:rPr>
        <w:t xml:space="preserve"> notice, the department may issue a staff determination canceling self</w:t>
      </w:r>
      <w:r w:rsidR="0024557A" w:rsidRPr="0024557A">
        <w:rPr>
          <w:lang w:val="en-PH"/>
        </w:rPr>
        <w:noBreakHyphen/>
      </w:r>
      <w:r w:rsidRPr="0024557A">
        <w:rPr>
          <w:lang w:val="en-PH"/>
        </w:rPr>
        <w:t>insurer status when the requirements for the status no longer are met. The notice must provide that a person aggrieved by the staff determination may file a request for a contested case hearing with the Office of Motor Vehicle Hearings in accordance with its rules of procedure. The person or company must submit the following information to the department for it to determine financial responsibility:</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t>(1) a copy of the applicant</w:t>
      </w:r>
      <w:r w:rsidR="0024557A" w:rsidRPr="0024557A">
        <w:rPr>
          <w:lang w:val="en-PH"/>
        </w:rPr>
        <w:t>’</w:t>
      </w:r>
      <w:r w:rsidRPr="0024557A">
        <w:rPr>
          <w:lang w:val="en-PH"/>
        </w:rPr>
        <w:t>s latest financial statement prepared by a certified public accountant licensed to do business in South Carolina, indicating that the applicant has a positive net worth;</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t>(2) a current list of all vehicles registered in applicant</w:t>
      </w:r>
      <w:r w:rsidR="0024557A" w:rsidRPr="0024557A">
        <w:rPr>
          <w:lang w:val="en-PH"/>
        </w:rPr>
        <w:t>’</w:t>
      </w:r>
      <w:r w:rsidRPr="0024557A">
        <w:rPr>
          <w:lang w:val="en-PH"/>
        </w:rPr>
        <w:t>s name;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t>(3) the applicant</w:t>
      </w:r>
      <w:r w:rsidR="0024557A" w:rsidRPr="0024557A">
        <w:rPr>
          <w:lang w:val="en-PH"/>
        </w:rPr>
        <w:t>’</w:t>
      </w:r>
      <w:r w:rsidRPr="0024557A">
        <w:rPr>
          <w:lang w:val="en-PH"/>
        </w:rPr>
        <w:t>s procedural guidelines for processing claims; and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t>(4) the applicant must have a net worth of at least twenty million dollars or the department may require the applicant to deposit in a segregated self</w:t>
      </w:r>
      <w:r w:rsidR="0024557A" w:rsidRPr="0024557A">
        <w:rPr>
          <w:lang w:val="en-PH"/>
        </w:rPr>
        <w:noBreakHyphen/>
      </w:r>
      <w:r w:rsidRPr="0024557A">
        <w:rPr>
          <w:lang w:val="en-PH"/>
        </w:rPr>
        <w:t>insured claims account the sum of three thousand dollars for each vehicle to be covered by the self</w:t>
      </w:r>
      <w:r w:rsidR="0024557A" w:rsidRPr="0024557A">
        <w:rPr>
          <w:lang w:val="en-PH"/>
        </w:rPr>
        <w:noBreakHyphen/>
      </w:r>
      <w:r w:rsidRPr="0024557A">
        <w:rPr>
          <w:lang w:val="en-PH"/>
        </w:rPr>
        <w:t>insurer</w:t>
      </w:r>
      <w:r w:rsidR="0024557A" w:rsidRPr="0024557A">
        <w:rPr>
          <w:lang w:val="en-PH"/>
        </w:rPr>
        <w:t>’</w:t>
      </w:r>
      <w:r w:rsidRPr="0024557A">
        <w:rPr>
          <w:lang w:val="en-PH"/>
        </w:rPr>
        <w:t xml:space="preserve">s certificate. Eighty percent must be cash or an irrevocable letter of credit issued by a bank chartered in this State or a member bank of the federal reserve system, and the remaining twenty percent may be satisfied by the </w:t>
      </w:r>
      <w:r w:rsidR="0024557A" w:rsidRPr="0024557A">
        <w:rPr>
          <w:lang w:val="en-PH"/>
        </w:rPr>
        <w:t>“</w:t>
      </w:r>
      <w:r w:rsidRPr="0024557A">
        <w:rPr>
          <w:lang w:val="en-PH"/>
        </w:rPr>
        <w:t>quick sale</w:t>
      </w:r>
      <w:r w:rsidR="0024557A" w:rsidRPr="0024557A">
        <w:rPr>
          <w:lang w:val="en-PH"/>
        </w:rPr>
        <w:t>”</w:t>
      </w:r>
      <w:r w:rsidRPr="0024557A">
        <w:rPr>
          <w:lang w:val="en-PH"/>
        </w:rPr>
        <w:t xml:space="preserve"> appraised value of real estate located in the State, as certified by a licensed appraiser. The three thousand dollar a vehicle amount may not decrease more than thirty percent in any given certificate year.</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(B) A person or company that qualifies as a self</w:t>
      </w:r>
      <w:r w:rsidR="0024557A" w:rsidRPr="0024557A">
        <w:rPr>
          <w:lang w:val="en-PH"/>
        </w:rPr>
        <w:noBreakHyphen/>
      </w:r>
      <w:r w:rsidRPr="0024557A">
        <w:rPr>
          <w:lang w:val="en-PH"/>
        </w:rPr>
        <w:t>insurer, pursuant to this section, may issue certificates of insurance only on the vehicles registered in the applicant</w:t>
      </w:r>
      <w:r w:rsidR="0024557A" w:rsidRPr="0024557A">
        <w:rPr>
          <w:lang w:val="en-PH"/>
        </w:rPr>
        <w:t>’</w:t>
      </w:r>
      <w:r w:rsidRPr="0024557A">
        <w:rPr>
          <w:lang w:val="en-PH"/>
        </w:rPr>
        <w:t>s name.</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 xml:space="preserve">709; 1952 (47) 1853; 1992 Act No. 492, </w:t>
      </w:r>
      <w:r w:rsidRPr="0024557A">
        <w:rPr>
          <w:lang w:val="en-PH"/>
        </w:rPr>
        <w:t xml:space="preserve">Section </w:t>
      </w:r>
      <w:r w:rsidR="00C50F75" w:rsidRPr="0024557A">
        <w:rPr>
          <w:lang w:val="en-PH"/>
        </w:rPr>
        <w:t xml:space="preserve">1; 1996 Act No. 331, </w:t>
      </w:r>
      <w:r w:rsidRPr="0024557A">
        <w:rPr>
          <w:lang w:val="en-PH"/>
        </w:rPr>
        <w:t xml:space="preserve">Section </w:t>
      </w:r>
      <w:r w:rsidR="00C50F75" w:rsidRPr="0024557A">
        <w:rPr>
          <w:lang w:val="en-PH"/>
        </w:rPr>
        <w:t xml:space="preserve">1; 2006 Act No. 241, </w:t>
      </w:r>
      <w:r w:rsidRPr="0024557A">
        <w:rPr>
          <w:lang w:val="en-PH"/>
        </w:rPr>
        <w:t xml:space="preserve">Section </w:t>
      </w:r>
      <w:r w:rsidR="00C50F75" w:rsidRPr="0024557A">
        <w:rPr>
          <w:lang w:val="en-PH"/>
        </w:rPr>
        <w:t xml:space="preserve">1, eff March 15, 2006; 2008 Act No. 279, </w:t>
      </w:r>
      <w:r w:rsidRPr="0024557A">
        <w:rPr>
          <w:lang w:val="en-PH"/>
        </w:rPr>
        <w:t xml:space="preserve">Section </w:t>
      </w:r>
      <w:r w:rsidR="00C50F75" w:rsidRPr="0024557A">
        <w:rPr>
          <w:lang w:val="en-PH"/>
        </w:rPr>
        <w:t>8, eff October 1, 2008.</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CROSS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Requirements of certificate holders generally, see </w:t>
      </w:r>
      <w:r w:rsidR="0024557A" w:rsidRPr="0024557A">
        <w:rPr>
          <w:lang w:val="en-PH"/>
        </w:rPr>
        <w:t xml:space="preserve">Section </w:t>
      </w:r>
      <w:r w:rsidRPr="0024557A">
        <w:rPr>
          <w:lang w:val="en-PH"/>
        </w:rPr>
        <w:t>58</w:t>
      </w:r>
      <w:r w:rsidR="0024557A" w:rsidRPr="0024557A">
        <w:rPr>
          <w:lang w:val="en-PH"/>
        </w:rPr>
        <w:noBreakHyphen/>
      </w:r>
      <w:r w:rsidRPr="0024557A">
        <w:rPr>
          <w:lang w:val="en-PH"/>
        </w:rPr>
        <w:t>23</w:t>
      </w:r>
      <w:r w:rsidR="0024557A" w:rsidRPr="0024557A">
        <w:rPr>
          <w:lang w:val="en-PH"/>
        </w:rPr>
        <w:noBreakHyphen/>
      </w:r>
      <w:r w:rsidRPr="0024557A">
        <w:rPr>
          <w:lang w:val="en-PH"/>
        </w:rPr>
        <w:t>910.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Insurance 2737.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217.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Insurance </w:t>
      </w:r>
      <w:r w:rsidR="0024557A" w:rsidRPr="0024557A">
        <w:rPr>
          <w:lang w:val="en-PH"/>
        </w:rPr>
        <w:t xml:space="preserve">Sections </w:t>
      </w:r>
      <w:r w:rsidRPr="0024557A">
        <w:rPr>
          <w:lang w:val="en-PH"/>
        </w:rPr>
        <w:t xml:space="preserve"> 1474 to 1475.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79, Self</w:t>
      </w:r>
      <w:r w:rsidR="0024557A" w:rsidRPr="0024557A">
        <w:rPr>
          <w:lang w:val="en-PH"/>
        </w:rPr>
        <w:noBreakHyphen/>
      </w:r>
      <w:r w:rsidRPr="0024557A">
        <w:rPr>
          <w:lang w:val="en-PH"/>
        </w:rPr>
        <w:t>Insurers.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84, Suspension of License and Registration</w:t>
      </w:r>
      <w:r w:rsidR="0024557A" w:rsidRPr="0024557A">
        <w:rPr>
          <w:lang w:val="en-PH"/>
        </w:rPr>
        <w:noBreakHyphen/>
      </w:r>
      <w:r w:rsidRPr="0024557A">
        <w:rPr>
          <w:lang w:val="en-PH"/>
        </w:rPr>
        <w:t>Exceptions.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111, Insurance Certificate.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NOTES OF DECISIONS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 general 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Coverage limits 2</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1. In general</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 self</w:t>
      </w:r>
      <w:r w:rsidR="0024557A" w:rsidRPr="0024557A">
        <w:rPr>
          <w:lang w:val="en-PH"/>
        </w:rPr>
        <w:noBreakHyphen/>
      </w:r>
      <w:r w:rsidRPr="0024557A">
        <w:rPr>
          <w:lang w:val="en-PH"/>
        </w:rPr>
        <w:t>insured vehicle owner must provide the same minimum protection to the public as the minimum limits required by a statutory liability policy. Wright v. North Area Taxi, Inc. (S.C.App. 1999) 337 S.C. 419, 523 S.E.2d 472. Insurance 2736</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 self</w:t>
      </w:r>
      <w:r w:rsidR="0024557A" w:rsidRPr="0024557A">
        <w:rPr>
          <w:lang w:val="en-PH"/>
        </w:rPr>
        <w:noBreakHyphen/>
      </w:r>
      <w:r w:rsidRPr="0024557A">
        <w:rPr>
          <w:lang w:val="en-PH"/>
        </w:rPr>
        <w:t>insurer is not an insurer, but provides a substitute for an insurance policy. Southern Home Ins. Co. v. Burdette</w:t>
      </w:r>
      <w:r w:rsidR="0024557A" w:rsidRPr="0024557A">
        <w:rPr>
          <w:lang w:val="en-PH"/>
        </w:rPr>
        <w:t>’</w:t>
      </w:r>
      <w:r w:rsidRPr="0024557A">
        <w:rPr>
          <w:lang w:val="en-PH"/>
        </w:rPr>
        <w:t>s Leasing Service, Inc. (S.C. 1977) 268 S.C. 472, 234 S.E.2d 870.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 self</w:t>
      </w:r>
      <w:r w:rsidR="0024557A" w:rsidRPr="0024557A">
        <w:rPr>
          <w:lang w:val="en-PH"/>
        </w:rPr>
        <w:noBreakHyphen/>
      </w:r>
      <w:r w:rsidRPr="0024557A">
        <w:rPr>
          <w:lang w:val="en-PH"/>
        </w:rPr>
        <w:t>insurer must provide the same protection to the public that a statutory liability policy provides. Southern Home Ins. Co. v. Burdette</w:t>
      </w:r>
      <w:r w:rsidR="0024557A" w:rsidRPr="0024557A">
        <w:rPr>
          <w:lang w:val="en-PH"/>
        </w:rPr>
        <w:t>’</w:t>
      </w:r>
      <w:r w:rsidRPr="0024557A">
        <w:rPr>
          <w:lang w:val="en-PH"/>
        </w:rPr>
        <w:t>s Leasing Service, Inc. (S.C. 1977) 268 S.C. 472, 234 S.E.2d 870.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Self</w:t>
      </w:r>
      <w:r w:rsidR="0024557A" w:rsidRPr="0024557A">
        <w:rPr>
          <w:lang w:val="en-PH"/>
        </w:rPr>
        <w:noBreakHyphen/>
      </w:r>
      <w:r w:rsidRPr="0024557A">
        <w:rPr>
          <w:lang w:val="en-PH"/>
        </w:rPr>
        <w:t>insured lessor of rental automobiles must provide coverage for persons using its rental automobile with its express or implied consent. Southern Home Ins. Co. v. Burdette</w:t>
      </w:r>
      <w:r w:rsidR="0024557A" w:rsidRPr="0024557A">
        <w:rPr>
          <w:lang w:val="en-PH"/>
        </w:rPr>
        <w:t>’</w:t>
      </w:r>
      <w:r w:rsidRPr="0024557A">
        <w:rPr>
          <w:lang w:val="en-PH"/>
        </w:rPr>
        <w:t>s Leasing Service, Inc. (S.C. 1977) 268 S.C. 472, 234 S.E.2d 870.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Self</w:t>
      </w:r>
      <w:r w:rsidR="0024557A" w:rsidRPr="0024557A">
        <w:rPr>
          <w:lang w:val="en-PH"/>
        </w:rPr>
        <w:noBreakHyphen/>
      </w:r>
      <w:r w:rsidRPr="0024557A">
        <w:rPr>
          <w:lang w:val="en-PH"/>
        </w:rPr>
        <w:t xml:space="preserve">insurance is </w:t>
      </w:r>
      <w:r w:rsidR="0024557A" w:rsidRPr="0024557A">
        <w:rPr>
          <w:lang w:val="en-PH"/>
        </w:rPr>
        <w:t>“</w:t>
      </w:r>
      <w:r w:rsidRPr="0024557A">
        <w:rPr>
          <w:lang w:val="en-PH"/>
        </w:rPr>
        <w:t>other valid and collectible insurance</w:t>
      </w:r>
      <w:r w:rsidR="0024557A" w:rsidRPr="0024557A">
        <w:rPr>
          <w:lang w:val="en-PH"/>
        </w:rPr>
        <w:t>”</w:t>
      </w:r>
      <w:r w:rsidRPr="0024557A">
        <w:rPr>
          <w:lang w:val="en-PH"/>
        </w:rPr>
        <w:t xml:space="preserve"> which an excess insurance carrier may deduct before payment of a claim. Southern Home Ins. Co. v. Burdette</w:t>
      </w:r>
      <w:r w:rsidR="0024557A" w:rsidRPr="0024557A">
        <w:rPr>
          <w:lang w:val="en-PH"/>
        </w:rPr>
        <w:t>’</w:t>
      </w:r>
      <w:r w:rsidRPr="0024557A">
        <w:rPr>
          <w:lang w:val="en-PH"/>
        </w:rPr>
        <w:t>s Leasing Service, Inc. (S.C. 1977) 268 S.C. 472, 234 S.E.2d 870.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Where the primary self</w:t>
      </w:r>
      <w:r w:rsidR="0024557A" w:rsidRPr="0024557A">
        <w:rPr>
          <w:lang w:val="en-PH"/>
        </w:rPr>
        <w:noBreakHyphen/>
      </w:r>
      <w:r w:rsidRPr="0024557A">
        <w:rPr>
          <w:lang w:val="en-PH"/>
        </w:rPr>
        <w:t>insurer refused to defend or pay, the excess insurer was contractually obligated to defend and settle the claim against insured, but the excess insurer was entitled to reimbursement from the primary self</w:t>
      </w:r>
      <w:r w:rsidR="0024557A" w:rsidRPr="0024557A">
        <w:rPr>
          <w:lang w:val="en-PH"/>
        </w:rPr>
        <w:noBreakHyphen/>
      </w:r>
      <w:r w:rsidRPr="0024557A">
        <w:rPr>
          <w:lang w:val="en-PH"/>
        </w:rPr>
        <w:t>insurer. Southern Home Ins. Co. v. Burdette</w:t>
      </w:r>
      <w:r w:rsidR="0024557A" w:rsidRPr="0024557A">
        <w:rPr>
          <w:lang w:val="en-PH"/>
        </w:rPr>
        <w:t>’</w:t>
      </w:r>
      <w:r w:rsidRPr="0024557A">
        <w:rPr>
          <w:lang w:val="en-PH"/>
        </w:rPr>
        <w:t>s Leasing Service, Inc. (S.C. 1977) 268 S.C. 472, 234 S.E.2d 870.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2. Coverage limits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Although plain language of motor vehicle self</w:t>
      </w:r>
      <w:r w:rsidR="0024557A" w:rsidRPr="0024557A">
        <w:rPr>
          <w:lang w:val="en-PH"/>
        </w:rPr>
        <w:noBreakHyphen/>
      </w:r>
      <w:r w:rsidRPr="0024557A">
        <w:rPr>
          <w:lang w:val="en-PH"/>
        </w:rPr>
        <w:t>insurer statute requires applicant for self</w:t>
      </w:r>
      <w:r w:rsidR="0024557A" w:rsidRPr="0024557A">
        <w:rPr>
          <w:lang w:val="en-PH"/>
        </w:rPr>
        <w:noBreakHyphen/>
      </w:r>
      <w:r w:rsidRPr="0024557A">
        <w:rPr>
          <w:lang w:val="en-PH"/>
        </w:rPr>
        <w:t xml:space="preserve">insurance certificate to prove to Department of Motor Vehicles (DMV) that applicant is able to pay any judgments obtained, literal reading of the </w:t>
      </w:r>
      <w:r w:rsidR="0024557A" w:rsidRPr="0024557A">
        <w:rPr>
          <w:lang w:val="en-PH"/>
        </w:rPr>
        <w:t>“</w:t>
      </w:r>
      <w:r w:rsidRPr="0024557A">
        <w:rPr>
          <w:lang w:val="en-PH"/>
        </w:rPr>
        <w:t>any judgments obtained</w:t>
      </w:r>
      <w:r w:rsidR="0024557A" w:rsidRPr="0024557A">
        <w:rPr>
          <w:lang w:val="en-PH"/>
        </w:rPr>
        <w:t>”</w:t>
      </w:r>
      <w:r w:rsidRPr="0024557A">
        <w:rPr>
          <w:lang w:val="en-PH"/>
        </w:rPr>
        <w:t xml:space="preserve"> clause would allow DMV exceedingly broad discretion to deny applicants who were unable to satisfy hypothetical judgments far greater than statutory insurance policy requirements necessary for other insured motorists, and self</w:t>
      </w:r>
      <w:r w:rsidR="0024557A" w:rsidRPr="0024557A">
        <w:rPr>
          <w:lang w:val="en-PH"/>
        </w:rPr>
        <w:noBreakHyphen/>
      </w:r>
      <w:r w:rsidRPr="0024557A">
        <w:rPr>
          <w:lang w:val="en-PH"/>
        </w:rPr>
        <w:t>insurer statute must therefore be interpreted in conjunction with minimum statutory policy requirements to determine whether applicant has the capacity to satisfy any adverse judgments. Original Blue Ribbon Taxi Corp. v. South Carolina Dept. of Motor Vehicles (S.C.App. 2008) 380 S.C. 600, 670 S.E.2d 674. Automobiles 93</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Motor vehicle self</w:t>
      </w:r>
      <w:r w:rsidR="0024557A" w:rsidRPr="0024557A">
        <w:rPr>
          <w:lang w:val="en-PH"/>
        </w:rPr>
        <w:noBreakHyphen/>
      </w:r>
      <w:r w:rsidRPr="0024557A">
        <w:rPr>
          <w:lang w:val="en-PH"/>
        </w:rPr>
        <w:t>insurance certificate applicant which operated fleet of taxi cabs complied with requirements for self</w:t>
      </w:r>
      <w:r w:rsidR="0024557A" w:rsidRPr="0024557A">
        <w:rPr>
          <w:lang w:val="en-PH"/>
        </w:rPr>
        <w:noBreakHyphen/>
      </w:r>
      <w:r w:rsidRPr="0024557A">
        <w:rPr>
          <w:lang w:val="en-PH"/>
        </w:rPr>
        <w:t>insurance status, where applicant provided segregated claims account in form of letter of credit containing per vehicle sum mandated by statute, and, although applicant and its bank amended the irrevocable letter of credit to limit claims to the minimum automobile insurance policy limits enacted by the General Assembly, that limiting merely served to ensure applicant</w:t>
      </w:r>
      <w:r w:rsidR="0024557A" w:rsidRPr="0024557A">
        <w:rPr>
          <w:lang w:val="en-PH"/>
        </w:rPr>
        <w:t>’</w:t>
      </w:r>
      <w:r w:rsidRPr="0024557A">
        <w:rPr>
          <w:lang w:val="en-PH"/>
        </w:rPr>
        <w:t>s substitute for insurance policy conformed to the statutory policy limits. Original Blue Ribbon Taxi Corp. v. South Carolina Dept. of Motor Vehicles (S.C.App. 2008) 380 S.C. 600, 670 S.E.2d 674. Automobiles 93</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80.</w:t>
      </w:r>
      <w:r w:rsidR="00C50F75" w:rsidRPr="0024557A">
        <w:rPr>
          <w:lang w:val="en-PH"/>
        </w:rPr>
        <w:t xml:space="preserve"> General penalties for violations of chapter.</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Any person who shall violate any provision of this chapter, for which no penalty is otherwise provided, shall be fined not more than one hundred dollars or imprisoned for not more than thirty days.</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712; 1952 (47) 1853.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324, 359.1.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C.J.S. Motor Vehicles </w:t>
      </w:r>
      <w:r w:rsidR="0024557A" w:rsidRPr="0024557A">
        <w:rPr>
          <w:lang w:val="en-PH"/>
        </w:rPr>
        <w:t xml:space="preserve">Sections </w:t>
      </w:r>
      <w:r w:rsidRPr="0024557A">
        <w:rPr>
          <w:lang w:val="en-PH"/>
        </w:rPr>
        <w:t xml:space="preserve"> 1504 to 1505, 1508 to 1510, 1529, 1545, 1572, 1656, 1659, 1707, 1714, 1728 to 1731, 1743, 1750 to 1751.</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90.</w:t>
      </w:r>
      <w:r w:rsidR="00C50F75" w:rsidRPr="0024557A">
        <w:rPr>
          <w:lang w:val="en-PH"/>
        </w:rPr>
        <w:t xml:space="preserve"> Chapter as no bar to other remedies.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Nothing in this chapter shall be construed as preventing the plaintiff in any action at law from relying for relief upon the other processes provided by law.</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707; 1952 (47) 1853.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NOTES OF DECISIONS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 general 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1. In general</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Plaintiff, regardless of whether his action is subrogated one, is not prevented by Motor Vehicle Financial Responsibility Act from seeking relief under </w:t>
      </w:r>
      <w:r w:rsidR="0024557A" w:rsidRPr="0024557A">
        <w:rPr>
          <w:lang w:val="en-PH"/>
        </w:rPr>
        <w:t xml:space="preserve">Section </w:t>
      </w:r>
      <w:r w:rsidRPr="0024557A">
        <w:rPr>
          <w:lang w:val="en-PH"/>
        </w:rPr>
        <w:t>29</w:t>
      </w:r>
      <w:r w:rsidR="0024557A" w:rsidRPr="0024557A">
        <w:rPr>
          <w:lang w:val="en-PH"/>
        </w:rPr>
        <w:noBreakHyphen/>
      </w:r>
      <w:r w:rsidRPr="0024557A">
        <w:rPr>
          <w:lang w:val="en-PH"/>
        </w:rPr>
        <w:t>15</w:t>
      </w:r>
      <w:r w:rsidR="0024557A" w:rsidRPr="0024557A">
        <w:rPr>
          <w:lang w:val="en-PH"/>
        </w:rPr>
        <w:noBreakHyphen/>
      </w:r>
      <w:r w:rsidRPr="0024557A">
        <w:rPr>
          <w:lang w:val="en-PH"/>
        </w:rPr>
        <w:t xml:space="preserve">20; additionally, </w:t>
      </w:r>
      <w:r w:rsidR="0024557A" w:rsidRPr="0024557A">
        <w:rPr>
          <w:lang w:val="en-PH"/>
        </w:rPr>
        <w:t xml:space="preserve">Section </w:t>
      </w:r>
      <w:r w:rsidRPr="0024557A">
        <w:rPr>
          <w:lang w:val="en-PH"/>
        </w:rPr>
        <w:t>29</w:t>
      </w:r>
      <w:r w:rsidR="0024557A" w:rsidRPr="0024557A">
        <w:rPr>
          <w:lang w:val="en-PH"/>
        </w:rPr>
        <w:noBreakHyphen/>
      </w:r>
      <w:r w:rsidRPr="0024557A">
        <w:rPr>
          <w:lang w:val="en-PH"/>
        </w:rPr>
        <w:t>15</w:t>
      </w:r>
      <w:r w:rsidR="0024557A" w:rsidRPr="0024557A">
        <w:rPr>
          <w:lang w:val="en-PH"/>
        </w:rPr>
        <w:noBreakHyphen/>
      </w:r>
      <w:r w:rsidRPr="0024557A">
        <w:rPr>
          <w:lang w:val="en-PH"/>
        </w:rPr>
        <w:t xml:space="preserve">20 was not repealed by Act, based on reading of </w:t>
      </w:r>
      <w:r w:rsidR="0024557A" w:rsidRPr="0024557A">
        <w:rPr>
          <w:lang w:val="en-PH"/>
        </w:rPr>
        <w:t xml:space="preserve">Sections </w:t>
      </w:r>
      <w:r w:rsidRPr="0024557A">
        <w:rPr>
          <w:lang w:val="en-PH"/>
        </w:rPr>
        <w:t xml:space="preserve"> 56</w:t>
      </w:r>
      <w:r w:rsidR="0024557A" w:rsidRPr="0024557A">
        <w:rPr>
          <w:lang w:val="en-PH"/>
        </w:rPr>
        <w:noBreakHyphen/>
      </w:r>
      <w:r w:rsidRPr="0024557A">
        <w:rPr>
          <w:lang w:val="en-PH"/>
        </w:rPr>
        <w:t>9</w:t>
      </w:r>
      <w:r w:rsidR="0024557A" w:rsidRPr="0024557A">
        <w:rPr>
          <w:lang w:val="en-PH"/>
        </w:rPr>
        <w:noBreakHyphen/>
      </w:r>
      <w:r w:rsidRPr="0024557A">
        <w:rPr>
          <w:lang w:val="en-PH"/>
        </w:rPr>
        <w:t>90 and 56</w:t>
      </w:r>
      <w:r w:rsidR="0024557A" w:rsidRPr="0024557A">
        <w:rPr>
          <w:lang w:val="en-PH"/>
        </w:rPr>
        <w:noBreakHyphen/>
      </w:r>
      <w:r w:rsidRPr="0024557A">
        <w:rPr>
          <w:lang w:val="en-PH"/>
        </w:rPr>
        <w:t>9</w:t>
      </w:r>
      <w:r w:rsidR="0024557A" w:rsidRPr="0024557A">
        <w:rPr>
          <w:lang w:val="en-PH"/>
        </w:rPr>
        <w:noBreakHyphen/>
      </w:r>
      <w:r w:rsidRPr="0024557A">
        <w:rPr>
          <w:lang w:val="en-PH"/>
        </w:rPr>
        <w:t>100. Waddell v. Johnson (S.C.App. 1987) 293 S.C. 334, 360 S.E.2d 517.</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100.</w:t>
      </w:r>
      <w:r w:rsidR="00C50F75" w:rsidRPr="0024557A">
        <w:rPr>
          <w:lang w:val="en-PH"/>
        </w:rPr>
        <w:t xml:space="preserve"> Chapter is supplemental and cumulative.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This chapter shall in no respect be considered as a repeal of any other provision contained in this Title or the motor vehicle laws of this State but shall be construed as supplemental and cumulative thereto.</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708; 1952 (47) 1853; 1959 (51) 567.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NOTES OF DECISIONS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 general 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1. In general</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Plaintiff, regardless of whether his action is subrogated one, is not prevented by Motor Vehicle Financial Responsibility Act from seeking relief under </w:t>
      </w:r>
      <w:r w:rsidR="0024557A" w:rsidRPr="0024557A">
        <w:rPr>
          <w:lang w:val="en-PH"/>
        </w:rPr>
        <w:t xml:space="preserve">Section </w:t>
      </w:r>
      <w:r w:rsidRPr="0024557A">
        <w:rPr>
          <w:lang w:val="en-PH"/>
        </w:rPr>
        <w:t>29</w:t>
      </w:r>
      <w:r w:rsidR="0024557A" w:rsidRPr="0024557A">
        <w:rPr>
          <w:lang w:val="en-PH"/>
        </w:rPr>
        <w:noBreakHyphen/>
      </w:r>
      <w:r w:rsidRPr="0024557A">
        <w:rPr>
          <w:lang w:val="en-PH"/>
        </w:rPr>
        <w:t>15</w:t>
      </w:r>
      <w:r w:rsidR="0024557A" w:rsidRPr="0024557A">
        <w:rPr>
          <w:lang w:val="en-PH"/>
        </w:rPr>
        <w:noBreakHyphen/>
      </w:r>
      <w:r w:rsidRPr="0024557A">
        <w:rPr>
          <w:lang w:val="en-PH"/>
        </w:rPr>
        <w:t xml:space="preserve">20; additionally, </w:t>
      </w:r>
      <w:r w:rsidR="0024557A" w:rsidRPr="0024557A">
        <w:rPr>
          <w:lang w:val="en-PH"/>
        </w:rPr>
        <w:t xml:space="preserve">Section </w:t>
      </w:r>
      <w:r w:rsidRPr="0024557A">
        <w:rPr>
          <w:lang w:val="en-PH"/>
        </w:rPr>
        <w:t>29</w:t>
      </w:r>
      <w:r w:rsidR="0024557A" w:rsidRPr="0024557A">
        <w:rPr>
          <w:lang w:val="en-PH"/>
        </w:rPr>
        <w:noBreakHyphen/>
      </w:r>
      <w:r w:rsidRPr="0024557A">
        <w:rPr>
          <w:lang w:val="en-PH"/>
        </w:rPr>
        <w:t>15</w:t>
      </w:r>
      <w:r w:rsidR="0024557A" w:rsidRPr="0024557A">
        <w:rPr>
          <w:lang w:val="en-PH"/>
        </w:rPr>
        <w:noBreakHyphen/>
      </w:r>
      <w:r w:rsidRPr="0024557A">
        <w:rPr>
          <w:lang w:val="en-PH"/>
        </w:rPr>
        <w:t xml:space="preserve">20 was not repealed by Act, based on reading of </w:t>
      </w:r>
      <w:r w:rsidR="0024557A" w:rsidRPr="0024557A">
        <w:rPr>
          <w:lang w:val="en-PH"/>
        </w:rPr>
        <w:t xml:space="preserve">Sections </w:t>
      </w:r>
      <w:r w:rsidRPr="0024557A">
        <w:rPr>
          <w:lang w:val="en-PH"/>
        </w:rPr>
        <w:t xml:space="preserve"> 56</w:t>
      </w:r>
      <w:r w:rsidR="0024557A" w:rsidRPr="0024557A">
        <w:rPr>
          <w:lang w:val="en-PH"/>
        </w:rPr>
        <w:noBreakHyphen/>
      </w:r>
      <w:r w:rsidRPr="0024557A">
        <w:rPr>
          <w:lang w:val="en-PH"/>
        </w:rPr>
        <w:t>9</w:t>
      </w:r>
      <w:r w:rsidR="0024557A" w:rsidRPr="0024557A">
        <w:rPr>
          <w:lang w:val="en-PH"/>
        </w:rPr>
        <w:noBreakHyphen/>
      </w:r>
      <w:r w:rsidRPr="0024557A">
        <w:rPr>
          <w:lang w:val="en-PH"/>
        </w:rPr>
        <w:t>90 and 56</w:t>
      </w:r>
      <w:r w:rsidR="0024557A" w:rsidRPr="0024557A">
        <w:rPr>
          <w:lang w:val="en-PH"/>
        </w:rPr>
        <w:noBreakHyphen/>
      </w:r>
      <w:r w:rsidRPr="0024557A">
        <w:rPr>
          <w:lang w:val="en-PH"/>
        </w:rPr>
        <w:t>9</w:t>
      </w:r>
      <w:r w:rsidR="0024557A" w:rsidRPr="0024557A">
        <w:rPr>
          <w:lang w:val="en-PH"/>
        </w:rPr>
        <w:noBreakHyphen/>
      </w:r>
      <w:r w:rsidRPr="0024557A">
        <w:rPr>
          <w:lang w:val="en-PH"/>
        </w:rPr>
        <w:t>100. Waddell v. Johnson (S.C.App. 1987) 293 S.C. 334, 360 S.E.2d 517.</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110.</w:t>
      </w:r>
      <w:r w:rsidR="00C50F75" w:rsidRPr="0024557A">
        <w:rPr>
          <w:lang w:val="en-PH"/>
        </w:rPr>
        <w:t xml:space="preserve"> Retroactive application of chapter.</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Reserved by 2017 Act No. 89, </w:t>
      </w:r>
      <w:r w:rsidR="0024557A" w:rsidRPr="0024557A">
        <w:rPr>
          <w:lang w:val="en-PH"/>
        </w:rPr>
        <w:t xml:space="preserve">Section </w:t>
      </w:r>
      <w:r w:rsidRPr="0024557A">
        <w:rPr>
          <w:lang w:val="en-PH"/>
        </w:rPr>
        <w:t>28, effective November 19, 2018.</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This chapter shall not apply with respect to any accident or judgment arising therefrom or violation of the motor vehicle laws of this State, occurring prior to January 1, 1953.</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713; 1952 (47) 1853.</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120.</w:t>
      </w:r>
      <w:r w:rsidR="00C50F75" w:rsidRPr="0024557A">
        <w:rPr>
          <w:lang w:val="en-PH"/>
        </w:rPr>
        <w:t xml:space="preserve"> Construction.</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This chapter shall be so interpreted and construed as to effectuate its general purpose to make uniform the laws of those states which enact substantially identical legislation.</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703; 1952 (47) 1853.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NOTES OF DECISIONS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 general 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1. In general</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The Financial Responsibility Act is construed strictly against the insurer and liberally in favor of the insured in order to accomplish the purposes underlying the statute. McAlister v. State Farm Mut. Auto. Ins. Co. (S.C.App. 1990) 301 S.C. 113, 390 S.E.2d 383.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Public policy of South Carolina does not mandate that uninsured motorist coverage be extended all over globe when liability statute only requires coverage in United States and Canada, and territorial limitation providing coverage for accidents occurring only within United States, its territories or possessions, or Canada is therefore valid. Marchant v. South Carolina Ins. Co. (S.C.App. 1984) 281 S.C. 585, 316 S.E.2d 707.</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50F75" w:rsidRPr="0024557A">
        <w:rPr>
          <w:lang w:val="en-PH"/>
        </w:rPr>
        <w:t xml:space="preserve"> 3</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557A">
        <w:rPr>
          <w:lang w:val="en-PH"/>
        </w:rPr>
        <w:t>Administration and Enforcement</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330.</w:t>
      </w:r>
      <w:r w:rsidR="00C50F75" w:rsidRPr="0024557A">
        <w:rPr>
          <w:lang w:val="en-PH"/>
        </w:rPr>
        <w:t xml:space="preserve"> Department of Motor Vehicles shall furnish abstracts of operating records; abstracts inadmissible as evidence.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(1) The Department of Motor Vehicles, upon request and the payment of a fee, shall furnish any person a certified abstract of the operating record of any person subject to the provisions of this chapter, which abstract must also fully designate the motor vehicles, if any, registered in the name of that person, and, if there is no record of any conviction of that person for violating any laws relating to the operation of a motor vehicle or of any injury or damage caused by that person, the department shall so certify. The department, upon request and the payment of a reasonable fee, shall furnish a monthly listing by magnetic or other electronic media of all driver</w:t>
      </w:r>
      <w:r w:rsidR="0024557A" w:rsidRPr="0024557A">
        <w:rPr>
          <w:lang w:val="en-PH"/>
        </w:rPr>
        <w:t>’</w:t>
      </w:r>
      <w:r w:rsidRPr="0024557A">
        <w:rPr>
          <w:lang w:val="en-PH"/>
        </w:rPr>
        <w:t>s license numbers that had driving violations posted on their records during the previous month. These abstracts are not admissible as evidence in any action for damages or criminal proceedings arising out of motor vehicle accidents.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 xml:space="preserve">(2) The department shall, upon request, and the payment of a fee furnish any person a copy of a vehicle accident report. Revenue generated by the fee imposed pursuant to this section must be placed by the </w:t>
      </w:r>
      <w:r w:rsidRPr="0024557A">
        <w:rPr>
          <w:lang w:val="en-PH"/>
        </w:rPr>
        <w:lastRenderedPageBreak/>
        <w:t>Comptroller General into the State Highway Fund as established by Section 57</w:t>
      </w:r>
      <w:r w:rsidR="0024557A" w:rsidRPr="0024557A">
        <w:rPr>
          <w:lang w:val="en-PH"/>
        </w:rPr>
        <w:noBreakHyphen/>
      </w:r>
      <w:r w:rsidRPr="0024557A">
        <w:rPr>
          <w:lang w:val="en-PH"/>
        </w:rPr>
        <w:t>11</w:t>
      </w:r>
      <w:r w:rsidR="0024557A" w:rsidRPr="0024557A">
        <w:rPr>
          <w:lang w:val="en-PH"/>
        </w:rPr>
        <w:noBreakHyphen/>
      </w:r>
      <w:r w:rsidRPr="0024557A">
        <w:rPr>
          <w:lang w:val="en-PH"/>
        </w:rPr>
        <w:t>20, to be distributed as provided in Section 11</w:t>
      </w:r>
      <w:r w:rsidR="0024557A" w:rsidRPr="0024557A">
        <w:rPr>
          <w:lang w:val="en-PH"/>
        </w:rPr>
        <w:noBreakHyphen/>
      </w:r>
      <w:r w:rsidRPr="0024557A">
        <w:rPr>
          <w:lang w:val="en-PH"/>
        </w:rPr>
        <w:t>43</w:t>
      </w:r>
      <w:r w:rsidR="0024557A" w:rsidRPr="0024557A">
        <w:rPr>
          <w:lang w:val="en-PH"/>
        </w:rPr>
        <w:noBreakHyphen/>
      </w:r>
      <w:r w:rsidRPr="0024557A">
        <w:rPr>
          <w:lang w:val="en-PH"/>
        </w:rPr>
        <w:t>167.</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 xml:space="preserve">717; 1952 (47) 1853; 1976 Act No. 738 </w:t>
      </w:r>
      <w:r w:rsidRPr="0024557A">
        <w:rPr>
          <w:lang w:val="en-PH"/>
        </w:rPr>
        <w:t xml:space="preserve">Section </w:t>
      </w:r>
      <w:r w:rsidR="00C50F75" w:rsidRPr="0024557A">
        <w:rPr>
          <w:lang w:val="en-PH"/>
        </w:rPr>
        <w:t xml:space="preserve">9; 1985 Act No. 201, Part II, </w:t>
      </w:r>
      <w:r w:rsidRPr="0024557A">
        <w:rPr>
          <w:lang w:val="en-PH"/>
        </w:rPr>
        <w:t xml:space="preserve">Section </w:t>
      </w:r>
      <w:r w:rsidR="00C50F75" w:rsidRPr="0024557A">
        <w:rPr>
          <w:lang w:val="en-PH"/>
        </w:rPr>
        <w:t xml:space="preserve">57; 1989 Act No. 148, </w:t>
      </w:r>
      <w:r w:rsidRPr="0024557A">
        <w:rPr>
          <w:lang w:val="en-PH"/>
        </w:rPr>
        <w:t xml:space="preserve">Section </w:t>
      </w:r>
      <w:r w:rsidR="00C50F75" w:rsidRPr="0024557A">
        <w:rPr>
          <w:lang w:val="en-PH"/>
        </w:rPr>
        <w:t xml:space="preserve">2; 1996 Act No. 459, </w:t>
      </w:r>
      <w:r w:rsidRPr="0024557A">
        <w:rPr>
          <w:lang w:val="en-PH"/>
        </w:rPr>
        <w:t xml:space="preserve">Section </w:t>
      </w:r>
      <w:r w:rsidR="00C50F75" w:rsidRPr="0024557A">
        <w:rPr>
          <w:lang w:val="en-PH"/>
        </w:rPr>
        <w:t xml:space="preserve">216; 2016 Act No. 275 (S.1258), </w:t>
      </w:r>
      <w:r w:rsidRPr="0024557A">
        <w:rPr>
          <w:lang w:val="en-PH"/>
        </w:rPr>
        <w:t xml:space="preserve">Section </w:t>
      </w:r>
      <w:r w:rsidR="00C50F75" w:rsidRPr="0024557A">
        <w:rPr>
          <w:lang w:val="en-PH"/>
        </w:rPr>
        <w:t>77.A, eff July 1, 2016.</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CROSS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Fees and fines credited to the State Highway Fund, see </w:t>
      </w:r>
      <w:r w:rsidR="0024557A" w:rsidRPr="0024557A">
        <w:rPr>
          <w:lang w:val="en-PH"/>
        </w:rPr>
        <w:t xml:space="preserve">Section </w:t>
      </w:r>
      <w:r w:rsidRPr="0024557A">
        <w:rPr>
          <w:lang w:val="en-PH"/>
        </w:rPr>
        <w:t>11</w:t>
      </w:r>
      <w:r w:rsidR="0024557A" w:rsidRPr="0024557A">
        <w:rPr>
          <w:lang w:val="en-PH"/>
        </w:rPr>
        <w:noBreakHyphen/>
      </w:r>
      <w:r w:rsidRPr="0024557A">
        <w:rPr>
          <w:lang w:val="en-PH"/>
        </w:rPr>
        <w:t>43</w:t>
      </w:r>
      <w:r w:rsidR="0024557A" w:rsidRPr="0024557A">
        <w:rPr>
          <w:lang w:val="en-PH"/>
        </w:rPr>
        <w:noBreakHyphen/>
      </w:r>
      <w:r w:rsidRPr="0024557A">
        <w:rPr>
          <w:lang w:val="en-PH"/>
        </w:rPr>
        <w:t>167.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Permissible disclosures by Department, see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5</w:t>
      </w:r>
      <w:r w:rsidR="0024557A" w:rsidRPr="0024557A">
        <w:rPr>
          <w:lang w:val="en-PH"/>
        </w:rPr>
        <w:noBreakHyphen/>
      </w:r>
      <w:r w:rsidRPr="0024557A">
        <w:rPr>
          <w:lang w:val="en-PH"/>
        </w:rPr>
        <w:t>1340.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Records 30.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326.</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C.J.S. Records </w:t>
      </w:r>
      <w:r w:rsidR="0024557A" w:rsidRPr="0024557A">
        <w:rPr>
          <w:lang w:val="en-PH"/>
        </w:rPr>
        <w:t xml:space="preserve">Sections </w:t>
      </w:r>
      <w:r w:rsidRPr="0024557A">
        <w:rPr>
          <w:lang w:val="en-PH"/>
        </w:rPr>
        <w:t xml:space="preserve"> 74, 76, 78, 80, 112.</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340.</w:t>
      </w:r>
      <w:r w:rsidR="00C50F75" w:rsidRPr="0024557A">
        <w:rPr>
          <w:lang w:val="en-PH"/>
        </w:rPr>
        <w:t xml:space="preserve"> Surrender of license and registration; failure to surrender.</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Any person (a) whose license and registration has been suspended as provided in this chapter, (b) whose policy of insurance or bond, when required under this chapter, has been canceled or terminated, or (c) who has neglected to furnish other proof upon request of the Department of Motor Vehicles shall immediately return his license and registration to the department. If any person fails to return to the department his license or registration as provided in this section, the department may secure possession by a commissioned highway patrolman.</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Any person wilfully failing to return his license or registration as required in this section must be fined not less than one hundred dollars nor more than two hundred dollars or imprisoned for thirty days and, upon conviction if a second offense, be fined two hundred dollars or imprisoned for thirty days, or both, and for a third and subsequent offenses must be imprisoned for not less than forty</w:t>
      </w:r>
      <w:r w:rsidR="0024557A" w:rsidRPr="0024557A">
        <w:rPr>
          <w:lang w:val="en-PH"/>
        </w:rPr>
        <w:noBreakHyphen/>
      </w:r>
      <w:r w:rsidRPr="0024557A">
        <w:rPr>
          <w:lang w:val="en-PH"/>
        </w:rPr>
        <w:t>five days nor more than six months.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Only convictions which occurred within five years including and immediately preceding the date of the last conviction constitute prior convictions within the meaning of this section.</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 xml:space="preserve">718; 1952 (47) 1853; 1988 Act No. 532, </w:t>
      </w:r>
      <w:r w:rsidRPr="0024557A">
        <w:rPr>
          <w:lang w:val="en-PH"/>
        </w:rPr>
        <w:t xml:space="preserve">Section </w:t>
      </w:r>
      <w:r w:rsidR="00C50F75" w:rsidRPr="0024557A">
        <w:rPr>
          <w:lang w:val="en-PH"/>
        </w:rPr>
        <w:t>20.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CROSS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Surrender of license, procedures for renewal or return to licensee and endorsing suspension on license, see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1</w:t>
      </w:r>
      <w:r w:rsidR="0024557A" w:rsidRPr="0024557A">
        <w:rPr>
          <w:lang w:val="en-PH"/>
        </w:rPr>
        <w:noBreakHyphen/>
      </w:r>
      <w:r w:rsidRPr="0024557A">
        <w:rPr>
          <w:lang w:val="en-PH"/>
        </w:rPr>
        <w:t>400.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55, 144.2(7).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299 to 302, 385 to 386, 389 to 390, 414.</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80, Surrender of License or Registration.</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50F75" w:rsidRPr="0024557A">
        <w:rPr>
          <w:lang w:val="en-PH"/>
        </w:rPr>
        <w:t xml:space="preserve"> 4</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557A">
        <w:rPr>
          <w:lang w:val="en-PH"/>
        </w:rPr>
        <w:t>Security Following Motor Vehicle Accidents</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350.</w:t>
      </w:r>
      <w:r w:rsidR="00C50F75" w:rsidRPr="0024557A">
        <w:rPr>
          <w:lang w:val="en-PH"/>
        </w:rPr>
        <w:t xml:space="preserve"> Verification of insurance coverage form to be issued following certain accidents; effect of failure to return form; uninvestigated accidents.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The operator or owner of a motor vehicle involved in an accident resulting in property damage of four hundred dollars or more, or in bodily injury or death, must be furnished a written request form at the time of the accident, or as soon after the accident as possible, by the investigating officer for completion and verification of liability insurance coverage, the form to be in a manner prescribed by the Department of Motor Vehicles and the Department of Public Safety.</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The completed and verified form must be returned by the operator or owner to the Department of Motor Vehicles within fifteen days from the date the form was delivered by the officer. Failure to return the form, verified in the proper manner, is prima facie evidence that the vehicle was uninsured.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The operator or owner of a motor vehicle involved in an accident resulting in property damage of four hundred dollars or more, or in bodily injury or death, which was not investigated by a law enforcement officer shall furnish to the Department of Motor Vehicles a written report and verification of liability insurance coverage, the proof to be in a manner prescribed by the Department.</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1978 Act No. 467 </w:t>
      </w:r>
      <w:r w:rsidRPr="0024557A">
        <w:rPr>
          <w:lang w:val="en-PH"/>
        </w:rPr>
        <w:t xml:space="preserve">Section </w:t>
      </w:r>
      <w:r w:rsidR="00C50F75" w:rsidRPr="0024557A">
        <w:rPr>
          <w:lang w:val="en-PH"/>
        </w:rPr>
        <w:t xml:space="preserve">1; 1988 Act No. 665, </w:t>
      </w:r>
      <w:r w:rsidRPr="0024557A">
        <w:rPr>
          <w:lang w:val="en-PH"/>
        </w:rPr>
        <w:t xml:space="preserve">Section </w:t>
      </w:r>
      <w:r w:rsidR="00C50F75" w:rsidRPr="0024557A">
        <w:rPr>
          <w:lang w:val="en-PH"/>
        </w:rPr>
        <w:t>2.</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Insurance 2737.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217.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Insurance </w:t>
      </w:r>
      <w:r w:rsidR="0024557A" w:rsidRPr="0024557A">
        <w:rPr>
          <w:lang w:val="en-PH"/>
        </w:rPr>
        <w:t xml:space="preserve">Sections </w:t>
      </w:r>
      <w:r w:rsidRPr="0024557A">
        <w:rPr>
          <w:lang w:val="en-PH"/>
        </w:rPr>
        <w:t xml:space="preserve"> 1474 to 1475.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82, Return of Verification of Insurance Form.</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113, Involvement in Accident Without Payment of Fee.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Attorney General</w:t>
      </w:r>
      <w:r w:rsidR="0024557A" w:rsidRPr="0024557A">
        <w:rPr>
          <w:lang w:val="en-PH"/>
        </w:rPr>
        <w:t>’</w:t>
      </w:r>
      <w:r w:rsidRPr="0024557A">
        <w:rPr>
          <w:lang w:val="en-PH"/>
        </w:rPr>
        <w:t>s Opinions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The Department of Highways and Public Transportation must suspend the license of a driver who fails to submit a written verification of insurance (Form FR</w:t>
      </w:r>
      <w:r w:rsidR="0024557A" w:rsidRPr="0024557A">
        <w:rPr>
          <w:lang w:val="en-PH"/>
        </w:rPr>
        <w:noBreakHyphen/>
      </w:r>
      <w:r w:rsidRPr="0024557A">
        <w:rPr>
          <w:lang w:val="en-PH"/>
        </w:rPr>
        <w:t>10) after being involved in a motor vehicle accident. 1979 Op.Atty.Gen. No. 79</w:t>
      </w:r>
      <w:r w:rsidR="0024557A" w:rsidRPr="0024557A">
        <w:rPr>
          <w:lang w:val="en-PH"/>
        </w:rPr>
        <w:noBreakHyphen/>
      </w:r>
      <w:r w:rsidRPr="0024557A">
        <w:rPr>
          <w:lang w:val="en-PH"/>
        </w:rPr>
        <w:t>129, p. 205 (November 19, 1979) 1979 WL 29131.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NOTES OF DECISIONS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 general 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1. In general</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FR</w:t>
      </w:r>
      <w:r w:rsidR="0024557A" w:rsidRPr="0024557A">
        <w:rPr>
          <w:lang w:val="en-PH"/>
        </w:rPr>
        <w:noBreakHyphen/>
      </w:r>
      <w:r w:rsidRPr="0024557A">
        <w:rPr>
          <w:lang w:val="en-PH"/>
        </w:rPr>
        <w:t>10 form signed by insurance agent stating to best of agent</w:t>
      </w:r>
      <w:r w:rsidR="0024557A" w:rsidRPr="0024557A">
        <w:rPr>
          <w:lang w:val="en-PH"/>
        </w:rPr>
        <w:t>’</w:t>
      </w:r>
      <w:r w:rsidRPr="0024557A">
        <w:rPr>
          <w:lang w:val="en-PH"/>
        </w:rPr>
        <w:t>s knowledge that insured</w:t>
      </w:r>
      <w:r w:rsidR="0024557A" w:rsidRPr="0024557A">
        <w:rPr>
          <w:lang w:val="en-PH"/>
        </w:rPr>
        <w:t>’</w:t>
      </w:r>
      <w:r w:rsidRPr="0024557A">
        <w:rPr>
          <w:lang w:val="en-PH"/>
        </w:rPr>
        <w:t>s vehicle was insured at time of accident did not estop automobile insurer from denying coverage after canceling policy for non</w:t>
      </w:r>
      <w:r w:rsidR="0024557A" w:rsidRPr="0024557A">
        <w:rPr>
          <w:lang w:val="en-PH"/>
        </w:rPr>
        <w:noBreakHyphen/>
      </w:r>
      <w:r w:rsidRPr="0024557A">
        <w:rPr>
          <w:lang w:val="en-PH"/>
        </w:rPr>
        <w:t>payment of premium; the insured did not present evidence of a knowingly false representation with the intent to induce insured into action, lack of notice of the cancellation, or detrimental reliance on the form. Jones v. State Farm Mut. Auto. Ins. Co. (S.C.App. 2005) 364 S.C. 222, 612 S.E.2d 719, rehearing denied. Insurance 2035; Insurance 3102</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351.</w:t>
      </w:r>
      <w:r w:rsidR="00C50F75" w:rsidRPr="0024557A">
        <w:rPr>
          <w:lang w:val="en-PH"/>
        </w:rPr>
        <w:t xml:space="preserve"> Deposit of security by owner following accident; suspension of license, registrations, and notice.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Within sixty days of receipt of a report of a motor vehicle accident within this State which has resulted in bodily injury or death or damage to the property of any one person in the amount of two hundred dollars or more, the Department of Motor Vehicles shall suspend the license of each operator or driver if he is the owner of the motor vehicle involved in the accident and all registrations of each owner of a motor vehicle involved in the accident. If the operator or driver is a nonresident, the privilege of operating a motor vehicle within this State and the privilege of the use within this State of a motor vehicle owned by him is suspended unless the operator, driver or owner, or both, deposits security in a sum not less than two hundred dollars or an additional amount as the department may specify that will be sufficient to satisfy a judgment that may be recovered for damages resulting from the accident which may be recovered against the operator or owner. Notice of the suspension must be sent by the department to the operator and owner at least ten days before the effective date of the suspension and shall state the amount required as security.</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1978 Act No. 467 </w:t>
      </w:r>
      <w:r w:rsidRPr="0024557A">
        <w:rPr>
          <w:lang w:val="en-PH"/>
        </w:rPr>
        <w:t xml:space="preserve">Section </w:t>
      </w:r>
      <w:r w:rsidR="00C50F75" w:rsidRPr="0024557A">
        <w:rPr>
          <w:lang w:val="en-PH"/>
        </w:rPr>
        <w:t xml:space="preserve">1; 1992 Act No. 510, </w:t>
      </w:r>
      <w:r w:rsidRPr="0024557A">
        <w:rPr>
          <w:lang w:val="en-PH"/>
        </w:rPr>
        <w:t xml:space="preserve">Section </w:t>
      </w:r>
      <w:r w:rsidR="00C50F75" w:rsidRPr="0024557A">
        <w:rPr>
          <w:lang w:val="en-PH"/>
        </w:rPr>
        <w:t>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CROSS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Driver</w:t>
      </w:r>
      <w:r w:rsidR="0024557A" w:rsidRPr="0024557A">
        <w:rPr>
          <w:lang w:val="en-PH"/>
        </w:rPr>
        <w:t>’</w:t>
      </w:r>
      <w:r w:rsidRPr="0024557A">
        <w:rPr>
          <w:lang w:val="en-PH"/>
        </w:rPr>
        <w:t xml:space="preserve">s license reinstatement fee payment program, see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1</w:t>
      </w:r>
      <w:r w:rsidR="0024557A" w:rsidRPr="0024557A">
        <w:rPr>
          <w:lang w:val="en-PH"/>
        </w:rPr>
        <w:noBreakHyphen/>
      </w:r>
      <w:r w:rsidRPr="0024557A">
        <w:rPr>
          <w:lang w:val="en-PH"/>
        </w:rPr>
        <w:t>395.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Driver</w:t>
      </w:r>
      <w:r w:rsidR="0024557A" w:rsidRPr="0024557A">
        <w:rPr>
          <w:lang w:val="en-PH"/>
        </w:rPr>
        <w:t>’</w:t>
      </w:r>
      <w:r w:rsidRPr="0024557A">
        <w:rPr>
          <w:lang w:val="en-PH"/>
        </w:rPr>
        <w:t xml:space="preserve">s license suspension amnesty period, see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1</w:t>
      </w:r>
      <w:r w:rsidR="0024557A" w:rsidRPr="0024557A">
        <w:rPr>
          <w:lang w:val="en-PH"/>
        </w:rPr>
        <w:noBreakHyphen/>
      </w:r>
      <w:r w:rsidRPr="0024557A">
        <w:rPr>
          <w:lang w:val="en-PH"/>
        </w:rPr>
        <w:t>396.</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43, 55, 144.1(4).</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287, 289 to 293, 299 to 302, 379 to 390, 467.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80, Surrender of License or Registration.</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83, Suspension of License and Registration.</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84, Suspension of License and Registration</w:t>
      </w:r>
      <w:r w:rsidR="0024557A" w:rsidRPr="0024557A">
        <w:rPr>
          <w:lang w:val="en-PH"/>
        </w:rPr>
        <w:noBreakHyphen/>
      </w:r>
      <w:r w:rsidRPr="0024557A">
        <w:rPr>
          <w:lang w:val="en-PH"/>
        </w:rPr>
        <w:t>Exceptions.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85, Policy or Bond.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86, Renewal of Suspended License and Registration.</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NOTES OF DECISIONS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 general 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1. In general</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South Carolina law, requiring either suspension of a nonresident motorist</w:t>
      </w:r>
      <w:r w:rsidR="0024557A" w:rsidRPr="0024557A">
        <w:rPr>
          <w:lang w:val="en-PH"/>
        </w:rPr>
        <w:t>’</w:t>
      </w:r>
      <w:r w:rsidRPr="0024557A">
        <w:rPr>
          <w:lang w:val="en-PH"/>
        </w:rPr>
        <w:t xml:space="preserve">s operating privilege, or deposit of sufficient funds to pay resulting damages, when motorist causes accident in that state resulting in bodily injury or death or in property damage of $200 or more, was not a </w:t>
      </w:r>
      <w:r w:rsidR="0024557A" w:rsidRPr="0024557A">
        <w:rPr>
          <w:lang w:val="en-PH"/>
        </w:rPr>
        <w:t>“</w:t>
      </w:r>
      <w:r w:rsidRPr="0024557A">
        <w:rPr>
          <w:lang w:val="en-PH"/>
        </w:rPr>
        <w:t>compulsory insurance or similar law</w:t>
      </w:r>
      <w:r w:rsidR="0024557A" w:rsidRPr="0024557A">
        <w:rPr>
          <w:lang w:val="en-PH"/>
        </w:rPr>
        <w:t>”</w:t>
      </w:r>
      <w:r w:rsidRPr="0024557A">
        <w:rPr>
          <w:lang w:val="en-PH"/>
        </w:rPr>
        <w:t xml:space="preserve"> under out</w:t>
      </w:r>
      <w:r w:rsidR="0024557A" w:rsidRPr="0024557A">
        <w:rPr>
          <w:lang w:val="en-PH"/>
        </w:rPr>
        <w:noBreakHyphen/>
      </w:r>
      <w:r w:rsidRPr="0024557A">
        <w:rPr>
          <w:lang w:val="en-PH"/>
        </w:rPr>
        <w:t>of</w:t>
      </w:r>
      <w:r w:rsidR="0024557A" w:rsidRPr="0024557A">
        <w:rPr>
          <w:lang w:val="en-PH"/>
        </w:rPr>
        <w:noBreakHyphen/>
      </w:r>
      <w:r w:rsidRPr="0024557A">
        <w:rPr>
          <w:lang w:val="en-PH"/>
        </w:rPr>
        <w:t>state coverage provision of insurance policy issued to Florida resident, such that insurer was not required to provide bodily injury liability coverage for accident in South Carolina in which named insured</w:t>
      </w:r>
      <w:r w:rsidR="0024557A" w:rsidRPr="0024557A">
        <w:rPr>
          <w:lang w:val="en-PH"/>
        </w:rPr>
        <w:t>’</w:t>
      </w:r>
      <w:r w:rsidRPr="0024557A">
        <w:rPr>
          <w:lang w:val="en-PH"/>
        </w:rPr>
        <w:t>s husband, also a Florida resident, lost control of vehicle principally garaged in Florida. Thalia S. ex rel. Gromacki v. Progressive Select Ins. Co. (S.C.App. 2012) 401 S.C. 395, 736 S.E.2d 863. Insurance 2650; Insurance 2736</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352.</w:t>
      </w:r>
      <w:r w:rsidR="00C50F75" w:rsidRPr="0024557A">
        <w:rPr>
          <w:lang w:val="en-PH"/>
        </w:rPr>
        <w:t xml:space="preserve"> Exceptions.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Section 56</w:t>
      </w:r>
      <w:r w:rsidR="0024557A" w:rsidRPr="0024557A">
        <w:rPr>
          <w:lang w:val="en-PH"/>
        </w:rPr>
        <w:noBreakHyphen/>
      </w:r>
      <w:r w:rsidRPr="0024557A">
        <w:rPr>
          <w:lang w:val="en-PH"/>
        </w:rPr>
        <w:t>9</w:t>
      </w:r>
      <w:r w:rsidR="0024557A" w:rsidRPr="0024557A">
        <w:rPr>
          <w:lang w:val="en-PH"/>
        </w:rPr>
        <w:noBreakHyphen/>
      </w:r>
      <w:r w:rsidRPr="0024557A">
        <w:rPr>
          <w:lang w:val="en-PH"/>
        </w:rPr>
        <w:t>351 shall not apply to any of the following:</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(1) The operator or owner if the owner had in effect at the time of the accident an automobile liability policy with respect to the motor vehicle involved in the accident;</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(2) The operator, if not the owner of the motor vehicle, if there was in effect at the time of the accident an automobile liability policy or bond with respect to his operation of motor vehicles not owned by him;</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(3) The operator or owner if the liability of the operator or owner for damages resulting from the accident is, in the judgment of the Department of Motor Vehicles, covered by any other form of liability insurance policy or bond;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(4) Any person qualifying as a self</w:t>
      </w:r>
      <w:r w:rsidR="0024557A" w:rsidRPr="0024557A">
        <w:rPr>
          <w:lang w:val="en-PH"/>
        </w:rPr>
        <w:noBreakHyphen/>
      </w:r>
      <w:r w:rsidRPr="0024557A">
        <w:rPr>
          <w:lang w:val="en-PH"/>
        </w:rPr>
        <w:t>insurer under Section 56</w:t>
      </w:r>
      <w:r w:rsidR="0024557A" w:rsidRPr="0024557A">
        <w:rPr>
          <w:lang w:val="en-PH"/>
        </w:rPr>
        <w:noBreakHyphen/>
      </w:r>
      <w:r w:rsidRPr="0024557A">
        <w:rPr>
          <w:lang w:val="en-PH"/>
        </w:rPr>
        <w:t>9</w:t>
      </w:r>
      <w:r w:rsidR="0024557A" w:rsidRPr="0024557A">
        <w:rPr>
          <w:lang w:val="en-PH"/>
        </w:rPr>
        <w:noBreakHyphen/>
      </w:r>
      <w:r w:rsidRPr="0024557A">
        <w:rPr>
          <w:lang w:val="en-PH"/>
        </w:rPr>
        <w:t>60 of this chapter;</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(5) The operator or owner of a motor vehicle involved in an accident wherein no injury or damage was caused to the person or property of any one other than such owner or operator;</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(6) The owner of a motor vehicle if at the time of the accident the vehicle was being operated without his permission, express or implied, or was parked by a person who had been operating the motor vehicle without his permission, express or implied;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(7) If, before the date that the Department would otherwise suspend the license and registration or nonresident</w:t>
      </w:r>
      <w:r w:rsidR="0024557A" w:rsidRPr="0024557A">
        <w:rPr>
          <w:lang w:val="en-PH"/>
        </w:rPr>
        <w:t>’</w:t>
      </w:r>
      <w:r w:rsidRPr="0024557A">
        <w:rPr>
          <w:lang w:val="en-PH"/>
        </w:rPr>
        <w:t>s operating privilege under Section 56</w:t>
      </w:r>
      <w:r w:rsidR="0024557A" w:rsidRPr="0024557A">
        <w:rPr>
          <w:lang w:val="en-PH"/>
        </w:rPr>
        <w:noBreakHyphen/>
      </w:r>
      <w:r w:rsidRPr="0024557A">
        <w:rPr>
          <w:lang w:val="en-PH"/>
        </w:rPr>
        <w:t>9</w:t>
      </w:r>
      <w:r w:rsidR="0024557A" w:rsidRPr="0024557A">
        <w:rPr>
          <w:lang w:val="en-PH"/>
        </w:rPr>
        <w:noBreakHyphen/>
      </w:r>
      <w:r w:rsidRPr="0024557A">
        <w:rPr>
          <w:lang w:val="en-PH"/>
        </w:rPr>
        <w:t>351, there shall be filed with the Department evidence satisfactory to it that the person who would otherwise have to file security (a) has been released from liability, (b) has been finally adjudicated not to be liable, (c) has executed a warrant for confession of judgment, payable when and in such installments as the parties have agreed to or (d) has executed a duly acknowledged written agreement, providing for the payment of an agreed amount in installments, with respect to all claims for injuries or damages resulting from the accidents;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(8) The owner of any legally parked vehicle when struck by another vehicle;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(9) Any person operating a motor vehicle owned by his employer while he is operating the vehicle in the scope of his employment.</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1978 Act No. 467 </w:t>
      </w:r>
      <w:r w:rsidRPr="0024557A">
        <w:rPr>
          <w:lang w:val="en-PH"/>
        </w:rPr>
        <w:t xml:space="preserve">Section </w:t>
      </w:r>
      <w:r w:rsidR="00C50F75" w:rsidRPr="0024557A">
        <w:rPr>
          <w:lang w:val="en-PH"/>
        </w:rPr>
        <w:t>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43.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Insurance 2737.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Nos. 48A, 217.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Insurance </w:t>
      </w:r>
      <w:r w:rsidR="0024557A" w:rsidRPr="0024557A">
        <w:rPr>
          <w:lang w:val="en-PH"/>
        </w:rPr>
        <w:t xml:space="preserve">Sections </w:t>
      </w:r>
      <w:r w:rsidRPr="0024557A">
        <w:rPr>
          <w:lang w:val="en-PH"/>
        </w:rPr>
        <w:t xml:space="preserve"> 1474 to 1475.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287, 289 to 293.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84, Suspension of License and Registration</w:t>
      </w:r>
      <w:r w:rsidR="0024557A" w:rsidRPr="0024557A">
        <w:rPr>
          <w:lang w:val="en-PH"/>
        </w:rPr>
        <w:noBreakHyphen/>
      </w:r>
      <w:r w:rsidRPr="0024557A">
        <w:rPr>
          <w:lang w:val="en-PH"/>
        </w:rPr>
        <w:t>Exceptions.</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85, Policy or Bond.</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353.</w:t>
      </w:r>
      <w:r w:rsidR="00C50F75" w:rsidRPr="0024557A">
        <w:rPr>
          <w:lang w:val="en-PH"/>
        </w:rPr>
        <w:t xml:space="preserve"> Type and terms of policy or bond.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No policy or bond shall be effective under Sections 56</w:t>
      </w:r>
      <w:r w:rsidR="0024557A" w:rsidRPr="0024557A">
        <w:rPr>
          <w:lang w:val="en-PH"/>
        </w:rPr>
        <w:noBreakHyphen/>
      </w:r>
      <w:r w:rsidRPr="0024557A">
        <w:rPr>
          <w:lang w:val="en-PH"/>
        </w:rPr>
        <w:t>9</w:t>
      </w:r>
      <w:r w:rsidR="0024557A" w:rsidRPr="0024557A">
        <w:rPr>
          <w:lang w:val="en-PH"/>
        </w:rPr>
        <w:noBreakHyphen/>
      </w:r>
      <w:r w:rsidRPr="0024557A">
        <w:rPr>
          <w:lang w:val="en-PH"/>
        </w:rPr>
        <w:t>351 and 56</w:t>
      </w:r>
      <w:r w:rsidR="0024557A" w:rsidRPr="0024557A">
        <w:rPr>
          <w:lang w:val="en-PH"/>
        </w:rPr>
        <w:noBreakHyphen/>
      </w:r>
      <w:r w:rsidRPr="0024557A">
        <w:rPr>
          <w:lang w:val="en-PH"/>
        </w:rPr>
        <w:t>9</w:t>
      </w:r>
      <w:r w:rsidR="0024557A" w:rsidRPr="0024557A">
        <w:rPr>
          <w:lang w:val="en-PH"/>
        </w:rPr>
        <w:noBreakHyphen/>
      </w:r>
      <w:r w:rsidRPr="0024557A">
        <w:rPr>
          <w:lang w:val="en-PH"/>
        </w:rPr>
        <w:t>352 unless issued by an insurance company or surety company licensed and authorized by the South Carolina Department of Insurance to do business in this State, except that if the motor vehicle was not registered in this State or was a motor vehicle which was registered elsewhere than in this State at the effective date of the policy or bond or the most recent renewal thereof, the policy or bond shall not be effective under Sections 56</w:t>
      </w:r>
      <w:r w:rsidR="0024557A" w:rsidRPr="0024557A">
        <w:rPr>
          <w:lang w:val="en-PH"/>
        </w:rPr>
        <w:noBreakHyphen/>
      </w:r>
      <w:r w:rsidRPr="0024557A">
        <w:rPr>
          <w:lang w:val="en-PH"/>
        </w:rPr>
        <w:t>9</w:t>
      </w:r>
      <w:r w:rsidR="0024557A" w:rsidRPr="0024557A">
        <w:rPr>
          <w:lang w:val="en-PH"/>
        </w:rPr>
        <w:noBreakHyphen/>
      </w:r>
      <w:r w:rsidRPr="0024557A">
        <w:rPr>
          <w:lang w:val="en-PH"/>
        </w:rPr>
        <w:t>351 and 56</w:t>
      </w:r>
      <w:r w:rsidR="0024557A" w:rsidRPr="0024557A">
        <w:rPr>
          <w:lang w:val="en-PH"/>
        </w:rPr>
        <w:noBreakHyphen/>
      </w:r>
      <w:r w:rsidRPr="0024557A">
        <w:rPr>
          <w:lang w:val="en-PH"/>
        </w:rPr>
        <w:t>9</w:t>
      </w:r>
      <w:r w:rsidR="0024557A" w:rsidRPr="0024557A">
        <w:rPr>
          <w:lang w:val="en-PH"/>
        </w:rPr>
        <w:noBreakHyphen/>
      </w:r>
      <w:r w:rsidRPr="0024557A">
        <w:rPr>
          <w:lang w:val="en-PH"/>
        </w:rPr>
        <w:t>352 unless the insurance company or surety company if not authorized to do business in this State shall execute a power of attorney authorizing the Department of Motor Vehicles to accept service on its behalf of notice of process in any action upon the policy or bond arising out of the accident. Every policy or bond must be subject, if the accident has resulted in bodily injury or death, to a limit, exclusive of interest and costs, of not less than twenty</w:t>
      </w:r>
      <w:r w:rsidR="0024557A" w:rsidRPr="0024557A">
        <w:rPr>
          <w:lang w:val="en-PH"/>
        </w:rPr>
        <w:noBreakHyphen/>
      </w:r>
      <w:r w:rsidRPr="0024557A">
        <w:rPr>
          <w:lang w:val="en-PH"/>
        </w:rPr>
        <w:t>five thousand dollars because of bodily injury to or death of one person in any one accident, and subject to this limit for one person, to a limit of not less than fifty thousand dollars because of bodily injury to or death of two or more persons in any one accident, and, if the accident has resulted in injury to or destruction of property, to a limit of not less than twenty</w:t>
      </w:r>
      <w:r w:rsidR="0024557A" w:rsidRPr="0024557A">
        <w:rPr>
          <w:lang w:val="en-PH"/>
        </w:rPr>
        <w:noBreakHyphen/>
      </w:r>
      <w:r w:rsidRPr="0024557A">
        <w:rPr>
          <w:lang w:val="en-PH"/>
        </w:rPr>
        <w:t>five thousand dollars because of injury to or destruction of property of others in any one accident.</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1978 Act No. 467 </w:t>
      </w:r>
      <w:r w:rsidRPr="0024557A">
        <w:rPr>
          <w:lang w:val="en-PH"/>
        </w:rPr>
        <w:t xml:space="preserve">Section </w:t>
      </w:r>
      <w:r w:rsidR="00C50F75" w:rsidRPr="0024557A">
        <w:rPr>
          <w:lang w:val="en-PH"/>
        </w:rPr>
        <w:t xml:space="preserve">1; 2013 Act No. 47, </w:t>
      </w:r>
      <w:r w:rsidRPr="0024557A">
        <w:rPr>
          <w:lang w:val="en-PH"/>
        </w:rPr>
        <w:t xml:space="preserve">Section </w:t>
      </w:r>
      <w:r w:rsidR="00C50F75" w:rsidRPr="0024557A">
        <w:rPr>
          <w:lang w:val="en-PH"/>
        </w:rPr>
        <w:t>3, eff January 1, 2014.</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43.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Insurance 2737.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Nos. 48A, 217.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Insurance </w:t>
      </w:r>
      <w:r w:rsidR="0024557A" w:rsidRPr="0024557A">
        <w:rPr>
          <w:lang w:val="en-PH"/>
        </w:rPr>
        <w:t xml:space="preserve">Sections </w:t>
      </w:r>
      <w:r w:rsidRPr="0024557A">
        <w:rPr>
          <w:lang w:val="en-PH"/>
        </w:rPr>
        <w:t xml:space="preserve"> 1474 to 1475.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287, 289 to 293.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85, Policy or Bond.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87, Limit on Security Required; Reduction.</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Treatises and Practice Aids</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Automobile Liability Insurance </w:t>
      </w:r>
      <w:r w:rsidR="0024557A" w:rsidRPr="0024557A">
        <w:rPr>
          <w:lang w:val="en-PH"/>
        </w:rPr>
        <w:t xml:space="preserve">Section </w:t>
      </w:r>
      <w:r w:rsidRPr="0024557A">
        <w:rPr>
          <w:lang w:val="en-PH"/>
        </w:rPr>
        <w:t>1:22, Security Suspension and Limits Requirements.</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354.</w:t>
      </w:r>
      <w:r w:rsidR="00C50F75" w:rsidRPr="0024557A">
        <w:rPr>
          <w:lang w:val="en-PH"/>
        </w:rPr>
        <w:t xml:space="preserve"> Conditions for renewal of suspended license, registration, and operating privilege.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The license and registration and nonresident</w:t>
      </w:r>
      <w:r w:rsidR="0024557A" w:rsidRPr="0024557A">
        <w:rPr>
          <w:lang w:val="en-PH"/>
        </w:rPr>
        <w:t>’</w:t>
      </w:r>
      <w:r w:rsidRPr="0024557A">
        <w:rPr>
          <w:lang w:val="en-PH"/>
        </w:rPr>
        <w:t>s operating privilege suspended as provided in Section 56</w:t>
      </w:r>
      <w:r w:rsidR="0024557A" w:rsidRPr="0024557A">
        <w:rPr>
          <w:lang w:val="en-PH"/>
        </w:rPr>
        <w:noBreakHyphen/>
      </w:r>
      <w:r w:rsidRPr="0024557A">
        <w:rPr>
          <w:lang w:val="en-PH"/>
        </w:rPr>
        <w:t>9</w:t>
      </w:r>
      <w:r w:rsidR="0024557A" w:rsidRPr="0024557A">
        <w:rPr>
          <w:lang w:val="en-PH"/>
        </w:rPr>
        <w:noBreakHyphen/>
      </w:r>
      <w:r w:rsidRPr="0024557A">
        <w:rPr>
          <w:lang w:val="en-PH"/>
        </w:rPr>
        <w:t>351 shall, except as otherwise provided for in Section 56</w:t>
      </w:r>
      <w:r w:rsidR="0024557A" w:rsidRPr="0024557A">
        <w:rPr>
          <w:lang w:val="en-PH"/>
        </w:rPr>
        <w:noBreakHyphen/>
      </w:r>
      <w:r w:rsidRPr="0024557A">
        <w:rPr>
          <w:lang w:val="en-PH"/>
        </w:rPr>
        <w:t>9</w:t>
      </w:r>
      <w:r w:rsidR="0024557A" w:rsidRPr="0024557A">
        <w:rPr>
          <w:lang w:val="en-PH"/>
        </w:rPr>
        <w:noBreakHyphen/>
      </w:r>
      <w:r w:rsidRPr="0024557A">
        <w:rPr>
          <w:lang w:val="en-PH"/>
        </w:rPr>
        <w:t>361, remain suspended and shall not be renewed nor shall any license or registration be issued to him until:</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(1) He shall deposit or there shall be deposited on his behalf the security required under Section 56</w:t>
      </w:r>
      <w:r w:rsidR="0024557A" w:rsidRPr="0024557A">
        <w:rPr>
          <w:lang w:val="en-PH"/>
        </w:rPr>
        <w:noBreakHyphen/>
      </w:r>
      <w:r w:rsidRPr="0024557A">
        <w:rPr>
          <w:lang w:val="en-PH"/>
        </w:rPr>
        <w:t>9</w:t>
      </w:r>
      <w:r w:rsidR="0024557A" w:rsidRPr="0024557A">
        <w:rPr>
          <w:lang w:val="en-PH"/>
        </w:rPr>
        <w:noBreakHyphen/>
      </w:r>
      <w:r w:rsidRPr="0024557A">
        <w:rPr>
          <w:lang w:val="en-PH"/>
        </w:rPr>
        <w:t>351;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(2) Two years shall have elapsed following the date of the accident and evidence satisfactory to the Department of Motor Vehicles has been filed with it that during that period no action for damages arising out of the accident has been instituted; or</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(3) Evidence satisfactory to the Department has been filed with it of a release from liability, a final adjudication of nonliability, a warrant for confession of judgment or a duly acknowledged written agreement, in accordance with item (7) of Section 56</w:t>
      </w:r>
      <w:r w:rsidR="0024557A" w:rsidRPr="0024557A">
        <w:rPr>
          <w:lang w:val="en-PH"/>
        </w:rPr>
        <w:noBreakHyphen/>
      </w:r>
      <w:r w:rsidRPr="0024557A">
        <w:rPr>
          <w:lang w:val="en-PH"/>
        </w:rPr>
        <w:t>9</w:t>
      </w:r>
      <w:r w:rsidR="0024557A" w:rsidRPr="0024557A">
        <w:rPr>
          <w:lang w:val="en-PH"/>
        </w:rPr>
        <w:noBreakHyphen/>
      </w:r>
      <w:r w:rsidRPr="0024557A">
        <w:rPr>
          <w:lang w:val="en-PH"/>
        </w:rPr>
        <w:t>352; provided, however, in the event there shall be any default in the payment of any installment under any confession of judgment, then, upon notice of default, the Department shall suspend the license and registration or nonresident</w:t>
      </w:r>
      <w:r w:rsidR="0024557A" w:rsidRPr="0024557A">
        <w:rPr>
          <w:lang w:val="en-PH"/>
        </w:rPr>
        <w:t>’</w:t>
      </w:r>
      <w:r w:rsidRPr="0024557A">
        <w:rPr>
          <w:lang w:val="en-PH"/>
        </w:rPr>
        <w:t>s operating privilege of the person defaulting, which shall not be restored until the entire amount provided for in confession of judgment has been paid; and provided, further, that in the event there shall be any default in the payment of any installment under any duly acknowledged written agreement, then, upon notice of default, the Department shall suspend the license and registration or nonresident</w:t>
      </w:r>
      <w:r w:rsidR="0024557A" w:rsidRPr="0024557A">
        <w:rPr>
          <w:lang w:val="en-PH"/>
        </w:rPr>
        <w:t>’</w:t>
      </w:r>
      <w:r w:rsidRPr="0024557A">
        <w:rPr>
          <w:lang w:val="en-PH"/>
        </w:rPr>
        <w:t>s operating privilege of the person defaulting, which shall not be restored unless and until (a) he deposits and thereafter maintains security as required under Section 56</w:t>
      </w:r>
      <w:r w:rsidR="0024557A" w:rsidRPr="0024557A">
        <w:rPr>
          <w:lang w:val="en-PH"/>
        </w:rPr>
        <w:noBreakHyphen/>
      </w:r>
      <w:r w:rsidRPr="0024557A">
        <w:rPr>
          <w:lang w:val="en-PH"/>
        </w:rPr>
        <w:t>9</w:t>
      </w:r>
      <w:r w:rsidR="0024557A" w:rsidRPr="0024557A">
        <w:rPr>
          <w:lang w:val="en-PH"/>
        </w:rPr>
        <w:noBreakHyphen/>
      </w:r>
      <w:r w:rsidRPr="0024557A">
        <w:rPr>
          <w:lang w:val="en-PH"/>
        </w:rPr>
        <w:t>351 in the amount the Department may determine or (b) two years shall have elapsed following the date when the security was required and during that period no action upon the agreement has been instituted in a court in this State.</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1978 Act No. 467 </w:t>
      </w:r>
      <w:r w:rsidRPr="0024557A">
        <w:rPr>
          <w:lang w:val="en-PH"/>
        </w:rPr>
        <w:t xml:space="preserve">Section </w:t>
      </w:r>
      <w:r w:rsidR="00C50F75" w:rsidRPr="0024557A">
        <w:rPr>
          <w:lang w:val="en-PH"/>
        </w:rPr>
        <w:t>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CROSS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Driver</w:t>
      </w:r>
      <w:r w:rsidR="0024557A" w:rsidRPr="0024557A">
        <w:rPr>
          <w:lang w:val="en-PH"/>
        </w:rPr>
        <w:t>’</w:t>
      </w:r>
      <w:r w:rsidRPr="0024557A">
        <w:rPr>
          <w:lang w:val="en-PH"/>
        </w:rPr>
        <w:t xml:space="preserve">s license reinstatement fee payment program, see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1</w:t>
      </w:r>
      <w:r w:rsidR="0024557A" w:rsidRPr="0024557A">
        <w:rPr>
          <w:lang w:val="en-PH"/>
        </w:rPr>
        <w:noBreakHyphen/>
      </w:r>
      <w:r w:rsidRPr="0024557A">
        <w:rPr>
          <w:lang w:val="en-PH"/>
        </w:rPr>
        <w:t>395.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Driver</w:t>
      </w:r>
      <w:r w:rsidR="0024557A" w:rsidRPr="0024557A">
        <w:rPr>
          <w:lang w:val="en-PH"/>
        </w:rPr>
        <w:t>’</w:t>
      </w:r>
      <w:r w:rsidRPr="0024557A">
        <w:rPr>
          <w:lang w:val="en-PH"/>
        </w:rPr>
        <w:t xml:space="preserve">s license suspension amnesty period, see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1</w:t>
      </w:r>
      <w:r w:rsidR="0024557A" w:rsidRPr="0024557A">
        <w:rPr>
          <w:lang w:val="en-PH"/>
        </w:rPr>
        <w:noBreakHyphen/>
      </w:r>
      <w:r w:rsidRPr="0024557A">
        <w:rPr>
          <w:lang w:val="en-PH"/>
        </w:rPr>
        <w:t>396.</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55, 144.7.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299 to 302, 465 to 471.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86, Renewal of Suspended License and Registration.</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355.</w:t>
      </w:r>
      <w:r w:rsidR="00C50F75" w:rsidRPr="0024557A">
        <w:rPr>
          <w:lang w:val="en-PH"/>
        </w:rPr>
        <w:t xml:space="preserve"> Driver or owner involved in accident may not obtain license or registration without compliance with article.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In the event the driver or the owner of a vehicle of a type subject to registration under the laws of this State, involved in an accident within this State, has no license or registration in this State, such driver shall not be allowed a license nor shall such owner be allowed to register any vehicle in this State until he has complied with the requirements of this article to the same extent that would be necessary if, at the time of the accident, he had held a license or been the owner of a vehicle registered in this State.</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1978 Act No. 467 </w:t>
      </w:r>
      <w:r w:rsidRPr="0024557A">
        <w:rPr>
          <w:lang w:val="en-PH"/>
        </w:rPr>
        <w:t xml:space="preserve">Section </w:t>
      </w:r>
      <w:r w:rsidR="00C50F75" w:rsidRPr="0024557A">
        <w:rPr>
          <w:lang w:val="en-PH"/>
        </w:rPr>
        <w:t>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43, 138.</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C.J.S. Motor Vehicles </w:t>
      </w:r>
      <w:r w:rsidR="0024557A" w:rsidRPr="0024557A">
        <w:rPr>
          <w:lang w:val="en-PH"/>
        </w:rPr>
        <w:t xml:space="preserve">Sections </w:t>
      </w:r>
      <w:r w:rsidRPr="0024557A">
        <w:rPr>
          <w:lang w:val="en-PH"/>
        </w:rPr>
        <w:t xml:space="preserve"> 287, 289 to 293, 331 to 335, 337.</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356.</w:t>
      </w:r>
      <w:r w:rsidR="00C50F75" w:rsidRPr="0024557A">
        <w:rPr>
          <w:lang w:val="en-PH"/>
        </w:rPr>
        <w:t xml:space="preserve"> Transmittal of record of nonresident</w:t>
      </w:r>
      <w:r w:rsidRPr="0024557A">
        <w:rPr>
          <w:lang w:val="en-PH"/>
        </w:rPr>
        <w:t>’</w:t>
      </w:r>
      <w:r w:rsidR="00C50F75" w:rsidRPr="0024557A">
        <w:rPr>
          <w:lang w:val="en-PH"/>
        </w:rPr>
        <w:t>s suspension to officials in nonresident</w:t>
      </w:r>
      <w:r w:rsidRPr="0024557A">
        <w:rPr>
          <w:lang w:val="en-PH"/>
        </w:rPr>
        <w:t>’</w:t>
      </w:r>
      <w:r w:rsidR="00C50F75" w:rsidRPr="0024557A">
        <w:rPr>
          <w:lang w:val="en-PH"/>
        </w:rPr>
        <w:t>s state.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When a nonresident</w:t>
      </w:r>
      <w:r w:rsidR="0024557A" w:rsidRPr="0024557A">
        <w:rPr>
          <w:lang w:val="en-PH"/>
        </w:rPr>
        <w:t>’</w:t>
      </w:r>
      <w:r w:rsidRPr="0024557A">
        <w:rPr>
          <w:lang w:val="en-PH"/>
        </w:rPr>
        <w:t>s operating privilege is suspended pursuant to Section 56</w:t>
      </w:r>
      <w:r w:rsidR="0024557A" w:rsidRPr="0024557A">
        <w:rPr>
          <w:lang w:val="en-PH"/>
        </w:rPr>
        <w:noBreakHyphen/>
      </w:r>
      <w:r w:rsidRPr="0024557A">
        <w:rPr>
          <w:lang w:val="en-PH"/>
        </w:rPr>
        <w:t>9</w:t>
      </w:r>
      <w:r w:rsidR="0024557A" w:rsidRPr="0024557A">
        <w:rPr>
          <w:lang w:val="en-PH"/>
        </w:rPr>
        <w:noBreakHyphen/>
      </w:r>
      <w:r w:rsidRPr="0024557A">
        <w:rPr>
          <w:lang w:val="en-PH"/>
        </w:rPr>
        <w:t>351 or 56</w:t>
      </w:r>
      <w:r w:rsidR="0024557A" w:rsidRPr="0024557A">
        <w:rPr>
          <w:lang w:val="en-PH"/>
        </w:rPr>
        <w:noBreakHyphen/>
      </w:r>
      <w:r w:rsidRPr="0024557A">
        <w:rPr>
          <w:lang w:val="en-PH"/>
        </w:rPr>
        <w:t>9</w:t>
      </w:r>
      <w:r w:rsidR="0024557A" w:rsidRPr="0024557A">
        <w:rPr>
          <w:lang w:val="en-PH"/>
        </w:rPr>
        <w:noBreakHyphen/>
      </w:r>
      <w:r w:rsidRPr="0024557A">
        <w:rPr>
          <w:lang w:val="en-PH"/>
        </w:rPr>
        <w:t>354, the Department of Motor Vehicles shall transmit a certified copy of the record of such action to the official in charge of the issuance of licenses and registration certificates in the state in which such nonresident resides, if the law of such other state provides for action in relation thereto similar to that provided for in Section 56</w:t>
      </w:r>
      <w:r w:rsidR="0024557A" w:rsidRPr="0024557A">
        <w:rPr>
          <w:lang w:val="en-PH"/>
        </w:rPr>
        <w:noBreakHyphen/>
      </w:r>
      <w:r w:rsidRPr="0024557A">
        <w:rPr>
          <w:lang w:val="en-PH"/>
        </w:rPr>
        <w:t>9</w:t>
      </w:r>
      <w:r w:rsidR="0024557A" w:rsidRPr="0024557A">
        <w:rPr>
          <w:lang w:val="en-PH"/>
        </w:rPr>
        <w:noBreakHyphen/>
      </w:r>
      <w:r w:rsidRPr="0024557A">
        <w:rPr>
          <w:lang w:val="en-PH"/>
        </w:rPr>
        <w:t>357.</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1978 Act No. 467 </w:t>
      </w:r>
      <w:r w:rsidRPr="0024557A">
        <w:rPr>
          <w:lang w:val="en-PH"/>
        </w:rPr>
        <w:t xml:space="preserve">Section </w:t>
      </w:r>
      <w:r w:rsidR="00C50F75" w:rsidRPr="0024557A">
        <w:rPr>
          <w:lang w:val="en-PH"/>
        </w:rPr>
        <w:t>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144.2(7).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C.J.S. Motor Vehicles </w:t>
      </w:r>
      <w:r w:rsidR="0024557A" w:rsidRPr="0024557A">
        <w:rPr>
          <w:lang w:val="en-PH"/>
        </w:rPr>
        <w:t xml:space="preserve">Sections </w:t>
      </w:r>
      <w:r w:rsidRPr="0024557A">
        <w:rPr>
          <w:lang w:val="en-PH"/>
        </w:rPr>
        <w:t xml:space="preserve"> 385 to 386, 389 to 390, 414.</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357.</w:t>
      </w:r>
      <w:r w:rsidR="00C50F75" w:rsidRPr="0024557A">
        <w:rPr>
          <w:lang w:val="en-PH"/>
        </w:rPr>
        <w:t xml:space="preserve"> Suspension of resident</w:t>
      </w:r>
      <w:r w:rsidRPr="0024557A">
        <w:rPr>
          <w:lang w:val="en-PH"/>
        </w:rPr>
        <w:t>’</w:t>
      </w:r>
      <w:r w:rsidR="00C50F75" w:rsidRPr="0024557A">
        <w:rPr>
          <w:lang w:val="en-PH"/>
        </w:rPr>
        <w:t>s license and registration upon notice of suspension in another state.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 xml:space="preserve">Upon receipt of such certification that the operating privilege of a resident of this State has been suspended or revoked in any such other state pursuant to a law providing for its suspension or revocation for failure to deposit security for the payment of judgments arising out of a motor vehicle accident under </w:t>
      </w:r>
      <w:r w:rsidRPr="0024557A">
        <w:rPr>
          <w:lang w:val="en-PH"/>
        </w:rPr>
        <w:lastRenderedPageBreak/>
        <w:t>circumstances which would require the Department of Motor Vehicles to suspend a nonresident</w:t>
      </w:r>
      <w:r w:rsidR="0024557A" w:rsidRPr="0024557A">
        <w:rPr>
          <w:lang w:val="en-PH"/>
        </w:rPr>
        <w:t>’</w:t>
      </w:r>
      <w:r w:rsidRPr="0024557A">
        <w:rPr>
          <w:lang w:val="en-PH"/>
        </w:rPr>
        <w:t>s operating privilege had the accident occurred in this State, the Department shall suspend the license of such resident if he was the driver and all of his registrations if he was the owner of a motor vehicle involved in such accident. Such suspension shall continue until such resident furnishes evidence of his compliance with the law of such other state relating to the deposit of such security.</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1978 Act No. 467 </w:t>
      </w:r>
      <w:r w:rsidRPr="0024557A">
        <w:rPr>
          <w:lang w:val="en-PH"/>
        </w:rPr>
        <w:t xml:space="preserve">Section </w:t>
      </w:r>
      <w:r w:rsidR="00C50F75" w:rsidRPr="0024557A">
        <w:rPr>
          <w:lang w:val="en-PH"/>
        </w:rPr>
        <w:t>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CROSS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Driver</w:t>
      </w:r>
      <w:r w:rsidR="0024557A" w:rsidRPr="0024557A">
        <w:rPr>
          <w:lang w:val="en-PH"/>
        </w:rPr>
        <w:t>’</w:t>
      </w:r>
      <w:r w:rsidRPr="0024557A">
        <w:rPr>
          <w:lang w:val="en-PH"/>
        </w:rPr>
        <w:t xml:space="preserve">s license reinstatement fee payment program, see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1</w:t>
      </w:r>
      <w:r w:rsidR="0024557A" w:rsidRPr="0024557A">
        <w:rPr>
          <w:lang w:val="en-PH"/>
        </w:rPr>
        <w:noBreakHyphen/>
      </w:r>
      <w:r w:rsidRPr="0024557A">
        <w:rPr>
          <w:lang w:val="en-PH"/>
        </w:rPr>
        <w:t>395.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Driver</w:t>
      </w:r>
      <w:r w:rsidR="0024557A" w:rsidRPr="0024557A">
        <w:rPr>
          <w:lang w:val="en-PH"/>
        </w:rPr>
        <w:t>’</w:t>
      </w:r>
      <w:r w:rsidRPr="0024557A">
        <w:rPr>
          <w:lang w:val="en-PH"/>
        </w:rPr>
        <w:t xml:space="preserve">s license suspension amnesty period, see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1</w:t>
      </w:r>
      <w:r w:rsidR="0024557A" w:rsidRPr="0024557A">
        <w:rPr>
          <w:lang w:val="en-PH"/>
        </w:rPr>
        <w:noBreakHyphen/>
      </w:r>
      <w:r w:rsidRPr="0024557A">
        <w:rPr>
          <w:lang w:val="en-PH"/>
        </w:rPr>
        <w:t>396.</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55, 144.1(4).</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299 to 302, 379 to 390, 467.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Treatises and Practice Aids</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Automobile Liability Insurance </w:t>
      </w:r>
      <w:r w:rsidR="0024557A" w:rsidRPr="0024557A">
        <w:rPr>
          <w:lang w:val="en-PH"/>
        </w:rPr>
        <w:t xml:space="preserve">Section </w:t>
      </w:r>
      <w:r w:rsidRPr="0024557A">
        <w:rPr>
          <w:lang w:val="en-PH"/>
        </w:rPr>
        <w:t>1:5, Reciprocal Security Suspension Provisions.</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358.</w:t>
      </w:r>
      <w:r w:rsidR="00C50F75" w:rsidRPr="0024557A">
        <w:rPr>
          <w:lang w:val="en-PH"/>
        </w:rPr>
        <w:t xml:space="preserve"> Limit on security required; deposit.</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The security required under this article shall be in the form and in the amount that the Department of Motor Vehicles may require but in no case in excess of the limits specified in Section 56</w:t>
      </w:r>
      <w:r w:rsidR="0024557A" w:rsidRPr="0024557A">
        <w:rPr>
          <w:lang w:val="en-PH"/>
        </w:rPr>
        <w:noBreakHyphen/>
      </w:r>
      <w:r w:rsidRPr="0024557A">
        <w:rPr>
          <w:lang w:val="en-PH"/>
        </w:rPr>
        <w:t>9</w:t>
      </w:r>
      <w:r w:rsidR="0024557A" w:rsidRPr="0024557A">
        <w:rPr>
          <w:lang w:val="en-PH"/>
        </w:rPr>
        <w:noBreakHyphen/>
      </w:r>
      <w:r w:rsidRPr="0024557A">
        <w:rPr>
          <w:lang w:val="en-PH"/>
        </w:rPr>
        <w:t xml:space="preserve">353 in reference to the acceptable limits of a policy or bond. The person depositing security shall specify in </w:t>
      </w:r>
      <w:r w:rsidRPr="0024557A">
        <w:rPr>
          <w:lang w:val="en-PH"/>
        </w:rPr>
        <w:lastRenderedPageBreak/>
        <w:t>writing the person on whose behalf the deposit is made and, at any time while the deposit is in the custody of the Department or State Treasurer, the person depositing it may, in writing, amend the specifications of the persons on whose behalf the deposit is made to include additional persons; but a single deposit of security shall be applicable only on behalf of persons required to furnish security because of the same accident.</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1978 Act No. 467 </w:t>
      </w:r>
      <w:r w:rsidRPr="0024557A">
        <w:rPr>
          <w:lang w:val="en-PH"/>
        </w:rPr>
        <w:t xml:space="preserve">Section </w:t>
      </w:r>
      <w:r w:rsidR="00C50F75" w:rsidRPr="0024557A">
        <w:rPr>
          <w:lang w:val="en-PH"/>
        </w:rPr>
        <w:t>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43.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Insurance 2737.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Nos. 48A, 217.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Insurance </w:t>
      </w:r>
      <w:r w:rsidR="0024557A" w:rsidRPr="0024557A">
        <w:rPr>
          <w:lang w:val="en-PH"/>
        </w:rPr>
        <w:t xml:space="preserve">Sections </w:t>
      </w:r>
      <w:r w:rsidRPr="0024557A">
        <w:rPr>
          <w:lang w:val="en-PH"/>
        </w:rPr>
        <w:t xml:space="preserve"> 1474 to 1475.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287, 289 to 293.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87, Limit on Security Required; Reduction.</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359.</w:t>
      </w:r>
      <w:r w:rsidR="00C50F75" w:rsidRPr="0024557A">
        <w:rPr>
          <w:lang w:val="en-PH"/>
        </w:rPr>
        <w:t xml:space="preserve"> Reduction of amount of security.</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The Department of Motor Vehicles may at any time reduce the amount of security ordered in any case if, in its judgment, the amount ordered is excessive. In case the security originally ordered has been deposited, the excess deposited over the reduced amount ordered shall be returned to the depositor or his personal representative, notwithstanding the provisions of Section 56</w:t>
      </w:r>
      <w:r w:rsidR="0024557A" w:rsidRPr="0024557A">
        <w:rPr>
          <w:lang w:val="en-PH"/>
        </w:rPr>
        <w:noBreakHyphen/>
      </w:r>
      <w:r w:rsidRPr="0024557A">
        <w:rPr>
          <w:lang w:val="en-PH"/>
        </w:rPr>
        <w:t>9</w:t>
      </w:r>
      <w:r w:rsidR="0024557A" w:rsidRPr="0024557A">
        <w:rPr>
          <w:lang w:val="en-PH"/>
        </w:rPr>
        <w:noBreakHyphen/>
      </w:r>
      <w:r w:rsidRPr="0024557A">
        <w:rPr>
          <w:lang w:val="en-PH"/>
        </w:rPr>
        <w:t>360. In no case shall the Department reduce the amount of security to a sum less than two hundred dollars.</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1978 Act No. 467 </w:t>
      </w:r>
      <w:r w:rsidRPr="0024557A">
        <w:rPr>
          <w:lang w:val="en-PH"/>
        </w:rPr>
        <w:t xml:space="preserve">Section </w:t>
      </w:r>
      <w:r w:rsidR="00C50F75" w:rsidRPr="0024557A">
        <w:rPr>
          <w:lang w:val="en-PH"/>
        </w:rPr>
        <w:t>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43.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Insurance 2737.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Nos. 48A, 217.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Insurance </w:t>
      </w:r>
      <w:r w:rsidR="0024557A" w:rsidRPr="0024557A">
        <w:rPr>
          <w:lang w:val="en-PH"/>
        </w:rPr>
        <w:t xml:space="preserve">Sections </w:t>
      </w:r>
      <w:r w:rsidRPr="0024557A">
        <w:rPr>
          <w:lang w:val="en-PH"/>
        </w:rPr>
        <w:t xml:space="preserve"> 1474 to 1475.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287, 289 to 293.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87, Limit on Security Required; Reduction.</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360.</w:t>
      </w:r>
      <w:r w:rsidR="00C50F75" w:rsidRPr="0024557A">
        <w:rPr>
          <w:lang w:val="en-PH"/>
        </w:rPr>
        <w:t xml:space="preserve"> Security to be in custody of State Treasurer; applications to which security may be put; return.</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Security deposited in compliance with the requirements of this article shall be placed by the Department of Motor Vehicles in the custody of the State Treasurer and shall be applicable only to the payment of judgments rendered against the persons on whose behalf the deposit was made for damages arising out of the accident in question in an action at law begun not later than two years after the date of the accident or within two years after the date of deposit of any security under item (3) of Section 56</w:t>
      </w:r>
      <w:r w:rsidR="0024557A" w:rsidRPr="0024557A">
        <w:rPr>
          <w:lang w:val="en-PH"/>
        </w:rPr>
        <w:noBreakHyphen/>
      </w:r>
      <w:r w:rsidRPr="0024557A">
        <w:rPr>
          <w:lang w:val="en-PH"/>
        </w:rPr>
        <w:t>9</w:t>
      </w:r>
      <w:r w:rsidR="0024557A" w:rsidRPr="0024557A">
        <w:rPr>
          <w:lang w:val="en-PH"/>
        </w:rPr>
        <w:noBreakHyphen/>
      </w:r>
      <w:r w:rsidRPr="0024557A">
        <w:rPr>
          <w:lang w:val="en-PH"/>
        </w:rPr>
        <w:t>354, and this deposit or any balance thereof shall be returned to the depositor or his personal representative when evidence satisfactory to the Department has been filed with it that there has been a release from liability, a final adjudication of nonliability, a warrant for confession of judgment or a duly acknowledged agreement, in accordance with item (7) of Section 56</w:t>
      </w:r>
      <w:r w:rsidR="0024557A" w:rsidRPr="0024557A">
        <w:rPr>
          <w:lang w:val="en-PH"/>
        </w:rPr>
        <w:noBreakHyphen/>
      </w:r>
      <w:r w:rsidRPr="0024557A">
        <w:rPr>
          <w:lang w:val="en-PH"/>
        </w:rPr>
        <w:t>9</w:t>
      </w:r>
      <w:r w:rsidR="0024557A" w:rsidRPr="0024557A">
        <w:rPr>
          <w:lang w:val="en-PH"/>
        </w:rPr>
        <w:noBreakHyphen/>
      </w:r>
      <w:r w:rsidRPr="0024557A">
        <w:rPr>
          <w:lang w:val="en-PH"/>
        </w:rPr>
        <w:t xml:space="preserve">352 or whenever, after the expiration of two years from the date of the accident or within two years after the date of deposit of any </w:t>
      </w:r>
      <w:r w:rsidRPr="0024557A">
        <w:rPr>
          <w:lang w:val="en-PH"/>
        </w:rPr>
        <w:lastRenderedPageBreak/>
        <w:t>security under item (3) of Section 56</w:t>
      </w:r>
      <w:r w:rsidR="0024557A" w:rsidRPr="0024557A">
        <w:rPr>
          <w:lang w:val="en-PH"/>
        </w:rPr>
        <w:noBreakHyphen/>
      </w:r>
      <w:r w:rsidRPr="0024557A">
        <w:rPr>
          <w:lang w:val="en-PH"/>
        </w:rPr>
        <w:t>9</w:t>
      </w:r>
      <w:r w:rsidR="0024557A" w:rsidRPr="0024557A">
        <w:rPr>
          <w:lang w:val="en-PH"/>
        </w:rPr>
        <w:noBreakHyphen/>
      </w:r>
      <w:r w:rsidRPr="0024557A">
        <w:rPr>
          <w:lang w:val="en-PH"/>
        </w:rPr>
        <w:t>354, the Department shall be given reasonable evidence that there is no action pending and no judgment rendered in the action left unpaid.</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1978 Act No. 467 </w:t>
      </w:r>
      <w:r w:rsidRPr="0024557A">
        <w:rPr>
          <w:lang w:val="en-PH"/>
        </w:rPr>
        <w:t xml:space="preserve">Section </w:t>
      </w:r>
      <w:r w:rsidR="00C50F75" w:rsidRPr="0024557A">
        <w:rPr>
          <w:lang w:val="en-PH"/>
        </w:rPr>
        <w:t>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43.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C.J.S. Motor Vehicles </w:t>
      </w:r>
      <w:r w:rsidR="0024557A" w:rsidRPr="0024557A">
        <w:rPr>
          <w:lang w:val="en-PH"/>
        </w:rPr>
        <w:t xml:space="preserve">Sections </w:t>
      </w:r>
      <w:r w:rsidRPr="0024557A">
        <w:rPr>
          <w:lang w:val="en-PH"/>
        </w:rPr>
        <w:t xml:space="preserve"> 287, 289 to 293.</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361.</w:t>
      </w:r>
      <w:r w:rsidR="00C50F75" w:rsidRPr="0024557A">
        <w:rPr>
          <w:lang w:val="en-PH"/>
        </w:rPr>
        <w:t xml:space="preserve"> Employment of suspended driver as operator of vehicle; employer</w:t>
      </w:r>
      <w:r w:rsidRPr="0024557A">
        <w:rPr>
          <w:lang w:val="en-PH"/>
        </w:rPr>
        <w:t>’</w:t>
      </w:r>
      <w:r w:rsidR="00C50F75" w:rsidRPr="0024557A">
        <w:rPr>
          <w:lang w:val="en-PH"/>
        </w:rPr>
        <w:t>s proof of financial responsibility.</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Whenever any person whose license would otherwise have been suspended for failure to deposit security required pursuant to this article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24557A" w:rsidRPr="0024557A">
        <w:rPr>
          <w:lang w:val="en-PH"/>
        </w:rPr>
        <w:noBreakHyphen/>
      </w:r>
      <w:r w:rsidRPr="0024557A">
        <w:rPr>
          <w:lang w:val="en-PH"/>
        </w:rPr>
        <w:t>owner of the vehicle shall have furnished proof of financial responsibility covering the operation of any vehicle which such person may be permitted to operate. The Department shall designate the restrictions imposed pursuant to this section on that person</w:t>
      </w:r>
      <w:r w:rsidR="0024557A" w:rsidRPr="0024557A">
        <w:rPr>
          <w:lang w:val="en-PH"/>
        </w:rPr>
        <w:t>’</w:t>
      </w:r>
      <w:r w:rsidRPr="0024557A">
        <w:rPr>
          <w:lang w:val="en-PH"/>
        </w:rPr>
        <w:t>s license.</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1978 Act No. 467 </w:t>
      </w:r>
      <w:r w:rsidRPr="0024557A">
        <w:rPr>
          <w:lang w:val="en-PH"/>
        </w:rPr>
        <w:t xml:space="preserve">Section </w:t>
      </w:r>
      <w:r w:rsidR="00C50F75" w:rsidRPr="0024557A">
        <w:rPr>
          <w:lang w:val="en-PH"/>
        </w:rPr>
        <w:t>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144.5.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Insurance 2737.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Nos. 48A, 217.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Insurance </w:t>
      </w:r>
      <w:r w:rsidR="0024557A" w:rsidRPr="0024557A">
        <w:rPr>
          <w:lang w:val="en-PH"/>
        </w:rPr>
        <w:t xml:space="preserve">Sections </w:t>
      </w:r>
      <w:r w:rsidRPr="0024557A">
        <w:rPr>
          <w:lang w:val="en-PH"/>
        </w:rPr>
        <w:t xml:space="preserve"> 1474 to 1475.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424 to 429, 456, 459.</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86, Renewal of Suspended License and Registration.</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88, Employment of Suspended Driver.</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362.</w:t>
      </w:r>
      <w:r w:rsidR="00C50F75" w:rsidRPr="0024557A">
        <w:rPr>
          <w:lang w:val="en-PH"/>
        </w:rPr>
        <w:t xml:space="preserve"> Actions or findings of Department of Motor Vehicles and security as not constituting evidence of negligence.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Neither the action taken by the Department of Motor Vehicles pursuant to this article, the findings, if any, of the Department upon which action is based nor the security filed as provided in this article shall be referred to in any way or be any evidence of the negligence of due care of either party at the trial of any action at law to recover damages.</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1978 Act No. 467 </w:t>
      </w:r>
      <w:r w:rsidRPr="0024557A">
        <w:rPr>
          <w:lang w:val="en-PH"/>
        </w:rPr>
        <w:t xml:space="preserve">Section </w:t>
      </w:r>
      <w:r w:rsidR="00C50F75" w:rsidRPr="0024557A">
        <w:rPr>
          <w:lang w:val="en-PH"/>
        </w:rPr>
        <w:t>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243(1).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C.J.S. Motor Vehicles </w:t>
      </w:r>
      <w:r w:rsidR="0024557A" w:rsidRPr="0024557A">
        <w:rPr>
          <w:lang w:val="en-PH"/>
        </w:rPr>
        <w:t xml:space="preserve">Sections </w:t>
      </w:r>
      <w:r w:rsidRPr="0024557A">
        <w:rPr>
          <w:lang w:val="en-PH"/>
        </w:rPr>
        <w:t xml:space="preserve"> 1253, 1258 to 1268, 1271, 1273, 1276, 1278 to 1287.</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363.</w:t>
      </w:r>
      <w:r w:rsidR="00C50F75" w:rsidRPr="0024557A">
        <w:rPr>
          <w:lang w:val="en-PH"/>
        </w:rPr>
        <w:t xml:space="preserve"> Forms and affidavits substantiating claims for damages; driver</w:t>
      </w:r>
      <w:r w:rsidRPr="0024557A">
        <w:rPr>
          <w:lang w:val="en-PH"/>
        </w:rPr>
        <w:t>’</w:t>
      </w:r>
      <w:r w:rsidR="00C50F75" w:rsidRPr="0024557A">
        <w:rPr>
          <w:lang w:val="en-PH"/>
        </w:rPr>
        <w:t>s license suspension hearings; appeals.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 xml:space="preserve">The Department of Motor Vehicles may in the administration of this article prescribe such form as it may deem necessary and require individuals to file sworn affidavits substantiating any claims for damages should the need arise. Any person whose driving privilege becomes subject to suspension or is suspended under the provisions of this article may request a contested case hearing with the Office of Motor Vehicle Hearings prior to the suspension or within thirty days after written notice of the suspension in order that he might prove that no reasonable possibility exists that a civil court might enter a judgment against him as a </w:t>
      </w:r>
      <w:r w:rsidRPr="0024557A">
        <w:rPr>
          <w:lang w:val="en-PH"/>
        </w:rPr>
        <w:lastRenderedPageBreak/>
        <w:t>result of the accident in question. Any person aggrieved by the decision of the hearing officer following the hearing may file an appeal with the Administrative Law Court in accordance with its appellate rules.</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1978 Act No. 467 </w:t>
      </w:r>
      <w:r w:rsidRPr="0024557A">
        <w:rPr>
          <w:lang w:val="en-PH"/>
        </w:rPr>
        <w:t xml:space="preserve">Section </w:t>
      </w:r>
      <w:r w:rsidR="00C50F75" w:rsidRPr="0024557A">
        <w:rPr>
          <w:lang w:val="en-PH"/>
        </w:rPr>
        <w:t xml:space="preserve">1; 2006 Act No. 381, </w:t>
      </w:r>
      <w:r w:rsidRPr="0024557A">
        <w:rPr>
          <w:lang w:val="en-PH"/>
        </w:rPr>
        <w:t xml:space="preserve">Section </w:t>
      </w:r>
      <w:r w:rsidR="00C50F75" w:rsidRPr="0024557A">
        <w:rPr>
          <w:lang w:val="en-PH"/>
        </w:rPr>
        <w:t xml:space="preserve">9, eff June 13, 2006; 2008 Act No. 279, </w:t>
      </w:r>
      <w:r w:rsidRPr="0024557A">
        <w:rPr>
          <w:lang w:val="en-PH"/>
        </w:rPr>
        <w:t xml:space="preserve">Section </w:t>
      </w:r>
      <w:r w:rsidR="00C50F75" w:rsidRPr="0024557A">
        <w:rPr>
          <w:lang w:val="en-PH"/>
        </w:rPr>
        <w:t>9, eff October 1, 2008.</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144.2(7).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385 to 386, 389 to 390, 414.</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89, Hearing and Appeal.</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50F75" w:rsidRPr="0024557A">
        <w:rPr>
          <w:lang w:val="en-PH"/>
        </w:rPr>
        <w:t xml:space="preserve"> 5</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557A">
        <w:rPr>
          <w:lang w:val="en-PH"/>
        </w:rPr>
        <w:t>Proof of Financial Responsibility</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410.</w:t>
      </w:r>
      <w:r w:rsidR="00C50F75" w:rsidRPr="0024557A">
        <w:rPr>
          <w:lang w:val="en-PH"/>
        </w:rPr>
        <w:t xml:space="preserve"> Courts shall report nonpayment of judgments to Department of Motor Vehicles.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Whenever any person fails within sixty days to satisfy any judgment, it shall be the duty of the clerk of court, or of the judge of a court which has no clerk, in which any judgment is rendered within this State to forward to the Department of Motor Vehicles immediately after the expiration of sixty days a certified copy of the judgment.</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735; 1952 (47) 1853.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CROSS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Certain convictions required to be reported by courts, see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1</w:t>
      </w:r>
      <w:r w:rsidR="0024557A" w:rsidRPr="0024557A">
        <w:rPr>
          <w:lang w:val="en-PH"/>
        </w:rPr>
        <w:noBreakHyphen/>
      </w:r>
      <w:r w:rsidRPr="0024557A">
        <w:rPr>
          <w:lang w:val="en-PH"/>
        </w:rPr>
        <w:t>330.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Reports of convictions and records sent to other states, see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1</w:t>
      </w:r>
      <w:r w:rsidR="0024557A" w:rsidRPr="0024557A">
        <w:rPr>
          <w:lang w:val="en-PH"/>
        </w:rPr>
        <w:noBreakHyphen/>
      </w:r>
      <w:r w:rsidRPr="0024557A">
        <w:rPr>
          <w:lang w:val="en-PH"/>
        </w:rPr>
        <w:t>340.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144.2(7).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C.J.S. Motor Vehicles </w:t>
      </w:r>
      <w:r w:rsidR="0024557A" w:rsidRPr="0024557A">
        <w:rPr>
          <w:lang w:val="en-PH"/>
        </w:rPr>
        <w:t xml:space="preserve">Sections </w:t>
      </w:r>
      <w:r w:rsidRPr="0024557A">
        <w:rPr>
          <w:lang w:val="en-PH"/>
        </w:rPr>
        <w:t xml:space="preserve"> 385 to 386, 389 to 390, 414.</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420.</w:t>
      </w:r>
      <w:r w:rsidR="00C50F75" w:rsidRPr="0024557A">
        <w:rPr>
          <w:lang w:val="en-PH"/>
        </w:rPr>
        <w:t xml:space="preserve"> Report to home state of nonpayment of judgment against nonresident.</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If the defendant named in any certified copy of a judgment reported to the Department of Motor Vehicles is a nonresident, the Department shall transmit a certified copy of the judgment to the official in charge of the issuance of licenses and registration certificates of the state of which the defendant is a resident.</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736; 1952 (47) 1853.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CROSS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Reports of convictions and records sent to other states, see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1</w:t>
      </w:r>
      <w:r w:rsidR="0024557A" w:rsidRPr="0024557A">
        <w:rPr>
          <w:lang w:val="en-PH"/>
        </w:rPr>
        <w:noBreakHyphen/>
      </w:r>
      <w:r w:rsidRPr="0024557A">
        <w:rPr>
          <w:lang w:val="en-PH"/>
        </w:rPr>
        <w:t>340.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144.2(7).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C.J.S. Motor Vehicles </w:t>
      </w:r>
      <w:r w:rsidR="0024557A" w:rsidRPr="0024557A">
        <w:rPr>
          <w:lang w:val="en-PH"/>
        </w:rPr>
        <w:t xml:space="preserve">Sections </w:t>
      </w:r>
      <w:r w:rsidRPr="0024557A">
        <w:rPr>
          <w:lang w:val="en-PH"/>
        </w:rPr>
        <w:t xml:space="preserve"> 385 to 386, 389 to 390, 414.</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430.</w:t>
      </w:r>
      <w:r w:rsidR="00C50F75" w:rsidRPr="0024557A">
        <w:rPr>
          <w:lang w:val="en-PH"/>
        </w:rPr>
        <w:t xml:space="preserve"> Suspension of driver</w:t>
      </w:r>
      <w:r w:rsidRPr="0024557A">
        <w:rPr>
          <w:lang w:val="en-PH"/>
        </w:rPr>
        <w:t>’</w:t>
      </w:r>
      <w:r w:rsidR="00C50F75" w:rsidRPr="0024557A">
        <w:rPr>
          <w:lang w:val="en-PH"/>
        </w:rPr>
        <w:t>s license or privilege and registration for nonpayment of judgment; special restricted driver</w:t>
      </w:r>
      <w:r w:rsidRPr="0024557A">
        <w:rPr>
          <w:lang w:val="en-PH"/>
        </w:rPr>
        <w:t>’</w:t>
      </w:r>
      <w:r w:rsidR="00C50F75" w:rsidRPr="0024557A">
        <w:rPr>
          <w:lang w:val="en-PH"/>
        </w:rPr>
        <w:t>s licenses.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(A) The Department of Motor Vehicles upon receipt of a certified copy of judgment shall suspend the license and registration and any nonresident</w:t>
      </w:r>
      <w:r w:rsidR="0024557A" w:rsidRPr="0024557A">
        <w:rPr>
          <w:lang w:val="en-PH"/>
        </w:rPr>
        <w:t>’</w:t>
      </w:r>
      <w:r w:rsidRPr="0024557A">
        <w:rPr>
          <w:lang w:val="en-PH"/>
        </w:rPr>
        <w:t>s operating privilege of any person against whom the judgment was rendered, except as otherwise provided in Sections 56</w:t>
      </w:r>
      <w:r w:rsidR="0024557A" w:rsidRPr="0024557A">
        <w:rPr>
          <w:lang w:val="en-PH"/>
        </w:rPr>
        <w:noBreakHyphen/>
      </w:r>
      <w:r w:rsidRPr="0024557A">
        <w:rPr>
          <w:lang w:val="en-PH"/>
        </w:rPr>
        <w:t>9</w:t>
      </w:r>
      <w:r w:rsidR="0024557A" w:rsidRPr="0024557A">
        <w:rPr>
          <w:lang w:val="en-PH"/>
        </w:rPr>
        <w:noBreakHyphen/>
      </w:r>
      <w:r w:rsidRPr="0024557A">
        <w:rPr>
          <w:lang w:val="en-PH"/>
        </w:rPr>
        <w:t>440 to 56</w:t>
      </w:r>
      <w:r w:rsidR="0024557A" w:rsidRPr="0024557A">
        <w:rPr>
          <w:lang w:val="en-PH"/>
        </w:rPr>
        <w:noBreakHyphen/>
      </w:r>
      <w:r w:rsidRPr="0024557A">
        <w:rPr>
          <w:lang w:val="en-PH"/>
        </w:rPr>
        <w:t>9</w:t>
      </w:r>
      <w:r w:rsidR="0024557A" w:rsidRPr="0024557A">
        <w:rPr>
          <w:lang w:val="en-PH"/>
        </w:rPr>
        <w:noBreakHyphen/>
      </w:r>
      <w:r w:rsidRPr="0024557A">
        <w:rPr>
          <w:lang w:val="en-PH"/>
        </w:rPr>
        <w:t>460 and 56</w:t>
      </w:r>
      <w:r w:rsidR="0024557A" w:rsidRPr="0024557A">
        <w:rPr>
          <w:lang w:val="en-PH"/>
        </w:rPr>
        <w:noBreakHyphen/>
      </w:r>
      <w:r w:rsidRPr="0024557A">
        <w:rPr>
          <w:lang w:val="en-PH"/>
        </w:rPr>
        <w:t>9</w:t>
      </w:r>
      <w:r w:rsidR="0024557A" w:rsidRPr="0024557A">
        <w:rPr>
          <w:lang w:val="en-PH"/>
        </w:rPr>
        <w:noBreakHyphen/>
      </w:r>
      <w:r w:rsidRPr="0024557A">
        <w:rPr>
          <w:lang w:val="en-PH"/>
        </w:rPr>
        <w:t>490.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(B)(1) If a person is employed or enrolled in a college or university at any time while his driver</w:t>
      </w:r>
      <w:r w:rsidR="0024557A" w:rsidRPr="0024557A">
        <w:rPr>
          <w:lang w:val="en-PH"/>
        </w:rPr>
        <w:t>’</w:t>
      </w:r>
      <w:r w:rsidRPr="0024557A">
        <w:rPr>
          <w:lang w:val="en-PH"/>
        </w:rPr>
        <w:t>s license is suspended pursuant to this section, he may apply for a special restricted driver</w:t>
      </w:r>
      <w:r w:rsidR="0024557A" w:rsidRPr="0024557A">
        <w:rPr>
          <w:lang w:val="en-PH"/>
        </w:rPr>
        <w:t>’</w:t>
      </w:r>
      <w:r w:rsidRPr="0024557A">
        <w:rPr>
          <w:lang w:val="en-PH"/>
        </w:rPr>
        <w:t>s license permitting him to drive only to and from work or his place of education and in the course of his employment or education during the period of suspension. The department may issue the special restricted driver</w:t>
      </w:r>
      <w:r w:rsidR="0024557A" w:rsidRPr="0024557A">
        <w:rPr>
          <w:lang w:val="en-PH"/>
        </w:rPr>
        <w:t>’</w:t>
      </w:r>
      <w:r w:rsidRPr="0024557A">
        <w:rPr>
          <w:lang w:val="en-PH"/>
        </w:rPr>
        <w:t>s license only upon a showing by the person that he is employed or enrolled in a college or university, and that he lives further than one mile from his place of employment or place of education.</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t>(2) If the department issues a special restricted driver</w:t>
      </w:r>
      <w:r w:rsidR="0024557A" w:rsidRPr="0024557A">
        <w:rPr>
          <w:lang w:val="en-PH"/>
        </w:rPr>
        <w:t>’</w:t>
      </w:r>
      <w:r w:rsidRPr="0024557A">
        <w:rPr>
          <w:lang w:val="en-PH"/>
        </w:rPr>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t>(3) The fee for each special restricted driver</w:t>
      </w:r>
      <w:r w:rsidR="0024557A" w:rsidRPr="0024557A">
        <w:rPr>
          <w:lang w:val="en-PH"/>
        </w:rPr>
        <w:t>’</w:t>
      </w:r>
      <w:r w:rsidRPr="0024557A">
        <w:rPr>
          <w:lang w:val="en-PH"/>
        </w:rPr>
        <w:t xml:space="preserve">s license is one hundred dollars, but no additional fee is due because of changes in the place and hours of employment, education, or residence. </w:t>
      </w:r>
      <w:r w:rsidRPr="0024557A">
        <w:rPr>
          <w:lang w:val="en-PH"/>
        </w:rPr>
        <w:lastRenderedPageBreak/>
        <w:t xml:space="preserve">Of this fee twenty dollars must be distributed to the general fund and eighty dollars must be placed by the Comptroller General </w:t>
      </w:r>
      <w:r w:rsidRPr="0024557A">
        <w:rPr>
          <w:lang w:val="en-PH"/>
        </w:rPr>
        <w:lastRenderedPageBreak/>
        <w:t>into a special restricted account to be used by the Department of Motor Vehicles to defray the expenses of the Department of Motor Vehicles.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r>
      <w:r w:rsidRPr="0024557A">
        <w:rPr>
          <w:lang w:val="en-PH"/>
        </w:rPr>
        <w:tab/>
        <w:t>(4) The operation of a motor vehicle outside the time limits and route imposed by a special restricted license by the person issued that license is a violation of Section 56</w:t>
      </w:r>
      <w:r w:rsidR="0024557A" w:rsidRPr="0024557A">
        <w:rPr>
          <w:lang w:val="en-PH"/>
        </w:rPr>
        <w:noBreakHyphen/>
      </w:r>
      <w:r w:rsidRPr="0024557A">
        <w:rPr>
          <w:lang w:val="en-PH"/>
        </w:rPr>
        <w:t>1</w:t>
      </w:r>
      <w:r w:rsidR="0024557A" w:rsidRPr="0024557A">
        <w:rPr>
          <w:lang w:val="en-PH"/>
        </w:rPr>
        <w:noBreakHyphen/>
      </w:r>
      <w:r w:rsidRPr="0024557A">
        <w:rPr>
          <w:lang w:val="en-PH"/>
        </w:rPr>
        <w:t>460.</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 xml:space="preserve">737; 1952 (47) 1853; 1999 Act No. 115, </w:t>
      </w:r>
      <w:r w:rsidRPr="0024557A">
        <w:rPr>
          <w:lang w:val="en-PH"/>
        </w:rPr>
        <w:t xml:space="preserve">Section </w:t>
      </w:r>
      <w:r w:rsidR="00C50F75" w:rsidRPr="0024557A">
        <w:rPr>
          <w:lang w:val="en-PH"/>
        </w:rPr>
        <w:t xml:space="preserve">9; 2001 Act No. 79, </w:t>
      </w:r>
      <w:r w:rsidRPr="0024557A">
        <w:rPr>
          <w:lang w:val="en-PH"/>
        </w:rPr>
        <w:t xml:space="preserve">Section </w:t>
      </w:r>
      <w:r w:rsidR="00C50F75" w:rsidRPr="0024557A">
        <w:rPr>
          <w:lang w:val="en-PH"/>
        </w:rPr>
        <w:t>2.J.</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CROSS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Driver</w:t>
      </w:r>
      <w:r w:rsidR="0024557A" w:rsidRPr="0024557A">
        <w:rPr>
          <w:lang w:val="en-PH"/>
        </w:rPr>
        <w:t>’</w:t>
      </w:r>
      <w:r w:rsidRPr="0024557A">
        <w:rPr>
          <w:lang w:val="en-PH"/>
        </w:rPr>
        <w:t xml:space="preserve">s license reinstatement fee payment program, see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1</w:t>
      </w:r>
      <w:r w:rsidR="0024557A" w:rsidRPr="0024557A">
        <w:rPr>
          <w:lang w:val="en-PH"/>
        </w:rPr>
        <w:noBreakHyphen/>
      </w:r>
      <w:r w:rsidRPr="0024557A">
        <w:rPr>
          <w:lang w:val="en-PH"/>
        </w:rPr>
        <w:t>395.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Driver</w:t>
      </w:r>
      <w:r w:rsidR="0024557A" w:rsidRPr="0024557A">
        <w:rPr>
          <w:lang w:val="en-PH"/>
        </w:rPr>
        <w:t>’</w:t>
      </w:r>
      <w:r w:rsidRPr="0024557A">
        <w:rPr>
          <w:lang w:val="en-PH"/>
        </w:rPr>
        <w:t xml:space="preserve">s license suspension amnesty period, see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1</w:t>
      </w:r>
      <w:r w:rsidR="0024557A" w:rsidRPr="0024557A">
        <w:rPr>
          <w:lang w:val="en-PH"/>
        </w:rPr>
        <w:noBreakHyphen/>
      </w:r>
      <w:r w:rsidRPr="0024557A">
        <w:rPr>
          <w:lang w:val="en-PH"/>
        </w:rPr>
        <w:t>396.</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Mandatory suspension or revocation of driver</w:t>
      </w:r>
      <w:r w:rsidR="0024557A" w:rsidRPr="0024557A">
        <w:rPr>
          <w:lang w:val="en-PH"/>
        </w:rPr>
        <w:t>’</w:t>
      </w:r>
      <w:r w:rsidRPr="0024557A">
        <w:rPr>
          <w:lang w:val="en-PH"/>
        </w:rPr>
        <w:t xml:space="preserve">s license, see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1</w:t>
      </w:r>
      <w:r w:rsidR="0024557A" w:rsidRPr="0024557A">
        <w:rPr>
          <w:lang w:val="en-PH"/>
        </w:rPr>
        <w:noBreakHyphen/>
      </w:r>
      <w:r w:rsidRPr="0024557A">
        <w:rPr>
          <w:lang w:val="en-PH"/>
        </w:rPr>
        <w:t>280.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Persons issued restricted driver</w:t>
      </w:r>
      <w:r w:rsidR="0024557A" w:rsidRPr="0024557A">
        <w:rPr>
          <w:lang w:val="en-PH"/>
        </w:rPr>
        <w:t>’</w:t>
      </w:r>
      <w:r w:rsidRPr="0024557A">
        <w:rPr>
          <w:lang w:val="en-PH"/>
        </w:rPr>
        <w:t>s license ineligible for issuance of special restricted driver</w:t>
      </w:r>
      <w:r w:rsidR="0024557A" w:rsidRPr="0024557A">
        <w:rPr>
          <w:lang w:val="en-PH"/>
        </w:rPr>
        <w:t>’</w:t>
      </w:r>
      <w:r w:rsidRPr="0024557A">
        <w:rPr>
          <w:lang w:val="en-PH"/>
        </w:rPr>
        <w:t>s license, route restricted driver</w:t>
      </w:r>
      <w:r w:rsidR="0024557A" w:rsidRPr="0024557A">
        <w:rPr>
          <w:lang w:val="en-PH"/>
        </w:rPr>
        <w:t>’</w:t>
      </w:r>
      <w:r w:rsidRPr="0024557A">
        <w:rPr>
          <w:lang w:val="en-PH"/>
        </w:rPr>
        <w:t xml:space="preserve">s license, see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1</w:t>
      </w:r>
      <w:r w:rsidR="0024557A" w:rsidRPr="0024557A">
        <w:rPr>
          <w:lang w:val="en-PH"/>
        </w:rPr>
        <w:noBreakHyphen/>
      </w:r>
      <w:r w:rsidRPr="0024557A">
        <w:rPr>
          <w:lang w:val="en-PH"/>
        </w:rPr>
        <w:t>748.</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55, 144.1(4), 144.5.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299 to 302, 379 to 390, 424 to 429, 456, 459, 467.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90, Suspension of License and Registration for Nonpayment of Judgment.</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92, Operation of Vehicle of Employer Permitted.</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440.</w:t>
      </w:r>
      <w:r w:rsidR="00C50F75" w:rsidRPr="0024557A">
        <w:rPr>
          <w:lang w:val="en-PH"/>
        </w:rPr>
        <w:t xml:space="preserve"> Suspension of driver</w:t>
      </w:r>
      <w:r w:rsidRPr="0024557A">
        <w:rPr>
          <w:lang w:val="en-PH"/>
        </w:rPr>
        <w:t>’</w:t>
      </w:r>
      <w:r w:rsidR="00C50F75" w:rsidRPr="0024557A">
        <w:rPr>
          <w:lang w:val="en-PH"/>
        </w:rPr>
        <w:t>s license or privilege and registration for nonpayment of judgment; exception when judgment creditor consents.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If the judgment creditor consents in writing, in the form which the Department of Motor Vehicles may prescribe, that the judgment debtor be allowed license and registration or nonresident</w:t>
      </w:r>
      <w:r w:rsidR="0024557A" w:rsidRPr="0024557A">
        <w:rPr>
          <w:lang w:val="en-PH"/>
        </w:rPr>
        <w:t>’</w:t>
      </w:r>
      <w:r w:rsidRPr="0024557A">
        <w:rPr>
          <w:lang w:val="en-PH"/>
        </w:rPr>
        <w:t>s operating privilege, this may be allowed by the Department for six months from the date of the consent and thereafter until the consent is revoked in writing, notwithstanding default in the payment of the judgment or any installment thereof prescribed in Section 56</w:t>
      </w:r>
      <w:r w:rsidR="0024557A" w:rsidRPr="0024557A">
        <w:rPr>
          <w:lang w:val="en-PH"/>
        </w:rPr>
        <w:noBreakHyphen/>
      </w:r>
      <w:r w:rsidRPr="0024557A">
        <w:rPr>
          <w:lang w:val="en-PH"/>
        </w:rPr>
        <w:t>9</w:t>
      </w:r>
      <w:r w:rsidR="0024557A" w:rsidRPr="0024557A">
        <w:rPr>
          <w:lang w:val="en-PH"/>
        </w:rPr>
        <w:noBreakHyphen/>
      </w:r>
      <w:r w:rsidRPr="0024557A">
        <w:rPr>
          <w:lang w:val="en-PH"/>
        </w:rPr>
        <w:t>490, if the judgment debtor furnishes proof of financial responsibility.</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738; 1952 (47) 1853.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55, 144.1(4).</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299 to 302, 379 to 390, 467.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90, Suspension of License and Registration for Nonpayment of Judgment.</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91, Term of Suspension.</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450.</w:t>
      </w:r>
      <w:r w:rsidR="00C50F75" w:rsidRPr="0024557A">
        <w:rPr>
          <w:lang w:val="en-PH"/>
        </w:rPr>
        <w:t xml:space="preserve"> Suspension of driver</w:t>
      </w:r>
      <w:r w:rsidRPr="0024557A">
        <w:rPr>
          <w:lang w:val="en-PH"/>
        </w:rPr>
        <w:t>’</w:t>
      </w:r>
      <w:r w:rsidR="00C50F75" w:rsidRPr="0024557A">
        <w:rPr>
          <w:lang w:val="en-PH"/>
        </w:rPr>
        <w:t>s license or privilege and registration for nonpayment of judgment; exception when insurance coverage proved.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Any person whose license, registration or nonresident</w:t>
      </w:r>
      <w:r w:rsidR="0024557A" w:rsidRPr="0024557A">
        <w:rPr>
          <w:lang w:val="en-PH"/>
        </w:rPr>
        <w:t>’</w:t>
      </w:r>
      <w:r w:rsidRPr="0024557A">
        <w:rPr>
          <w:lang w:val="en-PH"/>
        </w:rPr>
        <w:t>s operating privilege has been suspended or is about to be suspended or shall become subject to suspension under the provisions of this article may be relieved from the effect of the judgment as prescribed in this article by filing with the Department of Motor Vehicles an affidavit stating that at the time of the accident upon which the judgment has been rendered the affiant was insured, that the insurer is liable to pay the judgment and the reason, if known, why the insurance company has not paid the judgment. He shall also file the original policy of insurance or a certified copy thereof, if available, and other documents which the Department may require to show that the loss, injury or damage for which the judgment was rendered was covered by the policy of insurance. If the Department is satisfied from these papers that the insurer was authorized to issue the policy of insurance at the time and place of issuing the policy and that the insurer is liable to pay the judgment, at least to the extent and for the amounts required in this chapter the Department shall not suspend the license or registration or nonresident</w:t>
      </w:r>
      <w:r w:rsidR="0024557A" w:rsidRPr="0024557A">
        <w:rPr>
          <w:lang w:val="en-PH"/>
        </w:rPr>
        <w:t>’</w:t>
      </w:r>
      <w:r w:rsidRPr="0024557A">
        <w:rPr>
          <w:lang w:val="en-PH"/>
        </w:rPr>
        <w:t>s operating privilege or if already suspended shall reinstate them.</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739; 1952 (47) 1853.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55, 144.1(4).</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299 to 302, 379 to 390, 467.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90, Suspension of License and Registration for Nonpayment of Judgment.</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460.</w:t>
      </w:r>
      <w:r w:rsidR="00C50F75" w:rsidRPr="0024557A">
        <w:rPr>
          <w:lang w:val="en-PH"/>
        </w:rPr>
        <w:t xml:space="preserve"> Permitting driver subject to suspension to operate vehicle of employer.</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Whenever any person whose license would otherwise have been suspended for failure to satisfy a judgment as provided in Section 56</w:t>
      </w:r>
      <w:r w:rsidR="0024557A" w:rsidRPr="0024557A">
        <w:rPr>
          <w:lang w:val="en-PH"/>
        </w:rPr>
        <w:noBreakHyphen/>
      </w:r>
      <w:r w:rsidRPr="0024557A">
        <w:rPr>
          <w:lang w:val="en-PH"/>
        </w:rPr>
        <w:t>9</w:t>
      </w:r>
      <w:r w:rsidR="0024557A" w:rsidRPr="0024557A">
        <w:rPr>
          <w:lang w:val="en-PH"/>
        </w:rPr>
        <w:noBreakHyphen/>
      </w:r>
      <w:r w:rsidRPr="0024557A">
        <w:rPr>
          <w:lang w:val="en-PH"/>
        </w:rPr>
        <w:t>430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24557A" w:rsidRPr="0024557A">
        <w:rPr>
          <w:lang w:val="en-PH"/>
        </w:rPr>
        <w:noBreakHyphen/>
      </w:r>
      <w:r w:rsidRPr="0024557A">
        <w:rPr>
          <w:lang w:val="en-PH"/>
        </w:rPr>
        <w:t>owner of the vehicle shall have furnished proof of financial responsibility covering the operation of any vehicle which such person may be permitted to operate. The Department shall designate the restrictions imposed pursuant to this section on that person</w:t>
      </w:r>
      <w:r w:rsidR="0024557A" w:rsidRPr="0024557A">
        <w:rPr>
          <w:lang w:val="en-PH"/>
        </w:rPr>
        <w:t>’</w:t>
      </w:r>
      <w:r w:rsidRPr="0024557A">
        <w:rPr>
          <w:lang w:val="en-PH"/>
        </w:rPr>
        <w:t>s license.</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740; 1952 (47) 1853.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144.5.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424 to 429, 456, 459.</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90, Suspension of License and Registration for Nonpayment of Judgment.</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91, Term of Suspension.</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92, Operation of Vehicle of Employer Permitted.</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470.</w:t>
      </w:r>
      <w:r w:rsidR="00C50F75" w:rsidRPr="0024557A">
        <w:rPr>
          <w:lang w:val="en-PH"/>
        </w:rPr>
        <w:t xml:space="preserve"> Suspension to continue until judgment paid and financial responsibility proved; effect of discharge in bankruptcy.</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The license, registration and nonresident</w:t>
      </w:r>
      <w:r w:rsidR="0024557A" w:rsidRPr="0024557A">
        <w:rPr>
          <w:lang w:val="en-PH"/>
        </w:rPr>
        <w:t>’</w:t>
      </w:r>
      <w:r w:rsidRPr="0024557A">
        <w:rPr>
          <w:lang w:val="en-PH"/>
        </w:rPr>
        <w:t>s operating privilege shall, except as otherwise provided in Section 56</w:t>
      </w:r>
      <w:r w:rsidR="0024557A" w:rsidRPr="0024557A">
        <w:rPr>
          <w:lang w:val="en-PH"/>
        </w:rPr>
        <w:noBreakHyphen/>
      </w:r>
      <w:r w:rsidRPr="0024557A">
        <w:rPr>
          <w:lang w:val="en-PH"/>
        </w:rPr>
        <w:t>9</w:t>
      </w:r>
      <w:r w:rsidR="0024557A" w:rsidRPr="0024557A">
        <w:rPr>
          <w:lang w:val="en-PH"/>
        </w:rPr>
        <w:noBreakHyphen/>
      </w:r>
      <w:r w:rsidRPr="0024557A">
        <w:rPr>
          <w:lang w:val="en-PH"/>
        </w:rPr>
        <w:t>460, remain suspended and shall not be renewed nor shall any license or registration be thereafter issued in the name of that person, including that person if not previously licensed, until every judgment is satisfied in full or to the extent provided in Section 56</w:t>
      </w:r>
      <w:r w:rsidR="0024557A" w:rsidRPr="0024557A">
        <w:rPr>
          <w:lang w:val="en-PH"/>
        </w:rPr>
        <w:noBreakHyphen/>
      </w:r>
      <w:r w:rsidRPr="0024557A">
        <w:rPr>
          <w:lang w:val="en-PH"/>
        </w:rPr>
        <w:t>9</w:t>
      </w:r>
      <w:r w:rsidR="0024557A" w:rsidRPr="0024557A">
        <w:rPr>
          <w:lang w:val="en-PH"/>
        </w:rPr>
        <w:noBreakHyphen/>
      </w:r>
      <w:r w:rsidRPr="0024557A">
        <w:rPr>
          <w:lang w:val="en-PH"/>
        </w:rPr>
        <w:t>480 and until the person gives proof of financial responsibility, subject to the exemptions stated in Sections 56</w:t>
      </w:r>
      <w:r w:rsidR="0024557A" w:rsidRPr="0024557A">
        <w:rPr>
          <w:lang w:val="en-PH"/>
        </w:rPr>
        <w:noBreakHyphen/>
      </w:r>
      <w:r w:rsidRPr="0024557A">
        <w:rPr>
          <w:lang w:val="en-PH"/>
        </w:rPr>
        <w:t>9</w:t>
      </w:r>
      <w:r w:rsidR="0024557A" w:rsidRPr="0024557A">
        <w:rPr>
          <w:lang w:val="en-PH"/>
        </w:rPr>
        <w:noBreakHyphen/>
      </w:r>
      <w:r w:rsidRPr="0024557A">
        <w:rPr>
          <w:lang w:val="en-PH"/>
        </w:rPr>
        <w:t>440 to 56</w:t>
      </w:r>
      <w:r w:rsidR="0024557A" w:rsidRPr="0024557A">
        <w:rPr>
          <w:lang w:val="en-PH"/>
        </w:rPr>
        <w:noBreakHyphen/>
      </w:r>
      <w:r w:rsidRPr="0024557A">
        <w:rPr>
          <w:lang w:val="en-PH"/>
        </w:rPr>
        <w:t>9</w:t>
      </w:r>
      <w:r w:rsidR="0024557A" w:rsidRPr="0024557A">
        <w:rPr>
          <w:lang w:val="en-PH"/>
        </w:rPr>
        <w:noBreakHyphen/>
      </w:r>
      <w:r w:rsidRPr="0024557A">
        <w:rPr>
          <w:lang w:val="en-PH"/>
        </w:rPr>
        <w:t>460 and 56</w:t>
      </w:r>
      <w:r w:rsidR="0024557A" w:rsidRPr="0024557A">
        <w:rPr>
          <w:lang w:val="en-PH"/>
        </w:rPr>
        <w:noBreakHyphen/>
      </w:r>
      <w:r w:rsidRPr="0024557A">
        <w:rPr>
          <w:lang w:val="en-PH"/>
        </w:rPr>
        <w:t>9</w:t>
      </w:r>
      <w:r w:rsidR="0024557A" w:rsidRPr="0024557A">
        <w:rPr>
          <w:lang w:val="en-PH"/>
        </w:rPr>
        <w:noBreakHyphen/>
      </w:r>
      <w:r w:rsidRPr="0024557A">
        <w:rPr>
          <w:lang w:val="en-PH"/>
        </w:rPr>
        <w:t>490.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A discharge in bankruptcy following the rendering of any judgment shall not relieve the judgment debtor from any of the requirements of this article.</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741; 1952 (47) 1853.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55, 144.5.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299 to 302, 424 to 429, 456, 459.</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91, Term of Suspension.</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Treatises and Practice Aids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Automobile Liability Insurance </w:t>
      </w:r>
      <w:r w:rsidR="0024557A" w:rsidRPr="0024557A">
        <w:rPr>
          <w:lang w:val="en-PH"/>
        </w:rPr>
        <w:t xml:space="preserve">Section </w:t>
      </w:r>
      <w:r w:rsidRPr="0024557A">
        <w:rPr>
          <w:lang w:val="en-PH"/>
        </w:rPr>
        <w:t>1:19, Entry of Judgment</w:t>
      </w:r>
      <w:r w:rsidR="0024557A" w:rsidRPr="0024557A">
        <w:rPr>
          <w:lang w:val="en-PH"/>
        </w:rPr>
        <w:noBreakHyphen/>
      </w:r>
      <w:r w:rsidRPr="0024557A">
        <w:rPr>
          <w:lang w:val="en-PH"/>
        </w:rPr>
        <w:t>Suspension Effect.</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Automobile Liability Insurance </w:t>
      </w:r>
      <w:r w:rsidR="0024557A" w:rsidRPr="0024557A">
        <w:rPr>
          <w:lang w:val="en-PH"/>
        </w:rPr>
        <w:t xml:space="preserve">Section </w:t>
      </w:r>
      <w:r w:rsidRPr="0024557A">
        <w:rPr>
          <w:lang w:val="en-PH"/>
        </w:rPr>
        <w:t>1:20, Effect of Bankruptcy.</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Attorney General</w:t>
      </w:r>
      <w:r w:rsidR="0024557A" w:rsidRPr="0024557A">
        <w:rPr>
          <w:lang w:val="en-PH"/>
        </w:rPr>
        <w:t>’</w:t>
      </w:r>
      <w:r w:rsidRPr="0024557A">
        <w:rPr>
          <w:lang w:val="en-PH"/>
        </w:rPr>
        <w:t>s Opinions</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The Department must continue a suspension imposed on a driver because of his failure to satisfy a judgment in a cause of action arising out of a motor vehicle accident until such time as the judgment is satisfied or declared, by a court of competent jurisdiction, to be void. 1979 Op.Atty.Gen. No. 79</w:t>
      </w:r>
      <w:r w:rsidR="0024557A" w:rsidRPr="0024557A">
        <w:rPr>
          <w:lang w:val="en-PH"/>
        </w:rPr>
        <w:noBreakHyphen/>
      </w:r>
      <w:r w:rsidRPr="0024557A">
        <w:rPr>
          <w:lang w:val="en-PH"/>
        </w:rPr>
        <w:t>129, p. 205 (November 19, 1979) 1979 WL 29131.</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480.</w:t>
      </w:r>
      <w:r w:rsidR="00C50F75" w:rsidRPr="0024557A">
        <w:rPr>
          <w:lang w:val="en-PH"/>
        </w:rPr>
        <w:t xml:space="preserve"> Satisfaction of judgments; payments sufficient to satisfy requirements.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Judgments referred to in this article must, for the purpose of this article only, be considered satisfied: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(1) when twenty</w:t>
      </w:r>
      <w:r w:rsidR="0024557A" w:rsidRPr="0024557A">
        <w:rPr>
          <w:lang w:val="en-PH"/>
        </w:rPr>
        <w:noBreakHyphen/>
      </w:r>
      <w:r w:rsidRPr="0024557A">
        <w:rPr>
          <w:lang w:val="en-PH"/>
        </w:rPr>
        <w:t>five thousand dollars has been credited upon any judgments rendered in excess of that amount because of bodily injury to or death of one person as the result of any one accident;</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(2) when, subject to the limit of twenty</w:t>
      </w:r>
      <w:r w:rsidR="0024557A" w:rsidRPr="0024557A">
        <w:rPr>
          <w:lang w:val="en-PH"/>
        </w:rPr>
        <w:noBreakHyphen/>
      </w:r>
      <w:r w:rsidRPr="0024557A">
        <w:rPr>
          <w:lang w:val="en-PH"/>
        </w:rPr>
        <w:t>five thousand dollars because of bodily injury to or death of one person, the sum of fifty thousand dollars has been credited upon any judgments rendered in excess of that amount because of bodily injury to or death of two or more persons as the result of any one accident; or</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(3) when twenty</w:t>
      </w:r>
      <w:r w:rsidR="0024557A" w:rsidRPr="0024557A">
        <w:rPr>
          <w:lang w:val="en-PH"/>
        </w:rPr>
        <w:noBreakHyphen/>
      </w:r>
      <w:r w:rsidRPr="0024557A">
        <w:rPr>
          <w:lang w:val="en-PH"/>
        </w:rPr>
        <w:t>five thousand dollars has been credited upon any judgments rendered in excess of that amount because of injury to or destruction of property of others as a result of any one accident.</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Payments made in settlement of any claims because of bodily injury, death, or property damage arising from a motor vehicle accident must be credited in reduction of the amounts provided for in this section.</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 xml:space="preserve">742; 1952 (47) 1853; 1959 (51) 567; 1987 Act No. 155, </w:t>
      </w:r>
      <w:r w:rsidRPr="0024557A">
        <w:rPr>
          <w:lang w:val="en-PH"/>
        </w:rPr>
        <w:t xml:space="preserve">Section </w:t>
      </w:r>
      <w:r w:rsidR="00C50F75" w:rsidRPr="0024557A">
        <w:rPr>
          <w:lang w:val="en-PH"/>
        </w:rPr>
        <w:t xml:space="preserve">7; 2013 Act No. 47, </w:t>
      </w:r>
      <w:r w:rsidRPr="0024557A">
        <w:rPr>
          <w:lang w:val="en-PH"/>
        </w:rPr>
        <w:t xml:space="preserve">Section </w:t>
      </w:r>
      <w:r w:rsidR="00C50F75" w:rsidRPr="0024557A">
        <w:rPr>
          <w:lang w:val="en-PH"/>
        </w:rPr>
        <w:t>4, eff January 1, 2014.</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55, 144.7.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299 to 302, 465 to 471.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91, Term of Suspension.</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93, Satisfaction of Judgment.</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490.</w:t>
      </w:r>
      <w:r w:rsidR="00C50F75" w:rsidRPr="0024557A">
        <w:rPr>
          <w:lang w:val="en-PH"/>
        </w:rPr>
        <w:t xml:space="preserve"> Installment payment of judgment; effect of default.</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A judgment debtor upon due notice to the judgment creditor may apply to the court in which the judgment was rendered for the privilege of paying the judgment in installments, and the court, in its discretion and without prejudice to any other legal remedies which the judgment creditor may have, may order and fix the amounts and times of payment of the installments.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The Department of Motor Vehicles shall not suspend a license, registration or nonresident</w:t>
      </w:r>
      <w:r w:rsidR="0024557A" w:rsidRPr="0024557A">
        <w:rPr>
          <w:lang w:val="en-PH"/>
        </w:rPr>
        <w:t>’</w:t>
      </w:r>
      <w:r w:rsidRPr="0024557A">
        <w:rPr>
          <w:lang w:val="en-PH"/>
        </w:rPr>
        <w:t>s operating privilege and shall restore any license, registration or nonresident</w:t>
      </w:r>
      <w:r w:rsidR="0024557A" w:rsidRPr="0024557A">
        <w:rPr>
          <w:lang w:val="en-PH"/>
        </w:rPr>
        <w:t>’</w:t>
      </w:r>
      <w:r w:rsidRPr="0024557A">
        <w:rPr>
          <w:lang w:val="en-PH"/>
        </w:rPr>
        <w:t>s operating privilege suspended following nonpayment of a judgment when the judgment debtor gives proof of financial responsibility and obtains an order permitting the payment of the judgment in installments and while the payment of any installment is not in default.</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In the event the judgment debtor fails to pay any installment as specified by the order, then upon notice of the default the Department shall suspend the license, registration or nonresident</w:t>
      </w:r>
      <w:r w:rsidR="0024557A" w:rsidRPr="0024557A">
        <w:rPr>
          <w:lang w:val="en-PH"/>
        </w:rPr>
        <w:t>’</w:t>
      </w:r>
      <w:r w:rsidRPr="0024557A">
        <w:rPr>
          <w:lang w:val="en-PH"/>
        </w:rPr>
        <w:t>s operating privilege of the judgment debtor until the judgment is satisfied, as provided in this article.</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743; 1952 (47) 1853.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CROSS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Driver</w:t>
      </w:r>
      <w:r w:rsidR="0024557A" w:rsidRPr="0024557A">
        <w:rPr>
          <w:lang w:val="en-PH"/>
        </w:rPr>
        <w:t>’</w:t>
      </w:r>
      <w:r w:rsidRPr="0024557A">
        <w:rPr>
          <w:lang w:val="en-PH"/>
        </w:rPr>
        <w:t xml:space="preserve">s license reinstatement fee payment program, see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1</w:t>
      </w:r>
      <w:r w:rsidR="0024557A" w:rsidRPr="0024557A">
        <w:rPr>
          <w:lang w:val="en-PH"/>
        </w:rPr>
        <w:noBreakHyphen/>
      </w:r>
      <w:r w:rsidRPr="0024557A">
        <w:rPr>
          <w:lang w:val="en-PH"/>
        </w:rPr>
        <w:t>395.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Driver</w:t>
      </w:r>
      <w:r w:rsidR="0024557A" w:rsidRPr="0024557A">
        <w:rPr>
          <w:lang w:val="en-PH"/>
        </w:rPr>
        <w:t>’</w:t>
      </w:r>
      <w:r w:rsidRPr="0024557A">
        <w:rPr>
          <w:lang w:val="en-PH"/>
        </w:rPr>
        <w:t xml:space="preserve">s license suspension amnesty period, see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1</w:t>
      </w:r>
      <w:r w:rsidR="0024557A" w:rsidRPr="0024557A">
        <w:rPr>
          <w:lang w:val="en-PH"/>
        </w:rPr>
        <w:noBreakHyphen/>
      </w:r>
      <w:r w:rsidRPr="0024557A">
        <w:rPr>
          <w:lang w:val="en-PH"/>
        </w:rPr>
        <w:t>396.</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55, 144.7.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299 to 302, 465 to 471.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90, Suspension of License and Registration for Nonpayment of Judgment.</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91, Term of Suspension.</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93, Satisfaction of Judgment.</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500.</w:t>
      </w:r>
      <w:r w:rsidR="00C50F75" w:rsidRPr="0024557A">
        <w:rPr>
          <w:lang w:val="en-PH"/>
        </w:rPr>
        <w:t xml:space="preserve"> Suspension of registration upon suspension or revocation of license; continuation of suspensions until financial responsibility proved.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Whenever the Department of Motor Vehicles, under any law of this State, suspends or revokes the license of any person upon receiving a record of conviction or forfeiture of bail and in all cases where the Department suspends or revokes the driver</w:t>
      </w:r>
      <w:r w:rsidR="0024557A" w:rsidRPr="0024557A">
        <w:rPr>
          <w:lang w:val="en-PH"/>
        </w:rPr>
        <w:t>’</w:t>
      </w:r>
      <w:r w:rsidRPr="0024557A">
        <w:rPr>
          <w:lang w:val="en-PH"/>
        </w:rPr>
        <w:t>s license of any person under lawful authority possessed by the Department, except in those cases provided for in Section 56</w:t>
      </w:r>
      <w:r w:rsidR="0024557A" w:rsidRPr="0024557A">
        <w:rPr>
          <w:lang w:val="en-PH"/>
        </w:rPr>
        <w:noBreakHyphen/>
      </w:r>
      <w:r w:rsidRPr="0024557A">
        <w:rPr>
          <w:lang w:val="en-PH"/>
        </w:rPr>
        <w:t>1</w:t>
      </w:r>
      <w:r w:rsidR="0024557A" w:rsidRPr="0024557A">
        <w:rPr>
          <w:lang w:val="en-PH"/>
        </w:rPr>
        <w:noBreakHyphen/>
      </w:r>
      <w:r w:rsidRPr="0024557A">
        <w:rPr>
          <w:lang w:val="en-PH"/>
        </w:rPr>
        <w:t>270, in which case the license only shall be suspended and not the registration, the Department shall also suspend the registration for all motor vehicles registered in the name of that person, except that it shall not suspend the registration, unless otherwise required by law, if that person has previously given or shall immediately give and thereafter maintain proof of financial responsibility with respect to all motor vehicles registered by him. The license and registration shall remain suspended or revoked and shall not at any time thereafter be renewed nor shall any license be thereafter issued to that person nor shall any motor vehicle be thereafter registered in the name of that person until permitted under the motor vehicle laws of this State and not then until he shall give and thereafter maintain proof of financial responsibility.</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When such responsibility is provided for under the provisions of Section 56</w:t>
      </w:r>
      <w:r w:rsidR="0024557A" w:rsidRPr="0024557A">
        <w:rPr>
          <w:lang w:val="en-PH"/>
        </w:rPr>
        <w:noBreakHyphen/>
      </w:r>
      <w:r w:rsidRPr="0024557A">
        <w:rPr>
          <w:lang w:val="en-PH"/>
        </w:rPr>
        <w:t>9</w:t>
      </w:r>
      <w:r w:rsidR="0024557A" w:rsidRPr="0024557A">
        <w:rPr>
          <w:lang w:val="en-PH"/>
        </w:rPr>
        <w:noBreakHyphen/>
      </w:r>
      <w:r w:rsidRPr="0024557A">
        <w:rPr>
          <w:lang w:val="en-PH"/>
        </w:rPr>
        <w:t>550, certification shall be furnished by the insurance company to the Department within fifteen days.</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744; 1952 (47) 1853; 1958 (50) 1662; 1962 (52) 1975; 1974 (58) 2718.</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CROSS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Registration of vehicles, generally, see </w:t>
      </w:r>
      <w:r w:rsidR="0024557A" w:rsidRPr="0024557A">
        <w:rPr>
          <w:lang w:val="en-PH"/>
        </w:rPr>
        <w:t xml:space="preserve">Sections </w:t>
      </w:r>
      <w:r w:rsidRPr="0024557A">
        <w:rPr>
          <w:lang w:val="en-PH"/>
        </w:rPr>
        <w:t xml:space="preserve"> 56</w:t>
      </w:r>
      <w:r w:rsidR="0024557A" w:rsidRPr="0024557A">
        <w:rPr>
          <w:lang w:val="en-PH"/>
        </w:rPr>
        <w:noBreakHyphen/>
      </w:r>
      <w:r w:rsidRPr="0024557A">
        <w:rPr>
          <w:lang w:val="en-PH"/>
        </w:rPr>
        <w:t>3</w:t>
      </w:r>
      <w:r w:rsidR="0024557A" w:rsidRPr="0024557A">
        <w:rPr>
          <w:lang w:val="en-PH"/>
        </w:rPr>
        <w:noBreakHyphen/>
      </w:r>
      <w:r w:rsidRPr="0024557A">
        <w:rPr>
          <w:lang w:val="en-PH"/>
        </w:rPr>
        <w:t>110 et seq.</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55.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299 to 302.</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94, Suspension of Registration on Suspension of License.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Attorney General</w:t>
      </w:r>
      <w:r w:rsidR="0024557A" w:rsidRPr="0024557A">
        <w:rPr>
          <w:lang w:val="en-PH"/>
        </w:rPr>
        <w:t>’</w:t>
      </w:r>
      <w:r w:rsidRPr="0024557A">
        <w:rPr>
          <w:lang w:val="en-PH"/>
        </w:rPr>
        <w:t>s Opinions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Prior unpublished opinion dated December 14, 1982, regarding proper charges for individuals apprehended while under suspension remains opinion of this office. Individual caught driving whose mandatory suspension time has expired, who has filed proof of financial responsibility, but whose license has not been restored because he has not complied with procedural steps of Section 56</w:t>
      </w:r>
      <w:r w:rsidR="0024557A" w:rsidRPr="0024557A">
        <w:rPr>
          <w:lang w:val="en-PH"/>
        </w:rPr>
        <w:noBreakHyphen/>
      </w:r>
      <w:r w:rsidRPr="0024557A">
        <w:rPr>
          <w:lang w:val="en-PH"/>
        </w:rPr>
        <w:t>1</w:t>
      </w:r>
      <w:r w:rsidR="0024557A" w:rsidRPr="0024557A">
        <w:rPr>
          <w:lang w:val="en-PH"/>
        </w:rPr>
        <w:noBreakHyphen/>
      </w:r>
      <w:r w:rsidRPr="0024557A">
        <w:rPr>
          <w:lang w:val="en-PH"/>
        </w:rPr>
        <w:t>400 must be charged under Section 56</w:t>
      </w:r>
      <w:r w:rsidR="0024557A" w:rsidRPr="0024557A">
        <w:rPr>
          <w:lang w:val="en-PH"/>
        </w:rPr>
        <w:noBreakHyphen/>
      </w:r>
      <w:r w:rsidRPr="0024557A">
        <w:rPr>
          <w:lang w:val="en-PH"/>
        </w:rPr>
        <w:t>1</w:t>
      </w:r>
      <w:r w:rsidR="0024557A" w:rsidRPr="0024557A">
        <w:rPr>
          <w:lang w:val="en-PH"/>
        </w:rPr>
        <w:noBreakHyphen/>
      </w:r>
      <w:r w:rsidRPr="0024557A">
        <w:rPr>
          <w:lang w:val="en-PH"/>
        </w:rPr>
        <w:t xml:space="preserve">460. Individual caught driving whose mandatory suspension time has expired, who has not filed proof of responsibility, and whose license has not been restored because </w:t>
      </w:r>
      <w:r w:rsidRPr="0024557A">
        <w:rPr>
          <w:lang w:val="en-PH"/>
        </w:rPr>
        <w:lastRenderedPageBreak/>
        <w:t>individual has not complied with Section 56</w:t>
      </w:r>
      <w:r w:rsidR="0024557A" w:rsidRPr="0024557A">
        <w:rPr>
          <w:lang w:val="en-PH"/>
        </w:rPr>
        <w:noBreakHyphen/>
      </w:r>
      <w:r w:rsidRPr="0024557A">
        <w:rPr>
          <w:lang w:val="en-PH"/>
        </w:rPr>
        <w:t>1</w:t>
      </w:r>
      <w:r w:rsidR="0024557A" w:rsidRPr="0024557A">
        <w:rPr>
          <w:lang w:val="en-PH"/>
        </w:rPr>
        <w:noBreakHyphen/>
      </w:r>
      <w:r w:rsidRPr="0024557A">
        <w:rPr>
          <w:lang w:val="en-PH"/>
        </w:rPr>
        <w:t>400 must be charged under Section 56</w:t>
      </w:r>
      <w:r w:rsidR="0024557A" w:rsidRPr="0024557A">
        <w:rPr>
          <w:lang w:val="en-PH"/>
        </w:rPr>
        <w:noBreakHyphen/>
      </w:r>
      <w:r w:rsidRPr="0024557A">
        <w:rPr>
          <w:lang w:val="en-PH"/>
        </w:rPr>
        <w:t>1</w:t>
      </w:r>
      <w:r w:rsidR="0024557A" w:rsidRPr="0024557A">
        <w:rPr>
          <w:lang w:val="en-PH"/>
        </w:rPr>
        <w:noBreakHyphen/>
      </w:r>
      <w:r w:rsidRPr="0024557A">
        <w:rPr>
          <w:lang w:val="en-PH"/>
        </w:rPr>
        <w:t>460 if his suspension was for something other than Chapter 9 violation. If individual had privileges suspended for Chapter 9 violation he must be charged under Section 56</w:t>
      </w:r>
      <w:r w:rsidR="0024557A" w:rsidRPr="0024557A">
        <w:rPr>
          <w:lang w:val="en-PH"/>
        </w:rPr>
        <w:noBreakHyphen/>
      </w:r>
      <w:r w:rsidRPr="0024557A">
        <w:rPr>
          <w:lang w:val="en-PH"/>
        </w:rPr>
        <w:t>9</w:t>
      </w:r>
      <w:r w:rsidR="0024557A" w:rsidRPr="0024557A">
        <w:rPr>
          <w:lang w:val="en-PH"/>
        </w:rPr>
        <w:noBreakHyphen/>
      </w:r>
      <w:r w:rsidRPr="0024557A">
        <w:rPr>
          <w:lang w:val="en-PH"/>
        </w:rPr>
        <w:t>70. 1984 Op.Atty.Gen. No. 84</w:t>
      </w:r>
      <w:r w:rsidR="0024557A" w:rsidRPr="0024557A">
        <w:rPr>
          <w:lang w:val="en-PH"/>
        </w:rPr>
        <w:noBreakHyphen/>
      </w:r>
      <w:r w:rsidRPr="0024557A">
        <w:rPr>
          <w:lang w:val="en-PH"/>
        </w:rPr>
        <w:t>95, p. 226 (August 3, 1984) 1984 WL 159902.</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Operation under Georgia license prohibited where South Carolina license is suspended. A person may not lawfully operate a motor vehicle in this State under a Georgia driver license if his South Carolina license is suspended. 1966</w:t>
      </w:r>
      <w:r w:rsidR="0024557A" w:rsidRPr="0024557A">
        <w:rPr>
          <w:lang w:val="en-PH"/>
        </w:rPr>
        <w:noBreakHyphen/>
      </w:r>
      <w:r w:rsidRPr="0024557A">
        <w:rPr>
          <w:lang w:val="en-PH"/>
        </w:rPr>
        <w:t>67 Op.Atty.Gen. No. 2259, p. 68 (April 11, 1967) 1967 WL 8574.</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Suspension for driving under influence. This section [Code 1962 </w:t>
      </w:r>
      <w:r w:rsidR="0024557A" w:rsidRPr="0024557A">
        <w:rPr>
          <w:lang w:val="en-PH"/>
        </w:rPr>
        <w:t xml:space="preserve">Section </w:t>
      </w:r>
      <w:r w:rsidRPr="0024557A">
        <w:rPr>
          <w:lang w:val="en-PH"/>
        </w:rPr>
        <w:t>46</w:t>
      </w:r>
      <w:r w:rsidR="0024557A" w:rsidRPr="0024557A">
        <w:rPr>
          <w:lang w:val="en-PH"/>
        </w:rPr>
        <w:noBreakHyphen/>
      </w:r>
      <w:r w:rsidRPr="0024557A">
        <w:rPr>
          <w:lang w:val="en-PH"/>
        </w:rPr>
        <w:t>744] requires that proof of financial responsibility be filed by an individual whose driving privilege has been suspended for driving under the influence; that such privilege must remain suspended until proof is filed; and that a charge of driving under suspension is proper when such individual is apprehended while operating a motor vehicle after the termination of the State suspension period but before such proof has been filed. 1963</w:t>
      </w:r>
      <w:r w:rsidR="0024557A" w:rsidRPr="0024557A">
        <w:rPr>
          <w:lang w:val="en-PH"/>
        </w:rPr>
        <w:noBreakHyphen/>
      </w:r>
      <w:r w:rsidRPr="0024557A">
        <w:rPr>
          <w:lang w:val="en-PH"/>
        </w:rPr>
        <w:t>64 Op.Atty.Gen. No. 1680, p. 130 (May 20, 1964) 1964 WL 8305.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NOTES OF DECISIONS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 general 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Proof of financial responsibility 2</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1. In general</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Running of definite term of driver</w:t>
      </w:r>
      <w:r w:rsidR="0024557A" w:rsidRPr="0024557A">
        <w:rPr>
          <w:lang w:val="en-PH"/>
        </w:rPr>
        <w:t>’</w:t>
      </w:r>
      <w:r w:rsidRPr="0024557A">
        <w:rPr>
          <w:lang w:val="en-PH"/>
        </w:rPr>
        <w:t>s license suspension did not preclude second conviction for driving under suspension (DUS) as matter of law, despite claim that, because defendant failed to conform to statutory mandates for reinstatement of his license, his license expired at end of suspension, so that he was not driving under suspension because he had no license; legislature intended that once license was suspended, it remained suspended until requirements for reinstatement had been met. State v. Taylor (S.C.App. 2000) 338 S.C. 624, 527 S.E.2d 395. Automobiles 332</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While the revocation of the license by the Department is administrative it is, nevertheless, a ministerial act and one made mandatory by statute. Warren v. Allstate Ins. Co. (S.C. 1967) 249 S.C. 89, 152 S.E.2d 727, 34 A.L.R.3d 378.</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The Department is not empowered under the provisions of the Motor Vehicle Safety Responsibility Act to determine the legality of the cancellation of a certificate of insurance. Warren v. Allstate Ins. Co. (S.C. 1967) 249 S.C. 89, 152 S.E.2d 727, 34 A.L.R.3d 378. Automobiles 144.2(7)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Motor Vehicle Safety Responsibility Act contemplates continuous coverage of insured whose driver</w:t>
      </w:r>
      <w:r w:rsidR="0024557A" w:rsidRPr="0024557A">
        <w:rPr>
          <w:lang w:val="en-PH"/>
        </w:rPr>
        <w:t>’</w:t>
      </w:r>
      <w:r w:rsidRPr="0024557A">
        <w:rPr>
          <w:lang w:val="en-PH"/>
        </w:rPr>
        <w:t xml:space="preserve">s license has been restored after being suspended under the Act, and the Act devolves duty of enforcing </w:t>
      </w:r>
      <w:r w:rsidRPr="0024557A">
        <w:rPr>
          <w:lang w:val="en-PH"/>
        </w:rPr>
        <w:lastRenderedPageBreak/>
        <w:t xml:space="preserve">requirement of giving and maintaining proof of financial responsibility upon highway department. Code 1962, </w:t>
      </w:r>
      <w:r w:rsidR="0024557A" w:rsidRPr="0024557A">
        <w:rPr>
          <w:lang w:val="en-PH"/>
        </w:rPr>
        <w:t xml:space="preserve">Sections </w:t>
      </w:r>
      <w:r w:rsidRPr="0024557A">
        <w:rPr>
          <w:lang w:val="en-PH"/>
        </w:rPr>
        <w:t xml:space="preserve"> 46</w:t>
      </w:r>
      <w:r w:rsidR="0024557A" w:rsidRPr="0024557A">
        <w:rPr>
          <w:lang w:val="en-PH"/>
        </w:rPr>
        <w:noBreakHyphen/>
      </w:r>
      <w:r w:rsidRPr="0024557A">
        <w:rPr>
          <w:lang w:val="en-PH"/>
        </w:rPr>
        <w:t>722, 46</w:t>
      </w:r>
      <w:r w:rsidR="0024557A" w:rsidRPr="0024557A">
        <w:rPr>
          <w:lang w:val="en-PH"/>
        </w:rPr>
        <w:noBreakHyphen/>
      </w:r>
      <w:r w:rsidRPr="0024557A">
        <w:rPr>
          <w:lang w:val="en-PH"/>
        </w:rPr>
        <w:t>744. U.S. Fidelity &amp; Guaranty Co. v. Security Fire &amp; Indem. Co. (S.C. 1966) 248 S.C. 307, 149 S.E.2d 647.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 motorist whose driver</w:t>
      </w:r>
      <w:r w:rsidR="0024557A" w:rsidRPr="0024557A">
        <w:rPr>
          <w:lang w:val="en-PH"/>
        </w:rPr>
        <w:t>’</w:t>
      </w:r>
      <w:r w:rsidRPr="0024557A">
        <w:rPr>
          <w:lang w:val="en-PH"/>
        </w:rPr>
        <w:t xml:space="preserve">s license has been suspended under the Motor Vehicle Safety Responsibility Act must give and thereafter maintain proof of financial responsibility before privilege of driving is restored. Code 1962, </w:t>
      </w:r>
      <w:r w:rsidR="0024557A" w:rsidRPr="0024557A">
        <w:rPr>
          <w:lang w:val="en-PH"/>
        </w:rPr>
        <w:t xml:space="preserve">Sections </w:t>
      </w:r>
      <w:r w:rsidRPr="0024557A">
        <w:rPr>
          <w:lang w:val="en-PH"/>
        </w:rPr>
        <w:t xml:space="preserve"> 46</w:t>
      </w:r>
      <w:r w:rsidR="0024557A" w:rsidRPr="0024557A">
        <w:rPr>
          <w:lang w:val="en-PH"/>
        </w:rPr>
        <w:noBreakHyphen/>
      </w:r>
      <w:r w:rsidRPr="0024557A">
        <w:rPr>
          <w:lang w:val="en-PH"/>
        </w:rPr>
        <w:t>722, 46</w:t>
      </w:r>
      <w:r w:rsidR="0024557A" w:rsidRPr="0024557A">
        <w:rPr>
          <w:lang w:val="en-PH"/>
        </w:rPr>
        <w:noBreakHyphen/>
      </w:r>
      <w:r w:rsidRPr="0024557A">
        <w:rPr>
          <w:lang w:val="en-PH"/>
        </w:rPr>
        <w:t>744. U.S. Fidelity &amp; Guaranty Co. v. Security Fire &amp; Indem. Co. (S.C. 1966) 248 S.C. 307, 149 S.E.2d 647.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2. Proof of financial responsibility</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Where it was undisputed that a South Carolina driver had been convicted for Driving While Under Suspension in violation of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1</w:t>
      </w:r>
      <w:r w:rsidR="0024557A" w:rsidRPr="0024557A">
        <w:rPr>
          <w:lang w:val="en-PH"/>
        </w:rPr>
        <w:noBreakHyphen/>
      </w:r>
      <w:r w:rsidRPr="0024557A">
        <w:rPr>
          <w:lang w:val="en-PH"/>
        </w:rPr>
        <w:t>460, that statute clearly required the South Carolina Highway Department to suspend his driver</w:t>
      </w:r>
      <w:r w:rsidR="0024557A" w:rsidRPr="0024557A">
        <w:rPr>
          <w:lang w:val="en-PH"/>
        </w:rPr>
        <w:t>’</w:t>
      </w:r>
      <w:r w:rsidRPr="0024557A">
        <w:rPr>
          <w:lang w:val="en-PH"/>
        </w:rPr>
        <w:t xml:space="preserve">s license after receiving notice of the conviction, and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9</w:t>
      </w:r>
      <w:r w:rsidR="0024557A" w:rsidRPr="0024557A">
        <w:rPr>
          <w:lang w:val="en-PH"/>
        </w:rPr>
        <w:noBreakHyphen/>
      </w:r>
      <w:r w:rsidRPr="0024557A">
        <w:rPr>
          <w:lang w:val="en-PH"/>
        </w:rPr>
        <w:t>500 then required that his license not be renewed until he gave proof of financial responsibility. The driver could not evade the requirement of giving proof of financial responsibility on the basis of his assertion that the conviction for Driving While Under Suspension was a result of bureaucratic incompetence since he had paid the fine for which his license had originally been suspended. Bumgardner v. South Carolina Dept. of Highways and Public Transp. (S.C.App. 1985) 286 S.C. 46, 331 S.E.2d 787.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A policy which affords coverage with respect to only one vehicle, and that, a vehicle owned by someone other than the person whose license has been suspended, would not afford </w:t>
      </w:r>
      <w:r w:rsidR="0024557A" w:rsidRPr="0024557A">
        <w:rPr>
          <w:lang w:val="en-PH"/>
        </w:rPr>
        <w:t>“</w:t>
      </w:r>
      <w:r w:rsidRPr="0024557A">
        <w:rPr>
          <w:lang w:val="en-PH"/>
        </w:rPr>
        <w:t>proof of financial responsibility</w:t>
      </w:r>
      <w:r w:rsidR="0024557A" w:rsidRPr="0024557A">
        <w:rPr>
          <w:lang w:val="en-PH"/>
        </w:rPr>
        <w:t>”</w:t>
      </w:r>
      <w:r w:rsidRPr="0024557A">
        <w:rPr>
          <w:lang w:val="en-PH"/>
        </w:rPr>
        <w:t xml:space="preserve"> as that term is defined in Code former 1962 </w:t>
      </w:r>
      <w:r w:rsidR="0024557A" w:rsidRPr="0024557A">
        <w:rPr>
          <w:lang w:val="en-PH"/>
        </w:rPr>
        <w:t xml:space="preserve">Section </w:t>
      </w:r>
      <w:r w:rsidRPr="0024557A">
        <w:rPr>
          <w:lang w:val="en-PH"/>
        </w:rPr>
        <w:t>46</w:t>
      </w:r>
      <w:r w:rsidR="0024557A" w:rsidRPr="0024557A">
        <w:rPr>
          <w:lang w:val="en-PH"/>
        </w:rPr>
        <w:noBreakHyphen/>
      </w:r>
      <w:r w:rsidRPr="0024557A">
        <w:rPr>
          <w:lang w:val="en-PH"/>
        </w:rPr>
        <w:t xml:space="preserve">748 [see now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9</w:t>
      </w:r>
      <w:r w:rsidR="0024557A" w:rsidRPr="0024557A">
        <w:rPr>
          <w:lang w:val="en-PH"/>
        </w:rPr>
        <w:noBreakHyphen/>
      </w:r>
      <w:r w:rsidRPr="0024557A">
        <w:rPr>
          <w:lang w:val="en-PH"/>
        </w:rPr>
        <w:t>550]. National Service Fire Ins. Co. v. Jordan (S.C. 1972) 258 S.C. 56, 187 S.E.2d 230.</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It is only after an accident that one must furnish proof of financial responsibility or secure a liability policy to cover accidents in the future. Barkley v International Mut. Ins. Co. (1955) 227 SC 38, 86 SE2d 602.</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505.</w:t>
      </w:r>
      <w:r w:rsidR="00C50F75" w:rsidRPr="0024557A">
        <w:rPr>
          <w:lang w:val="en-PH"/>
        </w:rPr>
        <w:t xml:space="preserve"> Waiver of financial responsibility requirements upon proof of payment of property tax.</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An individual whose driver</w:t>
      </w:r>
      <w:r w:rsidR="0024557A" w:rsidRPr="0024557A">
        <w:rPr>
          <w:lang w:val="en-PH"/>
        </w:rPr>
        <w:t>’</w:t>
      </w:r>
      <w:r w:rsidRPr="0024557A">
        <w:rPr>
          <w:lang w:val="en-PH"/>
        </w:rPr>
        <w:t>s license or motor vehicle registration has been suspended for failure to pay property taxes may request that the Department of Motor Vehicle waive the financial responsibility requirements provided for in Chapter 9 of Title 56, upon providing proof to the department that such taxes have been paid.</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1996 Act No. 459, </w:t>
      </w:r>
      <w:r w:rsidRPr="0024557A">
        <w:rPr>
          <w:lang w:val="en-PH"/>
        </w:rPr>
        <w:t xml:space="preserve">Section </w:t>
      </w:r>
      <w:r w:rsidR="00C50F75" w:rsidRPr="0024557A">
        <w:rPr>
          <w:lang w:val="en-PH"/>
        </w:rPr>
        <w:t>217.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55, 144.7.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C.J.S. Motor Vehicles </w:t>
      </w:r>
      <w:r w:rsidR="0024557A" w:rsidRPr="0024557A">
        <w:rPr>
          <w:lang w:val="en-PH"/>
        </w:rPr>
        <w:t xml:space="preserve">Sections </w:t>
      </w:r>
      <w:r w:rsidRPr="0024557A">
        <w:rPr>
          <w:lang w:val="en-PH"/>
        </w:rPr>
        <w:t xml:space="preserve"> 299 to 302, 465 to 471.</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510.</w:t>
      </w:r>
      <w:r w:rsidR="00C50F75" w:rsidRPr="0024557A">
        <w:rPr>
          <w:lang w:val="en-PH"/>
        </w:rPr>
        <w:t xml:space="preserve"> Suspension or revocation of nonresident</w:t>
      </w:r>
      <w:r w:rsidRPr="0024557A">
        <w:rPr>
          <w:lang w:val="en-PH"/>
        </w:rPr>
        <w:t>’</w:t>
      </w:r>
      <w:r w:rsidR="00C50F75" w:rsidRPr="0024557A">
        <w:rPr>
          <w:lang w:val="en-PH"/>
        </w:rPr>
        <w:t>s operating privilege upon conviction to continue until financial responsibility proved.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Whenever the Department of Motor Vehicles suspends or revokes a nonresident</w:t>
      </w:r>
      <w:r w:rsidR="0024557A" w:rsidRPr="0024557A">
        <w:rPr>
          <w:lang w:val="en-PH"/>
        </w:rPr>
        <w:t>’</w:t>
      </w:r>
      <w:r w:rsidRPr="0024557A">
        <w:rPr>
          <w:lang w:val="en-PH"/>
        </w:rPr>
        <w:t>s operating privilege by reason of a conviction or forfeiture of bail, this privilege shall remain suspended or revoked unless that person shall have previously given or shall immediately give and thereafter maintain proof of financial responsibility.</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745; 1952 (47) 1853.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CROSS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Special exceptions for certain first convictions for driving without a driver</w:t>
      </w:r>
      <w:r w:rsidR="0024557A" w:rsidRPr="0024557A">
        <w:rPr>
          <w:lang w:val="en-PH"/>
        </w:rPr>
        <w:t>’</w:t>
      </w:r>
      <w:r w:rsidRPr="0024557A">
        <w:rPr>
          <w:lang w:val="en-PH"/>
        </w:rPr>
        <w:t xml:space="preserve">s license, see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9</w:t>
      </w:r>
      <w:r w:rsidR="0024557A" w:rsidRPr="0024557A">
        <w:rPr>
          <w:lang w:val="en-PH"/>
        </w:rPr>
        <w:noBreakHyphen/>
      </w:r>
      <w:r w:rsidRPr="0024557A">
        <w:rPr>
          <w:lang w:val="en-PH"/>
        </w:rPr>
        <w:t>530.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Suspension or revocation of nonresident</w:t>
      </w:r>
      <w:r w:rsidR="0024557A" w:rsidRPr="0024557A">
        <w:rPr>
          <w:lang w:val="en-PH"/>
        </w:rPr>
        <w:t>’</w:t>
      </w:r>
      <w:r w:rsidRPr="0024557A">
        <w:rPr>
          <w:lang w:val="en-PH"/>
        </w:rPr>
        <w:t xml:space="preserve">s driving privilege, generally, see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1</w:t>
      </w:r>
      <w:r w:rsidR="0024557A" w:rsidRPr="0024557A">
        <w:rPr>
          <w:lang w:val="en-PH"/>
        </w:rPr>
        <w:noBreakHyphen/>
      </w:r>
      <w:r w:rsidRPr="0024557A">
        <w:rPr>
          <w:lang w:val="en-PH"/>
        </w:rPr>
        <w:t>310.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55, 144.5.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299 to 302, 424 to 429, 456, 459.</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Attorney General</w:t>
      </w:r>
      <w:r w:rsidR="0024557A" w:rsidRPr="0024557A">
        <w:rPr>
          <w:lang w:val="en-PH"/>
        </w:rPr>
        <w:t>’</w:t>
      </w:r>
      <w:r w:rsidRPr="0024557A">
        <w:rPr>
          <w:lang w:val="en-PH"/>
        </w:rPr>
        <w:t>s Opinions</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Operation under Georgia license prohibited where South Carolina license is suspended. A person may not lawfully operate a motor vehicle in this State under a Georgia driver license if his South Carolina license is suspended. 1966</w:t>
      </w:r>
      <w:r w:rsidR="0024557A" w:rsidRPr="0024557A">
        <w:rPr>
          <w:lang w:val="en-PH"/>
        </w:rPr>
        <w:noBreakHyphen/>
      </w:r>
      <w:r w:rsidRPr="0024557A">
        <w:rPr>
          <w:lang w:val="en-PH"/>
        </w:rPr>
        <w:t>67 Op.Atty.Gen. No. 2259, p. 68 (April 11, 1967) 1967 WL 8574.</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520.</w:t>
      </w:r>
      <w:r w:rsidR="00C50F75" w:rsidRPr="0024557A">
        <w:rPr>
          <w:lang w:val="en-PH"/>
        </w:rPr>
        <w:t xml:space="preserve"> Denial of license or registration upon certain convictions until financial responsibility proved.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If a person is not licensed but by final order or judgment is convicted of or forfeits any bail or collateral deposited to secure an appearance for trial for any offense requiring the suspension or revocation of license, for operating a motor vehicle upon the highways without being licensed to do so or for operating an unregistered motor vehicle upon the highways, no license shall be thereafter issued to that person and no motor vehicle shall continue to be registered or thereafter be registered in his name until he shall give and thereafter maintain proof of financial responsibility.</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746; 1952 (47) 1853.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CROSS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Period of suspension or revocation of driver</w:t>
      </w:r>
      <w:r w:rsidR="0024557A" w:rsidRPr="0024557A">
        <w:rPr>
          <w:lang w:val="en-PH"/>
        </w:rPr>
        <w:t>’</w:t>
      </w:r>
      <w:r w:rsidRPr="0024557A">
        <w:rPr>
          <w:lang w:val="en-PH"/>
        </w:rPr>
        <w:t xml:space="preserve">s license and renewal or restoration of license, see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1</w:t>
      </w:r>
      <w:r w:rsidR="0024557A" w:rsidRPr="0024557A">
        <w:rPr>
          <w:lang w:val="en-PH"/>
        </w:rPr>
        <w:noBreakHyphen/>
      </w:r>
      <w:r w:rsidRPr="0024557A">
        <w:rPr>
          <w:lang w:val="en-PH"/>
        </w:rPr>
        <w:t>380.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43, 138.</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C.J.S. Motor Vehicles </w:t>
      </w:r>
      <w:r w:rsidR="0024557A" w:rsidRPr="0024557A">
        <w:rPr>
          <w:lang w:val="en-PH"/>
        </w:rPr>
        <w:t xml:space="preserve">Sections </w:t>
      </w:r>
      <w:r w:rsidRPr="0024557A">
        <w:rPr>
          <w:lang w:val="en-PH"/>
        </w:rPr>
        <w:t xml:space="preserve"> 287, 289 to 293, 331 to 335, 337.</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530.</w:t>
      </w:r>
      <w:r w:rsidR="00C50F75" w:rsidRPr="0024557A">
        <w:rPr>
          <w:lang w:val="en-PH"/>
        </w:rPr>
        <w:t xml:space="preserve"> Special exception for certain first convictions for driving without driver</w:t>
      </w:r>
      <w:r w:rsidRPr="0024557A">
        <w:rPr>
          <w:lang w:val="en-PH"/>
        </w:rPr>
        <w:t>’</w:t>
      </w:r>
      <w:r w:rsidR="00C50F75" w:rsidRPr="0024557A">
        <w:rPr>
          <w:lang w:val="en-PH"/>
        </w:rPr>
        <w:t>s license.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Notwithstanding any provision of law to the contrary, any person who has never been issued a license to operate a motor vehicle on the highways of the State of South Carolina and who has been convicted one time of operating a motor vehicle on the highways of the State without a license while driving an insured vehicle shall not, by reason of that fact alone, be required to prove financial responsibility.</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In addition, any person who has his driving privilege revoked pursuant to Section 56</w:t>
      </w:r>
      <w:r w:rsidR="0024557A" w:rsidRPr="0024557A">
        <w:rPr>
          <w:lang w:val="en-PH"/>
        </w:rPr>
        <w:noBreakHyphen/>
      </w:r>
      <w:r w:rsidRPr="0024557A">
        <w:rPr>
          <w:lang w:val="en-PH"/>
        </w:rPr>
        <w:t>1</w:t>
      </w:r>
      <w:r w:rsidR="0024557A" w:rsidRPr="0024557A">
        <w:rPr>
          <w:lang w:val="en-PH"/>
        </w:rPr>
        <w:noBreakHyphen/>
      </w:r>
      <w:r w:rsidRPr="0024557A">
        <w:rPr>
          <w:lang w:val="en-PH"/>
        </w:rPr>
        <w:t>510 is not, by reason of that fact alone, required to furnish proof of financial responsibility.</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 xml:space="preserve">746.1; 1963 (53) 501; 1988 Act No. 559, </w:t>
      </w:r>
      <w:r w:rsidRPr="0024557A">
        <w:rPr>
          <w:lang w:val="en-PH"/>
        </w:rPr>
        <w:t xml:space="preserve">Section </w:t>
      </w:r>
      <w:r w:rsidR="00C50F75" w:rsidRPr="0024557A">
        <w:rPr>
          <w:lang w:val="en-PH"/>
        </w:rPr>
        <w:t>2.</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138.</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C.J.S. Motor Vehicles </w:t>
      </w:r>
      <w:r w:rsidR="0024557A" w:rsidRPr="0024557A">
        <w:rPr>
          <w:lang w:val="en-PH"/>
        </w:rPr>
        <w:t xml:space="preserve">Sections </w:t>
      </w:r>
      <w:r w:rsidRPr="0024557A">
        <w:rPr>
          <w:lang w:val="en-PH"/>
        </w:rPr>
        <w:t xml:space="preserve"> 331 to 335, 337.</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540.</w:t>
      </w:r>
      <w:r w:rsidR="00C50F75" w:rsidRPr="0024557A">
        <w:rPr>
          <w:lang w:val="en-PH"/>
        </w:rPr>
        <w:t xml:space="preserve"> Methods of proving financial responsibility.</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Proof of financial responsibility when required under this chapter may be given by filing:</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(1) A certificate of insurance as provided in Section 56</w:t>
      </w:r>
      <w:r w:rsidR="0024557A" w:rsidRPr="0024557A">
        <w:rPr>
          <w:lang w:val="en-PH"/>
        </w:rPr>
        <w:noBreakHyphen/>
      </w:r>
      <w:r w:rsidRPr="0024557A">
        <w:rPr>
          <w:lang w:val="en-PH"/>
        </w:rPr>
        <w:t>9</w:t>
      </w:r>
      <w:r w:rsidR="0024557A" w:rsidRPr="0024557A">
        <w:rPr>
          <w:lang w:val="en-PH"/>
        </w:rPr>
        <w:noBreakHyphen/>
      </w:r>
      <w:r w:rsidRPr="0024557A">
        <w:rPr>
          <w:lang w:val="en-PH"/>
        </w:rPr>
        <w:t>550 or Section 56</w:t>
      </w:r>
      <w:r w:rsidR="0024557A" w:rsidRPr="0024557A">
        <w:rPr>
          <w:lang w:val="en-PH"/>
        </w:rPr>
        <w:noBreakHyphen/>
      </w:r>
      <w:r w:rsidRPr="0024557A">
        <w:rPr>
          <w:lang w:val="en-PH"/>
        </w:rPr>
        <w:t>9</w:t>
      </w:r>
      <w:r w:rsidR="0024557A" w:rsidRPr="0024557A">
        <w:rPr>
          <w:lang w:val="en-PH"/>
        </w:rPr>
        <w:noBreakHyphen/>
      </w:r>
      <w:r w:rsidRPr="0024557A">
        <w:rPr>
          <w:lang w:val="en-PH"/>
        </w:rPr>
        <w:t>560;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(2) A bond as provided in Section 56</w:t>
      </w:r>
      <w:r w:rsidR="0024557A" w:rsidRPr="0024557A">
        <w:rPr>
          <w:lang w:val="en-PH"/>
        </w:rPr>
        <w:noBreakHyphen/>
      </w:r>
      <w:r w:rsidRPr="0024557A">
        <w:rPr>
          <w:lang w:val="en-PH"/>
        </w:rPr>
        <w:t>9</w:t>
      </w:r>
      <w:r w:rsidR="0024557A" w:rsidRPr="0024557A">
        <w:rPr>
          <w:lang w:val="en-PH"/>
        </w:rPr>
        <w:noBreakHyphen/>
      </w:r>
      <w:r w:rsidRPr="0024557A">
        <w:rPr>
          <w:lang w:val="en-PH"/>
        </w:rPr>
        <w:t>570; or</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(3) A certificate of deposit of money or securities as provided in Section 56</w:t>
      </w:r>
      <w:r w:rsidR="0024557A" w:rsidRPr="0024557A">
        <w:rPr>
          <w:lang w:val="en-PH"/>
        </w:rPr>
        <w:noBreakHyphen/>
      </w:r>
      <w:r w:rsidRPr="0024557A">
        <w:rPr>
          <w:lang w:val="en-PH"/>
        </w:rPr>
        <w:t>9</w:t>
      </w:r>
      <w:r w:rsidR="0024557A" w:rsidRPr="0024557A">
        <w:rPr>
          <w:lang w:val="en-PH"/>
        </w:rPr>
        <w:noBreakHyphen/>
      </w:r>
      <w:r w:rsidRPr="0024557A">
        <w:rPr>
          <w:lang w:val="en-PH"/>
        </w:rPr>
        <w:t>580.</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747; 1952 (47) 1853.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43.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Insurance 2737.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Nos. 48A, 217.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Insurance </w:t>
      </w:r>
      <w:r w:rsidR="0024557A" w:rsidRPr="0024557A">
        <w:rPr>
          <w:lang w:val="en-PH"/>
        </w:rPr>
        <w:t xml:space="preserve">Sections </w:t>
      </w:r>
      <w:r w:rsidRPr="0024557A">
        <w:rPr>
          <w:lang w:val="en-PH"/>
        </w:rPr>
        <w:t xml:space="preserve"> 1474 to 1475.</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C.J.S. Motor Vehicles </w:t>
      </w:r>
      <w:r w:rsidR="0024557A" w:rsidRPr="0024557A">
        <w:rPr>
          <w:lang w:val="en-PH"/>
        </w:rPr>
        <w:t xml:space="preserve">Sections </w:t>
      </w:r>
      <w:r w:rsidRPr="0024557A">
        <w:rPr>
          <w:lang w:val="en-PH"/>
        </w:rPr>
        <w:t xml:space="preserve"> 287, 289 to 293.</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550.</w:t>
      </w:r>
      <w:r w:rsidR="00C50F75" w:rsidRPr="0024557A">
        <w:rPr>
          <w:lang w:val="en-PH"/>
        </w:rPr>
        <w:t xml:space="preserve"> Certificate or notice of insurance as proof; contents, terms, and cancellation.</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Proof of financial responsibility may be furnished by filing with the Department of Motor Vehicles the written certificate or notice by magnetic or electronic media in a manner satisfactory to the department of any insurance carrier authorized to do business in this State certifying that there is in effect a motor vehicle liability policy for the benefit of the person required to furnish proof of financial responsibility. The certificate or notice shall give the date of the motor vehicle liability policy, which must be the same as the effective date of the certificate or notice and shall designate by explicit description or by appropriate reference all motor vehicles covered, unless the policy is issued to a person who is not the owner of a motor vehicle. The policy must be written for a minimum term of six months. A certificate or notice of insurance shall remain in full force and effect for a period of at least ninety days unless the certificate or notice is canceled by the insurance company for some reason other than nonpayment of premium. Should a certificate or notice of insurance be canceled after ninety days for nonpayment of premium, the insurance company issuing the certificate or notice immediately shall notify the department that the reason for cancellation is for nonpayment of premium. Should a certificate or notice of insurance be canceled for any reason other than for nonpayment of premium, the insurance company issuing the certificate or notice immediately shall notify the department that the cancellation is not for nonpayment of premium. The department may refuse acceptance of the certificate or notice of insurance required under this section if the certificate or notice is filed: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(1) by an agent or company found to be in violation of any of the provisions of this chapter; or</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(2) for a person who previously has had a certificate or notice canceled for nonpayment of premium, unless the policy under which the certificate or notice is issued is certified to be noncancellable for a period of one year for nonpayment of premium.</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No motor vehicle may be or may continue to be registered in the name of a person required to file proof of financial responsibility unless the motor vehicle is designated in the certificate or notice.</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 xml:space="preserve">748; 1952 (47) 1853; 1959 (51) 567; 1977 Act No. 80 </w:t>
      </w:r>
      <w:r w:rsidRPr="0024557A">
        <w:rPr>
          <w:lang w:val="en-PH"/>
        </w:rPr>
        <w:t xml:space="preserve">Section </w:t>
      </w:r>
      <w:r w:rsidR="00C50F75" w:rsidRPr="0024557A">
        <w:rPr>
          <w:lang w:val="en-PH"/>
        </w:rPr>
        <w:t xml:space="preserve">3; 1992 Act No. 427, </w:t>
      </w:r>
      <w:r w:rsidRPr="0024557A">
        <w:rPr>
          <w:lang w:val="en-PH"/>
        </w:rPr>
        <w:t xml:space="preserve">Section </w:t>
      </w:r>
      <w:r w:rsidR="00C50F75" w:rsidRPr="0024557A">
        <w:rPr>
          <w:lang w:val="en-PH"/>
        </w:rPr>
        <w:t>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43.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Insurance 2737.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Nos. 48A, 217.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Insurance </w:t>
      </w:r>
      <w:r w:rsidR="0024557A" w:rsidRPr="0024557A">
        <w:rPr>
          <w:lang w:val="en-PH"/>
        </w:rPr>
        <w:t xml:space="preserve">Sections </w:t>
      </w:r>
      <w:r w:rsidRPr="0024557A">
        <w:rPr>
          <w:lang w:val="en-PH"/>
        </w:rPr>
        <w:t xml:space="preserve"> 1474 to 1475.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287, 289 to 293.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78, Requirement of Liability Policy.</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94, Suspension of Registration on Suspension of License.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96, Certificate of Insurance.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NOTES OF DECISIONS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 general 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1. In general</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A voluntary policy is not the type of policy contemplated by this section [formerly Code 1962 </w:t>
      </w:r>
      <w:r w:rsidR="0024557A" w:rsidRPr="0024557A">
        <w:rPr>
          <w:lang w:val="en-PH"/>
        </w:rPr>
        <w:t xml:space="preserve">Section </w:t>
      </w:r>
      <w:r w:rsidRPr="0024557A">
        <w:rPr>
          <w:lang w:val="en-PH"/>
        </w:rPr>
        <w:t>46</w:t>
      </w:r>
      <w:r w:rsidR="0024557A" w:rsidRPr="0024557A">
        <w:rPr>
          <w:lang w:val="en-PH"/>
        </w:rPr>
        <w:noBreakHyphen/>
      </w:r>
      <w:r w:rsidRPr="0024557A">
        <w:rPr>
          <w:lang w:val="en-PH"/>
        </w:rPr>
        <w:t>748]. Toole v. Nationwide Mut. Ins. Co., 1965, 238 F.Supp. 125, affirmed 353 F.2d 508.</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Under South Carolina Law, automobile liability policy could be cancelled for nonpayment of premium before expiration of 90 days following filing of liability insurance certificate, where policy was not furnished under Financial Responsibility Law but furnished under Uninsured Motorist Law to obtain registration. Code S.C.1962, </w:t>
      </w:r>
      <w:r w:rsidR="0024557A" w:rsidRPr="0024557A">
        <w:rPr>
          <w:lang w:val="en-PH"/>
        </w:rPr>
        <w:t xml:space="preserve">Sections </w:t>
      </w:r>
      <w:r w:rsidRPr="0024557A">
        <w:rPr>
          <w:lang w:val="en-PH"/>
        </w:rPr>
        <w:t xml:space="preserve"> 46</w:t>
      </w:r>
      <w:r w:rsidR="0024557A" w:rsidRPr="0024557A">
        <w:rPr>
          <w:lang w:val="en-PH"/>
        </w:rPr>
        <w:noBreakHyphen/>
      </w:r>
      <w:r w:rsidRPr="0024557A">
        <w:rPr>
          <w:lang w:val="en-PH"/>
        </w:rPr>
        <w:t>135 et seq., 46</w:t>
      </w:r>
      <w:r w:rsidR="0024557A" w:rsidRPr="0024557A">
        <w:rPr>
          <w:lang w:val="en-PH"/>
        </w:rPr>
        <w:noBreakHyphen/>
      </w:r>
      <w:r w:rsidRPr="0024557A">
        <w:rPr>
          <w:lang w:val="en-PH"/>
        </w:rPr>
        <w:t xml:space="preserve">748; Code S.C.1952, </w:t>
      </w:r>
      <w:r w:rsidR="0024557A" w:rsidRPr="0024557A">
        <w:rPr>
          <w:lang w:val="en-PH"/>
        </w:rPr>
        <w:t xml:space="preserve">Sections </w:t>
      </w:r>
      <w:r w:rsidRPr="0024557A">
        <w:rPr>
          <w:lang w:val="en-PH"/>
        </w:rPr>
        <w:t xml:space="preserve"> 46</w:t>
      </w:r>
      <w:r w:rsidR="0024557A" w:rsidRPr="0024557A">
        <w:rPr>
          <w:lang w:val="en-PH"/>
        </w:rPr>
        <w:noBreakHyphen/>
      </w:r>
      <w:r w:rsidRPr="0024557A">
        <w:rPr>
          <w:lang w:val="en-PH"/>
        </w:rPr>
        <w:t>701 to 46</w:t>
      </w:r>
      <w:r w:rsidR="0024557A" w:rsidRPr="0024557A">
        <w:rPr>
          <w:lang w:val="en-PH"/>
        </w:rPr>
        <w:noBreakHyphen/>
      </w:r>
      <w:r w:rsidRPr="0024557A">
        <w:rPr>
          <w:lang w:val="en-PH"/>
        </w:rPr>
        <w:t>750.33. Toole v. Nationwide Mut. Ins. Co., 1965, 238 F.Supp. 125.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Compulsory provisions contained in Motor Vehicle Safety Responsibility Act of South Carolina pertaining to automobile liability policies apply only to liability policies certified as proof of financial responsibility in accordance with applicable provisions of the Act. Code S.C.1962, </w:t>
      </w:r>
      <w:r w:rsidR="0024557A" w:rsidRPr="0024557A">
        <w:rPr>
          <w:lang w:val="en-PH"/>
        </w:rPr>
        <w:t xml:space="preserve">Sections </w:t>
      </w:r>
      <w:r w:rsidRPr="0024557A">
        <w:rPr>
          <w:lang w:val="en-PH"/>
        </w:rPr>
        <w:t xml:space="preserve"> 46</w:t>
      </w:r>
      <w:r w:rsidR="0024557A" w:rsidRPr="0024557A">
        <w:rPr>
          <w:lang w:val="en-PH"/>
        </w:rPr>
        <w:noBreakHyphen/>
      </w:r>
      <w:r w:rsidRPr="0024557A">
        <w:rPr>
          <w:lang w:val="en-PH"/>
        </w:rPr>
        <w:t>702, 46</w:t>
      </w:r>
      <w:r w:rsidR="0024557A" w:rsidRPr="0024557A">
        <w:rPr>
          <w:lang w:val="en-PH"/>
        </w:rPr>
        <w:noBreakHyphen/>
      </w:r>
      <w:r w:rsidRPr="0024557A">
        <w:rPr>
          <w:lang w:val="en-PH"/>
        </w:rPr>
        <w:t>722, 46</w:t>
      </w:r>
      <w:r w:rsidR="0024557A" w:rsidRPr="0024557A">
        <w:rPr>
          <w:lang w:val="en-PH"/>
        </w:rPr>
        <w:noBreakHyphen/>
      </w:r>
      <w:r w:rsidRPr="0024557A">
        <w:rPr>
          <w:lang w:val="en-PH"/>
        </w:rPr>
        <w:t>748, 46</w:t>
      </w:r>
      <w:r w:rsidR="0024557A" w:rsidRPr="0024557A">
        <w:rPr>
          <w:lang w:val="en-PH"/>
        </w:rPr>
        <w:noBreakHyphen/>
      </w:r>
      <w:r w:rsidRPr="0024557A">
        <w:rPr>
          <w:lang w:val="en-PH"/>
        </w:rPr>
        <w:t>749. American Liberty Ins. Co. v. DeWitte, 1964, 236 F.Supp. 636.</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Certificate of financial responsibility filed by insurance company barred insurer from asserting that policy did not cover insured while driving automobile owned by member of insured</w:t>
      </w:r>
      <w:r w:rsidR="0024557A" w:rsidRPr="0024557A">
        <w:rPr>
          <w:lang w:val="en-PH"/>
        </w:rPr>
        <w:t>’</w:t>
      </w:r>
      <w:r w:rsidRPr="0024557A">
        <w:rPr>
          <w:lang w:val="en-PH"/>
        </w:rPr>
        <w:t>s household, since statute required proof of responsibility on all automobiles operated by insured and effect of insurer</w:t>
      </w:r>
      <w:r w:rsidR="0024557A" w:rsidRPr="0024557A">
        <w:rPr>
          <w:lang w:val="en-PH"/>
        </w:rPr>
        <w:t>’</w:t>
      </w:r>
      <w:r w:rsidRPr="0024557A">
        <w:rPr>
          <w:lang w:val="en-PH"/>
        </w:rPr>
        <w:t>s certificate was to certify that policy provided statutory coverage. Metcalf v. U. S. Fidelity &amp; Guaranty Co. (S.C. 1977) 269 S.C. 309, 237 S.E.2d 370.</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Certified policy issued to motorist, whose license has been suspended and is about to be restored, provides coverage with respect to a motor vehicle not described in the policy. Code 1962, </w:t>
      </w:r>
      <w:r w:rsidR="0024557A" w:rsidRPr="0024557A">
        <w:rPr>
          <w:lang w:val="en-PH"/>
        </w:rPr>
        <w:t xml:space="preserve">Sections </w:t>
      </w:r>
      <w:r w:rsidRPr="0024557A">
        <w:rPr>
          <w:lang w:val="en-PH"/>
        </w:rPr>
        <w:t xml:space="preserve"> 46</w:t>
      </w:r>
      <w:r w:rsidR="0024557A" w:rsidRPr="0024557A">
        <w:rPr>
          <w:lang w:val="en-PH"/>
        </w:rPr>
        <w:noBreakHyphen/>
      </w:r>
      <w:r w:rsidRPr="0024557A">
        <w:rPr>
          <w:lang w:val="en-PH"/>
        </w:rPr>
        <w:t>702(7) (h), (13), 46</w:t>
      </w:r>
      <w:r w:rsidR="0024557A" w:rsidRPr="0024557A">
        <w:rPr>
          <w:lang w:val="en-PH"/>
        </w:rPr>
        <w:noBreakHyphen/>
      </w:r>
      <w:r w:rsidRPr="0024557A">
        <w:rPr>
          <w:lang w:val="en-PH"/>
        </w:rPr>
        <w:t>744, 46</w:t>
      </w:r>
      <w:r w:rsidR="0024557A" w:rsidRPr="0024557A">
        <w:rPr>
          <w:lang w:val="en-PH"/>
        </w:rPr>
        <w:noBreakHyphen/>
      </w:r>
      <w:r w:rsidRPr="0024557A">
        <w:rPr>
          <w:lang w:val="en-PH"/>
        </w:rPr>
        <w:t>748. National Service Fire Ins. Co. v. Jordan (S.C. 1972) 258 S.C. 56, 187 S.E.2d 230.</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A policy which affords coverage with respect to only one vehicle, and that, a vehicle owned by someone other than the person whose license has been suspended would not afford </w:t>
      </w:r>
      <w:r w:rsidR="0024557A" w:rsidRPr="0024557A">
        <w:rPr>
          <w:lang w:val="en-PH"/>
        </w:rPr>
        <w:t>“</w:t>
      </w:r>
      <w:r w:rsidRPr="0024557A">
        <w:rPr>
          <w:lang w:val="en-PH"/>
        </w:rPr>
        <w:t>proof of financial responsibility</w:t>
      </w:r>
      <w:r w:rsidR="0024557A" w:rsidRPr="0024557A">
        <w:rPr>
          <w:lang w:val="en-PH"/>
        </w:rPr>
        <w:t>”</w:t>
      </w:r>
      <w:r w:rsidRPr="0024557A">
        <w:rPr>
          <w:lang w:val="en-PH"/>
        </w:rPr>
        <w:t xml:space="preserve"> as that term is defined in this section [formerly Code 1962 </w:t>
      </w:r>
      <w:r w:rsidR="0024557A" w:rsidRPr="0024557A">
        <w:rPr>
          <w:lang w:val="en-PH"/>
        </w:rPr>
        <w:t xml:space="preserve">Section </w:t>
      </w:r>
      <w:r w:rsidRPr="0024557A">
        <w:rPr>
          <w:lang w:val="en-PH"/>
        </w:rPr>
        <w:t>46</w:t>
      </w:r>
      <w:r w:rsidR="0024557A" w:rsidRPr="0024557A">
        <w:rPr>
          <w:lang w:val="en-PH"/>
        </w:rPr>
        <w:noBreakHyphen/>
      </w:r>
      <w:r w:rsidRPr="0024557A">
        <w:rPr>
          <w:lang w:val="en-PH"/>
        </w:rPr>
        <w:t>748]. National Service Fire Ins. Co. v. Jordan (S.C. 1972) 258 S.C. 56, 187 S.E.2d 230.</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560.</w:t>
      </w:r>
      <w:r w:rsidR="00C50F75" w:rsidRPr="0024557A">
        <w:rPr>
          <w:lang w:val="en-PH"/>
        </w:rPr>
        <w:t xml:space="preserve"> Certificate of insurance as proof; certificate furnished by nonresident; effect of default by unauthorized insurer.</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The nonresident owner of a motor vehicle not registered in this State may give proof of financial responsibility by filing with the Department of Motor Vehicles written certificates of an insurance carrier authorized to transact business in the state in which the motor vehicle or motor vehicles described in the certificate is registered or, if the nonresident does not own a motor vehicle, then in the state in which the insured resides, provided the certificate otherwise conforms with the provisions of this chapter, and the Department shall accept it upon condition that the insurance carrier complies with the following provisions with respect to the policies certified: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(1) The insurance carrier shall execute a power of attorney authorizing the Department to accept service on its behalf of notice or process in any action arising out of a motor vehicle accident in this State; and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(2) The insurance carrier shall agree in writing that the policies shall be construed to conform with the laws of this State relating to the terms of motor vehicle liability policies issued in this State.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If any insurance carrier not authorized to transact business in this State, which has qualified to furnish proof of financial responsibility, defaults in any of these undertakings or agreements, the Department shall not thereafter accept as proof any certificate of that carrier whether formerly filed or thereafter tendered as proof, so long as the default continues.</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749; 1952 (47) 1853.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Insurance 2737.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217.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Insurance </w:t>
      </w:r>
      <w:r w:rsidR="0024557A" w:rsidRPr="0024557A">
        <w:rPr>
          <w:lang w:val="en-PH"/>
        </w:rPr>
        <w:t xml:space="preserve">Sections </w:t>
      </w:r>
      <w:r w:rsidRPr="0024557A">
        <w:rPr>
          <w:lang w:val="en-PH"/>
        </w:rPr>
        <w:t xml:space="preserve"> 1474 to 1475.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78, Requirement of Liability Policy.</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NOTES OF DECISIONS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 general 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1. In general</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Compulsory provisions contained in Motor Vehicle Safety Responsibility Act of South Carolina pertaining to automobile liability policies apply only to liability policies certified as proof of financial responsibility in accordance with applicable provisions of the Act. Code S.C.1962, </w:t>
      </w:r>
      <w:r w:rsidR="0024557A" w:rsidRPr="0024557A">
        <w:rPr>
          <w:lang w:val="en-PH"/>
        </w:rPr>
        <w:t xml:space="preserve">Sections </w:t>
      </w:r>
      <w:r w:rsidRPr="0024557A">
        <w:rPr>
          <w:lang w:val="en-PH"/>
        </w:rPr>
        <w:t xml:space="preserve"> 46</w:t>
      </w:r>
      <w:r w:rsidR="0024557A" w:rsidRPr="0024557A">
        <w:rPr>
          <w:lang w:val="en-PH"/>
        </w:rPr>
        <w:noBreakHyphen/>
      </w:r>
      <w:r w:rsidRPr="0024557A">
        <w:rPr>
          <w:lang w:val="en-PH"/>
        </w:rPr>
        <w:t>702, 46</w:t>
      </w:r>
      <w:r w:rsidR="0024557A" w:rsidRPr="0024557A">
        <w:rPr>
          <w:lang w:val="en-PH"/>
        </w:rPr>
        <w:noBreakHyphen/>
      </w:r>
      <w:r w:rsidRPr="0024557A">
        <w:rPr>
          <w:lang w:val="en-PH"/>
        </w:rPr>
        <w:t>722, 46</w:t>
      </w:r>
      <w:r w:rsidR="0024557A" w:rsidRPr="0024557A">
        <w:rPr>
          <w:lang w:val="en-PH"/>
        </w:rPr>
        <w:noBreakHyphen/>
      </w:r>
      <w:r w:rsidRPr="0024557A">
        <w:rPr>
          <w:lang w:val="en-PH"/>
        </w:rPr>
        <w:t>748, 46</w:t>
      </w:r>
      <w:r w:rsidR="0024557A" w:rsidRPr="0024557A">
        <w:rPr>
          <w:lang w:val="en-PH"/>
        </w:rPr>
        <w:noBreakHyphen/>
      </w:r>
      <w:r w:rsidRPr="0024557A">
        <w:rPr>
          <w:lang w:val="en-PH"/>
        </w:rPr>
        <w:t>749. American Liberty Ins. Co. v. DeWitte, 1964, 236 F.Supp. 636.</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570.</w:t>
      </w:r>
      <w:r w:rsidR="00C50F75" w:rsidRPr="0024557A">
        <w:rPr>
          <w:lang w:val="en-PH"/>
        </w:rPr>
        <w:t xml:space="preserve"> Bond as proof; qualifications of sureties; bond as lien on real estate of individual sureties; action on bond.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Proof of financial responsibility may be evidenced by the bond of a surety company duly authorized to transact business within this State or a bond with at least two individual sureties, each owning real estate within this State and together having equities equal in value to at least twice the amount of the bond, which real estate shall be scheduled in the bond approved by a judge of a court of record, which bond shall be conditioned for payment of the amounts specified in item (13) of Section 56</w:t>
      </w:r>
      <w:r w:rsidR="0024557A" w:rsidRPr="0024557A">
        <w:rPr>
          <w:lang w:val="en-PH"/>
        </w:rPr>
        <w:noBreakHyphen/>
      </w:r>
      <w:r w:rsidRPr="0024557A">
        <w:rPr>
          <w:lang w:val="en-PH"/>
        </w:rPr>
        <w:t>9</w:t>
      </w:r>
      <w:r w:rsidR="0024557A" w:rsidRPr="0024557A">
        <w:rPr>
          <w:lang w:val="en-PH"/>
        </w:rPr>
        <w:noBreakHyphen/>
      </w:r>
      <w:r w:rsidRPr="0024557A">
        <w:rPr>
          <w:lang w:val="en-PH"/>
        </w:rPr>
        <w:t>20. The bond shall be filed with the Department of Motor Vehicles and shall not be cancelable except after ten days</w:t>
      </w:r>
      <w:r w:rsidR="0024557A" w:rsidRPr="0024557A">
        <w:rPr>
          <w:lang w:val="en-PH"/>
        </w:rPr>
        <w:t>’</w:t>
      </w:r>
      <w:r w:rsidRPr="0024557A">
        <w:rPr>
          <w:lang w:val="en-PH"/>
        </w:rPr>
        <w:t xml:space="preserve"> written notice to the Department. The bond shall constitute a lien in favor of the State upon the real estate scheduled of any surety. Such lien shall exist in favor of any holder of a final judgment against the person who has filed the bond for damages, including damages for care and loss of services, because of bodily injury to or death of any person or for damage because of injury to or destruction of property, including the loss of use thereof, resulting from the ownership, maintenance, use or operation of a motor vehicle after the bond was filed, upon the filing of notice to that effect by the Department in the office of the proper clerk of court of the county or city where the real estate shall be located. Any surety scheduling real estate security shall furnish satisfactory evidence of title and the nature and extent of all encumbrances thereon and the value of the surety</w:t>
      </w:r>
      <w:r w:rsidR="0024557A" w:rsidRPr="0024557A">
        <w:rPr>
          <w:lang w:val="en-PH"/>
        </w:rPr>
        <w:t>’</w:t>
      </w:r>
      <w:r w:rsidRPr="0024557A">
        <w:rPr>
          <w:lang w:val="en-PH"/>
        </w:rPr>
        <w:t>s interest therein in the manner which the judge of the court of record may require. The notice filed by the Department shall, in addition to other matters which are considered to be pertinent by the Department, contain a legal description of the real estate scheduled, the name of the holder of the record title, the amount for which it stands as security and the name of the person in whose behalf proof is being made. Upon the filing of the notice, the clerk of court shall retain it as part of the records of the court and shall enter upon the record the date and hour of filing, the name of the surety, the name of the titleholder of record, the description of the real estate and a notation that a lien is charged on the real estate pursuant to the notice filed under this section.</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 xml:space="preserve">If a judgment rendered against the principal on the bond shall not be satisfied within sixty days after it has become final, the judgment creditor may for his own use and benefit and at his sole expense bring an action in the name of the State against the company or persons executing the bond, including an action or proceeding to foreclose any lien that may exist upon the real estate of a person who executed the bond. An action to foreclose any lien upon real estate scheduled by any surety under the provisions of this </w:t>
      </w:r>
      <w:r w:rsidRPr="0024557A">
        <w:rPr>
          <w:lang w:val="en-PH"/>
        </w:rPr>
        <w:lastRenderedPageBreak/>
        <w:t>section shall be brought in the same manner as is provided for the foreclosure of real estate mortgages in this State.</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750; 1952 (47) 1853.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43.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Insurance 2737.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Nos. 48A, 217.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Insurance </w:t>
      </w:r>
      <w:r w:rsidR="0024557A" w:rsidRPr="0024557A">
        <w:rPr>
          <w:lang w:val="en-PH"/>
        </w:rPr>
        <w:t xml:space="preserve">Sections </w:t>
      </w:r>
      <w:r w:rsidRPr="0024557A">
        <w:rPr>
          <w:lang w:val="en-PH"/>
        </w:rPr>
        <w:t xml:space="preserve"> 1474 to 1475.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287, 289 to 293.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97, Bond.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NOTES OF DECISIONS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 general 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1. In general</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Even though the </w:t>
      </w:r>
      <w:r w:rsidR="0024557A" w:rsidRPr="0024557A">
        <w:rPr>
          <w:lang w:val="en-PH"/>
        </w:rPr>
        <w:t>“</w:t>
      </w:r>
      <w:r w:rsidRPr="0024557A">
        <w:rPr>
          <w:lang w:val="en-PH"/>
        </w:rPr>
        <w:t>producer of record</w:t>
      </w:r>
      <w:r w:rsidR="0024557A" w:rsidRPr="0024557A">
        <w:rPr>
          <w:lang w:val="en-PH"/>
        </w:rPr>
        <w:t>”</w:t>
      </w:r>
      <w:r w:rsidRPr="0024557A">
        <w:rPr>
          <w:lang w:val="en-PH"/>
        </w:rPr>
        <w:t>, to whom application under assigned risk plan was made, was a licensed insurance agent, there was no requirement that delivery of policy and collection of balance of premium be made through him, and evidence, in insured</w:t>
      </w:r>
      <w:r w:rsidR="0024557A" w:rsidRPr="0024557A">
        <w:rPr>
          <w:lang w:val="en-PH"/>
        </w:rPr>
        <w:t>’</w:t>
      </w:r>
      <w:r w:rsidRPr="0024557A">
        <w:rPr>
          <w:lang w:val="en-PH"/>
        </w:rPr>
        <w:t>s action against insurer for breach of contract of automobile liability insurance, was sufficient to take to jury question as to whether insurer</w:t>
      </w:r>
      <w:r w:rsidR="0024557A" w:rsidRPr="0024557A">
        <w:rPr>
          <w:lang w:val="en-PH"/>
        </w:rPr>
        <w:t>’</w:t>
      </w:r>
      <w:r w:rsidRPr="0024557A">
        <w:rPr>
          <w:lang w:val="en-PH"/>
        </w:rPr>
        <w:t xml:space="preserve">s handling of </w:t>
      </w:r>
      <w:r w:rsidRPr="0024557A">
        <w:rPr>
          <w:lang w:val="en-PH"/>
        </w:rPr>
        <w:lastRenderedPageBreak/>
        <w:t xml:space="preserve">matter through producer created an apparent agency which insurer should be estopped to deny. Code 1952, </w:t>
      </w:r>
      <w:r w:rsidR="0024557A" w:rsidRPr="0024557A">
        <w:rPr>
          <w:lang w:val="en-PH"/>
        </w:rPr>
        <w:t xml:space="preserve">Sections </w:t>
      </w:r>
      <w:r w:rsidRPr="0024557A">
        <w:rPr>
          <w:lang w:val="en-PH"/>
        </w:rPr>
        <w:t xml:space="preserve"> 46</w:t>
      </w:r>
      <w:r w:rsidR="0024557A" w:rsidRPr="0024557A">
        <w:rPr>
          <w:lang w:val="en-PH"/>
        </w:rPr>
        <w:noBreakHyphen/>
      </w:r>
      <w:r w:rsidRPr="0024557A">
        <w:rPr>
          <w:lang w:val="en-PH"/>
        </w:rPr>
        <w:t>701 to 46</w:t>
      </w:r>
      <w:r w:rsidR="0024557A" w:rsidRPr="0024557A">
        <w:rPr>
          <w:lang w:val="en-PH"/>
        </w:rPr>
        <w:noBreakHyphen/>
      </w:r>
      <w:r w:rsidRPr="0024557A">
        <w:rPr>
          <w:lang w:val="en-PH"/>
        </w:rPr>
        <w:t>750.33, 46</w:t>
      </w:r>
      <w:r w:rsidR="0024557A" w:rsidRPr="0024557A">
        <w:rPr>
          <w:lang w:val="en-PH"/>
        </w:rPr>
        <w:noBreakHyphen/>
      </w:r>
      <w:r w:rsidRPr="0024557A">
        <w:rPr>
          <w:lang w:val="en-PH"/>
        </w:rPr>
        <w:t>702, 46</w:t>
      </w:r>
      <w:r w:rsidR="0024557A" w:rsidRPr="0024557A">
        <w:rPr>
          <w:lang w:val="en-PH"/>
        </w:rPr>
        <w:noBreakHyphen/>
      </w:r>
      <w:r w:rsidRPr="0024557A">
        <w:rPr>
          <w:lang w:val="en-PH"/>
        </w:rPr>
        <w:t>720, 46</w:t>
      </w:r>
      <w:r w:rsidR="0024557A" w:rsidRPr="0024557A">
        <w:rPr>
          <w:lang w:val="en-PH"/>
        </w:rPr>
        <w:noBreakHyphen/>
      </w:r>
      <w:r w:rsidRPr="0024557A">
        <w:rPr>
          <w:lang w:val="en-PH"/>
        </w:rPr>
        <w:t>750.1, 46</w:t>
      </w:r>
      <w:r w:rsidR="0024557A" w:rsidRPr="0024557A">
        <w:rPr>
          <w:lang w:val="en-PH"/>
        </w:rPr>
        <w:noBreakHyphen/>
      </w:r>
      <w:r w:rsidRPr="0024557A">
        <w:rPr>
          <w:lang w:val="en-PH"/>
        </w:rPr>
        <w:t>750.4, 46</w:t>
      </w:r>
      <w:r w:rsidR="0024557A" w:rsidRPr="0024557A">
        <w:rPr>
          <w:lang w:val="en-PH"/>
        </w:rPr>
        <w:noBreakHyphen/>
      </w:r>
      <w:r w:rsidRPr="0024557A">
        <w:rPr>
          <w:lang w:val="en-PH"/>
        </w:rPr>
        <w:t>750.5, 46</w:t>
      </w:r>
      <w:r w:rsidR="0024557A" w:rsidRPr="0024557A">
        <w:rPr>
          <w:lang w:val="en-PH"/>
        </w:rPr>
        <w:noBreakHyphen/>
      </w:r>
      <w:r w:rsidRPr="0024557A">
        <w:rPr>
          <w:lang w:val="en-PH"/>
        </w:rPr>
        <w:t>750.8, 46</w:t>
      </w:r>
      <w:r w:rsidR="0024557A" w:rsidRPr="0024557A">
        <w:rPr>
          <w:lang w:val="en-PH"/>
        </w:rPr>
        <w:noBreakHyphen/>
      </w:r>
      <w:r w:rsidRPr="0024557A">
        <w:rPr>
          <w:lang w:val="en-PH"/>
        </w:rPr>
        <w:t>750.12, 46</w:t>
      </w:r>
      <w:r w:rsidR="0024557A" w:rsidRPr="0024557A">
        <w:rPr>
          <w:lang w:val="en-PH"/>
        </w:rPr>
        <w:noBreakHyphen/>
      </w:r>
      <w:r w:rsidRPr="0024557A">
        <w:rPr>
          <w:lang w:val="en-PH"/>
        </w:rPr>
        <w:t>750.13. Taylor v. U. S. Cas. Co. (S.C. 1956) 229 S.C. 230, 92 S.E.2d 647. Insurance 1629</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580.</w:t>
      </w:r>
      <w:r w:rsidR="00C50F75" w:rsidRPr="0024557A">
        <w:rPr>
          <w:lang w:val="en-PH"/>
        </w:rPr>
        <w:t xml:space="preserve"> Certificate of deposit of cash or securities as proof; amount; deposit held to satisfy judgment.</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Proof of financial responsibility may be evidenced by the certificate of the State Treasurer that the person named therein has deposited with him thirty</w:t>
      </w:r>
      <w:r w:rsidR="0024557A" w:rsidRPr="0024557A">
        <w:rPr>
          <w:lang w:val="en-PH"/>
        </w:rPr>
        <w:noBreakHyphen/>
      </w:r>
      <w:r w:rsidRPr="0024557A">
        <w:rPr>
          <w:lang w:val="en-PH"/>
        </w:rPr>
        <w:t>five thousand dollars in cash or securities such as may legally be purchased by savings banks or for trust funds of a market value of thirty</w:t>
      </w:r>
      <w:r w:rsidR="0024557A" w:rsidRPr="0024557A">
        <w:rPr>
          <w:lang w:val="en-PH"/>
        </w:rPr>
        <w:noBreakHyphen/>
      </w:r>
      <w:r w:rsidRPr="0024557A">
        <w:rPr>
          <w:lang w:val="en-PH"/>
        </w:rPr>
        <w:t>five thousand dollars. The State Treasurer may not accept the deposit and issue a certificate therefor and the Department of Motor Vehicles may not accept the certificate unless accompanied by evidence that there are no unsatisfied judgments of any character against the depositor in the county where the depositor resides.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The deposit must be held by the State Treasurer to satisfy, in accordance with the provisions of this chapter, any execution on a judgment issued against the person making the deposit for damages, including damage for care and loss of service, because of bodily injury to or death of any person or for damages because of injury to or destruction of property, including the loss of use thereof, resulting from the ownership, maintenance, use, or operation of a motor vehicle after the deposit was made. Money or securities deposited are not subject to attachment or execution unless the attachment or execution arises out of a suit for damages which this chapter covers.</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 xml:space="preserve">750.1; 1952 (47) 1853; 1960 (51) 1584; 1977 Act No. 80 </w:t>
      </w:r>
      <w:r w:rsidRPr="0024557A">
        <w:rPr>
          <w:lang w:val="en-PH"/>
        </w:rPr>
        <w:t xml:space="preserve">Section </w:t>
      </w:r>
      <w:r w:rsidR="00C50F75" w:rsidRPr="0024557A">
        <w:rPr>
          <w:lang w:val="en-PH"/>
        </w:rPr>
        <w:t xml:space="preserve">4; 1987 Act No. 155, </w:t>
      </w:r>
      <w:r w:rsidRPr="0024557A">
        <w:rPr>
          <w:lang w:val="en-PH"/>
        </w:rPr>
        <w:t xml:space="preserve">Section </w:t>
      </w:r>
      <w:r w:rsidR="00C50F75" w:rsidRPr="0024557A">
        <w:rPr>
          <w:lang w:val="en-PH"/>
        </w:rPr>
        <w:t>8.</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43.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Insurance 2737.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Nos. 48A, 217.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Insurance </w:t>
      </w:r>
      <w:r w:rsidR="0024557A" w:rsidRPr="0024557A">
        <w:rPr>
          <w:lang w:val="en-PH"/>
        </w:rPr>
        <w:t xml:space="preserve">Sections </w:t>
      </w:r>
      <w:r w:rsidRPr="0024557A">
        <w:rPr>
          <w:lang w:val="en-PH"/>
        </w:rPr>
        <w:t xml:space="preserve"> 1474 to 1475.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287, 289 to 293.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98, Certificate of Deposit of Cash or Securities.</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590.</w:t>
      </w:r>
      <w:r w:rsidR="00C50F75" w:rsidRPr="0024557A">
        <w:rPr>
          <w:lang w:val="en-PH"/>
        </w:rPr>
        <w:t xml:space="preserve"> Owner may give proof for employee or member of household; restrictions on license.</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Whenever any person required to give proof of financial responsibility under this chapter is, or later becomes, an operator in the employ of any owner or is, or later becomes, a member of the immediate family or household of the owner, the Department of Motor Vehicles shall accept proof given by the owner in lieu of proof by the other person to permit that person to operate a motor vehicle for which the owner has given proof as provided in this chapter. The Department shall designate the restrictions imposed by this section on that person</w:t>
      </w:r>
      <w:r w:rsidR="0024557A" w:rsidRPr="0024557A">
        <w:rPr>
          <w:lang w:val="en-PH"/>
        </w:rPr>
        <w:t>’</w:t>
      </w:r>
      <w:r w:rsidRPr="0024557A">
        <w:rPr>
          <w:lang w:val="en-PH"/>
        </w:rPr>
        <w:t>s license.</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750.2; 1952 (47) 1853.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144.5.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Insurance 2737.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Nos. 48A, 217.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Insurance </w:t>
      </w:r>
      <w:r w:rsidR="0024557A" w:rsidRPr="0024557A">
        <w:rPr>
          <w:lang w:val="en-PH"/>
        </w:rPr>
        <w:t xml:space="preserve">Sections </w:t>
      </w:r>
      <w:r w:rsidRPr="0024557A">
        <w:rPr>
          <w:lang w:val="en-PH"/>
        </w:rPr>
        <w:t xml:space="preserve"> 1474 to 1475.</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C.J.S. Motor Vehicles </w:t>
      </w:r>
      <w:r w:rsidR="0024557A" w:rsidRPr="0024557A">
        <w:rPr>
          <w:lang w:val="en-PH"/>
        </w:rPr>
        <w:t xml:space="preserve">Sections </w:t>
      </w:r>
      <w:r w:rsidRPr="0024557A">
        <w:rPr>
          <w:lang w:val="en-PH"/>
        </w:rPr>
        <w:t xml:space="preserve"> 424 to 429, 456, 459.</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600.</w:t>
      </w:r>
      <w:r w:rsidR="00C50F75" w:rsidRPr="0024557A">
        <w:rPr>
          <w:lang w:val="en-PH"/>
        </w:rPr>
        <w:t xml:space="preserve"> Substitution of other adequate proof.</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The Department of Motor Vehicles shall consent to the cancellation of any bond or certificate of insurance or the Department shall direct and the State Treasurer shall return the money or securities to the person entitled thereto upon the substitution and acceptance of other adequate proof of financial responsibility pursuant to this chapter.</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750.3; 1952 (47) 1853.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43.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Insurance 2737.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Nos. 48A, 217.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Insurance </w:t>
      </w:r>
      <w:r w:rsidR="0024557A" w:rsidRPr="0024557A">
        <w:rPr>
          <w:lang w:val="en-PH"/>
        </w:rPr>
        <w:t xml:space="preserve">Sections </w:t>
      </w:r>
      <w:r w:rsidRPr="0024557A">
        <w:rPr>
          <w:lang w:val="en-PH"/>
        </w:rPr>
        <w:t xml:space="preserve"> 1474 to 1475.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287, 289 to 293.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99, Cancellation, Return, or Waiver of Proof.</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610.</w:t>
      </w:r>
      <w:r w:rsidR="00C50F75" w:rsidRPr="0024557A">
        <w:rPr>
          <w:lang w:val="en-PH"/>
        </w:rPr>
        <w:t xml:space="preserve"> Other proof may be required; suspension pending filing of proof.</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Whenever any proof of financial responsibility filed under the provisions of this chapter no longer fulfills the purposes for which required, the Department of Motor Vehicles shall require other proof as required by this chapter and shall suspend the license and registration or the nonresident</w:t>
      </w:r>
      <w:r w:rsidR="0024557A" w:rsidRPr="0024557A">
        <w:rPr>
          <w:lang w:val="en-PH"/>
        </w:rPr>
        <w:t>’</w:t>
      </w:r>
      <w:r w:rsidRPr="0024557A">
        <w:rPr>
          <w:lang w:val="en-PH"/>
        </w:rPr>
        <w:t>s operating privilege pending the filing of other proof.</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750.4; 1952 (47) 1853.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CROSS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Driver</w:t>
      </w:r>
      <w:r w:rsidR="0024557A" w:rsidRPr="0024557A">
        <w:rPr>
          <w:lang w:val="en-PH"/>
        </w:rPr>
        <w:t>’</w:t>
      </w:r>
      <w:r w:rsidRPr="0024557A">
        <w:rPr>
          <w:lang w:val="en-PH"/>
        </w:rPr>
        <w:t xml:space="preserve">s license reinstatement fee payment program, see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1</w:t>
      </w:r>
      <w:r w:rsidR="0024557A" w:rsidRPr="0024557A">
        <w:rPr>
          <w:lang w:val="en-PH"/>
        </w:rPr>
        <w:noBreakHyphen/>
      </w:r>
      <w:r w:rsidRPr="0024557A">
        <w:rPr>
          <w:lang w:val="en-PH"/>
        </w:rPr>
        <w:t>395.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Driver</w:t>
      </w:r>
      <w:r w:rsidR="0024557A" w:rsidRPr="0024557A">
        <w:rPr>
          <w:lang w:val="en-PH"/>
        </w:rPr>
        <w:t>’</w:t>
      </w:r>
      <w:r w:rsidRPr="0024557A">
        <w:rPr>
          <w:lang w:val="en-PH"/>
        </w:rPr>
        <w:t xml:space="preserve">s license suspension amnesty period, see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1</w:t>
      </w:r>
      <w:r w:rsidR="0024557A" w:rsidRPr="0024557A">
        <w:rPr>
          <w:lang w:val="en-PH"/>
        </w:rPr>
        <w:noBreakHyphen/>
      </w:r>
      <w:r w:rsidRPr="0024557A">
        <w:rPr>
          <w:lang w:val="en-PH"/>
        </w:rPr>
        <w:t>396.</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55, 144.1(4).</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 48A.</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299 to 302, 379 to 390, 467.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90, Suspension of License and Registration for Nonpayment of Judgment.</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620.</w:t>
      </w:r>
      <w:r w:rsidR="00C50F75" w:rsidRPr="0024557A">
        <w:rPr>
          <w:lang w:val="en-PH"/>
        </w:rPr>
        <w:t xml:space="preserve"> Cancellation or return of proof; waiver of requirements of filing proof.</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The Department of Motor Vehicles shall upon request consent to the immediate cancellation of any bond or certificate of insurance, or shall return to the person entitled thereto any money or securities deposited pursuant to this chapter as proof of financial responsibility, or the Department shall waive the requirement of filing proof, in any of the following events: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 xml:space="preserve">(1) At any time after three years from the date the proof was required when, during the three year period preceding the request, the Department has not received record of a conviction or a forfeiture of bail </w:t>
      </w:r>
      <w:r w:rsidRPr="0024557A">
        <w:rPr>
          <w:lang w:val="en-PH"/>
        </w:rPr>
        <w:lastRenderedPageBreak/>
        <w:t>which would require or permit the suspension or revocation of the license, registration, or nonresident</w:t>
      </w:r>
      <w:r w:rsidR="0024557A" w:rsidRPr="0024557A">
        <w:rPr>
          <w:lang w:val="en-PH"/>
        </w:rPr>
        <w:t>’</w:t>
      </w:r>
      <w:r w:rsidRPr="0024557A">
        <w:rPr>
          <w:lang w:val="en-PH"/>
        </w:rPr>
        <w:t>s operating or registration privilege of the person by or for whom the proof was furnished;</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(2) In the event of the death of the person on whose behalf the proof was filed or the permanent incapacity of the person to operate a motor vehicle; or</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(3) In the event the person who has given proof surrenders his license and registration to the Department;</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Provided, however, the Department shall not consent to the cancellation of any bond or the return of any money or securities in the event any action for damages upon a liability covered by the proof is then pending or any judgment upon this liability is then unsatisfied or in the event the person who has filed the bond or deposited the money or securities has, within one year immediately preceding the request, been involved as an operator or owner in any motor vehicle accident resulting in injury or damage to the person or property of others. An affidavit of the applicant as to the nonexistence of these facts or that he has been released from all of his liability or has been finally adjudicated not to be liable for the injury or damage shall be sufficient evidence thereof in the absence of evidence to the contrary in the records of the Department.</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 xml:space="preserve">750.5; 1952 (47) 1853; 1959 (51) 567; 1978 Act No. 467 </w:t>
      </w:r>
      <w:r w:rsidRPr="0024557A">
        <w:rPr>
          <w:lang w:val="en-PH"/>
        </w:rPr>
        <w:t xml:space="preserve">Section </w:t>
      </w:r>
      <w:r w:rsidR="00C50F75" w:rsidRPr="0024557A">
        <w:rPr>
          <w:lang w:val="en-PH"/>
        </w:rPr>
        <w:t>2.</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CROSS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Driver</w:t>
      </w:r>
      <w:r w:rsidR="0024557A" w:rsidRPr="0024557A">
        <w:rPr>
          <w:lang w:val="en-PH"/>
        </w:rPr>
        <w:t>’</w:t>
      </w:r>
      <w:r w:rsidRPr="0024557A">
        <w:rPr>
          <w:lang w:val="en-PH"/>
        </w:rPr>
        <w:t xml:space="preserve">s license reinstatement fee payment program, see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1</w:t>
      </w:r>
      <w:r w:rsidR="0024557A" w:rsidRPr="0024557A">
        <w:rPr>
          <w:lang w:val="en-PH"/>
        </w:rPr>
        <w:noBreakHyphen/>
      </w:r>
      <w:r w:rsidRPr="0024557A">
        <w:rPr>
          <w:lang w:val="en-PH"/>
        </w:rPr>
        <w:t>395.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Driver</w:t>
      </w:r>
      <w:r w:rsidR="0024557A" w:rsidRPr="0024557A">
        <w:rPr>
          <w:lang w:val="en-PH"/>
        </w:rPr>
        <w:t>’</w:t>
      </w:r>
      <w:r w:rsidRPr="0024557A">
        <w:rPr>
          <w:lang w:val="en-PH"/>
        </w:rPr>
        <w:t xml:space="preserve">s license suspension amnesty period, see </w:t>
      </w:r>
      <w:r w:rsidR="0024557A" w:rsidRPr="0024557A">
        <w:rPr>
          <w:lang w:val="en-PH"/>
        </w:rPr>
        <w:t xml:space="preserve">Section </w:t>
      </w:r>
      <w:r w:rsidRPr="0024557A">
        <w:rPr>
          <w:lang w:val="en-PH"/>
        </w:rPr>
        <w:t>56</w:t>
      </w:r>
      <w:r w:rsidR="0024557A" w:rsidRPr="0024557A">
        <w:rPr>
          <w:lang w:val="en-PH"/>
        </w:rPr>
        <w:noBreakHyphen/>
      </w:r>
      <w:r w:rsidRPr="0024557A">
        <w:rPr>
          <w:lang w:val="en-PH"/>
        </w:rPr>
        <w:t>1</w:t>
      </w:r>
      <w:r w:rsidR="0024557A" w:rsidRPr="0024557A">
        <w:rPr>
          <w:lang w:val="en-PH"/>
        </w:rPr>
        <w:noBreakHyphen/>
      </w:r>
      <w:r w:rsidRPr="0024557A">
        <w:rPr>
          <w:lang w:val="en-PH"/>
        </w:rPr>
        <w:t>396.</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43.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Insurance 2737.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Nos. 48A, 217.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Insurance </w:t>
      </w:r>
      <w:r w:rsidR="0024557A" w:rsidRPr="0024557A">
        <w:rPr>
          <w:lang w:val="en-PH"/>
        </w:rPr>
        <w:t xml:space="preserve">Sections </w:t>
      </w:r>
      <w:r w:rsidRPr="0024557A">
        <w:rPr>
          <w:lang w:val="en-PH"/>
        </w:rPr>
        <w:t xml:space="preserve"> 1474 to 1475.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287, 289 to 293.</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RESEARCH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Encyclopedias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80, Surrender of License or Registration.</w:t>
      </w:r>
    </w:p>
    <w:p w:rsidR="0024557A" w:rsidRP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557A">
        <w:rPr>
          <w:lang w:val="en-PH"/>
        </w:rPr>
        <w:t xml:space="preserve">S.C. Jur. Automobiles and Other Motor Vehicles </w:t>
      </w:r>
      <w:r w:rsidR="0024557A" w:rsidRPr="0024557A">
        <w:rPr>
          <w:lang w:val="en-PH"/>
        </w:rPr>
        <w:t xml:space="preserve">Section </w:t>
      </w:r>
      <w:r w:rsidRPr="0024557A">
        <w:rPr>
          <w:lang w:val="en-PH"/>
        </w:rPr>
        <w:t>99, Cancellation, Return, or Waiver of Proof.</w:t>
      </w:r>
    </w:p>
    <w:p w:rsidR="0024557A" w:rsidRP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b/>
          <w:lang w:val="en-PH"/>
        </w:rPr>
        <w:t xml:space="preserve">SECTION </w:t>
      </w:r>
      <w:r w:rsidR="00C50F75" w:rsidRPr="0024557A">
        <w:rPr>
          <w:b/>
          <w:lang w:val="en-PH"/>
        </w:rPr>
        <w:t>56</w:t>
      </w:r>
      <w:r w:rsidRPr="0024557A">
        <w:rPr>
          <w:b/>
          <w:lang w:val="en-PH"/>
        </w:rPr>
        <w:noBreakHyphen/>
      </w:r>
      <w:r w:rsidR="00C50F75" w:rsidRPr="0024557A">
        <w:rPr>
          <w:b/>
          <w:lang w:val="en-PH"/>
        </w:rPr>
        <w:t>9</w:t>
      </w:r>
      <w:r w:rsidRPr="0024557A">
        <w:rPr>
          <w:b/>
          <w:lang w:val="en-PH"/>
        </w:rPr>
        <w:noBreakHyphen/>
      </w:r>
      <w:r w:rsidR="00C50F75" w:rsidRPr="0024557A">
        <w:rPr>
          <w:b/>
          <w:lang w:val="en-PH"/>
        </w:rPr>
        <w:t>630.</w:t>
      </w:r>
      <w:r w:rsidR="00C50F75" w:rsidRPr="0024557A">
        <w:rPr>
          <w:lang w:val="en-PH"/>
        </w:rPr>
        <w:t xml:space="preserve"> Re</w:t>
      </w:r>
      <w:r w:rsidRPr="0024557A">
        <w:rPr>
          <w:lang w:val="en-PH"/>
        </w:rPr>
        <w:noBreakHyphen/>
      </w:r>
      <w:r w:rsidR="00C50F75" w:rsidRPr="0024557A">
        <w:rPr>
          <w:lang w:val="en-PH"/>
        </w:rPr>
        <w:t>establishment of cancelled or returned proof.</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b/>
        <w:t>Whenever any person whose proof has been cancelled or returned under item (3) of Section 56</w:t>
      </w:r>
      <w:r w:rsidR="0024557A" w:rsidRPr="0024557A">
        <w:rPr>
          <w:lang w:val="en-PH"/>
        </w:rPr>
        <w:noBreakHyphen/>
      </w:r>
      <w:r w:rsidRPr="0024557A">
        <w:rPr>
          <w:lang w:val="en-PH"/>
        </w:rPr>
        <w:t>9</w:t>
      </w:r>
      <w:r w:rsidR="0024557A" w:rsidRPr="0024557A">
        <w:rPr>
          <w:lang w:val="en-PH"/>
        </w:rPr>
        <w:noBreakHyphen/>
      </w:r>
      <w:r w:rsidRPr="0024557A">
        <w:rPr>
          <w:lang w:val="en-PH"/>
        </w:rPr>
        <w:t>620 applies for a license or registration within a period of three years from the date proof was originally required, this application shall be refused unless the applicant shall re</w:t>
      </w:r>
      <w:r w:rsidR="0024557A" w:rsidRPr="0024557A">
        <w:rPr>
          <w:lang w:val="en-PH"/>
        </w:rPr>
        <w:noBreakHyphen/>
      </w:r>
      <w:r w:rsidRPr="0024557A">
        <w:rPr>
          <w:lang w:val="en-PH"/>
        </w:rPr>
        <w:t>establish the proof for the remainder of the three year period.</w:t>
      </w: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557A" w:rsidRDefault="0024557A"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0F75" w:rsidRPr="0024557A">
        <w:rPr>
          <w:lang w:val="en-PH"/>
        </w:rPr>
        <w:t xml:space="preserve">: 1962 Code </w:t>
      </w:r>
      <w:r w:rsidRPr="0024557A">
        <w:rPr>
          <w:lang w:val="en-PH"/>
        </w:rPr>
        <w:t xml:space="preserve">Section </w:t>
      </w:r>
      <w:r w:rsidR="00C50F75" w:rsidRPr="0024557A">
        <w:rPr>
          <w:lang w:val="en-PH"/>
        </w:rPr>
        <w:t>46</w:t>
      </w:r>
      <w:r w:rsidRPr="0024557A">
        <w:rPr>
          <w:lang w:val="en-PH"/>
        </w:rPr>
        <w:noBreakHyphen/>
      </w:r>
      <w:r w:rsidR="00C50F75" w:rsidRPr="0024557A">
        <w:rPr>
          <w:lang w:val="en-PH"/>
        </w:rPr>
        <w:t>750.6; 1952 (47) 1853; 1959 (51) 567; 1963 (53) 501.</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Library References</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Automobiles 43, 138.</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Insurance 2737.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Westlaw Topic Nos. 48A, 217.</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Insurance </w:t>
      </w:r>
      <w:r w:rsidR="0024557A" w:rsidRPr="0024557A">
        <w:rPr>
          <w:lang w:val="en-PH"/>
        </w:rPr>
        <w:t xml:space="preserve">Sections </w:t>
      </w:r>
      <w:r w:rsidRPr="0024557A">
        <w:rPr>
          <w:lang w:val="en-PH"/>
        </w:rPr>
        <w:t xml:space="preserve"> 1474 to 1475.</w:t>
      </w:r>
    </w:p>
    <w:p w:rsidR="0024557A" w:rsidRDefault="00C50F75"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557A">
        <w:rPr>
          <w:lang w:val="en-PH"/>
        </w:rPr>
        <w:t xml:space="preserve">C.J.S. Motor Vehicles </w:t>
      </w:r>
      <w:r w:rsidR="0024557A" w:rsidRPr="0024557A">
        <w:rPr>
          <w:lang w:val="en-PH"/>
        </w:rPr>
        <w:t xml:space="preserve">Sections </w:t>
      </w:r>
      <w:r w:rsidRPr="0024557A">
        <w:rPr>
          <w:lang w:val="en-PH"/>
        </w:rPr>
        <w:t xml:space="preserve"> 287, 289 to 293, 331 to 335, 337.</w:t>
      </w:r>
    </w:p>
    <w:p w:rsidR="00F25049" w:rsidRPr="0024557A" w:rsidRDefault="00F25049" w:rsidP="00245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557A" w:rsidSect="0024557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57A" w:rsidRDefault="0024557A" w:rsidP="0024557A">
      <w:r>
        <w:separator/>
      </w:r>
    </w:p>
  </w:endnote>
  <w:endnote w:type="continuationSeparator" w:id="0">
    <w:p w:rsidR="0024557A" w:rsidRDefault="0024557A" w:rsidP="0024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57A" w:rsidRPr="0024557A" w:rsidRDefault="0024557A" w:rsidP="00245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57A" w:rsidRPr="0024557A" w:rsidRDefault="0024557A" w:rsidP="00245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57A" w:rsidRPr="0024557A" w:rsidRDefault="0024557A" w:rsidP="00245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57A" w:rsidRDefault="0024557A" w:rsidP="0024557A">
      <w:r>
        <w:separator/>
      </w:r>
    </w:p>
  </w:footnote>
  <w:footnote w:type="continuationSeparator" w:id="0">
    <w:p w:rsidR="0024557A" w:rsidRDefault="0024557A" w:rsidP="00245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57A" w:rsidRPr="0024557A" w:rsidRDefault="0024557A" w:rsidP="00245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57A" w:rsidRPr="0024557A" w:rsidRDefault="0024557A" w:rsidP="002455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57A" w:rsidRPr="0024557A" w:rsidRDefault="0024557A" w:rsidP="002455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75"/>
    <w:rsid w:val="0024557A"/>
    <w:rsid w:val="00C50F7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A08A4-7FF5-4172-A72D-AC873327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0F75"/>
    <w:rPr>
      <w:rFonts w:ascii="Courier New" w:eastAsiaTheme="minorEastAsia" w:hAnsi="Courier New" w:cs="Courier New"/>
      <w:sz w:val="20"/>
      <w:szCs w:val="20"/>
    </w:rPr>
  </w:style>
  <w:style w:type="paragraph" w:styleId="Header">
    <w:name w:val="header"/>
    <w:basedOn w:val="Normal"/>
    <w:link w:val="HeaderChar"/>
    <w:uiPriority w:val="99"/>
    <w:unhideWhenUsed/>
    <w:rsid w:val="0024557A"/>
    <w:pPr>
      <w:tabs>
        <w:tab w:val="center" w:pos="4680"/>
        <w:tab w:val="right" w:pos="9360"/>
      </w:tabs>
    </w:pPr>
  </w:style>
  <w:style w:type="character" w:customStyle="1" w:styleId="HeaderChar">
    <w:name w:val="Header Char"/>
    <w:basedOn w:val="DefaultParagraphFont"/>
    <w:link w:val="Header"/>
    <w:uiPriority w:val="99"/>
    <w:rsid w:val="0024557A"/>
  </w:style>
  <w:style w:type="paragraph" w:styleId="Footer">
    <w:name w:val="footer"/>
    <w:basedOn w:val="Normal"/>
    <w:link w:val="FooterChar"/>
    <w:uiPriority w:val="99"/>
    <w:unhideWhenUsed/>
    <w:rsid w:val="0024557A"/>
    <w:pPr>
      <w:tabs>
        <w:tab w:val="center" w:pos="4680"/>
        <w:tab w:val="right" w:pos="9360"/>
      </w:tabs>
    </w:pPr>
  </w:style>
  <w:style w:type="character" w:customStyle="1" w:styleId="FooterChar">
    <w:name w:val="Footer Char"/>
    <w:basedOn w:val="DefaultParagraphFont"/>
    <w:link w:val="Footer"/>
    <w:uiPriority w:val="99"/>
    <w:rsid w:val="00245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71</Pages>
  <Words>17886</Words>
  <Characters>101956</Characters>
  <Application>Microsoft Office Word</Application>
  <DocSecurity>0</DocSecurity>
  <Lines>849</Lines>
  <Paragraphs>239</Paragraphs>
  <ScaleCrop>false</ScaleCrop>
  <Company>Legislative Services Agency (LSA)</Company>
  <LinksUpToDate>false</LinksUpToDate>
  <CharactersWithSpaces>119603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2018-04-30T20:35:00Z</dcterms:created>
  <dcterms:modified xsi:type="dcterms:W3CDTF">2018-04-30T20:35:00Z</dcterms:modified>
</cp:coreProperties>
</file>