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00E07">
        <w:t>CHAPTER 31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00E07">
        <w:t>Textbooks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5B2A" w:rsidRPr="00B00E07">
        <w:t xml:space="preserve"> 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0E07">
        <w:t>General Provisions</w:t>
      </w:r>
      <w:bookmarkStart w:id="0" w:name="_GoBack"/>
      <w:bookmarkEnd w:id="0"/>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10.</w:t>
      </w:r>
      <w:r w:rsidR="00AD5B2A" w:rsidRPr="00B00E07">
        <w:t xml:space="preserve"> Library committee.</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454; 1952 Code </w:t>
      </w:r>
      <w:r w:rsidRPr="00B00E07">
        <w:t xml:space="preserve">Section </w:t>
      </w:r>
      <w:r w:rsidR="00AD5B2A" w:rsidRPr="00B00E07">
        <w:t>21</w:t>
      </w:r>
      <w:r w:rsidRPr="00B00E07">
        <w:noBreakHyphen/>
      </w:r>
      <w:r w:rsidR="00AD5B2A" w:rsidRPr="00B00E07">
        <w:t xml:space="preserve">454; 1942 Code </w:t>
      </w:r>
      <w:r w:rsidRPr="00B00E07">
        <w:t xml:space="preserve">Section </w:t>
      </w:r>
      <w:r w:rsidR="00AD5B2A" w:rsidRPr="00B00E07">
        <w:t xml:space="preserve">5286; 1932 Code </w:t>
      </w:r>
      <w:r w:rsidRPr="00B00E07">
        <w:t xml:space="preserve">Section </w:t>
      </w:r>
      <w:r w:rsidR="00AD5B2A" w:rsidRPr="00B00E07">
        <w:t>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General powers of State Board of Education, see </w:t>
      </w:r>
      <w:r w:rsidR="00B00E07" w:rsidRPr="00B00E07">
        <w:t xml:space="preserve">Section </w:t>
      </w:r>
      <w:r w:rsidRPr="00B00E07">
        <w:t>59</w:t>
      </w:r>
      <w:r w:rsidR="00B00E07" w:rsidRPr="00B00E07">
        <w:noBreakHyphen/>
      </w:r>
      <w:r w:rsidRPr="00B00E07">
        <w:t>5</w:t>
      </w:r>
      <w:r w:rsidR="00B00E07" w:rsidRPr="00B00E07">
        <w:noBreakHyphen/>
      </w:r>
      <w:r w:rsidRPr="00B00E07">
        <w:t>60.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Libraries, generally, see </w:t>
      </w:r>
      <w:r w:rsidR="00B00E07" w:rsidRPr="00B00E07">
        <w:t xml:space="preserve">Section </w:t>
      </w:r>
      <w:r w:rsidRPr="00B00E07">
        <w:t>60</w:t>
      </w:r>
      <w:r w:rsidR="00B00E07" w:rsidRPr="00B00E07">
        <w:noBreakHyphen/>
      </w:r>
      <w:r w:rsidRPr="00B00E07">
        <w:t>1</w:t>
      </w:r>
      <w:r w:rsidR="00B00E07" w:rsidRPr="00B00E07">
        <w:noBreakHyphen/>
      </w:r>
      <w:r w:rsidRPr="00B00E07">
        <w:t>10 et seq.</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State contracts for textbooks, see </w:t>
      </w:r>
      <w:r w:rsidR="00B00E07" w:rsidRPr="00B00E07">
        <w:t xml:space="preserve">Section </w:t>
      </w:r>
      <w:r w:rsidRPr="00B00E07">
        <w:t>59</w:t>
      </w:r>
      <w:r w:rsidR="00B00E07" w:rsidRPr="00B00E07">
        <w:noBreakHyphen/>
      </w:r>
      <w:r w:rsidRPr="00B00E07">
        <w:t>31</w:t>
      </w:r>
      <w:r w:rsidR="00B00E07" w:rsidRPr="00B00E07">
        <w:noBreakHyphen/>
      </w:r>
      <w:r w:rsidRPr="00B00E07">
        <w:t>510 et seq.</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345k167.</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781, 786.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20.</w:t>
      </w:r>
      <w:r w:rsidR="00AD5B2A" w:rsidRPr="00B00E07">
        <w:t xml:space="preserve"> Field workers.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455; 1952 Code </w:t>
      </w:r>
      <w:r w:rsidRPr="00B00E07">
        <w:t xml:space="preserve">Section </w:t>
      </w:r>
      <w:r w:rsidR="00AD5B2A" w:rsidRPr="00B00E07">
        <w:t>21</w:t>
      </w:r>
      <w:r w:rsidRPr="00B00E07">
        <w:noBreakHyphen/>
      </w:r>
      <w:r w:rsidR="00AD5B2A" w:rsidRPr="00B00E07">
        <w:t xml:space="preserve">455; 1942 Code </w:t>
      </w:r>
      <w:r w:rsidRPr="00B00E07">
        <w:t xml:space="preserve">Section </w:t>
      </w:r>
      <w:r w:rsidR="00AD5B2A" w:rsidRPr="00B00E07">
        <w:t>5290;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30.</w:t>
      </w:r>
      <w:r w:rsidR="00AD5B2A" w:rsidRPr="00B00E07">
        <w:t xml:space="preserve"> Use of uniform series of textbooks in State</w:t>
      </w:r>
      <w:r w:rsidRPr="00B00E07">
        <w:noBreakHyphen/>
      </w:r>
      <w:r w:rsidR="00AD5B2A" w:rsidRPr="00B00E07">
        <w:t>aided schools; exceptions.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456; 1952 Code </w:t>
      </w:r>
      <w:r w:rsidRPr="00B00E07">
        <w:t xml:space="preserve">Section </w:t>
      </w:r>
      <w:r w:rsidR="00AD5B2A" w:rsidRPr="00B00E07">
        <w:t>21</w:t>
      </w:r>
      <w:r w:rsidRPr="00B00E07">
        <w:noBreakHyphen/>
      </w:r>
      <w:r w:rsidR="00AD5B2A" w:rsidRPr="00B00E07">
        <w:t xml:space="preserve">456; 1942 Code </w:t>
      </w:r>
      <w:r w:rsidRPr="00B00E07">
        <w:t xml:space="preserve">Section </w:t>
      </w:r>
      <w:r w:rsidR="00AD5B2A" w:rsidRPr="00B00E07">
        <w:t xml:space="preserve">5284; 1932 Code </w:t>
      </w:r>
      <w:r w:rsidRPr="00B00E07">
        <w:t xml:space="preserve">Section </w:t>
      </w:r>
      <w:r w:rsidR="00AD5B2A" w:rsidRPr="00B00E07">
        <w:t>5290; 1925 (34) 89.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General powers of State Board of Education over textbooks, see </w:t>
      </w:r>
      <w:r w:rsidR="00B00E07" w:rsidRPr="00B00E07">
        <w:t xml:space="preserve">Section </w:t>
      </w:r>
      <w:r w:rsidRPr="00B00E07">
        <w:t>59</w:t>
      </w:r>
      <w:r w:rsidR="00B00E07" w:rsidRPr="00B00E07">
        <w:noBreakHyphen/>
      </w:r>
      <w:r w:rsidRPr="00B00E07">
        <w:t>5</w:t>
      </w:r>
      <w:r w:rsidR="00B00E07" w:rsidRPr="00B00E07">
        <w:noBreakHyphen/>
      </w:r>
      <w:r w:rsidRPr="00B00E07">
        <w:t>60.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lastRenderedPageBreak/>
        <w:t>Schools 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345k167.</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781, 786.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40.</w:t>
      </w:r>
      <w:r w:rsidR="00AD5B2A" w:rsidRPr="00B00E07">
        <w:t xml:space="preserve"> Adoption of new books; books to be error free.</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457; 1952 Code </w:t>
      </w:r>
      <w:r w:rsidRPr="00B00E07">
        <w:t xml:space="preserve">Section </w:t>
      </w:r>
      <w:r w:rsidR="00AD5B2A" w:rsidRPr="00B00E07">
        <w:t>21</w:t>
      </w:r>
      <w:r w:rsidRPr="00B00E07">
        <w:noBreakHyphen/>
      </w:r>
      <w:r w:rsidR="00AD5B2A" w:rsidRPr="00B00E07">
        <w:t xml:space="preserve">457; 1947 (45) 55; 1997 Act No. 140, </w:t>
      </w:r>
      <w:r w:rsidRPr="00B00E07">
        <w:t xml:space="preserve">Section </w:t>
      </w:r>
      <w:r w:rsidR="00AD5B2A" w:rsidRPr="00B00E07">
        <w:t>2.</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345k167.</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781, 786.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45.</w:t>
      </w:r>
      <w:r w:rsidR="00AD5B2A" w:rsidRPr="00B00E07">
        <w:t xml:space="preserve"> Selection of textbooks; requests; procedures.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B00E07" w:rsidRPr="00B00E07">
        <w:noBreakHyphen/>
      </w:r>
      <w:r w:rsidRPr="00B00E07">
        <w:t>five thousand or more students. Local school districts shall establish procedures under which principals and teachers of the district may transmit textbook requests as permitted by this section.</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(B) The number of requests required to be received above shall be as received during any three hundred sixty</w:t>
      </w:r>
      <w:r w:rsidR="00B00E07" w:rsidRPr="00B00E07">
        <w:noBreakHyphen/>
      </w:r>
      <w:r w:rsidRPr="00B00E07">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1997 Act No. 140, </w:t>
      </w:r>
      <w:r w:rsidRPr="00B00E07">
        <w:t xml:space="preserve">Section </w:t>
      </w:r>
      <w:r w:rsidR="00AD5B2A" w:rsidRPr="00B00E07">
        <w:t>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345k167.</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781, 786.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50.</w:t>
      </w:r>
      <w:r w:rsidR="00AD5B2A" w:rsidRPr="00B00E07">
        <w:t xml:space="preserve"> Use of disapproved books unlawful.</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In all schools and colleges within this State which are supported in whole or in part from the free school funds it shall be unlawful to use any textbook which has been condemned or disapproved by the State Board of Education.</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458; 1952 Code </w:t>
      </w:r>
      <w:r w:rsidRPr="00B00E07">
        <w:t xml:space="preserve">Section </w:t>
      </w:r>
      <w:r w:rsidR="00AD5B2A" w:rsidRPr="00B00E07">
        <w:t>21</w:t>
      </w:r>
      <w:r w:rsidRPr="00B00E07">
        <w:noBreakHyphen/>
      </w:r>
      <w:r w:rsidR="00AD5B2A" w:rsidRPr="00B00E07">
        <w:t xml:space="preserve">458; 1942 Code </w:t>
      </w:r>
      <w:r w:rsidRPr="00B00E07">
        <w:t xml:space="preserve">Section </w:t>
      </w:r>
      <w:r w:rsidR="00AD5B2A" w:rsidRPr="00B00E07">
        <w:t xml:space="preserve">5298; 1932 Code </w:t>
      </w:r>
      <w:r w:rsidRPr="00B00E07">
        <w:t xml:space="preserve">Section </w:t>
      </w:r>
      <w:r w:rsidR="00AD5B2A" w:rsidRPr="00B00E07">
        <w:t xml:space="preserve">5425; Civ. C. </w:t>
      </w:r>
      <w:r w:rsidRPr="00B00E07">
        <w:t>‘</w:t>
      </w:r>
      <w:r w:rsidR="00AD5B2A" w:rsidRPr="00B00E07">
        <w:t xml:space="preserve">22 </w:t>
      </w:r>
      <w:r w:rsidRPr="00B00E07">
        <w:t xml:space="preserve">Section </w:t>
      </w:r>
      <w:r w:rsidR="00AD5B2A" w:rsidRPr="00B00E07">
        <w:t xml:space="preserve">2690; Civ. C. </w:t>
      </w:r>
      <w:r w:rsidRPr="00B00E07">
        <w:t>‘</w:t>
      </w:r>
      <w:r w:rsidR="00AD5B2A" w:rsidRPr="00B00E07">
        <w:t xml:space="preserve">12 </w:t>
      </w:r>
      <w:r w:rsidRPr="00B00E07">
        <w:t xml:space="preserve">Section </w:t>
      </w:r>
      <w:r w:rsidR="00AD5B2A" w:rsidRPr="00B00E07">
        <w:t xml:space="preserve">1804; Civ. C. </w:t>
      </w:r>
      <w:r w:rsidRPr="00B00E07">
        <w:t>‘</w:t>
      </w:r>
      <w:r w:rsidR="00AD5B2A" w:rsidRPr="00B00E07">
        <w:t xml:space="preserve">02 </w:t>
      </w:r>
      <w:r w:rsidRPr="00B00E07">
        <w:t xml:space="preserve">Section </w:t>
      </w:r>
      <w:r w:rsidR="00AD5B2A" w:rsidRPr="00B00E07">
        <w:t>1240; 1898 (22) 763.</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lastRenderedPageBreak/>
        <w:t>Westlaw Key Number Search: 345k167.</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781, 786.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60.</w:t>
      </w:r>
      <w:r w:rsidR="00AD5B2A" w:rsidRPr="00B00E07">
        <w:t xml:space="preserve"> Issuing notes for books or borrowing to pay for same.</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may issue its negotiable notes with interest not exceeding three and one</w:t>
      </w:r>
      <w:r w:rsidR="00B00E07" w:rsidRPr="00B00E07">
        <w:noBreakHyphen/>
      </w:r>
      <w:r w:rsidRPr="00B00E07">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B00E07" w:rsidRPr="00B00E07">
        <w:noBreakHyphen/>
      </w:r>
      <w:r w:rsidRPr="00B00E07">
        <w:t>half per cent per annum. But no notes shall be issued hereunder without the written approval of the State Fiscal Accountability Authority.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459; 1952 Code </w:t>
      </w:r>
      <w:r w:rsidRPr="00B00E07">
        <w:t xml:space="preserve">Section </w:t>
      </w:r>
      <w:r w:rsidR="00AD5B2A" w:rsidRPr="00B00E07">
        <w:t>21</w:t>
      </w:r>
      <w:r w:rsidRPr="00B00E07">
        <w:noBreakHyphen/>
      </w:r>
      <w:r w:rsidR="00AD5B2A" w:rsidRPr="00B00E07">
        <w:t xml:space="preserve">459; 1942 Code </w:t>
      </w:r>
      <w:r w:rsidRPr="00B00E07">
        <w:t xml:space="preserve">Section </w:t>
      </w:r>
      <w:r w:rsidR="00AD5B2A" w:rsidRPr="00B00E07">
        <w:t>5292;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Code Commissioner</w:t>
      </w:r>
      <w:r w:rsidR="00B00E07" w:rsidRPr="00B00E07">
        <w:t>’</w:t>
      </w:r>
      <w:r w:rsidRPr="00B00E07">
        <w:t>s Note</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00E07" w:rsidRPr="00B00E07">
        <w:t xml:space="preserve">Section </w:t>
      </w:r>
      <w:r w:rsidRPr="00B00E07">
        <w:t>5(D)(1), effective July 1, 2015.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144.</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360k144.</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States </w:t>
      </w:r>
      <w:r w:rsidR="00B00E07" w:rsidRPr="00B00E07">
        <w:t xml:space="preserve">Section </w:t>
      </w:r>
      <w:r w:rsidRPr="00B00E07">
        <w:t>250.</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65.</w:t>
      </w:r>
      <w:r w:rsidR="00AD5B2A" w:rsidRPr="00B00E07">
        <w:t xml:space="preserve"> Acquisition of instructional technology.</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1992 Act No. 320, </w:t>
      </w:r>
      <w:r w:rsidRPr="00B00E07">
        <w:t xml:space="preserve">Section </w:t>
      </w:r>
      <w:r w:rsidR="00AD5B2A" w:rsidRPr="00B00E07">
        <w:t>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75.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345k75.</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393 to 394.</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70.</w:t>
      </w:r>
      <w:r w:rsidR="00AD5B2A" w:rsidRPr="00B00E07">
        <w:t xml:space="preserve"> Purchase of textbooks; reimbursement from state school textbook funds.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1997 Act No. 140, </w:t>
      </w:r>
      <w:r w:rsidRPr="00B00E07">
        <w:t xml:space="preserve">Section </w:t>
      </w:r>
      <w:r w:rsidR="00AD5B2A" w:rsidRPr="00B00E07">
        <w:t>3.</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75.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345k75.</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393 to 394.</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75.</w:t>
      </w:r>
      <w:r w:rsidR="00AD5B2A" w:rsidRPr="00B00E07">
        <w:t xml:space="preserve"> Textbooks required for course to begin.</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A public school may not begin a course if state</w:t>
      </w:r>
      <w:r w:rsidR="00B00E07" w:rsidRPr="00B00E07">
        <w:noBreakHyphen/>
      </w:r>
      <w:r w:rsidRPr="00B00E07">
        <w:t>approved textbooks or other course material is not available on the first day of class or if the delivery date is after the first two weeks of classes unless the board of trustees determines that the class should be offered.</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1997 Act No. 140, </w:t>
      </w:r>
      <w:r w:rsidRPr="00B00E07">
        <w:t xml:space="preserve">Section </w:t>
      </w:r>
      <w:r w:rsidR="00AD5B2A" w:rsidRPr="00B00E07">
        <w:t>4.</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C.J.S. Schools and School Districts </w:t>
      </w:r>
      <w:r w:rsidR="00B00E07" w:rsidRPr="00B00E07">
        <w:t xml:space="preserve">Sections </w:t>
      </w:r>
      <w:r w:rsidRPr="00B00E07">
        <w:t xml:space="preserve"> 781, 786.</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5B2A" w:rsidRPr="00B00E07">
        <w:t xml:space="preserve"> 3</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0E07">
        <w:t>State Rental System</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210.</w:t>
      </w:r>
      <w:r w:rsidR="00AD5B2A" w:rsidRPr="00B00E07">
        <w:t xml:space="preserve"> Board required to provide textbooks on rental basis.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471; 1952 Code </w:t>
      </w:r>
      <w:r w:rsidRPr="00B00E07">
        <w:t xml:space="preserve">Section </w:t>
      </w:r>
      <w:r w:rsidR="00AD5B2A" w:rsidRPr="00B00E07">
        <w:t>21</w:t>
      </w:r>
      <w:r w:rsidRPr="00B00E07">
        <w:noBreakHyphen/>
      </w:r>
      <w:r w:rsidR="00AD5B2A" w:rsidRPr="00B00E07">
        <w:t xml:space="preserve">471; 1942 Code </w:t>
      </w:r>
      <w:r w:rsidRPr="00B00E07">
        <w:t xml:space="preserve">Section </w:t>
      </w:r>
      <w:r w:rsidR="00AD5B2A" w:rsidRPr="00B00E07">
        <w:t>5286; 1936 (39) 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Authority for State institutions of higher learning to set up textbook rental system, see </w:t>
      </w:r>
      <w:r w:rsidR="00B00E07" w:rsidRPr="00B00E07">
        <w:t xml:space="preserve">Section </w:t>
      </w:r>
      <w:r w:rsidRPr="00B00E07">
        <w:t>59</w:t>
      </w:r>
      <w:r w:rsidR="00B00E07" w:rsidRPr="00B00E07">
        <w:noBreakHyphen/>
      </w:r>
      <w:r w:rsidRPr="00B00E07">
        <w:t>31</w:t>
      </w:r>
      <w:r w:rsidR="00B00E07" w:rsidRPr="00B00E07">
        <w:noBreakHyphen/>
      </w:r>
      <w:r w:rsidRPr="00B00E07">
        <w:t>250.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General powers of State Board of Education, see </w:t>
      </w:r>
      <w:r w:rsidR="00B00E07" w:rsidRPr="00B00E07">
        <w:t xml:space="preserve">Section </w:t>
      </w:r>
      <w:r w:rsidRPr="00B00E07">
        <w:t>59</w:t>
      </w:r>
      <w:r w:rsidR="00B00E07" w:rsidRPr="00B00E07">
        <w:noBreakHyphen/>
      </w:r>
      <w:r w:rsidRPr="00B00E07">
        <w:t>5</w:t>
      </w:r>
      <w:r w:rsidR="00B00E07" w:rsidRPr="00B00E07">
        <w:noBreakHyphen/>
      </w:r>
      <w:r w:rsidRPr="00B00E07">
        <w:t>60.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State contracts for textbooks, see </w:t>
      </w:r>
      <w:r w:rsidR="00B00E07" w:rsidRPr="00B00E07">
        <w:t xml:space="preserve">Sections </w:t>
      </w:r>
      <w:r w:rsidRPr="00B00E07">
        <w:t xml:space="preserve"> 59</w:t>
      </w:r>
      <w:r w:rsidR="00B00E07" w:rsidRPr="00B00E07">
        <w:noBreakHyphen/>
      </w:r>
      <w:r w:rsidRPr="00B00E07">
        <w:t>31</w:t>
      </w:r>
      <w:r w:rsidR="00B00E07" w:rsidRPr="00B00E07">
        <w:noBreakHyphen/>
      </w:r>
      <w:r w:rsidRPr="00B00E07">
        <w:t>510 et seq.</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Waiver of textbook rental charges, see </w:t>
      </w:r>
      <w:r w:rsidR="00B00E07" w:rsidRPr="00B00E07">
        <w:t xml:space="preserve">Section </w:t>
      </w:r>
      <w:r w:rsidRPr="00B00E07">
        <w:t>59</w:t>
      </w:r>
      <w:r w:rsidR="00B00E07" w:rsidRPr="00B00E07">
        <w:noBreakHyphen/>
      </w:r>
      <w:r w:rsidRPr="00B00E07">
        <w:t>31</w:t>
      </w:r>
      <w:r w:rsidR="00B00E07" w:rsidRPr="00B00E07">
        <w:noBreakHyphen/>
      </w:r>
      <w:r w:rsidRPr="00B00E07">
        <w:t>360.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168.</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345k168.</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787.</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220.</w:t>
      </w:r>
      <w:r w:rsidR="00AD5B2A" w:rsidRPr="00B00E07">
        <w:t xml:space="preserve"> Furnishing library books.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472; 1952 Code </w:t>
      </w:r>
      <w:r w:rsidRPr="00B00E07">
        <w:t xml:space="preserve">Section </w:t>
      </w:r>
      <w:r w:rsidR="00AD5B2A" w:rsidRPr="00B00E07">
        <w:t>21</w:t>
      </w:r>
      <w:r w:rsidRPr="00B00E07">
        <w:noBreakHyphen/>
      </w:r>
      <w:r w:rsidR="00AD5B2A" w:rsidRPr="00B00E07">
        <w:t xml:space="preserve">472; 1942 Code </w:t>
      </w:r>
      <w:r w:rsidRPr="00B00E07">
        <w:t xml:space="preserve">Section </w:t>
      </w:r>
      <w:r w:rsidR="00AD5B2A" w:rsidRPr="00B00E07">
        <w:t>5286; 1936 (39) 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Libraries, generally, see </w:t>
      </w:r>
      <w:r w:rsidR="00B00E07" w:rsidRPr="00B00E07">
        <w:t xml:space="preserve">Section </w:t>
      </w:r>
      <w:r w:rsidRPr="00B00E07">
        <w:t>60</w:t>
      </w:r>
      <w:r w:rsidR="00B00E07" w:rsidRPr="00B00E07">
        <w:noBreakHyphen/>
      </w:r>
      <w:r w:rsidRPr="00B00E07">
        <w:t>1</w:t>
      </w:r>
      <w:r w:rsidR="00B00E07" w:rsidRPr="00B00E07">
        <w:noBreakHyphen/>
      </w:r>
      <w:r w:rsidRPr="00B00E07">
        <w:t>10 et seq.</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168.</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345k168.</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787.</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230.</w:t>
      </w:r>
      <w:r w:rsidR="00AD5B2A" w:rsidRPr="00B00E07">
        <w:t xml:space="preserve"> Furnishing audio</w:t>
      </w:r>
      <w:r w:rsidRPr="00B00E07">
        <w:noBreakHyphen/>
      </w:r>
      <w:r w:rsidR="00AD5B2A" w:rsidRPr="00B00E07">
        <w:t>visual equipment.</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Department of Education shall provide audio</w:t>
      </w:r>
      <w:r w:rsidR="00B00E07" w:rsidRPr="00B00E07">
        <w:noBreakHyphen/>
      </w:r>
      <w:r w:rsidRPr="00B00E07">
        <w:t>visual equipment, including films and motion</w:t>
      </w:r>
      <w:r w:rsidR="00B00E07" w:rsidRPr="00B00E07">
        <w:noBreakHyphen/>
      </w:r>
      <w:r w:rsidRPr="00B00E07">
        <w:t>picture projectors, for the use in the free public schools of the State on either the State rental plan or the library purchase plan.</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473.1; 1965 (54) 232.</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75.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345k75.</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393 to 394.</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240.</w:t>
      </w:r>
      <w:r w:rsidR="00AD5B2A" w:rsidRPr="00B00E07">
        <w:t xml:space="preserve"> Pupils</w:t>
      </w:r>
      <w:r w:rsidRPr="00B00E07">
        <w:t>’</w:t>
      </w:r>
      <w:r w:rsidR="00AD5B2A" w:rsidRPr="00B00E07">
        <w:t xml:space="preserve"> option to purchase or rent books.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 xml:space="preserve">No pupil in the public schools of the State shall be required to pay any larger amount for the use of the books than authorized by </w:t>
      </w:r>
      <w:r w:rsidR="00B00E07" w:rsidRPr="00B00E07">
        <w:t xml:space="preserve">Section </w:t>
      </w:r>
      <w:r w:rsidRPr="00B00E07">
        <w:t>59</w:t>
      </w:r>
      <w:r w:rsidR="00B00E07" w:rsidRPr="00B00E07">
        <w:noBreakHyphen/>
      </w:r>
      <w:r w:rsidRPr="00B00E07">
        <w:t>31</w:t>
      </w:r>
      <w:r w:rsidR="00B00E07" w:rsidRPr="00B00E07">
        <w:noBreakHyphen/>
      </w:r>
      <w:r w:rsidRPr="00B00E07">
        <w:t>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474; 1952 Code </w:t>
      </w:r>
      <w:r w:rsidRPr="00B00E07">
        <w:t xml:space="preserve">Section </w:t>
      </w:r>
      <w:r w:rsidR="00AD5B2A" w:rsidRPr="00B00E07">
        <w:t>21</w:t>
      </w:r>
      <w:r w:rsidRPr="00B00E07">
        <w:noBreakHyphen/>
      </w:r>
      <w:r w:rsidR="00AD5B2A" w:rsidRPr="00B00E07">
        <w:t xml:space="preserve">474; 1942 Code </w:t>
      </w:r>
      <w:r w:rsidRPr="00B00E07">
        <w:t xml:space="preserve">Sections </w:t>
      </w:r>
      <w:r w:rsidR="00AD5B2A" w:rsidRPr="00B00E07">
        <w:t xml:space="preserve"> 5286, 5289; 1936 (39) 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Waiver of textbook rental charges, see </w:t>
      </w:r>
      <w:r w:rsidR="00B00E07" w:rsidRPr="00B00E07">
        <w:t xml:space="preserve">Section </w:t>
      </w:r>
      <w:r w:rsidRPr="00B00E07">
        <w:t>59</w:t>
      </w:r>
      <w:r w:rsidR="00B00E07" w:rsidRPr="00B00E07">
        <w:noBreakHyphen/>
      </w:r>
      <w:r w:rsidRPr="00B00E07">
        <w:t>31</w:t>
      </w:r>
      <w:r w:rsidR="00B00E07" w:rsidRPr="00B00E07">
        <w:noBreakHyphen/>
      </w:r>
      <w:r w:rsidRPr="00B00E07">
        <w:t>360.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250.</w:t>
      </w:r>
      <w:r w:rsidR="00AD5B2A" w:rsidRPr="00B00E07">
        <w:t xml:space="preserve"> State institutions of higher learning authorized to establish textbook rental systems.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 xml:space="preserve">Any State institution of higher learning may, in the discretion of its board of trustees or other governing body, set up a textbook rental system in the same manner as is provided in </w:t>
      </w:r>
      <w:r w:rsidR="00B00E07" w:rsidRPr="00B00E07">
        <w:t xml:space="preserve">Section </w:t>
      </w:r>
      <w:r w:rsidRPr="00B00E07">
        <w:t>59</w:t>
      </w:r>
      <w:r w:rsidR="00B00E07" w:rsidRPr="00B00E07">
        <w:noBreakHyphen/>
      </w:r>
      <w:r w:rsidRPr="00B00E07">
        <w:t>31</w:t>
      </w:r>
      <w:r w:rsidR="00B00E07" w:rsidRPr="00B00E07">
        <w:noBreakHyphen/>
      </w:r>
      <w:r w:rsidRPr="00B00E07">
        <w:t>210 for school districts and may choose or purchase its own textbooks. All funds received by such institutions from rental of books belonging to such institutions shall be retained by them respectively.</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475; 1952 Code </w:t>
      </w:r>
      <w:r w:rsidRPr="00B00E07">
        <w:t xml:space="preserve">Section </w:t>
      </w:r>
      <w:r w:rsidR="00AD5B2A" w:rsidRPr="00B00E07">
        <w:t>21</w:t>
      </w:r>
      <w:r w:rsidRPr="00B00E07">
        <w:noBreakHyphen/>
      </w:r>
      <w:r w:rsidR="00AD5B2A" w:rsidRPr="00B00E07">
        <w:t xml:space="preserve">475; 1942 Code </w:t>
      </w:r>
      <w:r w:rsidRPr="00B00E07">
        <w:t xml:space="preserve">Section </w:t>
      </w:r>
      <w:r w:rsidR="00AD5B2A" w:rsidRPr="00B00E07">
        <w:t>5286; 1936 (39) 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Colleges and Universities 9.35(1).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81k9.35(1).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C.J.S. Colleges and Universities </w:t>
      </w:r>
      <w:r w:rsidR="00B00E07" w:rsidRPr="00B00E07">
        <w:t xml:space="preserve">Section </w:t>
      </w:r>
      <w:r w:rsidRPr="00B00E07">
        <w:t>41.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RESEARCH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Encyclopedias</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S.C. Jur. Colleges and Universities </w:t>
      </w:r>
      <w:r w:rsidR="00B00E07" w:rsidRPr="00B00E07">
        <w:t xml:space="preserve">Section </w:t>
      </w:r>
      <w:r w:rsidRPr="00B00E07">
        <w:t>16, Overview.</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260.</w:t>
      </w:r>
      <w:r w:rsidR="00AD5B2A" w:rsidRPr="00B00E07">
        <w:t xml:space="preserve"> School districts and counties authorized to establish rental or free textbook systems.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476; 1952 Code </w:t>
      </w:r>
      <w:r w:rsidRPr="00B00E07">
        <w:t xml:space="preserve">Section </w:t>
      </w:r>
      <w:r w:rsidR="00AD5B2A" w:rsidRPr="00B00E07">
        <w:t>21</w:t>
      </w:r>
      <w:r w:rsidRPr="00B00E07">
        <w:noBreakHyphen/>
      </w:r>
      <w:r w:rsidR="00AD5B2A" w:rsidRPr="00B00E07">
        <w:t xml:space="preserve">476; 1942 Code </w:t>
      </w:r>
      <w:r w:rsidRPr="00B00E07">
        <w:t xml:space="preserve">Section </w:t>
      </w:r>
      <w:r w:rsidR="00AD5B2A" w:rsidRPr="00B00E07">
        <w:t>5286; 1936 (39) 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Waiver of textbook rental charges, see </w:t>
      </w:r>
      <w:r w:rsidR="00B00E07" w:rsidRPr="00B00E07">
        <w:t xml:space="preserve">Section </w:t>
      </w:r>
      <w:r w:rsidRPr="00B00E07">
        <w:t>59</w:t>
      </w:r>
      <w:r w:rsidR="00B00E07" w:rsidRPr="00B00E07">
        <w:noBreakHyphen/>
      </w:r>
      <w:r w:rsidRPr="00B00E07">
        <w:t>31</w:t>
      </w:r>
      <w:r w:rsidR="00B00E07" w:rsidRPr="00B00E07">
        <w:noBreakHyphen/>
      </w:r>
      <w:r w:rsidRPr="00B00E07">
        <w:t>360.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168.</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345k168.</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C.J.S. Schools and School Districts </w:t>
      </w:r>
      <w:r w:rsidR="00B00E07" w:rsidRPr="00B00E07">
        <w:t xml:space="preserve">Section </w:t>
      </w:r>
      <w:r w:rsidRPr="00B00E07">
        <w:t>787.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Attorney General</w:t>
      </w:r>
      <w:r w:rsidR="00B00E07" w:rsidRPr="00B00E07">
        <w:t>’</w:t>
      </w:r>
      <w:r w:rsidRPr="00B00E07">
        <w:t>s Opinions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While the State Board of Education has general authority to select textbooks to be used in public schools, an exception is made by this section [Code 1962 </w:t>
      </w:r>
      <w:r w:rsidR="00B00E07" w:rsidRPr="00B00E07">
        <w:t xml:space="preserve">Section </w:t>
      </w:r>
      <w:r w:rsidRPr="00B00E07">
        <w:t>21</w:t>
      </w:r>
      <w:r w:rsidR="00B00E07" w:rsidRPr="00B00E07">
        <w:noBreakHyphen/>
      </w:r>
      <w:r w:rsidRPr="00B00E07">
        <w:t>476] as to certain school districts. 1963</w:t>
      </w:r>
      <w:r w:rsidR="00B00E07" w:rsidRPr="00B00E07">
        <w:noBreakHyphen/>
      </w:r>
      <w:r w:rsidRPr="00B00E07">
        <w:t>64 Op Atty Gen, No 1607, p 24.</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The provisions of 1963 Act No 309 [1963 (53) 512] amending Code 1962 </w:t>
      </w:r>
      <w:r w:rsidR="00B00E07" w:rsidRPr="00B00E07">
        <w:t xml:space="preserve">Section </w:t>
      </w:r>
      <w:r w:rsidRPr="00B00E07">
        <w:t>21</w:t>
      </w:r>
      <w:r w:rsidR="00B00E07" w:rsidRPr="00B00E07">
        <w:noBreakHyphen/>
      </w:r>
      <w:r w:rsidRPr="00B00E07">
        <w:t xml:space="preserve">45 are a reaffirmation and reenactment of the powers and authority of the State Board of Education with respect to the selection of school textbooks, and such provisions do not have the effect of repealing or modifying this section [Code 1962 </w:t>
      </w:r>
      <w:r w:rsidR="00B00E07" w:rsidRPr="00B00E07">
        <w:t xml:space="preserve">Section </w:t>
      </w:r>
      <w:r w:rsidRPr="00B00E07">
        <w:t>21</w:t>
      </w:r>
      <w:r w:rsidR="00B00E07" w:rsidRPr="00B00E07">
        <w:noBreakHyphen/>
      </w:r>
      <w:r w:rsidRPr="00B00E07">
        <w:t>476]. 1963</w:t>
      </w:r>
      <w:r w:rsidR="00B00E07" w:rsidRPr="00B00E07">
        <w:noBreakHyphen/>
      </w:r>
      <w:r w:rsidRPr="00B00E07">
        <w:t>64 Op Atty Gen, No 1607, p 24.</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270.</w:t>
      </w:r>
      <w:r w:rsidR="00AD5B2A" w:rsidRPr="00B00E07">
        <w:t xml:space="preserve"> Abandonment of county or district rental or free textbook system.</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477; 1952 Code </w:t>
      </w:r>
      <w:r w:rsidRPr="00B00E07">
        <w:t xml:space="preserve">Section </w:t>
      </w:r>
      <w:r w:rsidR="00AD5B2A" w:rsidRPr="00B00E07">
        <w:t>21</w:t>
      </w:r>
      <w:r w:rsidRPr="00B00E07">
        <w:noBreakHyphen/>
      </w:r>
      <w:r w:rsidR="00AD5B2A" w:rsidRPr="00B00E07">
        <w:t xml:space="preserve">477; 1942 Code </w:t>
      </w:r>
      <w:r w:rsidRPr="00B00E07">
        <w:t xml:space="preserve">Section </w:t>
      </w:r>
      <w:r w:rsidR="00AD5B2A" w:rsidRPr="00B00E07">
        <w:t>5286; 1936 (39) 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168.</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345k168.</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787.</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280.</w:t>
      </w:r>
      <w:r w:rsidR="00AD5B2A" w:rsidRPr="00B00E07">
        <w:t xml:space="preserve"> Subsequent election to come under system.</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 xml:space="preserve">Notwithstanding that any school district or county may have exercised the privilege accorded under </w:t>
      </w:r>
      <w:r w:rsidR="00B00E07" w:rsidRPr="00B00E07">
        <w:t xml:space="preserve">Section </w:t>
      </w:r>
      <w:r w:rsidRPr="00B00E07">
        <w:t>59</w:t>
      </w:r>
      <w:r w:rsidR="00B00E07" w:rsidRPr="00B00E07">
        <w:noBreakHyphen/>
      </w:r>
      <w:r w:rsidRPr="00B00E07">
        <w:t>31</w:t>
      </w:r>
      <w:r w:rsidR="00B00E07" w:rsidRPr="00B00E07">
        <w:noBreakHyphen/>
      </w:r>
      <w:r w:rsidRPr="00B00E07">
        <w:t>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478; 1952 Code </w:t>
      </w:r>
      <w:r w:rsidRPr="00B00E07">
        <w:t xml:space="preserve">Section </w:t>
      </w:r>
      <w:r w:rsidR="00AD5B2A" w:rsidRPr="00B00E07">
        <w:t>21</w:t>
      </w:r>
      <w:r w:rsidRPr="00B00E07">
        <w:noBreakHyphen/>
      </w:r>
      <w:r w:rsidR="00AD5B2A" w:rsidRPr="00B00E07">
        <w:t xml:space="preserve">478; 1942 Code </w:t>
      </w:r>
      <w:r w:rsidRPr="00B00E07">
        <w:t xml:space="preserve">Section </w:t>
      </w:r>
      <w:r w:rsidR="00AD5B2A" w:rsidRPr="00B00E07">
        <w:t>5286; 1936 (39) 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168.</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345k168.</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787.</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290.</w:t>
      </w:r>
      <w:r w:rsidR="00AD5B2A" w:rsidRPr="00B00E07">
        <w:t xml:space="preserve"> Rules and regulations as to depositories, distribution and damage to books.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479; 1952 Code </w:t>
      </w:r>
      <w:r w:rsidRPr="00B00E07">
        <w:t xml:space="preserve">Section </w:t>
      </w:r>
      <w:r w:rsidR="00AD5B2A" w:rsidRPr="00B00E07">
        <w:t>21</w:t>
      </w:r>
      <w:r w:rsidRPr="00B00E07">
        <w:noBreakHyphen/>
      </w:r>
      <w:r w:rsidR="00AD5B2A" w:rsidRPr="00B00E07">
        <w:t xml:space="preserve">479; 1942 Code </w:t>
      </w:r>
      <w:r w:rsidRPr="00B00E07">
        <w:t xml:space="preserve">Section </w:t>
      </w:r>
      <w:r w:rsidR="00AD5B2A" w:rsidRPr="00B00E07">
        <w:t>5289;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300.</w:t>
      </w:r>
      <w:r w:rsidR="00AD5B2A" w:rsidRPr="00B00E07">
        <w:t xml:space="preserve"> Retention of books within districts.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As far as may be practicable the State Board of Education shall provide for the retention of all necessary schoolbooks for use by the school districts within such districts.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480; 1952 Code </w:t>
      </w:r>
      <w:r w:rsidRPr="00B00E07">
        <w:t xml:space="preserve">Section </w:t>
      </w:r>
      <w:r w:rsidR="00AD5B2A" w:rsidRPr="00B00E07">
        <w:t>21</w:t>
      </w:r>
      <w:r w:rsidRPr="00B00E07">
        <w:noBreakHyphen/>
      </w:r>
      <w:r w:rsidR="00AD5B2A" w:rsidRPr="00B00E07">
        <w:t xml:space="preserve">480; 1942 Code </w:t>
      </w:r>
      <w:r w:rsidRPr="00B00E07">
        <w:t xml:space="preserve">Section </w:t>
      </w:r>
      <w:r w:rsidR="00AD5B2A" w:rsidRPr="00B00E07">
        <w:t>5295;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310.</w:t>
      </w:r>
      <w:r w:rsidR="00AD5B2A" w:rsidRPr="00B00E07">
        <w:t xml:space="preserve"> Counties required to provide depositories for books.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various counties, through their properly constituted authorities, shall furnish a sufficient and proper place for depositing or storing books used in such counties.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481; 1952 Code </w:t>
      </w:r>
      <w:r w:rsidRPr="00B00E07">
        <w:t xml:space="preserve">Section </w:t>
      </w:r>
      <w:r w:rsidR="00AD5B2A" w:rsidRPr="00B00E07">
        <w:t>21</w:t>
      </w:r>
      <w:r w:rsidRPr="00B00E07">
        <w:noBreakHyphen/>
      </w:r>
      <w:r w:rsidR="00AD5B2A" w:rsidRPr="00B00E07">
        <w:t xml:space="preserve">481; 1942 Code </w:t>
      </w:r>
      <w:r w:rsidRPr="00B00E07">
        <w:t xml:space="preserve">Section </w:t>
      </w:r>
      <w:r w:rsidR="00AD5B2A" w:rsidRPr="00B00E07">
        <w:t>5289;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320.</w:t>
      </w:r>
      <w:r w:rsidR="00AD5B2A" w:rsidRPr="00B00E07">
        <w:t xml:space="preserve"> Contracts with publishers for general depositories.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482; 1952 Code </w:t>
      </w:r>
      <w:r w:rsidRPr="00B00E07">
        <w:t xml:space="preserve">Section </w:t>
      </w:r>
      <w:r w:rsidR="00AD5B2A" w:rsidRPr="00B00E07">
        <w:t>21</w:t>
      </w:r>
      <w:r w:rsidRPr="00B00E07">
        <w:noBreakHyphen/>
      </w:r>
      <w:r w:rsidR="00AD5B2A" w:rsidRPr="00B00E07">
        <w:t xml:space="preserve">482; 1942 Code </w:t>
      </w:r>
      <w:r w:rsidRPr="00B00E07">
        <w:t xml:space="preserve">Section </w:t>
      </w:r>
      <w:r w:rsidR="00AD5B2A" w:rsidRPr="00B00E07">
        <w:t>5289;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94.</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360k94.</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States </w:t>
      </w:r>
      <w:r w:rsidR="00B00E07" w:rsidRPr="00B00E07">
        <w:t xml:space="preserve">Sections </w:t>
      </w:r>
      <w:r w:rsidRPr="00B00E07">
        <w:t xml:space="preserve"> 156 to 157.</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330.</w:t>
      </w:r>
      <w:r w:rsidR="00AD5B2A" w:rsidRPr="00B00E07">
        <w:t xml:space="preserve"> Fumigation or disinfection of books.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483; 1952 Code </w:t>
      </w:r>
      <w:r w:rsidRPr="00B00E07">
        <w:t xml:space="preserve">Section </w:t>
      </w:r>
      <w:r w:rsidR="00AD5B2A" w:rsidRPr="00B00E07">
        <w:t>21</w:t>
      </w:r>
      <w:r w:rsidRPr="00B00E07">
        <w:noBreakHyphen/>
      </w:r>
      <w:r w:rsidR="00AD5B2A" w:rsidRPr="00B00E07">
        <w:t xml:space="preserve">483; 1942 Code </w:t>
      </w:r>
      <w:r w:rsidRPr="00B00E07">
        <w:t xml:space="preserve">Section </w:t>
      </w:r>
      <w:r w:rsidR="00AD5B2A" w:rsidRPr="00B00E07">
        <w:t>5295;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75.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345k75.</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393 to 394.</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340.</w:t>
      </w:r>
      <w:r w:rsidR="00AD5B2A" w:rsidRPr="00B00E07">
        <w:t xml:space="preserve"> School districts responsible for proper protection, use and care of books.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 xml:space="preserve">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w:t>
      </w:r>
      <w:r w:rsidRPr="00B00E07">
        <w:lastRenderedPageBreak/>
        <w:t>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484; 1952 Code </w:t>
      </w:r>
      <w:r w:rsidRPr="00B00E07">
        <w:t xml:space="preserve">Section </w:t>
      </w:r>
      <w:r w:rsidR="00AD5B2A" w:rsidRPr="00B00E07">
        <w:t>21</w:t>
      </w:r>
      <w:r w:rsidRPr="00B00E07">
        <w:noBreakHyphen/>
      </w:r>
      <w:r w:rsidR="00AD5B2A" w:rsidRPr="00B00E07">
        <w:t xml:space="preserve">484; 1942 Code </w:t>
      </w:r>
      <w:r w:rsidRPr="00B00E07">
        <w:t xml:space="preserve">Section </w:t>
      </w:r>
      <w:r w:rsidR="00AD5B2A" w:rsidRPr="00B00E07">
        <w:t>5293;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350.</w:t>
      </w:r>
      <w:r w:rsidR="00AD5B2A" w:rsidRPr="00B00E07">
        <w:t xml:space="preserve"> Rentals payable annually in advance.</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rentals shall be paid by or for each pupil annually in advance upon the opening of school, before any pupil is allowed the use of the books.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485; 1952 Code </w:t>
      </w:r>
      <w:r w:rsidRPr="00B00E07">
        <w:t xml:space="preserve">Section </w:t>
      </w:r>
      <w:r w:rsidR="00AD5B2A" w:rsidRPr="00B00E07">
        <w:t>21</w:t>
      </w:r>
      <w:r w:rsidRPr="00B00E07">
        <w:noBreakHyphen/>
      </w:r>
      <w:r w:rsidR="00AD5B2A" w:rsidRPr="00B00E07">
        <w:t xml:space="preserve">485; 1942 Code </w:t>
      </w:r>
      <w:r w:rsidRPr="00B00E07">
        <w:t xml:space="preserve">Section </w:t>
      </w:r>
      <w:r w:rsidR="00AD5B2A" w:rsidRPr="00B00E07">
        <w:t>5286; 1936 (39) 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General powers of State Board of Education, see </w:t>
      </w:r>
      <w:r w:rsidR="00B00E07" w:rsidRPr="00B00E07">
        <w:t xml:space="preserve">Section </w:t>
      </w:r>
      <w:r w:rsidRPr="00B00E07">
        <w:t>59</w:t>
      </w:r>
      <w:r w:rsidR="00B00E07" w:rsidRPr="00B00E07">
        <w:noBreakHyphen/>
      </w:r>
      <w:r w:rsidRPr="00B00E07">
        <w:t>5</w:t>
      </w:r>
      <w:r w:rsidR="00B00E07" w:rsidRPr="00B00E07">
        <w:noBreakHyphen/>
      </w:r>
      <w:r w:rsidRPr="00B00E07">
        <w:t>60.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State contracts for textbooks, see </w:t>
      </w:r>
      <w:r w:rsidR="00B00E07" w:rsidRPr="00B00E07">
        <w:t xml:space="preserve">Sections </w:t>
      </w:r>
      <w:r w:rsidRPr="00B00E07">
        <w:t xml:space="preserve"> 59</w:t>
      </w:r>
      <w:r w:rsidR="00B00E07" w:rsidRPr="00B00E07">
        <w:noBreakHyphen/>
      </w:r>
      <w:r w:rsidRPr="00B00E07">
        <w:t>31</w:t>
      </w:r>
      <w:r w:rsidR="00B00E07" w:rsidRPr="00B00E07">
        <w:noBreakHyphen/>
      </w:r>
      <w:r w:rsidRPr="00B00E07">
        <w:t>510 et seq.</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C.J.S. Schools and School Districts </w:t>
      </w:r>
      <w:r w:rsidR="00B00E07" w:rsidRPr="00B00E07">
        <w:t xml:space="preserve">Section </w:t>
      </w:r>
      <w:r w:rsidRPr="00B00E07">
        <w:t>786.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Attorney General</w:t>
      </w:r>
      <w:r w:rsidR="00B00E07" w:rsidRPr="00B00E07">
        <w:t>’</w:t>
      </w:r>
      <w:r w:rsidRPr="00B00E07">
        <w:t>s Opinions</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While a school district may withhold a student</w:t>
      </w:r>
      <w:r w:rsidR="00B00E07" w:rsidRPr="00B00E07">
        <w:t>’</w:t>
      </w:r>
      <w:r w:rsidRPr="00B00E07">
        <w:t>s report card until text book fees are paid, the district may not withhold a certificate of graduation or refuse to promote a student. 1975</w:t>
      </w:r>
      <w:r w:rsidR="00B00E07" w:rsidRPr="00B00E07">
        <w:noBreakHyphen/>
      </w:r>
      <w:r w:rsidRPr="00B00E07">
        <w:t>76 Op Atty Gen, No 4364, p 198.</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360.</w:t>
      </w:r>
      <w:r w:rsidR="00AD5B2A" w:rsidRPr="00B00E07">
        <w:t xml:space="preserve"> Waiver of textbook rental charges; use of school districts</w:t>
      </w:r>
      <w:r w:rsidRPr="00B00E07">
        <w:t>’</w:t>
      </w:r>
      <w:r w:rsidR="00AD5B2A" w:rsidRPr="00B00E07">
        <w:t xml:space="preserve"> books.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486; 1952 Code </w:t>
      </w:r>
      <w:r w:rsidRPr="00B00E07">
        <w:t xml:space="preserve">Section </w:t>
      </w:r>
      <w:r w:rsidR="00AD5B2A" w:rsidRPr="00B00E07">
        <w:t>21</w:t>
      </w:r>
      <w:r w:rsidRPr="00B00E07">
        <w:noBreakHyphen/>
      </w:r>
      <w:r w:rsidR="00AD5B2A" w:rsidRPr="00B00E07">
        <w:t xml:space="preserve">486; 1942 Code </w:t>
      </w:r>
      <w:r w:rsidRPr="00B00E07">
        <w:t xml:space="preserve">Section </w:t>
      </w:r>
      <w:r w:rsidR="00AD5B2A" w:rsidRPr="00B00E07">
        <w:t xml:space="preserve">5296; 1936 (39) 1549; 1966 (54) 2623; 1977 Act No. 219 Pt II </w:t>
      </w:r>
      <w:r w:rsidRPr="00B00E07">
        <w:t xml:space="preserve">Section </w:t>
      </w:r>
      <w:r w:rsidR="00AD5B2A" w:rsidRPr="00B00E07">
        <w:t xml:space="preserve">13; 1978 Act No. 644 Part II, </w:t>
      </w:r>
      <w:r w:rsidRPr="00B00E07">
        <w:t xml:space="preserve">Section </w:t>
      </w:r>
      <w:r w:rsidR="00AD5B2A" w:rsidRPr="00B00E07">
        <w:t xml:space="preserve">16; 2000 Act No. 387, Part II, </w:t>
      </w:r>
      <w:r w:rsidRPr="00B00E07">
        <w:t xml:space="preserve">Section </w:t>
      </w:r>
      <w:r w:rsidR="00AD5B2A" w:rsidRPr="00B00E07">
        <w:t>27.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Free textbooks, see S.C. Code of Regulations R. 43</w:t>
      </w:r>
      <w:r w:rsidR="00B00E07" w:rsidRPr="00B00E07">
        <w:noBreakHyphen/>
      </w:r>
      <w:r w:rsidRPr="00B00E07">
        <w:t>71.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370.</w:t>
      </w:r>
      <w:r w:rsidR="00AD5B2A" w:rsidRPr="00B00E07">
        <w:t xml:space="preserve"> Collection and payment of rentals.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487; 1952 Code </w:t>
      </w:r>
      <w:r w:rsidRPr="00B00E07">
        <w:t xml:space="preserve">Section </w:t>
      </w:r>
      <w:r w:rsidR="00AD5B2A" w:rsidRPr="00B00E07">
        <w:t>21</w:t>
      </w:r>
      <w:r w:rsidRPr="00B00E07">
        <w:noBreakHyphen/>
      </w:r>
      <w:r w:rsidR="00AD5B2A" w:rsidRPr="00B00E07">
        <w:t xml:space="preserve">487; 1942 Code </w:t>
      </w:r>
      <w:r w:rsidRPr="00B00E07">
        <w:t xml:space="preserve">Section </w:t>
      </w:r>
      <w:r w:rsidR="00AD5B2A" w:rsidRPr="00B00E07">
        <w:t>5290;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380.</w:t>
      </w:r>
      <w:r w:rsidR="00AD5B2A" w:rsidRPr="00B00E07">
        <w:t xml:space="preserve"> Tax levy for payment of losses, damages or unpaid rentals.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 xml:space="preserve">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w:t>
      </w:r>
      <w:r w:rsidRPr="00B00E07">
        <w:lastRenderedPageBreak/>
        <w:t>board of education are directed to draw a warrant against such funds to cover the amount of such loss or shortage in rental funds accruing under the terms of this article, in which case no levy shall be made.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488; 1952 Code </w:t>
      </w:r>
      <w:r w:rsidRPr="00B00E07">
        <w:t xml:space="preserve">Section </w:t>
      </w:r>
      <w:r w:rsidR="00AD5B2A" w:rsidRPr="00B00E07">
        <w:t>21</w:t>
      </w:r>
      <w:r w:rsidRPr="00B00E07">
        <w:noBreakHyphen/>
      </w:r>
      <w:r w:rsidR="00AD5B2A" w:rsidRPr="00B00E07">
        <w:t xml:space="preserve">488; 1942 Code </w:t>
      </w:r>
      <w:r w:rsidRPr="00B00E07">
        <w:t xml:space="preserve">Section </w:t>
      </w:r>
      <w:r w:rsidR="00AD5B2A" w:rsidRPr="00B00E07">
        <w:t>5293;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95, 100.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Searches: 345k95; 345k100.</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512, 561 to 564.</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390.</w:t>
      </w:r>
      <w:r w:rsidR="00AD5B2A" w:rsidRPr="00B00E07">
        <w:t xml:space="preserve"> Administrative expenses shall be paid out of rentals.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All necessary expenses incurred in administering the terms of this article shall be paid from the rentals collected hereunder.</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489; 1952 Code </w:t>
      </w:r>
      <w:r w:rsidRPr="00B00E07">
        <w:t xml:space="preserve">Section </w:t>
      </w:r>
      <w:r w:rsidR="00AD5B2A" w:rsidRPr="00B00E07">
        <w:t>21</w:t>
      </w:r>
      <w:r w:rsidRPr="00B00E07">
        <w:noBreakHyphen/>
      </w:r>
      <w:r w:rsidR="00AD5B2A" w:rsidRPr="00B00E07">
        <w:t xml:space="preserve">489; 1942 Code </w:t>
      </w:r>
      <w:r w:rsidRPr="00B00E07">
        <w:t xml:space="preserve">Section </w:t>
      </w:r>
      <w:r w:rsidR="00AD5B2A" w:rsidRPr="00B00E07">
        <w:t>5289; 1936 (39) 1549.</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400.</w:t>
      </w:r>
      <w:r w:rsidR="00AD5B2A" w:rsidRPr="00B00E07">
        <w:t xml:space="preserve"> School authorities shall cooperate in administration of system.</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490; 1952 Code </w:t>
      </w:r>
      <w:r w:rsidRPr="00B00E07">
        <w:t xml:space="preserve">Section </w:t>
      </w:r>
      <w:r w:rsidR="00AD5B2A" w:rsidRPr="00B00E07">
        <w:t>21</w:t>
      </w:r>
      <w:r w:rsidRPr="00B00E07">
        <w:noBreakHyphen/>
      </w:r>
      <w:r w:rsidR="00AD5B2A" w:rsidRPr="00B00E07">
        <w:t xml:space="preserve">490; 1942 Code </w:t>
      </w:r>
      <w:r w:rsidRPr="00B00E07">
        <w:t xml:space="preserve">Section </w:t>
      </w:r>
      <w:r w:rsidR="00AD5B2A" w:rsidRPr="00B00E07">
        <w:t>5291;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 </w:t>
      </w:r>
      <w:r w:rsidRPr="00B00E07">
        <w:t>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410.</w:t>
      </w:r>
      <w:r w:rsidR="00AD5B2A" w:rsidRPr="00B00E07">
        <w:t xml:space="preserve"> Situations in which article not applicable.</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 xml:space="preserve">The provisions of this article shall not apply (a) to any school district the board of trustees of which filed before August 1, 1936 with the former State Schoolbook Commission a written statement, approved by the </w:t>
      </w:r>
      <w:r w:rsidRPr="00B00E07">
        <w:lastRenderedPageBreak/>
        <w:t>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491; 1952 Code </w:t>
      </w:r>
      <w:r w:rsidRPr="00B00E07">
        <w:t xml:space="preserve">Section </w:t>
      </w:r>
      <w:r w:rsidR="00AD5B2A" w:rsidRPr="00B00E07">
        <w:t>21</w:t>
      </w:r>
      <w:r w:rsidRPr="00B00E07">
        <w:noBreakHyphen/>
      </w:r>
      <w:r w:rsidR="00AD5B2A" w:rsidRPr="00B00E07">
        <w:t xml:space="preserve">491; 1942 Code </w:t>
      </w:r>
      <w:r w:rsidRPr="00B00E07">
        <w:t xml:space="preserve">Section </w:t>
      </w:r>
      <w:r w:rsidR="00AD5B2A" w:rsidRPr="00B00E07">
        <w:t>5286; 1936 (39) 1549; 1937 (40) 206; 1939 (41) 1; 1945 (44) 266.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General powers of State Board of Education, see </w:t>
      </w:r>
      <w:r w:rsidR="00B00E07" w:rsidRPr="00B00E07">
        <w:t xml:space="preserve">Section </w:t>
      </w:r>
      <w:r w:rsidRPr="00B00E07">
        <w:t>59</w:t>
      </w:r>
      <w:r w:rsidR="00B00E07" w:rsidRPr="00B00E07">
        <w:noBreakHyphen/>
      </w:r>
      <w:r w:rsidRPr="00B00E07">
        <w:t>5</w:t>
      </w:r>
      <w:r w:rsidR="00B00E07" w:rsidRPr="00B00E07">
        <w:noBreakHyphen/>
      </w:r>
      <w:r w:rsidRPr="00B00E07">
        <w:t>60.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Retraction of election not to come under the provisions of this article, see </w:t>
      </w:r>
      <w:r w:rsidR="00B00E07" w:rsidRPr="00B00E07">
        <w:t xml:space="preserve">Section </w:t>
      </w:r>
      <w:r w:rsidRPr="00B00E07">
        <w:t>59</w:t>
      </w:r>
      <w:r w:rsidR="00B00E07" w:rsidRPr="00B00E07">
        <w:noBreakHyphen/>
      </w:r>
      <w:r w:rsidRPr="00B00E07">
        <w:t>31</w:t>
      </w:r>
      <w:r w:rsidR="00B00E07" w:rsidRPr="00B00E07">
        <w:noBreakHyphen/>
      </w:r>
      <w:r w:rsidRPr="00B00E07">
        <w:t>280.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State contracts for textbooks, see </w:t>
      </w:r>
      <w:r w:rsidR="00B00E07" w:rsidRPr="00B00E07">
        <w:t xml:space="preserve">Sections </w:t>
      </w:r>
      <w:r w:rsidRPr="00B00E07">
        <w:t xml:space="preserve"> 59</w:t>
      </w:r>
      <w:r w:rsidR="00B00E07" w:rsidRPr="00B00E07">
        <w:noBreakHyphen/>
      </w:r>
      <w:r w:rsidRPr="00B00E07">
        <w:t>31</w:t>
      </w:r>
      <w:r w:rsidR="00B00E07" w:rsidRPr="00B00E07">
        <w:noBreakHyphen/>
      </w:r>
      <w:r w:rsidRPr="00B00E07">
        <w:t>510 et seq.</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345k166.1.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C.J.S. Schools and School Districts </w:t>
      </w:r>
      <w:r w:rsidR="00B00E07" w:rsidRPr="00B00E07">
        <w:t xml:space="preserve">Section </w:t>
      </w:r>
      <w:r w:rsidRPr="00B00E07">
        <w:t>786.</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5B2A" w:rsidRPr="00B00E07">
        <w:t xml:space="preserve"> 5</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00E07">
        <w:t>State Contracts for Textbooks</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510.</w:t>
      </w:r>
      <w:r w:rsidR="00AD5B2A" w:rsidRPr="00B00E07">
        <w:t xml:space="preserve"> Contracts with publishers for rental or purchase of books.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B00E07" w:rsidRPr="00B00E07">
        <w:noBreakHyphen/>
      </w:r>
      <w:r w:rsidRPr="00B00E07">
        <w:t>adopted books shall permit, pursuant to competitive bidding.</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501; 1952 Code </w:t>
      </w:r>
      <w:r w:rsidRPr="00B00E07">
        <w:t xml:space="preserve">Section </w:t>
      </w:r>
      <w:r w:rsidR="00AD5B2A" w:rsidRPr="00B00E07">
        <w:t>21</w:t>
      </w:r>
      <w:r w:rsidRPr="00B00E07">
        <w:noBreakHyphen/>
      </w:r>
      <w:r w:rsidR="00AD5B2A" w:rsidRPr="00B00E07">
        <w:t xml:space="preserve">501; 1942 Code </w:t>
      </w:r>
      <w:r w:rsidRPr="00B00E07">
        <w:t xml:space="preserve">Section </w:t>
      </w:r>
      <w:r w:rsidR="00AD5B2A" w:rsidRPr="00B00E07">
        <w:t xml:space="preserve">5292; 1936 (39) 1549; 1997 Act No. 140, </w:t>
      </w:r>
      <w:r w:rsidRPr="00B00E07">
        <w:t xml:space="preserve">Section </w:t>
      </w:r>
      <w:r w:rsidR="00AD5B2A" w:rsidRPr="00B00E07">
        <w:t>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State textbook system generally, see </w:t>
      </w:r>
      <w:r w:rsidR="00B00E07" w:rsidRPr="00B00E07">
        <w:t xml:space="preserve">Sections </w:t>
      </w:r>
      <w:r w:rsidRPr="00B00E07">
        <w:t xml:space="preserve"> 59</w:t>
      </w:r>
      <w:r w:rsidR="00B00E07" w:rsidRPr="00B00E07">
        <w:noBreakHyphen/>
      </w:r>
      <w:r w:rsidRPr="00B00E07">
        <w:t>31</w:t>
      </w:r>
      <w:r w:rsidR="00B00E07" w:rsidRPr="00B00E07">
        <w:noBreakHyphen/>
      </w:r>
      <w:r w:rsidRPr="00B00E07">
        <w:t>10 et seq.</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State textbook rental system, see </w:t>
      </w:r>
      <w:r w:rsidR="00B00E07" w:rsidRPr="00B00E07">
        <w:t xml:space="preserve">Sections </w:t>
      </w:r>
      <w:r w:rsidRPr="00B00E07">
        <w:t xml:space="preserve"> 59</w:t>
      </w:r>
      <w:r w:rsidR="00B00E07" w:rsidRPr="00B00E07">
        <w:noBreakHyphen/>
      </w:r>
      <w:r w:rsidRPr="00B00E07">
        <w:t>31</w:t>
      </w:r>
      <w:r w:rsidR="00B00E07" w:rsidRPr="00B00E07">
        <w:noBreakHyphen/>
      </w:r>
      <w:r w:rsidRPr="00B00E07">
        <w:t>210 et seq.</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94.</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360k94.</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States </w:t>
      </w:r>
      <w:r w:rsidR="00B00E07" w:rsidRPr="00B00E07">
        <w:t xml:space="preserve">Sections </w:t>
      </w:r>
      <w:r w:rsidRPr="00B00E07">
        <w:t xml:space="preserve"> 156 to 157.</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520.</w:t>
      </w:r>
      <w:r w:rsidR="00AD5B2A" w:rsidRPr="00B00E07">
        <w:t xml:space="preserve"> Continuance of contracts with publishers.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B00E07" w:rsidRPr="00B00E07">
        <w:t>’</w:t>
      </w:r>
      <w:r w:rsidRPr="00B00E07">
        <w:t xml:space="preserve"> notice. The Board may extend contracts at different prices from those of the original contracts.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502; 1952 Code </w:t>
      </w:r>
      <w:r w:rsidRPr="00B00E07">
        <w:t xml:space="preserve">Section </w:t>
      </w:r>
      <w:r w:rsidR="00AD5B2A" w:rsidRPr="00B00E07">
        <w:t>21</w:t>
      </w:r>
      <w:r w:rsidRPr="00B00E07">
        <w:noBreakHyphen/>
      </w:r>
      <w:r w:rsidR="00AD5B2A" w:rsidRPr="00B00E07">
        <w:t xml:space="preserve">502; 1942 Code </w:t>
      </w:r>
      <w:r w:rsidRPr="00B00E07">
        <w:t xml:space="preserve">Section </w:t>
      </w:r>
      <w:r w:rsidR="00AD5B2A" w:rsidRPr="00B00E07">
        <w:t xml:space="preserve">5282; 1932 Code </w:t>
      </w:r>
      <w:r w:rsidRPr="00B00E07">
        <w:t xml:space="preserve">Section </w:t>
      </w:r>
      <w:r w:rsidR="00AD5B2A" w:rsidRPr="00B00E07">
        <w:t xml:space="preserve">5289; Civ. C. </w:t>
      </w:r>
      <w:r w:rsidRPr="00B00E07">
        <w:t>‘</w:t>
      </w:r>
      <w:r w:rsidR="00AD5B2A" w:rsidRPr="00B00E07">
        <w:t xml:space="preserve">22 </w:t>
      </w:r>
      <w:r w:rsidRPr="00B00E07">
        <w:t xml:space="preserve">Section </w:t>
      </w:r>
      <w:r w:rsidR="00AD5B2A" w:rsidRPr="00B00E07">
        <w:t xml:space="preserve">2549; Civ. C. </w:t>
      </w:r>
      <w:r w:rsidRPr="00B00E07">
        <w:t>‘</w:t>
      </w:r>
      <w:r w:rsidR="00AD5B2A" w:rsidRPr="00B00E07">
        <w:t xml:space="preserve">12 </w:t>
      </w:r>
      <w:r w:rsidRPr="00B00E07">
        <w:t xml:space="preserve">Section </w:t>
      </w:r>
      <w:r w:rsidR="00AD5B2A" w:rsidRPr="00B00E07">
        <w:t xml:space="preserve">1708; Civ. C. </w:t>
      </w:r>
      <w:r w:rsidRPr="00B00E07">
        <w:t>‘</w:t>
      </w:r>
      <w:r w:rsidR="00AD5B2A" w:rsidRPr="00B00E07">
        <w:t xml:space="preserve">02 </w:t>
      </w:r>
      <w:r w:rsidRPr="00B00E07">
        <w:t xml:space="preserve">Section </w:t>
      </w:r>
      <w:r w:rsidR="00AD5B2A" w:rsidRPr="00B00E07">
        <w:t>1184; 1896 (22) 150; 1914 (28) 450; 1915 (29) 188; 1923 (33) 147; 1927 (35) 354; 1928 (35) 1215; 1931 (37) 391; 1940 (41) 1763, 1886; 1947 (45) 55.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104.</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360k104.</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States </w:t>
      </w:r>
      <w:r w:rsidR="00B00E07" w:rsidRPr="00B00E07">
        <w:t xml:space="preserve">Sections </w:t>
      </w:r>
      <w:r w:rsidRPr="00B00E07">
        <w:t xml:space="preserve"> 168, 172 to 173.</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530.</w:t>
      </w:r>
      <w:r w:rsidR="00AD5B2A" w:rsidRPr="00B00E07">
        <w:t xml:space="preserve"> Duration of original contracts.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Original contracts made with publishers of all textbooks and providers of instructional materials shall run for not less than one year nor more than six years.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503; 1952 Code </w:t>
      </w:r>
      <w:r w:rsidRPr="00B00E07">
        <w:t xml:space="preserve">Section </w:t>
      </w:r>
      <w:r w:rsidR="00AD5B2A" w:rsidRPr="00B00E07">
        <w:t>21</w:t>
      </w:r>
      <w:r w:rsidRPr="00B00E07">
        <w:noBreakHyphen/>
      </w:r>
      <w:r w:rsidR="00AD5B2A" w:rsidRPr="00B00E07">
        <w:t xml:space="preserve">503; 1942 Code </w:t>
      </w:r>
      <w:r w:rsidRPr="00B00E07">
        <w:t xml:space="preserve">Section </w:t>
      </w:r>
      <w:r w:rsidR="00AD5B2A" w:rsidRPr="00B00E07">
        <w:t xml:space="preserve">5282; 1932 Code </w:t>
      </w:r>
      <w:r w:rsidRPr="00B00E07">
        <w:t xml:space="preserve">Section </w:t>
      </w:r>
      <w:r w:rsidR="00AD5B2A" w:rsidRPr="00B00E07">
        <w:t xml:space="preserve">5289; Civ. C. </w:t>
      </w:r>
      <w:r w:rsidRPr="00B00E07">
        <w:t>‘</w:t>
      </w:r>
      <w:r w:rsidR="00AD5B2A" w:rsidRPr="00B00E07">
        <w:t xml:space="preserve">22 </w:t>
      </w:r>
      <w:r w:rsidRPr="00B00E07">
        <w:t xml:space="preserve">Section </w:t>
      </w:r>
      <w:r w:rsidR="00AD5B2A" w:rsidRPr="00B00E07">
        <w:t xml:space="preserve">2549; Civ. C. </w:t>
      </w:r>
      <w:r w:rsidRPr="00B00E07">
        <w:t>‘</w:t>
      </w:r>
      <w:r w:rsidR="00AD5B2A" w:rsidRPr="00B00E07">
        <w:t xml:space="preserve">12 </w:t>
      </w:r>
      <w:r w:rsidRPr="00B00E07">
        <w:t xml:space="preserve">Section </w:t>
      </w:r>
      <w:r w:rsidR="00AD5B2A" w:rsidRPr="00B00E07">
        <w:t xml:space="preserve">1708; Civ. C. </w:t>
      </w:r>
      <w:r w:rsidRPr="00B00E07">
        <w:t>‘</w:t>
      </w:r>
      <w:r w:rsidR="00AD5B2A" w:rsidRPr="00B00E07">
        <w:t xml:space="preserve">02 </w:t>
      </w:r>
      <w:r w:rsidRPr="00B00E07">
        <w:t xml:space="preserve">Section </w:t>
      </w:r>
      <w:r w:rsidR="00AD5B2A" w:rsidRPr="00B00E07">
        <w:t xml:space="preserve">1184; 1896 (22) 150; 1914 (28) 450; 1915 (29) 188; 1923 (33) 147; 1927 (35) 354; 1928 (35) 1215; 1931 (37) 391; 1940 (41) 1763, 1886; 1947 (45) 55; 1993 Act No. 164, Part II, </w:t>
      </w:r>
      <w:r w:rsidRPr="00B00E07">
        <w:t xml:space="preserve">Section </w:t>
      </w:r>
      <w:r w:rsidR="00AD5B2A" w:rsidRPr="00B00E07">
        <w:t>43A.</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104.</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360k104.</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States </w:t>
      </w:r>
      <w:r w:rsidR="00B00E07" w:rsidRPr="00B00E07">
        <w:t xml:space="preserve">Sections </w:t>
      </w:r>
      <w:r w:rsidRPr="00B00E07">
        <w:t xml:space="preserve"> 168, 172 to 173.</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540.</w:t>
      </w:r>
      <w:r w:rsidR="00AD5B2A" w:rsidRPr="00B00E07">
        <w:t xml:space="preserve"> Most favored purchaser clause in contract.</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504; 1952 Code </w:t>
      </w:r>
      <w:r w:rsidRPr="00B00E07">
        <w:t xml:space="preserve">Section </w:t>
      </w:r>
      <w:r w:rsidR="00AD5B2A" w:rsidRPr="00B00E07">
        <w:t>21</w:t>
      </w:r>
      <w:r w:rsidRPr="00B00E07">
        <w:noBreakHyphen/>
      </w:r>
      <w:r w:rsidR="00AD5B2A" w:rsidRPr="00B00E07">
        <w:t xml:space="preserve">504; 1942 Code </w:t>
      </w:r>
      <w:r w:rsidRPr="00B00E07">
        <w:t xml:space="preserve">Section </w:t>
      </w:r>
      <w:r w:rsidR="00AD5B2A" w:rsidRPr="00B00E07">
        <w:t xml:space="preserve">5282; 1932 Code </w:t>
      </w:r>
      <w:r w:rsidRPr="00B00E07">
        <w:t xml:space="preserve">Section </w:t>
      </w:r>
      <w:r w:rsidR="00AD5B2A" w:rsidRPr="00B00E07">
        <w:t xml:space="preserve">5289; Civ. C. </w:t>
      </w:r>
      <w:r w:rsidRPr="00B00E07">
        <w:t>‘</w:t>
      </w:r>
      <w:r w:rsidR="00AD5B2A" w:rsidRPr="00B00E07">
        <w:t xml:space="preserve">22 </w:t>
      </w:r>
      <w:r w:rsidRPr="00B00E07">
        <w:t xml:space="preserve">Section </w:t>
      </w:r>
      <w:r w:rsidR="00AD5B2A" w:rsidRPr="00B00E07">
        <w:t xml:space="preserve">2549; Civ. C. </w:t>
      </w:r>
      <w:r w:rsidRPr="00B00E07">
        <w:t>‘</w:t>
      </w:r>
      <w:r w:rsidR="00AD5B2A" w:rsidRPr="00B00E07">
        <w:t xml:space="preserve">12 </w:t>
      </w:r>
      <w:r w:rsidRPr="00B00E07">
        <w:t xml:space="preserve">Section </w:t>
      </w:r>
      <w:r w:rsidR="00AD5B2A" w:rsidRPr="00B00E07">
        <w:t xml:space="preserve">1708; Civ. C. </w:t>
      </w:r>
      <w:r w:rsidRPr="00B00E07">
        <w:t>‘</w:t>
      </w:r>
      <w:r w:rsidR="00AD5B2A" w:rsidRPr="00B00E07">
        <w:t xml:space="preserve">02 </w:t>
      </w:r>
      <w:r w:rsidRPr="00B00E07">
        <w:t xml:space="preserve">Section </w:t>
      </w:r>
      <w:r w:rsidR="00AD5B2A" w:rsidRPr="00B00E07">
        <w:t>1184; 1896 (22) 150; 1914 (28) 450; 1915 (29) 188; 1923 (33) 147; 1927 (35) 354; 1928 (35) 1215; 1931 (37) 391; 1940 (41) 1763, 1886; 1947 (45) 55.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104.</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360k104.</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States </w:t>
      </w:r>
      <w:r w:rsidR="00B00E07" w:rsidRPr="00B00E07">
        <w:t xml:space="preserve">Sections </w:t>
      </w:r>
      <w:r w:rsidRPr="00B00E07">
        <w:t xml:space="preserve"> 168, 172 to 173.</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550.</w:t>
      </w:r>
      <w:r w:rsidR="00AD5B2A" w:rsidRPr="00B00E07">
        <w:t xml:space="preserve"> Bids; details as to contracts.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shall make all necessary rules and regulations pertaining to:</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r>
      <w:r w:rsidRPr="00B00E07">
        <w:tab/>
        <w:t>(1) The advertisement of bids;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r>
      <w:r w:rsidRPr="00B00E07">
        <w:tab/>
        <w:t>(2) The submission of prices;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r>
      <w:r w:rsidRPr="00B00E07">
        <w:tab/>
        <w:t>(3) The sampling of, and hearings on, textbooks offered for adoption;</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r>
      <w:r w:rsidRPr="00B00E07">
        <w:tab/>
        <w:t>(4) The nature and type of contract to be entered into between the State and the publisher;</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r>
      <w:r w:rsidRPr="00B00E07">
        <w:tab/>
        <w:t>(5) The nature and type of bond to be entered into between the State and the publisher, the penal amount of such bond, conditioned upon the faithful performance by the publisher, of any contract awarded to it, to be not more than five thousand dollars;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r>
      <w:r w:rsidRPr="00B00E07">
        <w:tab/>
        <w:t>(6) The distribution of textbooks through central or local depositories, subject to the provisions of Article 3 of this chapter providing for a rental system of textbooks for the free public schools; and</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r>
      <w:r w:rsidRPr="00B00E07">
        <w:tab/>
        <w:t>(7) All other needful rules and regulations not otherwise herein specified.</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505; 1952 Code </w:t>
      </w:r>
      <w:r w:rsidRPr="00B00E07">
        <w:t xml:space="preserve">Section </w:t>
      </w:r>
      <w:r w:rsidR="00AD5B2A" w:rsidRPr="00B00E07">
        <w:t>21</w:t>
      </w:r>
      <w:r w:rsidRPr="00B00E07">
        <w:noBreakHyphen/>
      </w:r>
      <w:r w:rsidR="00AD5B2A" w:rsidRPr="00B00E07">
        <w:t xml:space="preserve">505; 1942 Code </w:t>
      </w:r>
      <w:r w:rsidRPr="00B00E07">
        <w:t xml:space="preserve">Section </w:t>
      </w:r>
      <w:r w:rsidR="00AD5B2A" w:rsidRPr="00B00E07">
        <w:t xml:space="preserve">5282; 1932 Code </w:t>
      </w:r>
      <w:r w:rsidRPr="00B00E07">
        <w:t xml:space="preserve">Section </w:t>
      </w:r>
      <w:r w:rsidR="00AD5B2A" w:rsidRPr="00B00E07">
        <w:t xml:space="preserve">5289; Civ. C. </w:t>
      </w:r>
      <w:r w:rsidRPr="00B00E07">
        <w:t>‘</w:t>
      </w:r>
      <w:r w:rsidR="00AD5B2A" w:rsidRPr="00B00E07">
        <w:t xml:space="preserve">22 </w:t>
      </w:r>
      <w:r w:rsidRPr="00B00E07">
        <w:t xml:space="preserve">Section </w:t>
      </w:r>
      <w:r w:rsidR="00AD5B2A" w:rsidRPr="00B00E07">
        <w:t xml:space="preserve">2549; Civ. C. </w:t>
      </w:r>
      <w:r w:rsidRPr="00B00E07">
        <w:t>‘</w:t>
      </w:r>
      <w:r w:rsidR="00AD5B2A" w:rsidRPr="00B00E07">
        <w:t xml:space="preserve">12 </w:t>
      </w:r>
      <w:r w:rsidRPr="00B00E07">
        <w:t xml:space="preserve">Section </w:t>
      </w:r>
      <w:r w:rsidR="00AD5B2A" w:rsidRPr="00B00E07">
        <w:t xml:space="preserve">1708; Civ. C. </w:t>
      </w:r>
      <w:r w:rsidRPr="00B00E07">
        <w:t>‘</w:t>
      </w:r>
      <w:r w:rsidR="00AD5B2A" w:rsidRPr="00B00E07">
        <w:t xml:space="preserve">02 </w:t>
      </w:r>
      <w:r w:rsidRPr="00B00E07">
        <w:t xml:space="preserve">Section </w:t>
      </w:r>
      <w:r w:rsidR="00AD5B2A" w:rsidRPr="00B00E07">
        <w:t>1184; 1896 (22) 150; 1914 (28) 450; 1915 (29) 188; 1923 (33) 147; 1927 (35) 354; 1928 (35) 1215; 1931 (37) 391; 1940 (41) 1763, 1886; 1947 (45) 55.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Textbook adoption regulations, see S.C. Code of Regulations R. 43</w:t>
      </w:r>
      <w:r w:rsidR="00B00E07" w:rsidRPr="00B00E07">
        <w:noBreakHyphen/>
      </w:r>
      <w:r w:rsidRPr="00B00E07">
        <w:t>70.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98, 101.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Searches: 360k98; 360k101.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States </w:t>
      </w:r>
      <w:r w:rsidR="00B00E07" w:rsidRPr="00B00E07">
        <w:t xml:space="preserve">Sections </w:t>
      </w:r>
      <w:r w:rsidRPr="00B00E07">
        <w:t xml:space="preserve"> 160 to 167, 184 to 193.</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560.</w:t>
      </w:r>
      <w:r w:rsidR="00AD5B2A" w:rsidRPr="00B00E07">
        <w:t xml:space="preserve"> Approval of contracts and publishers</w:t>
      </w:r>
      <w:r w:rsidRPr="00B00E07">
        <w:t>’</w:t>
      </w:r>
      <w:r w:rsidR="00AD5B2A" w:rsidRPr="00B00E07">
        <w:t xml:space="preserve"> bonds by Attorney General.</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Attorney General of the State shall approve all contracts to be entered into between the State and publishers and shall approve the bond to be filed by each contract publisher. Such bond shall be placed in the custody of the State Treasurer.</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506; 1952 Code </w:t>
      </w:r>
      <w:r w:rsidRPr="00B00E07">
        <w:t xml:space="preserve">Section </w:t>
      </w:r>
      <w:r w:rsidR="00AD5B2A" w:rsidRPr="00B00E07">
        <w:t>21</w:t>
      </w:r>
      <w:r w:rsidRPr="00B00E07">
        <w:noBreakHyphen/>
      </w:r>
      <w:r w:rsidR="00AD5B2A" w:rsidRPr="00B00E07">
        <w:t xml:space="preserve">506; 1942 Code </w:t>
      </w:r>
      <w:r w:rsidRPr="00B00E07">
        <w:t xml:space="preserve">Section </w:t>
      </w:r>
      <w:r w:rsidR="00AD5B2A" w:rsidRPr="00B00E07">
        <w:t xml:space="preserve">5282; 1932 Code </w:t>
      </w:r>
      <w:r w:rsidRPr="00B00E07">
        <w:t xml:space="preserve">Section </w:t>
      </w:r>
      <w:r w:rsidR="00AD5B2A" w:rsidRPr="00B00E07">
        <w:t xml:space="preserve">5289; Civ. C. </w:t>
      </w:r>
      <w:r w:rsidRPr="00B00E07">
        <w:t>‘</w:t>
      </w:r>
      <w:r w:rsidR="00AD5B2A" w:rsidRPr="00B00E07">
        <w:t xml:space="preserve">22 </w:t>
      </w:r>
      <w:r w:rsidRPr="00B00E07">
        <w:t xml:space="preserve">Section </w:t>
      </w:r>
      <w:r w:rsidR="00AD5B2A" w:rsidRPr="00B00E07">
        <w:t xml:space="preserve">2549; Civ. C. </w:t>
      </w:r>
      <w:r w:rsidRPr="00B00E07">
        <w:t>‘</w:t>
      </w:r>
      <w:r w:rsidR="00AD5B2A" w:rsidRPr="00B00E07">
        <w:t xml:space="preserve">12 </w:t>
      </w:r>
      <w:r w:rsidRPr="00B00E07">
        <w:t xml:space="preserve">Section </w:t>
      </w:r>
      <w:r w:rsidR="00AD5B2A" w:rsidRPr="00B00E07">
        <w:t xml:space="preserve">1708; Civ. C. </w:t>
      </w:r>
      <w:r w:rsidRPr="00B00E07">
        <w:t>‘</w:t>
      </w:r>
      <w:r w:rsidR="00AD5B2A" w:rsidRPr="00B00E07">
        <w:t xml:space="preserve">02 </w:t>
      </w:r>
      <w:r w:rsidRPr="00B00E07">
        <w:t xml:space="preserve">Section </w:t>
      </w:r>
      <w:r w:rsidR="00AD5B2A" w:rsidRPr="00B00E07">
        <w:t>1184; 1896 (22) 150; 1914 (28) 450; 1915 (29) 188; 1923 (33) 147; 1927 (35) 354; 1928 (35) 1215; 1931 (37) 391; 1940 (41) 1763, 1886; 1947 (45) 55.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101.</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360k101.</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States </w:t>
      </w:r>
      <w:r w:rsidR="00B00E07" w:rsidRPr="00B00E07">
        <w:t xml:space="preserve">Sections </w:t>
      </w:r>
      <w:r w:rsidRPr="00B00E07">
        <w:t xml:space="preserve"> 184 to 193.</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570.</w:t>
      </w:r>
      <w:r w:rsidR="00AD5B2A" w:rsidRPr="00B00E07">
        <w:t xml:space="preserve"> Change in terms of contracts.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of Education may, in its discretion, postpone, alter, amend or modify the terms of State adoption of textbook contracts.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507; 1952 Code </w:t>
      </w:r>
      <w:r w:rsidRPr="00B00E07">
        <w:t xml:space="preserve">Section </w:t>
      </w:r>
      <w:r w:rsidR="00AD5B2A" w:rsidRPr="00B00E07">
        <w:t>21</w:t>
      </w:r>
      <w:r w:rsidRPr="00B00E07">
        <w:noBreakHyphen/>
      </w:r>
      <w:r w:rsidR="00AD5B2A" w:rsidRPr="00B00E07">
        <w:t xml:space="preserve">507; 1942 Code </w:t>
      </w:r>
      <w:r w:rsidRPr="00B00E07">
        <w:t xml:space="preserve">Section </w:t>
      </w:r>
      <w:r w:rsidR="00AD5B2A" w:rsidRPr="00B00E07">
        <w:t>5287; 1936 (39) 1549.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Power of State Board of Education to adopt textbooks, see </w:t>
      </w:r>
      <w:r w:rsidR="00B00E07" w:rsidRPr="00B00E07">
        <w:t xml:space="preserve">Section </w:t>
      </w:r>
      <w:r w:rsidRPr="00B00E07">
        <w:t>59</w:t>
      </w:r>
      <w:r w:rsidR="00B00E07" w:rsidRPr="00B00E07">
        <w:noBreakHyphen/>
      </w:r>
      <w:r w:rsidRPr="00B00E07">
        <w:t>5</w:t>
      </w:r>
      <w:r w:rsidR="00B00E07" w:rsidRPr="00B00E07">
        <w:noBreakHyphen/>
      </w:r>
      <w:r w:rsidRPr="00B00E07">
        <w:t>60.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104.</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C.J.S. States </w:t>
      </w:r>
      <w:r w:rsidR="00B00E07" w:rsidRPr="00B00E07">
        <w:t xml:space="preserve">Sections </w:t>
      </w:r>
      <w:r w:rsidRPr="00B00E07">
        <w:t xml:space="preserve"> 168, 172 to 173.</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Westlaw Key Number Search: 360k104.</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580.</w:t>
      </w:r>
      <w:r w:rsidR="00AD5B2A" w:rsidRPr="00B00E07">
        <w:t xml:space="preserve"> Attorney General shall enforce article.</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Attorney General shall institute and prosecute suits against all violators of the provisions of this article and all contracts entered into in violation of the terms of this article shall be null and void.</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508; 1952 Code </w:t>
      </w:r>
      <w:r w:rsidRPr="00B00E07">
        <w:t xml:space="preserve">Section </w:t>
      </w:r>
      <w:r w:rsidR="00AD5B2A" w:rsidRPr="00B00E07">
        <w:t>21</w:t>
      </w:r>
      <w:r w:rsidRPr="00B00E07">
        <w:noBreakHyphen/>
      </w:r>
      <w:r w:rsidR="00AD5B2A" w:rsidRPr="00B00E07">
        <w:t xml:space="preserve">508; 1942 Code </w:t>
      </w:r>
      <w:r w:rsidRPr="00B00E07">
        <w:t xml:space="preserve">Section </w:t>
      </w:r>
      <w:r w:rsidR="00AD5B2A" w:rsidRPr="00B00E07">
        <w:t xml:space="preserve">5282; 1932 Code </w:t>
      </w:r>
      <w:r w:rsidRPr="00B00E07">
        <w:t xml:space="preserve">Section </w:t>
      </w:r>
      <w:r w:rsidR="00AD5B2A" w:rsidRPr="00B00E07">
        <w:t xml:space="preserve">5289; Civ. C. </w:t>
      </w:r>
      <w:r w:rsidRPr="00B00E07">
        <w:t>‘</w:t>
      </w:r>
      <w:r w:rsidR="00AD5B2A" w:rsidRPr="00B00E07">
        <w:t xml:space="preserve">22 </w:t>
      </w:r>
      <w:r w:rsidRPr="00B00E07">
        <w:t xml:space="preserve">Section </w:t>
      </w:r>
      <w:r w:rsidR="00AD5B2A" w:rsidRPr="00B00E07">
        <w:t xml:space="preserve">2549; Civ. C. </w:t>
      </w:r>
      <w:r w:rsidRPr="00B00E07">
        <w:t>‘</w:t>
      </w:r>
      <w:r w:rsidR="00AD5B2A" w:rsidRPr="00B00E07">
        <w:t xml:space="preserve">12 </w:t>
      </w:r>
      <w:r w:rsidRPr="00B00E07">
        <w:t xml:space="preserve">Section </w:t>
      </w:r>
      <w:r w:rsidR="00AD5B2A" w:rsidRPr="00B00E07">
        <w:t xml:space="preserve">1708; Civ. C. </w:t>
      </w:r>
      <w:r w:rsidRPr="00B00E07">
        <w:t>‘</w:t>
      </w:r>
      <w:r w:rsidR="00AD5B2A" w:rsidRPr="00B00E07">
        <w:t xml:space="preserve">02 </w:t>
      </w:r>
      <w:r w:rsidRPr="00B00E07">
        <w:t xml:space="preserve">Section </w:t>
      </w:r>
      <w:r w:rsidR="00AD5B2A" w:rsidRPr="00B00E07">
        <w:t>1184; 1896 (22) 150; 1914 (28) 450; 1915 (29) 188; 1923 (33) 147; 1927 (35) 354; 1928 (35) 1215; 1931 (37) 391; 1940 (41) 1763, 1886; 1947 (45) 55.</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States 102.</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360k102.</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States </w:t>
      </w:r>
      <w:r w:rsidR="00B00E07" w:rsidRPr="00B00E07">
        <w:t xml:space="preserve">Section </w:t>
      </w:r>
      <w:r w:rsidRPr="00B00E07">
        <w:t>171.</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590.</w:t>
      </w:r>
      <w:r w:rsidR="00AD5B2A" w:rsidRPr="00B00E07">
        <w:t xml:space="preserve"> School personnel not permitted to act as agents for publishers.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1962 Code </w:t>
      </w:r>
      <w:r w:rsidRPr="00B00E07">
        <w:t xml:space="preserve">Section </w:t>
      </w:r>
      <w:r w:rsidR="00AD5B2A" w:rsidRPr="00B00E07">
        <w:t>21</w:t>
      </w:r>
      <w:r w:rsidRPr="00B00E07">
        <w:noBreakHyphen/>
      </w:r>
      <w:r w:rsidR="00AD5B2A" w:rsidRPr="00B00E07">
        <w:t xml:space="preserve">509; 1952 Code </w:t>
      </w:r>
      <w:r w:rsidRPr="00B00E07">
        <w:t xml:space="preserve">Section </w:t>
      </w:r>
      <w:r w:rsidR="00AD5B2A" w:rsidRPr="00B00E07">
        <w:t>21</w:t>
      </w:r>
      <w:r w:rsidRPr="00B00E07">
        <w:noBreakHyphen/>
      </w:r>
      <w:r w:rsidR="00AD5B2A" w:rsidRPr="00B00E07">
        <w:t xml:space="preserve">509; 1942 Code </w:t>
      </w:r>
      <w:r w:rsidRPr="00B00E07">
        <w:t xml:space="preserve">Section </w:t>
      </w:r>
      <w:r w:rsidR="00AD5B2A" w:rsidRPr="00B00E07">
        <w:t xml:space="preserve">5297; 1932 Code </w:t>
      </w:r>
      <w:r w:rsidRPr="00B00E07">
        <w:t xml:space="preserve">Section </w:t>
      </w:r>
      <w:r w:rsidR="00AD5B2A" w:rsidRPr="00B00E07">
        <w:t xml:space="preserve">1556; Cr. C. </w:t>
      </w:r>
      <w:r w:rsidRPr="00B00E07">
        <w:t>‘</w:t>
      </w:r>
      <w:r w:rsidR="00AD5B2A" w:rsidRPr="00B00E07">
        <w:t xml:space="preserve">22 </w:t>
      </w:r>
      <w:r w:rsidRPr="00B00E07">
        <w:t xml:space="preserve">Section </w:t>
      </w:r>
      <w:r w:rsidR="00AD5B2A" w:rsidRPr="00B00E07">
        <w:t xml:space="preserve">504; Cr. C. </w:t>
      </w:r>
      <w:r w:rsidRPr="00B00E07">
        <w:t>‘</w:t>
      </w:r>
      <w:r w:rsidR="00AD5B2A" w:rsidRPr="00B00E07">
        <w:t xml:space="preserve">12 </w:t>
      </w:r>
      <w:r w:rsidRPr="00B00E07">
        <w:t xml:space="preserve">Section </w:t>
      </w:r>
      <w:r w:rsidR="00AD5B2A" w:rsidRPr="00B00E07">
        <w:t xml:space="preserve">576; Cr. C. </w:t>
      </w:r>
      <w:r w:rsidRPr="00B00E07">
        <w:t>‘</w:t>
      </w:r>
      <w:r w:rsidR="00AD5B2A" w:rsidRPr="00B00E07">
        <w:t xml:space="preserve">02 </w:t>
      </w:r>
      <w:r w:rsidRPr="00B00E07">
        <w:t xml:space="preserve">Section </w:t>
      </w:r>
      <w:r w:rsidR="00AD5B2A" w:rsidRPr="00B00E07">
        <w:t>419; 1896 (22) 170.</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147.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345k147.</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241 to 242, 267, 351 to 355.</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600.</w:t>
      </w:r>
      <w:r w:rsidR="00AD5B2A" w:rsidRPr="00B00E07">
        <w:t xml:space="preserve"> Standards for textbook adoptions.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B00E07" w:rsidRPr="00B00E07">
        <w:noBreakHyphen/>
      </w:r>
      <w:r w:rsidRPr="00B00E07">
        <w:t>order thinking skills and problem solving. Each evaluation and rating committee may have up to twenty</w:t>
      </w:r>
      <w:r w:rsidR="00B00E07" w:rsidRPr="00B00E07">
        <w:noBreakHyphen/>
      </w:r>
      <w:r w:rsidRPr="00B00E07">
        <w:t xml:space="preserve">five percent lay membership. A majority of those </w:t>
      </w:r>
      <w:r w:rsidRPr="00B00E07">
        <w:lastRenderedPageBreak/>
        <w:t>appointed to the committee must be full</w:t>
      </w:r>
      <w:r w:rsidR="00B00E07" w:rsidRPr="00B00E07">
        <w:noBreakHyphen/>
      </w:r>
      <w:r w:rsidRPr="00B00E07">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B00E07" w:rsidRPr="00B00E07">
        <w:t>’</w:t>
      </w:r>
      <w:r w:rsidRPr="00B00E07">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B00E07" w:rsidRPr="00B00E07">
        <w:noBreakHyphen/>
      </w:r>
      <w:r w:rsidRPr="00B00E07">
        <w:t>order thinking skills.</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1989 Act No. 194, </w:t>
      </w:r>
      <w:r w:rsidRPr="00B00E07">
        <w:t xml:space="preserve">Section </w:t>
      </w:r>
      <w:r w:rsidR="00AD5B2A" w:rsidRPr="00B00E07">
        <w:t xml:space="preserve">11; 1997 Act No. 140, </w:t>
      </w:r>
      <w:r w:rsidRPr="00B00E07">
        <w:t xml:space="preserve">Section </w:t>
      </w:r>
      <w:r w:rsidR="00AD5B2A" w:rsidRPr="00B00E07">
        <w:t>6.</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CROSS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Identification of higher order thinking and problem solving skills, see </w:t>
      </w:r>
      <w:r w:rsidR="00B00E07" w:rsidRPr="00B00E07">
        <w:t xml:space="preserve">Section </w:t>
      </w:r>
      <w:r w:rsidRPr="00B00E07">
        <w:t>59</w:t>
      </w:r>
      <w:r w:rsidR="00B00E07" w:rsidRPr="00B00E07">
        <w:noBreakHyphen/>
      </w:r>
      <w:r w:rsidRPr="00B00E07">
        <w:t>29</w:t>
      </w:r>
      <w:r w:rsidR="00B00E07" w:rsidRPr="00B00E07">
        <w:noBreakHyphen/>
      </w:r>
      <w:r w:rsidRPr="00B00E07">
        <w:t>179.</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345k167.</w:t>
      </w:r>
    </w:p>
    <w:p w:rsidR="00B00E07" w:rsidRP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00E07">
        <w:t xml:space="preserve">C.J.S. Schools and School Districts </w:t>
      </w:r>
      <w:r w:rsidR="00B00E07" w:rsidRPr="00B00E07">
        <w:t xml:space="preserve">Sections </w:t>
      </w:r>
      <w:r w:rsidRPr="00B00E07">
        <w:t xml:space="preserve"> 781, 786.</w:t>
      </w:r>
    </w:p>
    <w:p w:rsidR="00B00E07" w:rsidRP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rPr>
          <w:b/>
        </w:rPr>
        <w:t xml:space="preserve">SECTION </w:t>
      </w:r>
      <w:r w:rsidR="00AD5B2A" w:rsidRPr="00B00E07">
        <w:rPr>
          <w:b/>
        </w:rPr>
        <w:t>59</w:t>
      </w:r>
      <w:r w:rsidRPr="00B00E07">
        <w:rPr>
          <w:b/>
        </w:rPr>
        <w:noBreakHyphen/>
      </w:r>
      <w:r w:rsidR="00AD5B2A" w:rsidRPr="00B00E07">
        <w:rPr>
          <w:b/>
        </w:rPr>
        <w:t>31</w:t>
      </w:r>
      <w:r w:rsidRPr="00B00E07">
        <w:rPr>
          <w:b/>
        </w:rPr>
        <w:noBreakHyphen/>
      </w:r>
      <w:r w:rsidR="00AD5B2A" w:rsidRPr="00B00E07">
        <w:rPr>
          <w:b/>
        </w:rPr>
        <w:t>610.</w:t>
      </w:r>
      <w:r w:rsidR="00AD5B2A" w:rsidRPr="00B00E07">
        <w:t xml:space="preserve"> Public review and hearings.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Superintendent of Education shall make arrangements for a thirty</w:t>
      </w:r>
      <w:r w:rsidR="00B00E07" w:rsidRPr="00B00E07">
        <w:noBreakHyphen/>
      </w:r>
      <w:r w:rsidRPr="00B00E07">
        <w:t>day public review of materials recommended by the instructional materials review panels prior to taking those recommendations to the State Board of Education. The public review sites must be geographically distributed around the State at as many state</w:t>
      </w:r>
      <w:r w:rsidR="00B00E07" w:rsidRPr="00B00E07">
        <w:noBreakHyphen/>
      </w:r>
      <w:r w:rsidRPr="00B00E07">
        <w:t>supported colleges and universities or, if necessary, other designated sites as may agree to host the reviews. Public review sites shall be advertised in each congressional district in the newspaper with the largest circulation figures for that district.</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ab/>
        <w:t>The state board shall hold a public hearing before adopting any textbook or instructional material for use in the schools of this State.</w:t>
      </w: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00E07" w:rsidRDefault="00B00E07"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5B2A" w:rsidRPr="00B00E07">
        <w:t xml:space="preserve">: 1997 Act No. 140, </w:t>
      </w:r>
      <w:r w:rsidRPr="00B00E07">
        <w:t xml:space="preserve">Section </w:t>
      </w:r>
      <w:r w:rsidR="00AD5B2A" w:rsidRPr="00B00E07">
        <w:t>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LIBRARY REFERENCES</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Schools 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Westlaw Key Number Search: 345k167.</w:t>
      </w:r>
    </w:p>
    <w:p w:rsidR="00B00E07" w:rsidRDefault="00AD5B2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00E07">
        <w:t xml:space="preserve">C.J.S. Schools and School Districts </w:t>
      </w:r>
      <w:r w:rsidR="00B00E07" w:rsidRPr="00B00E07">
        <w:t xml:space="preserve">Sections </w:t>
      </w:r>
      <w:r w:rsidRPr="00B00E07">
        <w:t xml:space="preserve"> 781, 786.</w:t>
      </w:r>
    </w:p>
    <w:p w:rsidR="004002BA" w:rsidRPr="00B00E07" w:rsidRDefault="004002BA" w:rsidP="00B00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00E07" w:rsidSect="00B00E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07" w:rsidRDefault="00B00E07" w:rsidP="00B00E07">
      <w:pPr>
        <w:spacing w:after="0" w:line="240" w:lineRule="auto"/>
      </w:pPr>
      <w:r>
        <w:separator/>
      </w:r>
    </w:p>
  </w:endnote>
  <w:endnote w:type="continuationSeparator" w:id="0">
    <w:p w:rsidR="00B00E07" w:rsidRDefault="00B00E07" w:rsidP="00B0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07" w:rsidRPr="00B00E07" w:rsidRDefault="00B00E07" w:rsidP="00B00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07" w:rsidRPr="00B00E07" w:rsidRDefault="00B00E07" w:rsidP="00B00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07" w:rsidRPr="00B00E07" w:rsidRDefault="00B00E07" w:rsidP="00B00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07" w:rsidRDefault="00B00E07" w:rsidP="00B00E07">
      <w:pPr>
        <w:spacing w:after="0" w:line="240" w:lineRule="auto"/>
      </w:pPr>
      <w:r>
        <w:separator/>
      </w:r>
    </w:p>
  </w:footnote>
  <w:footnote w:type="continuationSeparator" w:id="0">
    <w:p w:rsidR="00B00E07" w:rsidRDefault="00B00E07" w:rsidP="00B00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07" w:rsidRPr="00B00E07" w:rsidRDefault="00B00E07" w:rsidP="00B00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07" w:rsidRPr="00B00E07" w:rsidRDefault="00B00E07" w:rsidP="00B00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07" w:rsidRPr="00B00E07" w:rsidRDefault="00B00E07" w:rsidP="00B00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2A"/>
    <w:rsid w:val="004002BA"/>
    <w:rsid w:val="00AD5B2A"/>
    <w:rsid w:val="00B0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2D7AC-681C-461E-89CA-829655D9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5B2A"/>
    <w:rPr>
      <w:rFonts w:ascii="Courier New" w:eastAsiaTheme="minorEastAsia" w:hAnsi="Courier New" w:cs="Courier New"/>
      <w:sz w:val="20"/>
      <w:szCs w:val="20"/>
    </w:rPr>
  </w:style>
  <w:style w:type="paragraph" w:styleId="Header">
    <w:name w:val="header"/>
    <w:basedOn w:val="Normal"/>
    <w:link w:val="HeaderChar"/>
    <w:uiPriority w:val="99"/>
    <w:unhideWhenUsed/>
    <w:rsid w:val="00B00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E07"/>
    <w:rPr>
      <w:rFonts w:ascii="Times New Roman" w:hAnsi="Times New Roman" w:cs="Times New Roman"/>
    </w:rPr>
  </w:style>
  <w:style w:type="paragraph" w:styleId="Footer">
    <w:name w:val="footer"/>
    <w:basedOn w:val="Normal"/>
    <w:link w:val="FooterChar"/>
    <w:uiPriority w:val="99"/>
    <w:unhideWhenUsed/>
    <w:rsid w:val="00B00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E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34</Pages>
  <Words>6194</Words>
  <Characters>35308</Characters>
  <Application>Microsoft Office Word</Application>
  <DocSecurity>0</DocSecurity>
  <Lines>294</Lines>
  <Paragraphs>82</Paragraphs>
  <ScaleCrop>false</ScaleCrop>
  <Company>Legislative Services Agency (LSA)</Company>
  <LinksUpToDate>false</LinksUpToDate>
  <CharactersWithSpaces>41420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