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E4" w:rsidRDefault="0003246B"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A0EE4">
        <w:t>CHAPTER 45</w:t>
      </w:r>
    </w:p>
    <w:p w:rsidR="007A0EE4" w:rsidRPr="007A0EE4" w:rsidRDefault="0003246B"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A0EE4">
        <w:t>Home</w:t>
      </w:r>
      <w:r w:rsidR="007A0EE4" w:rsidRPr="007A0EE4">
        <w:noBreakHyphen/>
      </w:r>
      <w:r w:rsidRPr="007A0EE4">
        <w:t>Study Schools</w:t>
      </w:r>
      <w:bookmarkStart w:id="0" w:name="_GoBack"/>
      <w:bookmarkEnd w:id="0"/>
    </w:p>
    <w:p w:rsidR="007A0EE4" w:rsidRPr="007A0EE4" w:rsidRDefault="007A0EE4"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A0EE4" w:rsidRDefault="007A0EE4"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0EE4">
        <w:rPr>
          <w:b/>
        </w:rPr>
        <w:t xml:space="preserve">SECTION </w:t>
      </w:r>
      <w:r w:rsidR="0003246B" w:rsidRPr="007A0EE4">
        <w:rPr>
          <w:b/>
        </w:rPr>
        <w:t>59</w:t>
      </w:r>
      <w:r w:rsidRPr="007A0EE4">
        <w:rPr>
          <w:b/>
        </w:rPr>
        <w:noBreakHyphen/>
      </w:r>
      <w:r w:rsidR="0003246B" w:rsidRPr="007A0EE4">
        <w:rPr>
          <w:b/>
        </w:rPr>
        <w:t>45</w:t>
      </w:r>
      <w:r w:rsidRPr="007A0EE4">
        <w:rPr>
          <w:b/>
        </w:rPr>
        <w:noBreakHyphen/>
      </w:r>
      <w:r w:rsidR="0003246B" w:rsidRPr="007A0EE4">
        <w:rPr>
          <w:b/>
        </w:rPr>
        <w:t>70.</w:t>
      </w:r>
      <w:r w:rsidR="0003246B" w:rsidRPr="007A0EE4">
        <w:t xml:space="preserve"> Home</w:t>
      </w:r>
      <w:r w:rsidRPr="007A0EE4">
        <w:noBreakHyphen/>
      </w:r>
      <w:r w:rsidR="0003246B" w:rsidRPr="007A0EE4">
        <w:t>study schools.</w:t>
      </w:r>
    </w:p>
    <w:p w:rsidR="007A0EE4" w:rsidRDefault="0003246B"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0EE4">
        <w:tab/>
        <w:t>No type of home</w:t>
      </w:r>
      <w:r w:rsidR="007A0EE4" w:rsidRPr="007A0EE4">
        <w:noBreakHyphen/>
      </w:r>
      <w:r w:rsidRPr="007A0EE4">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7A0EE4" w:rsidRDefault="007A0EE4"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A0EE4" w:rsidRDefault="007A0EE4"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246B" w:rsidRPr="007A0EE4">
        <w:t xml:space="preserve">: 1962 Code </w:t>
      </w:r>
      <w:r w:rsidRPr="007A0EE4">
        <w:t xml:space="preserve">Section </w:t>
      </w:r>
      <w:r w:rsidR="0003246B" w:rsidRPr="007A0EE4">
        <w:t>21</w:t>
      </w:r>
      <w:r w:rsidRPr="007A0EE4">
        <w:noBreakHyphen/>
      </w:r>
      <w:r w:rsidR="0003246B" w:rsidRPr="007A0EE4">
        <w:t xml:space="preserve">677; 1952 Code </w:t>
      </w:r>
      <w:r w:rsidRPr="007A0EE4">
        <w:t xml:space="preserve">Section </w:t>
      </w:r>
      <w:r w:rsidR="0003246B" w:rsidRPr="007A0EE4">
        <w:t>21</w:t>
      </w:r>
      <w:r w:rsidRPr="007A0EE4">
        <w:noBreakHyphen/>
      </w:r>
      <w:r w:rsidR="0003246B" w:rsidRPr="007A0EE4">
        <w:t xml:space="preserve">677; 1942 Code </w:t>
      </w:r>
      <w:r w:rsidRPr="007A0EE4">
        <w:t xml:space="preserve">Section </w:t>
      </w:r>
      <w:r w:rsidR="0003246B" w:rsidRPr="007A0EE4">
        <w:t xml:space="preserve">5397; 1932 Code </w:t>
      </w:r>
      <w:r w:rsidRPr="007A0EE4">
        <w:t xml:space="preserve">Section </w:t>
      </w:r>
      <w:r w:rsidR="0003246B" w:rsidRPr="007A0EE4">
        <w:t>5291; 1924 (33) 1132.</w:t>
      </w:r>
    </w:p>
    <w:p w:rsidR="007A0EE4" w:rsidRDefault="0003246B"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0EE4">
        <w:t>LIBRARY REFERENCES</w:t>
      </w:r>
    </w:p>
    <w:p w:rsidR="007A0EE4" w:rsidRDefault="0003246B"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0EE4">
        <w:t>Schools 160.6.</w:t>
      </w:r>
    </w:p>
    <w:p w:rsidR="007A0EE4" w:rsidRDefault="0003246B"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A0EE4">
        <w:t>Westlaw Key Number Search: 345k160.6.</w:t>
      </w:r>
    </w:p>
    <w:p w:rsidR="004002BA" w:rsidRPr="007A0EE4" w:rsidRDefault="004002BA" w:rsidP="007A0E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A0EE4" w:rsidSect="007A0E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E4" w:rsidRDefault="007A0EE4" w:rsidP="007A0EE4">
      <w:pPr>
        <w:spacing w:after="0" w:line="240" w:lineRule="auto"/>
      </w:pPr>
      <w:r>
        <w:separator/>
      </w:r>
    </w:p>
  </w:endnote>
  <w:endnote w:type="continuationSeparator" w:id="0">
    <w:p w:rsidR="007A0EE4" w:rsidRDefault="007A0EE4" w:rsidP="007A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4" w:rsidRPr="007A0EE4" w:rsidRDefault="007A0EE4" w:rsidP="007A0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4" w:rsidRPr="007A0EE4" w:rsidRDefault="007A0EE4" w:rsidP="007A0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4" w:rsidRPr="007A0EE4" w:rsidRDefault="007A0EE4" w:rsidP="007A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E4" w:rsidRDefault="007A0EE4" w:rsidP="007A0EE4">
      <w:pPr>
        <w:spacing w:after="0" w:line="240" w:lineRule="auto"/>
      </w:pPr>
      <w:r>
        <w:separator/>
      </w:r>
    </w:p>
  </w:footnote>
  <w:footnote w:type="continuationSeparator" w:id="0">
    <w:p w:rsidR="007A0EE4" w:rsidRDefault="007A0EE4" w:rsidP="007A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4" w:rsidRPr="007A0EE4" w:rsidRDefault="007A0EE4" w:rsidP="007A0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4" w:rsidRPr="007A0EE4" w:rsidRDefault="007A0EE4" w:rsidP="007A0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E4" w:rsidRPr="007A0EE4" w:rsidRDefault="007A0EE4" w:rsidP="007A0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6B"/>
    <w:rsid w:val="0003246B"/>
    <w:rsid w:val="004002BA"/>
    <w:rsid w:val="007A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C481-1686-44F2-BCE0-103346F1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246B"/>
    <w:rPr>
      <w:rFonts w:ascii="Courier New" w:eastAsiaTheme="minorEastAsia" w:hAnsi="Courier New" w:cs="Courier New"/>
      <w:sz w:val="20"/>
      <w:szCs w:val="20"/>
    </w:rPr>
  </w:style>
  <w:style w:type="paragraph" w:styleId="Header">
    <w:name w:val="header"/>
    <w:basedOn w:val="Normal"/>
    <w:link w:val="HeaderChar"/>
    <w:uiPriority w:val="99"/>
    <w:unhideWhenUsed/>
    <w:rsid w:val="007A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E4"/>
    <w:rPr>
      <w:rFonts w:ascii="Times New Roman" w:hAnsi="Times New Roman" w:cs="Times New Roman"/>
    </w:rPr>
  </w:style>
  <w:style w:type="paragraph" w:styleId="Footer">
    <w:name w:val="footer"/>
    <w:basedOn w:val="Normal"/>
    <w:link w:val="FooterChar"/>
    <w:uiPriority w:val="99"/>
    <w:unhideWhenUsed/>
    <w:rsid w:val="007A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95</Words>
  <Characters>544</Characters>
  <Application>Microsoft Office Word</Application>
  <DocSecurity>0</DocSecurity>
  <Lines>4</Lines>
  <Paragraphs>1</Paragraphs>
  <ScaleCrop>false</ScaleCrop>
  <Company>Legislative Services Agency (LSA)</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