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6DB7">
        <w:t>CHAPTER 57</w:t>
      </w:r>
    </w:p>
    <w:p w:rsidR="00AD6DB7" w:rsidRP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6DB7">
        <w:t>Western Carolina Higher Education Commission</w:t>
      </w:r>
      <w:bookmarkStart w:id="0" w:name="_GoBack"/>
      <w:bookmarkEnd w:id="0"/>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10.</w:t>
      </w:r>
      <w:r w:rsidR="00A74619" w:rsidRPr="00AD6DB7">
        <w:t xml:space="preserve"> Western Carolina Higher Education Commission created; membership; organization.</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commission shall meet as soon as practicable after all appointments have been made and elect officers and adopt rules and procedures as it considers desirable to carry out the duties.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members shall serve without compensation or fees.</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619" w:rsidRPr="00AD6DB7">
        <w:t xml:space="preserve">: 1962 Code </w:t>
      </w:r>
      <w:r w:rsidRPr="00AD6DB7">
        <w:t xml:space="preserve">Section </w:t>
      </w:r>
      <w:r w:rsidR="00A74619" w:rsidRPr="00AD6DB7">
        <w:t>21</w:t>
      </w:r>
      <w:r w:rsidRPr="00AD6DB7">
        <w:noBreakHyphen/>
      </w:r>
      <w:r w:rsidR="00A74619" w:rsidRPr="00AD6DB7">
        <w:t xml:space="preserve">721; 1965 (54) 269; 1984 Act No. 270, </w:t>
      </w:r>
      <w:r w:rsidRPr="00AD6DB7">
        <w:t xml:space="preserve">Section </w:t>
      </w:r>
      <w:r w:rsidR="00A74619" w:rsidRPr="00AD6DB7">
        <w:t>1.</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LIBRARY REFERENCES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Colleges and Universities 7.</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Westlaw Key Number Search: 81k7.</w:t>
      </w:r>
    </w:p>
    <w:p w:rsidR="00AD6DB7" w:rsidRP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6DB7">
        <w:t xml:space="preserve">C.J.S. Colleges and Universities </w:t>
      </w:r>
      <w:r w:rsidR="00AD6DB7" w:rsidRPr="00AD6DB7">
        <w:t xml:space="preserve">Sections </w:t>
      </w:r>
      <w:r w:rsidRPr="00AD6DB7">
        <w:t xml:space="preserve"> 15 to 18.</w:t>
      </w: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20.</w:t>
      </w:r>
      <w:r w:rsidR="00A74619" w:rsidRPr="00AD6DB7">
        <w:t xml:space="preserve"> Meetings.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4619" w:rsidRPr="00AD6DB7">
        <w:t xml:space="preserve">: 1962 Code </w:t>
      </w:r>
      <w:r w:rsidRPr="00AD6DB7">
        <w:t xml:space="preserve">Section </w:t>
      </w:r>
      <w:r w:rsidR="00A74619" w:rsidRPr="00AD6DB7">
        <w:t>21</w:t>
      </w:r>
      <w:r w:rsidRPr="00AD6DB7">
        <w:noBreakHyphen/>
      </w:r>
      <w:r w:rsidR="00A74619" w:rsidRPr="00AD6DB7">
        <w:t>722; 1965 (54) 269.</w:t>
      </w: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30.</w:t>
      </w:r>
      <w:r w:rsidR="00A74619" w:rsidRPr="00AD6DB7">
        <w:t xml:space="preserve"> Purpose.</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commission shall encourage higher education in the respective counties and adjacent areas and establish within the area facilities to offer standard freshman and sophomore college courses and other courses as considered desirable.</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commission shall also furnish and operate recreational facilities and programs in conjunction with its other purposes and may make the facilities available to the public.</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619" w:rsidRPr="00AD6DB7">
        <w:t xml:space="preserve">: 1962 Code </w:t>
      </w:r>
      <w:r w:rsidRPr="00AD6DB7">
        <w:t xml:space="preserve">Section </w:t>
      </w:r>
      <w:r w:rsidR="00A74619" w:rsidRPr="00AD6DB7">
        <w:t>21</w:t>
      </w:r>
      <w:r w:rsidRPr="00AD6DB7">
        <w:noBreakHyphen/>
      </w:r>
      <w:r w:rsidR="00A74619" w:rsidRPr="00AD6DB7">
        <w:t xml:space="preserve">723; 1965 (54) 269; 1984 Act No. 270, </w:t>
      </w:r>
      <w:r w:rsidRPr="00AD6DB7">
        <w:t xml:space="preserve">Section </w:t>
      </w:r>
      <w:r w:rsidR="00A74619" w:rsidRPr="00AD6DB7">
        <w:t>2.</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LIBRARY REFERENCES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Colleges and Universities 7.</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Westlaw Key Number Search: 81k7.</w:t>
      </w:r>
    </w:p>
    <w:p w:rsidR="00AD6DB7" w:rsidRP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6DB7">
        <w:t xml:space="preserve">C.J.S. Colleges and Universities </w:t>
      </w:r>
      <w:r w:rsidR="00AD6DB7" w:rsidRPr="00AD6DB7">
        <w:t xml:space="preserve">Sections </w:t>
      </w:r>
      <w:r w:rsidRPr="00AD6DB7">
        <w:t xml:space="preserve"> 15 to 18.</w:t>
      </w: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40.</w:t>
      </w:r>
      <w:r w:rsidR="00A74619" w:rsidRPr="00AD6DB7">
        <w:t xml:space="preserve"> Powers and duties; liability of counties.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AD6DB7" w:rsidRPr="00AD6DB7">
        <w:t xml:space="preserve">Section </w:t>
      </w:r>
      <w:r w:rsidRPr="00AD6DB7">
        <w:t>59</w:t>
      </w:r>
      <w:r w:rsidR="00AD6DB7" w:rsidRPr="00AD6DB7">
        <w:noBreakHyphen/>
      </w:r>
      <w:r w:rsidRPr="00AD6DB7">
        <w:t>57</w:t>
      </w:r>
      <w:r w:rsidR="00AD6DB7" w:rsidRPr="00AD6DB7">
        <w:noBreakHyphen/>
      </w:r>
      <w:r w:rsidRPr="00AD6DB7">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lastRenderedPageBreak/>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619" w:rsidRPr="00AD6DB7">
        <w:t xml:space="preserve">: 1962 Code </w:t>
      </w:r>
      <w:r w:rsidRPr="00AD6DB7">
        <w:t xml:space="preserve">Section </w:t>
      </w:r>
      <w:r w:rsidR="00A74619" w:rsidRPr="00AD6DB7">
        <w:t>21</w:t>
      </w:r>
      <w:r w:rsidRPr="00AD6DB7">
        <w:noBreakHyphen/>
      </w:r>
      <w:r w:rsidR="00A74619" w:rsidRPr="00AD6DB7">
        <w:t>724; 1965 (54) 269.</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LIBRARY REFERENCES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Colleges and Universities 7.</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Westlaw Key Number Search: 81k7.</w:t>
      </w:r>
    </w:p>
    <w:p w:rsidR="00AD6DB7" w:rsidRP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6DB7">
        <w:t xml:space="preserve">C.J.S. Colleges and Universities </w:t>
      </w:r>
      <w:r w:rsidR="00AD6DB7" w:rsidRPr="00AD6DB7">
        <w:t xml:space="preserve">Sections </w:t>
      </w:r>
      <w:r w:rsidRPr="00AD6DB7">
        <w:t xml:space="preserve"> 15 to 18.</w:t>
      </w: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50.</w:t>
      </w:r>
      <w:r w:rsidR="00A74619" w:rsidRPr="00AD6DB7">
        <w:t xml:space="preserve"> Educational advisory committee.</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619" w:rsidRPr="00AD6DB7">
        <w:t xml:space="preserve">: 1962 Code </w:t>
      </w:r>
      <w:r w:rsidRPr="00AD6DB7">
        <w:t xml:space="preserve">Section </w:t>
      </w:r>
      <w:r w:rsidR="00A74619" w:rsidRPr="00AD6DB7">
        <w:t>21</w:t>
      </w:r>
      <w:r w:rsidRPr="00AD6DB7">
        <w:noBreakHyphen/>
      </w:r>
      <w:r w:rsidR="00A74619" w:rsidRPr="00AD6DB7">
        <w:t>725; 1965 (54) 269.</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LIBRARY REFERENCES</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Colleges and Universities 7.</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Westlaw Key Number Search: 81k7.</w:t>
      </w:r>
    </w:p>
    <w:p w:rsidR="00AD6DB7" w:rsidRP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6DB7">
        <w:t xml:space="preserve">C.J.S. Colleges and Universities </w:t>
      </w:r>
      <w:r w:rsidR="00AD6DB7" w:rsidRPr="00AD6DB7">
        <w:t xml:space="preserve">Sections </w:t>
      </w:r>
      <w:r w:rsidRPr="00AD6DB7">
        <w:t xml:space="preserve"> 15 to 18.</w:t>
      </w:r>
    </w:p>
    <w:p w:rsidR="00AD6DB7" w:rsidRP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rPr>
          <w:b/>
        </w:rPr>
        <w:t xml:space="preserve">SECTION </w:t>
      </w:r>
      <w:r w:rsidR="00A74619" w:rsidRPr="00AD6DB7">
        <w:rPr>
          <w:b/>
        </w:rPr>
        <w:t>59</w:t>
      </w:r>
      <w:r w:rsidRPr="00AD6DB7">
        <w:rPr>
          <w:b/>
        </w:rPr>
        <w:noBreakHyphen/>
      </w:r>
      <w:r w:rsidR="00A74619" w:rsidRPr="00AD6DB7">
        <w:rPr>
          <w:b/>
        </w:rPr>
        <w:t>57</w:t>
      </w:r>
      <w:r w:rsidRPr="00AD6DB7">
        <w:rPr>
          <w:b/>
        </w:rPr>
        <w:noBreakHyphen/>
      </w:r>
      <w:r w:rsidR="00A74619" w:rsidRPr="00AD6DB7">
        <w:rPr>
          <w:b/>
        </w:rPr>
        <w:t>60.</w:t>
      </w:r>
      <w:r w:rsidR="00A74619" w:rsidRPr="00AD6DB7">
        <w:t xml:space="preserve"> Records; annual report.</w:t>
      </w:r>
    </w:p>
    <w:p w:rsidR="00AD6DB7" w:rsidRDefault="00A74619"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6DB7">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6DB7" w:rsidRDefault="00AD6DB7"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4619" w:rsidRPr="00AD6DB7">
        <w:t xml:space="preserve">: 1962 Code </w:t>
      </w:r>
      <w:r w:rsidRPr="00AD6DB7">
        <w:t xml:space="preserve">Section </w:t>
      </w:r>
      <w:r w:rsidR="00A74619" w:rsidRPr="00AD6DB7">
        <w:t>21</w:t>
      </w:r>
      <w:r w:rsidRPr="00AD6DB7">
        <w:noBreakHyphen/>
      </w:r>
      <w:r w:rsidR="00A74619" w:rsidRPr="00AD6DB7">
        <w:t>726; 1965 (54) 269.</w:t>
      </w:r>
    </w:p>
    <w:p w:rsidR="004002BA" w:rsidRPr="00AD6DB7" w:rsidRDefault="004002BA" w:rsidP="00AD6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D6DB7" w:rsidSect="00AD6D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B7" w:rsidRDefault="00AD6DB7" w:rsidP="00AD6DB7">
      <w:pPr>
        <w:spacing w:after="0" w:line="240" w:lineRule="auto"/>
      </w:pPr>
      <w:r>
        <w:separator/>
      </w:r>
    </w:p>
  </w:endnote>
  <w:endnote w:type="continuationSeparator" w:id="0">
    <w:p w:rsidR="00AD6DB7" w:rsidRDefault="00AD6DB7" w:rsidP="00AD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B7" w:rsidRDefault="00AD6DB7" w:rsidP="00AD6DB7">
      <w:pPr>
        <w:spacing w:after="0" w:line="240" w:lineRule="auto"/>
      </w:pPr>
      <w:r>
        <w:separator/>
      </w:r>
    </w:p>
  </w:footnote>
  <w:footnote w:type="continuationSeparator" w:id="0">
    <w:p w:rsidR="00AD6DB7" w:rsidRDefault="00AD6DB7" w:rsidP="00AD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DB7" w:rsidRPr="00AD6DB7" w:rsidRDefault="00AD6DB7" w:rsidP="00AD6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19"/>
    <w:rsid w:val="004002BA"/>
    <w:rsid w:val="00A74619"/>
    <w:rsid w:val="00A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7BCF-381A-415B-99C6-1C932C4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4619"/>
    <w:rPr>
      <w:rFonts w:ascii="Courier New" w:eastAsiaTheme="minorEastAsia" w:hAnsi="Courier New" w:cs="Courier New"/>
      <w:sz w:val="20"/>
      <w:szCs w:val="20"/>
    </w:rPr>
  </w:style>
  <w:style w:type="paragraph" w:styleId="Header">
    <w:name w:val="header"/>
    <w:basedOn w:val="Normal"/>
    <w:link w:val="HeaderChar"/>
    <w:uiPriority w:val="99"/>
    <w:unhideWhenUsed/>
    <w:rsid w:val="00AD6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B7"/>
    <w:rPr>
      <w:rFonts w:ascii="Times New Roman" w:hAnsi="Times New Roman" w:cs="Times New Roman"/>
    </w:rPr>
  </w:style>
  <w:style w:type="paragraph" w:styleId="Footer">
    <w:name w:val="footer"/>
    <w:basedOn w:val="Normal"/>
    <w:link w:val="FooterChar"/>
    <w:uiPriority w:val="99"/>
    <w:unhideWhenUsed/>
    <w:rsid w:val="00AD6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683</Words>
  <Characters>3894</Characters>
  <Application>Microsoft Office Word</Application>
  <DocSecurity>0</DocSecurity>
  <Lines>32</Lines>
  <Paragraphs>9</Paragraphs>
  <ScaleCrop>false</ScaleCrop>
  <Company>Legislative Services Agency (LSA)</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