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62DA">
        <w:t>CHAPTER 101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62DA">
        <w:t>Colleges and Institutions of Higher Learning Generally</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089C" w:rsidRPr="008262DA">
        <w:t xml:space="preserve"> 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DA">
        <w:t>General Provisions</w:t>
      </w:r>
      <w:bookmarkStart w:id="0" w:name="_GoBack"/>
      <w:bookmarkEnd w:id="0"/>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10.</w:t>
      </w:r>
      <w:r w:rsidR="0057089C" w:rsidRPr="008262DA">
        <w:t xml:space="preserve"> Designation of State colleges and universities.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 1952 Code </w:t>
      </w:r>
      <w:r w:rsidRPr="008262DA">
        <w:t xml:space="preserve">Section </w:t>
      </w:r>
      <w:r w:rsidR="0057089C" w:rsidRPr="008262DA">
        <w:t>22</w:t>
      </w:r>
      <w:r w:rsidRPr="008262DA">
        <w:noBreakHyphen/>
      </w:r>
      <w:r w:rsidR="0057089C" w:rsidRPr="008262DA">
        <w:t xml:space="preserve">1; 1942 Code </w:t>
      </w:r>
      <w:r w:rsidRPr="008262DA">
        <w:t xml:space="preserve">Section </w:t>
      </w:r>
      <w:r w:rsidR="0057089C" w:rsidRPr="008262DA">
        <w:t xml:space="preserve">5697; 1932 Code </w:t>
      </w:r>
      <w:r w:rsidRPr="008262DA">
        <w:t xml:space="preserve">Section </w:t>
      </w:r>
      <w:r w:rsidR="0057089C" w:rsidRPr="008262DA">
        <w:t xml:space="preserve">5697; Civ. C. </w:t>
      </w:r>
      <w:r w:rsidRPr="008262DA">
        <w:t>‘</w:t>
      </w:r>
      <w:r w:rsidR="0057089C" w:rsidRPr="008262DA">
        <w:t xml:space="preserve">22 </w:t>
      </w:r>
      <w:r w:rsidRPr="008262DA">
        <w:t xml:space="preserve">Section </w:t>
      </w:r>
      <w:r w:rsidR="0057089C" w:rsidRPr="008262DA">
        <w:t xml:space="preserve">2765; Civ. C. </w:t>
      </w:r>
      <w:r w:rsidRPr="008262DA">
        <w:t>‘</w:t>
      </w:r>
      <w:r w:rsidR="0057089C" w:rsidRPr="008262DA">
        <w:t xml:space="preserve">12 </w:t>
      </w:r>
      <w:r w:rsidRPr="008262DA">
        <w:t xml:space="preserve">Section </w:t>
      </w:r>
      <w:r w:rsidR="0057089C" w:rsidRPr="008262DA">
        <w:t xml:space="preserve">1836; 1906 (25) 16; 1913 (28) 188; 1920 (31) 968; 1952 (47) 1875; 1954 (48) 1722; 1988 Act No. 510, </w:t>
      </w:r>
      <w:r w:rsidRPr="008262DA">
        <w:t xml:space="preserve">Section </w:t>
      </w:r>
      <w:r w:rsidR="0057089C" w:rsidRPr="008262DA">
        <w:t xml:space="preserve">4; 2000 Act No. 254,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CROSS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Disturbing a school or college, see </w:t>
      </w:r>
      <w:r w:rsidR="008262DA" w:rsidRPr="008262DA">
        <w:t xml:space="preserve">Section </w:t>
      </w:r>
      <w:r w:rsidRPr="008262DA">
        <w:t>16</w:t>
      </w:r>
      <w:r w:rsidR="008262DA" w:rsidRPr="008262DA">
        <w:noBreakHyphen/>
      </w:r>
      <w:r w:rsidRPr="008262DA">
        <w:t>17</w:t>
      </w:r>
      <w:r w:rsidR="008262DA" w:rsidRPr="008262DA">
        <w:noBreakHyphen/>
      </w:r>
      <w:r w:rsidRPr="008262DA">
        <w:t>420.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Sections </w:t>
      </w:r>
      <w:r w:rsidRPr="008262DA">
        <w:t xml:space="preserve"> 5 to 6.</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LAW REVIEW AND JOURNAL COMMENTARIES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Public education. 25 S.C. L. Rev. 465.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Attorney General</w:t>
      </w:r>
      <w:r w:rsidR="008262DA" w:rsidRPr="008262DA">
        <w:t>’</w:t>
      </w:r>
      <w:r w:rsidRPr="008262DA">
        <w:t>s Opinions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Tenure Committee of state college constitutes public body under Freedom of Information Act. Tenure Committee, in voting on particular individuals being granted ordinary tenure while in executive session has to consult college rules regulations and procedures to determine voting procedures. Committee must ratify in public session any formal action taken by body in executive session. Formal actions include decisions of tenure and denials of tenure. 1984 Op Atty Gen, No. 84</w:t>
      </w:r>
      <w:r w:rsidR="008262DA" w:rsidRPr="008262DA">
        <w:noBreakHyphen/>
      </w:r>
      <w:r w:rsidRPr="008262DA">
        <w:t>64, p. 159.</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The Medical College of South Carolina is not a department of State government and does not come within the purview of Code 1962 </w:t>
      </w:r>
      <w:r w:rsidR="008262DA" w:rsidRPr="008262DA">
        <w:t xml:space="preserve">Section </w:t>
      </w:r>
      <w:r w:rsidRPr="008262DA">
        <w:t>50</w:t>
      </w:r>
      <w:r w:rsidR="008262DA" w:rsidRPr="008262DA">
        <w:noBreakHyphen/>
      </w:r>
      <w:r w:rsidRPr="008262DA">
        <w:t>101, relating to nepotism. 1968</w:t>
      </w:r>
      <w:r w:rsidR="008262DA" w:rsidRPr="008262DA">
        <w:noBreakHyphen/>
      </w:r>
      <w:r w:rsidRPr="008262DA">
        <w:t>69 Op Atty Gen, No 2625, p 24.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NOTES OF DECISIONS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In general 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1. In general</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Analysis of whether university dealt with statewide or local concerns and how university was treated by state law weighed in favor of conclusion that university was arm of State of South Carolina and entitled to Eleventh Amendment immunity, since higher education was matter of statewide concern; although university could issue revenue bonds, as authorized by its Board of Trustees, that were not binding on state, features of independence did not diminish fact that university effectively was alter ego of state. Martin v. Clemson University, 2009, 654 F.Supp.2d 410. Federal Courts 2388(3)</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20.</w:t>
      </w:r>
      <w:r w:rsidR="0057089C" w:rsidRPr="008262DA">
        <w:t xml:space="preserve"> Transfer of College of Charleston to State.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State is authorized to acquire all property of the College of Charleston, real, personal, or mixed, and to operate the college as a state</w:t>
      </w:r>
      <w:r w:rsidR="008262DA" w:rsidRPr="008262DA">
        <w:noBreakHyphen/>
      </w:r>
      <w:r w:rsidRPr="008262DA">
        <w:t>supported institution of higher learning.</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1.2, 1970 (56) 2085; 1988 Act No. 510, </w:t>
      </w:r>
      <w:r w:rsidRPr="008262DA">
        <w:t xml:space="preserve">Section </w:t>
      </w:r>
      <w:r w:rsidR="0057089C" w:rsidRPr="008262DA">
        <w:t>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lastRenderedPageBreak/>
        <w:t>Westlaw Key Number Search: 81k3.</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Sections </w:t>
      </w:r>
      <w:r w:rsidRPr="008262DA">
        <w:t xml:space="preserve"> 5 to 6.</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30.</w:t>
      </w:r>
      <w:r w:rsidR="0057089C" w:rsidRPr="008262DA">
        <w:t xml:space="preserve"> Transfer of Lander College to State.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(1) The State of South Carolina is authorized to acquire all that property known as Lander College, real, personal, and mixed, from the Lander Foundation, a political subdivision created by Act 110 of 1951, and to operate the college as a state</w:t>
      </w:r>
      <w:r w:rsidR="008262DA" w:rsidRPr="008262DA">
        <w:noBreakHyphen/>
      </w:r>
      <w:r w:rsidRPr="008262DA">
        <w:t>supported institution of higher learning.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1.3; 1972 (57) 2583; 1988 Act No. 510, </w:t>
      </w:r>
      <w:r w:rsidRPr="008262DA">
        <w:t xml:space="preserve">Section </w:t>
      </w:r>
      <w:r w:rsidR="0057089C" w:rsidRPr="008262DA">
        <w:t>6.</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81k3.</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Sections </w:t>
      </w:r>
      <w:r w:rsidRPr="008262DA">
        <w:t xml:space="preserve"> 5 to 6.</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40.</w:t>
      </w:r>
      <w:r w:rsidR="0057089C" w:rsidRPr="008262DA">
        <w:t xml:space="preserve"> Presidents of student bodies may be ex officio members of boards of trustees.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Notwithstanding any other provisions of law relating to the composition of the various boards of trustees of State</w:t>
      </w:r>
      <w:r w:rsidR="008262DA" w:rsidRPr="008262DA">
        <w:noBreakHyphen/>
      </w:r>
      <w:r w:rsidRPr="008262DA">
        <w:t>supported institutions of higher learning, the president of the student body of each of these institutions may be, ex officio, a nonvoting member of the board of trustees of the institution he attends and represents.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term of office of the student body president shall be contemporaneous with his term as president.</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1.1; 1972 (57) 2395.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7.</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81k7.</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Sections </w:t>
      </w:r>
      <w:r w:rsidRPr="008262DA">
        <w:t xml:space="preserve"> 15 to 18.</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50.</w:t>
      </w:r>
      <w:r w:rsidR="0057089C" w:rsidRPr="008262DA">
        <w:t xml:space="preserve"> Enrollment preference given to residents.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2; 1952 Code </w:t>
      </w:r>
      <w:r w:rsidRPr="008262DA">
        <w:t xml:space="preserve">Section </w:t>
      </w:r>
      <w:r w:rsidR="0057089C" w:rsidRPr="008262DA">
        <w:t>22</w:t>
      </w:r>
      <w:r w:rsidRPr="008262DA">
        <w:noBreakHyphen/>
      </w:r>
      <w:r w:rsidR="0057089C" w:rsidRPr="008262DA">
        <w:t xml:space="preserve">2; 1942 Code </w:t>
      </w:r>
      <w:r w:rsidRPr="008262DA">
        <w:t xml:space="preserve">Section </w:t>
      </w:r>
      <w:r w:rsidR="0057089C" w:rsidRPr="008262DA">
        <w:t xml:space="preserve">5708; 1932 Code </w:t>
      </w:r>
      <w:r w:rsidRPr="008262DA">
        <w:t xml:space="preserve">Section </w:t>
      </w:r>
      <w:r w:rsidR="0057089C" w:rsidRPr="008262DA">
        <w:t xml:space="preserve">5708; Civ. C. </w:t>
      </w:r>
      <w:r w:rsidRPr="008262DA">
        <w:t>‘</w:t>
      </w:r>
      <w:r w:rsidR="0057089C" w:rsidRPr="008262DA">
        <w:t xml:space="preserve">22 </w:t>
      </w:r>
      <w:r w:rsidRPr="008262DA">
        <w:t xml:space="preserve">Section </w:t>
      </w:r>
      <w:r w:rsidR="0057089C" w:rsidRPr="008262DA">
        <w:t>2776; 1917 (30) 339.</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9.15.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81k9.15.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30.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S.C. Jur. Colleges and Universities </w:t>
      </w:r>
      <w:r w:rsidR="008262DA" w:rsidRPr="008262DA">
        <w:t xml:space="preserve">Section </w:t>
      </w:r>
      <w:r w:rsidRPr="008262DA">
        <w:t>21, Admission and Enrollment.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LAW REVIEW AND JOURNAL COMMENTARIES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lastRenderedPageBreak/>
        <w:t>The constitutionality of resident/nonresident tuition differentials. 24 S.C. L. Rev. 398.</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55.</w:t>
      </w:r>
      <w:r w:rsidR="0057089C" w:rsidRPr="008262DA">
        <w:t xml:space="preserve"> State appropriated funds restriction.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State appropriated funds shall not be used to provide out</w:t>
      </w:r>
      <w:r w:rsidR="008262DA" w:rsidRPr="008262DA">
        <w:noBreakHyphen/>
      </w:r>
      <w:r w:rsidRPr="008262DA">
        <w:t>of</w:t>
      </w:r>
      <w:r w:rsidR="008262DA" w:rsidRPr="008262DA">
        <w:noBreakHyphen/>
      </w:r>
      <w:r w:rsidRPr="008262DA">
        <w:t>state subsidies to students attending state</w:t>
      </w:r>
      <w:r w:rsidR="008262DA" w:rsidRPr="008262DA">
        <w:noBreakHyphen/>
      </w:r>
      <w:r w:rsidRPr="008262DA">
        <w:t>supported institutions of higher learning.</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2011 Act No. 74, Pt VI, </w:t>
      </w:r>
      <w:r w:rsidRPr="008262DA">
        <w:t xml:space="preserve">Section </w:t>
      </w:r>
      <w:r w:rsidR="0057089C" w:rsidRPr="008262DA">
        <w:t>10, eff August 1, 2011.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23, Tuition, Fees and Scholarships.</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80.</w:t>
      </w:r>
      <w:r w:rsidR="0057089C" w:rsidRPr="008262DA">
        <w:t xml:space="preserve"> Degree of licentiate of instruction.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4; 1952 Code </w:t>
      </w:r>
      <w:r w:rsidRPr="008262DA">
        <w:t xml:space="preserve">Section </w:t>
      </w:r>
      <w:r w:rsidR="0057089C" w:rsidRPr="008262DA">
        <w:t>22</w:t>
      </w:r>
      <w:r w:rsidRPr="008262DA">
        <w:noBreakHyphen/>
      </w:r>
      <w:r w:rsidR="0057089C" w:rsidRPr="008262DA">
        <w:t xml:space="preserve">4; 1942 Code </w:t>
      </w:r>
      <w:r w:rsidRPr="008262DA">
        <w:t xml:space="preserve">Section </w:t>
      </w:r>
      <w:r w:rsidR="0057089C" w:rsidRPr="008262DA">
        <w:t xml:space="preserve">5698; 1932 Code </w:t>
      </w:r>
      <w:r w:rsidRPr="008262DA">
        <w:t xml:space="preserve">Section </w:t>
      </w:r>
      <w:r w:rsidR="0057089C" w:rsidRPr="008262DA">
        <w:t xml:space="preserve">5698; Civ. C. </w:t>
      </w:r>
      <w:r w:rsidRPr="008262DA">
        <w:t>‘</w:t>
      </w:r>
      <w:r w:rsidR="0057089C" w:rsidRPr="008262DA">
        <w:t xml:space="preserve">22 </w:t>
      </w:r>
      <w:r w:rsidRPr="008262DA">
        <w:t xml:space="preserve">Section </w:t>
      </w:r>
      <w:r w:rsidR="0057089C" w:rsidRPr="008262DA">
        <w:t xml:space="preserve">2766; Civ. C. </w:t>
      </w:r>
      <w:r w:rsidRPr="008262DA">
        <w:t>‘</w:t>
      </w:r>
      <w:r w:rsidR="0057089C" w:rsidRPr="008262DA">
        <w:t xml:space="preserve">12 </w:t>
      </w:r>
      <w:r w:rsidRPr="008262DA">
        <w:t xml:space="preserve">Section </w:t>
      </w:r>
      <w:r w:rsidR="0057089C" w:rsidRPr="008262DA">
        <w:t xml:space="preserve">1837; Civ. C. </w:t>
      </w:r>
      <w:r w:rsidRPr="008262DA">
        <w:t>‘</w:t>
      </w:r>
      <w:r w:rsidR="0057089C" w:rsidRPr="008262DA">
        <w:t xml:space="preserve">02 </w:t>
      </w:r>
      <w:r w:rsidRPr="008262DA">
        <w:t xml:space="preserve">Section </w:t>
      </w:r>
      <w:r w:rsidR="0057089C" w:rsidRPr="008262DA">
        <w:t>1258; 1898 (22) 764.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CROSS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Required instruction on the traffic laws of this State in State institutions, see </w:t>
      </w:r>
      <w:r w:rsidR="008262DA" w:rsidRPr="008262DA">
        <w:t xml:space="preserve">Section </w:t>
      </w:r>
      <w:r w:rsidRPr="008262DA">
        <w:t>59</w:t>
      </w:r>
      <w:r w:rsidR="008262DA" w:rsidRPr="008262DA">
        <w:noBreakHyphen/>
      </w:r>
      <w:r w:rsidRPr="008262DA">
        <w:t>29</w:t>
      </w:r>
      <w:r w:rsidR="008262DA" w:rsidRPr="008262DA">
        <w:noBreakHyphen/>
      </w:r>
      <w:r w:rsidRPr="008262DA">
        <w:t>50.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Required study of United States Constitution and proof of loyalty to United States before graduation from State supported high school, college, or university, see </w:t>
      </w:r>
      <w:r w:rsidR="008262DA" w:rsidRPr="008262DA">
        <w:t xml:space="preserve">Section </w:t>
      </w:r>
      <w:r w:rsidRPr="008262DA">
        <w:t>59</w:t>
      </w:r>
      <w:r w:rsidR="008262DA" w:rsidRPr="008262DA">
        <w:noBreakHyphen/>
      </w:r>
      <w:r w:rsidRPr="008262DA">
        <w:t>29</w:t>
      </w:r>
      <w:r w:rsidR="008262DA" w:rsidRPr="008262DA">
        <w:noBreakHyphen/>
      </w:r>
      <w:r w:rsidRPr="008262DA">
        <w:t>120.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Requirement that a physical education course be given every pupil attending teacher training colleges, see </w:t>
      </w:r>
      <w:r w:rsidR="008262DA" w:rsidRPr="008262DA">
        <w:t xml:space="preserve">Section </w:t>
      </w:r>
      <w:r w:rsidRPr="008262DA">
        <w:t>59</w:t>
      </w:r>
      <w:r w:rsidR="008262DA" w:rsidRPr="008262DA">
        <w:noBreakHyphen/>
      </w:r>
      <w:r w:rsidRPr="008262DA">
        <w:t>29</w:t>
      </w:r>
      <w:r w:rsidR="008262DA" w:rsidRPr="008262DA">
        <w:noBreakHyphen/>
      </w:r>
      <w:r w:rsidRPr="008262DA">
        <w:t>90.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9.35(1).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81k9.35(1).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41.</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90.</w:t>
      </w:r>
      <w:r w:rsidR="0057089C" w:rsidRPr="008262DA">
        <w:t xml:space="preserve"> Suspending exercises for Christmas and New Year</w:t>
      </w:r>
      <w:r w:rsidRPr="008262DA">
        <w:t>’</w:t>
      </w:r>
      <w:r w:rsidR="0057089C" w:rsidRPr="008262DA">
        <w:t>s Day.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All State colleges and universities shall suspend exercises for a period of not exceeding ten days, including the time required for going from and returning to such colleges and universities, such period to include Christmas Day and New Year</w:t>
      </w:r>
      <w:r w:rsidR="008262DA" w:rsidRPr="008262DA">
        <w:t>’</w:t>
      </w:r>
      <w:r w:rsidRPr="008262DA">
        <w:t>s Day.</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5; 1952 Code </w:t>
      </w:r>
      <w:r w:rsidRPr="008262DA">
        <w:t xml:space="preserve">Section </w:t>
      </w:r>
      <w:r w:rsidR="0057089C" w:rsidRPr="008262DA">
        <w:t>22</w:t>
      </w:r>
      <w:r w:rsidRPr="008262DA">
        <w:noBreakHyphen/>
      </w:r>
      <w:r w:rsidR="0057089C" w:rsidRPr="008262DA">
        <w:t xml:space="preserve">5; 1942 Code </w:t>
      </w:r>
      <w:r w:rsidRPr="008262DA">
        <w:t xml:space="preserve">Section </w:t>
      </w:r>
      <w:r w:rsidR="0057089C" w:rsidRPr="008262DA">
        <w:t xml:space="preserve">5699; 1932 Code </w:t>
      </w:r>
      <w:r w:rsidRPr="008262DA">
        <w:t xml:space="preserve">Section </w:t>
      </w:r>
      <w:r w:rsidR="0057089C" w:rsidRPr="008262DA">
        <w:t xml:space="preserve">5699; Civ. C. </w:t>
      </w:r>
      <w:r w:rsidRPr="008262DA">
        <w:t>‘</w:t>
      </w:r>
      <w:r w:rsidR="0057089C" w:rsidRPr="008262DA">
        <w:t xml:space="preserve">22 </w:t>
      </w:r>
      <w:r w:rsidRPr="008262DA">
        <w:t xml:space="preserve">Section </w:t>
      </w:r>
      <w:r w:rsidR="0057089C" w:rsidRPr="008262DA">
        <w:t xml:space="preserve">2768; Civ. C. </w:t>
      </w:r>
      <w:r w:rsidRPr="008262DA">
        <w:t>‘</w:t>
      </w:r>
      <w:r w:rsidR="0057089C" w:rsidRPr="008262DA">
        <w:t xml:space="preserve">12 </w:t>
      </w:r>
      <w:r w:rsidRPr="008262DA">
        <w:t xml:space="preserve">Section </w:t>
      </w:r>
      <w:r w:rsidR="0057089C" w:rsidRPr="008262DA">
        <w:t>1839; 1906 (25) 42.</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100.</w:t>
      </w:r>
      <w:r w:rsidR="0057089C" w:rsidRPr="008262DA">
        <w:t xml:space="preserve"> Display of United States and State flags.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6; 1952 Code </w:t>
      </w:r>
      <w:r w:rsidRPr="008262DA">
        <w:t xml:space="preserve">Section </w:t>
      </w:r>
      <w:r w:rsidR="0057089C" w:rsidRPr="008262DA">
        <w:t>22</w:t>
      </w:r>
      <w:r w:rsidRPr="008262DA">
        <w:noBreakHyphen/>
      </w:r>
      <w:r w:rsidR="0057089C" w:rsidRPr="008262DA">
        <w:t xml:space="preserve">6; 1942 Code </w:t>
      </w:r>
      <w:r w:rsidRPr="008262DA">
        <w:t xml:space="preserve">Section </w:t>
      </w:r>
      <w:r w:rsidR="0057089C" w:rsidRPr="008262DA">
        <w:t>5705; 1939 (41) 298; 1965 (54) 244.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14.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110.</w:t>
      </w:r>
      <w:r w:rsidR="0057089C" w:rsidRPr="008262DA">
        <w:t xml:space="preserve"> Display of State flag on buildings of State University and State colleges.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7; 1952 Code </w:t>
      </w:r>
      <w:r w:rsidRPr="008262DA">
        <w:t xml:space="preserve">Section </w:t>
      </w:r>
      <w:r w:rsidR="0057089C" w:rsidRPr="008262DA">
        <w:t>22</w:t>
      </w:r>
      <w:r w:rsidRPr="008262DA">
        <w:noBreakHyphen/>
      </w:r>
      <w:r w:rsidR="0057089C" w:rsidRPr="008262DA">
        <w:t xml:space="preserve">7; 1942 Code </w:t>
      </w:r>
      <w:r w:rsidRPr="008262DA">
        <w:t xml:space="preserve">Section </w:t>
      </w:r>
      <w:r w:rsidR="0057089C" w:rsidRPr="008262DA">
        <w:t xml:space="preserve">5703; 1932 Code </w:t>
      </w:r>
      <w:r w:rsidRPr="008262DA">
        <w:t xml:space="preserve">Sections </w:t>
      </w:r>
      <w:r w:rsidR="0057089C" w:rsidRPr="008262DA">
        <w:t xml:space="preserve"> 5703, 5705; Civ. C. </w:t>
      </w:r>
      <w:r w:rsidRPr="008262DA">
        <w:t>‘</w:t>
      </w:r>
      <w:r w:rsidR="0057089C" w:rsidRPr="008262DA">
        <w:t xml:space="preserve">22 </w:t>
      </w:r>
      <w:r w:rsidRPr="008262DA">
        <w:t xml:space="preserve">Sections </w:t>
      </w:r>
      <w:r w:rsidR="0057089C" w:rsidRPr="008262DA">
        <w:t xml:space="preserve"> 2772, 2773; Civ. C. </w:t>
      </w:r>
      <w:r w:rsidRPr="008262DA">
        <w:t>‘</w:t>
      </w:r>
      <w:r w:rsidR="0057089C" w:rsidRPr="008262DA">
        <w:t xml:space="preserve">12 </w:t>
      </w:r>
      <w:r w:rsidRPr="008262DA">
        <w:t xml:space="preserve">Sections </w:t>
      </w:r>
      <w:r w:rsidR="0057089C" w:rsidRPr="008262DA">
        <w:t xml:space="preserve"> 1842, 1843; 1910 (26) 753; 1922 (32) 779.</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14.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120.</w:t>
      </w:r>
      <w:r w:rsidR="0057089C" w:rsidRPr="008262DA">
        <w:t xml:space="preserve"> Charge for diplomas.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9; 1952 Code </w:t>
      </w:r>
      <w:r w:rsidRPr="008262DA">
        <w:t xml:space="preserve">Section </w:t>
      </w:r>
      <w:r w:rsidR="0057089C" w:rsidRPr="008262DA">
        <w:t>22</w:t>
      </w:r>
      <w:r w:rsidRPr="008262DA">
        <w:noBreakHyphen/>
      </w:r>
      <w:r w:rsidR="0057089C" w:rsidRPr="008262DA">
        <w:t xml:space="preserve">9; 1942 Code </w:t>
      </w:r>
      <w:r w:rsidRPr="008262DA">
        <w:t xml:space="preserve">Section </w:t>
      </w:r>
      <w:r w:rsidR="0057089C" w:rsidRPr="008262DA">
        <w:t>5712</w:t>
      </w:r>
      <w:r w:rsidRPr="008262DA">
        <w:noBreakHyphen/>
      </w:r>
      <w:r w:rsidR="0057089C" w:rsidRPr="008262DA">
        <w:t xml:space="preserve">2; 1933 (38) 273; 1934 (38) 1291; 1972 (57) 2604; 1981 Act No. 178, Part II, </w:t>
      </w:r>
      <w:r w:rsidRPr="008262DA">
        <w:t xml:space="preserve">Section </w:t>
      </w:r>
      <w:r w:rsidR="0057089C" w:rsidRPr="008262DA">
        <w:t>24.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9.20(1).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81k9.20(1).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31.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S.C. Jur. Colleges and Universities </w:t>
      </w:r>
      <w:r w:rsidR="008262DA" w:rsidRPr="008262DA">
        <w:t xml:space="preserve">Section </w:t>
      </w:r>
      <w:r w:rsidRPr="008262DA">
        <w:t>16, Overview.</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23, Tuition, Fees and Scholarships.</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130.</w:t>
      </w:r>
      <w:r w:rsidR="0057089C" w:rsidRPr="008262DA">
        <w:t xml:space="preserve"> High schools shall report to Superintendent of Education; institutions of higher learning shall report to high schools.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On or before May first of each calendar year, every high school which issues a State high school diploma shall submit to the State Superintendent of Education in such form as he may prescribe the following data:</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The number of high school graduates that entered the freshman class of an institution of higher learning, either in or out of this State, for whom a first semester report has been received.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A breakdown showing all courses passed by such group.</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A breakdown showing all courses failed by such group.</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Every high school shall seek diligently to obtain such data from out</w:t>
      </w:r>
      <w:r w:rsidR="008262DA" w:rsidRPr="008262DA">
        <w:noBreakHyphen/>
      </w:r>
      <w:r w:rsidRPr="008262DA">
        <w:t>of</w:t>
      </w:r>
      <w:r w:rsidR="008262DA" w:rsidRPr="008262DA">
        <w:noBreakHyphen/>
      </w:r>
      <w:r w:rsidRPr="008262DA">
        <w:t>State institutions of higher learning. Any high school which fails to file a report or files a false report shall lose its accreditation.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Every institution of higher learning in this State shall submit to the State high school from which each freshman was graduated a report on the first semester accomplishments of each freshman.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10; 1952 Code </w:t>
      </w:r>
      <w:r w:rsidRPr="008262DA">
        <w:t xml:space="preserve">Section </w:t>
      </w:r>
      <w:r w:rsidR="0057089C" w:rsidRPr="008262DA">
        <w:t>22</w:t>
      </w:r>
      <w:r w:rsidRPr="008262DA">
        <w:noBreakHyphen/>
      </w:r>
      <w:r w:rsidR="0057089C" w:rsidRPr="008262DA">
        <w:t>10; 1947 (45) 317; 1962 (52) 1719.</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140.</w:t>
      </w:r>
      <w:r w:rsidR="0057089C" w:rsidRPr="008262DA">
        <w:t xml:space="preserve"> Tabulation of reports.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8262DA" w:rsidRPr="008262DA">
        <w:t xml:space="preserve">Section </w:t>
      </w:r>
      <w:r w:rsidRPr="008262DA">
        <w:t>59</w:t>
      </w:r>
      <w:r w:rsidR="008262DA" w:rsidRPr="008262DA">
        <w:noBreakHyphen/>
      </w:r>
      <w:r w:rsidRPr="008262DA">
        <w:t>101</w:t>
      </w:r>
      <w:r w:rsidR="008262DA" w:rsidRPr="008262DA">
        <w:noBreakHyphen/>
      </w:r>
      <w:r w:rsidRPr="008262DA">
        <w:t>130.</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11; 1952 Code </w:t>
      </w:r>
      <w:r w:rsidRPr="008262DA">
        <w:t xml:space="preserve">Section </w:t>
      </w:r>
      <w:r w:rsidR="0057089C" w:rsidRPr="008262DA">
        <w:t>22</w:t>
      </w:r>
      <w:r w:rsidRPr="008262DA">
        <w:noBreakHyphen/>
      </w:r>
      <w:r w:rsidR="0057089C" w:rsidRPr="008262DA">
        <w:t>11; 1947 (45) 317; 1962 (52) 1719.</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150.</w:t>
      </w:r>
      <w:r w:rsidR="0057089C" w:rsidRPr="008262DA">
        <w:t xml:space="preserve"> Approval of new programs.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No new program shall be undertaken by any State</w:t>
      </w:r>
      <w:r w:rsidR="008262DA" w:rsidRPr="008262DA">
        <w:noBreakHyphen/>
      </w:r>
      <w:r w:rsidRPr="008262DA">
        <w:t>supported institution of higher learning without the approval of the Commission or the General Assembly.</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11.1; 1973 (58) 691.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9.35(1).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81k9.35(1).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41.</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160.</w:t>
      </w:r>
      <w:r w:rsidR="0057089C" w:rsidRPr="008262DA">
        <w:t xml:space="preserve"> Degrees of Columbia Bible College.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12; 1952 Code </w:t>
      </w:r>
      <w:r w:rsidRPr="008262DA">
        <w:t xml:space="preserve">Section </w:t>
      </w:r>
      <w:r w:rsidR="0057089C" w:rsidRPr="008262DA">
        <w:t>22</w:t>
      </w:r>
      <w:r w:rsidRPr="008262DA">
        <w:noBreakHyphen/>
      </w:r>
      <w:r w:rsidR="0057089C" w:rsidRPr="008262DA">
        <w:t xml:space="preserve">12; 1942 Code </w:t>
      </w:r>
      <w:r w:rsidRPr="008262DA">
        <w:t xml:space="preserve">Section </w:t>
      </w:r>
      <w:r w:rsidR="0057089C" w:rsidRPr="008262DA">
        <w:t>5398; 1935 (39) 130.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9.35(1).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81k9.35(1).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41.</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170.</w:t>
      </w:r>
      <w:r w:rsidR="0057089C" w:rsidRPr="008262DA">
        <w:t xml:space="preserve"> Liability insurance.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8262DA" w:rsidRPr="008262DA">
        <w:t>’</w:t>
      </w:r>
      <w:r w:rsidRPr="008262DA">
        <w:t xml:space="preserve"> and dentists</w:t>
      </w:r>
      <w:r w:rsidR="008262DA" w:rsidRPr="008262DA">
        <w:t>’</w:t>
      </w:r>
      <w:r w:rsidRPr="008262DA">
        <w:t xml:space="preserve"> professional (malpractice) liability insurance coverage.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premiums on all insurance contracts as herein authorized shall be paid from funds of the institution concerned and shall be considered a part of the general expense of that institution.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8262DA" w:rsidRPr="008262DA">
        <w:t>’</w:t>
      </w:r>
      <w:r w:rsidRPr="008262DA">
        <w:t>s general immunity from liability and suit.</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14; 1968 (55) 2855.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Sections </w:t>
      </w:r>
      <w:r w:rsidRPr="008262DA">
        <w:t xml:space="preserve"> 8, 41.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180.</w:t>
      </w:r>
      <w:r w:rsidR="0057089C" w:rsidRPr="008262DA">
        <w:t xml:space="preserve"> Sale and disposal of real property.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governing body for each state</w:t>
      </w:r>
      <w:r w:rsidR="008262DA" w:rsidRPr="008262DA">
        <w:noBreakHyphen/>
      </w:r>
      <w:r w:rsidRPr="008262DA">
        <w:t>supported college and university shall review the real property titled in the name of its institution to determine if such property is in excess of the institution</w:t>
      </w:r>
      <w:r w:rsidR="008262DA" w:rsidRPr="008262DA">
        <w:t>’</w:t>
      </w:r>
      <w:r w:rsidRPr="008262DA">
        <w:t>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if the property was acquired as a gift, or through tuition, student fees or earned income, the proceeds may be retained by the selling institution for use in accord with established needs;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if the property was acquired through state appropriations, state capital improvement bonds, or formula funds, the proceeds shall revert to the state general fund.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responsibility for providing any necessary documentation including, but not limited to, documenting the fund source of any real property proposed for sale rests with each respective institution.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1962 Code </w:t>
      </w:r>
      <w:r w:rsidRPr="008262DA">
        <w:t xml:space="preserve">Section </w:t>
      </w:r>
      <w:r w:rsidR="0057089C" w:rsidRPr="008262DA">
        <w:t>22</w:t>
      </w:r>
      <w:r w:rsidRPr="008262DA">
        <w:noBreakHyphen/>
      </w:r>
      <w:r w:rsidR="0057089C" w:rsidRPr="008262DA">
        <w:t xml:space="preserve">14.1; 1968 (55) 2855; 1998 Act No. 419, Part II, </w:t>
      </w:r>
      <w:r w:rsidRPr="008262DA">
        <w:t xml:space="preserve">Section </w:t>
      </w:r>
      <w:r w:rsidR="0057089C" w:rsidRPr="008262DA">
        <w:t>10B.</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Code Commissioner</w:t>
      </w:r>
      <w:r w:rsidR="008262DA" w:rsidRPr="008262DA">
        <w:t>’</w:t>
      </w:r>
      <w:r w:rsidRPr="008262DA">
        <w:t>s Note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2DA" w:rsidRPr="008262DA">
        <w:t xml:space="preserve">Section </w:t>
      </w:r>
      <w:r w:rsidRPr="008262DA">
        <w:t>5(D)(1), effective July 1, 2015.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14.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S.C. Jur. Colleges and Universities </w:t>
      </w:r>
      <w:r w:rsidR="008262DA" w:rsidRPr="008262DA">
        <w:t xml:space="preserve">Section </w:t>
      </w:r>
      <w:r w:rsidRPr="008262DA">
        <w:t>16, Overview.</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S.C. Jur. Colleges and Universities </w:t>
      </w:r>
      <w:r w:rsidR="008262DA" w:rsidRPr="008262DA">
        <w:t xml:space="preserve">Section </w:t>
      </w:r>
      <w:r w:rsidRPr="008262DA">
        <w:t>19, Contracts and Property.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NOTES OF DECISIONS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In general 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1. In general</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Medical university</w:t>
      </w:r>
      <w:r w:rsidR="008262DA" w:rsidRPr="008262DA">
        <w:t>’</w:t>
      </w:r>
      <w:r w:rsidRPr="008262DA">
        <w:t>s board of trustees had no statutory authority to dispose of buildings or personal property. Medical Soc. of South Carolina v. Medical University of South Carolina (S.C. 1999) 334 S.C. 270, 513 S.E.2d 352. Education 1022</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185.</w:t>
      </w:r>
      <w:r w:rsidR="0057089C" w:rsidRPr="008262DA">
        <w:t xml:space="preserve"> Governing boards of state institutions of higher learning authorized to maintain financial management and accounting systems.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 xml:space="preserve">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w:t>
      </w:r>
      <w:r w:rsidRPr="008262DA">
        <w:lastRenderedPageBreak/>
        <w:t>Carolina State University, Francis Marion University, The College of Charleston, Lander University, and Coastal Carolina University. Such systems shall provide financial information to the Comptroller General</w:t>
      </w:r>
      <w:r w:rsidR="008262DA" w:rsidRPr="008262DA">
        <w:t>’</w:t>
      </w:r>
      <w:r w:rsidRPr="008262DA">
        <w:t>s Statewide Accounting and Reporting System (STARS) in the format and level of detail as prescribed by the Comptroller General.</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1982 Act No. 466, Part II, </w:t>
      </w:r>
      <w:r w:rsidRPr="008262DA">
        <w:t xml:space="preserve">Section </w:t>
      </w:r>
      <w:r w:rsidR="0057089C" w:rsidRPr="008262DA">
        <w:t xml:space="preserve">8; 2000 Act No. 254, </w:t>
      </w:r>
      <w:r w:rsidRPr="008262DA">
        <w:t xml:space="preserve">Section </w:t>
      </w:r>
      <w:r w:rsidR="0057089C" w:rsidRPr="008262DA">
        <w:t>2.</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10.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187.</w:t>
      </w:r>
      <w:r w:rsidR="0057089C" w:rsidRPr="008262DA">
        <w:t xml:space="preserve"> Events recognizing academic and research excellence; funding sources.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Pursuant to a written policy adopted by the governing board of a public institution of higher learning, as defined in Section 59</w:t>
      </w:r>
      <w:r w:rsidR="008262DA" w:rsidRPr="008262DA">
        <w:noBreakHyphen/>
      </w:r>
      <w:r w:rsidRPr="008262DA">
        <w:t>103</w:t>
      </w:r>
      <w:r w:rsidR="008262DA" w:rsidRPr="008262DA">
        <w:noBreakHyphen/>
      </w:r>
      <w:r w:rsidRPr="008262DA">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(1) revenues derived from athletics or other student contests;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(2) the activities of student organizations;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(3) the operations of canteens and bookstores;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(4) approved private practice plans and all nonappropriated state funds.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1999 Act No. 70,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10.</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190.</w:t>
      </w:r>
      <w:r w:rsidR="0057089C" w:rsidRPr="008262DA">
        <w:t xml:space="preserve"> Deans</w:t>
      </w:r>
      <w:r w:rsidRPr="008262DA">
        <w:t>’</w:t>
      </w:r>
      <w:r w:rsidR="0057089C" w:rsidRPr="008262DA">
        <w:t xml:space="preserve"> Committee on Medical Education.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There is created a Deans</w:t>
      </w:r>
      <w:r w:rsidR="008262DA" w:rsidRPr="008262DA">
        <w:t>’</w:t>
      </w:r>
      <w:r w:rsidRPr="008262DA">
        <w:t xml:space="preserve"> Committee on Medical Education consisting of nine members as follows: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(1) President, University of South Carolina or his designee;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(2) President, Medical University of South Carolina or his designee;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(3) Dean or acting dean, School of Medicine, University of South Carolina;</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(4) Dean or acting dean, School of Medicine, Medical University of South Carolina;</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(5) two members appointed by the Commission on Higher Education, one of whom must be a physician with experience in medical education and one of whom must be a representative of the business community;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(6) three members of the Area Health Education Consortium medical education director</w:t>
      </w:r>
      <w:r w:rsidR="008262DA" w:rsidRPr="008262DA">
        <w:t>’</w:t>
      </w:r>
      <w:r w:rsidRPr="008262DA">
        <w:t>s committee, who shall represent graduate medical education, to be appointed by the Commission on Higher Education.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Deans</w:t>
      </w:r>
      <w:r w:rsidR="008262DA" w:rsidRPr="008262DA">
        <w:t>’</w:t>
      </w:r>
      <w:r w:rsidRPr="008262DA">
        <w:t xml:space="preserve"> Committee on Medical Education may also contain nonvoting members invited to attend meetings by the committee on an ad hoc basis. The chairmanship of the deans</w:t>
      </w:r>
      <w:r w:rsidR="008262DA" w:rsidRPr="008262DA">
        <w:t>’</w:t>
      </w:r>
      <w:r w:rsidRPr="008262DA">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8262DA" w:rsidRPr="008262DA">
        <w:t>’</w:t>
      </w:r>
      <w:r w:rsidRPr="008262DA">
        <w:t xml:space="preserve"> committee also must be approved by the Commission on Higher Education if it contains any proposal for the consolidation, elimination, or change of medical education programs.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committee shall report to the Commission on Higher Education through the commission</w:t>
      </w:r>
      <w:r w:rsidR="008262DA" w:rsidRPr="008262DA">
        <w:t>’</w:t>
      </w:r>
      <w:r w:rsidRPr="008262DA">
        <w:t>s Committee on Academic Affairs. The deans</w:t>
      </w:r>
      <w:r w:rsidR="008262DA" w:rsidRPr="008262DA">
        <w:t>’</w:t>
      </w:r>
      <w:r w:rsidRPr="008262DA">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1976 Act No. 709, Part II, </w:t>
      </w:r>
      <w:r w:rsidRPr="008262DA">
        <w:t xml:space="preserve">Section </w:t>
      </w:r>
      <w:r w:rsidR="0057089C" w:rsidRPr="008262DA">
        <w:t xml:space="preserve">6; 2000 Act No. 323,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7.</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81k7.</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Sections </w:t>
      </w:r>
      <w:r w:rsidRPr="008262DA">
        <w:t xml:space="preserve"> 15 to 18.</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195.</w:t>
      </w:r>
      <w:r w:rsidR="0057089C" w:rsidRPr="008262DA">
        <w:t xml:space="preserve"> Maximum compensation of medical school physicians and employees.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1990 Act No. 323,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8(3).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81k8(3).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Sections </w:t>
      </w:r>
      <w:r w:rsidRPr="008262DA">
        <w:t xml:space="preserve"> 22 to 23.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NOTES OF DECISIONS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In general 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1. In general</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Physician who was employee of medical university, a governmental entity, was entitled to governmental immunity from patient</w:t>
      </w:r>
      <w:r w:rsidR="008262DA" w:rsidRPr="008262DA">
        <w:t>’</w:t>
      </w:r>
      <w:r w:rsidRPr="008262DA">
        <w:t>s malpractice claim, as all of physician</w:t>
      </w:r>
      <w:r w:rsidR="008262DA" w:rsidRPr="008262DA">
        <w:t>’</w:t>
      </w:r>
      <w:r w:rsidRPr="008262DA">
        <w:t>s salary, including that received from clinical practice, had to be approved by university. Proveaux v. Medical University of South Carolina (S.C. 1997) 326 S.C. 28, 482 S.E.2d 774. Health 770; Public Employment 934</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197.</w:t>
      </w:r>
      <w:r w:rsidR="0057089C" w:rsidRPr="008262DA">
        <w:t xml:space="preserve"> Reporting requirement of financial information for medical school receiving state appropriation.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 xml:space="preserve">(A) For purposes of this section </w:t>
      </w:r>
      <w:r w:rsidR="008262DA" w:rsidRPr="008262DA">
        <w:t>“</w:t>
      </w:r>
      <w:r w:rsidRPr="008262DA">
        <w:t>affiliate</w:t>
      </w:r>
      <w:r w:rsidR="008262DA" w:rsidRPr="008262DA">
        <w:t>”</w:t>
      </w:r>
      <w:r w:rsidRPr="008262DA">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Not later than September first of each year, each medical school receiving an appropriation from the State shall provide to the General Assembly a written report setting forth:</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for the prior fiscal year the total compensation paid or accrued by the medical school and its affiliates, including cash, fringe benefits, retirement accounts or arrangements, deferred compensation accounts or arrangements, consultant</w:t>
      </w:r>
      <w:r w:rsidR="008262DA" w:rsidRPr="008262DA">
        <w:t>’</w:t>
      </w:r>
      <w:r w:rsidRPr="008262DA">
        <w:t>s, director</w:t>
      </w:r>
      <w:r w:rsidR="008262DA" w:rsidRPr="008262DA">
        <w:t>’</w:t>
      </w:r>
      <w:r w:rsidRPr="008262DA">
        <w:t>s, and trustee</w:t>
      </w:r>
      <w:r w:rsidR="008262DA" w:rsidRPr="008262DA">
        <w:t>’</w:t>
      </w:r>
      <w:r w:rsidRPr="008262DA">
        <w:t xml:space="preserve">s fees and honoraria, from all sources to or </w:t>
      </w:r>
      <w:r w:rsidRPr="008262DA">
        <w:lastRenderedPageBreak/>
        <w:t>for each officer, dean, department chairman, and each of the fifty most highly compensated physicians employed by or utilizing the facilities of the medical school or its affiliates;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a description of each element of the compensation;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the source of each element of the compensation;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(4) the number of out</w:t>
      </w:r>
      <w:r w:rsidR="008262DA" w:rsidRPr="008262DA">
        <w:noBreakHyphen/>
      </w:r>
      <w:r w:rsidRPr="008262DA">
        <w:t>of</w:t>
      </w:r>
      <w:r w:rsidR="008262DA" w:rsidRPr="008262DA">
        <w:noBreakHyphen/>
      </w:r>
      <w:r w:rsidRPr="008262DA">
        <w:t>state students and the total number of students in each academic program.</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1995 Act No. 72, </w:t>
      </w:r>
      <w:r w:rsidRPr="008262DA">
        <w:t xml:space="preserve">Section </w:t>
      </w:r>
      <w:r w:rsidR="0057089C" w:rsidRPr="008262DA">
        <w:t>1.</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200.</w:t>
      </w:r>
      <w:r w:rsidR="0057089C" w:rsidRPr="008262DA">
        <w:t xml:space="preserve"> Hazing prohibited; penalties.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For purposes of this section: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 xml:space="preserve">(1) </w:t>
      </w:r>
      <w:r w:rsidR="008262DA" w:rsidRPr="008262DA">
        <w:t>“</w:t>
      </w:r>
      <w:r w:rsidRPr="008262DA">
        <w:t>Student</w:t>
      </w:r>
      <w:r w:rsidR="008262DA" w:rsidRPr="008262DA">
        <w:t>”</w:t>
      </w:r>
      <w:r w:rsidRPr="008262DA">
        <w:t xml:space="preserve"> means a person enrolled in a state university, college, or other public institution of higher learning.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 xml:space="preserve">(2) </w:t>
      </w:r>
      <w:r w:rsidR="008262DA" w:rsidRPr="008262DA">
        <w:t>“</w:t>
      </w:r>
      <w:r w:rsidRPr="008262DA">
        <w:t>Superior student</w:t>
      </w:r>
      <w:r w:rsidR="008262DA" w:rsidRPr="008262DA">
        <w:t>”</w:t>
      </w:r>
      <w:r w:rsidRPr="008262DA">
        <w:t xml:space="preserve"> means a student who has attended a state university, college, or other public institution of higher learning longer than another student or who has an official position giving authority over another student.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 xml:space="preserve">(3) </w:t>
      </w:r>
      <w:r w:rsidR="008262DA" w:rsidRPr="008262DA">
        <w:t>“</w:t>
      </w:r>
      <w:r w:rsidRPr="008262DA">
        <w:t>Subordinate student</w:t>
      </w:r>
      <w:r w:rsidR="008262DA" w:rsidRPr="008262DA">
        <w:t>”</w:t>
      </w:r>
      <w:r w:rsidRPr="008262DA">
        <w:t xml:space="preserve"> means a person who attends a state university, college, or other public institution of higher learning who is not defined as a </w:t>
      </w:r>
      <w:r w:rsidR="008262DA" w:rsidRPr="008262DA">
        <w:t>“</w:t>
      </w:r>
      <w:r w:rsidRPr="008262DA">
        <w:t>superior student</w:t>
      </w:r>
      <w:r w:rsidR="008262DA" w:rsidRPr="008262DA">
        <w:t>”</w:t>
      </w:r>
      <w:r w:rsidRPr="008262DA">
        <w:t xml:space="preserve"> in subitem (2).</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 xml:space="preserve">(4) </w:t>
      </w:r>
      <w:r w:rsidR="008262DA" w:rsidRPr="008262DA">
        <w:t>“</w:t>
      </w:r>
      <w:r w:rsidRPr="008262DA">
        <w:t>Hazing</w:t>
      </w:r>
      <w:r w:rsidR="008262DA" w:rsidRPr="008262DA">
        <w:t>”</w:t>
      </w:r>
      <w:r w:rsidRPr="008262DA">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 The provisions of this section are in addition to the provisions of Article 6, Chapter 3 of Title 16.</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(D) The provisions of Section 30</w:t>
      </w:r>
      <w:r w:rsidR="008262DA" w:rsidRPr="008262DA">
        <w:noBreakHyphen/>
      </w:r>
      <w:r w:rsidRPr="008262DA">
        <w:t>4</w:t>
      </w:r>
      <w:r w:rsidR="008262DA" w:rsidRPr="008262DA">
        <w:noBreakHyphen/>
      </w:r>
      <w:r w:rsidRPr="008262DA">
        <w:t>40(a)(2) and 30</w:t>
      </w:r>
      <w:r w:rsidR="008262DA" w:rsidRPr="008262DA">
        <w:noBreakHyphen/>
      </w:r>
      <w:r w:rsidRPr="008262DA">
        <w:t>4</w:t>
      </w:r>
      <w:r w:rsidR="008262DA" w:rsidRPr="008262DA">
        <w:noBreakHyphen/>
      </w:r>
      <w:r w:rsidRPr="008262DA">
        <w:t>70(a)(1) continue to apply to hazing incidents.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1994 Act No. 328,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9.45(2).</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81k9.45(2).</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44.</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210.</w:t>
      </w:r>
      <w:r w:rsidR="0057089C" w:rsidRPr="008262DA">
        <w:t xml:space="preserve"> Institutional reports of certain violations; contents; availability; redress for violations.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(A)(1) Beginning with the 2016</w:t>
      </w:r>
      <w:r w:rsidR="008262DA" w:rsidRPr="008262DA">
        <w:noBreakHyphen/>
      </w:r>
      <w:r w:rsidRPr="008262DA">
        <w:t>2017 academic year, a public institution of higher learning, excluding technical colleges, shall maintain a report of actual findings of violations of the institution</w:t>
      </w:r>
      <w:r w:rsidR="008262DA" w:rsidRPr="008262DA">
        <w:t>’</w:t>
      </w:r>
      <w:r w:rsidRPr="008262DA">
        <w:t>s Conduct of Student Organizations by fraternity and sorority organizations formally affiliated with the institution.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The report of actual findings of violations of the Conduct of Student Organizations is required for offenses involving: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(a) alcohol;</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(b) drugs;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(c) sexual assault;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(d) physical assault;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(e) hazing.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The report of actual findings of violations must contain: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(a) the name of the organization;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(b) when the organization was charged with misconduct;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(c) the dates on which the citation was issued or the event occurred;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(d) the date the investigation was initiated;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(e) a general description of the incident, the charges, findings, and sanctions placed on the organization;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(f) the date on which the matter was resolved.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(4) The report must include no personal identifying information of the individual members and shall be subject to the requirements of the Family Education Rights and Privacy Act (FERPA), 20 U.S.C. 1232g.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(5) The institution shall update this report at least forty</w:t>
      </w:r>
      <w:r w:rsidR="008262DA" w:rsidRPr="008262DA">
        <w:noBreakHyphen/>
      </w:r>
      <w:r w:rsidRPr="008262DA">
        <w:t>five calendar days before the start of the fall and spring academic semesters.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(6) The institution shall provide reports required under this section on its Internet website in a prominent location. The webpage that contains this report must include a statement notifying the public:</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(a) of the availability of additional information related to findings, sanctions, and organizational sanction completion;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(b) where a member of the public may obtain the additional information that is not protected under the Family Education Rights and Privacy Act (FERPA), 20 U.S.C. 1232g;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(c) that the institution is required to provide this additional information pursuant to the South Carolina Freedom of Information Act.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(7) The institution shall furnish a printed notice of the nature and availability of this report and the website address where it can be found to attendees at student orientation.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(8) The institution shall maintain reports as they are updated for four years. Information that is four years old may be removed from the record by the institution as it updates its records.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A public institution of higher learning shall submit to the Commission on Higher Education a statement within fourteen calendar days that the reports have been updated as required in subsection (A)(4). The commission shall publish on their webpage a link to the institution</w:t>
      </w:r>
      <w:r w:rsidR="008262DA" w:rsidRPr="008262DA">
        <w:t>’</w:t>
      </w:r>
      <w:r w:rsidRPr="008262DA">
        <w:t>s updated reports.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 A member of the public who believes that an institution is not complying with the information disclosure required under this section may seek relief as provided for under the South Carolina Freedom of Information Act.</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2016 Act No. 265 (H.4521), </w:t>
      </w:r>
      <w:r w:rsidRPr="008262DA">
        <w:t xml:space="preserve">Section </w:t>
      </w:r>
      <w:r w:rsidR="0057089C" w:rsidRPr="008262DA">
        <w:t>2, eff June 29, 2016.</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Repeal</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2016 Act No. 265, </w:t>
      </w:r>
      <w:r w:rsidR="008262DA" w:rsidRPr="008262DA">
        <w:t xml:space="preserve">Section </w:t>
      </w:r>
      <w:r w:rsidRPr="008262DA">
        <w:t>4 provides that Act 265 expires June 29, 2019, unless extended or reenacted.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Editor</w:t>
      </w:r>
      <w:r w:rsidR="008262DA" w:rsidRPr="008262DA">
        <w:t>’</w:t>
      </w:r>
      <w:r w:rsidRPr="008262DA">
        <w:t>s Note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2016 Act No. 265, </w:t>
      </w:r>
      <w:r w:rsidR="008262DA" w:rsidRPr="008262DA">
        <w:t xml:space="preserve">Sections </w:t>
      </w:r>
      <w:r w:rsidRPr="008262DA">
        <w:t xml:space="preserve"> 1, 3, and 4, provide as follows: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 xml:space="preserve">SECTION 1. This act must be known and may be cited as the </w:t>
      </w:r>
      <w:r w:rsidRPr="008262DA">
        <w:t>‘</w:t>
      </w:r>
      <w:r w:rsidR="0057089C" w:rsidRPr="008262DA">
        <w:t>Tucker Hipps Transparency Act</w:t>
      </w:r>
      <w:r w:rsidRPr="008262DA">
        <w:t>’</w:t>
      </w:r>
      <w:r w:rsidR="0057089C" w:rsidRPr="008262DA">
        <w:t>.</w:t>
      </w:r>
      <w:r w:rsidRPr="008262DA">
        <w:t>”</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SECTION 3. Each public institution of higher learning shall compile an initial report and make it available to the public and online before the beginning of the 2016</w:t>
      </w:r>
      <w:r w:rsidRPr="008262DA">
        <w:noBreakHyphen/>
      </w:r>
      <w:r w:rsidR="0057089C" w:rsidRPr="008262DA">
        <w:t>2017 academic year. This initial report must include the information outlined in Section 59</w:t>
      </w:r>
      <w:r w:rsidRPr="008262DA">
        <w:noBreakHyphen/>
      </w:r>
      <w:r w:rsidR="0057089C" w:rsidRPr="008262DA">
        <w:t>101</w:t>
      </w:r>
      <w:r w:rsidRPr="008262DA">
        <w:noBreakHyphen/>
      </w:r>
      <w:r w:rsidR="0057089C" w:rsidRPr="008262DA">
        <w:t>210 beginning with data after December 31, 2012. If a university cannot comply with this requirement by the 2016</w:t>
      </w:r>
      <w:r w:rsidRPr="008262DA">
        <w:noBreakHyphen/>
      </w:r>
      <w:r w:rsidR="0057089C" w:rsidRPr="008262DA">
        <w:t>2017 academic year, they may apply for a one</w:t>
      </w:r>
      <w:r w:rsidRPr="008262DA">
        <w:noBreakHyphen/>
      </w:r>
      <w:r w:rsidR="0057089C" w:rsidRPr="008262DA">
        <w:t>year waiver but all public institutions must be compliant by the 2017</w:t>
      </w:r>
      <w:r w:rsidRPr="008262DA">
        <w:noBreakHyphen/>
      </w:r>
      <w:r w:rsidR="0057089C" w:rsidRPr="008262DA">
        <w:t>2018 academic year.</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SECTION 4. This act expires three years after its effective date, unless extended or reenacted by the General Assembly by law.</w:t>
      </w:r>
      <w:r w:rsidRPr="008262DA">
        <w: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Federal Aspects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Family Educational Rights and Privacy Act of 1974 (FERPA); Pub.L. 93</w:t>
      </w:r>
      <w:r w:rsidR="008262DA" w:rsidRPr="008262DA">
        <w:noBreakHyphen/>
      </w:r>
      <w:r w:rsidRPr="008262DA">
        <w:t xml:space="preserve">380, Title V, </w:t>
      </w:r>
      <w:r w:rsidR="008262DA" w:rsidRPr="008262DA">
        <w:t xml:space="preserve">Section </w:t>
      </w:r>
      <w:r w:rsidRPr="008262DA">
        <w:t xml:space="preserve">513, Aug. 21, 1974, 88 Stat. 57. Short title, see 20 U.S.C.A. </w:t>
      </w:r>
      <w:r w:rsidR="008262DA" w:rsidRPr="008262DA">
        <w:t xml:space="preserve">Section </w:t>
      </w:r>
      <w:r w:rsidRPr="008262DA">
        <w:t>1221 note.</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280.</w:t>
      </w:r>
      <w:r w:rsidR="0057089C" w:rsidRPr="008262DA">
        <w:t xml:space="preserve"> Colleges and universities to emphasize teaching as career opportunity.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Colleges and universities of this State shall emphasize teaching as a career opportunity and those institutions with teacher education programs should make the preparation of teachers a fundamental part of the institution</w:t>
      </w:r>
      <w:r w:rsidR="008262DA" w:rsidRPr="008262DA">
        <w:t>’</w:t>
      </w:r>
      <w:r w:rsidRPr="008262DA">
        <w:t xml:space="preserve">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w:t>
      </w:r>
      <w:r w:rsidRPr="008262DA">
        <w:lastRenderedPageBreak/>
        <w:t>ethnicity in faculties and students. Opportunities also should be developed to provide students interested in a teaching career with opportunities to tutor other students. All teacher education programs should strengthen alliances with K</w:t>
      </w:r>
      <w:r w:rsidR="008262DA" w:rsidRPr="008262DA">
        <w:noBreakHyphen/>
      </w:r>
      <w:r w:rsidRPr="008262DA">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8262DA" w:rsidRPr="008262DA">
        <w:t>’</w:t>
      </w:r>
      <w:r w:rsidRPr="008262DA">
        <w:t>s diverse student population achieve at high levels of learning.</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1984 Act No. 512, Part II, </w:t>
      </w:r>
      <w:r w:rsidRPr="008262DA">
        <w:t xml:space="preserve">Section </w:t>
      </w:r>
      <w:r w:rsidR="0057089C" w:rsidRPr="008262DA">
        <w:t xml:space="preserve">9, Division II, Subdivision C, Subpart 1, </w:t>
      </w:r>
      <w:r w:rsidRPr="008262DA">
        <w:t xml:space="preserve">Section </w:t>
      </w:r>
      <w:r w:rsidR="0057089C" w:rsidRPr="008262DA">
        <w:t xml:space="preserve">1(B); 2001 Act No. 39,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9.35(1).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81k9.35(1).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C.J.S. Colleges and Universities </w:t>
      </w:r>
      <w:r w:rsidR="008262DA" w:rsidRPr="008262DA">
        <w:t xml:space="preserve">Section </w:t>
      </w:r>
      <w:r w:rsidRPr="008262DA">
        <w:t>41.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16, Overview.</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285.</w:t>
      </w:r>
      <w:r w:rsidR="0057089C" w:rsidRPr="008262DA">
        <w:t xml:space="preserve"> Governing board meeting attendance requirements for board members.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Notwithstanding any other provision of law or special provision applicable to a particular institution, a member of the governing board of an institution of higher learning as defined in Section 59</w:t>
      </w:r>
      <w:r w:rsidR="008262DA" w:rsidRPr="008262DA">
        <w:noBreakHyphen/>
      </w:r>
      <w:r w:rsidRPr="008262DA">
        <w:t>103</w:t>
      </w:r>
      <w:r w:rsidR="008262DA" w:rsidRPr="008262DA">
        <w:noBreakHyphen/>
      </w:r>
      <w:r w:rsidRPr="008262DA">
        <w:t>5 must attend at least two</w:t>
      </w:r>
      <w:r w:rsidR="008262DA" w:rsidRPr="008262DA">
        <w:noBreakHyphen/>
      </w:r>
      <w:r w:rsidRPr="008262DA">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Time effective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2002 Act No. 250, </w:t>
      </w:r>
      <w:r w:rsidRPr="008262DA">
        <w:t xml:space="preserve">Section </w:t>
      </w:r>
      <w:r w:rsidR="0057089C" w:rsidRPr="008262DA">
        <w:t>2.</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7.</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81k7.</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Sections </w:t>
      </w:r>
      <w:r w:rsidRPr="008262DA">
        <w:t xml:space="preserve"> 15 to 18.</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290.</w:t>
      </w:r>
      <w:r w:rsidR="0057089C" w:rsidRPr="008262DA">
        <w:t xml:space="preserve"> Notification of risk of contracting certain diseases if living on</w:t>
      </w:r>
      <w:r w:rsidRPr="008262DA">
        <w:noBreakHyphen/>
      </w:r>
      <w:r w:rsidR="0057089C" w:rsidRPr="008262DA">
        <w:t>campus.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A public institution of higher learning shall notify incoming students, or the parent or guardian of an incoming student under the age of eighteen, of the risk of contracting meningococcal disease and Hepatitis B if living in on</w:t>
      </w:r>
      <w:r w:rsidR="008262DA" w:rsidRPr="008262DA">
        <w:noBreakHyphen/>
      </w:r>
      <w:r w:rsidRPr="008262DA">
        <w:t>campus student housing.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A public institution of higher learning shall include vaccination against meningococcal disease and Hepatitis B as recommended immunization in health and medical information provided to students or prospective students and parents or guardians.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 A private institution of higher learning may elect to be governed by this section and at any time may, in its sole discretion, remove itself from such governance.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2002 Act No. 317,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81k5.</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Sections </w:t>
      </w:r>
      <w:r w:rsidRPr="008262DA">
        <w:t xml:space="preserve"> 8, 41.</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335.</w:t>
      </w:r>
      <w:r w:rsidR="0057089C" w:rsidRPr="008262DA">
        <w:t xml:space="preserve"> Authorization to establish penalties and bonds for traffic and parking violations; availability of schedule of penalties and bonds for such offenses.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governing boards of all state</w:t>
      </w:r>
      <w:r w:rsidR="008262DA" w:rsidRPr="008262DA">
        <w:noBreakHyphen/>
      </w:r>
      <w:r w:rsidRPr="008262DA">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1995 Act No. 145, Part II, </w:t>
      </w:r>
      <w:r w:rsidRPr="008262DA">
        <w:t xml:space="preserve">Section </w:t>
      </w:r>
      <w:r w:rsidR="0057089C" w:rsidRPr="008262DA">
        <w:t>81.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81k6(5).</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14.</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340.</w:t>
      </w:r>
      <w:r w:rsidR="0057089C" w:rsidRPr="008262DA">
        <w:t xml:space="preserve"> Allocation of funds appropriated for the </w:t>
      </w:r>
      <w:r w:rsidRPr="008262DA">
        <w:t>“</w:t>
      </w:r>
      <w:r w:rsidR="0057089C" w:rsidRPr="008262DA">
        <w:t>Cutting Edge: Research Investment Initiative</w:t>
      </w:r>
      <w:r w:rsidRPr="008262DA">
        <w:t>”</w:t>
      </w:r>
      <w:r w:rsidR="0057089C" w:rsidRPr="008262DA">
        <w: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Twenty</w:t>
      </w:r>
      <w:r w:rsidR="008262DA" w:rsidRPr="008262DA">
        <w:noBreakHyphen/>
      </w:r>
      <w:r w:rsidRPr="008262DA">
        <w:t xml:space="preserve">five percent of funds appropriated by the General Assembly for the </w:t>
      </w:r>
      <w:r w:rsidR="008262DA" w:rsidRPr="008262DA">
        <w:t>“</w:t>
      </w:r>
      <w:r w:rsidRPr="008262DA">
        <w:t>Cutting Edge: Research Investment Initiative</w:t>
      </w:r>
      <w:r w:rsidR="008262DA" w:rsidRPr="008262DA">
        <w:t>”</w:t>
      </w:r>
      <w:r w:rsidRPr="008262DA">
        <w:t xml:space="preserve"> must be allocated to the state</w:t>
      </w:r>
      <w:r w:rsidR="008262DA" w:rsidRPr="008262DA">
        <w:t>’</w:t>
      </w:r>
      <w:r w:rsidRPr="008262DA">
        <w:t>s senior public colleges. If the number of quality proposals for funding submitted by the senior colleges does not require the full allocation, the balance of the allocation must be distributed by the Commission on Higher Education to the state</w:t>
      </w:r>
      <w:r w:rsidR="008262DA" w:rsidRPr="008262DA">
        <w:t>’</w:t>
      </w:r>
      <w:r w:rsidRPr="008262DA">
        <w:t>s public universities.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1989 Act No. 189, Part II, </w:t>
      </w:r>
      <w:r w:rsidRPr="008262DA">
        <w:t xml:space="preserve">Section </w:t>
      </w:r>
      <w:r w:rsidR="0057089C" w:rsidRPr="008262DA">
        <w:t>44.</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345.</w:t>
      </w:r>
      <w:r w:rsidR="0057089C" w:rsidRPr="008262DA">
        <w:t xml:space="preserve"> Authority to reallocate funds between Palmetto Fellows Program and need</w:t>
      </w:r>
      <w:r w:rsidRPr="008262DA">
        <w:noBreakHyphen/>
      </w:r>
      <w:r w:rsidR="0057089C" w:rsidRPr="008262DA">
        <w:t>based grants; priority to students in custody of Department of Social Services.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In instances where the equal division of the appropriated funds between need</w:t>
      </w:r>
      <w:r w:rsidR="008262DA" w:rsidRPr="008262DA">
        <w:noBreakHyphen/>
      </w:r>
      <w:r w:rsidRPr="008262DA">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8262DA" w:rsidRPr="008262DA">
        <w:noBreakHyphen/>
      </w:r>
      <w:r w:rsidRPr="008262DA">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8262DA" w:rsidRPr="008262DA">
        <w:noBreakHyphen/>
      </w:r>
      <w:r w:rsidRPr="008262DA">
        <w:t>based grant.</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2002 Act No. 356, </w:t>
      </w:r>
      <w:r w:rsidRPr="008262DA">
        <w:t xml:space="preserve">Section </w:t>
      </w:r>
      <w:r w:rsidR="0057089C" w:rsidRPr="008262DA">
        <w:t>1, Part II.E.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9.25(2).</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81k9.25(2).</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34.</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350.</w:t>
      </w:r>
      <w:r w:rsidR="0057089C" w:rsidRPr="008262DA">
        <w:t xml:space="preserve"> Commission on Higher Education annual report; submission of information by educational institutions for inclusion in report; alumni surveys.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8262DA" w:rsidRPr="008262DA">
        <w:t>’</w:t>
      </w:r>
      <w:r w:rsidRPr="008262DA">
        <w:t>s public, post</w:t>
      </w:r>
      <w:r w:rsidR="008262DA" w:rsidRPr="008262DA">
        <w:noBreakHyphen/>
      </w:r>
      <w:r w:rsidRPr="008262DA">
        <w:t>secondary institutions. Prior to publication, the Commission on Higher Education shall distribute a draft of the report to all public, post</w:t>
      </w:r>
      <w:r w:rsidR="008262DA" w:rsidRPr="008262DA">
        <w:noBreakHyphen/>
      </w:r>
      <w:r w:rsidRPr="008262DA">
        <w:t>secondary institutions and shall allow comment upon the draft report. The Commission on Higher Education shall develop and adopt a format for the report and shall ensure consistent reporting and collecting of the data in the report by the institutions.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Each four</w:t>
      </w:r>
      <w:r w:rsidR="008262DA" w:rsidRPr="008262DA">
        <w:noBreakHyphen/>
      </w:r>
      <w:r w:rsidRPr="008262DA">
        <w:t>year, post</w:t>
      </w:r>
      <w:r w:rsidR="008262DA" w:rsidRPr="008262DA">
        <w:noBreakHyphen/>
      </w:r>
      <w:r w:rsidRPr="008262DA">
        <w:t>secondary institution shall submit to the commission the following information for inclusion in the report, with the South Carolina Department of Corrections</w:t>
      </w:r>
      <w:r w:rsidR="008262DA" w:rsidRPr="008262DA">
        <w:t>’</w:t>
      </w:r>
      <w:r w:rsidRPr="008262DA">
        <w:t xml:space="preserve"> students identified and reported separately: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the number and percentage of accredited programs and the number and percentage of programs eligible for accreditation;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the number and percentage of undergraduate and graduate students who completed their degree program;</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the percent of lower division instructional courses taught by full</w:t>
      </w:r>
      <w:r w:rsidR="008262DA" w:rsidRPr="008262DA">
        <w:noBreakHyphen/>
      </w:r>
      <w:r w:rsidRPr="008262DA">
        <w:t>time faculty, part</w:t>
      </w:r>
      <w:r w:rsidR="008262DA" w:rsidRPr="008262DA">
        <w:noBreakHyphen/>
      </w:r>
      <w:r w:rsidRPr="008262DA">
        <w:t>time faculty, and graduate assistants;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(4) the percent and number of students enrolled in remedial courses and the number of students exiting remedial courses and successfully completing entry</w:t>
      </w:r>
      <w:r w:rsidR="008262DA" w:rsidRPr="008262DA">
        <w:noBreakHyphen/>
      </w:r>
      <w:r w:rsidRPr="008262DA">
        <w:t>level curriculum courses;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(5) the percent of graduate and upper division undergraduate students participating in sponsored research programs;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(6) placement data on graduates;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(7) the percent change in the enrollment rate of students from minority groups and the change in the total number of minority students enrolled over the past five years;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(8) the percent of graduate students who received undergraduate degrees at the institution, within the State, within the United States, and from other nations;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(9)the number of full</w:t>
      </w:r>
      <w:r w:rsidR="008262DA" w:rsidRPr="008262DA">
        <w:noBreakHyphen/>
      </w:r>
      <w:r w:rsidRPr="008262DA">
        <w:t>time students who have transferred from a two</w:t>
      </w:r>
      <w:r w:rsidR="008262DA" w:rsidRPr="008262DA">
        <w:noBreakHyphen/>
      </w:r>
      <w:r w:rsidRPr="008262DA">
        <w:t>year, post</w:t>
      </w:r>
      <w:r w:rsidR="008262DA" w:rsidRPr="008262DA">
        <w:noBreakHyphen/>
      </w:r>
      <w:r w:rsidRPr="008262DA">
        <w:t>secondary institution and the number of full</w:t>
      </w:r>
      <w:r w:rsidR="008262DA" w:rsidRPr="008262DA">
        <w:noBreakHyphen/>
      </w:r>
      <w:r w:rsidRPr="008262DA">
        <w:t>time students who have transferred to two</w:t>
      </w:r>
      <w:r w:rsidR="008262DA" w:rsidRPr="008262DA">
        <w:noBreakHyphen/>
      </w:r>
      <w:r w:rsidRPr="008262DA">
        <w:t>year, post</w:t>
      </w:r>
      <w:r w:rsidR="008262DA" w:rsidRPr="008262DA">
        <w:noBreakHyphen/>
      </w:r>
      <w:r w:rsidRPr="008262DA">
        <w:t>secondary institutions;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(10) student scores on professional examinations with detailed information on state and national means, passing scores, and pass rates, as available, and with information on such scores over time, and the number of students taking each exam;</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(11) assessment information for the institution</w:t>
      </w:r>
      <w:r w:rsidR="008262DA" w:rsidRPr="008262DA">
        <w:t>’</w:t>
      </w:r>
      <w:r w:rsidRPr="008262DA">
        <w:t>s Title II of the federal Higher Education Act of 1998 report that collects and analyzes data on applicant qualifications and the performance of the candidates and graduates;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(12) appropriate information relating to each institution</w:t>
      </w:r>
      <w:r w:rsidR="008262DA" w:rsidRPr="008262DA">
        <w:t>’</w:t>
      </w:r>
      <w:r w:rsidRPr="008262DA">
        <w:t>s role and mission to include policies and procedures to ensure that academic programs support the economic development needs in the State by providing a technologically skilled workforce;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(13) any information required by the commission in order for it to measure and determine the institution</w:t>
      </w:r>
      <w:r w:rsidR="008262DA" w:rsidRPr="008262DA">
        <w:t>’</w:t>
      </w:r>
      <w:r w:rsidRPr="008262DA">
        <w:t>s standard of achievement in regard to the performance indicators for quality academic success enumerated in Section 59</w:t>
      </w:r>
      <w:r w:rsidR="008262DA" w:rsidRPr="008262DA">
        <w:noBreakHyphen/>
      </w:r>
      <w:r w:rsidRPr="008262DA">
        <w:t>103</w:t>
      </w:r>
      <w:r w:rsidR="008262DA" w:rsidRPr="008262DA">
        <w:noBreakHyphen/>
      </w:r>
      <w:r w:rsidRPr="008262DA">
        <w:t>30.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 Each two</w:t>
      </w:r>
      <w:r w:rsidR="008262DA" w:rsidRPr="008262DA">
        <w:noBreakHyphen/>
      </w:r>
      <w:r w:rsidRPr="008262DA">
        <w:t>year, post</w:t>
      </w:r>
      <w:r w:rsidR="008262DA" w:rsidRPr="008262DA">
        <w:noBreakHyphen/>
      </w:r>
      <w:r w:rsidRPr="008262DA">
        <w:t>secondary institution shall submit to the commission the following information for inclusion in the report: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the number and percentage of accredited programs and the number and percentage of programs eligible for accreditation;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the number and percentage of undergraduate students who completed their degree program;</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the percent of courses taught by full</w:t>
      </w:r>
      <w:r w:rsidR="008262DA" w:rsidRPr="008262DA">
        <w:noBreakHyphen/>
      </w:r>
      <w:r w:rsidRPr="008262DA">
        <w:t>time faculty members, part</w:t>
      </w:r>
      <w:r w:rsidR="008262DA" w:rsidRPr="008262DA">
        <w:noBreakHyphen/>
      </w:r>
      <w:r w:rsidRPr="008262DA">
        <w:t>time faculty, and graduate assistants;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(4) placement rate on graduates;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(5) the percent change in the enrollment rate of students from minority groups, the number of minority students enrolled, and the change in the total number of minority students enrolled over the past five years;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(6) the number of students who have transferred into a four</w:t>
      </w:r>
      <w:r w:rsidR="008262DA" w:rsidRPr="008262DA">
        <w:noBreakHyphen/>
      </w:r>
      <w:r w:rsidRPr="008262DA">
        <w:t>year, post</w:t>
      </w:r>
      <w:r w:rsidR="008262DA" w:rsidRPr="008262DA">
        <w:noBreakHyphen/>
      </w:r>
      <w:r w:rsidRPr="008262DA">
        <w:t xml:space="preserve"> secondary institution and the number of students who have transferred from four</w:t>
      </w:r>
      <w:r w:rsidR="008262DA" w:rsidRPr="008262DA">
        <w:noBreakHyphen/>
      </w:r>
      <w:r w:rsidRPr="008262DA">
        <w:t>year, post</w:t>
      </w:r>
      <w:r w:rsidR="008262DA" w:rsidRPr="008262DA">
        <w:noBreakHyphen/>
      </w:r>
      <w:r w:rsidRPr="008262DA">
        <w:t>secondary institutions;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(7) appropriate information relating to the institution</w:t>
      </w:r>
      <w:r w:rsidR="008262DA" w:rsidRPr="008262DA">
        <w:t>’</w:t>
      </w:r>
      <w:r w:rsidRPr="008262DA">
        <w:t>s role and mission to include policies and procedures to ensure that academic programs support the economic development needs in the State by providing a technologically skilled workforce;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(8) any information required by the commission in order for it to measure and determine the institution</w:t>
      </w:r>
      <w:r w:rsidR="008262DA" w:rsidRPr="008262DA">
        <w:t>’</w:t>
      </w:r>
      <w:r w:rsidRPr="008262DA">
        <w:t>s standard of achievement in regard to the performance indicators for quality academic success enumerated in Section 59</w:t>
      </w:r>
      <w:r w:rsidR="008262DA" w:rsidRPr="008262DA">
        <w:noBreakHyphen/>
      </w:r>
      <w:r w:rsidRPr="008262DA">
        <w:t>103</w:t>
      </w:r>
      <w:r w:rsidR="008262DA" w:rsidRPr="008262DA">
        <w:noBreakHyphen/>
      </w:r>
      <w:r w:rsidRPr="008262DA">
        <w:t>30.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(D) The commission also shall develop with the cooperation of the public, post</w:t>
      </w:r>
      <w:r w:rsidR="008262DA" w:rsidRPr="008262DA">
        <w:noBreakHyphen/>
      </w:r>
      <w:r w:rsidRPr="008262DA">
        <w:t>secondary institutions, a uniform set of questions to be included in surveys to be used by each public, post</w:t>
      </w:r>
      <w:r w:rsidR="008262DA" w:rsidRPr="008262DA">
        <w:noBreakHyphen/>
      </w:r>
      <w:r w:rsidRPr="008262DA">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(E) The commission shall make no funding decision, capital outlay decision, distribution or certification on behalf of any public, post</w:t>
      </w:r>
      <w:r w:rsidR="008262DA" w:rsidRPr="008262DA">
        <w:noBreakHyphen/>
      </w:r>
      <w:r w:rsidRPr="008262DA">
        <w:t>secondary institution that has not submitted the information required pursuant to this section.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(G) The Commission on Higher Education also is required in the annual report to report on the progress of institutions of higher education in implementing assessment programs, in their achievement of effectiveness goals, and on each institution</w:t>
      </w:r>
      <w:r w:rsidR="008262DA" w:rsidRPr="008262DA">
        <w:t>’</w:t>
      </w:r>
      <w:r w:rsidRPr="008262DA">
        <w:t>s standard of achievement in regard to the performance indicators for academic success established in Section 59</w:t>
      </w:r>
      <w:r w:rsidR="008262DA" w:rsidRPr="008262DA">
        <w:noBreakHyphen/>
      </w:r>
      <w:r w:rsidRPr="008262DA">
        <w:t>103</w:t>
      </w:r>
      <w:r w:rsidR="008262DA" w:rsidRPr="008262DA">
        <w:noBreakHyphen/>
      </w:r>
      <w:r w:rsidRPr="008262DA">
        <w:t>30.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(H) The report required by this section must be filed in magnetic media form if the information is available in that form.</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1992 Act No. 255, </w:t>
      </w:r>
      <w:r w:rsidRPr="008262DA">
        <w:t xml:space="preserve">Section </w:t>
      </w:r>
      <w:r w:rsidR="0057089C" w:rsidRPr="008262DA">
        <w:t xml:space="preserve">1; 1996 Act No. 359, </w:t>
      </w:r>
      <w:r w:rsidRPr="008262DA">
        <w:t xml:space="preserve">Section </w:t>
      </w:r>
      <w:r w:rsidR="0057089C" w:rsidRPr="008262DA">
        <w:t xml:space="preserve">11; 2001 Act No. 38,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7.</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81k7.</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Sections </w:t>
      </w:r>
      <w:r w:rsidRPr="008262DA">
        <w:t xml:space="preserve"> 15 to 18.</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360.</w:t>
      </w:r>
      <w:r w:rsidR="0057089C" w:rsidRPr="008262DA">
        <w:t xml:space="preserve"> Certain revenue from tax on catalog sales creditable to Mail Order Sales Tax Fund; disposition.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Sales tax revenue derived pursuant to Section 12</w:t>
      </w:r>
      <w:r w:rsidR="008262DA" w:rsidRPr="008262DA">
        <w:noBreakHyphen/>
      </w:r>
      <w:r w:rsidRPr="008262DA">
        <w:t>36</w:t>
      </w:r>
      <w:r w:rsidR="008262DA" w:rsidRPr="008262DA">
        <w:noBreakHyphen/>
      </w:r>
      <w:r w:rsidRPr="008262DA">
        <w:t>2620 from the tax on catalog sales which exceeds the total of revenue from such sales in fiscal year 1991</w:t>
      </w:r>
      <w:r w:rsidR="008262DA" w:rsidRPr="008262DA">
        <w:noBreakHyphen/>
      </w:r>
      <w:r w:rsidRPr="008262DA">
        <w:t xml:space="preserve">92 must be credited by the State Treasurer to the Mail Order Sales Tax Fund, which is separate and distinct from the general fund of the State. </w:t>
      </w:r>
      <w:r w:rsidRPr="008262DA">
        <w:lastRenderedPageBreak/>
        <w:t>Revenues in this fund may not be used to supplant general fund appropriations for higher education, and must be appropriated according to the distribution formulas provided in subsections (B), (C), and (D).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The first one hundred million dollars credited to the Mail Order Sales Tax Fund must be distributed as follows: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sixty</w:t>
      </w:r>
      <w:r w:rsidR="008262DA" w:rsidRPr="008262DA">
        <w:noBreakHyphen/>
      </w:r>
      <w:r w:rsidRPr="008262DA">
        <w:t>five percent for higher education formula funding;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five percent to public higher education institutions with teacher education programs according to a formula developed by the Commission on Higher Education;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twenty percent to the Education Improvement Act Fund;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(4) ten percent for tuition grants as provided pursuant to Chapter 113 of this title.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 Amounts in excess of one hundred million dollars credited to the Mail Order Sales Tax Fund must be distributed as provided in subsection (B) with the exception of item (4) thereof, in which case the ten percent distribution must be for K</w:t>
      </w:r>
      <w:r w:rsidR="008262DA" w:rsidRPr="008262DA">
        <w:noBreakHyphen/>
      </w:r>
      <w:r w:rsidRPr="008262DA">
        <w:t>12 public school construction.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(D) At any time the higher education funding formula is fully funded, further distribution of that sixty</w:t>
      </w:r>
      <w:r w:rsidR="008262DA" w:rsidRPr="008262DA">
        <w:noBreakHyphen/>
      </w:r>
      <w:r w:rsidRPr="008262DA">
        <w:t>five percent share must be distributed as follows: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sixty</w:t>
      </w:r>
      <w:r w:rsidR="008262DA" w:rsidRPr="008262DA">
        <w:noBreakHyphen/>
      </w:r>
      <w:r w:rsidRPr="008262DA">
        <w:t>five percent for K</w:t>
      </w:r>
      <w:r w:rsidR="008262DA" w:rsidRPr="008262DA">
        <w:noBreakHyphen/>
      </w:r>
      <w:r w:rsidRPr="008262DA">
        <w:t>12 public school construction;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thirty</w:t>
      </w:r>
      <w:r w:rsidR="008262DA" w:rsidRPr="008262DA">
        <w:noBreakHyphen/>
      </w:r>
      <w:r w:rsidRPr="008262DA">
        <w:t>three and one</w:t>
      </w:r>
      <w:r w:rsidR="008262DA" w:rsidRPr="008262DA">
        <w:noBreakHyphen/>
      </w:r>
      <w:r w:rsidRPr="008262DA">
        <w:t>third percent for public higher education dedicated to academic equipment;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one and two</w:t>
      </w:r>
      <w:r w:rsidR="008262DA" w:rsidRPr="008262DA">
        <w:noBreakHyphen/>
      </w:r>
      <w:r w:rsidRPr="008262DA">
        <w:t>thirds percent to the higher education tuition grants program under Chapter 113 of this title.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1992 Act No. 501, Part II, </w:t>
      </w:r>
      <w:r w:rsidRPr="008262DA">
        <w:t xml:space="preserve">Section </w:t>
      </w:r>
      <w:r w:rsidR="0057089C" w:rsidRPr="008262DA">
        <w:t xml:space="preserve">35A; 1993 Act No. 164, Part II, </w:t>
      </w:r>
      <w:r w:rsidRPr="008262DA">
        <w:t xml:space="preserve">Section </w:t>
      </w:r>
      <w:r w:rsidR="0057089C" w:rsidRPr="008262DA">
        <w:t>78A.</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CROSS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Education Improvement Act Fund, see </w:t>
      </w:r>
      <w:r w:rsidR="008262DA" w:rsidRPr="008262DA">
        <w:t xml:space="preserve">Section </w:t>
      </w:r>
      <w:r w:rsidRPr="008262DA">
        <w:t>59</w:t>
      </w:r>
      <w:r w:rsidR="008262DA" w:rsidRPr="008262DA">
        <w:noBreakHyphen/>
      </w:r>
      <w:r w:rsidRPr="008262DA">
        <w:t>21</w:t>
      </w:r>
      <w:r w:rsidR="008262DA" w:rsidRPr="008262DA">
        <w:noBreakHyphen/>
      </w:r>
      <w:r w:rsidRPr="008262DA">
        <w:t>450.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States 127.</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360k127.</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States </w:t>
      </w:r>
      <w:r w:rsidR="008262DA" w:rsidRPr="008262DA">
        <w:t xml:space="preserve">Section </w:t>
      </w:r>
      <w:r w:rsidRPr="008262DA">
        <w:t>228.</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370.</w:t>
      </w:r>
      <w:r w:rsidR="0057089C" w:rsidRPr="008262DA">
        <w:t xml:space="preserve"> New technical college construction projects; matching state funds.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1997 Act No. 111, </w:t>
      </w:r>
      <w:r w:rsidRPr="008262DA">
        <w:t xml:space="preserve">Section </w:t>
      </w:r>
      <w:r w:rsidR="0057089C" w:rsidRPr="008262DA">
        <w:t>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10.</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395.</w:t>
      </w:r>
      <w:r w:rsidR="0057089C" w:rsidRPr="008262DA">
        <w:t xml:space="preserve"> Refund of tuition and academic fees when activated for military service; opportunity to complete courses.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When any person is activated for full</w:t>
      </w:r>
      <w:r w:rsidR="008262DA" w:rsidRPr="008262DA">
        <w:noBreakHyphen/>
      </w:r>
      <w:r w:rsidRPr="008262DA">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2002 Act No. 330, </w:t>
      </w:r>
      <w:r w:rsidRPr="008262DA">
        <w:t xml:space="preserve">Section </w:t>
      </w:r>
      <w:r w:rsidR="0057089C" w:rsidRPr="008262DA">
        <w:t>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9.20(1).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81k9.20(1).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31.</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400.</w:t>
      </w:r>
      <w:r w:rsidR="0057089C" w:rsidRPr="008262DA">
        <w:t xml:space="preserve"> Educational credit for certain courses that are part of the military training or service.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A state</w:t>
      </w:r>
      <w:r w:rsidR="008262DA" w:rsidRPr="008262DA">
        <w:noBreakHyphen/>
      </w:r>
      <w:r w:rsidRPr="008262DA">
        <w:t>supported post</w:t>
      </w:r>
      <w:r w:rsidR="008262DA" w:rsidRPr="008262DA">
        <w:noBreakHyphen/>
      </w:r>
      <w:r w:rsidRPr="008262DA">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the award must be made within three years after the enrollment of the student at the institution;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the course meets the standards of the American Council of Education or equivalent standards for awarding academic credit;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(3) the award is based upon the admissions standards, role, scope, and mission of the institution.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An institution authorized to award educational credit under subsection (A) shall:</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 develop a policy concerning the provisions of subsection (A) before January 1, 2014;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adopt rules and procedures to implement the provisions of this section to become effective on the beginning of the 2013</w:t>
      </w:r>
      <w:r w:rsidR="008262DA" w:rsidRPr="008262DA">
        <w:noBreakHyphen/>
      </w:r>
      <w:r w:rsidRPr="008262DA">
        <w:t>2014 academic year of the institution.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2013 Act No. 45, </w:t>
      </w:r>
      <w:r w:rsidRPr="008262DA">
        <w:t xml:space="preserve">Section </w:t>
      </w:r>
      <w:r w:rsidR="0057089C" w:rsidRPr="008262DA">
        <w:t>2, eff June 7, 2013.</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Editor</w:t>
      </w:r>
      <w:r w:rsidR="008262DA" w:rsidRPr="008262DA">
        <w:t>’</w:t>
      </w:r>
      <w:r w:rsidRPr="008262DA">
        <w:t>s Note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2013 Act No. 45, preamble and </w:t>
      </w:r>
      <w:r w:rsidR="008262DA" w:rsidRPr="008262DA">
        <w:t xml:space="preserve">Section </w:t>
      </w:r>
      <w:r w:rsidRPr="008262DA">
        <w:t>1, provide as follows: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Whereas, the South Carolina General Assembly finds that military service members after separating from military service are frequently delayed in getting post</w:t>
      </w:r>
      <w:r w:rsidRPr="008262DA">
        <w:noBreakHyphen/>
      </w:r>
      <w:r w:rsidR="0057089C" w:rsidRPr="008262DA">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Whereas, the General Assembly finds it is advantageous to the State to create occupational and educational opportunities for post</w:t>
      </w:r>
      <w:r w:rsidRPr="008262DA">
        <w:noBreakHyphen/>
      </w:r>
      <w:r w:rsidR="0057089C" w:rsidRPr="008262DA">
        <w:t>military service members who are honorably discharged and spouses of active</w:t>
      </w:r>
      <w:r w:rsidRPr="008262DA">
        <w:noBreakHyphen/>
      </w:r>
      <w:r w:rsidR="0057089C" w:rsidRPr="008262DA">
        <w:t>duty service members who must leave work in another state to accompany their service member on transfer and assignment for military duty in this State; and</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Whereas, the General Assembly finds that the spouse of an active</w:t>
      </w:r>
      <w:r w:rsidRPr="008262DA">
        <w:noBreakHyphen/>
      </w:r>
      <w:r w:rsidR="0057089C" w:rsidRPr="008262DA">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8262DA">
        <w:t>”</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 xml:space="preserve">SECTION 1. This act is known and may be cited as the </w:t>
      </w:r>
      <w:r w:rsidRPr="008262DA">
        <w:t>‘</w:t>
      </w:r>
      <w:r w:rsidR="0057089C" w:rsidRPr="008262DA">
        <w:t>Military Service Occupation, Education, and Credentialing Act</w:t>
      </w:r>
      <w:r w:rsidRPr="008262DA">
        <w:t>’</w:t>
      </w:r>
      <w:r w:rsidR="0057089C" w:rsidRPr="008262DA">
        <w:t>.</w:t>
      </w:r>
      <w:r w:rsidRPr="008262DA">
        <w: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S.C. Jur. Colleges and Universities </w:t>
      </w:r>
      <w:r w:rsidR="008262DA" w:rsidRPr="008262DA">
        <w:t xml:space="preserve">Section </w:t>
      </w:r>
      <w:r w:rsidRPr="008262DA">
        <w:t>23.50, Other Matters.</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410.</w:t>
      </w:r>
      <w:r w:rsidR="0057089C" w:rsidRPr="008262DA">
        <w:t xml:space="preserve"> Loan of endowment funds and auxiliary enterprise funds.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 xml:space="preserve">(A) As used in this section, </w:t>
      </w:r>
      <w:r w:rsidR="008262DA" w:rsidRPr="008262DA">
        <w:t>“</w:t>
      </w:r>
      <w:r w:rsidRPr="008262DA">
        <w:t>auxiliary enterprise funds</w:t>
      </w:r>
      <w:r w:rsidR="008262DA" w:rsidRPr="008262DA">
        <w:t>”</w:t>
      </w:r>
      <w:r w:rsidRPr="008262DA">
        <w:t xml:space="preserve"> means athletics revenues and funds derived from bookstore, licensing, vending, concessions, and food service operations.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The governing boards of all state</w:t>
      </w:r>
      <w:r w:rsidR="008262DA" w:rsidRPr="008262DA">
        <w:noBreakHyphen/>
      </w:r>
      <w:r w:rsidRPr="008262DA">
        <w:t>supported colleges, universities, and technical schools may lend from time to time their endowment funds and auxiliary enterprise funds, including interest derived therefrom, currently on deposit with the State Treasurer</w:t>
      </w:r>
      <w:r w:rsidR="008262DA" w:rsidRPr="008262DA">
        <w:t>’</w:t>
      </w:r>
      <w:r w:rsidRPr="008262DA">
        <w:t>s Office to separately chartered not</w:t>
      </w:r>
      <w:r w:rsidR="008262DA" w:rsidRPr="008262DA">
        <w:noBreakHyphen/>
      </w:r>
      <w:r w:rsidRPr="008262DA">
        <w:t>for</w:t>
      </w:r>
      <w:r w:rsidR="008262DA" w:rsidRPr="008262DA">
        <w:noBreakHyphen/>
      </w:r>
      <w:r w:rsidRPr="008262DA">
        <w:t>profit legal entities whose existence is primarily providing financial assistance and other support to the institution and its educational program. The governing boards of all state</w:t>
      </w:r>
      <w:r w:rsidR="008262DA" w:rsidRPr="008262DA">
        <w:noBreakHyphen/>
      </w:r>
      <w:r w:rsidRPr="008262DA">
        <w:t>supported colleges, universities, and technical schools also may lend from time to time their future endowment funds and auxiliary enterprise funds received, including interest derived therefrom, currently on deposit with the State Treasurer</w:t>
      </w:r>
      <w:r w:rsidR="008262DA" w:rsidRPr="008262DA">
        <w:t>’</w:t>
      </w:r>
      <w:r w:rsidRPr="008262DA">
        <w:t>s Office to separately chartered not</w:t>
      </w:r>
      <w:r w:rsidR="008262DA" w:rsidRPr="008262DA">
        <w:noBreakHyphen/>
      </w:r>
      <w:r w:rsidRPr="008262DA">
        <w:t>for</w:t>
      </w:r>
      <w:r w:rsidR="008262DA" w:rsidRPr="008262DA">
        <w:noBreakHyphen/>
      </w:r>
      <w:r w:rsidRPr="008262DA">
        <w:t>profit legal entities whose existence is primarily to provide financial assistance and other support to the institution and its educational program, provided however, that all of these funds must first be recorded with the State Treasurer</w:t>
      </w:r>
      <w:r w:rsidR="008262DA" w:rsidRPr="008262DA">
        <w:t>’</w:t>
      </w:r>
      <w:r w:rsidRPr="008262DA">
        <w:t>s Office. Income from the loan of auxiliary funds as provided in this section must be used solely for scholarship purposes. The loans must be in accordance with such terms and conditions as determined by the respective institution</w:t>
      </w:r>
      <w:r w:rsidR="008262DA" w:rsidRPr="008262DA">
        <w:t>’</w:t>
      </w:r>
      <w:r w:rsidRPr="008262DA">
        <w:t>s governing body.</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1998 Act No. 419, Part II, </w:t>
      </w:r>
      <w:r w:rsidRPr="008262DA">
        <w:t xml:space="preserve">Section </w:t>
      </w:r>
      <w:r w:rsidR="0057089C" w:rsidRPr="008262DA">
        <w:t>9A.</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LIBRARY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Colleges and Universities 6(1).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Westlaw Key Number Search: 81k6(1).</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C.J.S. Colleges and Universities </w:t>
      </w:r>
      <w:r w:rsidR="008262DA" w:rsidRPr="008262DA">
        <w:t xml:space="preserve">Section </w:t>
      </w:r>
      <w:r w:rsidRPr="008262DA">
        <w:t>10.</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420.</w:t>
      </w:r>
      <w:r w:rsidR="0057089C" w:rsidRPr="008262DA">
        <w:t xml:space="preserve"> Annual reporting of out</w:t>
      </w:r>
      <w:r w:rsidRPr="008262DA">
        <w:noBreakHyphen/>
      </w:r>
      <w:r w:rsidR="0057089C" w:rsidRPr="008262DA">
        <w:t>of</w:t>
      </w:r>
      <w:r w:rsidRPr="008262DA">
        <w:noBreakHyphen/>
      </w:r>
      <w:r w:rsidR="0057089C" w:rsidRPr="008262DA">
        <w:t>state undergraduate student population and policy.</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Any public institution of higher education is required to annually report the number of out</w:t>
      </w:r>
      <w:r w:rsidR="008262DA" w:rsidRPr="008262DA">
        <w:noBreakHyphen/>
      </w:r>
      <w:r w:rsidRPr="008262DA">
        <w:t>of</w:t>
      </w:r>
      <w:r w:rsidR="008262DA" w:rsidRPr="008262DA">
        <w:noBreakHyphen/>
      </w:r>
      <w:r w:rsidRPr="008262DA">
        <w:t>state undergraduate students in attendance at the respective university for the fall and spring semester. Each university will also be required to report an out</w:t>
      </w:r>
      <w:r w:rsidR="008262DA" w:rsidRPr="008262DA">
        <w:noBreakHyphen/>
      </w:r>
      <w:r w:rsidRPr="008262DA">
        <w:t>of</w:t>
      </w:r>
      <w:r w:rsidR="008262DA" w:rsidRPr="008262DA">
        <w:noBreakHyphen/>
      </w:r>
      <w:r w:rsidRPr="008262DA">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2004 Act No. 187, </w:t>
      </w:r>
      <w:r w:rsidRPr="008262DA">
        <w:t xml:space="preserve">Section </w:t>
      </w:r>
      <w:r w:rsidR="0057089C" w:rsidRPr="008262DA">
        <w:t>15, eff March 17, 2004.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Code Commissioner</w:t>
      </w:r>
      <w:r w:rsidR="008262DA" w:rsidRPr="008262DA">
        <w:t>’</w:t>
      </w:r>
      <w:r w:rsidRPr="008262DA">
        <w:t>s Note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At the direction of the Code Commissioner, this section was codified as </w:t>
      </w:r>
      <w:r w:rsidR="008262DA" w:rsidRPr="008262DA">
        <w:t xml:space="preserve">Section </w:t>
      </w:r>
      <w:r w:rsidRPr="008262DA">
        <w:t>51</w:t>
      </w:r>
      <w:r w:rsidR="008262DA" w:rsidRPr="008262DA">
        <w:noBreakHyphen/>
      </w:r>
      <w:r w:rsidRPr="008262DA">
        <w:t>101</w:t>
      </w:r>
      <w:r w:rsidR="008262DA" w:rsidRPr="008262DA">
        <w:noBreakHyphen/>
      </w:r>
      <w:r w:rsidRPr="008262DA">
        <w:t>420.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NOTES OF DECISIONS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Validity 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1. Validity</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Sections of legislation commonly referred to as the </w:t>
      </w:r>
      <w:r w:rsidR="008262DA" w:rsidRPr="008262DA">
        <w:t>“</w:t>
      </w:r>
      <w:r w:rsidRPr="008262DA">
        <w:t>Life Sciences Act</w:t>
      </w:r>
      <w:r w:rsidR="008262DA" w:rsidRPr="008262DA">
        <w:t>”</w:t>
      </w:r>
      <w:r w:rsidRPr="008262DA">
        <w:t xml:space="preserve"> authorizing technical college to establish four</w:t>
      </w:r>
      <w:r w:rsidR="008262DA" w:rsidRPr="008262DA">
        <w:noBreakHyphen/>
      </w:r>
      <w:r w:rsidRPr="008262DA">
        <w:t>year culinary curriculum program, authorizing university to offer four</w:t>
      </w:r>
      <w:r w:rsidR="008262DA" w:rsidRPr="008262DA">
        <w:noBreakHyphen/>
      </w:r>
      <w:r w:rsidRPr="008262DA">
        <w:t xml:space="preserve">year degree programs, </w:t>
      </w:r>
      <w:r w:rsidRPr="008262DA">
        <w:lastRenderedPageBreak/>
        <w:t>requiring prior authorization for closing of public university campus, requiring public institutions of higher learning to annually report number of out</w:t>
      </w:r>
      <w:r w:rsidR="008262DA" w:rsidRPr="008262DA">
        <w:noBreakHyphen/>
      </w:r>
      <w:r w:rsidRPr="008262DA">
        <w:t>of</w:t>
      </w:r>
      <w:r w:rsidR="008262DA" w:rsidRPr="008262DA">
        <w:noBreakHyphen/>
      </w:r>
      <w:r w:rsidRPr="008262DA">
        <w:t>state undergraduate students, governing scholarship program, establishing committee to study feasibility and need for school of law, and setting forth General Assembly</w:t>
      </w:r>
      <w:r w:rsidR="008262DA" w:rsidRPr="008262DA">
        <w:t>’</w:t>
      </w:r>
      <w:r w:rsidRPr="008262DA">
        <w:t>s intent that Act</w:t>
      </w:r>
      <w:r w:rsidR="008262DA" w:rsidRPr="008262DA">
        <w:t>’</w:t>
      </w:r>
      <w:r w:rsidRPr="008262DA">
        <w:t>s provisions were not be construed to appropriate funds would be stricken from Act as violating state constitution</w:t>
      </w:r>
      <w:r w:rsidR="008262DA" w:rsidRPr="008262DA">
        <w:t>’</w:t>
      </w:r>
      <w:r w:rsidRPr="008262DA">
        <w:t>s one subject provision. Sloan v. Wilkins (S.C. 2005) 362 S.C. 430, 608 S.E.2d 579. Education 1164; Statutes 1617(16)</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430.</w:t>
      </w:r>
      <w:r w:rsidR="0057089C" w:rsidRPr="008262DA">
        <w:t xml:space="preserve"> Unlawful aliens; eligibility to attend public institution of higher learning; development of process for verifying lawful presence; eligibility for public benefits on basis of residence.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An alien unlawfully present in the United States is not eligible to attend a public institution of higher learning in this State, as defined in Section 59</w:t>
      </w:r>
      <w:r w:rsidR="008262DA" w:rsidRPr="008262DA">
        <w:noBreakHyphen/>
      </w:r>
      <w:r w:rsidRPr="008262DA">
        <w:t>103</w:t>
      </w:r>
      <w:r w:rsidR="008262DA" w:rsidRPr="008262DA">
        <w:noBreakHyphen/>
      </w:r>
      <w:r w:rsidRPr="008262DA">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8262DA" w:rsidRPr="008262DA">
        <w:t>’</w:t>
      </w:r>
      <w:r w:rsidRPr="008262DA">
        <w:t>s immigration status with the federal government pursuant to 8 USC Section 1373(c).</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An alien unlawfully present in the United States is not eligible on the basis of residence for a public higher education benefit including, but not limited to, scholarships, financial aid, grants, or resident tuition.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2008 Act No. 280, </w:t>
      </w:r>
      <w:r w:rsidRPr="008262DA">
        <w:t xml:space="preserve">Section </w:t>
      </w:r>
      <w:r w:rsidR="0057089C" w:rsidRPr="008262DA">
        <w:t>17, eff June 4, 2008.</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CROSS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Policies and procedures for awarding lottery tuition assistance, see S.C. Code of Regulations R. 62</w:t>
      </w:r>
      <w:r w:rsidR="008262DA" w:rsidRPr="008262DA">
        <w:noBreakHyphen/>
      </w:r>
      <w:r w:rsidRPr="008262DA">
        <w:t>900.170.</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089C" w:rsidRPr="008262DA">
        <w:t xml:space="preserve"> 2</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DA">
        <w:t>Public Institutions of Higher Learning</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610.</w:t>
      </w:r>
      <w:r w:rsidR="0057089C" w:rsidRPr="008262DA">
        <w:t xml:space="preserve"> Use of funds for lump</w:t>
      </w:r>
      <w:r w:rsidRPr="008262DA">
        <w:noBreakHyphen/>
      </w:r>
      <w:r w:rsidR="0057089C" w:rsidRPr="008262DA">
        <w:t>sum bonus plans.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public institution of higher learning may spend federal and other nonstate appropriated sources of revenue to provide lump</w:t>
      </w:r>
      <w:r w:rsidR="008262DA" w:rsidRPr="008262DA">
        <w:noBreakHyphen/>
      </w:r>
      <w:r w:rsidRPr="008262DA">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8262DA" w:rsidRPr="008262DA">
        <w:t>’</w:t>
      </w:r>
      <w:r w:rsidRPr="008262DA">
        <w:t>s base salary and is not earnable compensation for purposes of employee and employer contributions to the respective retirement systems.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2005 Act No. 143, </w:t>
      </w:r>
      <w:r w:rsidRPr="008262DA">
        <w:t xml:space="preserve">Section </w:t>
      </w:r>
      <w:r w:rsidR="0057089C" w:rsidRPr="008262DA">
        <w:t>1, eff June 7, 2005.</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620.</w:t>
      </w:r>
      <w:r w:rsidR="0057089C" w:rsidRPr="008262DA">
        <w:t xml:space="preserve"> Educational fee waivers.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public institution of higher learning may offer educational fee waivers to no more than four percent of the undergraduate student body.</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2005 Act No. 143, </w:t>
      </w:r>
      <w:r w:rsidRPr="008262DA">
        <w:t xml:space="preserve">Section </w:t>
      </w:r>
      <w:r w:rsidR="0057089C" w:rsidRPr="008262DA">
        <w:t>1, eff June 7, 2005.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CROSS REFERENCES</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Administrative efficiency for State Board for Technical and Comprehensive Education, advisory board, see </w:t>
      </w:r>
      <w:r w:rsidR="008262DA" w:rsidRPr="008262DA">
        <w:t xml:space="preserve">Section </w:t>
      </w:r>
      <w:r w:rsidRPr="008262DA">
        <w:t>59</w:t>
      </w:r>
      <w:r w:rsidR="008262DA" w:rsidRPr="008262DA">
        <w:noBreakHyphen/>
      </w:r>
      <w:r w:rsidRPr="008262DA">
        <w:t>53</w:t>
      </w:r>
      <w:r w:rsidR="008262DA" w:rsidRPr="008262DA">
        <w:noBreakHyphen/>
      </w:r>
      <w:r w:rsidRPr="008262DA">
        <w:t>168.</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630.</w:t>
      </w:r>
      <w:r w:rsidR="0057089C" w:rsidRPr="008262DA">
        <w:t xml:space="preserve"> Funding research grant positions.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8262DA" w:rsidRPr="008262DA">
        <w:noBreakHyphen/>
      </w:r>
      <w:r w:rsidRPr="008262DA">
        <w:t>time equivalency (FTE) positions allocated to the public institution of higher learning, provided that: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(2) research grant positions shall not occupy FTE positions;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(3) research grant positions may be established using other funds during the proposal development or pre</w:t>
      </w:r>
      <w:r w:rsidR="008262DA" w:rsidRPr="008262DA">
        <w:noBreakHyphen/>
      </w:r>
      <w:r w:rsidRPr="008262DA">
        <w:t>award stages of grant funding in anticipation of specific grant or project funding;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8262DA" w:rsidRPr="008262DA">
        <w:noBreakHyphen/>
      </w:r>
      <w:r w:rsidRPr="008262DA">
        <w:t>17</w:t>
      </w:r>
      <w:r w:rsidR="008262DA" w:rsidRPr="008262DA">
        <w:noBreakHyphen/>
      </w:r>
      <w:r w:rsidRPr="008262DA">
        <w:t>310 through 8</w:t>
      </w:r>
      <w:r w:rsidR="008262DA" w:rsidRPr="008262DA">
        <w:noBreakHyphen/>
      </w:r>
      <w:r w:rsidRPr="008262DA">
        <w:t>17</w:t>
      </w:r>
      <w:r w:rsidR="008262DA" w:rsidRPr="008262DA">
        <w:noBreakHyphen/>
      </w:r>
      <w:r w:rsidRPr="008262DA">
        <w:t>380;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(5) persons occupying research grant positions may be eligible for all benefits, not to exceed those benefits available to covered state employees, provided that funds are available within the grant or project or by use of grant</w:t>
      </w:r>
      <w:r w:rsidR="008262DA" w:rsidRPr="008262DA">
        <w:noBreakHyphen/>
      </w:r>
      <w:r w:rsidRPr="008262DA">
        <w:t>generated revenue;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(6) persons occupying research grant positions are employed at</w:t>
      </w:r>
      <w:r w:rsidR="008262DA" w:rsidRPr="008262DA">
        <w:noBreakHyphen/>
      </w:r>
      <w:r w:rsidRPr="008262DA">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(7) discretionary determinations by a public institution of higher learning as to whether to hire an employee pursuant to this section are final and not subject to administrative or judicial appeal.</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2005 Act No. 143, </w:t>
      </w:r>
      <w:r w:rsidRPr="008262DA">
        <w:t xml:space="preserve">Section </w:t>
      </w:r>
      <w:r w:rsidR="0057089C" w:rsidRPr="008262DA">
        <w:t>1, eff June 7, 2005.</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640.</w:t>
      </w:r>
      <w:r w:rsidR="0057089C" w:rsidRPr="008262DA">
        <w:t xml:space="preserve"> Graduate assistant health insurance.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public institution of higher learning may offer and fund, from any source of revenue other than state approved sources, health insurance to full</w:t>
      </w:r>
      <w:r w:rsidR="008262DA" w:rsidRPr="008262DA">
        <w:noBreakHyphen/>
      </w:r>
      <w:r w:rsidRPr="008262DA">
        <w:t>time graduate assistants according to a plan approved by the governing body of the respective public institution of higher learning.</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2005 Act No. 143, </w:t>
      </w:r>
      <w:r w:rsidRPr="008262DA">
        <w:t xml:space="preserve">Section </w:t>
      </w:r>
      <w:r w:rsidR="0057089C" w:rsidRPr="008262DA">
        <w:t>1, eff June 7, 2005.</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650.</w:t>
      </w:r>
      <w:r w:rsidR="0057089C" w:rsidRPr="008262DA">
        <w:t xml:space="preserve"> Eminent domain.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2005 Act No. 143, </w:t>
      </w:r>
      <w:r w:rsidRPr="008262DA">
        <w:t xml:space="preserve">Section </w:t>
      </w:r>
      <w:r w:rsidR="0057089C" w:rsidRPr="008262DA">
        <w:t>1, eff June 7, 2005.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Code Commissioner</w:t>
      </w:r>
      <w:r w:rsidR="008262DA" w:rsidRPr="008262DA">
        <w:t>’</w:t>
      </w:r>
      <w:r w:rsidRPr="008262DA">
        <w:t>s Note</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2DA" w:rsidRPr="008262DA">
        <w:t xml:space="preserve">Section </w:t>
      </w:r>
      <w:r w:rsidRPr="008262DA">
        <w:t>5(D)(1), effective July 1, 2015.</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660.</w:t>
      </w:r>
      <w:r w:rsidR="0057089C" w:rsidRPr="008262DA">
        <w:t xml:space="preserve"> Annual audit and quality review process; negotiation with preapproved public accountant firms.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public institution of higher learning may negotiate for its annual audit and quality review process with reputable certified public accountant firms selected from a list preapproved by the State Auditor</w:t>
      </w:r>
      <w:r w:rsidR="008262DA" w:rsidRPr="008262DA">
        <w:t>’</w:t>
      </w:r>
      <w:r w:rsidRPr="008262DA">
        <w:t>s office.</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089C" w:rsidRPr="008262DA">
        <w:t xml:space="preserve">: 2005 Act No. 143, </w:t>
      </w:r>
      <w:r w:rsidRPr="008262DA">
        <w:t xml:space="preserve">Section </w:t>
      </w:r>
      <w:r w:rsidR="0057089C" w:rsidRPr="008262DA">
        <w:t>1, eff June 7, 2005.</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 </w:t>
      </w:r>
      <w:r w:rsidR="0057089C" w:rsidRPr="008262DA">
        <w:rPr>
          <w:b/>
        </w:rPr>
        <w:t>59</w:t>
      </w:r>
      <w:r w:rsidRPr="008262DA">
        <w:rPr>
          <w:b/>
        </w:rPr>
        <w:noBreakHyphen/>
      </w:r>
      <w:r w:rsidR="0057089C" w:rsidRPr="008262DA">
        <w:rPr>
          <w:b/>
        </w:rPr>
        <w:t>101</w:t>
      </w:r>
      <w:r w:rsidRPr="008262DA">
        <w:rPr>
          <w:b/>
        </w:rPr>
        <w:noBreakHyphen/>
      </w:r>
      <w:r w:rsidR="0057089C" w:rsidRPr="008262DA">
        <w:rPr>
          <w:b/>
        </w:rPr>
        <w:t>670.</w:t>
      </w:r>
      <w:r w:rsidR="0057089C" w:rsidRPr="008262DA">
        <w:t xml:space="preserve"> Transaction register of funds expended; contents; posting on website; procurement card statement information; redaction; technical consultation.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(A) Each public institution of higher learning shall maintain a transaction register that includes a complete record of all funds expended, from whatever source for whatever purpose. The register must be prominently posted on the institution</w:t>
      </w:r>
      <w:r w:rsidR="008262DA" w:rsidRPr="008262DA">
        <w:t>’</w:t>
      </w:r>
      <w:r w:rsidRPr="008262DA">
        <w:t>s Internet website and made available for public viewing and downloading.</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(1)(a) The register must include for each expenditure: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r>
      <w:r w:rsidRPr="008262DA">
        <w:tab/>
        <w:t>(i) the transaction amount;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r>
      <w:r w:rsidRPr="008262DA">
        <w:tab/>
        <w:t>(ii) the name of the payee;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r>
      <w:r w:rsidRPr="008262DA">
        <w:tab/>
        <w:t>(iii) the identification number of the transaction; and</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r>
      <w:r w:rsidRPr="008262DA">
        <w:tab/>
        <w:t>(iv) a description of the expenditure, including the source of funds, a category title, and an object title for the expenditure.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(b) The register must include all reimbursements for expenses, but must not include an entry for salary, wages, or other compensation paid to individual employees.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(c) The register must not include a social security number.</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(d) The register must be accompanied by a complete explanation of any codes or acronyms used to identify a payee or an expenditure.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(e) At the option of the public institution, the register may exclude any information that can be used to identify an individual employee or student.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r>
      <w:r w:rsidRPr="008262DA">
        <w:tab/>
        <w:t>(f) This section does not require the posting of any information that is not required to be disclosed under Chapter 4, Title 30.</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r>
      <w:r w:rsidRPr="008262DA">
        <w:tab/>
        <w:t>(2) The register must be searchable and updated at least once a month. Each monthly register must be maintained on the Internet website for at least three years.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(B) Each public institution of higher learning shall be responsible for providing on its Internet website a link to the Internet website of any agency, other than the individual institution, that posts on its Internet website the institution</w:t>
      </w:r>
      <w:r w:rsidR="008262DA" w:rsidRPr="008262DA">
        <w:t>’</w:t>
      </w:r>
      <w:r w:rsidRPr="008262DA">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(C) Any information that is expressly prohibited from public disclosure by federal or state law or regulation must be redacted from any posting required by this section.</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089C" w:rsidRPr="008262DA">
        <w:t xml:space="preserve">: 2011 Act No. 74, Pt II, </w:t>
      </w:r>
      <w:r w:rsidRPr="008262DA">
        <w:t xml:space="preserve">Section </w:t>
      </w:r>
      <w:r w:rsidR="0057089C" w:rsidRPr="008262DA">
        <w:t>2.A, eff August 1, 2011.</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Editor</w:t>
      </w:r>
      <w:r w:rsidR="008262DA" w:rsidRPr="008262DA">
        <w:t>’</w:t>
      </w:r>
      <w:r w:rsidRPr="008262DA">
        <w:t>s Note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2011 Act No. 74, </w:t>
      </w:r>
      <w:r w:rsidR="008262DA" w:rsidRPr="008262DA">
        <w:t xml:space="preserve">Section </w:t>
      </w:r>
      <w:r w:rsidRPr="008262DA">
        <w:t>2.C., provides as follows: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w:t>
      </w:r>
      <w:r w:rsidR="0057089C" w:rsidRPr="008262DA">
        <w:t>This SECTION takes effect upon approval by the Governor, and public institutions of higher learning to which this SECTION applies shall have one year from the effective date of this act to comply with its requirements.</w:t>
      </w:r>
      <w:r w:rsidRPr="008262DA">
        <w:t>”</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RESEARCH REFERENCES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Encyclopedias</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S.C. Jur. Colleges and Universities </w:t>
      </w:r>
      <w:r w:rsidR="008262DA" w:rsidRPr="008262DA">
        <w:t xml:space="preserve">Section </w:t>
      </w:r>
      <w:r w:rsidRPr="008262DA">
        <w:t>20, Other Powers.</w:t>
      </w: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089C" w:rsidRPr="008262DA">
        <w:t xml:space="preserve"> 3</w:t>
      </w:r>
    </w:p>
    <w:p w:rsidR="008262DA" w:rsidRP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DA">
        <w:t>Public Institutions of Higher Learning [Repealed]</w:t>
      </w:r>
    </w:p>
    <w:p w:rsidR="008262DA" w:rsidRP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DA" w:rsidRDefault="008262D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rPr>
          <w:b/>
        </w:rPr>
        <w:t xml:space="preserve">SECTIONS </w:t>
      </w:r>
      <w:r w:rsidR="0057089C" w:rsidRPr="008262DA">
        <w:rPr>
          <w:b/>
        </w:rPr>
        <w:t>59</w:t>
      </w:r>
      <w:r w:rsidRPr="008262DA">
        <w:rPr>
          <w:b/>
        </w:rPr>
        <w:noBreakHyphen/>
      </w:r>
      <w:r w:rsidR="0057089C" w:rsidRPr="008262DA">
        <w:rPr>
          <w:b/>
        </w:rPr>
        <w:t>101</w:t>
      </w:r>
      <w:r w:rsidRPr="008262DA">
        <w:rPr>
          <w:b/>
        </w:rPr>
        <w:noBreakHyphen/>
      </w:r>
      <w:r w:rsidR="0057089C" w:rsidRPr="008262DA">
        <w:rPr>
          <w:b/>
        </w:rPr>
        <w:t>710 to 59</w:t>
      </w:r>
      <w:r w:rsidRPr="008262DA">
        <w:rPr>
          <w:b/>
        </w:rPr>
        <w:noBreakHyphen/>
      </w:r>
      <w:r w:rsidR="0057089C" w:rsidRPr="008262DA">
        <w:rPr>
          <w:b/>
        </w:rPr>
        <w:t>101</w:t>
      </w:r>
      <w:r w:rsidRPr="008262DA">
        <w:rPr>
          <w:b/>
        </w:rPr>
        <w:noBreakHyphen/>
      </w:r>
      <w:r w:rsidR="0057089C" w:rsidRPr="008262DA">
        <w:rPr>
          <w:b/>
        </w:rPr>
        <w:t>760.</w:t>
      </w:r>
      <w:r w:rsidR="0057089C" w:rsidRPr="008262DA">
        <w:t xml:space="preserve"> Repealed by 2005 Act No. 143, </w:t>
      </w:r>
      <w:r w:rsidRPr="008262DA">
        <w:t xml:space="preserve">Section </w:t>
      </w:r>
      <w:r w:rsidR="0057089C" w:rsidRPr="008262DA">
        <w:t>4, eff June 7, 2005.</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Editor</w:t>
      </w:r>
      <w:r w:rsidR="008262DA" w:rsidRPr="008262DA">
        <w:t>’</w:t>
      </w:r>
      <w:r w:rsidRPr="008262DA">
        <w:t>s Note</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Former </w:t>
      </w:r>
      <w:r w:rsidR="008262DA" w:rsidRPr="008262DA">
        <w:t xml:space="preserve">Section </w:t>
      </w:r>
      <w:r w:rsidRPr="008262DA">
        <w:t>59</w:t>
      </w:r>
      <w:r w:rsidR="008262DA" w:rsidRPr="008262DA">
        <w:noBreakHyphen/>
      </w:r>
      <w:r w:rsidRPr="008262DA">
        <w:t>101</w:t>
      </w:r>
      <w:r w:rsidR="008262DA" w:rsidRPr="008262DA">
        <w:noBreakHyphen/>
      </w:r>
      <w:r w:rsidRPr="008262DA">
        <w:t xml:space="preserve">710 was entitled </w:t>
      </w:r>
      <w:r w:rsidR="008262DA" w:rsidRPr="008262DA">
        <w:t>“</w:t>
      </w:r>
      <w:r w:rsidRPr="008262DA">
        <w:t>Lump</w:t>
      </w:r>
      <w:r w:rsidR="008262DA" w:rsidRPr="008262DA">
        <w:noBreakHyphen/>
      </w:r>
      <w:r w:rsidRPr="008262DA">
        <w:t>sum bonuses; requirements</w:t>
      </w:r>
      <w:r w:rsidR="008262DA" w:rsidRPr="008262DA">
        <w:t>”</w:t>
      </w:r>
      <w:r w:rsidRPr="008262DA">
        <w:t xml:space="preserve"> and was derived from 2004 Act No. 187, </w:t>
      </w:r>
      <w:r w:rsidR="008262DA" w:rsidRPr="008262DA">
        <w:t xml:space="preserve">Section </w:t>
      </w:r>
      <w:r w:rsidRPr="008262DA">
        <w:t>8, eff March 17, 2004.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Former </w:t>
      </w:r>
      <w:r w:rsidR="008262DA" w:rsidRPr="008262DA">
        <w:t xml:space="preserve">Section </w:t>
      </w:r>
      <w:r w:rsidRPr="008262DA">
        <w:t>59</w:t>
      </w:r>
      <w:r w:rsidR="008262DA" w:rsidRPr="008262DA">
        <w:noBreakHyphen/>
      </w:r>
      <w:r w:rsidRPr="008262DA">
        <w:t>101</w:t>
      </w:r>
      <w:r w:rsidR="008262DA" w:rsidRPr="008262DA">
        <w:noBreakHyphen/>
      </w:r>
      <w:r w:rsidRPr="008262DA">
        <w:t xml:space="preserve">720 was entitled </w:t>
      </w:r>
      <w:r w:rsidR="008262DA" w:rsidRPr="008262DA">
        <w:t>“</w:t>
      </w:r>
      <w:r w:rsidRPr="008262DA">
        <w:t>Educational fee waivers</w:t>
      </w:r>
      <w:r w:rsidR="008262DA" w:rsidRPr="008262DA">
        <w:t>”</w:t>
      </w:r>
      <w:r w:rsidRPr="008262DA">
        <w:t xml:space="preserve"> and was derived from 2004 Act No. 187, </w:t>
      </w:r>
      <w:r w:rsidR="008262DA" w:rsidRPr="008262DA">
        <w:t xml:space="preserve">Section </w:t>
      </w:r>
      <w:r w:rsidRPr="008262DA">
        <w:t>8, eff March 17, 2004.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Former </w:t>
      </w:r>
      <w:r w:rsidR="008262DA" w:rsidRPr="008262DA">
        <w:t xml:space="preserve">Section </w:t>
      </w:r>
      <w:r w:rsidRPr="008262DA">
        <w:t>59</w:t>
      </w:r>
      <w:r w:rsidR="008262DA" w:rsidRPr="008262DA">
        <w:noBreakHyphen/>
      </w:r>
      <w:r w:rsidRPr="008262DA">
        <w:t>101</w:t>
      </w:r>
      <w:r w:rsidR="008262DA" w:rsidRPr="008262DA">
        <w:noBreakHyphen/>
      </w:r>
      <w:r w:rsidRPr="008262DA">
        <w:t xml:space="preserve">730 was entitled </w:t>
      </w:r>
      <w:r w:rsidR="008262DA" w:rsidRPr="008262DA">
        <w:t>“</w:t>
      </w:r>
      <w:r w:rsidRPr="008262DA">
        <w:t>Research grant positions; sources of funding; other requirements</w:t>
      </w:r>
      <w:r w:rsidR="008262DA" w:rsidRPr="008262DA">
        <w:t>”</w:t>
      </w:r>
      <w:r w:rsidRPr="008262DA">
        <w:t xml:space="preserve"> and was derived from 2004 Act No. 187, </w:t>
      </w:r>
      <w:r w:rsidR="008262DA" w:rsidRPr="008262DA">
        <w:t xml:space="preserve">Section </w:t>
      </w:r>
      <w:r w:rsidRPr="008262DA">
        <w:t>8, eff March 17, 2004.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Former </w:t>
      </w:r>
      <w:r w:rsidR="008262DA" w:rsidRPr="008262DA">
        <w:t xml:space="preserve">Section </w:t>
      </w:r>
      <w:r w:rsidRPr="008262DA">
        <w:t>59</w:t>
      </w:r>
      <w:r w:rsidR="008262DA" w:rsidRPr="008262DA">
        <w:noBreakHyphen/>
      </w:r>
      <w:r w:rsidRPr="008262DA">
        <w:t>101</w:t>
      </w:r>
      <w:r w:rsidR="008262DA" w:rsidRPr="008262DA">
        <w:noBreakHyphen/>
      </w:r>
      <w:r w:rsidRPr="008262DA">
        <w:t xml:space="preserve">740 was entitled </w:t>
      </w:r>
      <w:r w:rsidR="008262DA" w:rsidRPr="008262DA">
        <w:t>“</w:t>
      </w:r>
      <w:r w:rsidRPr="008262DA">
        <w:t>Health insurance for full</w:t>
      </w:r>
      <w:r w:rsidR="008262DA" w:rsidRPr="008262DA">
        <w:noBreakHyphen/>
      </w:r>
      <w:r w:rsidRPr="008262DA">
        <w:t>time graduate assistants</w:t>
      </w:r>
      <w:r w:rsidR="008262DA" w:rsidRPr="008262DA">
        <w:t>”</w:t>
      </w:r>
      <w:r w:rsidRPr="008262DA">
        <w:t xml:space="preserve"> and was derived from 2004 Act No. 187, </w:t>
      </w:r>
      <w:r w:rsidR="008262DA" w:rsidRPr="008262DA">
        <w:t xml:space="preserve">Section </w:t>
      </w:r>
      <w:r w:rsidRPr="008262DA">
        <w:t>8, eff March 17, 2004.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Former </w:t>
      </w:r>
      <w:r w:rsidR="008262DA" w:rsidRPr="008262DA">
        <w:t xml:space="preserve">Section </w:t>
      </w:r>
      <w:r w:rsidRPr="008262DA">
        <w:t>59</w:t>
      </w:r>
      <w:r w:rsidR="008262DA" w:rsidRPr="008262DA">
        <w:noBreakHyphen/>
      </w:r>
      <w:r w:rsidRPr="008262DA">
        <w:t>101</w:t>
      </w:r>
      <w:r w:rsidR="008262DA" w:rsidRPr="008262DA">
        <w:noBreakHyphen/>
      </w:r>
      <w:r w:rsidRPr="008262DA">
        <w:t xml:space="preserve">750 was entitled </w:t>
      </w:r>
      <w:r w:rsidR="008262DA" w:rsidRPr="008262DA">
        <w:t>“</w:t>
      </w:r>
      <w:r w:rsidRPr="008262DA">
        <w:t>Power of eminent domain</w:t>
      </w:r>
      <w:r w:rsidR="008262DA" w:rsidRPr="008262DA">
        <w:t>”</w:t>
      </w:r>
      <w:r w:rsidRPr="008262DA">
        <w:t xml:space="preserve"> and was derived from 2004 Act No. 187, </w:t>
      </w:r>
      <w:r w:rsidR="008262DA" w:rsidRPr="008262DA">
        <w:t xml:space="preserve">Section </w:t>
      </w:r>
      <w:r w:rsidRPr="008262DA">
        <w:t>8, eff March 17, 2004.</w:t>
      </w:r>
    </w:p>
    <w:p w:rsidR="008262DA" w:rsidRDefault="0057089C"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DA">
        <w:t xml:space="preserve">Former </w:t>
      </w:r>
      <w:r w:rsidR="008262DA" w:rsidRPr="008262DA">
        <w:t xml:space="preserve">Section </w:t>
      </w:r>
      <w:r w:rsidRPr="008262DA">
        <w:t>59</w:t>
      </w:r>
      <w:r w:rsidR="008262DA" w:rsidRPr="008262DA">
        <w:noBreakHyphen/>
      </w:r>
      <w:r w:rsidRPr="008262DA">
        <w:t>101</w:t>
      </w:r>
      <w:r w:rsidR="008262DA" w:rsidRPr="008262DA">
        <w:noBreakHyphen/>
      </w:r>
      <w:r w:rsidRPr="008262DA">
        <w:t xml:space="preserve">760 was entitled </w:t>
      </w:r>
      <w:r w:rsidR="008262DA" w:rsidRPr="008262DA">
        <w:t>“</w:t>
      </w:r>
      <w:r w:rsidRPr="008262DA">
        <w:t>Negotiation for certified public account firms for annual audit</w:t>
      </w:r>
      <w:r w:rsidR="008262DA" w:rsidRPr="008262DA">
        <w:t>”</w:t>
      </w:r>
      <w:r w:rsidRPr="008262DA">
        <w:t xml:space="preserve"> and was derived from 2004 Act No. 187, </w:t>
      </w:r>
      <w:r w:rsidR="008262DA" w:rsidRPr="008262DA">
        <w:t xml:space="preserve">Section </w:t>
      </w:r>
      <w:r w:rsidRPr="008262DA">
        <w:t>8, eff March 17, 2004.</w:t>
      </w:r>
    </w:p>
    <w:p w:rsidR="004002BA" w:rsidRPr="008262DA" w:rsidRDefault="004002BA" w:rsidP="0082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262DA" w:rsidSect="008262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DA" w:rsidRDefault="008262DA" w:rsidP="008262DA">
      <w:pPr>
        <w:spacing w:after="0" w:line="240" w:lineRule="auto"/>
      </w:pPr>
      <w:r>
        <w:separator/>
      </w:r>
    </w:p>
  </w:endnote>
  <w:endnote w:type="continuationSeparator" w:id="0">
    <w:p w:rsidR="008262DA" w:rsidRDefault="008262DA" w:rsidP="0082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A" w:rsidRPr="008262DA" w:rsidRDefault="008262DA" w:rsidP="00826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A" w:rsidRPr="008262DA" w:rsidRDefault="008262DA" w:rsidP="00826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A" w:rsidRPr="008262DA" w:rsidRDefault="008262DA" w:rsidP="00826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DA" w:rsidRDefault="008262DA" w:rsidP="008262DA">
      <w:pPr>
        <w:spacing w:after="0" w:line="240" w:lineRule="auto"/>
      </w:pPr>
      <w:r>
        <w:separator/>
      </w:r>
    </w:p>
  </w:footnote>
  <w:footnote w:type="continuationSeparator" w:id="0">
    <w:p w:rsidR="008262DA" w:rsidRDefault="008262DA" w:rsidP="00826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A" w:rsidRPr="008262DA" w:rsidRDefault="008262DA" w:rsidP="00826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A" w:rsidRPr="008262DA" w:rsidRDefault="008262DA" w:rsidP="00826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A" w:rsidRPr="008262DA" w:rsidRDefault="008262DA" w:rsidP="00826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C"/>
    <w:rsid w:val="004002BA"/>
    <w:rsid w:val="0057089C"/>
    <w:rsid w:val="0082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8BD0-91C3-4B5F-A953-0FE7DA29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089C"/>
    <w:rPr>
      <w:rFonts w:ascii="Courier New" w:eastAsiaTheme="minorEastAsia" w:hAnsi="Courier New" w:cs="Courier New"/>
      <w:sz w:val="20"/>
      <w:szCs w:val="20"/>
    </w:rPr>
  </w:style>
  <w:style w:type="paragraph" w:styleId="Header">
    <w:name w:val="header"/>
    <w:basedOn w:val="Normal"/>
    <w:link w:val="HeaderChar"/>
    <w:uiPriority w:val="99"/>
    <w:unhideWhenUsed/>
    <w:rsid w:val="00826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DA"/>
    <w:rPr>
      <w:rFonts w:ascii="Times New Roman" w:hAnsi="Times New Roman" w:cs="Times New Roman"/>
    </w:rPr>
  </w:style>
  <w:style w:type="paragraph" w:styleId="Footer">
    <w:name w:val="footer"/>
    <w:basedOn w:val="Normal"/>
    <w:link w:val="FooterChar"/>
    <w:uiPriority w:val="99"/>
    <w:unhideWhenUsed/>
    <w:rsid w:val="00826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29</Pages>
  <Words>9994</Words>
  <Characters>56968</Characters>
  <Application>Microsoft Office Word</Application>
  <DocSecurity>0</DocSecurity>
  <Lines>474</Lines>
  <Paragraphs>133</Paragraphs>
  <ScaleCrop>false</ScaleCrop>
  <Company>Legislative Services Agency (LSA)</Company>
  <LinksUpToDate>false</LinksUpToDate>
  <CharactersWithSpaces>66829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