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4EBB">
        <w:rPr>
          <w:lang w:val="en-PH"/>
        </w:rPr>
        <w:t>CHAPTER 13</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4EBB">
        <w:rPr>
          <w:lang w:val="en-PH"/>
        </w:rPr>
        <w:t>Childcare Facilities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027D" w:rsidRPr="00C64EBB">
        <w:rPr>
          <w:lang w:val="en-PH"/>
        </w:rPr>
        <w:t xml:space="preserve"> 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4EBB">
        <w:rPr>
          <w:lang w:val="en-PH"/>
        </w:rPr>
        <w:t>General Provisions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Showing the sections in former Chapter 7, Title 20 from which the sections in this article were derived.</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027D" w:rsidRPr="00C64EBB"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New</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Former</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Section</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2710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2700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2735</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2725</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3092</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2905</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2770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2990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3005</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3020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2975</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3080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3000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3030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3098</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3010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3090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2980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3097</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3095</w:t>
            </w:r>
          </w:p>
        </w:tc>
      </w:tr>
    </w:tbl>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w:t>
      </w:r>
      <w:r w:rsidR="0012027D" w:rsidRPr="00C64EBB">
        <w:rPr>
          <w:lang w:val="en-PH"/>
        </w:rPr>
        <w:t xml:space="preserve"> Purpose.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Nothing in this chapter shall create authority for the Department of Social Services to influence or regulate the curriculum of childcare facilities.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lastRenderedPageBreak/>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Regulations for the licensing of child care centers, see S.C. Code of Regulations R. 114</w:t>
      </w:r>
      <w:r w:rsidR="00C64EBB" w:rsidRPr="00C64EBB">
        <w:rPr>
          <w:lang w:val="en-PH"/>
        </w:rPr>
        <w:noBreakHyphen/>
      </w:r>
      <w:r w:rsidRPr="00C64EBB">
        <w:rPr>
          <w:lang w:val="en-PH"/>
        </w:rPr>
        <w:t>500 et seq.</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20.</w:t>
      </w:r>
      <w:r w:rsidR="0012027D" w:rsidRPr="00C64EBB">
        <w:rPr>
          <w:lang w:val="en-PH"/>
        </w:rPr>
        <w:t xml:space="preserve"> Definitions.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For the purpose of this chapter: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 </w:t>
      </w:r>
      <w:r w:rsidR="00C64EBB" w:rsidRPr="00C64EBB">
        <w:rPr>
          <w:lang w:val="en-PH"/>
        </w:rPr>
        <w:t>“</w:t>
      </w:r>
      <w:r w:rsidRPr="00C64EBB">
        <w:rPr>
          <w:lang w:val="en-PH"/>
        </w:rPr>
        <w:t>Caregiver</w:t>
      </w:r>
      <w:r w:rsidR="00C64EBB" w:rsidRPr="00C64EBB">
        <w:rPr>
          <w:lang w:val="en-PH"/>
        </w:rPr>
        <w:t>”</w:t>
      </w:r>
      <w:r w:rsidRPr="00C64EBB">
        <w:rPr>
          <w:lang w:val="en-PH"/>
        </w:rPr>
        <w:t xml:space="preserve"> means any person whose duties include direct care, supervision, and guidance of children in a childcare facility.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 </w:t>
      </w:r>
      <w:r w:rsidR="00C64EBB" w:rsidRPr="00C64EBB">
        <w:rPr>
          <w:lang w:val="en-PH"/>
        </w:rPr>
        <w:t>“</w:t>
      </w:r>
      <w:r w:rsidRPr="00C64EBB">
        <w:rPr>
          <w:lang w:val="en-PH"/>
        </w:rPr>
        <w:t>Childcare</w:t>
      </w:r>
      <w:r w:rsidR="00C64EBB" w:rsidRPr="00C64EBB">
        <w:rPr>
          <w:lang w:val="en-PH"/>
        </w:rPr>
        <w:t>”</w:t>
      </w:r>
      <w:r w:rsidRPr="00C64EBB">
        <w:rPr>
          <w:lang w:val="en-PH"/>
        </w:rPr>
        <w:t xml:space="preserve"> means the care, supervision, or guidance of a child or children, unaccompanied by the parent, guardian, or custodian, on a regular basis, for periods of less than twenty</w:t>
      </w:r>
      <w:r w:rsidR="00C64EBB" w:rsidRPr="00C64EBB">
        <w:rPr>
          <w:lang w:val="en-PH"/>
        </w:rPr>
        <w:noBreakHyphen/>
      </w:r>
      <w:r w:rsidRPr="00C64EBB">
        <w:rPr>
          <w:lang w:val="en-PH"/>
        </w:rPr>
        <w:t>four hours per day, but more than four hours, in a place other than the child</w:t>
      </w:r>
      <w:r w:rsidR="00C64EBB" w:rsidRPr="00C64EBB">
        <w:rPr>
          <w:lang w:val="en-PH"/>
        </w:rPr>
        <w:t>’</w:t>
      </w:r>
      <w:r w:rsidRPr="00C64EBB">
        <w:rPr>
          <w:lang w:val="en-PH"/>
        </w:rPr>
        <w:t>s or the children</w:t>
      </w:r>
      <w:r w:rsidR="00C64EBB" w:rsidRPr="00C64EBB">
        <w:rPr>
          <w:lang w:val="en-PH"/>
        </w:rPr>
        <w:t>’</w:t>
      </w:r>
      <w:r w:rsidRPr="00C64EBB">
        <w:rPr>
          <w:lang w:val="en-PH"/>
        </w:rPr>
        <w:t>s own home or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(3) </w:t>
      </w:r>
      <w:r w:rsidR="00C64EBB" w:rsidRPr="00C64EBB">
        <w:rPr>
          <w:lang w:val="en-PH"/>
        </w:rPr>
        <w:t>“</w:t>
      </w:r>
      <w:r w:rsidRPr="00C64EBB">
        <w:rPr>
          <w:lang w:val="en-PH"/>
        </w:rPr>
        <w:t>Childcare center</w:t>
      </w:r>
      <w:r w:rsidR="00C64EBB" w:rsidRPr="00C64EBB">
        <w:rPr>
          <w:lang w:val="en-PH"/>
        </w:rPr>
        <w:t>”</w:t>
      </w:r>
      <w:r w:rsidRPr="00C64EBB">
        <w:rPr>
          <w:lang w:val="en-PH"/>
        </w:rPr>
        <w:t xml:space="preserve"> means any facility which regularly receives thirteen or more children for childcare.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(4) </w:t>
      </w:r>
      <w:r w:rsidR="00C64EBB" w:rsidRPr="00C64EBB">
        <w:rPr>
          <w:lang w:val="en-PH"/>
        </w:rPr>
        <w:t>“</w:t>
      </w:r>
      <w:r w:rsidRPr="00C64EBB">
        <w:rPr>
          <w:lang w:val="en-PH"/>
        </w:rPr>
        <w:t>Childcare facilities</w:t>
      </w:r>
      <w:r w:rsidR="00C64EBB" w:rsidRPr="00C64EBB">
        <w:rPr>
          <w:lang w:val="en-PH"/>
        </w:rPr>
        <w:t>”</w:t>
      </w:r>
      <w:r w:rsidRPr="00C64EBB">
        <w:rPr>
          <w:lang w:val="en-PH"/>
        </w:rPr>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(a) an educational facility, whether private or public, which operates solely for educational purposes in grade one or above;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(b) five</w:t>
      </w:r>
      <w:r w:rsidR="00C64EBB" w:rsidRPr="00C64EBB">
        <w:rPr>
          <w:lang w:val="en-PH"/>
        </w:rPr>
        <w:noBreakHyphen/>
      </w:r>
      <w:r w:rsidRPr="00C64EBB">
        <w:rPr>
          <w:lang w:val="en-PH"/>
        </w:rPr>
        <w:t>year</w:t>
      </w:r>
      <w:r w:rsidR="00C64EBB" w:rsidRPr="00C64EBB">
        <w:rPr>
          <w:lang w:val="en-PH"/>
        </w:rPr>
        <w:noBreakHyphen/>
      </w:r>
      <w:r w:rsidRPr="00C64EBB">
        <w:rPr>
          <w:lang w:val="en-PH"/>
        </w:rPr>
        <w:t>old kindergarten programs;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(c) kindergartens or nursery schools or other daytime programs, with or without stated educational purposes, operating no more than four hours a day and receiving children younger than lawful school age;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(f) summer resident camps for children;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(g) bible schools normally conducted during vacation periods;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(h) facilities for persons with intellectual disability provided for in Chapter 21, Title 44;</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(i) facilities for the mentally ill as provided for in Chapter 17, Title 44;</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C64EBB" w:rsidRPr="00C64EBB">
        <w:rPr>
          <w:lang w:val="en-PH"/>
        </w:rPr>
        <w:noBreakHyphen/>
      </w:r>
      <w:r w:rsidRPr="00C64EBB">
        <w:rPr>
          <w:lang w:val="en-PH"/>
        </w:rPr>
        <w:t>13</w:t>
      </w:r>
      <w:r w:rsidR="00C64EBB" w:rsidRPr="00C64EBB">
        <w:rPr>
          <w:lang w:val="en-PH"/>
        </w:rPr>
        <w:noBreakHyphen/>
      </w:r>
      <w:r w:rsidRPr="00C64EBB">
        <w:rPr>
          <w:lang w:val="en-PH"/>
        </w:rPr>
        <w:t>60 and 63</w:t>
      </w:r>
      <w:r w:rsidR="00C64EBB" w:rsidRPr="00C64EBB">
        <w:rPr>
          <w:lang w:val="en-PH"/>
        </w:rPr>
        <w:noBreakHyphen/>
      </w:r>
      <w:r w:rsidRPr="00C64EBB">
        <w:rPr>
          <w:lang w:val="en-PH"/>
        </w:rPr>
        <w:t>13</w:t>
      </w:r>
      <w:r w:rsidR="00C64EBB" w:rsidRPr="00C64EBB">
        <w:rPr>
          <w:lang w:val="en-PH"/>
        </w:rPr>
        <w:noBreakHyphen/>
      </w:r>
      <w:r w:rsidRPr="00C64EBB">
        <w:rPr>
          <w:lang w:val="en-PH"/>
        </w:rPr>
        <w:t>110 and that these facilities voluntarily may elect to become licensed according to the process as set forth in Article 3 and Sections 63</w:t>
      </w:r>
      <w:r w:rsidR="00C64EBB" w:rsidRPr="00C64EBB">
        <w:rPr>
          <w:lang w:val="en-PH"/>
        </w:rPr>
        <w:noBreakHyphen/>
      </w:r>
      <w:r w:rsidRPr="00C64EBB">
        <w:rPr>
          <w:lang w:val="en-PH"/>
        </w:rPr>
        <w:t>13</w:t>
      </w:r>
      <w:r w:rsidR="00C64EBB" w:rsidRPr="00C64EBB">
        <w:rPr>
          <w:lang w:val="en-PH"/>
        </w:rPr>
        <w:noBreakHyphen/>
      </w:r>
      <w:r w:rsidRPr="00C64EBB">
        <w:rPr>
          <w:lang w:val="en-PH"/>
        </w:rPr>
        <w:t>30, 63</w:t>
      </w:r>
      <w:r w:rsidR="00C64EBB" w:rsidRPr="00C64EBB">
        <w:rPr>
          <w:lang w:val="en-PH"/>
        </w:rPr>
        <w:noBreakHyphen/>
      </w:r>
      <w:r w:rsidRPr="00C64EBB">
        <w:rPr>
          <w:lang w:val="en-PH"/>
        </w:rPr>
        <w:t>13</w:t>
      </w:r>
      <w:r w:rsidR="00C64EBB" w:rsidRPr="00C64EBB">
        <w:rPr>
          <w:lang w:val="en-PH"/>
        </w:rPr>
        <w:noBreakHyphen/>
      </w:r>
      <w:r w:rsidRPr="00C64EBB">
        <w:rPr>
          <w:lang w:val="en-PH"/>
        </w:rPr>
        <w:t>40, 63</w:t>
      </w:r>
      <w:r w:rsidR="00C64EBB" w:rsidRPr="00C64EBB">
        <w:rPr>
          <w:lang w:val="en-PH"/>
        </w:rPr>
        <w:noBreakHyphen/>
      </w:r>
      <w:r w:rsidRPr="00C64EBB">
        <w:rPr>
          <w:lang w:val="en-PH"/>
        </w:rPr>
        <w:t>13</w:t>
      </w:r>
      <w:r w:rsidR="00C64EBB" w:rsidRPr="00C64EBB">
        <w:rPr>
          <w:lang w:val="en-PH"/>
        </w:rPr>
        <w:noBreakHyphen/>
      </w:r>
      <w:r w:rsidRPr="00C64EBB">
        <w:rPr>
          <w:lang w:val="en-PH"/>
        </w:rPr>
        <w:t>70, 63</w:t>
      </w:r>
      <w:r w:rsidR="00C64EBB" w:rsidRPr="00C64EBB">
        <w:rPr>
          <w:lang w:val="en-PH"/>
        </w:rPr>
        <w:noBreakHyphen/>
      </w:r>
      <w:r w:rsidRPr="00C64EBB">
        <w:rPr>
          <w:lang w:val="en-PH"/>
        </w:rPr>
        <w:t>13</w:t>
      </w:r>
      <w:r w:rsidR="00C64EBB" w:rsidRPr="00C64EBB">
        <w:rPr>
          <w:lang w:val="en-PH"/>
        </w:rPr>
        <w:noBreakHyphen/>
      </w:r>
      <w:r w:rsidRPr="00C64EBB">
        <w:rPr>
          <w:lang w:val="en-PH"/>
        </w:rPr>
        <w:t>80, 63</w:t>
      </w:r>
      <w:r w:rsidR="00C64EBB" w:rsidRPr="00C64EBB">
        <w:rPr>
          <w:lang w:val="en-PH"/>
        </w:rPr>
        <w:noBreakHyphen/>
      </w:r>
      <w:r w:rsidRPr="00C64EBB">
        <w:rPr>
          <w:lang w:val="en-PH"/>
        </w:rPr>
        <w:t>13</w:t>
      </w:r>
      <w:r w:rsidR="00C64EBB" w:rsidRPr="00C64EBB">
        <w:rPr>
          <w:lang w:val="en-PH"/>
        </w:rPr>
        <w:noBreakHyphen/>
      </w:r>
      <w:r w:rsidRPr="00C64EBB">
        <w:rPr>
          <w:lang w:val="en-PH"/>
        </w:rPr>
        <w:t>90, 63</w:t>
      </w:r>
      <w:r w:rsidR="00C64EBB" w:rsidRPr="00C64EBB">
        <w:rPr>
          <w:lang w:val="en-PH"/>
        </w:rPr>
        <w:noBreakHyphen/>
      </w:r>
      <w:r w:rsidRPr="00C64EBB">
        <w:rPr>
          <w:lang w:val="en-PH"/>
        </w:rPr>
        <w:t>13</w:t>
      </w:r>
      <w:r w:rsidR="00C64EBB" w:rsidRPr="00C64EBB">
        <w:rPr>
          <w:lang w:val="en-PH"/>
        </w:rPr>
        <w:noBreakHyphen/>
      </w:r>
      <w:r w:rsidRPr="00C64EBB">
        <w:rPr>
          <w:lang w:val="en-PH"/>
        </w:rPr>
        <w:t>100, 63</w:t>
      </w:r>
      <w:r w:rsidR="00C64EBB" w:rsidRPr="00C64EBB">
        <w:rPr>
          <w:lang w:val="en-PH"/>
        </w:rPr>
        <w:noBreakHyphen/>
      </w:r>
      <w:r w:rsidRPr="00C64EBB">
        <w:rPr>
          <w:lang w:val="en-PH"/>
        </w:rPr>
        <w:t>13</w:t>
      </w:r>
      <w:r w:rsidR="00C64EBB" w:rsidRPr="00C64EBB">
        <w:rPr>
          <w:lang w:val="en-PH"/>
        </w:rPr>
        <w:noBreakHyphen/>
      </w:r>
      <w:r w:rsidRPr="00C64EBB">
        <w:rPr>
          <w:lang w:val="en-PH"/>
        </w:rPr>
        <w:t>160, and 63</w:t>
      </w:r>
      <w:r w:rsidR="00C64EBB" w:rsidRPr="00C64EBB">
        <w:rPr>
          <w:lang w:val="en-PH"/>
        </w:rPr>
        <w:noBreakHyphen/>
      </w:r>
      <w:r w:rsidRPr="00C64EBB">
        <w:rPr>
          <w:lang w:val="en-PH"/>
        </w:rPr>
        <w:t>13</w:t>
      </w:r>
      <w:r w:rsidR="00C64EBB" w:rsidRPr="00C64EBB">
        <w:rPr>
          <w:lang w:val="en-PH"/>
        </w:rPr>
        <w:noBreakHyphen/>
      </w:r>
      <w:r w:rsidRPr="00C64EBB">
        <w:rPr>
          <w:lang w:val="en-PH"/>
        </w:rPr>
        <w:t>170.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(5) </w:t>
      </w:r>
      <w:r w:rsidR="00C64EBB" w:rsidRPr="00C64EBB">
        <w:rPr>
          <w:lang w:val="en-PH"/>
        </w:rPr>
        <w:t>“</w:t>
      </w:r>
      <w:r w:rsidRPr="00C64EBB">
        <w:rPr>
          <w:lang w:val="en-PH"/>
        </w:rPr>
        <w:t>Childcare operator</w:t>
      </w:r>
      <w:r w:rsidR="00C64EBB" w:rsidRPr="00C64EBB">
        <w:rPr>
          <w:lang w:val="en-PH"/>
        </w:rPr>
        <w:t>”</w:t>
      </w:r>
      <w:r w:rsidRPr="00C64EBB">
        <w:rPr>
          <w:lang w:val="en-PH"/>
        </w:rPr>
        <w:t xml:space="preserve"> means the person, corporation, partnership, voluntary association, or other public or private organization ultimately responsible for the overall operation of a childcare facility.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(6) </w:t>
      </w:r>
      <w:r w:rsidR="00C64EBB" w:rsidRPr="00C64EBB">
        <w:rPr>
          <w:lang w:val="en-PH"/>
        </w:rPr>
        <w:t>“</w:t>
      </w:r>
      <w:r w:rsidRPr="00C64EBB">
        <w:rPr>
          <w:lang w:val="en-PH"/>
        </w:rPr>
        <w:t>Committee</w:t>
      </w:r>
      <w:r w:rsidR="00C64EBB" w:rsidRPr="00C64EBB">
        <w:rPr>
          <w:lang w:val="en-PH"/>
        </w:rPr>
        <w:t>”</w:t>
      </w:r>
      <w:r w:rsidRPr="00C64EBB">
        <w:rPr>
          <w:lang w:val="en-PH"/>
        </w:rPr>
        <w:t xml:space="preserve"> means the State Advisory Committee on the Regulation of Childcare Facilities, named under this chapter to advise the department on regulatory matters related to childcare facilities.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(7) </w:t>
      </w:r>
      <w:r w:rsidR="00C64EBB" w:rsidRPr="00C64EBB">
        <w:rPr>
          <w:lang w:val="en-PH"/>
        </w:rPr>
        <w:t>“</w:t>
      </w:r>
      <w:r w:rsidRPr="00C64EBB">
        <w:rPr>
          <w:lang w:val="en-PH"/>
        </w:rPr>
        <w:t>Complaint</w:t>
      </w:r>
      <w:r w:rsidR="00C64EBB" w:rsidRPr="00C64EBB">
        <w:rPr>
          <w:lang w:val="en-PH"/>
        </w:rPr>
        <w:t>”</w:t>
      </w:r>
      <w:r w:rsidRPr="00C64EBB">
        <w:rPr>
          <w:lang w:val="en-PH"/>
        </w:rPr>
        <w:t xml:space="preserve"> means a written statement reporting unsatisfactory conditions in a childcare facility.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(8) </w:t>
      </w:r>
      <w:r w:rsidR="00C64EBB" w:rsidRPr="00C64EBB">
        <w:rPr>
          <w:lang w:val="en-PH"/>
        </w:rPr>
        <w:t>“</w:t>
      </w:r>
      <w:r w:rsidRPr="00C64EBB">
        <w:rPr>
          <w:lang w:val="en-PH"/>
        </w:rPr>
        <w:t>Curriculum</w:t>
      </w:r>
      <w:r w:rsidR="00C64EBB" w:rsidRPr="00C64EBB">
        <w:rPr>
          <w:lang w:val="en-PH"/>
        </w:rPr>
        <w:t>”</w:t>
      </w:r>
      <w:r w:rsidRPr="00C64EBB">
        <w:rPr>
          <w:lang w:val="en-PH"/>
        </w:rPr>
        <w:t xml:space="preserve"> means and includes design of courses, teaching philosophy, methods, and activities.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lastRenderedPageBreak/>
        <w:tab/>
        <w:t xml:space="preserve">(9) </w:t>
      </w:r>
      <w:r w:rsidR="00C64EBB" w:rsidRPr="00C64EBB">
        <w:rPr>
          <w:lang w:val="en-PH"/>
        </w:rPr>
        <w:t>“</w:t>
      </w:r>
      <w:r w:rsidRPr="00C64EBB">
        <w:rPr>
          <w:lang w:val="en-PH"/>
        </w:rPr>
        <w:t>Declaratory order</w:t>
      </w:r>
      <w:r w:rsidR="00C64EBB" w:rsidRPr="00C64EBB">
        <w:rPr>
          <w:lang w:val="en-PH"/>
        </w:rPr>
        <w:t>”</w:t>
      </w:r>
      <w:r w:rsidRPr="00C64EBB">
        <w:rPr>
          <w:lang w:val="en-PH"/>
        </w:rPr>
        <w:t xml:space="preserve"> means a written statement on the part of the department approving plans for construction or renovation ensuring against the imposition of more stringent regulations at a later date.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(10) </w:t>
      </w:r>
      <w:r w:rsidR="00C64EBB" w:rsidRPr="00C64EBB">
        <w:rPr>
          <w:lang w:val="en-PH"/>
        </w:rPr>
        <w:t>“</w:t>
      </w:r>
      <w:r w:rsidRPr="00C64EBB">
        <w:rPr>
          <w:lang w:val="en-PH"/>
        </w:rPr>
        <w:t>Deficiency correction notice</w:t>
      </w:r>
      <w:r w:rsidR="00C64EBB" w:rsidRPr="00C64EBB">
        <w:rPr>
          <w:lang w:val="en-PH"/>
        </w:rPr>
        <w:t>”</w:t>
      </w:r>
      <w:r w:rsidRPr="00C64EBB">
        <w:rPr>
          <w:lang w:val="en-PH"/>
        </w:rPr>
        <w:t xml:space="preserve"> means a written statement on the part of the department notifying a childcare facility which is not complying with any applicable regulations to correct the deficiencies stated in the notice within a reasonable time limit.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(11) </w:t>
      </w:r>
      <w:r w:rsidR="00C64EBB" w:rsidRPr="00C64EBB">
        <w:rPr>
          <w:lang w:val="en-PH"/>
        </w:rPr>
        <w:t>“</w:t>
      </w:r>
      <w:r w:rsidRPr="00C64EBB">
        <w:rPr>
          <w:lang w:val="en-PH"/>
        </w:rPr>
        <w:t>Department</w:t>
      </w:r>
      <w:r w:rsidR="00C64EBB" w:rsidRPr="00C64EBB">
        <w:rPr>
          <w:lang w:val="en-PH"/>
        </w:rPr>
        <w:t>”</w:t>
      </w:r>
      <w:r w:rsidRPr="00C64EBB">
        <w:rPr>
          <w:lang w:val="en-PH"/>
        </w:rPr>
        <w:t xml:space="preserve"> means the State Department of Social Services, the agency designated to administer the regulation of childcare facilities under this chapter, with the advice of the State Advisory Committee on the Regulation of Childcare Facilities.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(12) </w:t>
      </w:r>
      <w:r w:rsidR="00C64EBB" w:rsidRPr="00C64EBB">
        <w:rPr>
          <w:lang w:val="en-PH"/>
        </w:rPr>
        <w:t>“</w:t>
      </w:r>
      <w:r w:rsidRPr="00C64EBB">
        <w:rPr>
          <w:lang w:val="en-PH"/>
        </w:rPr>
        <w:t>Director</w:t>
      </w:r>
      <w:r w:rsidR="00C64EBB" w:rsidRPr="00C64EBB">
        <w:rPr>
          <w:lang w:val="en-PH"/>
        </w:rPr>
        <w:t>”</w:t>
      </w:r>
      <w:r w:rsidRPr="00C64EBB">
        <w:rPr>
          <w:lang w:val="en-PH"/>
        </w:rPr>
        <w:t xml:space="preserve"> means the administrative head of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(13) </w:t>
      </w:r>
      <w:r w:rsidR="00C64EBB" w:rsidRPr="00C64EBB">
        <w:rPr>
          <w:lang w:val="en-PH"/>
        </w:rPr>
        <w:t>“</w:t>
      </w:r>
      <w:r w:rsidRPr="00C64EBB">
        <w:rPr>
          <w:lang w:val="en-PH"/>
        </w:rPr>
        <w:t>Family childcare home</w:t>
      </w:r>
      <w:r w:rsidR="00C64EBB" w:rsidRPr="00C64EBB">
        <w:rPr>
          <w:lang w:val="en-PH"/>
        </w:rPr>
        <w:t>”</w:t>
      </w:r>
      <w:r w:rsidRPr="00C64EBB">
        <w:rPr>
          <w:lang w:val="en-PH"/>
        </w:rPr>
        <w:t xml:space="preserve"> means a facility within a residence occupied by the operator in which childcare is regularly provided for no more than six children, unattended by a parent or legal guardian, </w:t>
      </w:r>
      <w:r w:rsidRPr="00C64EBB">
        <w:rPr>
          <w:lang w:val="en-PH"/>
        </w:rPr>
        <w:lastRenderedPageBreak/>
        <w:t>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(14) </w:t>
      </w:r>
      <w:r w:rsidR="00C64EBB" w:rsidRPr="00C64EBB">
        <w:rPr>
          <w:lang w:val="en-PH"/>
        </w:rPr>
        <w:t>“</w:t>
      </w:r>
      <w:r w:rsidRPr="00C64EBB">
        <w:rPr>
          <w:lang w:val="en-PH"/>
        </w:rPr>
        <w:t>Group childcare home</w:t>
      </w:r>
      <w:r w:rsidR="00C64EBB" w:rsidRPr="00C64EBB">
        <w:rPr>
          <w:lang w:val="en-PH"/>
        </w:rPr>
        <w:t>”</w:t>
      </w:r>
      <w:r w:rsidRPr="00C64EBB">
        <w:rPr>
          <w:lang w:val="en-PH"/>
        </w:rPr>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(15) </w:t>
      </w:r>
      <w:r w:rsidR="00C64EBB" w:rsidRPr="00C64EBB">
        <w:rPr>
          <w:lang w:val="en-PH"/>
        </w:rPr>
        <w:t>“</w:t>
      </w:r>
      <w:r w:rsidRPr="00C64EBB">
        <w:rPr>
          <w:lang w:val="en-PH"/>
        </w:rPr>
        <w:t>Infant</w:t>
      </w:r>
      <w:r w:rsidR="00C64EBB" w:rsidRPr="00C64EBB">
        <w:rPr>
          <w:lang w:val="en-PH"/>
        </w:rPr>
        <w:t>”</w:t>
      </w:r>
      <w:r w:rsidRPr="00C64EBB">
        <w:rPr>
          <w:lang w:val="en-PH"/>
        </w:rPr>
        <w:t xml:space="preserve"> means a child age twelve months or younger for the purposes of this chapter.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(16) </w:t>
      </w:r>
      <w:r w:rsidR="00C64EBB" w:rsidRPr="00C64EBB">
        <w:rPr>
          <w:lang w:val="en-PH"/>
        </w:rPr>
        <w:t>“</w:t>
      </w:r>
      <w:r w:rsidRPr="00C64EBB">
        <w:rPr>
          <w:lang w:val="en-PH"/>
        </w:rPr>
        <w:t>Minor child</w:t>
      </w:r>
      <w:r w:rsidR="00C64EBB" w:rsidRPr="00C64EBB">
        <w:rPr>
          <w:lang w:val="en-PH"/>
        </w:rPr>
        <w:t>”</w:t>
      </w:r>
      <w:r w:rsidRPr="00C64EBB">
        <w:rPr>
          <w:lang w:val="en-PH"/>
        </w:rPr>
        <w:t xml:space="preserve"> means a person who has not reached the eighteenth birthday.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(17) </w:t>
      </w:r>
      <w:r w:rsidR="00C64EBB" w:rsidRPr="00C64EBB">
        <w:rPr>
          <w:lang w:val="en-PH"/>
        </w:rPr>
        <w:t>“</w:t>
      </w:r>
      <w:r w:rsidRPr="00C64EBB">
        <w:rPr>
          <w:lang w:val="en-PH"/>
        </w:rPr>
        <w:t>Private childcare facility</w:t>
      </w:r>
      <w:r w:rsidR="00C64EBB" w:rsidRPr="00C64EBB">
        <w:rPr>
          <w:lang w:val="en-PH"/>
        </w:rPr>
        <w:t>”</w:t>
      </w:r>
      <w:r w:rsidRPr="00C64EBB">
        <w:rPr>
          <w:lang w:val="en-PH"/>
        </w:rPr>
        <w:t xml:space="preserve"> means a facility as defined under item b. of this section which is not a public childcare facility, and which is able to be further classified as follows: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 xml:space="preserve">(a) </w:t>
      </w:r>
      <w:r w:rsidR="00C64EBB" w:rsidRPr="00C64EBB">
        <w:rPr>
          <w:lang w:val="en-PH"/>
        </w:rPr>
        <w:t>“</w:t>
      </w:r>
      <w:r w:rsidRPr="00C64EBB">
        <w:rPr>
          <w:lang w:val="en-PH"/>
        </w:rPr>
        <w:t>Entrepreneurial childcare facility</w:t>
      </w:r>
      <w:r w:rsidR="00C64EBB" w:rsidRPr="00C64EBB">
        <w:rPr>
          <w:lang w:val="en-PH"/>
        </w:rPr>
        <w:t>”</w:t>
      </w:r>
      <w:r w:rsidRPr="00C64EBB">
        <w:rPr>
          <w:lang w:val="en-PH"/>
        </w:rPr>
        <w:t xml:space="preserve"> means a facility whose childcare operator may receive public assistance funds directly or indirectly but which is managed as a profit</w:t>
      </w:r>
      <w:r w:rsidR="00C64EBB" w:rsidRPr="00C64EBB">
        <w:rPr>
          <w:lang w:val="en-PH"/>
        </w:rPr>
        <w:noBreakHyphen/>
      </w:r>
      <w:r w:rsidRPr="00C64EBB">
        <w:rPr>
          <w:lang w:val="en-PH"/>
        </w:rPr>
        <w:t>making business enterprise and whose corporation or private ownership is liable for payment of federal and state income taxes on profits earned by the facility.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 xml:space="preserve">(b) </w:t>
      </w:r>
      <w:r w:rsidR="00C64EBB" w:rsidRPr="00C64EBB">
        <w:rPr>
          <w:lang w:val="en-PH"/>
        </w:rPr>
        <w:t>“</w:t>
      </w:r>
      <w:r w:rsidRPr="00C64EBB">
        <w:rPr>
          <w:lang w:val="en-PH"/>
        </w:rPr>
        <w:t>Nonprofit childcare facility</w:t>
      </w:r>
      <w:r w:rsidR="00C64EBB" w:rsidRPr="00C64EBB">
        <w:rPr>
          <w:lang w:val="en-PH"/>
        </w:rPr>
        <w:t>”</w:t>
      </w:r>
      <w:r w:rsidRPr="00C64EBB">
        <w:rPr>
          <w:lang w:val="en-PH"/>
        </w:rPr>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(18) </w:t>
      </w:r>
      <w:r w:rsidR="00C64EBB" w:rsidRPr="00C64EBB">
        <w:rPr>
          <w:lang w:val="en-PH"/>
        </w:rPr>
        <w:t>“</w:t>
      </w:r>
      <w:r w:rsidRPr="00C64EBB">
        <w:rPr>
          <w:lang w:val="en-PH"/>
        </w:rPr>
        <w:t>Provisional approval</w:t>
      </w:r>
      <w:r w:rsidR="00C64EBB" w:rsidRPr="00C64EBB">
        <w:rPr>
          <w:lang w:val="en-PH"/>
        </w:rPr>
        <w:t>”</w:t>
      </w:r>
      <w:r w:rsidRPr="00C64EBB">
        <w:rPr>
          <w:lang w:val="en-PH"/>
        </w:rPr>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(19) </w:t>
      </w:r>
      <w:r w:rsidR="00C64EBB" w:rsidRPr="00C64EBB">
        <w:rPr>
          <w:lang w:val="en-PH"/>
        </w:rPr>
        <w:t>“</w:t>
      </w:r>
      <w:r w:rsidRPr="00C64EBB">
        <w:rPr>
          <w:lang w:val="en-PH"/>
        </w:rPr>
        <w:t>Provisional license</w:t>
      </w:r>
      <w:r w:rsidR="00C64EBB" w:rsidRPr="00C64EBB">
        <w:rPr>
          <w:lang w:val="en-PH"/>
        </w:rPr>
        <w:t>”</w:t>
      </w:r>
      <w:r w:rsidRPr="00C64EBB">
        <w:rPr>
          <w:lang w:val="en-PH"/>
        </w:rPr>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(20) </w:t>
      </w:r>
      <w:r w:rsidR="00C64EBB" w:rsidRPr="00C64EBB">
        <w:rPr>
          <w:lang w:val="en-PH"/>
        </w:rPr>
        <w:t>“</w:t>
      </w:r>
      <w:r w:rsidRPr="00C64EBB">
        <w:rPr>
          <w:lang w:val="en-PH"/>
        </w:rPr>
        <w:t>Public childcare facility</w:t>
      </w:r>
      <w:r w:rsidR="00C64EBB" w:rsidRPr="00C64EBB">
        <w:rPr>
          <w:lang w:val="en-PH"/>
        </w:rPr>
        <w:t>”</w:t>
      </w:r>
      <w:r w:rsidRPr="00C64EBB">
        <w:rPr>
          <w:lang w:val="en-PH"/>
        </w:rPr>
        <w:t xml:space="preserve"> means a facility as defined under item b of this section which was created and exists by act of the State, or a county, city or other political subdivision, whose operation remains under the tutelage and control of a governmental agency.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(21) </w:t>
      </w:r>
      <w:r w:rsidR="00C64EBB" w:rsidRPr="00C64EBB">
        <w:rPr>
          <w:lang w:val="en-PH"/>
        </w:rPr>
        <w:t>“</w:t>
      </w:r>
      <w:r w:rsidRPr="00C64EBB">
        <w:rPr>
          <w:lang w:val="en-PH"/>
        </w:rPr>
        <w:t>Registration</w:t>
      </w:r>
      <w:r w:rsidR="00C64EBB" w:rsidRPr="00C64EBB">
        <w:rPr>
          <w:lang w:val="en-PH"/>
        </w:rPr>
        <w:t>”</w:t>
      </w:r>
      <w:r w:rsidRPr="00C64EBB">
        <w:rPr>
          <w:lang w:val="en-PH"/>
        </w:rPr>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(22) </w:t>
      </w:r>
      <w:r w:rsidR="00C64EBB" w:rsidRPr="00C64EBB">
        <w:rPr>
          <w:lang w:val="en-PH"/>
        </w:rPr>
        <w:t>“</w:t>
      </w:r>
      <w:r w:rsidRPr="00C64EBB">
        <w:rPr>
          <w:lang w:val="en-PH"/>
        </w:rPr>
        <w:t>Regular approval</w:t>
      </w:r>
      <w:r w:rsidR="00C64EBB" w:rsidRPr="00C64EBB">
        <w:rPr>
          <w:lang w:val="en-PH"/>
        </w:rPr>
        <w:t>”</w:t>
      </w:r>
      <w:r w:rsidRPr="00C64EBB">
        <w:rPr>
          <w:lang w:val="en-PH"/>
        </w:rPr>
        <w:t xml:space="preserve"> means a written notice issued by the department for a two</w:t>
      </w:r>
      <w:r w:rsidR="00C64EBB" w:rsidRPr="00C64EBB">
        <w:rPr>
          <w:lang w:val="en-PH"/>
        </w:rPr>
        <w:noBreakHyphen/>
      </w:r>
      <w:r w:rsidRPr="00C64EBB">
        <w:rPr>
          <w:lang w:val="en-PH"/>
        </w:rPr>
        <w:t xml:space="preserve">year period to a department, agency, or institution of the State, or a county, city, or other political subdivision, approving </w:t>
      </w:r>
      <w:r w:rsidRPr="00C64EBB">
        <w:rPr>
          <w:lang w:val="en-PH"/>
        </w:rPr>
        <w:lastRenderedPageBreak/>
        <w:t>the operation of a public childcare center or group childcare home in accordance with the provisions of the notice, this chapter, and the regulations of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(23) </w:t>
      </w:r>
      <w:r w:rsidR="00C64EBB" w:rsidRPr="00C64EBB">
        <w:rPr>
          <w:lang w:val="en-PH"/>
        </w:rPr>
        <w:t>“</w:t>
      </w:r>
      <w:r w:rsidRPr="00C64EBB">
        <w:rPr>
          <w:lang w:val="en-PH"/>
        </w:rPr>
        <w:t>Regular license</w:t>
      </w:r>
      <w:r w:rsidR="00C64EBB" w:rsidRPr="00C64EBB">
        <w:rPr>
          <w:lang w:val="en-PH"/>
        </w:rPr>
        <w:t>”</w:t>
      </w:r>
      <w:r w:rsidRPr="00C64EBB">
        <w:rPr>
          <w:lang w:val="en-PH"/>
        </w:rPr>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(24) </w:t>
      </w:r>
      <w:r w:rsidR="00C64EBB" w:rsidRPr="00C64EBB">
        <w:rPr>
          <w:lang w:val="en-PH"/>
        </w:rPr>
        <w:t>“</w:t>
      </w:r>
      <w:r w:rsidRPr="00C64EBB">
        <w:rPr>
          <w:lang w:val="en-PH"/>
        </w:rPr>
        <w:t>Regularly, or on a regular basis</w:t>
      </w:r>
      <w:r w:rsidR="00C64EBB" w:rsidRPr="00C64EBB">
        <w:rPr>
          <w:lang w:val="en-PH"/>
        </w:rPr>
        <w:t>”</w:t>
      </w:r>
      <w:r w:rsidRPr="00C64EBB">
        <w:rPr>
          <w:lang w:val="en-PH"/>
        </w:rPr>
        <w:t>: these terms refer to the frequency with which childcare services are available and provided at a facility in any one week; these terms mean the availability and provision of periods of daycare on more than two days in such week.</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(25) </w:t>
      </w:r>
      <w:r w:rsidR="00C64EBB" w:rsidRPr="00C64EBB">
        <w:rPr>
          <w:lang w:val="en-PH"/>
        </w:rPr>
        <w:t>“</w:t>
      </w:r>
      <w:r w:rsidRPr="00C64EBB">
        <w:rPr>
          <w:lang w:val="en-PH"/>
        </w:rPr>
        <w:t>Related</w:t>
      </w:r>
      <w:r w:rsidR="00C64EBB" w:rsidRPr="00C64EBB">
        <w:rPr>
          <w:lang w:val="en-PH"/>
        </w:rPr>
        <w:t>”</w:t>
      </w:r>
      <w:r w:rsidRPr="00C64EBB">
        <w:rPr>
          <w:lang w:val="en-PH"/>
        </w:rPr>
        <w:t xml:space="preserve"> means any of the following relationships by marriage, blood, or adoption: parent, grandparent, brother, sister, stepparent, stepsister, stepbrother, uncle, aunt, cousin of the first degree.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(26) </w:t>
      </w:r>
      <w:r w:rsidR="00C64EBB" w:rsidRPr="00C64EBB">
        <w:rPr>
          <w:lang w:val="en-PH"/>
        </w:rPr>
        <w:t>“</w:t>
      </w:r>
      <w:r w:rsidRPr="00C64EBB">
        <w:rPr>
          <w:lang w:val="en-PH"/>
        </w:rPr>
        <w:t>Renewal</w:t>
      </w:r>
      <w:r w:rsidR="00C64EBB" w:rsidRPr="00C64EBB">
        <w:rPr>
          <w:lang w:val="en-PH"/>
        </w:rPr>
        <w:t>”</w:t>
      </w:r>
      <w:r w:rsidRPr="00C64EBB">
        <w:rPr>
          <w:lang w:val="en-PH"/>
        </w:rPr>
        <w:t xml:space="preserve"> means in regard to childcare centers and group childcare homes, to grant an extension of a regular license or regular approval for another two</w:t>
      </w:r>
      <w:r w:rsidR="00C64EBB" w:rsidRPr="00C64EBB">
        <w:rPr>
          <w:lang w:val="en-PH"/>
        </w:rPr>
        <w:noBreakHyphen/>
      </w:r>
      <w:r w:rsidRPr="00C64EBB">
        <w:rPr>
          <w:lang w:val="en-PH"/>
        </w:rPr>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(27) </w:t>
      </w:r>
      <w:r w:rsidR="00C64EBB" w:rsidRPr="00C64EBB">
        <w:rPr>
          <w:lang w:val="en-PH"/>
        </w:rPr>
        <w:t>“</w:t>
      </w:r>
      <w:r w:rsidRPr="00C64EBB">
        <w:rPr>
          <w:lang w:val="en-PH"/>
        </w:rPr>
        <w:t>Revocation</w:t>
      </w:r>
      <w:r w:rsidR="00C64EBB" w:rsidRPr="00C64EBB">
        <w:rPr>
          <w:lang w:val="en-PH"/>
        </w:rPr>
        <w:t>”</w:t>
      </w:r>
      <w:r w:rsidRPr="00C64EBB">
        <w:rPr>
          <w:lang w:val="en-PH"/>
        </w:rPr>
        <w:t xml:space="preserve"> means to void the regular license of a childcare center or group childcare home.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(28) </w:t>
      </w:r>
      <w:r w:rsidR="00C64EBB" w:rsidRPr="00C64EBB">
        <w:rPr>
          <w:lang w:val="en-PH"/>
        </w:rPr>
        <w:t>“</w:t>
      </w:r>
      <w:r w:rsidRPr="00C64EBB">
        <w:rPr>
          <w:lang w:val="en-PH"/>
        </w:rPr>
        <w:t>Summer day camp for children</w:t>
      </w:r>
      <w:r w:rsidR="00C64EBB" w:rsidRPr="00C64EBB">
        <w:rPr>
          <w:lang w:val="en-PH"/>
        </w:rPr>
        <w:t>”</w:t>
      </w:r>
      <w:r w:rsidRPr="00C64EBB">
        <w:rPr>
          <w:lang w:val="en-PH"/>
        </w:rPr>
        <w:t xml:space="preserve"> means a program offered during the summer that provides recreational activities primarily during daytime hours throughout the period of the program and may include an occasional overnight activity under the supervision of the operator.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(29) </w:t>
      </w:r>
      <w:r w:rsidR="00C64EBB" w:rsidRPr="00C64EBB">
        <w:rPr>
          <w:lang w:val="en-PH"/>
        </w:rPr>
        <w:t>“</w:t>
      </w:r>
      <w:r w:rsidRPr="00C64EBB">
        <w:rPr>
          <w:lang w:val="en-PH"/>
        </w:rPr>
        <w:t>Summer resident camp for children</w:t>
      </w:r>
      <w:r w:rsidR="00C64EBB" w:rsidRPr="00C64EBB">
        <w:rPr>
          <w:lang w:val="en-PH"/>
        </w:rPr>
        <w:t>”</w:t>
      </w:r>
      <w:r w:rsidRPr="00C64EBB">
        <w:rPr>
          <w:lang w:val="en-PH"/>
        </w:rPr>
        <w:t xml:space="preserve"> means a twenty</w:t>
      </w:r>
      <w:r w:rsidR="00C64EBB" w:rsidRPr="00C64EBB">
        <w:rPr>
          <w:lang w:val="en-PH"/>
        </w:rPr>
        <w:noBreakHyphen/>
      </w:r>
      <w:r w:rsidRPr="00C64EBB">
        <w:rPr>
          <w:lang w:val="en-PH"/>
        </w:rPr>
        <w:t>four</w:t>
      </w:r>
      <w:r w:rsidR="00C64EBB" w:rsidRPr="00C64EBB">
        <w:rPr>
          <w:lang w:val="en-PH"/>
        </w:rPr>
        <w:noBreakHyphen/>
      </w:r>
      <w:r w:rsidRPr="00C64EBB">
        <w:rPr>
          <w:lang w:val="en-PH"/>
        </w:rPr>
        <w:t>hour residential program offered during the summer that provides recreational activities for children.</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Code Commissioner</w:t>
      </w:r>
      <w:r w:rsidR="00C64EBB" w:rsidRPr="00C64EBB">
        <w:rPr>
          <w:lang w:val="en-PH"/>
        </w:rPr>
        <w:t>’</w:t>
      </w:r>
      <w:r w:rsidRPr="00C64EBB">
        <w:rPr>
          <w:lang w:val="en-PH"/>
        </w:rPr>
        <w:t>s Note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Pursuant to 2011 Act No. 47, </w:t>
      </w:r>
      <w:r w:rsidR="00C64EBB" w:rsidRPr="00C64EBB">
        <w:rPr>
          <w:lang w:val="en-PH"/>
        </w:rPr>
        <w:t xml:space="preserve">Section </w:t>
      </w:r>
      <w:r w:rsidRPr="00C64EBB">
        <w:rPr>
          <w:lang w:val="en-PH"/>
        </w:rPr>
        <w:t xml:space="preserve">14(B), the Code Commissioner substituted </w:t>
      </w:r>
      <w:r w:rsidR="00C64EBB" w:rsidRPr="00C64EBB">
        <w:rPr>
          <w:lang w:val="en-PH"/>
        </w:rPr>
        <w:t>“</w:t>
      </w:r>
      <w:r w:rsidRPr="00C64EBB">
        <w:rPr>
          <w:lang w:val="en-PH"/>
        </w:rPr>
        <w:t>intellectual disability</w:t>
      </w:r>
      <w:r w:rsidR="00C64EBB" w:rsidRPr="00C64EBB">
        <w:rPr>
          <w:lang w:val="en-PH"/>
        </w:rPr>
        <w:t>”</w:t>
      </w:r>
      <w:r w:rsidRPr="00C64EBB">
        <w:rPr>
          <w:lang w:val="en-PH"/>
        </w:rPr>
        <w:t xml:space="preserve"> for </w:t>
      </w:r>
      <w:r w:rsidR="00C64EBB" w:rsidRPr="00C64EBB">
        <w:rPr>
          <w:lang w:val="en-PH"/>
        </w:rPr>
        <w:t>“</w:t>
      </w:r>
      <w:r w:rsidRPr="00C64EBB">
        <w:rPr>
          <w:lang w:val="en-PH"/>
        </w:rPr>
        <w:t>mentally retarded</w:t>
      </w:r>
      <w:r w:rsidR="00C64EBB" w:rsidRPr="00C64EBB">
        <w:rPr>
          <w:lang w:val="en-PH"/>
        </w:rPr>
        <w:t>”</w:t>
      </w:r>
      <w:r w:rsidRPr="00C64EBB">
        <w:rPr>
          <w:lang w:val="en-PH"/>
        </w:rPr>
        <w:t xml:space="preserve"> and </w:t>
      </w:r>
      <w:r w:rsidR="00C64EBB" w:rsidRPr="00C64EBB">
        <w:rPr>
          <w:lang w:val="en-PH"/>
        </w:rPr>
        <w:t>“</w:t>
      </w:r>
      <w:r w:rsidRPr="00C64EBB">
        <w:rPr>
          <w:lang w:val="en-PH"/>
        </w:rPr>
        <w:t>person with intellectual disability</w:t>
      </w:r>
      <w:r w:rsidR="00C64EBB" w:rsidRPr="00C64EBB">
        <w:rPr>
          <w:lang w:val="en-PH"/>
        </w:rPr>
        <w:t>”</w:t>
      </w:r>
      <w:r w:rsidRPr="00C64EBB">
        <w:rPr>
          <w:lang w:val="en-PH"/>
        </w:rPr>
        <w:t xml:space="preserve"> or </w:t>
      </w:r>
      <w:r w:rsidR="00C64EBB" w:rsidRPr="00C64EBB">
        <w:rPr>
          <w:lang w:val="en-PH"/>
        </w:rPr>
        <w:t>“</w:t>
      </w:r>
      <w:r w:rsidRPr="00C64EBB">
        <w:rPr>
          <w:lang w:val="en-PH"/>
        </w:rPr>
        <w:t>persons with intellectual disability</w:t>
      </w:r>
      <w:r w:rsidR="00C64EBB" w:rsidRPr="00C64EBB">
        <w:rPr>
          <w:lang w:val="en-PH"/>
        </w:rPr>
        <w:t>”</w:t>
      </w:r>
      <w:r w:rsidRPr="00C64EBB">
        <w:rPr>
          <w:lang w:val="en-PH"/>
        </w:rPr>
        <w:t xml:space="preserve"> for </w:t>
      </w:r>
      <w:r w:rsidR="00C64EBB" w:rsidRPr="00C64EBB">
        <w:rPr>
          <w:lang w:val="en-PH"/>
        </w:rPr>
        <w:t>“</w:t>
      </w:r>
      <w:r w:rsidRPr="00C64EBB">
        <w:rPr>
          <w:lang w:val="en-PH"/>
        </w:rPr>
        <w:t>mentally retarded</w:t>
      </w:r>
      <w:r w:rsidR="00C64EBB" w:rsidRPr="00C64EBB">
        <w:rPr>
          <w:lang w:val="en-PH"/>
        </w:rPr>
        <w:t>”</w:t>
      </w:r>
      <w:r w:rsidRPr="00C64EBB">
        <w:rPr>
          <w:lang w:val="en-PH"/>
        </w:rPr>
        <w: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Public child day care centers and group day care homes designated in this section being exempt from applying for investigation and statement of standard conformity or approval,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610.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Requirement that children be vaccinated before being admitted to day care center,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29</w:t>
      </w:r>
      <w:r w:rsidR="00C64EBB" w:rsidRPr="00C64EBB">
        <w:rPr>
          <w:lang w:val="en-PH"/>
        </w:rPr>
        <w:noBreakHyphen/>
      </w:r>
      <w:r w:rsidRPr="00C64EBB">
        <w:rPr>
          <w:lang w:val="en-PH"/>
        </w:rPr>
        <w:t>180.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Attorney General</w:t>
      </w:r>
      <w:r w:rsidR="00C64EBB" w:rsidRPr="00C64EBB">
        <w:rPr>
          <w:lang w:val="en-PH"/>
        </w:rPr>
        <w:t>’</w:t>
      </w:r>
      <w:r w:rsidRPr="00C64EBB">
        <w:rPr>
          <w:lang w:val="en-PH"/>
        </w:rPr>
        <w:t>s Opinions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 public elementary school providing a pre</w:t>
      </w:r>
      <w:r w:rsidR="00C64EBB" w:rsidRPr="00C64EBB">
        <w:rPr>
          <w:lang w:val="en-PH"/>
        </w:rPr>
        <w:noBreakHyphen/>
      </w:r>
      <w:r w:rsidRPr="00C64EBB">
        <w:rPr>
          <w:lang w:val="en-PH"/>
        </w:rPr>
        <w:t>kindergarten program independent of the Child Development Education Pilot Program is not required to be approved or licensed by Department of Social Services. S.C. Op.Atty.Gen. (Jan. 24, 2012) 2012 WL 440543.</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Definition of </w:t>
      </w:r>
      <w:r w:rsidR="00C64EBB" w:rsidRPr="00C64EBB">
        <w:rPr>
          <w:lang w:val="en-PH"/>
        </w:rPr>
        <w:t>“</w:t>
      </w:r>
      <w:r w:rsidRPr="00C64EBB">
        <w:rPr>
          <w:lang w:val="en-PH"/>
        </w:rPr>
        <w:t>manufactured home</w:t>
      </w:r>
      <w:r w:rsidR="00C64EBB" w:rsidRPr="00C64EBB">
        <w:rPr>
          <w:lang w:val="en-PH"/>
        </w:rPr>
        <w:t>”</w:t>
      </w:r>
      <w:r w:rsidRPr="00C64EBB">
        <w:rPr>
          <w:lang w:val="en-PH"/>
        </w:rPr>
        <w:t xml:space="preserve"> or </w:t>
      </w:r>
      <w:r w:rsidR="00C64EBB" w:rsidRPr="00C64EBB">
        <w:rPr>
          <w:lang w:val="en-PH"/>
        </w:rPr>
        <w:t>“</w:t>
      </w:r>
      <w:r w:rsidRPr="00C64EBB">
        <w:rPr>
          <w:lang w:val="en-PH"/>
        </w:rPr>
        <w:t>mobile home</w:t>
      </w:r>
      <w:r w:rsidR="00C64EBB" w:rsidRPr="00C64EBB">
        <w:rPr>
          <w:lang w:val="en-PH"/>
        </w:rPr>
        <w:t>”</w:t>
      </w:r>
      <w:r w:rsidRPr="00C64EBB">
        <w:rPr>
          <w:lang w:val="en-PH"/>
        </w:rPr>
        <w:t xml:space="preserve"> in Section 31</w:t>
      </w:r>
      <w:r w:rsidR="00C64EBB" w:rsidRPr="00C64EBB">
        <w:rPr>
          <w:lang w:val="en-PH"/>
        </w:rPr>
        <w:noBreakHyphen/>
      </w:r>
      <w:r w:rsidRPr="00C64EBB">
        <w:rPr>
          <w:lang w:val="en-PH"/>
        </w:rPr>
        <w:t>17</w:t>
      </w:r>
      <w:r w:rsidR="00C64EBB" w:rsidRPr="00C64EBB">
        <w:rPr>
          <w:lang w:val="en-PH"/>
        </w:rPr>
        <w:noBreakHyphen/>
      </w:r>
      <w:r w:rsidRPr="00C64EBB">
        <w:rPr>
          <w:lang w:val="en-PH"/>
        </w:rPr>
        <w:t>20(a) does not alone preclude using mobile home as day care center. 1984 Op. Atty Gen, No. 84</w:t>
      </w:r>
      <w:r w:rsidR="00C64EBB" w:rsidRPr="00C64EBB">
        <w:rPr>
          <w:lang w:val="en-PH"/>
        </w:rPr>
        <w:noBreakHyphen/>
      </w:r>
      <w:r w:rsidRPr="00C64EBB">
        <w:rPr>
          <w:lang w:val="en-PH"/>
        </w:rPr>
        <w:t>113, p. 264.</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30.</w:t>
      </w:r>
      <w:r w:rsidR="0012027D" w:rsidRPr="00C64EBB">
        <w:rPr>
          <w:lang w:val="en-PH"/>
        </w:rPr>
        <w:t xml:space="preserve"> Caregiver requirements.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 caregiver who begins employment in a licensed or approved childcare center in South Carolina after June 30, 1994, must have at least a high school diploma or General Educational Development (GED) and at least six months</w:t>
      </w:r>
      <w:r w:rsidR="00C64EBB" w:rsidRPr="00C64EBB">
        <w:rPr>
          <w:lang w:val="en-PH"/>
        </w:rPr>
        <w:t>’</w:t>
      </w:r>
      <w:r w:rsidRPr="00C64EBB">
        <w:rPr>
          <w:lang w:val="en-PH"/>
        </w:rPr>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A caregiver who has two years</w:t>
      </w:r>
      <w:r w:rsidR="00C64EBB" w:rsidRPr="00C64EBB">
        <w:rPr>
          <w:lang w:val="en-PH"/>
        </w:rPr>
        <w:t>’</w:t>
      </w:r>
      <w:r w:rsidRPr="00C64EBB">
        <w:rPr>
          <w:lang w:val="en-PH"/>
        </w:rPr>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40.</w:t>
      </w:r>
      <w:r w:rsidR="0012027D" w:rsidRPr="00C64EBB">
        <w:rPr>
          <w:lang w:val="en-PH"/>
        </w:rPr>
        <w:t xml:space="preserve"> Background checks for employment.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No childcare center, group childcare home, family childcare home, or church or religious childcare center may employ a person or engage the services of a caregiver who is required to register under the sex offender registry act pursuant to Section 23</w:t>
      </w:r>
      <w:r w:rsidR="00C64EBB" w:rsidRPr="00C64EBB">
        <w:rPr>
          <w:lang w:val="en-PH"/>
        </w:rPr>
        <w:noBreakHyphen/>
      </w:r>
      <w:r w:rsidRPr="00C64EBB">
        <w:rPr>
          <w:lang w:val="en-PH"/>
        </w:rPr>
        <w:t>3</w:t>
      </w:r>
      <w:r w:rsidR="00C64EBB" w:rsidRPr="00C64EBB">
        <w:rPr>
          <w:lang w:val="en-PH"/>
        </w:rPr>
        <w:noBreakHyphen/>
      </w:r>
      <w:r w:rsidRPr="00C64EBB">
        <w:rPr>
          <w:lang w:val="en-PH"/>
        </w:rPr>
        <w:t>430 or who has been convicted of:</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a crime listed in Chapter 3 of Title 16, Offenses Against the Person;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a crime listed in Chapter 15 of Title 16, Offenses Against Morality and Decency;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the crime of contributing to the delinquency of a minor, contained in Section 16</w:t>
      </w:r>
      <w:r w:rsidR="00C64EBB" w:rsidRPr="00C64EBB">
        <w:rPr>
          <w:lang w:val="en-PH"/>
        </w:rPr>
        <w:noBreakHyphen/>
      </w:r>
      <w:r w:rsidRPr="00C64EBB">
        <w:rPr>
          <w:lang w:val="en-PH"/>
        </w:rPr>
        <w:t>17</w:t>
      </w:r>
      <w:r w:rsidR="00C64EBB" w:rsidRPr="00C64EBB">
        <w:rPr>
          <w:lang w:val="en-PH"/>
        </w:rPr>
        <w:noBreakHyphen/>
      </w:r>
      <w:r w:rsidRPr="00C64EBB">
        <w:rPr>
          <w:lang w:val="en-PH"/>
        </w:rPr>
        <w:t>490;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the felonies classified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10(A), except that this prohibition does not apply to Section 56</w:t>
      </w:r>
      <w:r w:rsidR="00C64EBB" w:rsidRPr="00C64EBB">
        <w:rPr>
          <w:lang w:val="en-PH"/>
        </w:rPr>
        <w:noBreakHyphen/>
      </w:r>
      <w:r w:rsidRPr="00C64EBB">
        <w:rPr>
          <w:lang w:val="en-PH"/>
        </w:rPr>
        <w:t>5</w:t>
      </w:r>
      <w:r w:rsidR="00C64EBB" w:rsidRPr="00C64EBB">
        <w:rPr>
          <w:lang w:val="en-PH"/>
        </w:rPr>
        <w:noBreakHyphen/>
      </w:r>
      <w:r w:rsidRPr="00C64EBB">
        <w:rPr>
          <w:lang w:val="en-PH"/>
        </w:rPr>
        <w:t>2930, the Class F felony of driving under the influence pursuant to Section 56</w:t>
      </w:r>
      <w:r w:rsidR="00C64EBB" w:rsidRPr="00C64EBB">
        <w:rPr>
          <w:lang w:val="en-PH"/>
        </w:rPr>
        <w:noBreakHyphen/>
      </w:r>
      <w:r w:rsidRPr="00C64EBB">
        <w:rPr>
          <w:lang w:val="en-PH"/>
        </w:rPr>
        <w:t>5</w:t>
      </w:r>
      <w:r w:rsidR="00C64EBB" w:rsidRPr="00C64EBB">
        <w:rPr>
          <w:lang w:val="en-PH"/>
        </w:rPr>
        <w:noBreakHyphen/>
      </w:r>
      <w:r w:rsidRPr="00C64EBB">
        <w:rPr>
          <w:lang w:val="en-PH"/>
        </w:rPr>
        <w:t>2940(4) if the conviction occurred at least ten years prior to the application for employment and the following conditions are met: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r>
      <w:r w:rsidRPr="00C64EBB">
        <w:rPr>
          <w:lang w:val="en-PH"/>
        </w:rPr>
        <w:tab/>
        <w:t>(a) the person has not been convicted in this State or any other state of an alcohol or drug violation during the previous ten</w:t>
      </w:r>
      <w:r w:rsidR="00C64EBB" w:rsidRPr="00C64EBB">
        <w:rPr>
          <w:lang w:val="en-PH"/>
        </w:rPr>
        <w:noBreakHyphen/>
      </w:r>
      <w:r w:rsidRPr="00C64EBB">
        <w:rPr>
          <w:lang w:val="en-PH"/>
        </w:rPr>
        <w:t>year period;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r>
      <w:r w:rsidRPr="00C64EBB">
        <w:rPr>
          <w:lang w:val="en-PH"/>
        </w:rPr>
        <w:tab/>
        <w:t>(b) the person has not been convicted of and has no charges pending in this State or any other state for a violation of driving while his license is canceled, suspended, or revoked during the previous ten</w:t>
      </w:r>
      <w:r w:rsidR="00C64EBB" w:rsidRPr="00C64EBB">
        <w:rPr>
          <w:lang w:val="en-PH"/>
        </w:rPr>
        <w:noBreakHyphen/>
      </w:r>
      <w:r w:rsidRPr="00C64EBB">
        <w:rPr>
          <w:lang w:val="en-PH"/>
        </w:rPr>
        <w:t>year period; and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r>
      <w:r w:rsidRPr="00C64EBB">
        <w:rPr>
          <w:lang w:val="en-PH"/>
        </w:rPr>
        <w:tab/>
        <w:t>(c) the person has completed successfully an alcohol or drug assessment and treatment program provided by the South Carolina Department of Alcohol and Other Drug Abuse Services or an equivalent program designated by that agency.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person who has been convicted of a first</w:t>
      </w:r>
      <w:r w:rsidR="00C64EBB" w:rsidRPr="00C64EBB">
        <w:rPr>
          <w:lang w:val="en-PH"/>
        </w:rPr>
        <w:noBreakHyphen/>
      </w:r>
      <w:r w:rsidRPr="00C64EBB">
        <w:rPr>
          <w:lang w:val="en-PH"/>
        </w:rPr>
        <w:t>offense violation of Section 56</w:t>
      </w:r>
      <w:r w:rsidR="00C64EBB" w:rsidRPr="00C64EBB">
        <w:rPr>
          <w:lang w:val="en-PH"/>
        </w:rPr>
        <w:noBreakHyphen/>
      </w:r>
      <w:r w:rsidRPr="00C64EBB">
        <w:rPr>
          <w:lang w:val="en-PH"/>
        </w:rPr>
        <w:t>5</w:t>
      </w:r>
      <w:r w:rsidR="00C64EBB" w:rsidRPr="00C64EBB">
        <w:rPr>
          <w:lang w:val="en-PH"/>
        </w:rPr>
        <w:noBreakHyphen/>
      </w:r>
      <w:r w:rsidRPr="00C64EBB">
        <w:rPr>
          <w:lang w:val="en-PH"/>
        </w:rPr>
        <w:t>2930 must not drive a motor vehicle or provide transportation while in the official course of his duties as an employee of a childcare center, group childcare home, family childcare home, or church or religious childcare center.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If the person subsequently is convicted of, receives a sentence upon a plea of guilty or of nolo contendere, or forfeits bail posted for a violation of Section 56</w:t>
      </w:r>
      <w:r w:rsidR="00C64EBB" w:rsidRPr="00C64EBB">
        <w:rPr>
          <w:lang w:val="en-PH"/>
        </w:rPr>
        <w:noBreakHyphen/>
      </w:r>
      <w:r w:rsidRPr="00C64EBB">
        <w:rPr>
          <w:lang w:val="en-PH"/>
        </w:rPr>
        <w:t>5</w:t>
      </w:r>
      <w:r w:rsidR="00C64EBB" w:rsidRPr="00C64EBB">
        <w:rPr>
          <w:lang w:val="en-PH"/>
        </w:rPr>
        <w:noBreakHyphen/>
      </w:r>
      <w:r w:rsidRPr="00C64EBB">
        <w:rPr>
          <w:lang w:val="en-PH"/>
        </w:rPr>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C64EBB" w:rsidRPr="00C64EBB">
        <w:rPr>
          <w:lang w:val="en-PH"/>
        </w:rPr>
        <w:t>’</w:t>
      </w:r>
      <w:r w:rsidRPr="00C64EBB">
        <w:rPr>
          <w:lang w:val="en-PH"/>
        </w:rPr>
        <w:t>s employment must be terminated;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the offenses enumerated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10(D); 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(6) a criminal offense similar in nature to the crimes listed in this subsection committed in other jurisdictions or under federal law.</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C64EBB" w:rsidRPr="00C64EBB">
        <w:rPr>
          <w:lang w:val="en-PH"/>
        </w:rPr>
        <w:t>’</w:t>
      </w:r>
      <w:r w:rsidRPr="00C64EBB">
        <w:rPr>
          <w:lang w:val="en-PH"/>
        </w:rPr>
        <w:t>s pardoned convictions or pleas and the circumstances surrounding them, to determine whether the applicant is unfit or otherwise unsuited for employment or to provide caregiver services.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(B) A person who has been convicted of a crime enumerated in subsection (A) who applies for employment with, is employed by, or is a caregiver at a childcare center, group childcare home, family </w:t>
      </w:r>
      <w:r w:rsidRPr="00C64EBB">
        <w:rPr>
          <w:lang w:val="en-PH"/>
        </w:rPr>
        <w:lastRenderedPageBreak/>
        <w:t>childcare home, or church or religious childcare center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(D)(1) To be employed by or to provide caregiver services at a childcare facility licensed, registered, or approved under this subarticle, a person first shall undergo a state fingerprint</w:t>
      </w:r>
      <w:r w:rsidR="00C64EBB" w:rsidRPr="00C64EBB">
        <w:rPr>
          <w:lang w:val="en-PH"/>
        </w:rPr>
        <w:noBreakHyphen/>
      </w:r>
      <w:r w:rsidRPr="00C64EBB">
        <w:rPr>
          <w:lang w:val="en-PH"/>
        </w:rPr>
        <w:t>based background check to be conducted by the State Law Enforcement Division (SLED) to determine any state criminal history, a fingerprint</w:t>
      </w:r>
      <w:r w:rsidR="00C64EBB" w:rsidRPr="00C64EBB">
        <w:rPr>
          <w:lang w:val="en-PH"/>
        </w:rPr>
        <w:noBreakHyphen/>
      </w:r>
      <w:r w:rsidRPr="00C64EBB">
        <w:rPr>
          <w:lang w:val="en-PH"/>
        </w:rPr>
        <w:t>based background check to be conducted by the Federal Bureau of Investigation to determine any other criminal history, and a Central Registry check to be conducted by the department to determine any abuse or neglect perpetrated by the person upon a child.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However, a person may be provisionally employed or may provisionally provide caregiver services after the favorable completion of the State Law Enforcement Division name and date of birth</w:t>
      </w:r>
      <w:r w:rsidR="00C64EBB" w:rsidRPr="00C64EBB">
        <w:rPr>
          <w:lang w:val="en-PH"/>
        </w:rPr>
        <w:noBreakHyphen/>
      </w:r>
      <w:r w:rsidRPr="00C64EBB">
        <w:rPr>
          <w:lang w:val="en-PH"/>
        </w:rPr>
        <w:t>based background check until such time as the SLED and Federal Bureau of Investigation fingerprint</w:t>
      </w:r>
      <w:r w:rsidR="00C64EBB" w:rsidRPr="00C64EBB">
        <w:rPr>
          <w:lang w:val="en-PH"/>
        </w:rPr>
        <w:noBreakHyphen/>
      </w:r>
      <w:r w:rsidRPr="00C64EBB">
        <w:rPr>
          <w:lang w:val="en-PH"/>
        </w:rPr>
        <w:t>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Provisional status will be repealed if the requests for the Central Registry check and SLED and FBI fingerprint</w:t>
      </w:r>
      <w:r w:rsidR="00C64EBB" w:rsidRPr="00C64EBB">
        <w:rPr>
          <w:lang w:val="en-PH"/>
        </w:rPr>
        <w:noBreakHyphen/>
      </w:r>
      <w:r w:rsidRPr="00C64EBB">
        <w:rPr>
          <w:lang w:val="en-PH"/>
        </w:rPr>
        <w:t>based background checks are not sent by facsimile, mail, or another manner approved by the department by the end of the next business day after the person was employed.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C64EBB" w:rsidRPr="00C64EBB">
        <w:rPr>
          <w:lang w:val="en-PH"/>
        </w:rPr>
        <w:noBreakHyphen/>
      </w:r>
      <w:r w:rsidRPr="00C64EBB">
        <w:rPr>
          <w:lang w:val="en-PH"/>
        </w:rPr>
        <w:t>four months. The penalty shall apply to any facility that may employ the director of the facility during the period of suspension. A childcare facility owner with five or more facilities that sustains violations in twenty</w:t>
      </w:r>
      <w:r w:rsidR="00C64EBB" w:rsidRPr="00C64EBB">
        <w:rPr>
          <w:lang w:val="en-PH"/>
        </w:rPr>
        <w:noBreakHyphen/>
      </w:r>
      <w:r w:rsidRPr="00C64EBB">
        <w:rPr>
          <w:lang w:val="en-PH"/>
        </w:rPr>
        <w:t>five percent or more of facilities owned in the State during a period of two years may not employ a person provisionally in any facility for twenty</w:t>
      </w:r>
      <w:r w:rsidR="00C64EBB" w:rsidRPr="00C64EBB">
        <w:rPr>
          <w:lang w:val="en-PH"/>
        </w:rPr>
        <w:noBreakHyphen/>
      </w:r>
      <w:r w:rsidRPr="00C64EBB">
        <w:rPr>
          <w:lang w:val="en-PH"/>
        </w:rPr>
        <w:t>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The results of the fingerprint</w:t>
      </w:r>
      <w:r w:rsidR="00C64EBB" w:rsidRPr="00C64EBB">
        <w:rPr>
          <w:lang w:val="en-PH"/>
        </w:rPr>
        <w:noBreakHyphen/>
      </w:r>
      <w:r w:rsidRPr="00C64EBB">
        <w:rPr>
          <w:lang w:val="en-PH"/>
        </w:rPr>
        <w:t>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 xml:space="preserve">(6) For provisional employment under this section, the department must complete the Central Registry check within two business days of receipt of the request. For other employment under this section, the </w:t>
      </w:r>
      <w:r w:rsidRPr="00C64EBB">
        <w:rPr>
          <w:lang w:val="en-PH"/>
        </w:rPr>
        <w:lastRenderedPageBreak/>
        <w:t>department must complete the Central Registry check within five business days of receipt of the request. If the department notifies the provider that research into other records is required, these deadlines may be extended for up to ten additional business days.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(E) Unless otherwise required by law, this section does not apply to volunteers in a childcare center, group childcare home, family childcare home, or church or religious childcare center. For purposes of this section, </w:t>
      </w:r>
      <w:r w:rsidR="00C64EBB" w:rsidRPr="00C64EBB">
        <w:rPr>
          <w:lang w:val="en-PH"/>
        </w:rPr>
        <w:t>“</w:t>
      </w:r>
      <w:r w:rsidRPr="00C64EBB">
        <w:rPr>
          <w:lang w:val="en-PH"/>
        </w:rPr>
        <w:t>volunteer</w:t>
      </w:r>
      <w:r w:rsidR="00C64EBB" w:rsidRPr="00C64EBB">
        <w:rPr>
          <w:lang w:val="en-PH"/>
        </w:rPr>
        <w:t>”</w:t>
      </w:r>
      <w:r w:rsidRPr="00C64EBB">
        <w:rPr>
          <w:lang w:val="en-PH"/>
        </w:rPr>
        <w:t xml:space="preserve"> means a person who:</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provides services without compensation relating to the operation of a childcare center, group childcare home, family childcare home, or church or religious childcare center; and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is in the presence of an operator, employee, or caregiver when providing direct care to children.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00C64EBB" w:rsidRPr="00C64EBB">
        <w:rPr>
          <w:lang w:val="en-PH"/>
        </w:rPr>
        <w:t>“</w:t>
      </w:r>
      <w:r w:rsidRPr="00C64EBB">
        <w:rPr>
          <w:lang w:val="en-PH"/>
        </w:rPr>
        <w:t>Volunteer</w:t>
      </w:r>
      <w:r w:rsidR="00C64EBB" w:rsidRPr="00C64EBB">
        <w:rPr>
          <w:lang w:val="en-PH"/>
        </w:rPr>
        <w:t>”</w:t>
      </w:r>
      <w:r w:rsidRPr="00C64EBB">
        <w:rPr>
          <w:lang w:val="en-PH"/>
        </w:rPr>
        <w:t xml:space="preserve"> includes, but is not limited to, parents, grandparents, students, and student teachers.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(F) Unless otherwise required by law, this section applies to:</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an employee who provides care to the child or children without the direct personal supervision of a person licensed, registered, or approved under this chapter; and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any other employee at a facility licensed, registered, or approved under this chapter who has direct access to a child outside the immediate presence of a person who has undergone the fingerprint review required under this chapter.</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 xml:space="preserve">2; 2008 Act No. 262,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Health, sanitation and safety, regulations for the licensing of child care centers, see S.C. Code of Regulations R. 114</w:t>
      </w:r>
      <w:r w:rsidR="00C64EBB" w:rsidRPr="00C64EBB">
        <w:rPr>
          <w:lang w:val="en-PH"/>
        </w:rPr>
        <w:noBreakHyphen/>
      </w:r>
      <w:r w:rsidRPr="00C64EBB">
        <w:rPr>
          <w:lang w:val="en-PH"/>
        </w:rPr>
        <w:t>505.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Health, sanitation and safety, regulations for the licensing of group child care homes, see S.C. Code of Regulations R. 114</w:t>
      </w:r>
      <w:r w:rsidR="00C64EBB" w:rsidRPr="00C64EBB">
        <w:rPr>
          <w:lang w:val="en-PH"/>
        </w:rPr>
        <w:noBreakHyphen/>
      </w:r>
      <w:r w:rsidRPr="00C64EBB">
        <w:rPr>
          <w:lang w:val="en-PH"/>
        </w:rPr>
        <w:t>515.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Health, sanitation and safety, regulations for the registration of child care centers operated by churches or religious entities, see S.C. Code of Regulations R. 114</w:t>
      </w:r>
      <w:r w:rsidR="00C64EBB" w:rsidRPr="00C64EBB">
        <w:rPr>
          <w:lang w:val="en-PH"/>
        </w:rPr>
        <w:noBreakHyphen/>
      </w:r>
      <w:r w:rsidRPr="00C64EBB">
        <w:rPr>
          <w:lang w:val="en-PH"/>
        </w:rPr>
        <w:t>525.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NOTES OF DECISIONS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Misdemeanor convictions 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1. Misdemeanor convictions</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Substantial evidence did not support Department of Social Services</w:t>
      </w:r>
      <w:r w:rsidR="00C64EBB" w:rsidRPr="00C64EBB">
        <w:rPr>
          <w:lang w:val="en-PH"/>
        </w:rPr>
        <w:t>’</w:t>
      </w:r>
      <w:r w:rsidRPr="00C64EBB">
        <w:rPr>
          <w:lang w:val="en-PH"/>
        </w:rPr>
        <w:t xml:space="preserve"> (DSS</w:t>
      </w:r>
      <w:r w:rsidR="00C64EBB" w:rsidRPr="00C64EBB">
        <w:rPr>
          <w:lang w:val="en-PH"/>
        </w:rPr>
        <w:t>’</w:t>
      </w:r>
      <w:r w:rsidRPr="00C64EBB">
        <w:rPr>
          <w:lang w:val="en-PH"/>
        </w:rPr>
        <w:t>s) denial of director of day care facility</w:t>
      </w:r>
      <w:r w:rsidR="00C64EBB" w:rsidRPr="00C64EBB">
        <w:rPr>
          <w:lang w:val="en-PH"/>
        </w:rPr>
        <w:t>’</w:t>
      </w:r>
      <w:r w:rsidRPr="00C64EBB">
        <w:rPr>
          <w:lang w:val="en-PH"/>
        </w:rPr>
        <w:t>s application to renew her license to operate day care facility based in part on director</w:t>
      </w:r>
      <w:r w:rsidR="00C64EBB" w:rsidRPr="00C64EBB">
        <w:rPr>
          <w:lang w:val="en-PH"/>
        </w:rPr>
        <w:t>’</w:t>
      </w:r>
      <w:r w:rsidRPr="00C64EBB">
        <w:rPr>
          <w:lang w:val="en-PH"/>
        </w:rPr>
        <w:t>s alleged ineligibility to work at day care facility due to criminal conviction, even though DSS also cited facility for statutory violations unrelated to director; director was convicted only of misdemeanor, which did not prevent her employment in day care facility, many violations cited by DSS would not have been violations if DSS had included director in its calculations, and record as a whole reflected history of DSS bias against director. Tennis v. South Carolina Dept. of Social Services (S.C.App. 2003) 355 S.C. 551, 585 S.E.2d 312. Infants 1385; Infants 1392</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45.</w:t>
      </w:r>
      <w:r w:rsidR="0012027D" w:rsidRPr="00C64EBB">
        <w:rPr>
          <w:lang w:val="en-PH"/>
        </w:rPr>
        <w:t xml:space="preserve"> Notice to parents of childcare center provisional staff employment; statements from parents indicating receipt of notice.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An owner or operator of a childcare center, group childcare home, or family childcare home, as defined by Section 63</w:t>
      </w:r>
      <w:r w:rsidR="00C64EBB" w:rsidRPr="00C64EBB">
        <w:rPr>
          <w:lang w:val="en-PH"/>
        </w:rPr>
        <w:noBreakHyphen/>
      </w:r>
      <w:r w:rsidRPr="00C64EBB">
        <w:rPr>
          <w:lang w:val="en-PH"/>
        </w:rPr>
        <w:t>13</w:t>
      </w:r>
      <w:r w:rsidR="00C64EBB" w:rsidRPr="00C64EBB">
        <w:rPr>
          <w:lang w:val="en-PH"/>
        </w:rPr>
        <w:noBreakHyphen/>
      </w:r>
      <w:r w:rsidRPr="00C64EBB">
        <w:rPr>
          <w:lang w:val="en-PH"/>
        </w:rPr>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C64EBB" w:rsidRPr="00C64EBB">
        <w:rPr>
          <w:lang w:val="en-PH"/>
        </w:rPr>
        <w:noBreakHyphen/>
      </w:r>
      <w:r w:rsidRPr="00C64EBB">
        <w:rPr>
          <w:lang w:val="en-PH"/>
        </w:rPr>
        <w:t>7</w:t>
      </w:r>
      <w:r w:rsidR="00C64EBB" w:rsidRPr="00C64EBB">
        <w:rPr>
          <w:lang w:val="en-PH"/>
        </w:rPr>
        <w:noBreakHyphen/>
      </w:r>
      <w:r w:rsidRPr="00C64EBB">
        <w:rPr>
          <w:lang w:val="en-PH"/>
        </w:rPr>
        <w:t>1980 and Section 63</w:t>
      </w:r>
      <w:r w:rsidR="00C64EBB" w:rsidRPr="00C64EBB">
        <w:rPr>
          <w:lang w:val="en-PH"/>
        </w:rPr>
        <w:noBreakHyphen/>
      </w:r>
      <w:r w:rsidRPr="00C64EBB">
        <w:rPr>
          <w:lang w:val="en-PH"/>
        </w:rPr>
        <w:t>13</w:t>
      </w:r>
      <w:r w:rsidR="00C64EBB" w:rsidRPr="00C64EBB">
        <w:rPr>
          <w:lang w:val="en-PH"/>
        </w:rPr>
        <w:noBreakHyphen/>
      </w:r>
      <w:r w:rsidRPr="00C64EBB">
        <w:rPr>
          <w:lang w:val="en-PH"/>
        </w:rPr>
        <w:t>40(D) when an unexpected staff vacancy occurs. Provisional employment may only occur pursuant to the provisions of Section 63</w:t>
      </w:r>
      <w:r w:rsidR="00C64EBB" w:rsidRPr="00C64EBB">
        <w:rPr>
          <w:lang w:val="en-PH"/>
        </w:rPr>
        <w:noBreakHyphen/>
      </w:r>
      <w:r w:rsidRPr="00C64EBB">
        <w:rPr>
          <w:lang w:val="en-PH"/>
        </w:rPr>
        <w:t>13</w:t>
      </w:r>
      <w:r w:rsidR="00C64EBB" w:rsidRPr="00C64EBB">
        <w:rPr>
          <w:lang w:val="en-PH"/>
        </w:rPr>
        <w:noBreakHyphen/>
      </w:r>
      <w:r w:rsidRPr="00C64EBB">
        <w:rPr>
          <w:lang w:val="en-PH"/>
        </w:rPr>
        <w:t>40(D).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Within sixty days of this act</w:t>
      </w:r>
      <w:r w:rsidR="00C64EBB" w:rsidRPr="00C64EBB">
        <w:rPr>
          <w:lang w:val="en-PH"/>
        </w:rPr>
        <w:t>’</w:t>
      </w:r>
      <w:r w:rsidRPr="00C64EBB">
        <w:rPr>
          <w:lang w:val="en-PH"/>
        </w:rPr>
        <w:t>s effective date, an owner or operator of a childcare center, group childcare home, or family childcare home, as defined by Section 63</w:t>
      </w:r>
      <w:r w:rsidR="00C64EBB" w:rsidRPr="00C64EBB">
        <w:rPr>
          <w:lang w:val="en-PH"/>
        </w:rPr>
        <w:noBreakHyphen/>
      </w:r>
      <w:r w:rsidRPr="00C64EBB">
        <w:rPr>
          <w:lang w:val="en-PH"/>
        </w:rPr>
        <w:t>13</w:t>
      </w:r>
      <w:r w:rsidR="00C64EBB" w:rsidRPr="00C64EBB">
        <w:rPr>
          <w:lang w:val="en-PH"/>
        </w:rPr>
        <w:noBreakHyphen/>
      </w:r>
      <w:r w:rsidRPr="00C64EBB">
        <w:rPr>
          <w:lang w:val="en-PH"/>
        </w:rPr>
        <w:t>20 of the 1976 Code, must notify and obtain signed statements pursuant to the provisions of this section from the custodial parent or parents or guardian or guardians of each child enrolled on this act</w:t>
      </w:r>
      <w:r w:rsidR="00C64EBB" w:rsidRPr="00C64EBB">
        <w:rPr>
          <w:lang w:val="en-PH"/>
        </w:rPr>
        <w:t>’</w:t>
      </w:r>
      <w:r w:rsidRPr="00C64EBB">
        <w:rPr>
          <w:lang w:val="en-PH"/>
        </w:rPr>
        <w:t>s effective date in the childcare center, group childcare home, or family childcare home.</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262, </w:t>
      </w:r>
      <w:r w:rsidRPr="00C64EBB">
        <w:rPr>
          <w:lang w:val="en-PH"/>
        </w:rPr>
        <w:t xml:space="preserve">Section </w:t>
      </w:r>
      <w:r w:rsidR="0012027D" w:rsidRPr="00C64EBB">
        <w:rPr>
          <w:lang w:val="en-PH"/>
        </w:rPr>
        <w:t>3.</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50.</w:t>
      </w:r>
      <w:r w:rsidR="0012027D" w:rsidRPr="00C64EBB">
        <w:rPr>
          <w:lang w:val="en-PH"/>
        </w:rPr>
        <w:t xml:space="preserve"> Fingerprint exemptions.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fingerprint reviews required by this chapter are not required of a certified education personnel who has undergone a fingerprint review pursuant to Section 59</w:t>
      </w:r>
      <w:r w:rsidR="00C64EBB" w:rsidRPr="00C64EBB">
        <w:rPr>
          <w:lang w:val="en-PH"/>
        </w:rPr>
        <w:noBreakHyphen/>
      </w:r>
      <w:r w:rsidRPr="00C64EBB">
        <w:rPr>
          <w:lang w:val="en-PH"/>
        </w:rPr>
        <w:t>26</w:t>
      </w:r>
      <w:r w:rsidR="00C64EBB" w:rsidRPr="00C64EBB">
        <w:rPr>
          <w:lang w:val="en-PH"/>
        </w:rPr>
        <w:noBreakHyphen/>
      </w:r>
      <w:r w:rsidRPr="00C64EBB">
        <w:rPr>
          <w:lang w:val="en-PH"/>
        </w:rPr>
        <w:t>40 or of a person licensed as a foster parent who has undergone a state and federal fingerprint review pursuant to Section 63</w:t>
      </w:r>
      <w:r w:rsidR="00C64EBB" w:rsidRPr="00C64EBB">
        <w:rPr>
          <w:lang w:val="en-PH"/>
        </w:rPr>
        <w:noBreakHyphen/>
      </w:r>
      <w:r w:rsidRPr="00C64EBB">
        <w:rPr>
          <w:lang w:val="en-PH"/>
        </w:rPr>
        <w:t>7</w:t>
      </w:r>
      <w:r w:rsidR="00C64EBB" w:rsidRPr="00C64EBB">
        <w:rPr>
          <w:lang w:val="en-PH"/>
        </w:rPr>
        <w:noBreakHyphen/>
      </w:r>
      <w:r w:rsidRPr="00C64EBB">
        <w:rPr>
          <w:lang w:val="en-PH"/>
        </w:rPr>
        <w:t xml:space="preserve">2340, and the results of these reviews have been submitted to the department and the person has remained employed since the </w:t>
      </w:r>
      <w:r w:rsidRPr="00C64EBB">
        <w:rPr>
          <w:lang w:val="en-PH"/>
        </w:rPr>
        <w:lastRenderedPageBreak/>
        <w:t>review in certified education or licensed as a foster parent or the reviews have been conducted within the preceding year.</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60.</w:t>
      </w:r>
      <w:r w:rsidR="0012027D" w:rsidRPr="00C64EBB">
        <w:rPr>
          <w:lang w:val="en-PH"/>
        </w:rPr>
        <w:t xml:space="preserve"> Criminal history review fee.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For conducting a state criminal history review as required by this chapter State Law Enforcement Division may not impose a fee greater than the fee imposed by the Federal Bureau of Investigation for conducting such a review.</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70.</w:t>
      </w:r>
      <w:r w:rsidR="0012027D" w:rsidRPr="00C64EBB">
        <w:rPr>
          <w:lang w:val="en-PH"/>
        </w:rPr>
        <w:t xml:space="preserve"> Register required.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Every childcare center or group childcare home shall maintain a register setting forth essential facts concerning each child enrolled under the age of eighteen years.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80.</w:t>
      </w:r>
      <w:r w:rsidR="0012027D" w:rsidRPr="00C64EBB">
        <w:rPr>
          <w:lang w:val="en-PH"/>
        </w:rPr>
        <w:t xml:space="preserve"> Investigations and inspections.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 xml:space="preserve">2; 2014 Act No. 295 (H.4665), </w:t>
      </w:r>
      <w:r w:rsidRPr="00C64EBB">
        <w:rPr>
          <w:lang w:val="en-PH"/>
        </w:rPr>
        <w:t xml:space="preserve">Section </w:t>
      </w:r>
      <w:r w:rsidR="0012027D" w:rsidRPr="00C64EBB">
        <w:rPr>
          <w:lang w:val="en-PH"/>
        </w:rPr>
        <w:t>2, eff June 23, 2014.</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Effect of Amendment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2014 Act No. 295, </w:t>
      </w:r>
      <w:r w:rsidR="00C64EBB" w:rsidRPr="00C64EBB">
        <w:rPr>
          <w:lang w:val="en-PH"/>
        </w:rPr>
        <w:t xml:space="preserve">Section </w:t>
      </w:r>
      <w:r w:rsidRPr="00C64EBB">
        <w:rPr>
          <w:lang w:val="en-PH"/>
        </w:rPr>
        <w:t xml:space="preserve">2, in subsection (A), in the first sentence, substituted </w:t>
      </w:r>
      <w:r w:rsidR="00C64EBB" w:rsidRPr="00C64EBB">
        <w:rPr>
          <w:lang w:val="en-PH"/>
        </w:rPr>
        <w:t>“</w:t>
      </w:r>
      <w:r w:rsidRPr="00C64EBB">
        <w:rPr>
          <w:lang w:val="en-PH"/>
        </w:rPr>
        <w:t>center, group childcare home, or family childcare home anytime during the hours of operation without prior notice once a year</w:t>
      </w:r>
      <w:r w:rsidR="00C64EBB" w:rsidRPr="00C64EBB">
        <w:rPr>
          <w:lang w:val="en-PH"/>
        </w:rPr>
        <w:t>”</w:t>
      </w:r>
      <w:r w:rsidRPr="00C64EBB">
        <w:rPr>
          <w:lang w:val="en-PH"/>
        </w:rPr>
        <w:t xml:space="preserve"> for </w:t>
      </w:r>
      <w:r w:rsidR="00C64EBB" w:rsidRPr="00C64EBB">
        <w:rPr>
          <w:lang w:val="en-PH"/>
        </w:rPr>
        <w:t>“</w:t>
      </w:r>
      <w:r w:rsidRPr="00C64EBB">
        <w:rPr>
          <w:lang w:val="en-PH"/>
        </w:rPr>
        <w:t>center or group childcare home anytime during the hours of operation</w:t>
      </w:r>
      <w:r w:rsidR="00C64EBB" w:rsidRPr="00C64EBB">
        <w:rPr>
          <w:lang w:val="en-PH"/>
        </w:rPr>
        <w:t>”</w:t>
      </w:r>
      <w:r w:rsidRPr="00C64EBB">
        <w:rPr>
          <w:lang w:val="en-PH"/>
        </w:rPr>
        <w:t>, and added the last sentence.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Inspections of family childcare homes,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840.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90.</w:t>
      </w:r>
      <w:r w:rsidR="0012027D" w:rsidRPr="00C64EBB">
        <w:rPr>
          <w:lang w:val="en-PH"/>
        </w:rPr>
        <w:t xml:space="preserve"> Zoning.</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100.</w:t>
      </w:r>
      <w:r w:rsidR="0012027D" w:rsidRPr="00C64EBB">
        <w:rPr>
          <w:lang w:val="en-PH"/>
        </w:rPr>
        <w:t xml:space="preserve"> Provisional licensure, approval, and registration.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The department has power to issue a provisional registration, provisional license, or provisional approval only when the department is satisfied that: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the regulations can and will be met within a reasonable time; and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the deviations do not seriously threaten the health or safety of the children. A provisional registration, provisional license, or provisional approval, may be extended for a period as may be determined by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Except as noted in subsection (C) of this section, no provisional license or provisional approval may be issued effective for any longer than one year.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110.</w:t>
      </w:r>
      <w:r w:rsidR="0012027D" w:rsidRPr="00C64EBB">
        <w:rPr>
          <w:lang w:val="en-PH"/>
        </w:rPr>
        <w:t xml:space="preserve"> First aid and CPR certificates.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During the hours of operation all childcare facilities, except registered family childcare homes, must have on the premises at least one caregiver with a current certificate for the provision of basic first aid and child</w:t>
      </w:r>
      <w:r w:rsidR="00C64EBB" w:rsidRPr="00C64EBB">
        <w:rPr>
          <w:lang w:val="en-PH"/>
        </w:rPr>
        <w:noBreakHyphen/>
      </w:r>
      <w:r w:rsidRPr="00C64EBB">
        <w:rPr>
          <w:lang w:val="en-PH"/>
        </w:rPr>
        <w:t>infant cardiopulmonary resuscitation.</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120.</w:t>
      </w:r>
      <w:r w:rsidR="0012027D" w:rsidRPr="00C64EBB">
        <w:rPr>
          <w:lang w:val="en-PH"/>
        </w:rPr>
        <w:t xml:space="preserve"> Training on domestic violence.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Department of Social Services in conjunction with existing training regulations shall make available to childcare owners and operators staff training on domestic violence including, but not limited to:</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(1) the nature, extent, and causes of domestic and family violence;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(2) issues of domestic and family violence concerning children;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(3) prevention of the use of violence by children;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(4) sensitivity to gender bias and cultural, racial, and sexual issues;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(5) the lethality of domestic and family violence;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(6) legal issues relating to domestic violence and child custody.</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130.</w:t>
      </w:r>
      <w:r w:rsidR="0012027D" w:rsidRPr="00C64EBB">
        <w:rPr>
          <w:lang w:val="en-PH"/>
        </w:rPr>
        <w:t xml:space="preserve"> Consultation.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department shall offer consultation through employed staff or other qualified person to assist applicants and operators in meeting and maintaining regulations.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Provision that day care facilities of church or other religious organization or institution exempt from licensing provisions may voluntarily elect to be licensed according to provisions of </w:t>
      </w:r>
      <w:r w:rsidR="00C64EBB" w:rsidRPr="00C64EBB">
        <w:rPr>
          <w:lang w:val="en-PH"/>
        </w:rPr>
        <w:t xml:space="preserve">Sections </w:t>
      </w:r>
      <w:r w:rsidRPr="00C64EBB">
        <w:rPr>
          <w:lang w:val="en-PH"/>
        </w:rPr>
        <w:t xml:space="preserve"> 63</w:t>
      </w:r>
      <w:r w:rsidR="00C64EBB" w:rsidRPr="00C64EBB">
        <w:rPr>
          <w:lang w:val="en-PH"/>
        </w:rPr>
        <w:noBreakHyphen/>
      </w:r>
      <w:r w:rsidRPr="00C64EBB">
        <w:rPr>
          <w:lang w:val="en-PH"/>
        </w:rPr>
        <w:t>13</w:t>
      </w:r>
      <w:r w:rsidR="00C64EBB" w:rsidRPr="00C64EBB">
        <w:rPr>
          <w:lang w:val="en-PH"/>
        </w:rPr>
        <w:noBreakHyphen/>
      </w:r>
      <w:r w:rsidRPr="00C64EBB">
        <w:rPr>
          <w:lang w:val="en-PH"/>
        </w:rPr>
        <w:t>410 through 63</w:t>
      </w:r>
      <w:r w:rsidR="00C64EBB" w:rsidRPr="00C64EBB">
        <w:rPr>
          <w:lang w:val="en-PH"/>
        </w:rPr>
        <w:noBreakHyphen/>
      </w:r>
      <w:r w:rsidRPr="00C64EBB">
        <w:rPr>
          <w:lang w:val="en-PH"/>
        </w:rPr>
        <w:t>13</w:t>
      </w:r>
      <w:r w:rsidR="00C64EBB" w:rsidRPr="00C64EBB">
        <w:rPr>
          <w:lang w:val="en-PH"/>
        </w:rPr>
        <w:noBreakHyphen/>
      </w:r>
      <w:r w:rsidRPr="00C64EBB">
        <w:rPr>
          <w:lang w:val="en-PH"/>
        </w:rPr>
        <w:t xml:space="preserve">620 and </w:t>
      </w:r>
      <w:r w:rsidR="00C64EBB" w:rsidRPr="00C64EBB">
        <w:rPr>
          <w:lang w:val="en-PH"/>
        </w:rPr>
        <w:t xml:space="preserve">Sections </w:t>
      </w:r>
      <w:r w:rsidRPr="00C64EBB">
        <w:rPr>
          <w:lang w:val="en-PH"/>
        </w:rPr>
        <w:t xml:space="preserve"> 63</w:t>
      </w:r>
      <w:r w:rsidR="00C64EBB" w:rsidRPr="00C64EBB">
        <w:rPr>
          <w:lang w:val="en-PH"/>
        </w:rPr>
        <w:noBreakHyphen/>
      </w:r>
      <w:r w:rsidRPr="00C64EBB">
        <w:rPr>
          <w:lang w:val="en-PH"/>
        </w:rPr>
        <w:t>13</w:t>
      </w:r>
      <w:r w:rsidR="00C64EBB" w:rsidRPr="00C64EBB">
        <w:rPr>
          <w:lang w:val="en-PH"/>
        </w:rPr>
        <w:noBreakHyphen/>
      </w:r>
      <w:r w:rsidRPr="00C64EBB">
        <w:rPr>
          <w:lang w:val="en-PH"/>
        </w:rPr>
        <w:t>130 through 63</w:t>
      </w:r>
      <w:r w:rsidR="00C64EBB" w:rsidRPr="00C64EBB">
        <w:rPr>
          <w:lang w:val="en-PH"/>
        </w:rPr>
        <w:noBreakHyphen/>
      </w:r>
      <w:r w:rsidRPr="00C64EBB">
        <w:rPr>
          <w:lang w:val="en-PH"/>
        </w:rPr>
        <w:t>13</w:t>
      </w:r>
      <w:r w:rsidR="00C64EBB" w:rsidRPr="00C64EBB">
        <w:rPr>
          <w:lang w:val="en-PH"/>
        </w:rPr>
        <w:noBreakHyphen/>
      </w:r>
      <w:r w:rsidRPr="00C64EBB">
        <w:rPr>
          <w:lang w:val="en-PH"/>
        </w:rPr>
        <w:t xml:space="preserve">150,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140.</w:t>
      </w:r>
      <w:r w:rsidR="0012027D" w:rsidRPr="00C64EBB">
        <w:rPr>
          <w:lang w:val="en-PH"/>
        </w:rPr>
        <w:t xml:space="preserve"> Compliance review.</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150.</w:t>
      </w:r>
      <w:r w:rsidR="0012027D" w:rsidRPr="00C64EBB">
        <w:rPr>
          <w:lang w:val="en-PH"/>
        </w:rPr>
        <w:t xml:space="preserve"> Violation citations.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C64EBB" w:rsidRPr="00C64EBB">
        <w:rPr>
          <w:lang w:val="en-PH"/>
        </w:rPr>
        <w:t>’</w:t>
      </w:r>
      <w:r w:rsidRPr="00C64EBB">
        <w:rPr>
          <w:lang w:val="en-PH"/>
        </w:rPr>
        <w:t>s fair hearing regulations and the rights and procedures available to appeal a decision rendered under the department</w:t>
      </w:r>
      <w:r w:rsidR="00C64EBB" w:rsidRPr="00C64EBB">
        <w:rPr>
          <w:lang w:val="en-PH"/>
        </w:rPr>
        <w:t>’</w:t>
      </w:r>
      <w:r w:rsidRPr="00C64EBB">
        <w:rPr>
          <w:lang w:val="en-PH"/>
        </w:rPr>
        <w:t>s fair hearing process.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160.</w:t>
      </w:r>
      <w:r w:rsidR="0012027D" w:rsidRPr="00C64EBB">
        <w:rPr>
          <w:lang w:val="en-PH"/>
        </w:rPr>
        <w:t xml:space="preserve"> Injunctions.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department is empowered to seek an injunction against the continuing operation of a childcare facility in the family court having jurisdiction over the county in which the facility is located: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(1) when a facility is operating without a license or statement of registration;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(2) when there is any violation of this chapter or of the regulations promulgated by the department which threatens serious harm to children in the childcare facility;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(3) when an operator has repeatedly violated this chapter or the regulations of the department.</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Injunction against family day care home after visit and inspection based on expressed concerns by the community,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840.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Injunctions against church or religious day care facility,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1060.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Injunction 89(5).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Nos. 211, 212.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Drugs and Narcotics </w:t>
      </w:r>
      <w:r w:rsidR="00C64EBB" w:rsidRPr="00C64EBB">
        <w:rPr>
          <w:lang w:val="en-PH"/>
        </w:rPr>
        <w:t xml:space="preserve">Sections </w:t>
      </w:r>
      <w:r w:rsidRPr="00C64EBB">
        <w:rPr>
          <w:lang w:val="en-PH"/>
        </w:rPr>
        <w:t xml:space="preserve"> 168 to 169.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Injunctions </w:t>
      </w:r>
      <w:r w:rsidR="00C64EBB" w:rsidRPr="00C64EBB">
        <w:rPr>
          <w:lang w:val="en-PH"/>
        </w:rPr>
        <w:t xml:space="preserve">Sections </w:t>
      </w:r>
      <w:r w:rsidRPr="00C64EBB">
        <w:rPr>
          <w:lang w:val="en-PH"/>
        </w:rPr>
        <w:t xml:space="preserve"> 242 to 243, 245 to 247.</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170.</w:t>
      </w:r>
      <w:r w:rsidR="0012027D" w:rsidRPr="00C64EBB">
        <w:rPr>
          <w:lang w:val="en-PH"/>
        </w:rPr>
        <w:t xml:space="preserve"> Penalties.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person violating the provisions of this chapter is guilty of a misdemeanor and, upon conviction, must be punished by a fine not exceeding one thousand five hundred dollars or imprisonment not exceeding six months, or both.</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180.</w:t>
      </w:r>
      <w:r w:rsidR="0012027D" w:rsidRPr="00C64EBB">
        <w:rPr>
          <w:lang w:val="en-PH"/>
        </w:rPr>
        <w:t xml:space="preserve"> Regulations and suggested standards.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Other state agencies, including the State Department of Health and Environmental Control, the Office of the State Fire Marshal, and the Office of the Attorney General.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Parents, guardians, or custodians of children using the service.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Child advocacy groups.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The State Advisory Committee on the Regulation of Childcare Facilities established by this chapter.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Operators of childcare facilities from all sectors.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(6) Professionals in fields relevant to childcare and development.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(7) Employers of parents, guardians, or custodians of children using the service.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Draft formulations must be widely circulated for criticism and comment.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The department shall conduct a comprehensive review of its licensing and approval regulations and family childcare home suggested standards at least once each three years.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No regulations for childcare facilities may exceed policies or minimum standards set for public childcare facilities regulated under this chapter.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The department shall submit final drafts of its regulations to the Legislative Council as proposed regulations, and the Administrative Procedures Act Sections 1</w:t>
      </w:r>
      <w:r w:rsidR="00C64EBB" w:rsidRPr="00C64EBB">
        <w:rPr>
          <w:lang w:val="en-PH"/>
        </w:rPr>
        <w:noBreakHyphen/>
      </w:r>
      <w:r w:rsidRPr="00C64EBB">
        <w:rPr>
          <w:lang w:val="en-PH"/>
        </w:rPr>
        <w:t>23</w:t>
      </w:r>
      <w:r w:rsidR="00C64EBB" w:rsidRPr="00C64EBB">
        <w:rPr>
          <w:lang w:val="en-PH"/>
        </w:rPr>
        <w:noBreakHyphen/>
      </w:r>
      <w:r w:rsidRPr="00C64EBB">
        <w:rPr>
          <w:lang w:val="en-PH"/>
        </w:rPr>
        <w:t>10 et seq., governs their promulgation.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Evaluation of regulations and recommendations for changes by the State Advisory Committee on the Regulation of Child Day Care Facilities at the three year review period,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1220.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Regulations pertaining to licensing, health, sanitation, and safety for child day care facilities, see S.C. Code of Regulations R. 114</w:t>
      </w:r>
      <w:r w:rsidR="00C64EBB" w:rsidRPr="00C64EBB">
        <w:rPr>
          <w:lang w:val="en-PH"/>
        </w:rPr>
        <w:noBreakHyphen/>
      </w:r>
      <w:r w:rsidRPr="00C64EBB">
        <w:rPr>
          <w:lang w:val="en-PH"/>
        </w:rPr>
        <w:t>501, 114</w:t>
      </w:r>
      <w:r w:rsidR="00C64EBB" w:rsidRPr="00C64EBB">
        <w:rPr>
          <w:lang w:val="en-PH"/>
        </w:rPr>
        <w:noBreakHyphen/>
      </w:r>
      <w:r w:rsidRPr="00C64EBB">
        <w:rPr>
          <w:lang w:val="en-PH"/>
        </w:rPr>
        <w:t>521.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Requirement that family day care home electing licensing demonstrate compliance with suggested standards developed under this section,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810.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Requirement that operators of family day care homes sign statements indicating that they have read suggested standards developed under this section,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820.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Statement of registration,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830.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Attorney General</w:t>
      </w:r>
      <w:r w:rsidR="00C64EBB" w:rsidRPr="00C64EBB">
        <w:rPr>
          <w:lang w:val="en-PH"/>
        </w:rPr>
        <w:t>’</w:t>
      </w:r>
      <w:r w:rsidRPr="00C64EBB">
        <w:rPr>
          <w:lang w:val="en-PH"/>
        </w:rPr>
        <w:t>s Opinions</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Senate Bill S. 161 providing for the establishment of regulations for the care and protection of children in daycare facilities is not in conflict with the First Amendment to the U.S. Constitution. 1976</w:t>
      </w:r>
      <w:r w:rsidR="00C64EBB" w:rsidRPr="00C64EBB">
        <w:rPr>
          <w:lang w:val="en-PH"/>
        </w:rPr>
        <w:noBreakHyphen/>
      </w:r>
      <w:r w:rsidRPr="00C64EBB">
        <w:rPr>
          <w:lang w:val="en-PH"/>
        </w:rPr>
        <w:t>77 Op. Atty Gen, No. 77</w:t>
      </w:r>
      <w:r w:rsidR="00C64EBB" w:rsidRPr="00C64EBB">
        <w:rPr>
          <w:lang w:val="en-PH"/>
        </w:rPr>
        <w:noBreakHyphen/>
      </w:r>
      <w:r w:rsidRPr="00C64EBB">
        <w:rPr>
          <w:lang w:val="en-PH"/>
        </w:rPr>
        <w:t>66, p 65.</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185.</w:t>
      </w:r>
      <w:r w:rsidR="0012027D" w:rsidRPr="00C64EBB">
        <w:rPr>
          <w:lang w:val="en-PH"/>
        </w:rPr>
        <w:t xml:space="preserve"> Childcare facility medication administration to children.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(A) For purposes of this section, </w:t>
      </w:r>
      <w:r w:rsidR="00C64EBB" w:rsidRPr="00C64EBB">
        <w:rPr>
          <w:lang w:val="en-PH"/>
        </w:rPr>
        <w:t>“</w:t>
      </w:r>
      <w:r w:rsidRPr="00C64EBB">
        <w:rPr>
          <w:lang w:val="en-PH"/>
        </w:rPr>
        <w:t>medication</w:t>
      </w:r>
      <w:r w:rsidR="00C64EBB" w:rsidRPr="00C64EBB">
        <w:rPr>
          <w:lang w:val="en-PH"/>
        </w:rPr>
        <w:t>”</w:t>
      </w:r>
      <w:r w:rsidRPr="00C64EBB">
        <w:rPr>
          <w:lang w:val="en-PH"/>
        </w:rPr>
        <w:t xml:space="preserve"> means a drug that may be obtained with or without a prescription, excluding a topical ointment obtained without a prescription.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It shall be unlawful for a director, owner, operator, caregiver, employee, or volunteer of a childcare facility to administer medication to a child under the care of the facility unless: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the medication is administered as stated on the label directions, or as amended in writing by the child</w:t>
      </w:r>
      <w:r w:rsidR="00C64EBB" w:rsidRPr="00C64EBB">
        <w:rPr>
          <w:lang w:val="en-PH"/>
        </w:rPr>
        <w:t>’</w:t>
      </w:r>
      <w:r w:rsidRPr="00C64EBB">
        <w:rPr>
          <w:lang w:val="en-PH"/>
        </w:rPr>
        <w:t>s health care provider; and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the medication is not expired.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Notwithstanding subsection (B), a director, owner, operator, caretaker, employee, or volunteer of a childcare facility may administer medication to a child without a signed authorization if the parent or guardian: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submits to the facility an authorization in an electronic format that is capable of being viewed and saved; 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authorizes the childcare facility by telephone to administer a single dose of a medication.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A childcare facility shall maintain in each child</w:t>
      </w:r>
      <w:r w:rsidR="00C64EBB" w:rsidRPr="00C64EBB">
        <w:rPr>
          <w:lang w:val="en-PH"/>
        </w:rPr>
        <w:t>’</w:t>
      </w:r>
      <w:r w:rsidRPr="00C64EBB">
        <w:rPr>
          <w:lang w:val="en-PH"/>
        </w:rPr>
        <w:t>s record all written documentation and records of verbal communication that confirm parental or guardian permission to administer medication to the minor child as required pursuant to this section.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(F) A person who violates the provisions of this section is guilty of a misdemeanor and, upon conviction, may be imprisoned for up to one year or fined not more than two thousand dollars, or both.</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27D" w:rsidRPr="00C64EBB">
        <w:rPr>
          <w:lang w:val="en-PH"/>
        </w:rPr>
        <w:t xml:space="preserve">: 2014 Act No. 295 (H.4665), </w:t>
      </w:r>
      <w:r w:rsidRPr="00C64EBB">
        <w:rPr>
          <w:lang w:val="en-PH"/>
        </w:rPr>
        <w:t xml:space="preserve">Section </w:t>
      </w:r>
      <w:r w:rsidR="0012027D" w:rsidRPr="00C64EBB">
        <w:rPr>
          <w:lang w:val="en-PH"/>
        </w:rPr>
        <w:t>1, eff June 23, 2014.</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190.</w:t>
      </w:r>
      <w:r w:rsidR="0012027D" w:rsidRPr="00C64EBB">
        <w:rPr>
          <w:lang w:val="en-PH"/>
        </w:rPr>
        <w:t xml:space="preserve"> Fingerprint reviews of Department of Social Services personnel.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C64EBB" w:rsidRPr="00C64EBB">
        <w:rPr>
          <w:lang w:val="en-PH"/>
        </w:rPr>
        <w:noBreakHyphen/>
      </w:r>
      <w:r w:rsidRPr="00C64EBB">
        <w:rPr>
          <w:lang w:val="en-PH"/>
        </w:rPr>
        <w:t>13</w:t>
      </w:r>
      <w:r w:rsidR="00C64EBB" w:rsidRPr="00C64EBB">
        <w:rPr>
          <w:lang w:val="en-PH"/>
        </w:rPr>
        <w:noBreakHyphen/>
      </w:r>
      <w:r w:rsidRPr="00C64EBB">
        <w:rPr>
          <w:lang w:val="en-PH"/>
        </w:rPr>
        <w:t>40(A).</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C64EBB" w:rsidRPr="00C64EBB">
        <w:rPr>
          <w:lang w:val="en-PH"/>
        </w:rPr>
        <w:t>’</w:t>
      </w:r>
      <w:r w:rsidRPr="00C64EBB">
        <w:rPr>
          <w:lang w:val="en-PH"/>
        </w:rPr>
        <w:t>s pardoned convictions or pleas and the circumstances surrounding them, to determine whether the applicant is unfit or otherwise unsuited for employment.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Adoption of Persons </w:t>
      </w:r>
      <w:r w:rsidR="00C64EBB" w:rsidRPr="00C64EBB">
        <w:rPr>
          <w:lang w:val="en-PH"/>
        </w:rPr>
        <w:t xml:space="preserve">Sections </w:t>
      </w:r>
      <w:r w:rsidRPr="00C64EBB">
        <w:rPr>
          <w:lang w:val="en-PH"/>
        </w:rPr>
        <w:t xml:space="preserve"> 10 to 14, 41.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6,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200.</w:t>
      </w:r>
      <w:r w:rsidR="0012027D" w:rsidRPr="00C64EBB">
        <w:rPr>
          <w:lang w:val="en-PH"/>
        </w:rPr>
        <w:t xml:space="preserve"> Unlawful offenses near childcare facilities.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C64EBB" w:rsidRPr="00C64EBB">
        <w:rPr>
          <w:lang w:val="en-PH"/>
        </w:rPr>
        <w:noBreakHyphen/>
      </w:r>
      <w:r w:rsidRPr="00C64EBB">
        <w:rPr>
          <w:lang w:val="en-PH"/>
        </w:rPr>
        <w:t>17</w:t>
      </w:r>
      <w:r w:rsidR="00C64EBB" w:rsidRPr="00C64EBB">
        <w:rPr>
          <w:lang w:val="en-PH"/>
        </w:rPr>
        <w:noBreakHyphen/>
      </w:r>
      <w:r w:rsidRPr="00C64EBB">
        <w:rPr>
          <w:lang w:val="en-PH"/>
        </w:rPr>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Assault and Battery 48, 59.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13.</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Obscenity 3.</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Nos. 37, 211, 281.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Assault and Battery </w:t>
      </w:r>
      <w:r w:rsidR="00C64EBB" w:rsidRPr="00C64EBB">
        <w:rPr>
          <w:lang w:val="en-PH"/>
        </w:rPr>
        <w:t xml:space="preserve">Sections </w:t>
      </w:r>
      <w:r w:rsidRPr="00C64EBB">
        <w:rPr>
          <w:lang w:val="en-PH"/>
        </w:rPr>
        <w:t xml:space="preserve"> 1 to 3, 73, 75 to 76, 78 to 80, 98.</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110 to 114, 118 to 121.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Obscenity </w:t>
      </w:r>
      <w:r w:rsidR="00C64EBB" w:rsidRPr="00C64EBB">
        <w:rPr>
          <w:lang w:val="en-PH"/>
        </w:rPr>
        <w:t xml:space="preserve">Sections </w:t>
      </w:r>
      <w:r w:rsidRPr="00C64EBB">
        <w:rPr>
          <w:lang w:val="en-PH"/>
        </w:rPr>
        <w:t xml:space="preserve"> 9 to 10.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RESEARCH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Encyclopedias</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S.C. Jur. Public Health </w:t>
      </w:r>
      <w:r w:rsidR="00C64EBB" w:rsidRPr="00C64EBB">
        <w:rPr>
          <w:lang w:val="en-PH"/>
        </w:rPr>
        <w:t xml:space="preserve">Section </w:t>
      </w:r>
      <w:r w:rsidRPr="00C64EBB">
        <w:rPr>
          <w:lang w:val="en-PH"/>
        </w:rPr>
        <w:t>112, Continuum of Care for Emotionally Disturbed Children.</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210.</w:t>
      </w:r>
      <w:r w:rsidR="0012027D" w:rsidRPr="00C64EBB">
        <w:rPr>
          <w:lang w:val="en-PH"/>
        </w:rPr>
        <w:t xml:space="preserve"> Notice to parents that childcare business does not carry liability insurance.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An owner or operator of a childcare center, group childcare home, or family childcare home, as defined by Section 63</w:t>
      </w:r>
      <w:r w:rsidR="00C64EBB" w:rsidRPr="00C64EBB">
        <w:rPr>
          <w:lang w:val="en-PH"/>
        </w:rPr>
        <w:noBreakHyphen/>
      </w:r>
      <w:r w:rsidRPr="00C64EBB">
        <w:rPr>
          <w:lang w:val="en-PH"/>
        </w:rPr>
        <w:t>13</w:t>
      </w:r>
      <w:r w:rsidR="00C64EBB" w:rsidRPr="00C64EBB">
        <w:rPr>
          <w:lang w:val="en-PH"/>
        </w:rPr>
        <w:noBreakHyphen/>
      </w:r>
      <w:r w:rsidRPr="00C64EBB">
        <w:rPr>
          <w:lang w:val="en-PH"/>
        </w:rPr>
        <w:t xml:space="preserve">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w:t>
      </w:r>
      <w:r w:rsidRPr="00C64EBB">
        <w:rPr>
          <w:lang w:val="en-PH"/>
        </w:rPr>
        <w:lastRenderedPageBreak/>
        <w:t>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If an owner or operator of a childcare center, group childcare home, or family childcare home, as defined by Section 63</w:t>
      </w:r>
      <w:r w:rsidR="00C64EBB" w:rsidRPr="00C64EBB">
        <w:rPr>
          <w:lang w:val="en-PH"/>
        </w:rPr>
        <w:noBreakHyphen/>
      </w:r>
      <w:r w:rsidRPr="00C64EBB">
        <w:rPr>
          <w:lang w:val="en-PH"/>
        </w:rPr>
        <w:t>13</w:t>
      </w:r>
      <w:r w:rsidR="00C64EBB" w:rsidRPr="00C64EBB">
        <w:rPr>
          <w:lang w:val="en-PH"/>
        </w:rPr>
        <w:noBreakHyphen/>
      </w:r>
      <w:r w:rsidRPr="00C64EBB">
        <w:rPr>
          <w:lang w:val="en-PH"/>
        </w:rPr>
        <w:t>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262, </w:t>
      </w:r>
      <w:r w:rsidRPr="00C64EBB">
        <w:rPr>
          <w:lang w:val="en-PH"/>
        </w:rPr>
        <w:t xml:space="preserve">Section </w:t>
      </w:r>
      <w:r w:rsidR="0012027D" w:rsidRPr="00C64EBB">
        <w:rPr>
          <w:lang w:val="en-PH"/>
        </w:rPr>
        <w:t>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027D" w:rsidRPr="00C64EBB">
        <w:rPr>
          <w:lang w:val="en-PH"/>
        </w:rPr>
        <w:t xml:space="preserve"> 3</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4EBB">
        <w:rPr>
          <w:lang w:val="en-PH"/>
        </w:rPr>
        <w:t>Private Childcare Centers and Group Childcare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Showing the sections in former Chapter 7, Title 20 from which the sections in this article were derived.</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027D" w:rsidRPr="00C64EBB"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New</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Former</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Section</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2720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2730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2740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2780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2750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2760</w:t>
            </w:r>
          </w:p>
        </w:tc>
      </w:tr>
    </w:tbl>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410.</w:t>
      </w:r>
      <w:r w:rsidR="0012027D" w:rsidRPr="00C64EBB">
        <w:rPr>
          <w:lang w:val="en-PH"/>
        </w:rPr>
        <w:t xml:space="preserve"> Licensure required for private centers and group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No person, corporation, partnership, voluntary association, or other organization may operate a private childcare center or group childcare home unless licensed to do so by the department.</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420.</w:t>
      </w:r>
      <w:r w:rsidR="0012027D" w:rsidRPr="00C64EBB">
        <w:rPr>
          <w:lang w:val="en-PH"/>
        </w:rPr>
        <w:t xml:space="preserve"> Licensure requirements.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Application for license must be made on forms supplied by the department and in the manner it prescribes.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Each license must be conditioned by stating clearly the name and address of the licensee, the address of the childcare center or group childcare home, and the number of children who may be served.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Failure of the department, except as provided in Section 63</w:t>
      </w:r>
      <w:r w:rsidR="00C64EBB" w:rsidRPr="00C64EBB">
        <w:rPr>
          <w:lang w:val="en-PH"/>
        </w:rPr>
        <w:noBreakHyphen/>
      </w:r>
      <w:r w:rsidRPr="00C64EBB">
        <w:rPr>
          <w:lang w:val="en-PH"/>
        </w:rPr>
        <w:t>13</w:t>
      </w:r>
      <w:r w:rsidR="00C64EBB" w:rsidRPr="00C64EBB">
        <w:rPr>
          <w:lang w:val="en-PH"/>
        </w:rPr>
        <w:noBreakHyphen/>
      </w:r>
      <w:r w:rsidRPr="00C64EBB">
        <w:rPr>
          <w:lang w:val="en-PH"/>
        </w:rPr>
        <w:t>200, to approve or deny an application within ninety days results in the granting of a provisional license.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No license may be issued to an operator who has been convicted of:</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a crime listed in Chapter 3 of Title 16, Offenses Against the Person;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a crime listed in Chapter 15 of Title 16, Offenses Against Morality and Decency;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the crime of contributing to the delinquency of a minor, contained in Section 16</w:t>
      </w:r>
      <w:r w:rsidR="00C64EBB" w:rsidRPr="00C64EBB">
        <w:rPr>
          <w:lang w:val="en-PH"/>
        </w:rPr>
        <w:noBreakHyphen/>
      </w:r>
      <w:r w:rsidRPr="00C64EBB">
        <w:rPr>
          <w:lang w:val="en-PH"/>
        </w:rPr>
        <w:t>17</w:t>
      </w:r>
      <w:r w:rsidR="00C64EBB" w:rsidRPr="00C64EBB">
        <w:rPr>
          <w:lang w:val="en-PH"/>
        </w:rPr>
        <w:noBreakHyphen/>
      </w:r>
      <w:r w:rsidRPr="00C64EBB">
        <w:rPr>
          <w:lang w:val="en-PH"/>
        </w:rPr>
        <w:t>490;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the felonies classified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10(A);</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the offenses enumerated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10(D); 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(6) a criminal offense similar in nature to the crimes listed in this subsection committed in other jurisdictions or under federal law.</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C64EBB" w:rsidRPr="00C64EBB">
        <w:rPr>
          <w:lang w:val="en-PH"/>
        </w:rPr>
        <w:t>’</w:t>
      </w:r>
      <w:r w:rsidRPr="00C64EBB">
        <w:rPr>
          <w:lang w:val="en-PH"/>
        </w:rPr>
        <w:t>s pardoned convictions or pleas and the circumstances surrounding them, to determine whether the person is unfit or otherwise unsuited to be an operator.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Requirement that children be vaccinated before being admitted to day care center,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29</w:t>
      </w:r>
      <w:r w:rsidR="00C64EBB" w:rsidRPr="00C64EBB">
        <w:rPr>
          <w:lang w:val="en-PH"/>
        </w:rPr>
        <w:noBreakHyphen/>
      </w:r>
      <w:r w:rsidRPr="00C64EBB">
        <w:rPr>
          <w:lang w:val="en-PH"/>
        </w:rPr>
        <w:t>180.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Requirement that family day care home electing licensing demonstrate compliance with provisions of this section,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810.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430.</w:t>
      </w:r>
      <w:r w:rsidR="0012027D" w:rsidRPr="00C64EBB">
        <w:rPr>
          <w:lang w:val="en-PH"/>
        </w:rPr>
        <w:t xml:space="preserve"> License renewal.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Regular licenses may be renewed upon application and approval. Notification of a childcare center or group childcare home regarding renewal is the responsibility of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Application for renewal must be made on forms supplied by the department in the manner it prescribes.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No license may be renewed for any operator who has been convicted of:</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a crime listed in Chapter 3 of Title 16, Offenses Against the Person;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a crime listed in Chapter 15 of Title 16, Offenses Against Morality and Decency;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the crime of contributing to the delinquency of a minor, contained in Section 16</w:t>
      </w:r>
      <w:r w:rsidR="00C64EBB" w:rsidRPr="00C64EBB">
        <w:rPr>
          <w:lang w:val="en-PH"/>
        </w:rPr>
        <w:noBreakHyphen/>
      </w:r>
      <w:r w:rsidRPr="00C64EBB">
        <w:rPr>
          <w:lang w:val="en-PH"/>
        </w:rPr>
        <w:t>17</w:t>
      </w:r>
      <w:r w:rsidR="00C64EBB" w:rsidRPr="00C64EBB">
        <w:rPr>
          <w:lang w:val="en-PH"/>
        </w:rPr>
        <w:noBreakHyphen/>
      </w:r>
      <w:r w:rsidRPr="00C64EBB">
        <w:rPr>
          <w:lang w:val="en-PH"/>
        </w:rPr>
        <w:t>490;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the felonies classified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10(A);</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the offenses enumerated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10(D); 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(6) a criminal offense similar in nature to the crimes listed in this subsection committed in other jurisdictions or under federal law.</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C64EBB" w:rsidRPr="00C64EBB">
        <w:rPr>
          <w:lang w:val="en-PH"/>
        </w:rPr>
        <w:t>’</w:t>
      </w:r>
      <w:r w:rsidRPr="00C64EBB">
        <w:rPr>
          <w:lang w:val="en-PH"/>
        </w:rPr>
        <w:t>s pardoned convictions or pleas and the circumstances surrounding them, to determine whether the person is unfit or otherwise unsuited to be an operator.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(G) No facility may employ or engage the services of an employee or caregiver who has been convicted of one of the crimes listed in this section.</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Requirement that children be vaccinated before being admitted to day care center,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29</w:t>
      </w:r>
      <w:r w:rsidR="00C64EBB" w:rsidRPr="00C64EBB">
        <w:rPr>
          <w:lang w:val="en-PH"/>
        </w:rPr>
        <w:noBreakHyphen/>
      </w:r>
      <w:r w:rsidRPr="00C64EBB">
        <w:rPr>
          <w:lang w:val="en-PH"/>
        </w:rPr>
        <w:t>180.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Requirement that family day care home electing licensing demonstrate compliance with provisions of this section,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810.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NOTES OF DECISIONS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Review 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1. Review</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Substantial evidence did not support Department of Social Services</w:t>
      </w:r>
      <w:r w:rsidR="00C64EBB" w:rsidRPr="00C64EBB">
        <w:rPr>
          <w:lang w:val="en-PH"/>
        </w:rPr>
        <w:t>’</w:t>
      </w:r>
      <w:r w:rsidRPr="00C64EBB">
        <w:rPr>
          <w:lang w:val="en-PH"/>
        </w:rPr>
        <w:t xml:space="preserve"> (DSS</w:t>
      </w:r>
      <w:r w:rsidR="00C64EBB" w:rsidRPr="00C64EBB">
        <w:rPr>
          <w:lang w:val="en-PH"/>
        </w:rPr>
        <w:t>’</w:t>
      </w:r>
      <w:r w:rsidRPr="00C64EBB">
        <w:rPr>
          <w:lang w:val="en-PH"/>
        </w:rPr>
        <w:t>s) denial of director of day care facility</w:t>
      </w:r>
      <w:r w:rsidR="00C64EBB" w:rsidRPr="00C64EBB">
        <w:rPr>
          <w:lang w:val="en-PH"/>
        </w:rPr>
        <w:t>’</w:t>
      </w:r>
      <w:r w:rsidRPr="00C64EBB">
        <w:rPr>
          <w:lang w:val="en-PH"/>
        </w:rPr>
        <w:t>s application to renew her license to operate day care facility based in part on director</w:t>
      </w:r>
      <w:r w:rsidR="00C64EBB" w:rsidRPr="00C64EBB">
        <w:rPr>
          <w:lang w:val="en-PH"/>
        </w:rPr>
        <w:t>’</w:t>
      </w:r>
      <w:r w:rsidRPr="00C64EBB">
        <w:rPr>
          <w:lang w:val="en-PH"/>
        </w:rPr>
        <w:t>s alleged ineligibility to work at day care facility due to criminal conviction, even though DSS also cited facility for statutory violations unrelated to director; director was convicted only of misdemeanor, which did not prevent her employment in day care facility, many violations cited by DSS would not have been violations if DSS had included director in its calculations, and record as a whole reflected history of DSS bias against director. Tennis v. South Carolina Dept. of Social Services (S.C.App. 2003) 355 S.C. 551, 585 S.E.2d 312. Infants 1385; Infants 1392</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440.</w:t>
      </w:r>
      <w:r w:rsidR="0012027D" w:rsidRPr="00C64EBB">
        <w:rPr>
          <w:lang w:val="en-PH"/>
        </w:rPr>
        <w:t xml:space="preserve"> Display of license.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Each childcare center or group childcare home shall maintain its current license displayed in a prominent place at all times and must state its license number in all advertisements of the childcare center or group daycare home.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C64EBB" w:rsidRPr="00C64EBB">
        <w:rPr>
          <w:lang w:val="en-PH"/>
        </w:rPr>
        <w:noBreakHyphen/>
      </w:r>
      <w:r w:rsidRPr="00C64EBB">
        <w:rPr>
          <w:lang w:val="en-PH"/>
        </w:rPr>
        <w:t>eight hours and follow up with a written report as soon as the stated cause of death is certified by the appropriate government official.</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450.</w:t>
      </w:r>
      <w:r w:rsidR="0012027D" w:rsidRPr="00C64EBB">
        <w:rPr>
          <w:lang w:val="en-PH"/>
        </w:rPr>
        <w:t xml:space="preserve"> Deficiency correction notices.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Whenever the department finds upon inspection that a private childcare center or group childcare home is not complying with any applicable licensing regulations, the department shall notify the operator to correct these deficiencies.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Within two weeks of receipt of the notice, the operator of the facility may file a written request with the department for administrative reconsideration of the notice or any portion of the notice.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The department shall grant or deny a written request within seven days of filing and shall notify the operator of the grant or denial.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In the event that the operator of the facility fails to correct deficiencies within the period prescribed, the department may revoke the license.</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NOTES OF DECISIONS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Review 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1. Review</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Substantial evidence did not support Department of Social Services</w:t>
      </w:r>
      <w:r w:rsidR="00C64EBB" w:rsidRPr="00C64EBB">
        <w:rPr>
          <w:lang w:val="en-PH"/>
        </w:rPr>
        <w:t>’</w:t>
      </w:r>
      <w:r w:rsidRPr="00C64EBB">
        <w:rPr>
          <w:lang w:val="en-PH"/>
        </w:rPr>
        <w:t xml:space="preserve"> (DSS</w:t>
      </w:r>
      <w:r w:rsidR="00C64EBB" w:rsidRPr="00C64EBB">
        <w:rPr>
          <w:lang w:val="en-PH"/>
        </w:rPr>
        <w:t>’</w:t>
      </w:r>
      <w:r w:rsidRPr="00C64EBB">
        <w:rPr>
          <w:lang w:val="en-PH"/>
        </w:rPr>
        <w:t>s) denial of director of day care facility</w:t>
      </w:r>
      <w:r w:rsidR="00C64EBB" w:rsidRPr="00C64EBB">
        <w:rPr>
          <w:lang w:val="en-PH"/>
        </w:rPr>
        <w:t>’</w:t>
      </w:r>
      <w:r w:rsidRPr="00C64EBB">
        <w:rPr>
          <w:lang w:val="en-PH"/>
        </w:rPr>
        <w:t>s application to renew her license to operate day care facility based in part on director</w:t>
      </w:r>
      <w:r w:rsidR="00C64EBB" w:rsidRPr="00C64EBB">
        <w:rPr>
          <w:lang w:val="en-PH"/>
        </w:rPr>
        <w:t>’</w:t>
      </w:r>
      <w:r w:rsidRPr="00C64EBB">
        <w:rPr>
          <w:lang w:val="en-PH"/>
        </w:rPr>
        <w:t>s alleged ineligibility to work at day care facility due to criminal conviction, even though DSS also cited facility for statutory violations unrelated to director; director was convicted only of misdemeanor, which did not prevent her employment in day care facility, many violations cited by DSS would not have been violations if DSS had included director in its calculations, and record as a whole reflected history of DSS bias against director. Tennis v. South Carolina Dept. of Social Services (S.C.App. 2003) 355 S.C. 551, 585 S.E.2d 312. Infants 1385; Infants 1392</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460.</w:t>
      </w:r>
      <w:r w:rsidR="0012027D" w:rsidRPr="00C64EBB">
        <w:rPr>
          <w:lang w:val="en-PH"/>
        </w:rPr>
        <w:t xml:space="preserve"> License denial; nonrenewal; notice; hearings; appeals.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At the hearing provided for in this section, the applicant or licensee may be represented by counsel and has the right to call, examine, and cross</w:t>
      </w:r>
      <w:r w:rsidR="00C64EBB" w:rsidRPr="00C64EBB">
        <w:rPr>
          <w:lang w:val="en-PH"/>
        </w:rPr>
        <w:noBreakHyphen/>
      </w:r>
      <w:r w:rsidRPr="00C64EBB">
        <w:rPr>
          <w:lang w:val="en-PH"/>
        </w:rPr>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C64EBB" w:rsidRPr="00C64EBB">
        <w:rPr>
          <w:lang w:val="en-PH"/>
        </w:rPr>
        <w:t>’</w:t>
      </w:r>
      <w:r w:rsidRPr="00C64EBB">
        <w:rPr>
          <w:lang w:val="en-PH"/>
        </w:rPr>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C64EBB" w:rsidRPr="00C64EBB">
        <w:rPr>
          <w:lang w:val="en-PH"/>
        </w:rPr>
        <w:t>’</w:t>
      </w:r>
      <w:r w:rsidRPr="00C64EBB">
        <w:rPr>
          <w:lang w:val="en-PH"/>
        </w:rPr>
        <w:t xml:space="preserve">s decision is appealed, or a transcript is requested by an interested party. Upon an appeal, the department </w:t>
      </w:r>
      <w:r w:rsidRPr="00C64EBB">
        <w:rPr>
          <w:lang w:val="en-PH"/>
        </w:rPr>
        <w:lastRenderedPageBreak/>
        <w:t>shall furnish to any appellant, free of charges, a certified copy of the transcript of all evidentiary proceedings before it. Other parties shall pay the cost of transcripts prepared at their request.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The decision of the department is final unless appealed by a party to an administrative law judge pursuant to the Administrative Procedures Act.</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Administrative Procedures Act, see </w:t>
      </w:r>
      <w:r w:rsidR="00C64EBB" w:rsidRPr="00C64EBB">
        <w:rPr>
          <w:lang w:val="en-PH"/>
        </w:rPr>
        <w:t xml:space="preserve">Sections </w:t>
      </w:r>
      <w:r w:rsidRPr="00C64EBB">
        <w:rPr>
          <w:lang w:val="en-PH"/>
        </w:rPr>
        <w:t xml:space="preserve"> 1</w:t>
      </w:r>
      <w:r w:rsidR="00C64EBB" w:rsidRPr="00C64EBB">
        <w:rPr>
          <w:lang w:val="en-PH"/>
        </w:rPr>
        <w:noBreakHyphen/>
      </w:r>
      <w:r w:rsidRPr="00C64EBB">
        <w:rPr>
          <w:lang w:val="en-PH"/>
        </w:rPr>
        <w:t>23</w:t>
      </w:r>
      <w:r w:rsidR="00C64EBB" w:rsidRPr="00C64EBB">
        <w:rPr>
          <w:lang w:val="en-PH"/>
        </w:rPr>
        <w:noBreakHyphen/>
      </w:r>
      <w:r w:rsidRPr="00C64EBB">
        <w:rPr>
          <w:lang w:val="en-PH"/>
        </w:rPr>
        <w:t>310 et seq.</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Child protective services, hearings, review, and final decisions, see S. C. Code of Regulations R. 114</w:t>
      </w:r>
      <w:r w:rsidR="00C64EBB" w:rsidRPr="00C64EBB">
        <w:rPr>
          <w:lang w:val="en-PH"/>
        </w:rPr>
        <w:noBreakHyphen/>
      </w:r>
      <w:r w:rsidRPr="00C64EBB">
        <w:rPr>
          <w:lang w:val="en-PH"/>
        </w:rPr>
        <w:t>170.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Right of Child Placing Agency to hearing pursuant to this section upon denial or revocation of its license, see S.C. Code of Regulations R. 114</w:t>
      </w:r>
      <w:r w:rsidR="00C64EBB" w:rsidRPr="00C64EBB">
        <w:rPr>
          <w:lang w:val="en-PH"/>
        </w:rPr>
        <w:noBreakHyphen/>
      </w:r>
      <w:r w:rsidRPr="00C64EBB">
        <w:rPr>
          <w:lang w:val="en-PH"/>
        </w:rPr>
        <w:t>4930.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027D" w:rsidRPr="00C64EBB">
        <w:rPr>
          <w:lang w:val="en-PH"/>
        </w:rPr>
        <w:t xml:space="preserve"> 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4EBB">
        <w:rPr>
          <w:lang w:val="en-PH"/>
        </w:rPr>
        <w:t>Public Childcare Centers and Group Childcare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Showing the sections in former Chapter 7, Title 20 from which the sections in this article were derived.</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027D" w:rsidRPr="00C64EBB"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New</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Former</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Section</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2790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2800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2810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2820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2830</w:t>
            </w:r>
          </w:p>
        </w:tc>
      </w:tr>
    </w:tbl>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610.</w:t>
      </w:r>
      <w:r w:rsidR="0012027D" w:rsidRPr="00C64EBB">
        <w:rPr>
          <w:lang w:val="en-PH"/>
        </w:rPr>
        <w:t xml:space="preserve"> Approval required for public centers and group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Every operator or potential operator of a public childcare center or group childcare home must apply to the department for an investigation and a statement of standard conformity or approval, except those facilities designated in Section 63</w:t>
      </w:r>
      <w:r w:rsidR="00C64EBB" w:rsidRPr="00C64EBB">
        <w:rPr>
          <w:lang w:val="en-PH"/>
        </w:rPr>
        <w:noBreakHyphen/>
      </w:r>
      <w:r w:rsidRPr="00C64EBB">
        <w:rPr>
          <w:lang w:val="en-PH"/>
        </w:rPr>
        <w:t>13</w:t>
      </w:r>
      <w:r w:rsidR="00C64EBB" w:rsidRPr="00C64EBB">
        <w:rPr>
          <w:lang w:val="en-PH"/>
        </w:rPr>
        <w:noBreakHyphen/>
      </w:r>
      <w:r w:rsidRPr="00C64EBB">
        <w:rPr>
          <w:lang w:val="en-PH"/>
        </w:rPr>
        <w:t>20.</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Attorney General</w:t>
      </w:r>
      <w:r w:rsidR="00C64EBB" w:rsidRPr="00C64EBB">
        <w:rPr>
          <w:lang w:val="en-PH"/>
        </w:rPr>
        <w:t>’</w:t>
      </w:r>
      <w:r w:rsidRPr="00C64EBB">
        <w:rPr>
          <w:lang w:val="en-PH"/>
        </w:rPr>
        <w:t>s Opinions</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A public elementary school providing a pre</w:t>
      </w:r>
      <w:r w:rsidR="00C64EBB" w:rsidRPr="00C64EBB">
        <w:rPr>
          <w:lang w:val="en-PH"/>
        </w:rPr>
        <w:noBreakHyphen/>
      </w:r>
      <w:r w:rsidRPr="00C64EBB">
        <w:rPr>
          <w:lang w:val="en-PH"/>
        </w:rPr>
        <w:t>kindergarten program independent of the Child Development Education Pilot Program is not required to be approved or licensed by Department of Social Services. S.C. Op.Atty.Gen. (Jan. 24, 2012) 2012 WL 440543.</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620.</w:t>
      </w:r>
      <w:r w:rsidR="0012027D" w:rsidRPr="00C64EBB">
        <w:rPr>
          <w:lang w:val="en-PH"/>
        </w:rPr>
        <w:t xml:space="preserve"> Statement of approval requirements.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Application for a statement of standard conformity or approval must be made on forms supplied by the department and in the manner it prescribes.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No approval may be granted under this section if the person applying for approval or the operator, an employee, or a caregiver of the facility has been convicted of:</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a crime listed in Chapter 3 of Title 16, Offenses Against the Person;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a crime listed in Chapter 15 of Title 16, Offenses Against Morality and Decency;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the crime of contributing to the delinquency of a minor, contained in Section 16</w:t>
      </w:r>
      <w:r w:rsidR="00C64EBB" w:rsidRPr="00C64EBB">
        <w:rPr>
          <w:lang w:val="en-PH"/>
        </w:rPr>
        <w:noBreakHyphen/>
      </w:r>
      <w:r w:rsidRPr="00C64EBB">
        <w:rPr>
          <w:lang w:val="en-PH"/>
        </w:rPr>
        <w:t>17</w:t>
      </w:r>
      <w:r w:rsidR="00C64EBB" w:rsidRPr="00C64EBB">
        <w:rPr>
          <w:lang w:val="en-PH"/>
        </w:rPr>
        <w:noBreakHyphen/>
      </w:r>
      <w:r w:rsidRPr="00C64EBB">
        <w:rPr>
          <w:lang w:val="en-PH"/>
        </w:rPr>
        <w:t>490;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the felonies classified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10(A);</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the offenses enumerated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10(D); 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(6) a criminal offense similar in nature to the crimes in this subsection committed in other jurisdictions or under federal law.</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C64EBB" w:rsidRPr="00C64EBB">
        <w:rPr>
          <w:lang w:val="en-PH"/>
        </w:rPr>
        <w:t>’</w:t>
      </w:r>
      <w:r w:rsidRPr="00C64EBB">
        <w:rPr>
          <w:lang w:val="en-PH"/>
        </w:rPr>
        <w:t>s pardoned convictions or pleas and the circumstances surrounding them, to determine whether the person is unfit or otherwise unsuited as an applicant or to be an operator, caregiver, or employee.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630.</w:t>
      </w:r>
      <w:r w:rsidR="0012027D" w:rsidRPr="00C64EBB">
        <w:rPr>
          <w:lang w:val="en-PH"/>
        </w:rPr>
        <w:t xml:space="preserve"> Approval renewal.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Regular approvals may be renewed upon application and approval. Notification of a childcare center or group childcare home regarding renewal is the responsibility of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Application for renewal must be made on forms supplied by the department and in the manner it prescribes.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C64EBB" w:rsidRPr="00C64EBB">
        <w:rPr>
          <w:lang w:val="en-PH"/>
        </w:rPr>
        <w:t>’</w:t>
      </w:r>
      <w:r w:rsidRPr="00C64EBB">
        <w:rPr>
          <w:lang w:val="en-PH"/>
        </w:rPr>
        <w:t>s statement of approval cannot be renewed, the appropriate public officials must be notified.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No approval may be renewed under this section if the person applying for renewal, the operator of the facility, or an employee or a caregiver has been convicted of:</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a crime listed in Chapter 3 of Title 16, Offenses Against the Person;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a crime listed in Chapter 15 of Title 16, Offenses Against Morality and Decency;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the crime of contributing to the delinquency of a minor, contained in Section 16</w:t>
      </w:r>
      <w:r w:rsidR="00C64EBB" w:rsidRPr="00C64EBB">
        <w:rPr>
          <w:lang w:val="en-PH"/>
        </w:rPr>
        <w:noBreakHyphen/>
      </w:r>
      <w:r w:rsidRPr="00C64EBB">
        <w:rPr>
          <w:lang w:val="en-PH"/>
        </w:rPr>
        <w:t>17</w:t>
      </w:r>
      <w:r w:rsidR="00C64EBB" w:rsidRPr="00C64EBB">
        <w:rPr>
          <w:lang w:val="en-PH"/>
        </w:rPr>
        <w:noBreakHyphen/>
      </w:r>
      <w:r w:rsidRPr="00C64EBB">
        <w:rPr>
          <w:lang w:val="en-PH"/>
        </w:rPr>
        <w:t>490;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the felonies classified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10(A);</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the offenses enumerated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10(D); 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(6) a criminal offense similar in nature to the crimes listed in this subsection committed in other jurisdictions or under federal law.</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C64EBB" w:rsidRPr="00C64EBB">
        <w:rPr>
          <w:lang w:val="en-PH"/>
        </w:rPr>
        <w:t>’</w:t>
      </w:r>
      <w:r w:rsidRPr="00C64EBB">
        <w:rPr>
          <w:lang w:val="en-PH"/>
        </w:rPr>
        <w:t>s pardoned convictions or pleas and the circumstances surrounding them, to determine whether the person is unfit or otherwise unsuited as an applicant or to be an operator, caregiver, or employee.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(F) No facility may employ or engage the services of an employee or a caregiver who has been convicted of one of the crimes listed in this section.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640.</w:t>
      </w:r>
      <w:r w:rsidR="0012027D" w:rsidRPr="00C64EBB">
        <w:rPr>
          <w:lang w:val="en-PH"/>
        </w:rPr>
        <w:t xml:space="preserve"> Deficiency correction notices.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Whenever the department finds upon inspection that a public childcare center or group childcare home is not complying with any applicable regulations, the department may notify the operator to correct the deficiencies.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Within two weeks of receipt of the notice, the operator of the public childcare center or group childcare home may file a written request with the department for administrative reconsideration of the notice or any portion of the notice.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The department shall grant or deny a written request within seven days of filing and shall notify the operator of the childcare center or group childcare home of the grant or denial.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In the event that the operator fails to correct any deficiency within the period prescribed for correction, the department shall notify the appropriate public officials.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650.</w:t>
      </w:r>
      <w:r w:rsidR="0012027D" w:rsidRPr="00C64EBB">
        <w:rPr>
          <w:lang w:val="en-PH"/>
        </w:rPr>
        <w:t xml:space="preserve"> Review meeting.</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027D" w:rsidRPr="00C64EBB">
        <w:rPr>
          <w:lang w:val="en-PH"/>
        </w:rPr>
        <w:t xml:space="preserve"> 7</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4EBB">
        <w:rPr>
          <w:lang w:val="en-PH"/>
        </w:rPr>
        <w:t>Family Childcare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Showing the sections in former Chapter 7, Title 20 from which the sections in this article were derived.</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027D" w:rsidRPr="00C64EBB"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New</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Former</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Section</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lastRenderedPageBreak/>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2840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2850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2860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2870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2880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2890</w:t>
            </w:r>
          </w:p>
        </w:tc>
      </w:tr>
    </w:tbl>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810.</w:t>
      </w:r>
      <w:r w:rsidR="0012027D" w:rsidRPr="00C64EBB">
        <w:rPr>
          <w:lang w:val="en-PH"/>
        </w:rPr>
        <w:t xml:space="preserve"> Registration required for family childcare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(A) As used in this chapter, </w:t>
      </w:r>
      <w:r w:rsidR="00C64EBB" w:rsidRPr="00C64EBB">
        <w:rPr>
          <w:lang w:val="en-PH"/>
        </w:rPr>
        <w:t>“</w:t>
      </w:r>
      <w:r w:rsidRPr="00C64EBB">
        <w:rPr>
          <w:lang w:val="en-PH"/>
        </w:rPr>
        <w:t>family childcare home</w:t>
      </w:r>
      <w:r w:rsidR="00C64EBB" w:rsidRPr="00C64EBB">
        <w:rPr>
          <w:lang w:val="en-PH"/>
        </w:rPr>
        <w:t>”</w:t>
      </w:r>
      <w:r w:rsidRPr="00C64EBB">
        <w:rPr>
          <w:lang w:val="en-PH"/>
        </w:rPr>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An operator of a family childcare home shall register with the department within six months of June 13, 1977.</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A family childcare home which elects to participate in a federal program which requires licensing as a prerequisite to participation may elect to be licensed under the procedures in Section 63</w:t>
      </w:r>
      <w:r w:rsidR="00C64EBB" w:rsidRPr="00C64EBB">
        <w:rPr>
          <w:lang w:val="en-PH"/>
        </w:rPr>
        <w:noBreakHyphen/>
      </w:r>
      <w:r w:rsidRPr="00C64EBB">
        <w:rPr>
          <w:lang w:val="en-PH"/>
        </w:rPr>
        <w:t>13</w:t>
      </w:r>
      <w:r w:rsidR="00C64EBB" w:rsidRPr="00C64EBB">
        <w:rPr>
          <w:lang w:val="en-PH"/>
        </w:rPr>
        <w:noBreakHyphen/>
      </w:r>
      <w:r w:rsidRPr="00C64EBB">
        <w:rPr>
          <w:lang w:val="en-PH"/>
        </w:rPr>
        <w:t>820. A family childcare home electing licensing shall demonstrate compliance with the suggested standards developed by the department under Section 63</w:t>
      </w:r>
      <w:r w:rsidR="00C64EBB" w:rsidRPr="00C64EBB">
        <w:rPr>
          <w:lang w:val="en-PH"/>
        </w:rPr>
        <w:noBreakHyphen/>
      </w:r>
      <w:r w:rsidRPr="00C64EBB">
        <w:rPr>
          <w:lang w:val="en-PH"/>
        </w:rPr>
        <w:t>13</w:t>
      </w:r>
      <w:r w:rsidR="00C64EBB" w:rsidRPr="00C64EBB">
        <w:rPr>
          <w:lang w:val="en-PH"/>
        </w:rPr>
        <w:noBreakHyphen/>
      </w:r>
      <w:r w:rsidRPr="00C64EBB">
        <w:rPr>
          <w:lang w:val="en-PH"/>
        </w:rPr>
        <w:t>180 and shall comply with provisions of Sections 63</w:t>
      </w:r>
      <w:r w:rsidR="00C64EBB" w:rsidRPr="00C64EBB">
        <w:rPr>
          <w:lang w:val="en-PH"/>
        </w:rPr>
        <w:noBreakHyphen/>
      </w:r>
      <w:r w:rsidRPr="00C64EBB">
        <w:rPr>
          <w:lang w:val="en-PH"/>
        </w:rPr>
        <w:t>13</w:t>
      </w:r>
      <w:r w:rsidR="00C64EBB" w:rsidRPr="00C64EBB">
        <w:rPr>
          <w:lang w:val="en-PH"/>
        </w:rPr>
        <w:noBreakHyphen/>
      </w:r>
      <w:r w:rsidRPr="00C64EBB">
        <w:rPr>
          <w:lang w:val="en-PH"/>
        </w:rPr>
        <w:t>420 and 63</w:t>
      </w:r>
      <w:r w:rsidR="00C64EBB" w:rsidRPr="00C64EBB">
        <w:rPr>
          <w:lang w:val="en-PH"/>
        </w:rPr>
        <w:noBreakHyphen/>
      </w:r>
      <w:r w:rsidRPr="00C64EBB">
        <w:rPr>
          <w:lang w:val="en-PH"/>
        </w:rPr>
        <w:t>13</w:t>
      </w:r>
      <w:r w:rsidR="00C64EBB" w:rsidRPr="00C64EBB">
        <w:rPr>
          <w:lang w:val="en-PH"/>
        </w:rPr>
        <w:noBreakHyphen/>
      </w:r>
      <w:r w:rsidRPr="00C64EBB">
        <w:rPr>
          <w:lang w:val="en-PH"/>
        </w:rPr>
        <w:t>430 relating to criminal history conviction records checks upon original licensing and upon renewal. Operators and caregivers of licensed family childcare homes are held to the standards in Sections 63</w:t>
      </w:r>
      <w:r w:rsidR="00C64EBB" w:rsidRPr="00C64EBB">
        <w:rPr>
          <w:lang w:val="en-PH"/>
        </w:rPr>
        <w:noBreakHyphen/>
      </w:r>
      <w:r w:rsidRPr="00C64EBB">
        <w:rPr>
          <w:lang w:val="en-PH"/>
        </w:rPr>
        <w:t>13</w:t>
      </w:r>
      <w:r w:rsidR="00C64EBB" w:rsidRPr="00C64EBB">
        <w:rPr>
          <w:lang w:val="en-PH"/>
        </w:rPr>
        <w:noBreakHyphen/>
      </w:r>
      <w:r w:rsidRPr="00C64EBB">
        <w:rPr>
          <w:lang w:val="en-PH"/>
        </w:rPr>
        <w:t>420 and 63</w:t>
      </w:r>
      <w:r w:rsidR="00C64EBB" w:rsidRPr="00C64EBB">
        <w:rPr>
          <w:lang w:val="en-PH"/>
        </w:rPr>
        <w:noBreakHyphen/>
      </w:r>
      <w:r w:rsidRPr="00C64EBB">
        <w:rPr>
          <w:lang w:val="en-PH"/>
        </w:rPr>
        <w:t>13</w:t>
      </w:r>
      <w:r w:rsidR="00C64EBB" w:rsidRPr="00C64EBB">
        <w:rPr>
          <w:lang w:val="en-PH"/>
        </w:rPr>
        <w:noBreakHyphen/>
      </w:r>
      <w:r w:rsidRPr="00C64EBB">
        <w:rPr>
          <w:lang w:val="en-PH"/>
        </w:rPr>
        <w:t>430 regarding criminal convictions.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820.</w:t>
      </w:r>
      <w:r w:rsidR="0012027D" w:rsidRPr="00C64EBB">
        <w:rPr>
          <w:lang w:val="en-PH"/>
        </w:rPr>
        <w:t xml:space="preserve"> Registration requirements.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Registration must be completed on forms supplied by the department and in the manner it prescribes.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Before becoming a registered operator the applicant shall: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sign a statement that he has read the suggested standards developed by the department under Section 63</w:t>
      </w:r>
      <w:r w:rsidR="00C64EBB" w:rsidRPr="00C64EBB">
        <w:rPr>
          <w:lang w:val="en-PH"/>
        </w:rPr>
        <w:noBreakHyphen/>
      </w:r>
      <w:r w:rsidRPr="00C64EBB">
        <w:rPr>
          <w:lang w:val="en-PH"/>
        </w:rPr>
        <w:t>13</w:t>
      </w:r>
      <w:r w:rsidR="00C64EBB" w:rsidRPr="00C64EBB">
        <w:rPr>
          <w:lang w:val="en-PH"/>
        </w:rPr>
        <w:noBreakHyphen/>
      </w:r>
      <w:r w:rsidRPr="00C64EBB">
        <w:rPr>
          <w:lang w:val="en-PH"/>
        </w:rPr>
        <w:t>180;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furnish the department with a signed statement by each consumer parent verifying that the operator has provided each consumer parent with a copy of the suggested standards for family childcare homes and the procedures for filing complaints;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upon request, provide the department with any facts, conditions, or circumstances relevant to the operation of the family childcare home, including references and other information regarding the character of the family childcare home operator.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A person applying to become a registered operator of a family childcare home under this section, a person fifteen years of age or older living in the family childcare home, and any person fifteen years of age or older who moves into the family childcare home after the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No applicant may be registered as an operator if the person, an employee, a caregiver, or a person fifteen years of age or older living in the family childcare home has been convicted of:</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a crime listed in Chapter 3 of Title 16, Offenses Against the Person;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a crime listed in Chapter 15 of Title 16, Offenses Against Morality and Decency;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the crime of contributing to the delinquency of a minor, contained in Section 16</w:t>
      </w:r>
      <w:r w:rsidR="00C64EBB" w:rsidRPr="00C64EBB">
        <w:rPr>
          <w:lang w:val="en-PH"/>
        </w:rPr>
        <w:noBreakHyphen/>
      </w:r>
      <w:r w:rsidRPr="00C64EBB">
        <w:rPr>
          <w:lang w:val="en-PH"/>
        </w:rPr>
        <w:t>17</w:t>
      </w:r>
      <w:r w:rsidR="00C64EBB" w:rsidRPr="00C64EBB">
        <w:rPr>
          <w:lang w:val="en-PH"/>
        </w:rPr>
        <w:noBreakHyphen/>
      </w:r>
      <w:r w:rsidRPr="00C64EBB">
        <w:rPr>
          <w:lang w:val="en-PH"/>
        </w:rPr>
        <w:t>490;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the felonies classified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10(A);</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the offenses enumerated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10(D); 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(6) a criminal offense similar in nature to the crimes listed in this subsection committed in other jurisdictions or under federal law.</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C64EBB" w:rsidRPr="00C64EBB">
        <w:rPr>
          <w:lang w:val="en-PH"/>
        </w:rPr>
        <w:t>’</w:t>
      </w:r>
      <w:r w:rsidRPr="00C64EBB">
        <w:rPr>
          <w:lang w:val="en-PH"/>
        </w:rPr>
        <w:t>s pardoned convictions or pleas and the circumstances surrounding them, to determine whether the person is unfit or otherwise unsuited to be an operator, caregiver, employee, or to be living in the family daycare home.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w:t>
      </w:r>
      <w:r w:rsidRPr="00C64EBB">
        <w:rPr>
          <w:lang w:val="en-PH"/>
        </w:rPr>
        <w:lastRenderedPageBreak/>
        <w:t>services with, or is a caregiver at a facility is guilty of a misdemeanor and, upon conviction, must be fined not more than five thousand dollars or imprisoned not more than one year, or both.</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 xml:space="preserve">2; 2016 Act No. 263 (H.4262), </w:t>
      </w:r>
      <w:r w:rsidRPr="00C64EBB">
        <w:rPr>
          <w:lang w:val="en-PH"/>
        </w:rPr>
        <w:t xml:space="preserve">Section </w:t>
      </w:r>
      <w:r w:rsidR="0012027D" w:rsidRPr="00C64EBB">
        <w:rPr>
          <w:lang w:val="en-PH"/>
        </w:rPr>
        <w:t>1, eff June 9, 2016.</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Effect of Amendment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2016 Act No. 263, </w:t>
      </w:r>
      <w:r w:rsidR="00C64EBB" w:rsidRPr="00C64EBB">
        <w:rPr>
          <w:lang w:val="en-PH"/>
        </w:rPr>
        <w:t xml:space="preserve">Section </w:t>
      </w:r>
      <w:r w:rsidRPr="00C64EBB">
        <w:rPr>
          <w:lang w:val="en-PH"/>
        </w:rPr>
        <w:t xml:space="preserve">1, in (C), added </w:t>
      </w:r>
      <w:r w:rsidR="00C64EBB" w:rsidRPr="00C64EBB">
        <w:rPr>
          <w:lang w:val="en-PH"/>
        </w:rPr>
        <w:t>“</w:t>
      </w:r>
      <w:r w:rsidRPr="00C64EBB">
        <w:rPr>
          <w:lang w:val="en-PH"/>
        </w:rPr>
        <w:t>, and any person fifteen years of age or older who moves into the family childcare home after the initial application for registration is approved</w:t>
      </w:r>
      <w:r w:rsidR="00C64EBB" w:rsidRPr="00C64EBB">
        <w:rPr>
          <w:lang w:val="en-PH"/>
        </w:rPr>
        <w:t>”</w:t>
      </w:r>
      <w:r w:rsidRPr="00C64EBB">
        <w:rPr>
          <w:lang w:val="en-PH"/>
        </w:rPr>
        <w:t xml:space="preserve"> and made nonsubstantive changes.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Option of family day care home, which elects to participate in federal program requiring licensing as prerequisite to participation, to be licensed under procedures in this section,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810.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825.</w:t>
      </w:r>
      <w:r w:rsidR="0012027D" w:rsidRPr="00C64EBB">
        <w:rPr>
          <w:lang w:val="en-PH"/>
        </w:rPr>
        <w:t xml:space="preserve"> Training for daycare operators and workers.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An operator of a family childcare home and any person employed by or who contracts with an operator of a family childcare home to provide direct childcare, annually shall complete and provide documentation to the Department of Social Services of a minimum of ten hours of training approved by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2010 Act No. 292, </w:t>
      </w:r>
      <w:r w:rsidRPr="00C64EBB">
        <w:rPr>
          <w:lang w:val="en-PH"/>
        </w:rPr>
        <w:t xml:space="preserve">Section </w:t>
      </w:r>
      <w:r w:rsidR="0012027D" w:rsidRPr="00C64EBB">
        <w:rPr>
          <w:lang w:val="en-PH"/>
        </w:rPr>
        <w:t xml:space="preserve">1, eff August 27, 2010; 2016 Act No. 263 (H.4262), </w:t>
      </w:r>
      <w:r w:rsidRPr="00C64EBB">
        <w:rPr>
          <w:lang w:val="en-PH"/>
        </w:rPr>
        <w:t xml:space="preserve">Section </w:t>
      </w:r>
      <w:r w:rsidR="0012027D" w:rsidRPr="00C64EBB">
        <w:rPr>
          <w:lang w:val="en-PH"/>
        </w:rPr>
        <w:t>2, eff July 1, 2017.</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Effect of Amendment</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2016 Act No. 263, </w:t>
      </w:r>
      <w:r w:rsidR="00C64EBB" w:rsidRPr="00C64EBB">
        <w:rPr>
          <w:lang w:val="en-PH"/>
        </w:rPr>
        <w:t xml:space="preserve">Section </w:t>
      </w:r>
      <w:r w:rsidRPr="00C64EBB">
        <w:rPr>
          <w:lang w:val="en-PH"/>
        </w:rPr>
        <w:t xml:space="preserve">2, in (A), inserted </w:t>
      </w:r>
      <w:r w:rsidR="00C64EBB" w:rsidRPr="00C64EBB">
        <w:rPr>
          <w:lang w:val="en-PH"/>
        </w:rPr>
        <w:t>“</w:t>
      </w:r>
      <w:r w:rsidRPr="00C64EBB">
        <w:rPr>
          <w:lang w:val="en-PH"/>
        </w:rPr>
        <w:t>to provide direct childcare</w:t>
      </w:r>
      <w:r w:rsidR="00C64EBB" w:rsidRPr="00C64EBB">
        <w:rPr>
          <w:lang w:val="en-PH"/>
        </w:rPr>
        <w:t>”</w:t>
      </w:r>
      <w:r w:rsidRPr="00C64EBB">
        <w:rPr>
          <w:lang w:val="en-PH"/>
        </w:rPr>
        <w:t xml:space="preserve">, and substituted </w:t>
      </w:r>
      <w:r w:rsidR="00C64EBB" w:rsidRPr="00C64EBB">
        <w:rPr>
          <w:lang w:val="en-PH"/>
        </w:rPr>
        <w:t>“</w:t>
      </w:r>
      <w:r w:rsidRPr="00C64EBB">
        <w:rPr>
          <w:lang w:val="en-PH"/>
        </w:rPr>
        <w:t>ten hours</w:t>
      </w:r>
      <w:r w:rsidR="00C64EBB" w:rsidRPr="00C64EBB">
        <w:rPr>
          <w:lang w:val="en-PH"/>
        </w:rPr>
        <w:t>”</w:t>
      </w:r>
      <w:r w:rsidRPr="00C64EBB">
        <w:rPr>
          <w:lang w:val="en-PH"/>
        </w:rPr>
        <w:t xml:space="preserve"> for </w:t>
      </w:r>
      <w:r w:rsidR="00C64EBB" w:rsidRPr="00C64EBB">
        <w:rPr>
          <w:lang w:val="en-PH"/>
        </w:rPr>
        <w:t>“</w:t>
      </w:r>
      <w:r w:rsidRPr="00C64EBB">
        <w:rPr>
          <w:lang w:val="en-PH"/>
        </w:rPr>
        <w:t>two hours</w:t>
      </w:r>
      <w:r w:rsidR="00C64EBB" w:rsidRPr="00C64EBB">
        <w:rPr>
          <w:lang w:val="en-PH"/>
        </w:rPr>
        <w:t>”</w:t>
      </w:r>
      <w:r w:rsidRPr="00C64EBB">
        <w:rPr>
          <w:lang w:val="en-PH"/>
        </w:rPr>
        <w:t>.</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830.</w:t>
      </w:r>
      <w:r w:rsidR="0012027D" w:rsidRPr="00C64EBB">
        <w:rPr>
          <w:lang w:val="en-PH"/>
        </w:rPr>
        <w:t xml:space="preserve"> Statement of registration.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Registration expires at the end of one year from the date of issuance of the statement of registration. Registration may be renewed according to the procedures developed by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Application forms for registration renewal issued under this section must include, at the top of the form in large bold type, a statement indicating that a person who has been convicted of a crime enumerated in Section 63</w:t>
      </w:r>
      <w:r w:rsidR="00C64EBB" w:rsidRPr="00C64EBB">
        <w:rPr>
          <w:lang w:val="en-PH"/>
        </w:rPr>
        <w:noBreakHyphen/>
      </w:r>
      <w:r w:rsidRPr="00C64EBB">
        <w:rPr>
          <w:lang w:val="en-PH"/>
        </w:rPr>
        <w:t>13</w:t>
      </w:r>
      <w:r w:rsidR="00C64EBB" w:rsidRPr="00C64EBB">
        <w:rPr>
          <w:lang w:val="en-PH"/>
        </w:rPr>
        <w:noBreakHyphen/>
      </w:r>
      <w:r w:rsidRPr="00C64EBB">
        <w:rPr>
          <w:lang w:val="en-PH"/>
        </w:rPr>
        <w:t>820(D) who applies for registration as an operator or a person who applies for registration as an operator who has a person fifteen years of age or older living in the home who has been convicted of a crime enumerated in Section 63</w:t>
      </w:r>
      <w:r w:rsidR="00C64EBB" w:rsidRPr="00C64EBB">
        <w:rPr>
          <w:lang w:val="en-PH"/>
        </w:rPr>
        <w:noBreakHyphen/>
      </w:r>
      <w:r w:rsidRPr="00C64EBB">
        <w:rPr>
          <w:lang w:val="en-PH"/>
        </w:rPr>
        <w:t>13</w:t>
      </w:r>
      <w:r w:rsidR="00C64EBB" w:rsidRPr="00C64EBB">
        <w:rPr>
          <w:lang w:val="en-PH"/>
        </w:rPr>
        <w:noBreakHyphen/>
      </w:r>
      <w:r w:rsidRPr="00C64EBB">
        <w:rPr>
          <w:lang w:val="en-PH"/>
        </w:rPr>
        <w:t>820(D)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(E)(1) The department may deny an application for a statement of registration, deny an application for a renewal of registration, work with a family childcare home operator to resolve a concern, or withdraw a statement of registration if one or more of the following apply: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r>
      <w:r w:rsidRPr="00C64EBB">
        <w:rPr>
          <w:lang w:val="en-PH"/>
        </w:rPr>
        <w:tab/>
        <w:t>(a) the health or safety of any child in the facility is at risk;</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r>
      <w:r w:rsidRPr="00C64EBB">
        <w:rPr>
          <w:lang w:val="en-PH"/>
        </w:rPr>
        <w:tab/>
        <w:t>(b) the family childcare home operator, in the operation of a family childcare home facility, previously enrolled or currently has enrolled children beyond the limits defined in this chapter;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r>
      <w:r w:rsidRPr="00C64EBB">
        <w:rPr>
          <w:lang w:val="en-PH"/>
        </w:rPr>
        <w:tab/>
        <w:t>(c) the operator fails to comply with the registration procedures provided in this chapter; 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r>
      <w:r w:rsidRPr="00C64EBB">
        <w:rPr>
          <w:lang w:val="en-PH"/>
        </w:rPr>
        <w:tab/>
        <w:t>(d) the operator fails to comply with the training requirements provided in Section 63</w:t>
      </w:r>
      <w:r w:rsidR="00C64EBB" w:rsidRPr="00C64EBB">
        <w:rPr>
          <w:lang w:val="en-PH"/>
        </w:rPr>
        <w:noBreakHyphen/>
      </w:r>
      <w:r w:rsidRPr="00C64EBB">
        <w:rPr>
          <w:lang w:val="en-PH"/>
        </w:rPr>
        <w:t>13</w:t>
      </w:r>
      <w:r w:rsidR="00C64EBB" w:rsidRPr="00C64EBB">
        <w:rPr>
          <w:lang w:val="en-PH"/>
        </w:rPr>
        <w:noBreakHyphen/>
      </w:r>
      <w:r w:rsidRPr="00C64EBB">
        <w:rPr>
          <w:lang w:val="en-PH"/>
        </w:rPr>
        <w:t>825(A).</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00C64EBB" w:rsidRPr="00C64EBB">
        <w:rPr>
          <w:lang w:val="en-PH"/>
        </w:rPr>
        <w:noBreakHyphen/>
      </w:r>
      <w:r w:rsidRPr="00C64EBB">
        <w:rPr>
          <w:lang w:val="en-PH"/>
        </w:rPr>
        <w:t>13</w:t>
      </w:r>
      <w:r w:rsidR="00C64EBB" w:rsidRPr="00C64EBB">
        <w:rPr>
          <w:lang w:val="en-PH"/>
        </w:rPr>
        <w:noBreakHyphen/>
      </w:r>
      <w:r w:rsidRPr="00C64EBB">
        <w:rPr>
          <w:lang w:val="en-PH"/>
        </w:rPr>
        <w:t>180.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If the operator fails to comply with the training requirements provided in Section 63</w:t>
      </w:r>
      <w:r w:rsidR="00C64EBB" w:rsidRPr="00C64EBB">
        <w:rPr>
          <w:lang w:val="en-PH"/>
        </w:rPr>
        <w:noBreakHyphen/>
      </w:r>
      <w:r w:rsidRPr="00C64EBB">
        <w:rPr>
          <w:lang w:val="en-PH"/>
        </w:rPr>
        <w:t>13</w:t>
      </w:r>
      <w:r w:rsidR="00C64EBB" w:rsidRPr="00C64EBB">
        <w:rPr>
          <w:lang w:val="en-PH"/>
        </w:rPr>
        <w:noBreakHyphen/>
      </w:r>
      <w:r w:rsidRPr="00C64EBB">
        <w:rPr>
          <w:lang w:val="en-PH"/>
        </w:rPr>
        <w:t>825(A) prior to the expiration of the registration or fails to timely renew the registration, the department shall place the operator on a corrective action plan.</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 xml:space="preserve">2; 2016 Act No. 263 (H.4262), </w:t>
      </w:r>
      <w:r w:rsidRPr="00C64EBB">
        <w:rPr>
          <w:lang w:val="en-PH"/>
        </w:rPr>
        <w:t xml:space="preserve">Section </w:t>
      </w:r>
      <w:r w:rsidR="0012027D" w:rsidRPr="00C64EBB">
        <w:rPr>
          <w:lang w:val="en-PH"/>
        </w:rPr>
        <w:t>3, eff June 9, 2016.</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Effect of Amendment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2016 Act No. 263, </w:t>
      </w:r>
      <w:r w:rsidR="00C64EBB" w:rsidRPr="00C64EBB">
        <w:rPr>
          <w:lang w:val="en-PH"/>
        </w:rPr>
        <w:t xml:space="preserve">Section </w:t>
      </w:r>
      <w:r w:rsidRPr="00C64EBB">
        <w:rPr>
          <w:lang w:val="en-PH"/>
        </w:rPr>
        <w:t>3, rewrote (E), providing additional authority of the department of social services and rights of family childcare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Withdrawal of statement of registration after visit and inspection based on expressed concerns by the community,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840.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840.</w:t>
      </w:r>
      <w:r w:rsidR="0012027D" w:rsidRPr="00C64EBB">
        <w:rPr>
          <w:lang w:val="en-PH"/>
        </w:rPr>
        <w:t xml:space="preserve"> Inspections of family childcare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When the department visits a family childcare home for purposes of an inspection or investigation pursuant to Section 63</w:t>
      </w:r>
      <w:r w:rsidR="00C64EBB" w:rsidRPr="00C64EBB">
        <w:rPr>
          <w:lang w:val="en-PH"/>
        </w:rPr>
        <w:noBreakHyphen/>
      </w:r>
      <w:r w:rsidRPr="00C64EBB">
        <w:rPr>
          <w:lang w:val="en-PH"/>
        </w:rPr>
        <w:t>13</w:t>
      </w:r>
      <w:r w:rsidR="00C64EBB" w:rsidRPr="00C64EBB">
        <w:rPr>
          <w:lang w:val="en-PH"/>
        </w:rPr>
        <w:noBreakHyphen/>
      </w:r>
      <w:r w:rsidRPr="00C64EBB">
        <w:rPr>
          <w:lang w:val="en-PH"/>
        </w:rPr>
        <w:t>80(A), it shall conduct the review to ensure the facility complies with the following:</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health and safety of the children;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no evidence of child abuse; and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enrollment within the limits set forth in this chapter.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If a complaint received by the department concerning a family childcare home pursuant to Section 63</w:t>
      </w:r>
      <w:r w:rsidR="00C64EBB" w:rsidRPr="00C64EBB">
        <w:rPr>
          <w:lang w:val="en-PH"/>
        </w:rPr>
        <w:noBreakHyphen/>
      </w:r>
      <w:r w:rsidRPr="00C64EBB">
        <w:rPr>
          <w:lang w:val="en-PH"/>
        </w:rPr>
        <w:t>13</w:t>
      </w:r>
      <w:r w:rsidR="00C64EBB" w:rsidRPr="00C64EBB">
        <w:rPr>
          <w:lang w:val="en-PH"/>
        </w:rPr>
        <w:noBreakHyphen/>
      </w:r>
      <w:r w:rsidRPr="00C64EBB">
        <w:rPr>
          <w:lang w:val="en-PH"/>
        </w:rPr>
        <w:t>80 indicates that the child has been abused, the department shall carry out its responsibility as authorized under Chapter 7. If the visits and inspections verify conditions detrimental to the health and safety of the children or overenrollment, the department shall carry out its responsibility as authorized pursuant to Section 63</w:t>
      </w:r>
      <w:r w:rsidR="00C64EBB" w:rsidRPr="00C64EBB">
        <w:rPr>
          <w:lang w:val="en-PH"/>
        </w:rPr>
        <w:noBreakHyphen/>
      </w:r>
      <w:r w:rsidRPr="00C64EBB">
        <w:rPr>
          <w:lang w:val="en-PH"/>
        </w:rPr>
        <w:t>13</w:t>
      </w:r>
      <w:r w:rsidR="00C64EBB" w:rsidRPr="00C64EBB">
        <w:rPr>
          <w:lang w:val="en-PH"/>
        </w:rPr>
        <w:noBreakHyphen/>
      </w:r>
      <w:r w:rsidRPr="00C64EBB">
        <w:rPr>
          <w:lang w:val="en-PH"/>
        </w:rPr>
        <w:t>160 and Section 63</w:t>
      </w:r>
      <w:r w:rsidR="00C64EBB" w:rsidRPr="00C64EBB">
        <w:rPr>
          <w:lang w:val="en-PH"/>
        </w:rPr>
        <w:noBreakHyphen/>
      </w:r>
      <w:r w:rsidRPr="00C64EBB">
        <w:rPr>
          <w:lang w:val="en-PH"/>
        </w:rPr>
        <w:t>13</w:t>
      </w:r>
      <w:r w:rsidR="00C64EBB" w:rsidRPr="00C64EBB">
        <w:rPr>
          <w:lang w:val="en-PH"/>
        </w:rPr>
        <w:noBreakHyphen/>
      </w:r>
      <w:r w:rsidRPr="00C64EBB">
        <w:rPr>
          <w:lang w:val="en-PH"/>
        </w:rPr>
        <w:t>830(C).</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 xml:space="preserve">2; 2014 Act No. 295 (H.4665), </w:t>
      </w:r>
      <w:r w:rsidRPr="00C64EBB">
        <w:rPr>
          <w:lang w:val="en-PH"/>
        </w:rPr>
        <w:t xml:space="preserve">Section </w:t>
      </w:r>
      <w:r w:rsidR="0012027D" w:rsidRPr="00C64EBB">
        <w:rPr>
          <w:lang w:val="en-PH"/>
        </w:rPr>
        <w:t>3, eff June 23, 2014.</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Effect of Amendment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2014 Act No. 295, </w:t>
      </w:r>
      <w:r w:rsidR="00C64EBB" w:rsidRPr="00C64EBB">
        <w:rPr>
          <w:lang w:val="en-PH"/>
        </w:rPr>
        <w:t xml:space="preserve">Section </w:t>
      </w:r>
      <w:r w:rsidRPr="00C64EBB">
        <w:rPr>
          <w:lang w:val="en-PH"/>
        </w:rPr>
        <w:t>3, rewrote the section.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Duties of Department of Social Services,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7</w:t>
      </w:r>
      <w:r w:rsidR="00C64EBB" w:rsidRPr="00C64EBB">
        <w:rPr>
          <w:lang w:val="en-PH"/>
        </w:rPr>
        <w:noBreakHyphen/>
      </w:r>
      <w:r w:rsidRPr="00C64EBB">
        <w:rPr>
          <w:lang w:val="en-PH"/>
        </w:rPr>
        <w:t>910.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850.</w:t>
      </w:r>
      <w:r w:rsidR="0012027D" w:rsidRPr="00C64EBB">
        <w:rPr>
          <w:lang w:val="en-PH"/>
        </w:rPr>
        <w:t xml:space="preserve"> Appeals.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 registrant whose statement of registration has been withdrawn by the department or whose application for a statement or renewal of registration has been denied by the department must be given written notice of the withdrawal or denial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department shall withdraw the statement of registration or deny the application for a statement or renewal of registration, as applicable. If no written appeal is made, the department shall withdraw a statement of registration or deny the application for a statement or renewal of registration as of the termination of the thirty</w:t>
      </w:r>
      <w:r w:rsidR="00C64EBB" w:rsidRPr="00C64EBB">
        <w:rPr>
          <w:lang w:val="en-PH"/>
        </w:rPr>
        <w:noBreakHyphen/>
      </w:r>
      <w:r w:rsidRPr="00C64EBB">
        <w:rPr>
          <w:lang w:val="en-PH"/>
        </w:rPr>
        <w:t>day period.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At the hearing provided for in this section, the registrant may be represented by counsel, and has the right to call, examine, and cross</w:t>
      </w:r>
      <w:r w:rsidR="00C64EBB" w:rsidRPr="00C64EBB">
        <w:rPr>
          <w:lang w:val="en-PH"/>
        </w:rPr>
        <w:noBreakHyphen/>
      </w:r>
      <w:r w:rsidRPr="00C64EBB">
        <w:rPr>
          <w:lang w:val="en-PH"/>
        </w:rPr>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C64EBB" w:rsidRPr="00C64EBB">
        <w:rPr>
          <w:lang w:val="en-PH"/>
        </w:rPr>
        <w:t>’</w:t>
      </w:r>
      <w:r w:rsidRPr="00C64EBB">
        <w:rPr>
          <w:lang w:val="en-PH"/>
        </w:rPr>
        <w: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The decision of the department is final unless appealed by a party pursuant to the Administrative Procedures Act.</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 xml:space="preserve">2; 2016 Act No. 263 (H.4262), </w:t>
      </w:r>
      <w:r w:rsidRPr="00C64EBB">
        <w:rPr>
          <w:lang w:val="en-PH"/>
        </w:rPr>
        <w:t xml:space="preserve">Section </w:t>
      </w:r>
      <w:r w:rsidR="0012027D" w:rsidRPr="00C64EBB">
        <w:rPr>
          <w:lang w:val="en-PH"/>
        </w:rPr>
        <w:t>4, eff June 9, 2016.</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Effect of Amendment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2016 Act No. 263, </w:t>
      </w:r>
      <w:r w:rsidR="00C64EBB" w:rsidRPr="00C64EBB">
        <w:rPr>
          <w:lang w:val="en-PH"/>
        </w:rPr>
        <w:t xml:space="preserve">Section </w:t>
      </w:r>
      <w:r w:rsidRPr="00C64EBB">
        <w:rPr>
          <w:lang w:val="en-PH"/>
        </w:rPr>
        <w:t>4, amended (A), including appeals of decisions to deny an application for a statement or renewal of registration.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860.</w:t>
      </w:r>
      <w:r w:rsidR="0012027D" w:rsidRPr="00C64EBB">
        <w:rPr>
          <w:lang w:val="en-PH"/>
        </w:rPr>
        <w:t xml:space="preserve"> Consultation.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department shall offer consultation through employed staff or other qualified persons to assist a potential applicant, an applicant or registered operator in meeting and maintaining the suggested standards for family childcare homes.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027D" w:rsidRPr="00C64EBB">
        <w:rPr>
          <w:lang w:val="en-PH"/>
        </w:rPr>
        <w:t xml:space="preserve"> 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4EBB">
        <w:rPr>
          <w:lang w:val="en-PH"/>
        </w:rPr>
        <w:t>Church and Religious Childcare Centers and Group Childcare Homes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Showing the sections in former Chapter 7, Title 20 from which the sections in this article were derived.</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027D" w:rsidRPr="00C64EBB"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New</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Former</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Section</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2900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2910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2915</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lastRenderedPageBreak/>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2902</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2930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2920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2940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2970</w:t>
            </w:r>
          </w:p>
        </w:tc>
      </w:tr>
    </w:tbl>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1010.</w:t>
      </w:r>
      <w:r w:rsidR="0012027D" w:rsidRPr="00C64EBB">
        <w:rPr>
          <w:lang w:val="en-PH"/>
        </w:rPr>
        <w:t xml:space="preserve"> Registration required for church and religious centers.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C64EBB" w:rsidRPr="00C64EBB">
        <w:rPr>
          <w:lang w:val="en-PH"/>
        </w:rPr>
        <w:noBreakHyphen/>
      </w:r>
      <w:r w:rsidRPr="00C64EBB">
        <w:rPr>
          <w:lang w:val="en-PH"/>
        </w:rPr>
        <w:t>13</w:t>
      </w:r>
      <w:r w:rsidR="00C64EBB" w:rsidRPr="00C64EBB">
        <w:rPr>
          <w:lang w:val="en-PH"/>
        </w:rPr>
        <w:noBreakHyphen/>
      </w:r>
      <w:r w:rsidRPr="00C64EBB">
        <w:rPr>
          <w:lang w:val="en-PH"/>
        </w:rPr>
        <w:t>110 and requirements applicable to private and public childcare centers and group childcare homes for floor space, child</w:t>
      </w:r>
      <w:r w:rsidR="00C64EBB" w:rsidRPr="00C64EBB">
        <w:rPr>
          <w:lang w:val="en-PH"/>
        </w:rPr>
        <w:noBreakHyphen/>
      </w:r>
      <w:r w:rsidRPr="00C64EBB">
        <w:rPr>
          <w:lang w:val="en-PH"/>
        </w:rPr>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Before issuing a registration, the department shall conduct an investigation of the applicant. This investigation is limited to:</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the results of the criminal history review required by subsection (G);</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the requirements for registration and inspection and the regulations for health and fire safety provided for in this chapter and Section 63</w:t>
      </w:r>
      <w:r w:rsidR="00C64EBB" w:rsidRPr="00C64EBB">
        <w:rPr>
          <w:lang w:val="en-PH"/>
        </w:rPr>
        <w:noBreakHyphen/>
      </w:r>
      <w:r w:rsidRPr="00C64EBB">
        <w:rPr>
          <w:lang w:val="en-PH"/>
        </w:rPr>
        <w:t>13</w:t>
      </w:r>
      <w:r w:rsidR="00C64EBB" w:rsidRPr="00C64EBB">
        <w:rPr>
          <w:lang w:val="en-PH"/>
        </w:rPr>
        <w:noBreakHyphen/>
      </w:r>
      <w:r w:rsidRPr="00C64EBB">
        <w:rPr>
          <w:lang w:val="en-PH"/>
        </w:rPr>
        <w:t>110; and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requirements applicable to private and public childcare centers and group childcare homes for floor space, child</w:t>
      </w:r>
      <w:r w:rsidR="00C64EBB" w:rsidRPr="00C64EBB">
        <w:rPr>
          <w:lang w:val="en-PH"/>
        </w:rPr>
        <w:noBreakHyphen/>
      </w:r>
      <w:r w:rsidRPr="00C64EBB">
        <w:rPr>
          <w:lang w:val="en-PH"/>
        </w:rPr>
        <w:t>staff ratios, and staff training.</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No license or registration may be issued to a church congregation, established religious denomination, or religious college or university if a person who provides service as an operator, caregiver, or employee at the childcare facility has been convicted of:</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a crime listed in Chapter 3 of Title 16, Offenses Against the Person;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a crime listed in Chapter 15 of Title 16, Offenses Against Morality and Decency;</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the crime of contributing to the delinquency of a minor, contained in Section 16</w:t>
      </w:r>
      <w:r w:rsidR="00C64EBB" w:rsidRPr="00C64EBB">
        <w:rPr>
          <w:lang w:val="en-PH"/>
        </w:rPr>
        <w:noBreakHyphen/>
      </w:r>
      <w:r w:rsidRPr="00C64EBB">
        <w:rPr>
          <w:lang w:val="en-PH"/>
        </w:rPr>
        <w:t>17</w:t>
      </w:r>
      <w:r w:rsidR="00C64EBB" w:rsidRPr="00C64EBB">
        <w:rPr>
          <w:lang w:val="en-PH"/>
        </w:rPr>
        <w:noBreakHyphen/>
      </w:r>
      <w:r w:rsidRPr="00C64EBB">
        <w:rPr>
          <w:lang w:val="en-PH"/>
        </w:rPr>
        <w:t>490;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the felonies classified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10(A);</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the offenses enumerated in Section 16</w:t>
      </w:r>
      <w:r w:rsidR="00C64EBB" w:rsidRPr="00C64EBB">
        <w:rPr>
          <w:lang w:val="en-PH"/>
        </w:rPr>
        <w:noBreakHyphen/>
      </w:r>
      <w:r w:rsidRPr="00C64EBB">
        <w:rPr>
          <w:lang w:val="en-PH"/>
        </w:rPr>
        <w:t>1</w:t>
      </w:r>
      <w:r w:rsidR="00C64EBB" w:rsidRPr="00C64EBB">
        <w:rPr>
          <w:lang w:val="en-PH"/>
        </w:rPr>
        <w:noBreakHyphen/>
      </w:r>
      <w:r w:rsidRPr="00C64EBB">
        <w:rPr>
          <w:lang w:val="en-PH"/>
        </w:rPr>
        <w:t>10(D); or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(6) a criminal offense similar in nature to the crimes listed in this subsection committed in other jurisdictions or under federal law.</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w:t>
      </w:r>
      <w:r w:rsidRPr="00C64EBB">
        <w:rPr>
          <w:lang w:val="en-PH"/>
        </w:rPr>
        <w:lastRenderedPageBreak/>
        <w:t>available, including the person</w:t>
      </w:r>
      <w:r w:rsidR="00C64EBB" w:rsidRPr="00C64EBB">
        <w:rPr>
          <w:lang w:val="en-PH"/>
        </w:rPr>
        <w:t>’</w:t>
      </w:r>
      <w:r w:rsidRPr="00C64EBB">
        <w:rPr>
          <w:lang w:val="en-PH"/>
        </w:rPr>
        <w:t>s pardoned convictions or pleas and the circumstances surrounding them, to determine whether the person is unfit or otherwise unsuited to be an operator, caregiver, or employee.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A person applying for a license or registration as an operator of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 xml:space="preserve">(F) Application forms for licensure or registration issued under this chapter by the department and application forms for employment at a facility operated by a church congregation, established religious </w:t>
      </w:r>
      <w:r w:rsidRPr="00C64EBB">
        <w:rPr>
          <w:lang w:val="en-PH"/>
        </w:rPr>
        <w:lastRenderedPageBreak/>
        <w:t>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1020.</w:t>
      </w:r>
      <w:r w:rsidR="0012027D" w:rsidRPr="00C64EBB">
        <w:rPr>
          <w:lang w:val="en-PH"/>
        </w:rPr>
        <w:t xml:space="preserve"> Registration and inspections.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C64EBB" w:rsidRPr="00C64EBB">
        <w:rPr>
          <w:lang w:val="en-PH"/>
        </w:rPr>
        <w:noBreakHyphen/>
      </w:r>
      <w:r w:rsidRPr="00C64EBB">
        <w:rPr>
          <w:lang w:val="en-PH"/>
        </w:rPr>
        <w:t>13</w:t>
      </w:r>
      <w:r w:rsidR="00C64EBB" w:rsidRPr="00C64EBB">
        <w:rPr>
          <w:lang w:val="en-PH"/>
        </w:rPr>
        <w:noBreakHyphen/>
      </w:r>
      <w:r w:rsidRPr="00C64EBB">
        <w:rPr>
          <w:lang w:val="en-PH"/>
        </w:rPr>
        <w:t>1010.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applicable regulations must be the same health and fire safety regulations applied to other facilities regulated under this chapter.</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1030.</w:t>
      </w:r>
      <w:r w:rsidR="0012027D" w:rsidRPr="00C64EBB">
        <w:rPr>
          <w:lang w:val="en-PH"/>
        </w:rPr>
        <w:t xml:space="preserve"> Statement of registration.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1040.</w:t>
      </w:r>
      <w:r w:rsidR="0012027D" w:rsidRPr="00C64EBB">
        <w:rPr>
          <w:lang w:val="en-PH"/>
        </w:rPr>
        <w:t xml:space="preserve"> Department of Social Services curriculum restrictions.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Notwithstanding the staff training requirements of Section 63</w:t>
      </w:r>
      <w:r w:rsidR="00C64EBB" w:rsidRPr="00C64EBB">
        <w:rPr>
          <w:lang w:val="en-PH"/>
        </w:rPr>
        <w:noBreakHyphen/>
      </w:r>
      <w:r w:rsidRPr="00C64EBB">
        <w:rPr>
          <w:lang w:val="en-PH"/>
        </w:rPr>
        <w:t>13</w:t>
      </w:r>
      <w:r w:rsidR="00C64EBB" w:rsidRPr="00C64EBB">
        <w:rPr>
          <w:lang w:val="en-PH"/>
        </w:rPr>
        <w:noBreakHyphen/>
      </w:r>
      <w:r w:rsidRPr="00C64EBB">
        <w:rPr>
          <w:lang w:val="en-PH"/>
        </w:rPr>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1050.</w:t>
      </w:r>
      <w:r w:rsidR="0012027D" w:rsidRPr="00C64EBB">
        <w:rPr>
          <w:lang w:val="en-PH"/>
        </w:rPr>
        <w:t xml:space="preserve"> Deficiency correction notices.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Within two weeks of receipt of the notice, the operator of the facility may file a written request with the department for administrative reconsideration of the notice or any portion of the notice.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(D) The department shall grant or deny a written request and shall notify the operator of action taken.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Administrative Procedures Act, see </w:t>
      </w:r>
      <w:r w:rsidR="00C64EBB" w:rsidRPr="00C64EBB">
        <w:rPr>
          <w:lang w:val="en-PH"/>
        </w:rPr>
        <w:t xml:space="preserve">Sections </w:t>
      </w:r>
      <w:r w:rsidRPr="00C64EBB">
        <w:rPr>
          <w:lang w:val="en-PH"/>
        </w:rPr>
        <w:t xml:space="preserve"> 1</w:t>
      </w:r>
      <w:r w:rsidR="00C64EBB" w:rsidRPr="00C64EBB">
        <w:rPr>
          <w:lang w:val="en-PH"/>
        </w:rPr>
        <w:noBreakHyphen/>
      </w:r>
      <w:r w:rsidRPr="00C64EBB">
        <w:rPr>
          <w:lang w:val="en-PH"/>
        </w:rPr>
        <w:t>23</w:t>
      </w:r>
      <w:r w:rsidR="00C64EBB" w:rsidRPr="00C64EBB">
        <w:rPr>
          <w:lang w:val="en-PH"/>
        </w:rPr>
        <w:noBreakHyphen/>
      </w:r>
      <w:r w:rsidRPr="00C64EBB">
        <w:rPr>
          <w:lang w:val="en-PH"/>
        </w:rPr>
        <w:t>310 et seq.</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Smoking prohibited in child day care facilities, see </w:t>
      </w:r>
      <w:r w:rsidR="00C64EBB" w:rsidRPr="00C64EBB">
        <w:rPr>
          <w:lang w:val="en-PH"/>
        </w:rPr>
        <w:t xml:space="preserve">Section </w:t>
      </w:r>
      <w:r w:rsidRPr="00C64EBB">
        <w:rPr>
          <w:lang w:val="en-PH"/>
        </w:rPr>
        <w:t>44</w:t>
      </w:r>
      <w:r w:rsidR="00C64EBB" w:rsidRPr="00C64EBB">
        <w:rPr>
          <w:lang w:val="en-PH"/>
        </w:rPr>
        <w:noBreakHyphen/>
      </w:r>
      <w:r w:rsidRPr="00C64EBB">
        <w:rPr>
          <w:lang w:val="en-PH"/>
        </w:rPr>
        <w:t>95</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1060.</w:t>
      </w:r>
      <w:r w:rsidR="0012027D" w:rsidRPr="00C64EBB">
        <w:rPr>
          <w:lang w:val="en-PH"/>
        </w:rPr>
        <w:t xml:space="preserve"> Injunctions.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C64EBB" w:rsidRPr="00C64EBB">
        <w:rPr>
          <w:lang w:val="en-PH"/>
        </w:rPr>
        <w:noBreakHyphen/>
      </w:r>
      <w:r w:rsidRPr="00C64EBB">
        <w:rPr>
          <w:lang w:val="en-PH"/>
        </w:rPr>
        <w:t>13</w:t>
      </w:r>
      <w:r w:rsidR="00C64EBB" w:rsidRPr="00C64EBB">
        <w:rPr>
          <w:lang w:val="en-PH"/>
        </w:rPr>
        <w:noBreakHyphen/>
      </w:r>
      <w:r w:rsidRPr="00C64EBB">
        <w:rPr>
          <w:lang w:val="en-PH"/>
        </w:rPr>
        <w:t>1010 and 63</w:t>
      </w:r>
      <w:r w:rsidR="00C64EBB" w:rsidRPr="00C64EBB">
        <w:rPr>
          <w:lang w:val="en-PH"/>
        </w:rPr>
        <w:noBreakHyphen/>
      </w:r>
      <w:r w:rsidRPr="00C64EBB">
        <w:rPr>
          <w:lang w:val="en-PH"/>
        </w:rPr>
        <w:t>13</w:t>
      </w:r>
      <w:r w:rsidR="00C64EBB" w:rsidRPr="00C64EBB">
        <w:rPr>
          <w:lang w:val="en-PH"/>
        </w:rPr>
        <w:noBreakHyphen/>
      </w:r>
      <w:r w:rsidRPr="00C64EBB">
        <w:rPr>
          <w:lang w:val="en-PH"/>
        </w:rPr>
        <w:t>1020.</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Another provision as to injunctions against child day care centers,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160.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RESEARCH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Encyclopedias</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S.C. Jur. Injunctions </w:t>
      </w:r>
      <w:r w:rsidR="00C64EBB" w:rsidRPr="00C64EBB">
        <w:rPr>
          <w:lang w:val="en-PH"/>
        </w:rPr>
        <w:t xml:space="preserve">Section </w:t>
      </w:r>
      <w:r w:rsidRPr="00C64EBB">
        <w:rPr>
          <w:lang w:val="en-PH"/>
        </w:rPr>
        <w:t>10, Family Court.</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1070.</w:t>
      </w:r>
      <w:r w:rsidR="0012027D" w:rsidRPr="00C64EBB">
        <w:rPr>
          <w:lang w:val="en-PH"/>
        </w:rPr>
        <w:t xml:space="preserve"> Appeals.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Upon appeal, the decision of the department is final unless appealed by a party pursuant to the Administrative Procedures Act.</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Administrative Procedures Act, see </w:t>
      </w:r>
      <w:r w:rsidR="00C64EBB" w:rsidRPr="00C64EBB">
        <w:rPr>
          <w:lang w:val="en-PH"/>
        </w:rPr>
        <w:t xml:space="preserve">Sections </w:t>
      </w:r>
      <w:r w:rsidRPr="00C64EBB">
        <w:rPr>
          <w:lang w:val="en-PH"/>
        </w:rPr>
        <w:t xml:space="preserve"> 1</w:t>
      </w:r>
      <w:r w:rsidR="00C64EBB" w:rsidRPr="00C64EBB">
        <w:rPr>
          <w:lang w:val="en-PH"/>
        </w:rPr>
        <w:noBreakHyphen/>
      </w:r>
      <w:r w:rsidRPr="00C64EBB">
        <w:rPr>
          <w:lang w:val="en-PH"/>
        </w:rPr>
        <w:t>23</w:t>
      </w:r>
      <w:r w:rsidR="00C64EBB" w:rsidRPr="00C64EBB">
        <w:rPr>
          <w:lang w:val="en-PH"/>
        </w:rPr>
        <w:noBreakHyphen/>
      </w:r>
      <w:r w:rsidRPr="00C64EBB">
        <w:rPr>
          <w:lang w:val="en-PH"/>
        </w:rPr>
        <w:t>310 et seq.</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1080.</w:t>
      </w:r>
      <w:r w:rsidR="0012027D" w:rsidRPr="00C64EBB">
        <w:rPr>
          <w:lang w:val="en-PH"/>
        </w:rPr>
        <w:t xml:space="preserve"> Penalties.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An operator violating the provisions of this article is guilty of a misdemeanor and, upon conviction, must be punished by a fine not exceeding one thousand five hundred dollars or imprisonment not exceeding six months, or both.</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Similar provision,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170.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8 to 9.</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027D" w:rsidRPr="00C64EBB">
        <w:rPr>
          <w:lang w:val="en-PH"/>
        </w:rPr>
        <w:t xml:space="preserve"> 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4EBB">
        <w:rPr>
          <w:lang w:val="en-PH"/>
        </w:rPr>
        <w:t>State Advisory Committee on the Regulation of Childcare Facilities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Showing the sections in former Chapter 7, Title 20 from which the sections in this article were derived.</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2027D" w:rsidRPr="00C64EBB"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New</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Former</w:t>
            </w:r>
          </w:p>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Section</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3040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3050</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3055</w:t>
            </w:r>
          </w:p>
        </w:tc>
      </w:tr>
      <w:tr w:rsidR="0012027D" w:rsidRPr="00C64EB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4EBB">
              <w:rPr>
                <w:rFonts w:eastAsia="Times New Roman"/>
                <w:szCs w:val="20"/>
              </w:rPr>
              <w:t>63</w:t>
            </w:r>
            <w:r w:rsidR="00C64EBB" w:rsidRPr="00C64EBB">
              <w:rPr>
                <w:rFonts w:eastAsia="Times New Roman"/>
                <w:szCs w:val="20"/>
              </w:rPr>
              <w:noBreakHyphen/>
            </w:r>
            <w:r w:rsidRPr="00C64EBB">
              <w:rPr>
                <w:rFonts w:eastAsia="Times New Roman"/>
                <w:szCs w:val="20"/>
              </w:rPr>
              <w:t>13</w:t>
            </w:r>
            <w:r w:rsidR="00C64EBB" w:rsidRPr="00C64EBB">
              <w:rPr>
                <w:rFonts w:eastAsia="Times New Roman"/>
                <w:szCs w:val="20"/>
              </w:rPr>
              <w:noBreakHyphen/>
            </w:r>
            <w:r w:rsidRPr="00C64EBB">
              <w:rPr>
                <w:rFonts w:eastAsia="Times New Roman"/>
                <w:szCs w:val="20"/>
              </w:rPr>
              <w:t>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2027D"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4EBB">
              <w:rPr>
                <w:rFonts w:eastAsia="Times New Roman"/>
                <w:szCs w:val="20"/>
              </w:rPr>
              <w:t>20</w:t>
            </w:r>
            <w:r w:rsidR="00C64EBB" w:rsidRPr="00C64EBB">
              <w:rPr>
                <w:rFonts w:eastAsia="Times New Roman"/>
                <w:szCs w:val="20"/>
              </w:rPr>
              <w:noBreakHyphen/>
            </w:r>
            <w:r w:rsidRPr="00C64EBB">
              <w:rPr>
                <w:rFonts w:eastAsia="Times New Roman"/>
                <w:szCs w:val="20"/>
              </w:rPr>
              <w:t>7</w:t>
            </w:r>
            <w:r w:rsidR="00C64EBB" w:rsidRPr="00C64EBB">
              <w:rPr>
                <w:rFonts w:eastAsia="Times New Roman"/>
                <w:szCs w:val="20"/>
              </w:rPr>
              <w:noBreakHyphen/>
            </w:r>
            <w:r w:rsidRPr="00C64EBB">
              <w:rPr>
                <w:rFonts w:eastAsia="Times New Roman"/>
                <w:szCs w:val="20"/>
              </w:rPr>
              <w:t>3060</w:t>
            </w:r>
          </w:p>
        </w:tc>
      </w:tr>
    </w:tbl>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1210.</w:t>
      </w:r>
      <w:r w:rsidR="0012027D" w:rsidRPr="00C64EBB">
        <w:rPr>
          <w:lang w:val="en-PH"/>
        </w:rPr>
        <w:t xml:space="preserve"> State advisory committee established.</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(A) A State Advisory Committee on the Regulation of Childcare Facilities is established. It consists of seventeen members appointed by the Governor, in accordance with the following:</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(1) Five of the members appointed must be parents of children who are receiving childcare services at the time of appointment, with no less than three representing the entrepreneurial facilities.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(3) One member appointed shall represent the educational community of the State.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Nominees for membership on the advisory committee pursuant to items (1), (2), and (3) must be made from lists furnished the Governor by South Carolina organizations representing the various types of childcare facilities defined in this chapter.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(4) One member appointed shall represent the business community of the State. Nominees for membership pursuant to this item must be made from lists furnished the Governor by the South Carolina Chamber of Commerce.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r>
      <w:r w:rsidRPr="00C64EBB">
        <w:rPr>
          <w:lang w:val="en-PH"/>
        </w:rPr>
        <w:tab/>
        <w:t>(5) Two members appointed shall represent church</w:t>
      </w:r>
      <w:r w:rsidR="00C64EBB" w:rsidRPr="00C64EBB">
        <w:rPr>
          <w:lang w:val="en-PH"/>
        </w:rPr>
        <w:noBreakHyphen/>
      </w:r>
      <w:r w:rsidRPr="00C64EBB">
        <w:rPr>
          <w:lang w:val="en-PH"/>
        </w:rPr>
        <w:t>operated childcare centers, one of whom must be an operator of a church childcare center and one of whom must be a parent of a child who is receiving childcare services in a church</w:t>
      </w:r>
      <w:r w:rsidR="00C64EBB" w:rsidRPr="00C64EBB">
        <w:rPr>
          <w:lang w:val="en-PH"/>
        </w:rPr>
        <w:noBreakHyphen/>
      </w:r>
      <w:r w:rsidRPr="00C64EBB">
        <w:rPr>
          <w:lang w:val="en-PH"/>
        </w:rPr>
        <w:t>operated childcare center at the time of appointment.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(C) The chairman of the committee must be designated by the Governor from among the appointees selected pursuant to the provisions of items (1) and (2) of subsection (A) of this section.</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Adoption of Persons </w:t>
      </w:r>
      <w:r w:rsidR="00C64EBB" w:rsidRPr="00C64EBB">
        <w:rPr>
          <w:lang w:val="en-PH"/>
        </w:rPr>
        <w:t xml:space="preserve">Sections </w:t>
      </w:r>
      <w:r w:rsidRPr="00C64EBB">
        <w:rPr>
          <w:lang w:val="en-PH"/>
        </w:rPr>
        <w:t xml:space="preserve"> 10 to 14, 41.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6,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1220.</w:t>
      </w:r>
      <w:r w:rsidR="0012027D" w:rsidRPr="00C64EBB">
        <w:rPr>
          <w:lang w:val="en-PH"/>
        </w:rPr>
        <w:t xml:space="preserve"> Committee duties.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State Advisory Committee on the Regulation of Childcare Facilities shall:</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C64EBB" w:rsidRPr="00C64EBB">
        <w:rPr>
          <w:lang w:val="en-PH"/>
        </w:rPr>
        <w:noBreakHyphen/>
      </w:r>
      <w:r w:rsidRPr="00C64EBB">
        <w:rPr>
          <w:lang w:val="en-PH"/>
        </w:rPr>
        <w:t>year review period (subsection (C) of Section 63</w:t>
      </w:r>
      <w:r w:rsidR="00C64EBB" w:rsidRPr="00C64EBB">
        <w:rPr>
          <w:lang w:val="en-PH"/>
        </w:rPr>
        <w:noBreakHyphen/>
      </w:r>
      <w:r w:rsidRPr="00C64EBB">
        <w:rPr>
          <w:lang w:val="en-PH"/>
        </w:rPr>
        <w:t>13</w:t>
      </w:r>
      <w:r w:rsidR="00C64EBB" w:rsidRPr="00C64EBB">
        <w:rPr>
          <w:lang w:val="en-PH"/>
        </w:rPr>
        <w:noBreakHyphen/>
      </w:r>
      <w:r w:rsidRPr="00C64EBB">
        <w:rPr>
          <w:lang w:val="en-PH"/>
        </w:rPr>
        <w:t>180) and recommend necessary changes. No regulation may be promulgated if the standard has been disapproved by a simple majority of the committee.</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(2) Advise the department regarding the improvement of the regulation of childcare facilities.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(3) Advise the department on matters of regulatory policy, planning, and priorities.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(4) As it considers necessary, hold a public hearing at least thirty days before adoption of the regulations.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(5) Plan with the department for the procedures to be used in notifying licensees, approved operators, and registrants regarding regulatory changes sixty days before intended promulgation.</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(6) Maintain through the department the essential liaison with other departments and agencies of state and local government so as to preclude imposition of duplicate requirements upon operators subject to regulations under this chapter.</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(7) Act to move the adoption of its recommendations and other pertinent disposition of matters before it by decision of a simple majority of those members present and voting, provided there is a quorum of eight members.</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CROSS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Provision that day care facilities of church or other religious organization or institution exempt from licensing provisions may voluntarily elect to be licensed according to provisions of </w:t>
      </w:r>
      <w:r w:rsidR="00C64EBB" w:rsidRPr="00C64EBB">
        <w:rPr>
          <w:lang w:val="en-PH"/>
        </w:rPr>
        <w:t xml:space="preserve">Sections </w:t>
      </w:r>
      <w:r w:rsidRPr="00C64EBB">
        <w:rPr>
          <w:lang w:val="en-PH"/>
        </w:rPr>
        <w:t xml:space="preserve"> 63</w:t>
      </w:r>
      <w:r w:rsidR="00C64EBB" w:rsidRPr="00C64EBB">
        <w:rPr>
          <w:lang w:val="en-PH"/>
        </w:rPr>
        <w:noBreakHyphen/>
      </w:r>
      <w:r w:rsidRPr="00C64EBB">
        <w:rPr>
          <w:lang w:val="en-PH"/>
        </w:rPr>
        <w:t>13</w:t>
      </w:r>
      <w:r w:rsidR="00C64EBB" w:rsidRPr="00C64EBB">
        <w:rPr>
          <w:lang w:val="en-PH"/>
        </w:rPr>
        <w:noBreakHyphen/>
      </w:r>
      <w:r w:rsidRPr="00C64EBB">
        <w:rPr>
          <w:lang w:val="en-PH"/>
        </w:rPr>
        <w:t>410 through 63</w:t>
      </w:r>
      <w:r w:rsidR="00C64EBB" w:rsidRPr="00C64EBB">
        <w:rPr>
          <w:lang w:val="en-PH"/>
        </w:rPr>
        <w:noBreakHyphen/>
      </w:r>
      <w:r w:rsidRPr="00C64EBB">
        <w:rPr>
          <w:lang w:val="en-PH"/>
        </w:rPr>
        <w:t>13</w:t>
      </w:r>
      <w:r w:rsidR="00C64EBB" w:rsidRPr="00C64EBB">
        <w:rPr>
          <w:lang w:val="en-PH"/>
        </w:rPr>
        <w:noBreakHyphen/>
      </w:r>
      <w:r w:rsidRPr="00C64EBB">
        <w:rPr>
          <w:lang w:val="en-PH"/>
        </w:rPr>
        <w:t xml:space="preserve">620 and </w:t>
      </w:r>
      <w:r w:rsidR="00C64EBB" w:rsidRPr="00C64EBB">
        <w:rPr>
          <w:lang w:val="en-PH"/>
        </w:rPr>
        <w:t xml:space="preserve">Sections </w:t>
      </w:r>
      <w:r w:rsidRPr="00C64EBB">
        <w:rPr>
          <w:lang w:val="en-PH"/>
        </w:rPr>
        <w:t xml:space="preserve"> 63</w:t>
      </w:r>
      <w:r w:rsidR="00C64EBB" w:rsidRPr="00C64EBB">
        <w:rPr>
          <w:lang w:val="en-PH"/>
        </w:rPr>
        <w:noBreakHyphen/>
      </w:r>
      <w:r w:rsidRPr="00C64EBB">
        <w:rPr>
          <w:lang w:val="en-PH"/>
        </w:rPr>
        <w:t>13</w:t>
      </w:r>
      <w:r w:rsidR="00C64EBB" w:rsidRPr="00C64EBB">
        <w:rPr>
          <w:lang w:val="en-PH"/>
        </w:rPr>
        <w:noBreakHyphen/>
      </w:r>
      <w:r w:rsidRPr="00C64EBB">
        <w:rPr>
          <w:lang w:val="en-PH"/>
        </w:rPr>
        <w:t>130 through 63</w:t>
      </w:r>
      <w:r w:rsidR="00C64EBB" w:rsidRPr="00C64EBB">
        <w:rPr>
          <w:lang w:val="en-PH"/>
        </w:rPr>
        <w:noBreakHyphen/>
      </w:r>
      <w:r w:rsidRPr="00C64EBB">
        <w:rPr>
          <w:lang w:val="en-PH"/>
        </w:rPr>
        <w:t>13</w:t>
      </w:r>
      <w:r w:rsidR="00C64EBB" w:rsidRPr="00C64EBB">
        <w:rPr>
          <w:lang w:val="en-PH"/>
        </w:rPr>
        <w:noBreakHyphen/>
      </w:r>
      <w:r w:rsidRPr="00C64EBB">
        <w:rPr>
          <w:lang w:val="en-PH"/>
        </w:rPr>
        <w:t xml:space="preserve">150, see </w:t>
      </w:r>
      <w:r w:rsidR="00C64EBB" w:rsidRPr="00C64EBB">
        <w:rPr>
          <w:lang w:val="en-PH"/>
        </w:rPr>
        <w:t xml:space="preserve">Section </w:t>
      </w:r>
      <w:r w:rsidRPr="00C64EBB">
        <w:rPr>
          <w:lang w:val="en-PH"/>
        </w:rPr>
        <w:t>63</w:t>
      </w:r>
      <w:r w:rsidR="00C64EBB" w:rsidRPr="00C64EBB">
        <w:rPr>
          <w:lang w:val="en-PH"/>
        </w:rPr>
        <w:noBreakHyphen/>
      </w:r>
      <w:r w:rsidRPr="00C64EBB">
        <w:rPr>
          <w:lang w:val="en-PH"/>
        </w:rPr>
        <w:t>13</w:t>
      </w:r>
      <w:r w:rsidR="00C64EBB" w:rsidRPr="00C64EBB">
        <w:rPr>
          <w:lang w:val="en-PH"/>
        </w:rPr>
        <w:noBreakHyphen/>
      </w:r>
      <w:r w:rsidRPr="00C64EBB">
        <w:rPr>
          <w:lang w:val="en-PH"/>
        </w:rPr>
        <w:t>20.</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Adoption of Persons </w:t>
      </w:r>
      <w:r w:rsidR="00C64EBB" w:rsidRPr="00C64EBB">
        <w:rPr>
          <w:lang w:val="en-PH"/>
        </w:rPr>
        <w:t xml:space="preserve">Sections </w:t>
      </w:r>
      <w:r w:rsidRPr="00C64EBB">
        <w:rPr>
          <w:lang w:val="en-PH"/>
        </w:rPr>
        <w:t xml:space="preserve"> 10 to 14, 41.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6,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1230.</w:t>
      </w:r>
      <w:r w:rsidR="0012027D" w:rsidRPr="00C64EBB">
        <w:rPr>
          <w:lang w:val="en-PH"/>
        </w:rPr>
        <w:t xml:space="preserve"> Federal funding waivers.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provisions of Sections 63</w:t>
      </w:r>
      <w:r w:rsidR="00C64EBB" w:rsidRPr="00C64EBB">
        <w:rPr>
          <w:lang w:val="en-PH"/>
        </w:rPr>
        <w:noBreakHyphen/>
      </w:r>
      <w:r w:rsidRPr="00C64EBB">
        <w:rPr>
          <w:lang w:val="en-PH"/>
        </w:rPr>
        <w:t>13</w:t>
      </w:r>
      <w:r w:rsidR="00C64EBB" w:rsidRPr="00C64EBB">
        <w:rPr>
          <w:lang w:val="en-PH"/>
        </w:rPr>
        <w:noBreakHyphen/>
      </w:r>
      <w:r w:rsidRPr="00C64EBB">
        <w:rPr>
          <w:lang w:val="en-PH"/>
        </w:rPr>
        <w:t>180 and 63</w:t>
      </w:r>
      <w:r w:rsidR="00C64EBB" w:rsidRPr="00C64EBB">
        <w:rPr>
          <w:lang w:val="en-PH"/>
        </w:rPr>
        <w:noBreakHyphen/>
      </w:r>
      <w:r w:rsidRPr="00C64EBB">
        <w:rPr>
          <w:lang w:val="en-PH"/>
        </w:rPr>
        <w:t>13</w:t>
      </w:r>
      <w:r w:rsidR="00C64EBB" w:rsidRPr="00C64EBB">
        <w:rPr>
          <w:lang w:val="en-PH"/>
        </w:rPr>
        <w:noBreakHyphen/>
      </w:r>
      <w:r w:rsidRPr="00C64EBB">
        <w:rPr>
          <w:lang w:val="en-PH"/>
        </w:rPr>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Adoption of Persons </w:t>
      </w:r>
      <w:r w:rsidR="00C64EBB" w:rsidRPr="00C64EBB">
        <w:rPr>
          <w:lang w:val="en-PH"/>
        </w:rPr>
        <w:t xml:space="preserve">Sections </w:t>
      </w:r>
      <w:r w:rsidRPr="00C64EBB">
        <w:rPr>
          <w:lang w:val="en-PH"/>
        </w:rPr>
        <w:t xml:space="preserve"> 10 to 14, 41.</w:t>
      </w:r>
    </w:p>
    <w:p w:rsidR="00C64EBB" w:rsidRP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EBB">
        <w:rPr>
          <w:lang w:val="en-PH"/>
        </w:rPr>
        <w:t xml:space="preserve">C.J.S. Infants </w:t>
      </w:r>
      <w:r w:rsidR="00C64EBB" w:rsidRPr="00C64EBB">
        <w:rPr>
          <w:lang w:val="en-PH"/>
        </w:rPr>
        <w:t xml:space="preserve">Sections </w:t>
      </w:r>
      <w:r w:rsidRPr="00C64EBB">
        <w:rPr>
          <w:lang w:val="en-PH"/>
        </w:rPr>
        <w:t xml:space="preserve"> 6, 8 to 9.</w:t>
      </w:r>
    </w:p>
    <w:p w:rsidR="00C64EBB" w:rsidRP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b/>
          <w:lang w:val="en-PH"/>
        </w:rPr>
        <w:t xml:space="preserve">SECTION </w:t>
      </w:r>
      <w:r w:rsidR="0012027D" w:rsidRPr="00C64EBB">
        <w:rPr>
          <w:b/>
          <w:lang w:val="en-PH"/>
        </w:rPr>
        <w:t>63</w:t>
      </w:r>
      <w:r w:rsidRPr="00C64EBB">
        <w:rPr>
          <w:b/>
          <w:lang w:val="en-PH"/>
        </w:rPr>
        <w:noBreakHyphen/>
      </w:r>
      <w:r w:rsidR="0012027D" w:rsidRPr="00C64EBB">
        <w:rPr>
          <w:b/>
          <w:lang w:val="en-PH"/>
        </w:rPr>
        <w:t>13</w:t>
      </w:r>
      <w:r w:rsidRPr="00C64EBB">
        <w:rPr>
          <w:b/>
          <w:lang w:val="en-PH"/>
        </w:rPr>
        <w:noBreakHyphen/>
      </w:r>
      <w:r w:rsidR="0012027D" w:rsidRPr="00C64EBB">
        <w:rPr>
          <w:b/>
          <w:lang w:val="en-PH"/>
        </w:rPr>
        <w:t>1240.</w:t>
      </w:r>
      <w:r w:rsidR="0012027D" w:rsidRPr="00C64EBB">
        <w:rPr>
          <w:lang w:val="en-PH"/>
        </w:rPr>
        <w:t xml:space="preserve"> Advisory committee staff support.</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ab/>
        <w:t>The department shall provide reasonable secretarial and administrative support to the advisory committee.</w:t>
      </w: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EBB" w:rsidRDefault="00C64EBB"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27D" w:rsidRPr="00C64EBB">
        <w:rPr>
          <w:lang w:val="en-PH"/>
        </w:rPr>
        <w:t xml:space="preserve">: 2008 Act No. 361, </w:t>
      </w:r>
      <w:r w:rsidRPr="00C64EBB">
        <w:rPr>
          <w:lang w:val="en-PH"/>
        </w:rPr>
        <w:t xml:space="preserve">Section </w:t>
      </w:r>
      <w:r w:rsidR="0012027D" w:rsidRPr="00C64EBB">
        <w:rPr>
          <w:lang w:val="en-PH"/>
        </w:rPr>
        <w:t>2.</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Library References</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Infants 17, 17.5.</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Westlaw Topic No. 211.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Adoption of Persons </w:t>
      </w:r>
      <w:r w:rsidR="00C64EBB" w:rsidRPr="00C64EBB">
        <w:rPr>
          <w:lang w:val="en-PH"/>
        </w:rPr>
        <w:t xml:space="preserve">Sections </w:t>
      </w:r>
      <w:r w:rsidRPr="00C64EBB">
        <w:rPr>
          <w:lang w:val="en-PH"/>
        </w:rPr>
        <w:t xml:space="preserve"> 10 to 14, 41.</w:t>
      </w:r>
    </w:p>
    <w:p w:rsidR="00C64EBB" w:rsidRDefault="0012027D"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EBB">
        <w:rPr>
          <w:lang w:val="en-PH"/>
        </w:rPr>
        <w:t xml:space="preserve">C.J.S. Infants </w:t>
      </w:r>
      <w:r w:rsidR="00C64EBB" w:rsidRPr="00C64EBB">
        <w:rPr>
          <w:lang w:val="en-PH"/>
        </w:rPr>
        <w:t xml:space="preserve">Sections </w:t>
      </w:r>
      <w:r w:rsidRPr="00C64EBB">
        <w:rPr>
          <w:lang w:val="en-PH"/>
        </w:rPr>
        <w:t xml:space="preserve"> 6, 8 to 9.</w:t>
      </w:r>
    </w:p>
    <w:p w:rsidR="00F25049" w:rsidRPr="00C64EBB" w:rsidRDefault="00F25049" w:rsidP="00C6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4EBB" w:rsidSect="00C64E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BB" w:rsidRDefault="00C64EBB" w:rsidP="00C64EBB">
      <w:r>
        <w:separator/>
      </w:r>
    </w:p>
  </w:endnote>
  <w:endnote w:type="continuationSeparator" w:id="0">
    <w:p w:rsidR="00C64EBB" w:rsidRDefault="00C64EBB" w:rsidP="00C6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BB" w:rsidRPr="00C64EBB" w:rsidRDefault="00C64EBB" w:rsidP="00C64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BB" w:rsidRPr="00C64EBB" w:rsidRDefault="00C64EBB" w:rsidP="00C64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BB" w:rsidRPr="00C64EBB" w:rsidRDefault="00C64EBB" w:rsidP="00C64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BB" w:rsidRDefault="00C64EBB" w:rsidP="00C64EBB">
      <w:r>
        <w:separator/>
      </w:r>
    </w:p>
  </w:footnote>
  <w:footnote w:type="continuationSeparator" w:id="0">
    <w:p w:rsidR="00C64EBB" w:rsidRDefault="00C64EBB" w:rsidP="00C64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BB" w:rsidRPr="00C64EBB" w:rsidRDefault="00C64EBB" w:rsidP="00C64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BB" w:rsidRPr="00C64EBB" w:rsidRDefault="00C64EBB" w:rsidP="00C64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BB" w:rsidRPr="00C64EBB" w:rsidRDefault="00C64EBB" w:rsidP="00C64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7D"/>
    <w:rsid w:val="0012027D"/>
    <w:rsid w:val="00C64E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5D080-A421-479E-98AF-0031D7C0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027D"/>
    <w:rPr>
      <w:rFonts w:ascii="Courier New" w:eastAsiaTheme="minorEastAsia" w:hAnsi="Courier New" w:cs="Courier New"/>
      <w:sz w:val="20"/>
      <w:szCs w:val="20"/>
    </w:rPr>
  </w:style>
  <w:style w:type="paragraph" w:styleId="Header">
    <w:name w:val="header"/>
    <w:basedOn w:val="Normal"/>
    <w:link w:val="HeaderChar"/>
    <w:uiPriority w:val="99"/>
    <w:unhideWhenUsed/>
    <w:rsid w:val="00C64EBB"/>
    <w:pPr>
      <w:tabs>
        <w:tab w:val="center" w:pos="4680"/>
        <w:tab w:val="right" w:pos="9360"/>
      </w:tabs>
    </w:pPr>
  </w:style>
  <w:style w:type="character" w:customStyle="1" w:styleId="HeaderChar">
    <w:name w:val="Header Char"/>
    <w:basedOn w:val="DefaultParagraphFont"/>
    <w:link w:val="Header"/>
    <w:uiPriority w:val="99"/>
    <w:rsid w:val="00C64EBB"/>
  </w:style>
  <w:style w:type="paragraph" w:styleId="Footer">
    <w:name w:val="footer"/>
    <w:basedOn w:val="Normal"/>
    <w:link w:val="FooterChar"/>
    <w:uiPriority w:val="99"/>
    <w:unhideWhenUsed/>
    <w:rsid w:val="00C64EBB"/>
    <w:pPr>
      <w:tabs>
        <w:tab w:val="center" w:pos="4680"/>
        <w:tab w:val="right" w:pos="9360"/>
      </w:tabs>
    </w:pPr>
  </w:style>
  <w:style w:type="character" w:customStyle="1" w:styleId="FooterChar">
    <w:name w:val="Footer Char"/>
    <w:basedOn w:val="DefaultParagraphFont"/>
    <w:link w:val="Footer"/>
    <w:uiPriority w:val="99"/>
    <w:rsid w:val="00C6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67</Pages>
  <Words>16853</Words>
  <Characters>96067</Characters>
  <Application>Microsoft Office Word</Application>
  <DocSecurity>0</DocSecurity>
  <Lines>800</Lines>
  <Paragraphs>225</Paragraphs>
  <ScaleCrop>false</ScaleCrop>
  <Company>Legislative Services Agency (LSA)</Company>
  <LinksUpToDate>false</LinksUpToDate>
  <CharactersWithSpaces>112695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2018-04-30T20:41:00Z</dcterms:created>
  <dcterms:modified xsi:type="dcterms:W3CDTF">2018-04-30T20:41:00Z</dcterms:modified>
</cp:coreProperties>
</file>