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CHAPTER 17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Paternity and Child Support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958</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957</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w:t>
      </w:r>
      <w:r w:rsidR="004D72E7" w:rsidRPr="005449ED">
        <w:rPr>
          <w:lang w:val="en-PH"/>
        </w:rPr>
        <w:t xml:space="preserve"> Purpose;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purpose of this article is to establish a procedure to aid in the determination of the paternity of an individual.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(B) As used in this article, </w:t>
      </w:r>
      <w:r w:rsidR="005449ED" w:rsidRPr="005449ED">
        <w:rPr>
          <w:lang w:val="en-PH"/>
        </w:rPr>
        <w:t>“</w:t>
      </w:r>
      <w:r w:rsidRPr="005449ED">
        <w:rPr>
          <w:lang w:val="en-PH"/>
        </w:rPr>
        <w:t>child</w:t>
      </w:r>
      <w:r w:rsidR="005449ED" w:rsidRPr="005449ED">
        <w:rPr>
          <w:lang w:val="en-PH"/>
        </w:rPr>
        <w:t>”</w:t>
      </w:r>
      <w:r w:rsidRPr="005449ED">
        <w:rPr>
          <w:lang w:val="en-PH"/>
        </w:rPr>
        <w:t xml:space="preserve"> includes, but is not limited to, a person under the age of eighteen years.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An action to establish the paternity of an individual may be brought by: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natural mother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any person in whose care a child has been placed;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an authorized agency, including, but not limited to, the Department of Social Services, pursuant to the provisions of Chapter 5 of Title 43, and any other person or agency pursuant to the provisions of Sections 63</w:t>
      </w:r>
      <w:r w:rsidR="005449ED" w:rsidRPr="005449ED">
        <w:rPr>
          <w:lang w:val="en-PH"/>
        </w:rPr>
        <w:noBreakHyphen/>
      </w:r>
      <w:r w:rsidRPr="005449ED">
        <w:rPr>
          <w:lang w:val="en-PH"/>
        </w:rPr>
        <w:t>3</w:t>
      </w:r>
      <w:r w:rsidR="005449ED" w:rsidRPr="005449ED">
        <w:rPr>
          <w:lang w:val="en-PH"/>
        </w:rPr>
        <w:noBreakHyphen/>
      </w:r>
      <w:r w:rsidRPr="005449ED">
        <w:rPr>
          <w:lang w:val="en-PH"/>
        </w:rPr>
        <w:t>550 and 63</w:t>
      </w:r>
      <w:r w:rsidR="005449ED" w:rsidRPr="005449ED">
        <w:rPr>
          <w:lang w:val="en-PH"/>
        </w:rPr>
        <w:noBreakHyphen/>
      </w:r>
      <w:r w:rsidRPr="005449ED">
        <w:rPr>
          <w:lang w:val="en-PH"/>
        </w:rPr>
        <w:t>17</w:t>
      </w:r>
      <w:r w:rsidR="005449ED" w:rsidRPr="005449ED">
        <w:rPr>
          <w:lang w:val="en-PH"/>
        </w:rPr>
        <w:noBreakHyphen/>
      </w:r>
      <w:r w:rsidRPr="005449ED">
        <w:rPr>
          <w:lang w:val="en-PH"/>
        </w:rPr>
        <w:t>340;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 person who claims to be the father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If an action is brought under this article prior to the birth of a child, all proceedings must be stayed until after the birth of the child except the service of a summons and the taking of depositions or other discovery procedures.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Preparation of birth certificate, see </w:t>
      </w:r>
      <w:r w:rsidR="005449ED" w:rsidRPr="005449ED">
        <w:rPr>
          <w:lang w:val="en-PH"/>
        </w:rPr>
        <w:t xml:space="preserve">Section </w:t>
      </w:r>
      <w:r w:rsidRPr="005449ED">
        <w:rPr>
          <w:lang w:val="en-PH"/>
        </w:rPr>
        <w:t>44</w:t>
      </w:r>
      <w:r w:rsidR="005449ED" w:rsidRPr="005449ED">
        <w:rPr>
          <w:lang w:val="en-PH"/>
        </w:rPr>
        <w:noBreakHyphen/>
      </w:r>
      <w:r w:rsidRPr="005449ED">
        <w:rPr>
          <w:lang w:val="en-PH"/>
        </w:rPr>
        <w:t>63</w:t>
      </w:r>
      <w:r w:rsidR="005449ED" w:rsidRPr="005449ED">
        <w:rPr>
          <w:lang w:val="en-PH"/>
        </w:rPr>
        <w:noBreakHyphen/>
      </w:r>
      <w:r w:rsidRPr="005449ED">
        <w:rPr>
          <w:lang w:val="en-PH"/>
        </w:rPr>
        <w:t>163.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Preparing birth certificate when paternity is acknowledged, see </w:t>
      </w:r>
      <w:r w:rsidR="005449ED" w:rsidRPr="005449ED">
        <w:rPr>
          <w:lang w:val="en-PH"/>
        </w:rPr>
        <w:t xml:space="preserve">Section </w:t>
      </w:r>
      <w:r w:rsidRPr="005449ED">
        <w:rPr>
          <w:lang w:val="en-PH"/>
        </w:rPr>
        <w:t>44</w:t>
      </w:r>
      <w:r w:rsidR="005449ED" w:rsidRPr="005449ED">
        <w:rPr>
          <w:lang w:val="en-PH"/>
        </w:rPr>
        <w:noBreakHyphen/>
      </w:r>
      <w:r w:rsidRPr="005449ED">
        <w:rPr>
          <w:lang w:val="en-PH"/>
        </w:rPr>
        <w:t>63</w:t>
      </w:r>
      <w:r w:rsidR="005449ED" w:rsidRPr="005449ED">
        <w:rPr>
          <w:lang w:val="en-PH"/>
        </w:rPr>
        <w:noBreakHyphen/>
      </w:r>
      <w:r w:rsidRPr="005449ED">
        <w:rPr>
          <w:lang w:val="en-PH"/>
        </w:rPr>
        <w:t>165.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148 Am. Jur. Trials 471, Litigation of Surrogate Parenting Agreements.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lastRenderedPageBreak/>
        <w:t xml:space="preserve">S.C. Jur. Children and Families </w:t>
      </w:r>
      <w:r w:rsidR="005449ED" w:rsidRPr="005449ED">
        <w:rPr>
          <w:lang w:val="en-PH"/>
        </w:rPr>
        <w:t xml:space="preserve">Section </w:t>
      </w:r>
      <w:r w:rsidRPr="005449ED">
        <w:rPr>
          <w:lang w:val="en-PH"/>
        </w:rPr>
        <w:t>25, Overview.</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20.</w:t>
      </w:r>
      <w:r w:rsidR="004D72E7" w:rsidRPr="005449ED">
        <w:rPr>
          <w:lang w:val="en-PH"/>
        </w:rPr>
        <w:t xml:space="preserve">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5449ED" w:rsidRPr="005449ED">
        <w:rPr>
          <w:lang w:val="en-PH"/>
        </w:rPr>
        <w:noBreakHyphen/>
      </w:r>
      <w:r w:rsidRPr="005449ED">
        <w:rPr>
          <w:lang w:val="en-PH"/>
        </w:rPr>
        <w:t>2</w:t>
      </w:r>
      <w:r w:rsidR="005449ED" w:rsidRPr="005449ED">
        <w:rPr>
          <w:lang w:val="en-PH"/>
        </w:rPr>
        <w:noBreakHyphen/>
      </w:r>
      <w:r w:rsidRPr="005449ED">
        <w:rPr>
          <w:lang w:val="en-PH"/>
        </w:rPr>
        <w:t>806.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Any proceeding commenced under this article is a civil action. The natural mother of the child and the alleged father are competent to testify and may be compelled by the court to appear and give testimony.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Taking child from custodian in violation of custody order, see </w:t>
      </w:r>
      <w:r w:rsidR="005449ED" w:rsidRPr="005449ED">
        <w:rPr>
          <w:lang w:val="en-PH"/>
        </w:rPr>
        <w:t xml:space="preserve">Section </w:t>
      </w:r>
      <w:r w:rsidRPr="005449ED">
        <w:rPr>
          <w:lang w:val="en-PH"/>
        </w:rPr>
        <w:t>16</w:t>
      </w:r>
      <w:r w:rsidR="005449ED" w:rsidRPr="005449ED">
        <w:rPr>
          <w:lang w:val="en-PH"/>
        </w:rPr>
        <w:noBreakHyphen/>
      </w:r>
      <w:r w:rsidRPr="005449ED">
        <w:rPr>
          <w:lang w:val="en-PH"/>
        </w:rPr>
        <w:t>17</w:t>
      </w:r>
      <w:r w:rsidR="005449ED" w:rsidRPr="005449ED">
        <w:rPr>
          <w:lang w:val="en-PH"/>
        </w:rPr>
        <w:noBreakHyphen/>
      </w:r>
      <w:r w:rsidRPr="005449ED">
        <w:rPr>
          <w:lang w:val="en-PH"/>
        </w:rPr>
        <w:t>495.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48, 86.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143 Am. Jur. Trials 441, Litigation for De Facto Parent to Seek Child Custody or Visitation.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25, Overview.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The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20(B) are irrelevant, and have no impact as to the issue of the right of a child to attend a public school in the district in which either parent resides, assuming that the child resides with the parent located in that district. S.C. Op.Atty.Gen. (March 16, 2010) 2010 WL 1370088.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Paternity 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Probate 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Totality of circumstances 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Venue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Family court was justified in evaluating the evidence in child custody case as to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child based on the </w:t>
      </w:r>
      <w:r w:rsidR="005449ED" w:rsidRPr="005449ED">
        <w:rPr>
          <w:lang w:val="en-PH"/>
        </w:rPr>
        <w:t>“</w:t>
      </w:r>
      <w:r w:rsidRPr="005449ED">
        <w:rPr>
          <w:lang w:val="en-PH"/>
        </w:rPr>
        <w:t>totality of the circumstances,</w:t>
      </w:r>
      <w:r w:rsidR="005449ED" w:rsidRPr="005449ED">
        <w:rPr>
          <w:lang w:val="en-PH"/>
        </w:rPr>
        <w:t>”</w:t>
      </w:r>
      <w:r w:rsidRPr="005449ED">
        <w:rPr>
          <w:lang w:val="en-PH"/>
        </w:rPr>
        <w:t xml:space="preserve"> rather than imposing a </w:t>
      </w:r>
      <w:r w:rsidR="005449ED" w:rsidRPr="005449ED">
        <w:rPr>
          <w:lang w:val="en-PH"/>
        </w:rPr>
        <w:t>“</w:t>
      </w:r>
      <w:r w:rsidRPr="005449ED">
        <w:rPr>
          <w:lang w:val="en-PH"/>
        </w:rPr>
        <w:t>change of circumstances</w:t>
      </w:r>
      <w:r w:rsidR="005449ED" w:rsidRPr="005449ED">
        <w:rPr>
          <w:lang w:val="en-PH"/>
        </w:rPr>
        <w:t>”</w:t>
      </w:r>
      <w:r w:rsidRPr="005449ED">
        <w:rPr>
          <w:lang w:val="en-PH"/>
        </w:rPr>
        <w:t xml:space="preserve"> burden on father seeking custody, even though child</w:t>
      </w:r>
      <w:r w:rsidR="005449ED" w:rsidRPr="005449ED">
        <w:rPr>
          <w:lang w:val="en-PH"/>
        </w:rPr>
        <w:t>’</w:t>
      </w:r>
      <w:r w:rsidRPr="005449ED">
        <w:rPr>
          <w:lang w:val="en-PH"/>
        </w:rPr>
        <w:t>s parents were unmarried and mother contended that paternity statute provision granting custody of an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child to mother mandated the </w:t>
      </w:r>
      <w:r w:rsidR="005449ED" w:rsidRPr="005449ED">
        <w:rPr>
          <w:lang w:val="en-PH"/>
        </w:rPr>
        <w:t>“</w:t>
      </w:r>
      <w:r w:rsidRPr="005449ED">
        <w:rPr>
          <w:lang w:val="en-PH"/>
        </w:rPr>
        <w:t>change of circumstances</w:t>
      </w:r>
      <w:r w:rsidR="005449ED" w:rsidRPr="005449ED">
        <w:rPr>
          <w:lang w:val="en-PH"/>
        </w:rPr>
        <w:t>”</w:t>
      </w:r>
      <w:r w:rsidRPr="005449ED">
        <w:rPr>
          <w:lang w:val="en-PH"/>
        </w:rPr>
        <w:t xml:space="preserve"> burden on father; parents were living together when child was born and paternity was not in question, father was not attempting to alter a prior custody order, and there was not a maternal custody preference. Altman v. Griffith (S.C.App. 2007) 372 S.C. 388, 642 S.E.2d 619, rehearing denied, certiorari denied. Child Custody 24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lastRenderedPageBreak/>
        <w:t>Long</w:t>
      </w:r>
      <w:r w:rsidR="005449ED" w:rsidRPr="005449ED">
        <w:rPr>
          <w:lang w:val="en-PH"/>
        </w:rPr>
        <w:noBreakHyphen/>
      </w:r>
      <w:r w:rsidRPr="005449ED">
        <w:rPr>
          <w:lang w:val="en-PH"/>
        </w:rPr>
        <w:t>arm statute applicable to paternity cases applied retroactively in case in which the child was conceived six days before statute</w:t>
      </w:r>
      <w:r w:rsidR="005449ED" w:rsidRPr="005449ED">
        <w:rPr>
          <w:lang w:val="en-PH"/>
        </w:rPr>
        <w:t>’</w:t>
      </w:r>
      <w:r w:rsidRPr="005449ED">
        <w:rPr>
          <w:lang w:val="en-PH"/>
        </w:rPr>
        <w:t>s effective date. South Carolina Dept. of Social Services v. Basnight (S.C.App. 2001) 346 S.C. 241, 551 S.E.2d 274, rehearing denied. Parent And Child 150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paternity case, nonresident putative father had sufficient minimum contacts with the state, as required for application of long</w:t>
      </w:r>
      <w:r w:rsidR="005449ED" w:rsidRPr="005449ED">
        <w:rPr>
          <w:lang w:val="en-PH"/>
        </w:rPr>
        <w:noBreakHyphen/>
      </w:r>
      <w:r w:rsidRPr="005449ED">
        <w:rPr>
          <w:lang w:val="en-PH"/>
        </w:rPr>
        <w:t>arm statute; natural mother and putative father had a relationship in the state for over one year, and though defending the suit was inconvenient to putative father, the state</w:t>
      </w:r>
      <w:r w:rsidR="005449ED" w:rsidRPr="005449ED">
        <w:rPr>
          <w:lang w:val="en-PH"/>
        </w:rPr>
        <w:t>’</w:t>
      </w:r>
      <w:r w:rsidRPr="005449ED">
        <w:rPr>
          <w:lang w:val="en-PH"/>
        </w:rPr>
        <w:t>s interest in exercising personal jurisdiction outweighed that inconvenience. South Carolina Dept. of Social Services v. Basnight (S.C.App. 2001) 346 S.C. 241, 551 S.E.2d 274, rehearing denied. Parent And Child 150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2. Venue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trial court properly held that the venue of an adult child</w:t>
      </w:r>
      <w:r w:rsidR="005449ED" w:rsidRPr="005449ED">
        <w:rPr>
          <w:lang w:val="en-PH"/>
        </w:rPr>
        <w:t>’</w:t>
      </w:r>
      <w:r w:rsidRPr="005449ED">
        <w:rPr>
          <w:lang w:val="en-PH"/>
        </w:rPr>
        <w:t>s paternity action was properly placed in the county of the child</w:t>
      </w:r>
      <w:r w:rsidR="005449ED" w:rsidRPr="005449ED">
        <w:rPr>
          <w:lang w:val="en-PH"/>
        </w:rPr>
        <w:t>’</w:t>
      </w:r>
      <w:r w:rsidRPr="005449ED">
        <w:rPr>
          <w:lang w:val="en-PH"/>
        </w:rPr>
        <w:t>s residence, even though both the putative father and the defendant guardian ad litem (who had represented the child in a prior action brought by the mother on the child</w:t>
      </w:r>
      <w:r w:rsidR="005449ED" w:rsidRPr="005449ED">
        <w:rPr>
          <w:lang w:val="en-PH"/>
        </w:rPr>
        <w:t>’</w:t>
      </w:r>
      <w:r w:rsidRPr="005449ED">
        <w:rPr>
          <w:lang w:val="en-PH"/>
        </w:rPr>
        <w:t xml:space="preserve">s behalf) resided in another county, since the case was brought as a paternity action under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952, and thus could be brought in the county of the child</w:t>
      </w:r>
      <w:r w:rsidR="005449ED" w:rsidRPr="005449ED">
        <w:rPr>
          <w:lang w:val="en-PH"/>
        </w:rPr>
        <w:t>’</w:t>
      </w:r>
      <w:r w:rsidRPr="005449ED">
        <w:rPr>
          <w:lang w:val="en-PH"/>
        </w:rPr>
        <w:t xml:space="preserve">s residence pursuant to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420(7). Jennings v. Dargan (S.C.App. 1992) 308 S.C. 317, 417 S.E.2d 646, rehearing denied, amended.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3.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Father</w:t>
      </w:r>
      <w:r w:rsidR="005449ED" w:rsidRPr="005449ED">
        <w:rPr>
          <w:lang w:val="en-PH"/>
        </w:rPr>
        <w:t>’</w:t>
      </w:r>
      <w:r w:rsidRPr="005449ED">
        <w:rPr>
          <w:lang w:val="en-PH"/>
        </w:rPr>
        <w:t>s failure to expressly invoke the issue of paternity in seeking custody of out</w:t>
      </w:r>
      <w:r w:rsidR="005449ED" w:rsidRPr="005449ED">
        <w:rPr>
          <w:lang w:val="en-PH"/>
        </w:rPr>
        <w:noBreakHyphen/>
      </w:r>
      <w:r w:rsidRPr="005449ED">
        <w:rPr>
          <w:lang w:val="en-PH"/>
        </w:rPr>
        <w:t>of</w:t>
      </w:r>
      <w:r w:rsidR="005449ED" w:rsidRPr="005449ED">
        <w:rPr>
          <w:lang w:val="en-PH"/>
        </w:rPr>
        <w:noBreakHyphen/>
      </w:r>
      <w:r w:rsidRPr="005449ED">
        <w:rPr>
          <w:lang w:val="en-PH"/>
        </w:rPr>
        <w:t>wedlock child did not deprive the family court of subject matter jurisdiction over father</w:t>
      </w:r>
      <w:r w:rsidR="005449ED" w:rsidRPr="005449ED">
        <w:rPr>
          <w:lang w:val="en-PH"/>
        </w:rPr>
        <w:t>’</w:t>
      </w:r>
      <w:r w:rsidRPr="005449ED">
        <w:rPr>
          <w:lang w:val="en-PH"/>
        </w:rPr>
        <w:t>s child custody action; the family court had jurisdiction over child custody disputes. Altman v. Griffith (S.C.App. 2007) 372 S.C. 388, 642 S.E.2d 619, rehearing denied, certiorari denied. Child Custody 404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Statute that sets forth procedures to be followed in action that threatens to make child illegitimate did not apply in divorce action in which parties did not request determination of paternity. Douglass ex rel. Louthian v. Boyce (S.C.App. 1999) 336 S.C. 318, 519 S.E.2d 802, rehearing denied, certiorari granted, affirmed 344 S.C. 5, 542 S.E.2d 715. Parent And Child 134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4. Probate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Divorce decree was final adjudication of paternity for purposes of establishing whether daughter born out of wedlock was former husband</w:t>
      </w:r>
      <w:r w:rsidR="005449ED" w:rsidRPr="005449ED">
        <w:rPr>
          <w:lang w:val="en-PH"/>
        </w:rPr>
        <w:t>’</w:t>
      </w:r>
      <w:r w:rsidRPr="005449ED">
        <w:rPr>
          <w:lang w:val="en-PH"/>
        </w:rPr>
        <w:t>s heir; wife</w:t>
      </w:r>
      <w:r w:rsidR="005449ED" w:rsidRPr="005449ED">
        <w:rPr>
          <w:lang w:val="en-PH"/>
        </w:rPr>
        <w:t>’</w:t>
      </w:r>
      <w:r w:rsidRPr="005449ED">
        <w:rPr>
          <w:lang w:val="en-PH"/>
        </w:rPr>
        <w:t>s complaint for divorce asserted that daughter was parties</w:t>
      </w:r>
      <w:r w:rsidR="005449ED" w:rsidRPr="005449ED">
        <w:rPr>
          <w:lang w:val="en-PH"/>
        </w:rPr>
        <w:t>’</w:t>
      </w:r>
      <w:r w:rsidRPr="005449ED">
        <w:rPr>
          <w:lang w:val="en-PH"/>
        </w:rPr>
        <w:t xml:space="preserve"> only child, which allegation husband never contested. Neely v. Thomasson (S.C.App. 2003) 355 S.C. 521, 586 S.E.2d 141, rehearing denied, certiorari granted, affirmed in part, reversed in part 365 S.C. 345, 618 S.E.2d 884. Divorce 172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Probate court lacked subject matter jurisdiction to adjudicate issue of paternity with respect to alleged heir of intestate</w:t>
      </w:r>
      <w:r w:rsidR="005449ED" w:rsidRPr="005449ED">
        <w:rPr>
          <w:lang w:val="en-PH"/>
        </w:rPr>
        <w:t>’</w:t>
      </w:r>
      <w:r w:rsidRPr="005449ED">
        <w:rPr>
          <w:lang w:val="en-PH"/>
        </w:rPr>
        <w:t>s estate. Neely v. Thomasson (S.C.App. 2003) 355 S.C. 521, 586 S.E.2d 141, rehearing denied, certiorari granted, affirmed in part, reversed in part 365 S.C. 345, 618 S.E.2d 884. Parent And Child 149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5. Totality of circumstances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Family court did not err in utilizing a totality of the circumstances standard, as opposed to requiring father to demonstrate a change in circumstances, in custody case involving out</w:t>
      </w:r>
      <w:r w:rsidR="005449ED" w:rsidRPr="005449ED">
        <w:rPr>
          <w:lang w:val="en-PH"/>
        </w:rPr>
        <w:noBreakHyphen/>
      </w:r>
      <w:r w:rsidRPr="005449ED">
        <w:rPr>
          <w:lang w:val="en-PH"/>
        </w:rPr>
        <w:t>of</w:t>
      </w:r>
      <w:r w:rsidR="005449ED" w:rsidRPr="005449ED">
        <w:rPr>
          <w:lang w:val="en-PH"/>
        </w:rPr>
        <w:noBreakHyphen/>
      </w:r>
      <w:r w:rsidRPr="005449ED">
        <w:rPr>
          <w:lang w:val="en-PH"/>
        </w:rPr>
        <w:t>wedlock child; at no time did the unmarried parties have an explicit agreement, court</w:t>
      </w:r>
      <w:r w:rsidR="005449ED" w:rsidRPr="005449ED">
        <w:rPr>
          <w:lang w:val="en-PH"/>
        </w:rPr>
        <w:noBreakHyphen/>
      </w:r>
      <w:r w:rsidRPr="005449ED">
        <w:rPr>
          <w:lang w:val="en-PH"/>
        </w:rPr>
        <w:t>approved or otherwise, as to custody of child. Purser v. Owens (S.C.App. 2011) 396 S.C. 531, 722 S.E.2d 225, rehearing denied, certiorari denied. Child Custody 35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w:t>
      </w:r>
      <w:r w:rsidR="004D72E7" w:rsidRPr="005449ED">
        <w:rPr>
          <w:lang w:val="en-PH"/>
        </w:rPr>
        <w:t xml:space="preserve"> Genetic tests; costs.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5449ED" w:rsidRPr="005449ED">
        <w:rPr>
          <w:lang w:val="en-PH"/>
        </w:rPr>
        <w:t>’</w:t>
      </w:r>
      <w:r w:rsidRPr="005449ED">
        <w:rPr>
          <w:lang w:val="en-PH"/>
        </w:rPr>
        <w:t>s approval a written stipulation regarding experts and facilities to be used for testing. The costs of any tests not disposed of by written stipulation must be paid by the parties as ordered by the court. However, in any action initiated pursuant to Section 43</w:t>
      </w:r>
      <w:r w:rsidR="005449ED" w:rsidRPr="005449ED">
        <w:rPr>
          <w:lang w:val="en-PH"/>
        </w:rPr>
        <w:noBreakHyphen/>
      </w:r>
      <w:r w:rsidRPr="005449ED">
        <w:rPr>
          <w:lang w:val="en-PH"/>
        </w:rPr>
        <w:t>5</w:t>
      </w:r>
      <w:r w:rsidR="005449ED" w:rsidRPr="005449ED">
        <w:rPr>
          <w:lang w:val="en-PH"/>
        </w:rPr>
        <w:noBreakHyphen/>
      </w:r>
      <w:r w:rsidRPr="005449ED">
        <w:rPr>
          <w:lang w:val="en-PH"/>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5449ED" w:rsidRPr="005449ED">
        <w:rPr>
          <w:lang w:val="en-PH"/>
        </w:rPr>
        <w:noBreakHyphen/>
      </w:r>
      <w:r w:rsidRPr="005449ED">
        <w:rPr>
          <w:lang w:val="en-PH"/>
        </w:rPr>
        <w:t>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For all child support cases administered under Title IV</w:t>
      </w:r>
      <w:r w:rsidR="005449ED" w:rsidRPr="005449ED">
        <w:rPr>
          <w:lang w:val="en-PH"/>
        </w:rPr>
        <w:noBreakHyphen/>
      </w:r>
      <w:r w:rsidRPr="005449ED">
        <w:rPr>
          <w:lang w:val="en-PH"/>
        </w:rPr>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For all child support cases not administered under Title IV</w:t>
      </w:r>
      <w:r w:rsidR="005449ED" w:rsidRPr="005449ED">
        <w:rPr>
          <w:lang w:val="en-PH"/>
        </w:rPr>
        <w:noBreakHyphen/>
      </w:r>
      <w:r w:rsidRPr="005449ED">
        <w:rPr>
          <w:lang w:val="en-PH"/>
        </w:rPr>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Any order issued under this section is enforceable by contempt.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The Child Support Enforcement Program (Title IV D), referred to in this section appears at 42 USCA </w:t>
      </w:r>
      <w:r w:rsidR="005449ED" w:rsidRPr="005449ED">
        <w:rPr>
          <w:lang w:val="en-PH"/>
        </w:rPr>
        <w:t xml:space="preserve">Sections </w:t>
      </w:r>
      <w:r w:rsidRPr="005449ED">
        <w:rPr>
          <w:lang w:val="en-PH"/>
        </w:rPr>
        <w:t xml:space="preserve"> 651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Admissibility in evidence of the results of genetic tests,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60.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Informed consent required for genetic test, see </w:t>
      </w:r>
      <w:r w:rsidR="005449ED" w:rsidRPr="005449ED">
        <w:rPr>
          <w:lang w:val="en-PH"/>
        </w:rPr>
        <w:t xml:space="preserve">Sections </w:t>
      </w:r>
      <w:r w:rsidRPr="005449ED">
        <w:rPr>
          <w:lang w:val="en-PH"/>
        </w:rPr>
        <w:t xml:space="preserve"> 38</w:t>
      </w:r>
      <w:r w:rsidR="005449ED" w:rsidRPr="005449ED">
        <w:rPr>
          <w:lang w:val="en-PH"/>
        </w:rPr>
        <w:noBreakHyphen/>
      </w:r>
      <w:r w:rsidRPr="005449ED">
        <w:rPr>
          <w:lang w:val="en-PH"/>
        </w:rPr>
        <w:t>93</w:t>
      </w:r>
      <w:r w:rsidR="005449ED" w:rsidRPr="005449ED">
        <w:rPr>
          <w:lang w:val="en-PH"/>
        </w:rPr>
        <w:noBreakHyphen/>
      </w:r>
      <w:r w:rsidRPr="005449ED">
        <w:rPr>
          <w:lang w:val="en-PH"/>
        </w:rPr>
        <w:t>20, 38</w:t>
      </w:r>
      <w:r w:rsidR="005449ED" w:rsidRPr="005449ED">
        <w:rPr>
          <w:lang w:val="en-PH"/>
        </w:rPr>
        <w:noBreakHyphen/>
      </w:r>
      <w:r w:rsidRPr="005449ED">
        <w:rPr>
          <w:lang w:val="en-PH"/>
        </w:rPr>
        <w:t>93</w:t>
      </w:r>
      <w:r w:rsidR="005449ED" w:rsidRPr="005449ED">
        <w:rPr>
          <w:lang w:val="en-PH"/>
        </w:rPr>
        <w:noBreakHyphen/>
      </w:r>
      <w:r w:rsidRPr="005449ED">
        <w:rPr>
          <w:lang w:val="en-PH"/>
        </w:rPr>
        <w:t>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Social Security Act, see 42 U.S.C.A. </w:t>
      </w:r>
      <w:r w:rsidR="005449ED" w:rsidRPr="005449ED">
        <w:rPr>
          <w:lang w:val="en-PH"/>
        </w:rPr>
        <w:t xml:space="preserve">Sections </w:t>
      </w:r>
      <w:r w:rsidRPr="005449ED">
        <w:rPr>
          <w:lang w:val="en-PH"/>
        </w:rPr>
        <w:t xml:space="preserve"> 301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Title IV</w:t>
      </w:r>
      <w:r w:rsidR="005449ED" w:rsidRPr="005449ED">
        <w:rPr>
          <w:lang w:val="en-PH"/>
        </w:rPr>
        <w:noBreakHyphen/>
      </w:r>
      <w:r w:rsidRPr="005449ED">
        <w:rPr>
          <w:lang w:val="en-PH"/>
        </w:rPr>
        <w:t xml:space="preserve">D of the Social Security Act is codified in 42 U.S.C.A. </w:t>
      </w:r>
      <w:r w:rsidR="005449ED" w:rsidRPr="005449ED">
        <w:rPr>
          <w:lang w:val="en-PH"/>
        </w:rPr>
        <w:t xml:space="preserve">Sections </w:t>
      </w:r>
      <w:r w:rsidRPr="005449ED">
        <w:rPr>
          <w:lang w:val="en-PH"/>
        </w:rPr>
        <w:t xml:space="preserve"> 651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58, 75.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53, 76 to 79, 139 to 142.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25, Overview.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26, Use of Genetic Tests in Establishing Paternity.</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Seduction </w:t>
      </w:r>
      <w:r w:rsidR="005449ED" w:rsidRPr="005449ED">
        <w:rPr>
          <w:lang w:val="en-PH"/>
        </w:rPr>
        <w:t xml:space="preserve">Section </w:t>
      </w:r>
      <w:r w:rsidRPr="005449ED">
        <w:rPr>
          <w:lang w:val="en-PH"/>
        </w:rPr>
        <w:t>20, Admissible Evidence.</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w:t>
      </w:r>
      <w:r w:rsidR="004D72E7" w:rsidRPr="005449ED">
        <w:rPr>
          <w:lang w:val="en-PH"/>
        </w:rPr>
        <w:t xml:space="preserve"> Settlement and voluntary agreements.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5449ED" w:rsidRPr="005449ED">
        <w:rPr>
          <w:lang w:val="en-PH"/>
        </w:rPr>
        <w:t>’</w:t>
      </w:r>
      <w:r w:rsidRPr="005449ED">
        <w:rPr>
          <w:lang w:val="en-PH"/>
        </w:rPr>
        <w:t>s affidavit must state that the defendant is capable of fulfilling any financial requirements of the agreement or consent order applicable to the defendant. Upon the court</w:t>
      </w:r>
      <w:r w:rsidR="005449ED" w:rsidRPr="005449ED">
        <w:rPr>
          <w:lang w:val="en-PH"/>
        </w:rPr>
        <w:t>’</w:t>
      </w:r>
      <w:r w:rsidRPr="005449ED">
        <w:rPr>
          <w:lang w:val="en-PH"/>
        </w:rPr>
        <w:t>s approval, the settlement or voluntary agreement becomes an order of the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12, 20, 22.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7 to 9, 20 to 21, 32 to 38, 45 to 47, 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 Overview.</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50.</w:t>
      </w:r>
      <w:r w:rsidR="004D72E7" w:rsidRPr="005449ED">
        <w:rPr>
          <w:lang w:val="en-PH"/>
        </w:rPr>
        <w:t xml:space="preserve"> Verified voluntary acknowledgments.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verified voluntary acknowledgment of paternity creates a legal finding of paternity, subject to the right of any signatory to rescind the acknowledgment within the earlier 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sixty days;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date of an administrative or judicial proceeding relating to the child including a proceeding to establish a support order in which the signatory is a party.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the expiration of the sixty</w:t>
      </w:r>
      <w:r w:rsidR="005449ED" w:rsidRPr="005449ED">
        <w:rPr>
          <w:lang w:val="en-PH"/>
        </w:rPr>
        <w:noBreakHyphen/>
      </w:r>
      <w:r w:rsidRPr="005449ED">
        <w:rPr>
          <w:lang w:val="en-PH"/>
        </w:rPr>
        <w:t>day period provided for in subsection (A), a verified voluntary acknowledgment of paternity may be challenged in court only on the basis of fraud, duress, or material mistake of fact, with the burden of proof upon the challenger.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In the event of a challenge, legal responsibilities including child support obligations of any signatory arising from the acknowledgment may not be suspended during the challenge except for good cause shown.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Judicial or administrative proceedings are not required or permitted to ratify an unchallenged acknowledgment of paternity.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12.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20 to 21.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 Overview.</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60.</w:t>
      </w:r>
      <w:r w:rsidR="004D72E7" w:rsidRPr="005449ED">
        <w:rPr>
          <w:lang w:val="en-PH"/>
        </w:rPr>
        <w:t xml:space="preserve"> Admissibility of evidence.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following evidence is admissible at a hearing to determine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Results of genetic tests as described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refusal of a party to submit to a genetic or other ordered test as to the credibility of a party.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Test results which show a statistical probability of paternity. A statistical probability of paternity of ninety</w:t>
      </w:r>
      <w:r w:rsidR="005449ED" w:rsidRPr="005449ED">
        <w:rPr>
          <w:lang w:val="en-PH"/>
        </w:rPr>
        <w:noBreakHyphen/>
      </w:r>
      <w:r w:rsidRPr="005449ED">
        <w:rPr>
          <w:lang w:val="en-PH"/>
        </w:rPr>
        <w:t>five percent or higher creates a rebuttable presumption of the putative father</w:t>
      </w:r>
      <w:r w:rsidR="005449ED" w:rsidRPr="005449ED">
        <w:rPr>
          <w:lang w:val="en-PH"/>
        </w:rPr>
        <w:t>’</w:t>
      </w:r>
      <w:r w:rsidRPr="005449ED">
        <w:rPr>
          <w:lang w:val="en-PH"/>
        </w:rPr>
        <w:t>s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 verified voluntary acknowledgment of paternity. This acknowledgment creates a rebuttable presumption of the putative father</w:t>
      </w:r>
      <w:r w:rsidR="005449ED" w:rsidRPr="005449ED">
        <w:rPr>
          <w:lang w:val="en-PH"/>
        </w:rPr>
        <w:t>’</w:t>
      </w:r>
      <w:r w:rsidRPr="005449ED">
        <w:rPr>
          <w:lang w:val="en-PH"/>
        </w:rPr>
        <w:t>s paternity except that a verified voluntary acknowledgment of paternity executed after January 1, 1998, creates a conclusive presumption of the putative father</w:t>
      </w:r>
      <w:r w:rsidR="005449ED" w:rsidRPr="005449ED">
        <w:rPr>
          <w:lang w:val="en-PH"/>
        </w:rPr>
        <w:t>’</w:t>
      </w:r>
      <w:r w:rsidRPr="005449ED">
        <w:rPr>
          <w:lang w:val="en-PH"/>
        </w:rPr>
        <w:t>s paternity subject to the provisions of Section 63</w:t>
      </w:r>
      <w:r w:rsidR="005449ED" w:rsidRPr="005449ED">
        <w:rPr>
          <w:lang w:val="en-PH"/>
        </w:rPr>
        <w:noBreakHyphen/>
      </w:r>
      <w:r w:rsidRPr="005449ED">
        <w:rPr>
          <w:lang w:val="en-PH"/>
        </w:rPr>
        <w:t>17</w:t>
      </w:r>
      <w:r w:rsidR="005449ED" w:rsidRPr="005449ED">
        <w:rPr>
          <w:lang w:val="en-PH"/>
        </w:rPr>
        <w:noBreakHyphen/>
      </w:r>
      <w:r w:rsidRPr="005449ED">
        <w:rPr>
          <w:lang w:val="en-PH"/>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5449ED" w:rsidRPr="005449ED">
        <w:rPr>
          <w:lang w:val="en-PH"/>
        </w:rPr>
        <w:t>’</w:t>
      </w:r>
      <w:r w:rsidRPr="005449ED">
        <w:rPr>
          <w:lang w:val="en-PH"/>
        </w:rPr>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5449ED" w:rsidRPr="005449ED">
        <w:rPr>
          <w:lang w:val="en-PH"/>
        </w:rPr>
        <w:t>’</w:t>
      </w:r>
      <w:r w:rsidRPr="005449ED">
        <w:rPr>
          <w:lang w:val="en-PH"/>
        </w:rPr>
        <w:t xml:space="preserve"> opinion that the acknowledgment is being given voluntarily and that it is not being obtained under duress or through coercion.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 foreign paternity determination whether established through administrative or judicial process. This determination creates a conclusive presumption of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A birth certificate containing the signature of the mother and the putative father. This evidence creates a rebuttable presumption of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An expert</w:t>
      </w:r>
      <w:r w:rsidR="005449ED" w:rsidRPr="005449ED">
        <w:rPr>
          <w:lang w:val="en-PH"/>
        </w:rPr>
        <w:t>’</w:t>
      </w:r>
      <w:r w:rsidRPr="005449ED">
        <w:rPr>
          <w:lang w:val="en-PH"/>
        </w:rPr>
        <w:t>s opinion concerning the time of conception. This evidence is admissible in the same manner as other expert testimony. The court may take judicial notice of the normal period of gestation.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The testimony of a husband and wife as to any relevant matter, including marriage and parentage.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(9) Any other relevant and competent evidence deemed admissible in the discretion of the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the motion of any party to the action or upon its own motion, the court may view a child for the purpose of examining the presence or the absence of physical characteristics and similarities between the child and the putative father.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5449ED" w:rsidRPr="005449ED">
        <w:rPr>
          <w:lang w:val="en-PH"/>
        </w:rPr>
        <w:t>’</w:t>
      </w:r>
      <w:r w:rsidRPr="005449ED">
        <w:rPr>
          <w:lang w:val="en-PH"/>
        </w:rPr>
        <w:t>s father. If the results of the tests exclude or tend to exclude the witness as the father of the child, the witness</w:t>
      </w:r>
      <w:r w:rsidR="005449ED" w:rsidRPr="005449ED">
        <w:rPr>
          <w:lang w:val="en-PH"/>
        </w:rPr>
        <w:t>’</w:t>
      </w:r>
      <w:r w:rsidRPr="005449ED">
        <w:rPr>
          <w:lang w:val="en-PH"/>
        </w:rPr>
        <w:t>s testimony must be stricken from the record and disregarded.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44 to 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76 to 79, 102 to 108.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29, Presumption of Legitimacy.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Validity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Validity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State statutory presumption that husband of child</w:t>
      </w:r>
      <w:r w:rsidR="005449ED" w:rsidRPr="005449ED">
        <w:rPr>
          <w:lang w:val="en-PH"/>
        </w:rPr>
        <w:t>’</w:t>
      </w:r>
      <w:r w:rsidRPr="005449ED">
        <w:rPr>
          <w:lang w:val="en-PH"/>
        </w:rPr>
        <w:t>s mother is child</w:t>
      </w:r>
      <w:r w:rsidR="005449ED" w:rsidRPr="005449ED">
        <w:rPr>
          <w:lang w:val="en-PH"/>
        </w:rPr>
        <w:t>’</w:t>
      </w:r>
      <w:r w:rsidRPr="005449ED">
        <w:rPr>
          <w:lang w:val="en-PH"/>
        </w:rPr>
        <w:t>s father did not violate unwed putative father</w:t>
      </w:r>
      <w:r w:rsidR="005449ED" w:rsidRPr="005449ED">
        <w:rPr>
          <w:lang w:val="en-PH"/>
        </w:rPr>
        <w:t>’</w:t>
      </w:r>
      <w:r w:rsidRPr="005449ED">
        <w:rPr>
          <w:lang w:val="en-PH"/>
        </w:rPr>
        <w:t>s procedural and substantive due process rights under Fourteenth Amendment; child had no due process right to maintain filial relationships with both putative father and mother</w:t>
      </w:r>
      <w:r w:rsidR="005449ED" w:rsidRPr="005449ED">
        <w:rPr>
          <w:lang w:val="en-PH"/>
        </w:rPr>
        <w:t>’</w:t>
      </w:r>
      <w:r w:rsidRPr="005449ED">
        <w:rPr>
          <w:lang w:val="en-PH"/>
        </w:rPr>
        <w:t>s husband, and statute did not violate child</w:t>
      </w:r>
      <w:r w:rsidR="005449ED" w:rsidRPr="005449ED">
        <w:rPr>
          <w:lang w:val="en-PH"/>
        </w:rPr>
        <w:t>’</w:t>
      </w:r>
      <w:r w:rsidRPr="005449ED">
        <w:rPr>
          <w:lang w:val="en-PH"/>
        </w:rPr>
        <w:t>s equal protection rights. In determining whether due process liberty interest exists regarding an asserted right, inquiry focuses on whether most specific relevant societal tradition that can be identified protects such a right. Michael H. v. Gerald D., U.S.Cal.1989, 109 S.Ct. 2333, 491 U.S. 110, 105 L.Ed.2d 91, rehearing denied 110 S.Ct. 22, 492 U.S. 937, 106 L.Ed.2d 634, rehearing denied 111 S.Ct. 1645, 499 U.S. 984, 113 L.Ed.2d 739, motion to amend denied 112 S.Ct. 1931, 504 U.S. 905, 118 L.Ed.2d 538.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2.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The testimony of a husband and wife as to any relevant matter is admissible on the issue of paternity, including testimony regarding parentage and marriage. Duckett v. Goforth (S.C.App. 2007) 374 S.C. 446, 649 S.E.2d 72, rehearing denied. Parent And Child 209; Parent And Child 211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70.</w:t>
      </w:r>
      <w:r w:rsidR="004D72E7" w:rsidRPr="005449ED">
        <w:rPr>
          <w:lang w:val="en-PH"/>
        </w:rPr>
        <w:t xml:space="preserve"> Court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121 to 128.</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Child Support General Provisions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933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934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840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936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850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860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862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870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880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890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900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910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920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854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855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852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853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873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930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932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856</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310.</w:t>
      </w:r>
      <w:r w:rsidR="004D72E7" w:rsidRPr="005449ED">
        <w:rPr>
          <w:lang w:val="en-PH"/>
        </w:rPr>
        <w:t xml:space="preserve"> Family Court authority to enforce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1121 to 1122, 1133,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175, 236, 239 to 240.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Forms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Am. Jur. Pl. &amp; Pr. Forms Parent and Child </w:t>
      </w:r>
      <w:r w:rsidR="005449ED" w:rsidRPr="005449ED">
        <w:rPr>
          <w:lang w:val="en-PH"/>
        </w:rPr>
        <w:t xml:space="preserve">Section </w:t>
      </w:r>
      <w:r w:rsidRPr="005449ED">
        <w:rPr>
          <w:lang w:val="en-PH"/>
        </w:rPr>
        <w:t>56 , Introductory Comments.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Arrearages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Out</w:t>
      </w:r>
      <w:r w:rsidR="005449ED" w:rsidRPr="005449ED">
        <w:rPr>
          <w:lang w:val="en-PH"/>
        </w:rPr>
        <w:noBreakHyphen/>
      </w:r>
      <w:r w:rsidRPr="005449ED">
        <w:rPr>
          <w:lang w:val="en-PH"/>
        </w:rPr>
        <w:t>of</w:t>
      </w:r>
      <w:r w:rsidR="005449ED" w:rsidRPr="005449ED">
        <w:rPr>
          <w:lang w:val="en-PH"/>
        </w:rPr>
        <w:noBreakHyphen/>
      </w:r>
      <w:r w:rsidRPr="005449ED">
        <w:rPr>
          <w:lang w:val="en-PH"/>
        </w:rPr>
        <w:t>state orders 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Retroactive order 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Absent existing order granting child support beyond the age of eighteen, Family Court</w:t>
      </w:r>
      <w:r w:rsidR="005449ED" w:rsidRPr="005449ED">
        <w:rPr>
          <w:lang w:val="en-PH"/>
        </w:rPr>
        <w:t>’</w:t>
      </w:r>
      <w:r w:rsidRPr="005449ED">
        <w:rPr>
          <w:lang w:val="en-PH"/>
        </w:rPr>
        <w:t>s denial of motion filed by Department of Social Services (DSS) for reconsideration of order terminating father</w:t>
      </w:r>
      <w:r w:rsidR="005449ED" w:rsidRPr="005449ED">
        <w:rPr>
          <w:lang w:val="en-PH"/>
        </w:rPr>
        <w:t>’</w:t>
      </w:r>
      <w:r w:rsidRPr="005449ED">
        <w:rPr>
          <w:lang w:val="en-PH"/>
        </w:rPr>
        <w:t>s child support obligation as of child</w:t>
      </w:r>
      <w:r w:rsidR="005449ED" w:rsidRPr="005449ED">
        <w:rPr>
          <w:lang w:val="en-PH"/>
        </w:rPr>
        <w:t>’</w:t>
      </w:r>
      <w:r w:rsidRPr="005449ED">
        <w:rPr>
          <w:lang w:val="en-PH"/>
        </w:rPr>
        <w:t>s eighteenth birthday, seeking to continue child support until child</w:t>
      </w:r>
      <w:r w:rsidR="005449ED" w:rsidRPr="005449ED">
        <w:rPr>
          <w:lang w:val="en-PH"/>
        </w:rPr>
        <w:t>’</w:t>
      </w:r>
      <w:r w:rsidRPr="005449ED">
        <w:rPr>
          <w:lang w:val="en-PH"/>
        </w:rPr>
        <w:t>s graduation from high school, would be affirmed, even though neither DSS nor mother was given an opportunity to be heard on issue of termination before the court</w:t>
      </w:r>
      <w:r w:rsidR="005449ED" w:rsidRPr="005449ED">
        <w:rPr>
          <w:lang w:val="en-PH"/>
        </w:rPr>
        <w:t>’</w:t>
      </w:r>
      <w:r w:rsidRPr="005449ED">
        <w:rPr>
          <w:lang w:val="en-PH"/>
        </w:rPr>
        <w:t>s ruling; neither mother nor DSS had ever filed an action seeking the continuation of child support beyond child</w:t>
      </w:r>
      <w:r w:rsidR="005449ED" w:rsidRPr="005449ED">
        <w:rPr>
          <w:lang w:val="en-PH"/>
        </w:rPr>
        <w:t>’</w:t>
      </w:r>
      <w:r w:rsidRPr="005449ED">
        <w:rPr>
          <w:lang w:val="en-PH"/>
        </w:rPr>
        <w:t>s eighteenth birthday. SCDSS Child Support Enforcement/Cindy Ruff v. Mangle (S.C.App. 2006) 370 S.C. 226, 633 S.E.2d 903, rehearing denied, certiorari granted, certiorari dismissed as improvidently granted 375 S.C. 189, 651 S.E.2d 605. Child Support 393; Child Support 559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2. Arrearages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Legislature</w:t>
      </w:r>
      <w:r w:rsidR="005449ED" w:rsidRPr="005449ED">
        <w:rPr>
          <w:lang w:val="en-PH"/>
        </w:rPr>
        <w:t>’</w:t>
      </w:r>
      <w:r w:rsidRPr="005449ED">
        <w:rPr>
          <w:lang w:val="en-PH"/>
        </w:rPr>
        <w:t>s intent in enacting the abeyance provision of child support enforcement statute, permitting family court to hold arrearages in abeyance, was not to protect parents who unilaterally reduce their support payments in violation of a family court order and, thus, child support arrearage of ex</w:t>
      </w:r>
      <w:r w:rsidR="005449ED" w:rsidRPr="005449ED">
        <w:rPr>
          <w:lang w:val="en-PH"/>
        </w:rPr>
        <w:noBreakHyphen/>
      </w:r>
      <w:r w:rsidRPr="005449ED">
        <w:rPr>
          <w:lang w:val="en-PH"/>
        </w:rPr>
        <w:t>wife, who unilaterally reduced her support obligation in violation of court order, would not be held in abeyance. Blackwell v. Fulgum (S.C.App. 2007) 375 S.C. 337, 652 S.E.2d 427. Child Support 496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3. Retroactive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Family court improperly awarded a retroactive reduction of father</w:t>
      </w:r>
      <w:r w:rsidR="005449ED" w:rsidRPr="005449ED">
        <w:rPr>
          <w:lang w:val="en-PH"/>
        </w:rPr>
        <w:t>’</w:t>
      </w:r>
      <w:r w:rsidRPr="005449ED">
        <w:rPr>
          <w:lang w:val="en-PH"/>
        </w:rPr>
        <w:t>s child support obligation to the date that he telephoned the Child Support Division in regards to modification; the family court</w:t>
      </w:r>
      <w:r w:rsidR="005449ED" w:rsidRPr="005449ED">
        <w:rPr>
          <w:lang w:val="en-PH"/>
        </w:rPr>
        <w:t>’</w:t>
      </w:r>
      <w:r w:rsidRPr="005449ED">
        <w:rPr>
          <w:lang w:val="en-PH"/>
        </w:rPr>
        <w:t>s ruling was not driven by child</w:t>
      </w:r>
      <w:r w:rsidR="005449ED" w:rsidRPr="005449ED">
        <w:rPr>
          <w:lang w:val="en-PH"/>
        </w:rPr>
        <w:t>’</w:t>
      </w:r>
      <w:r w:rsidRPr="005449ED">
        <w:rPr>
          <w:lang w:val="en-PH"/>
        </w:rPr>
        <w:t xml:space="preserve">s best interests but, rather, the family court feared a strict application of the statutory bar to </w:t>
      </w:r>
      <w:r w:rsidRPr="005449ED">
        <w:rPr>
          <w:lang w:val="en-PH"/>
        </w:rPr>
        <w:lastRenderedPageBreak/>
        <w:t>retroactive modification would work an injustice on father. South Carolina Dept. of Social Services v. Polite (S.C.App. 2011) 391 S.C. 275, 705 S.E.2d 78. Child Support 364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Family court did not abuse its discretion by awarding wife retroactive child support in divorce action, though wife did not specifically request retroactive child support in her pleadings, where wife requested child support and other relief that the family court deemed just and proper, temporary order granted wife child support based on husband</w:t>
      </w:r>
      <w:r w:rsidR="005449ED" w:rsidRPr="005449ED">
        <w:rPr>
          <w:lang w:val="en-PH"/>
        </w:rPr>
        <w:t>’</w:t>
      </w:r>
      <w:r w:rsidRPr="005449ED">
        <w:rPr>
          <w:lang w:val="en-PH"/>
        </w:rPr>
        <w:t>s declaration showing his gross monthly income to be $4,973, and at final hearing husband conceded his gross monthly pay was $6,768 as shown on pay stub. Mosley v. Mosley (S.C.App. 2010) 390 S.C. 524, 702 S.E.2d 253. Child Support 188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 retroactive child support increase was not barred by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933 where at the time of the original award the father stated in his financial declaration that he earned $48,000 per year, but he in fact earned an additional $400,000 per year which the mother of the child was not aware of; the failure to disclose income constituted a special circumstance for which such a bar would result in serious injustice. Harris v. Harris (S.C. 1992) 307 S.C. 351, 415 S.E.2d 391.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4. Out</w:t>
      </w:r>
      <w:r w:rsidR="005449ED" w:rsidRPr="005449ED">
        <w:rPr>
          <w:lang w:val="en-PH"/>
        </w:rPr>
        <w:noBreakHyphen/>
      </w:r>
      <w:r w:rsidRPr="005449ED">
        <w:rPr>
          <w:lang w:val="en-PH"/>
        </w:rPr>
        <w:t>of</w:t>
      </w:r>
      <w:r w:rsidR="005449ED" w:rsidRPr="005449ED">
        <w:rPr>
          <w:lang w:val="en-PH"/>
        </w:rPr>
        <w:noBreakHyphen/>
      </w:r>
      <w:r w:rsidRPr="005449ED">
        <w:rPr>
          <w:lang w:val="en-PH"/>
        </w:rPr>
        <w:t>state orders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South Carolina child support order did not nullify prior California support order; the South Carolina order referred to the California order but did not explicitly nullify it, and thus both orders were enforceable. South Carolina Dept. of Social Services, County of Siskiyou v. Martin (S.C. 2006) 371 S.C. 21, 637 S.E.2d 310, rehearing denied. Child Support 508(2)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320.</w:t>
      </w:r>
      <w:r w:rsidR="004D72E7" w:rsidRPr="005449ED">
        <w:rPr>
          <w:lang w:val="en-PH"/>
        </w:rPr>
        <w:t xml:space="preserve"> Enforcement and modification of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Any family court has jurisdiction and authority to enforce or modify an order or decree of any other court respecting support of wife or children subject to the limitations contained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Other provisions regarding jurisdiction of the family court and transfer of causes,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3</w:t>
      </w:r>
      <w:r w:rsidR="005449ED" w:rsidRPr="005449ED">
        <w:rPr>
          <w:lang w:val="en-PH"/>
        </w:rPr>
        <w:noBreakHyphen/>
      </w:r>
      <w:r w:rsidRPr="005449ED">
        <w:rPr>
          <w:lang w:val="en-PH"/>
        </w:rPr>
        <w:t>510 through 63</w:t>
      </w:r>
      <w:r w:rsidR="005449ED" w:rsidRPr="005449ED">
        <w:rPr>
          <w:lang w:val="en-PH"/>
        </w:rPr>
        <w:noBreakHyphen/>
      </w:r>
      <w:r w:rsidRPr="005449ED">
        <w:rPr>
          <w:lang w:val="en-PH"/>
        </w:rPr>
        <w:t>3</w:t>
      </w:r>
      <w:r w:rsidR="005449ED" w:rsidRPr="005449ED">
        <w:rPr>
          <w:lang w:val="en-PH"/>
        </w:rPr>
        <w:noBreakHyphen/>
      </w:r>
      <w:r w:rsidRPr="005449ED">
        <w:rPr>
          <w:lang w:val="en-PH"/>
        </w:rPr>
        <w:t>530, 63</w:t>
      </w:r>
      <w:r w:rsidR="005449ED" w:rsidRPr="005449ED">
        <w:rPr>
          <w:lang w:val="en-PH"/>
        </w:rPr>
        <w:noBreakHyphen/>
      </w:r>
      <w:r w:rsidRPr="005449ED">
        <w:rPr>
          <w:lang w:val="en-PH"/>
        </w:rPr>
        <w:t>7</w:t>
      </w:r>
      <w:r w:rsidR="005449ED" w:rsidRPr="005449ED">
        <w:rPr>
          <w:lang w:val="en-PH"/>
        </w:rPr>
        <w:noBreakHyphen/>
      </w:r>
      <w:r w:rsidRPr="005449ED">
        <w:rPr>
          <w:lang w:val="en-PH"/>
        </w:rPr>
        <w:t>1610, 63</w:t>
      </w:r>
      <w:r w:rsidR="005449ED" w:rsidRPr="005449ED">
        <w:rPr>
          <w:lang w:val="en-PH"/>
        </w:rPr>
        <w:noBreakHyphen/>
      </w:r>
      <w:r w:rsidRPr="005449ED">
        <w:rPr>
          <w:lang w:val="en-PH"/>
        </w:rPr>
        <w:t>7</w:t>
      </w:r>
      <w:r w:rsidR="005449ED" w:rsidRPr="005449ED">
        <w:rPr>
          <w:lang w:val="en-PH"/>
        </w:rPr>
        <w:noBreakHyphen/>
      </w:r>
      <w:r w:rsidRPr="005449ED">
        <w:rPr>
          <w:lang w:val="en-PH"/>
        </w:rPr>
        <w:t>1660.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322, 471.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Family Court of Ninth Judicial Circuit has no jurisdiction over subject matter of action seeking child support and attorney</w:t>
      </w:r>
      <w:r w:rsidR="005449ED" w:rsidRPr="005449ED">
        <w:rPr>
          <w:lang w:val="en-PH"/>
        </w:rPr>
        <w:t>’</w:t>
      </w:r>
      <w:r w:rsidRPr="005449ED">
        <w:rPr>
          <w:lang w:val="en-PH"/>
        </w:rPr>
        <w:t>s fees independent of and without mentioning prior decree of divorce incorporating separation agreement providing for support issued by Court of Common Pleas of First Judicial Circuit where no transfer has been from Court of Common Pleas to Family Court. Benedict v. Benedict (S.C. 1980) 275 S.C. 196, 268 S.E.2d 292.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330.</w:t>
      </w:r>
      <w:r w:rsidR="004D72E7" w:rsidRPr="005449ED">
        <w:rPr>
          <w:lang w:val="en-PH"/>
        </w:rPr>
        <w:t xml:space="preserve"> Temporary order for support pending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court shall issue, upon motion of either party, a temporary order requiring the payment of child support pending an administrative or judicial determination of parentage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the defendant has signed a verified voluntary acknowledgment of paternity which complies with the 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60(A)(4);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the defendant has been determined pursuant to law to be the parent;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there is other clear and convincing evidence that the defendant is the child</w:t>
      </w:r>
      <w:r w:rsidR="005449ED" w:rsidRPr="005449ED">
        <w:rPr>
          <w:lang w:val="en-PH"/>
        </w:rPr>
        <w:t>’</w:t>
      </w:r>
      <w:r w:rsidRPr="005449ED">
        <w:rPr>
          <w:lang w:val="en-PH"/>
        </w:rPr>
        <w:t>s parent.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51, 73 to 75, 98.</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340.</w:t>
      </w:r>
      <w:r w:rsidR="004D72E7" w:rsidRPr="005449ED">
        <w:rPr>
          <w:lang w:val="en-PH"/>
        </w:rPr>
        <w:t xml:space="preserve"> Persons who may petition for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Any interested persons may file a petition to the court requesting the court to order persons legally chargeable to provide support as required by law.</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Obligation to support spouse and children,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5</w:t>
      </w:r>
      <w:r w:rsidR="005449ED" w:rsidRPr="005449ED">
        <w:rPr>
          <w:lang w:val="en-PH"/>
        </w:rPr>
        <w:noBreakHyphen/>
      </w:r>
      <w:r w:rsidRPr="005449ED">
        <w:rPr>
          <w:lang w:val="en-PH"/>
        </w:rPr>
        <w:t>10, 63</w:t>
      </w:r>
      <w:r w:rsidR="005449ED" w:rsidRPr="005449ED">
        <w:rPr>
          <w:lang w:val="en-PH"/>
        </w:rPr>
        <w:noBreakHyphen/>
      </w:r>
      <w:r w:rsidRPr="005449ED">
        <w:rPr>
          <w:lang w:val="en-PH"/>
        </w:rPr>
        <w:t>5</w:t>
      </w:r>
      <w:r w:rsidR="005449ED" w:rsidRPr="005449ED">
        <w:rPr>
          <w:lang w:val="en-PH"/>
        </w:rPr>
        <w:noBreakHyphen/>
      </w:r>
      <w:r w:rsidRPr="005449ED">
        <w:rPr>
          <w:lang w:val="en-PH"/>
        </w:rPr>
        <w:t>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Proceedings to determine paternity,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50, 88 to 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153,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This section grants to the mother of an illegitimate child a right which did not previously exist to institute an action against the father of said illegitimate child to require him to contribute to its support. McGlohon v. Harlan (S.C. 1970) 254 S.C. 207, 174 S.E.2d 753.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350.</w:t>
      </w:r>
      <w:r w:rsidR="004D72E7" w:rsidRPr="005449ED">
        <w:rPr>
          <w:lang w:val="en-PH"/>
        </w:rPr>
        <w:t xml:space="preserve"> Grandparent responsibility.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5449ED" w:rsidRPr="005449ED">
        <w:rPr>
          <w:lang w:val="en-PH"/>
        </w:rPr>
        <w:t>’</w:t>
      </w:r>
      <w:r w:rsidRPr="005449ED">
        <w:rPr>
          <w:lang w:val="en-PH"/>
        </w:rPr>
        <w:t>s maternal and paternal grandparents as long as the parent of the child is under eighteen years of age.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47, 50, 95.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360.</w:t>
      </w:r>
      <w:r w:rsidR="004D72E7" w:rsidRPr="005449ED">
        <w:rPr>
          <w:lang w:val="en-PH"/>
        </w:rPr>
        <w:t xml:space="preserve"> Reconciliation efforts.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1085 to 1086, 1102.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156, 167, 176 to 179, 182, 209, 224.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Where a divorce settlement agreement was reached on the date of a scheduled divorce hearing and was read into the record by the husband</w:t>
      </w:r>
      <w:r w:rsidR="005449ED" w:rsidRPr="005449ED">
        <w:rPr>
          <w:lang w:val="en-PH"/>
        </w:rPr>
        <w:t>’</w:t>
      </w:r>
      <w:r w:rsidRPr="005449ED">
        <w:rPr>
          <w:lang w:val="en-PH"/>
        </w:rPr>
        <w:t>s attorney at the hearing, and there was no indication that the parties intended not to be bound by the agreement until it was embodied in a formal written contract, the wife had no right to later disavow or rescind the agreement and halt the husband</w:t>
      </w:r>
      <w:r w:rsidR="005449ED" w:rsidRPr="005449ED">
        <w:rPr>
          <w:lang w:val="en-PH"/>
        </w:rPr>
        <w:t>’</w:t>
      </w:r>
      <w:r w:rsidRPr="005449ED">
        <w:rPr>
          <w:lang w:val="en-PH"/>
        </w:rPr>
        <w:t>s action for divorce. Small v. Small (S.C. 1985) 286 S.C. 87, 332 S.E.2d 769.</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370.</w:t>
      </w:r>
      <w:r w:rsidR="004D72E7" w:rsidRPr="005449ED">
        <w:rPr>
          <w:lang w:val="en-PH"/>
        </w:rPr>
        <w:t xml:space="preserve"> Summons and rule to show cause.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51, 73 to 75, 98.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By enacting of </w:t>
      </w:r>
      <w:r w:rsidR="005449ED" w:rsidRPr="005449ED">
        <w:rPr>
          <w:lang w:val="en-PH"/>
        </w:rPr>
        <w:t xml:space="preserve">Section </w:t>
      </w:r>
      <w:r w:rsidRPr="005449ED">
        <w:rPr>
          <w:lang w:val="en-PH"/>
        </w:rPr>
        <w:t>14</w:t>
      </w:r>
      <w:r w:rsidR="005449ED" w:rsidRPr="005449ED">
        <w:rPr>
          <w:lang w:val="en-PH"/>
        </w:rPr>
        <w:noBreakHyphen/>
      </w:r>
      <w:r w:rsidRPr="005449ED">
        <w:rPr>
          <w:lang w:val="en-PH"/>
        </w:rPr>
        <w:t>21</w:t>
      </w:r>
      <w:r w:rsidR="005449ED" w:rsidRPr="005449ED">
        <w:rPr>
          <w:lang w:val="en-PH"/>
        </w:rPr>
        <w:noBreakHyphen/>
      </w:r>
      <w:r w:rsidRPr="005449ED">
        <w:rPr>
          <w:lang w:val="en-PH"/>
        </w:rPr>
        <w:t>860, South Carolina Code of Laws (1976), the General Assembly intended to provide the Family Court with an alternative method for acquiring jurisdiction in support cases by issuance of either a Summons or a Rule to Show Case. The choice is a matter of discretion for the Family Court regardless of contrary provisions found in the general law and rules of Court. 1980 Op. Atty Gen No. 80</w:t>
      </w:r>
      <w:r w:rsidR="005449ED" w:rsidRPr="005449ED">
        <w:rPr>
          <w:lang w:val="en-PH"/>
        </w:rPr>
        <w:noBreakHyphen/>
      </w:r>
      <w:r w:rsidRPr="005449ED">
        <w:rPr>
          <w:lang w:val="en-PH"/>
        </w:rPr>
        <w:t>100, p 152.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380.</w:t>
      </w:r>
      <w:r w:rsidR="004D72E7" w:rsidRPr="005449ED">
        <w:rPr>
          <w:lang w:val="en-PH"/>
        </w:rPr>
        <w:t xml:space="preserve"> Hearing notices.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be provided by the court at least five days prior to the hearing;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be sent by first class delivery through the United States Postal Service and addressed to the party</w:t>
      </w:r>
      <w:r w:rsidR="005449ED" w:rsidRPr="005449ED">
        <w:rPr>
          <w:lang w:val="en-PH"/>
        </w:rPr>
        <w:t>’</w:t>
      </w:r>
      <w:r w:rsidRPr="005449ED">
        <w:rPr>
          <w:lang w:val="en-PH"/>
        </w:rPr>
        <w:t>s last address on file with the court;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include the date, time, and place the party in arrears has been ordered to appear.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mailing provided for in subsection (A) is considered sufficient notice of the hearing to the party owed the support or alimony.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clerk of court shall place in the case file a copy of the notice sent to the party owed support or alimony with the time and date stamped on the copy.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51, 73 to 75, 98.</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385.</w:t>
      </w:r>
      <w:r w:rsidR="004D72E7" w:rsidRPr="005449ED">
        <w:rPr>
          <w:lang w:val="en-PH"/>
        </w:rPr>
        <w:t xml:space="preserve"> Failure to pay court</w:t>
      </w:r>
      <w:r w:rsidRPr="005449ED">
        <w:rPr>
          <w:lang w:val="en-PH"/>
        </w:rPr>
        <w:noBreakHyphen/>
      </w:r>
      <w:r w:rsidR="004D72E7" w:rsidRPr="005449ED">
        <w:rPr>
          <w:lang w:val="en-PH"/>
        </w:rPr>
        <w:t>ordered child support other than periodic child support payments; affidavit; hearing; costs and attorney</w:t>
      </w:r>
      <w:r w:rsidRPr="005449ED">
        <w:rPr>
          <w:lang w:val="en-PH"/>
        </w:rPr>
        <w:t>’</w:t>
      </w:r>
      <w:r w:rsidR="004D72E7" w:rsidRPr="005449ED">
        <w:rPr>
          <w:lang w:val="en-PH"/>
        </w:rPr>
        <w:t>s fees.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Where a court order requires a parent to provide monetary support for a child in the form of payment of health, medical, educational, or other expenses, excluding periodic child support payments, and the parent fails to do so, the other parent or the child</w:t>
      </w:r>
      <w:r w:rsidR="005449ED" w:rsidRPr="005449ED">
        <w:rPr>
          <w:lang w:val="en-PH"/>
        </w:rPr>
        <w:t>’</w:t>
      </w:r>
      <w:r w:rsidRPr="005449ED">
        <w:rPr>
          <w:lang w:val="en-PH"/>
        </w:rPr>
        <w:t>s custodial guardian may petition the court for relief using an authorized affidavit and supporting documents setting forth the existence of the expense and the failure of the parent to pay the required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names and addresses of the petitioner and the parent alleged to have failed to make the support payment;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amount and nature of the support payment the parent allegedly failed to make;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the date and manner in which the petitioner notified the alleged nonpaying parent and requested payment;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(d) the response, if any, of the alleged nonpaying parent upon receiving the petitioner</w:t>
      </w:r>
      <w:r w:rsidR="005449ED" w:rsidRPr="005449ED">
        <w:rPr>
          <w:lang w:val="en-PH"/>
        </w:rPr>
        <w:t>’</w:t>
      </w:r>
      <w:r w:rsidRPr="005449ED">
        <w:rPr>
          <w:lang w:val="en-PH"/>
        </w:rPr>
        <w:t>s request for payment;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(e) if the matter relates to an expense covered by an insurance policy, whether an insurance claim has been filed, and, if so, the insurance carrier</w:t>
      </w:r>
      <w:r w:rsidR="005449ED" w:rsidRPr="005449ED">
        <w:rPr>
          <w:lang w:val="en-PH"/>
        </w:rPr>
        <w:t>’</w:t>
      </w:r>
      <w:r w:rsidRPr="005449ED">
        <w:rPr>
          <w:lang w:val="en-PH"/>
        </w:rPr>
        <w:t>s response.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authorized affidavit may be accompanied by the following documents: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a copy of the court order requiring the parent to provide monetary support for a child excluding periodic payments of funds for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a copy of any bill, invoice, or other written document, substantiating the expense the petitioner claims the parent is required to pay;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a copy of any written request for payment of the support by the petitioner to the alleged nonpaying parent;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(d) a copy of any written reply from the alleged nonpaying parent to the parent responding to the petitioner</w:t>
      </w:r>
      <w:r w:rsidR="005449ED" w:rsidRPr="005449ED">
        <w:rPr>
          <w:lang w:val="en-PH"/>
        </w:rPr>
        <w:t>’</w:t>
      </w:r>
      <w:r w:rsidRPr="005449ED">
        <w:rPr>
          <w:lang w:val="en-PH"/>
        </w:rPr>
        <w:t>s request for payment;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(e) if the matter relates to an expense covered by an insurance policy, a copy of all correspondence to and from the insurance carrier pertaining to payment of the claim;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(f) proof that the petitioner has satisfied that portion of the expense he is required to pay pursuant to the court order;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(g) the current mailing address of the alleged nonpaying parent.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(B)(1) At the hearing on the rule to show cause, once the petitioner has established his claim, the burden is on the alleged nonpaying parent to establish a defense.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alleged nonpaying parent may assert any defense allowed by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petitioner must be present at the hearing and may be called upon to testify.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5449ED" w:rsidRPr="005449ED">
        <w:rPr>
          <w:lang w:val="en-PH"/>
        </w:rPr>
        <w:t>’</w:t>
      </w:r>
      <w:r w:rsidRPr="005449ED">
        <w:rPr>
          <w:lang w:val="en-PH"/>
        </w:rPr>
        <w:t>s fees and other litigation costs reasonably incurred in the prosecution or defense of the petition.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2010 Act No. 154, </w:t>
      </w:r>
      <w:r w:rsidRPr="005449ED">
        <w:rPr>
          <w:lang w:val="en-PH"/>
        </w:rPr>
        <w:t xml:space="preserve">Section </w:t>
      </w:r>
      <w:r w:rsidR="004D72E7" w:rsidRPr="005449ED">
        <w:rPr>
          <w:lang w:val="en-PH"/>
        </w:rPr>
        <w:t>1, eff August 10, 2010.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166, Collection of Arrearages.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390.</w:t>
      </w:r>
      <w:r w:rsidR="004D72E7" w:rsidRPr="005449ED">
        <w:rPr>
          <w:lang w:val="en-PH"/>
        </w:rPr>
        <w:t xml:space="preserve"> Warrants for refusal to obey court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Arrest 4, 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 69(7).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35,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Arrest </w:t>
      </w:r>
      <w:r w:rsidR="005449ED" w:rsidRPr="005449ED">
        <w:rPr>
          <w:lang w:val="en-PH"/>
        </w:rPr>
        <w:t xml:space="preserve">Sections </w:t>
      </w:r>
      <w:r w:rsidRPr="005449ED">
        <w:rPr>
          <w:lang w:val="en-PH"/>
        </w:rPr>
        <w:t xml:space="preserve"> 74 to 76, 82 to 85.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 commitment order issued for contempt of court for non</w:t>
      </w:r>
      <w:r w:rsidR="005449ED" w:rsidRPr="005449ED">
        <w:rPr>
          <w:lang w:val="en-PH"/>
        </w:rPr>
        <w:noBreakHyphen/>
      </w:r>
      <w:r w:rsidRPr="005449ED">
        <w:rPr>
          <w:lang w:val="en-PH"/>
        </w:rPr>
        <w:t>support orders may be modified by the court. 1987 Op. Atty Gen, No. 87</w:t>
      </w:r>
      <w:r w:rsidR="005449ED" w:rsidRPr="005449ED">
        <w:rPr>
          <w:lang w:val="en-PH"/>
        </w:rPr>
        <w:noBreakHyphen/>
      </w:r>
      <w:r w:rsidRPr="005449ED">
        <w:rPr>
          <w:lang w:val="en-PH"/>
        </w:rPr>
        <w:t>94, p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In order to sustain a bench warrant for nonappearance, an alleged contemnor must receive personal service of a rule to show cause for contempt. If the affidavit of service indicates that the rule was not personally served, the Family Court may proceed under </w:t>
      </w:r>
      <w:r w:rsidR="005449ED" w:rsidRPr="005449ED">
        <w:rPr>
          <w:lang w:val="en-PH"/>
        </w:rPr>
        <w:t xml:space="preserve">Section </w:t>
      </w:r>
      <w:r w:rsidRPr="005449ED">
        <w:rPr>
          <w:lang w:val="en-PH"/>
        </w:rPr>
        <w:t>14</w:t>
      </w:r>
      <w:r w:rsidR="005449ED" w:rsidRPr="005449ED">
        <w:rPr>
          <w:lang w:val="en-PH"/>
        </w:rPr>
        <w:noBreakHyphen/>
      </w:r>
      <w:r w:rsidRPr="005449ED">
        <w:rPr>
          <w:lang w:val="en-PH"/>
        </w:rPr>
        <w:t>21</w:t>
      </w:r>
      <w:r w:rsidR="005449ED" w:rsidRPr="005449ED">
        <w:rPr>
          <w:lang w:val="en-PH"/>
        </w:rPr>
        <w:noBreakHyphen/>
      </w:r>
      <w:r w:rsidRPr="005449ED">
        <w:rPr>
          <w:lang w:val="en-PH"/>
        </w:rPr>
        <w:t>70 of the Family Court Act in order to arrest the nonappearing respondent. If the respondent makes a general appearance at the hearing, any service defects are cured and the Court may proceed with the rule to show cause. 1979 Op. Atty Gen, No. 79</w:t>
      </w:r>
      <w:r w:rsidR="005449ED" w:rsidRPr="005449ED">
        <w:rPr>
          <w:lang w:val="en-PH"/>
        </w:rPr>
        <w:noBreakHyphen/>
      </w:r>
      <w:r w:rsidRPr="005449ED">
        <w:rPr>
          <w:lang w:val="en-PH"/>
        </w:rPr>
        <w:t>72, p 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Trial court acted within its discretion in finding father in civil contempt for failure to pay child support; father failed to comply with prior support order, of which he was properly notified, and clerk</w:t>
      </w:r>
      <w:r w:rsidR="005449ED" w:rsidRPr="005449ED">
        <w:rPr>
          <w:lang w:val="en-PH"/>
        </w:rPr>
        <w:t>’</w:t>
      </w:r>
      <w:r w:rsidRPr="005449ED">
        <w:rPr>
          <w:lang w:val="en-PH"/>
        </w:rPr>
        <w:t>s records, along with father</w:t>
      </w:r>
      <w:r w:rsidR="005449ED" w:rsidRPr="005449ED">
        <w:rPr>
          <w:lang w:val="en-PH"/>
        </w:rPr>
        <w:t>’</w:t>
      </w:r>
      <w:r w:rsidRPr="005449ED">
        <w:rPr>
          <w:lang w:val="en-PH"/>
        </w:rPr>
        <w:t>s admission of noncompliance despite his ability to pay, provided clear and convincing evidence of noncompliance. S.C. Dept. of Social Services v. Johnson (S.C.App. 2009) 386 S.C. 426, 688 S.E.2d 588. Child Support 487</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400.</w:t>
      </w:r>
      <w:r w:rsidR="004D72E7" w:rsidRPr="005449ED">
        <w:rPr>
          <w:lang w:val="en-PH"/>
        </w:rPr>
        <w:t xml:space="preserve"> Service of warrant.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When a petition is presented to the court and it shall appear that: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the summons or rule to show cause cannot be served;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the respondent has failed to obey the summons or rule to show cause;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the respondent is likely to leave the jurisdiction;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(4) a summons or rule to show cause would be ineffectual;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(5) the safety of the petitioner is endangered;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(6) a respondent on bond or on probation has failed to appear, the court may issue a warrant, in the form prescribed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Arrest 10, 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 69(7).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35,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Arrest </w:t>
      </w:r>
      <w:r w:rsidR="005449ED" w:rsidRPr="005449ED">
        <w:rPr>
          <w:lang w:val="en-PH"/>
        </w:rPr>
        <w:t xml:space="preserve">Sections </w:t>
      </w:r>
      <w:r w:rsidRPr="005449ED">
        <w:rPr>
          <w:lang w:val="en-PH"/>
        </w:rPr>
        <w:t xml:space="preserve"> 82 to 85.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Divorce </w:t>
      </w:r>
      <w:r w:rsidR="005449ED" w:rsidRPr="005449ED">
        <w:rPr>
          <w:lang w:val="en-PH"/>
        </w:rPr>
        <w:t xml:space="preserve">Section </w:t>
      </w:r>
      <w:r w:rsidRPr="005449ED">
        <w:rPr>
          <w:lang w:val="en-PH"/>
        </w:rPr>
        <w:t>70, Restraining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410.</w:t>
      </w:r>
      <w:r w:rsidR="004D72E7" w:rsidRPr="005449ED">
        <w:rPr>
          <w:lang w:val="en-PH"/>
        </w:rPr>
        <w:t xml:space="preserve"> Form of arrest warrant.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warrant of arrest may be substantially in the following form:</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4D72E7" w:rsidRPr="005449ED" w:rsidTr="00DC4222">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w:t>
            </w:r>
            <w:r w:rsidR="004D72E7" w:rsidRPr="005449ED">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IN THE FAMILY COURT</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ORDER</w:t>
            </w:r>
          </w:p>
        </w:tc>
      </w:tr>
    </w:tbl>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 petition for nonsupport having been filed against the above named respondent, __________, and a showing having been made to the Court that there exists one or more of the grounds for issuance of a warrant for the arrest of the respondent contained in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Family Court Act. Now, therefore, it is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AND IT IS SO ORDERED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__________</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Judge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__________,</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South Carolina</w:t>
      </w:r>
      <w:r w:rsidR="005449ED" w:rsidRPr="005449ED">
        <w:rPr>
          <w:lang w:val="en-PH"/>
        </w:rPr>
        <w:t>”</w:t>
      </w:r>
      <w:r w:rsidRPr="005449ED">
        <w:rPr>
          <w:lang w:val="en-PH"/>
        </w:rPr>
        <w: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Form of warrant prescribed in this section being used to order arrest of person on certain specified grounds,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410.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Arrest 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 69(7).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35,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Arrest </w:t>
      </w:r>
      <w:r w:rsidR="005449ED" w:rsidRPr="005449ED">
        <w:rPr>
          <w:lang w:val="en-PH"/>
        </w:rPr>
        <w:t xml:space="preserve">Section </w:t>
      </w:r>
      <w:r w:rsidRPr="005449ED">
        <w:rPr>
          <w:lang w:val="en-PH"/>
        </w:rPr>
        <w:t>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420.</w:t>
      </w:r>
      <w:r w:rsidR="004D72E7" w:rsidRPr="005449ED">
        <w:rPr>
          <w:lang w:val="en-PH"/>
        </w:rPr>
        <w:t xml:space="preserve"> Out of session proceedings.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Arrest 39.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 69(7).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35,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Arrest </w:t>
      </w:r>
      <w:r w:rsidR="005449ED" w:rsidRPr="005449ED">
        <w:rPr>
          <w:lang w:val="en-PH"/>
        </w:rPr>
        <w:t xml:space="preserve">Section </w:t>
      </w:r>
      <w:r w:rsidRPr="005449ED">
        <w:rPr>
          <w:lang w:val="en-PH"/>
        </w:rPr>
        <w:t>93.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430.</w:t>
      </w:r>
      <w:r w:rsidR="004D72E7" w:rsidRPr="005449ED">
        <w:rPr>
          <w:lang w:val="en-PH"/>
        </w:rPr>
        <w:t xml:space="preserve"> Bond in lieu of punishment.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the defendant in any proceeding brought under the provisions of Section 63</w:t>
      </w:r>
      <w:r w:rsidR="005449ED" w:rsidRPr="005449ED">
        <w:rPr>
          <w:lang w:val="en-PH"/>
        </w:rPr>
        <w:noBreakHyphen/>
      </w:r>
      <w:r w:rsidRPr="005449ED">
        <w:rPr>
          <w:lang w:val="en-PH"/>
        </w:rPr>
        <w:t>5</w:t>
      </w:r>
      <w:r w:rsidR="005449ED" w:rsidRPr="005449ED">
        <w:rPr>
          <w:lang w:val="en-PH"/>
        </w:rPr>
        <w:noBreakHyphen/>
      </w:r>
      <w:r w:rsidRPr="005449ED">
        <w:rPr>
          <w:lang w:val="en-PH"/>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5449ED" w:rsidRPr="005449ED">
        <w:rPr>
          <w:lang w:val="en-PH"/>
        </w:rPr>
        <w:t>’</w:t>
      </w:r>
      <w:r w:rsidRPr="005449ED">
        <w:rPr>
          <w:lang w:val="en-PH"/>
        </w:rPr>
        <w:t>s wife or minor unmarried child or children, he shall not be imprisoned or the fine imposed unless the condition of such bond is broken.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70.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131 to 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1132 to 1133.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authority of State v Goins (1922) 122 SC 192, 115 SE 232, was not affected by the 1925 amendment regarding the principle that aggregate monthly support payments to the wife may not exceed the amount of the fine imposed, where such payments are conditioned upon a bond for support in lieu of punishment. State v. Barton (S.C. 1942) 201 S.C. 225, 22 S.E.2d 585.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This section [Code 1962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 xml:space="preserve">304] is not contrary to SC Const, Art 3, </w:t>
      </w:r>
      <w:r w:rsidR="005449ED" w:rsidRPr="005449ED">
        <w:rPr>
          <w:lang w:val="en-PH"/>
        </w:rPr>
        <w:t xml:space="preserve">Section </w:t>
      </w:r>
      <w:r w:rsidRPr="005449ED">
        <w:rPr>
          <w:lang w:val="en-PH"/>
        </w:rPr>
        <w:t>17, requiring that every act relate to one subject expressed in its title. State v. Redmond (S.C. 1929) 150 S.C. 452, 148 S.E. 474.</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A sentence of a man, convicted of failure to support his wife and minor child, to imprisonment for one year but suspending the imprisonment so long as he shall pay into court fifty dollars a month for their support and shall give bond to secure such payment, was erroneous in imposing an alternative sentence that exceeded the fine of two hundred dollars (now fifteen hundred dollars) permitted by Code 1962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 xml:space="preserve">303 for that offense, and as depriving defendant of his right to avoid imprisonment by giving the bond as provided in this section [Code 1962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304]. State v. Goins (S.C. 1922) 122 S.C. 192, 115 S.E. 232. Sentencing And Punishment 1974(2)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440.</w:t>
      </w:r>
      <w:r w:rsidR="004D72E7" w:rsidRPr="005449ED">
        <w:rPr>
          <w:lang w:val="en-PH"/>
        </w:rPr>
        <w:t xml:space="preserve"> Bond conditions.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70.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131 to 133.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Divorce </w:t>
      </w:r>
      <w:r w:rsidR="005449ED" w:rsidRPr="005449ED">
        <w:rPr>
          <w:lang w:val="en-PH"/>
        </w:rPr>
        <w:t xml:space="preserve">Sections </w:t>
      </w:r>
      <w:r w:rsidRPr="005449ED">
        <w:rPr>
          <w:lang w:val="en-PH"/>
        </w:rPr>
        <w:t xml:space="preserve"> 1132 to 1133.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450.</w:t>
      </w:r>
      <w:r w:rsidR="004D72E7" w:rsidRPr="005449ED">
        <w:rPr>
          <w:lang w:val="en-PH"/>
        </w:rPr>
        <w:t xml:space="preserve"> Information required in paternity and support actions.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An obligor and an obligee in a child support or paternity action, whether judicial or administrative, shall provide the following information to the tribunal: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residence address;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mailing address;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telephone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social security number or the alien identification number assigned to a resident alien who does not have a social security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driver</w:t>
      </w:r>
      <w:r w:rsidR="005449ED" w:rsidRPr="005449ED">
        <w:rPr>
          <w:lang w:val="en-PH"/>
        </w:rPr>
        <w:t>’</w:t>
      </w:r>
      <w:r w:rsidRPr="005449ED">
        <w:rPr>
          <w:lang w:val="en-PH"/>
        </w:rPr>
        <w:t>s license number;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name, address, and telephone number of employer.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parties shall notify the tribunal of any changes to the above</w:t>
      </w:r>
      <w:r w:rsidR="005449ED" w:rsidRPr="005449ED">
        <w:rPr>
          <w:lang w:val="en-PH"/>
        </w:rPr>
        <w:noBreakHyphen/>
      </w:r>
      <w:r w:rsidRPr="005449ED">
        <w:rPr>
          <w:lang w:val="en-PH"/>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5449ED" w:rsidRPr="005449ED">
        <w:rPr>
          <w:lang w:val="en-PH"/>
        </w:rPr>
        <w:noBreakHyphen/>
      </w:r>
      <w:r w:rsidRPr="005449ED">
        <w:rPr>
          <w:lang w:val="en-PH"/>
        </w:rPr>
        <w:t>class mail of written notice to the obligor and the obligee at the residential or employer address most recently filed with the tribunal constitutes service of process.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(B) </w:t>
      </w:r>
      <w:r w:rsidR="005449ED" w:rsidRPr="005449ED">
        <w:rPr>
          <w:lang w:val="en-PH"/>
        </w:rPr>
        <w:t>“</w:t>
      </w:r>
      <w:r w:rsidRPr="005449ED">
        <w:rPr>
          <w:lang w:val="en-PH"/>
        </w:rPr>
        <w:t>Tribunal</w:t>
      </w:r>
      <w:r w:rsidR="005449ED" w:rsidRPr="005449ED">
        <w:rPr>
          <w:lang w:val="en-PH"/>
        </w:rPr>
        <w:t>”</w:t>
      </w:r>
      <w:r w:rsidRPr="005449ED">
        <w:rPr>
          <w:lang w:val="en-PH"/>
        </w:rPr>
        <w:t xml:space="preserve"> is defined for purposes of this section as the family court or the Department of Social Services, Child Support Enforcement Division or its designee.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187, 189.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41.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52, 99 to 101.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1112.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25, Overview.</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161.3, Information Provided by Parties.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460.</w:t>
      </w:r>
      <w:r w:rsidR="004D72E7" w:rsidRPr="005449ED">
        <w:rPr>
          <w:lang w:val="en-PH"/>
        </w:rPr>
        <w:t xml:space="preserve"> Medical bills as evidence of costs.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Any individual or entity who prepares or submits falsified billing information shall be subject to the contempt powers of the court.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44.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 </w:t>
      </w:r>
      <w:r w:rsidRPr="005449ED">
        <w:rPr>
          <w:lang w:val="en-PH"/>
        </w:rPr>
        <w:t>102.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 Overview.</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470.</w:t>
      </w:r>
      <w:r w:rsidR="004D72E7" w:rsidRPr="005449ED">
        <w:rPr>
          <w:lang w:val="en-PH"/>
        </w:rPr>
        <w:t xml:space="preserve"> Proceedings and awards.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 any proceeding for the award of child support, there is a rebuttable presumption that the amount of the award which would result from the application of the guidelines required under Section 43</w:t>
      </w:r>
      <w:r w:rsidR="005449ED" w:rsidRPr="005449ED">
        <w:rPr>
          <w:lang w:val="en-PH"/>
        </w:rPr>
        <w:noBreakHyphen/>
      </w:r>
      <w:r w:rsidRPr="005449ED">
        <w:rPr>
          <w:lang w:val="en-PH"/>
        </w:rPr>
        <w:t>5</w:t>
      </w:r>
      <w:r w:rsidR="005449ED" w:rsidRPr="005449ED">
        <w:rPr>
          <w:lang w:val="en-PH"/>
        </w:rPr>
        <w:noBreakHyphen/>
      </w:r>
      <w:r w:rsidRPr="005449ED">
        <w:rPr>
          <w:lang w:val="en-PH"/>
        </w:rPr>
        <w:t>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Application of these guidelines to an existing child support order, in and of itself, is not considered a change in circumstances for the modification of that existing order, except in a Title IV</w:t>
      </w:r>
      <w:r w:rsidR="005449ED" w:rsidRPr="005449ED">
        <w:rPr>
          <w:lang w:val="en-PH"/>
        </w:rPr>
        <w:noBreakHyphen/>
      </w:r>
      <w:r w:rsidRPr="005449ED">
        <w:rPr>
          <w:lang w:val="en-PH"/>
        </w:rPr>
        <w:t>D case.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court shall consider the following factors which may be possible reasons for deviation from the guidelines or may be used in determining whether a change in circumstances has occurred which would require a modification of an existing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educational expenses for the child or children or the spouse, to include those incurred for private, parochial, or trade schools, other secondary schools, or post</w:t>
      </w:r>
      <w:r w:rsidR="005449ED" w:rsidRPr="005449ED">
        <w:rPr>
          <w:lang w:val="en-PH"/>
        </w:rPr>
        <w:noBreakHyphen/>
      </w:r>
      <w:r w:rsidRPr="005449ED">
        <w:rPr>
          <w:lang w:val="en-PH"/>
        </w:rPr>
        <w:t>secondary education where there is tuition or related costs;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equitable distribution of property;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consumer debts;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families with more than six children;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unreimbursed extraordinary medical or dental expenses for the noncustodial or custodial parent;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mandatory deduction of retirement pensions and union fees;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support obligations for other dependents living with the noncustodial parent or noncourt ordered child support from another relationship;</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child</w:t>
      </w:r>
      <w:r w:rsidR="005449ED" w:rsidRPr="005449ED">
        <w:rPr>
          <w:lang w:val="en-PH"/>
        </w:rPr>
        <w:noBreakHyphen/>
      </w:r>
      <w:r w:rsidRPr="005449ED">
        <w:rPr>
          <w:lang w:val="en-PH"/>
        </w:rPr>
        <w:t>related unreimbursed extraordinary medical expenses;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(9) monthly fixed payments imposed by a court or operation of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(10) significant available income of the child or children;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(11) substantial disparity of income in which the noncustodial parent</w:t>
      </w:r>
      <w:r w:rsidR="005449ED" w:rsidRPr="005449ED">
        <w:rPr>
          <w:lang w:val="en-PH"/>
        </w:rPr>
        <w:t>’</w:t>
      </w:r>
      <w:r w:rsidRPr="005449ED">
        <w:rPr>
          <w:lang w:val="en-PH"/>
        </w:rPr>
        <w:t>s income is significantly less than the custodial parent</w:t>
      </w:r>
      <w:r w:rsidR="005449ED" w:rsidRPr="005449ED">
        <w:rPr>
          <w:lang w:val="en-PH"/>
        </w:rPr>
        <w:t>’</w:t>
      </w:r>
      <w:r w:rsidRPr="005449ED">
        <w:rPr>
          <w:lang w:val="en-PH"/>
        </w:rPr>
        <w:t>s income, thus making it financially impracticable to pay what the guidelines indicate the noncustodial parent should pay;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(12) alimony; because of their unique nature, lump sum, rehabilitative, reimbursement, or any other alimony that the court may award, may be considered by the court as a possible reason for deviation from these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Pursuant to Section 43</w:t>
      </w:r>
      <w:r w:rsidR="005449ED" w:rsidRPr="005449ED">
        <w:rPr>
          <w:lang w:val="en-PH"/>
        </w:rPr>
        <w:noBreakHyphen/>
      </w:r>
      <w:r w:rsidRPr="005449ED">
        <w:rPr>
          <w:lang w:val="en-PH"/>
        </w:rPr>
        <w:t>5</w:t>
      </w:r>
      <w:r w:rsidR="005449ED" w:rsidRPr="005449ED">
        <w:rPr>
          <w:lang w:val="en-PH"/>
        </w:rPr>
        <w:noBreakHyphen/>
      </w:r>
      <w:r w:rsidRPr="005449ED">
        <w:rPr>
          <w:lang w:val="en-PH"/>
        </w:rPr>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Application of this section to the application of guidelines for minimum child support contributions to be used by the courts, see </w:t>
      </w:r>
      <w:r w:rsidR="005449ED" w:rsidRPr="005449ED">
        <w:rPr>
          <w:lang w:val="en-PH"/>
        </w:rPr>
        <w:t xml:space="preserve">Section </w:t>
      </w:r>
      <w:r w:rsidRPr="005449ED">
        <w:rPr>
          <w:lang w:val="en-PH"/>
        </w:rPr>
        <w:t>43</w:t>
      </w:r>
      <w:r w:rsidR="005449ED" w:rsidRPr="005449ED">
        <w:rPr>
          <w:lang w:val="en-PH"/>
        </w:rPr>
        <w:noBreakHyphen/>
      </w:r>
      <w:r w:rsidRPr="005449ED">
        <w:rPr>
          <w:lang w:val="en-PH"/>
        </w:rPr>
        <w:t>5</w:t>
      </w:r>
      <w:r w:rsidR="005449ED" w:rsidRPr="005449ED">
        <w:rPr>
          <w:lang w:val="en-PH"/>
        </w:rPr>
        <w:noBreakHyphen/>
      </w:r>
      <w:r w:rsidRPr="005449ED">
        <w:rPr>
          <w:lang w:val="en-PH"/>
        </w:rPr>
        <w:t>580.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guidelines, see S.C. Code of Regulations R. 114</w:t>
      </w:r>
      <w:r w:rsidR="005449ED" w:rsidRPr="005449ED">
        <w:rPr>
          <w:lang w:val="en-PH"/>
        </w:rPr>
        <w:noBreakHyphen/>
      </w:r>
      <w:r w:rsidRPr="005449ED">
        <w:rPr>
          <w:lang w:val="en-PH"/>
        </w:rPr>
        <w:t>4710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213.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154, Commencement, Expiration and Nature of Support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155, Agreements.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156, Factors and Standards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157, Department of Social Services (DSS)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158, Variances from the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Divorce </w:t>
      </w:r>
      <w:r w:rsidR="005449ED" w:rsidRPr="005449ED">
        <w:rPr>
          <w:lang w:val="en-PH"/>
        </w:rPr>
        <w:t xml:space="preserve">Section </w:t>
      </w:r>
      <w:r w:rsidRPr="005449ED">
        <w:rPr>
          <w:lang w:val="en-PH"/>
        </w:rPr>
        <w:t>38, Department of Social Services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Annual Survey of South Carolina Law: Domestic law. 42 S.C. L. Rev. 95 (Autumn 1990).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Alimony 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w:t>
      </w:r>
      <w:r w:rsidR="005449ED" w:rsidRPr="005449ED">
        <w:rPr>
          <w:lang w:val="en-PH"/>
        </w:rPr>
        <w:t>’</w:t>
      </w:r>
      <w:r w:rsidRPr="005449ED">
        <w:rPr>
          <w:lang w:val="en-PH"/>
        </w:rPr>
        <w:t>s fees 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Custody worksheet 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Deviation from guidelines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Education expenses 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Medical expenses 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Mother</w:t>
      </w:r>
      <w:r w:rsidR="005449ED" w:rsidRPr="005449ED">
        <w:rPr>
          <w:lang w:val="en-PH"/>
        </w:rPr>
        <w:t>’</w:t>
      </w:r>
      <w:r w:rsidRPr="005449ED">
        <w:rPr>
          <w:lang w:val="en-PH"/>
        </w:rPr>
        <w:t>s income 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Other support obligations 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Separation agreement 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Sufficiency of order 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the absence of a clear, statutory directive setting forth the legislature</w:t>
      </w:r>
      <w:r w:rsidR="005449ED" w:rsidRPr="005449ED">
        <w:rPr>
          <w:lang w:val="en-PH"/>
        </w:rPr>
        <w:t>’</w:t>
      </w:r>
      <w:r w:rsidRPr="005449ED">
        <w:rPr>
          <w:lang w:val="en-PH"/>
        </w:rPr>
        <w:t>s intent to impose a statute of limitations to unemancipated adult children</w:t>
      </w:r>
      <w:r w:rsidR="005449ED" w:rsidRPr="005449ED">
        <w:rPr>
          <w:lang w:val="en-PH"/>
        </w:rPr>
        <w:t>’</w:t>
      </w:r>
      <w:r w:rsidRPr="005449ED">
        <w:rPr>
          <w:lang w:val="en-PH"/>
        </w:rPr>
        <w:t>s paternity actions, no statute of limitations was applicable to action brought by unwed mother to establish paternity for her 35</w:t>
      </w:r>
      <w:r w:rsidR="005449ED" w:rsidRPr="005449ED">
        <w:rPr>
          <w:lang w:val="en-PH"/>
        </w:rPr>
        <w:noBreakHyphen/>
      </w:r>
      <w:r w:rsidRPr="005449ED">
        <w:rPr>
          <w:lang w:val="en-PH"/>
        </w:rPr>
        <w:t>year</w:t>
      </w:r>
      <w:r w:rsidR="005449ED" w:rsidRPr="005449ED">
        <w:rPr>
          <w:lang w:val="en-PH"/>
        </w:rPr>
        <w:noBreakHyphen/>
      </w:r>
      <w:r w:rsidRPr="005449ED">
        <w:rPr>
          <w:lang w:val="en-PH"/>
        </w:rPr>
        <w:t>old mentally disabled adult child, who was unemancipated due to a disability that arose during her minority; if child was a legitimate child, her father would have a continuing obligation to support her as long as she remained disabled. Smith v. Doe (S.C.App. 2003) 357 S.C. 303, 592 S.E.2d 322, rehearing denied, certiorari granted, affirmed 366 S.C. 469, 623 S.E.2d 370. Parent And Child 155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determining the amount of child support, Family Court judges are generally required to follow the Child Support Guidelines. Matter of Bennett (S.C. 1996) 321 S.C. 485, 469 S.E.2d 608.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guidelines become applicable upon a showing of a substantial change of circumstances under pre</w:t>
      </w:r>
      <w:r w:rsidR="005449ED" w:rsidRPr="005449ED">
        <w:rPr>
          <w:lang w:val="en-PH"/>
        </w:rPr>
        <w:noBreakHyphen/>
      </w:r>
      <w:r w:rsidRPr="005449ED">
        <w:rPr>
          <w:lang w:val="en-PH"/>
        </w:rPr>
        <w:t>guideline law. Tilghman v. Tilghman (S.C.App. 1993) 315 S.C. 76, 431 S.E.2d 622. Child Support 144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Family Court</w:t>
      </w:r>
      <w:r w:rsidR="005449ED" w:rsidRPr="005449ED">
        <w:rPr>
          <w:lang w:val="en-PH"/>
        </w:rPr>
        <w:t>’</w:t>
      </w:r>
      <w:r w:rsidRPr="005449ED">
        <w:rPr>
          <w:lang w:val="en-PH"/>
        </w:rPr>
        <w:t>s award of child support would be remanded for redetermination where it was based on the father</w:t>
      </w:r>
      <w:r w:rsidR="005449ED" w:rsidRPr="005449ED">
        <w:rPr>
          <w:lang w:val="en-PH"/>
        </w:rPr>
        <w:t>’</w:t>
      </w:r>
      <w:r w:rsidRPr="005449ED">
        <w:rPr>
          <w:lang w:val="en-PH"/>
        </w:rPr>
        <w:t xml:space="preserve">s financial declaration which only included income from his salary, dividends, and rent, and </w:t>
      </w:r>
      <w:r w:rsidRPr="005449ED">
        <w:rPr>
          <w:lang w:val="en-PH"/>
        </w:rPr>
        <w:lastRenderedPageBreak/>
        <w:t>failed to account for the value of the father</w:t>
      </w:r>
      <w:r w:rsidR="005449ED" w:rsidRPr="005449ED">
        <w:rPr>
          <w:lang w:val="en-PH"/>
        </w:rPr>
        <w:t>’</w:t>
      </w:r>
      <w:r w:rsidRPr="005449ED">
        <w:rPr>
          <w:lang w:val="en-PH"/>
        </w:rPr>
        <w:t>s employee benefits including bonuses, truck allowances, housing and utilities. Mobley v. Mobley (S.C.App. 1992) 309 S.C. 134, 420 S.E.2d 506.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Although the introduction to the South Carolina Child Support Guidelines states that they are </w:t>
      </w:r>
      <w:r w:rsidR="005449ED" w:rsidRPr="005449ED">
        <w:rPr>
          <w:lang w:val="en-PH"/>
        </w:rPr>
        <w:t>“</w:t>
      </w:r>
      <w:r w:rsidRPr="005449ED">
        <w:rPr>
          <w:lang w:val="en-PH"/>
        </w:rPr>
        <w:t>available to be employed as a rebuttable presumption for the establishment of child support,</w:t>
      </w:r>
      <w:r w:rsidR="005449ED" w:rsidRPr="005449ED">
        <w:rPr>
          <w:lang w:val="en-PH"/>
        </w:rPr>
        <w:t>”</w:t>
      </w:r>
      <w:r w:rsidRPr="005449ED">
        <w:rPr>
          <w:lang w:val="en-PH"/>
        </w:rPr>
        <w:t xml:space="preserve"> the statutes do not give these guidelines the status of a </w:t>
      </w:r>
      <w:r w:rsidR="005449ED" w:rsidRPr="005449ED">
        <w:rPr>
          <w:lang w:val="en-PH"/>
        </w:rPr>
        <w:t>“</w:t>
      </w:r>
      <w:r w:rsidRPr="005449ED">
        <w:rPr>
          <w:lang w:val="en-PH"/>
        </w:rPr>
        <w:t>rebuttable presumption.</w:t>
      </w:r>
      <w:r w:rsidR="005449ED" w:rsidRPr="005449ED">
        <w:rPr>
          <w:lang w:val="en-PH"/>
        </w:rPr>
        <w:t>”</w:t>
      </w:r>
      <w:r w:rsidRPr="005449ED">
        <w:rPr>
          <w:lang w:val="en-PH"/>
        </w:rPr>
        <w:t xml:space="preserve"> In fact, </w:t>
      </w:r>
      <w:r w:rsidR="005449ED" w:rsidRPr="005449ED">
        <w:rPr>
          <w:lang w:val="en-PH"/>
        </w:rPr>
        <w:t xml:space="preserve">Section </w:t>
      </w:r>
      <w:r w:rsidRPr="005449ED">
        <w:rPr>
          <w:lang w:val="en-PH"/>
        </w:rPr>
        <w:t>43</w:t>
      </w:r>
      <w:r w:rsidR="005449ED" w:rsidRPr="005449ED">
        <w:rPr>
          <w:lang w:val="en-PH"/>
        </w:rPr>
        <w:noBreakHyphen/>
      </w:r>
      <w:r w:rsidRPr="005449ED">
        <w:rPr>
          <w:lang w:val="en-PH"/>
        </w:rPr>
        <w:t>5</w:t>
      </w:r>
      <w:r w:rsidR="005449ED" w:rsidRPr="005449ED">
        <w:rPr>
          <w:lang w:val="en-PH"/>
        </w:rPr>
        <w:noBreakHyphen/>
      </w:r>
      <w:r w:rsidRPr="005449ED">
        <w:rPr>
          <w:lang w:val="en-PH"/>
        </w:rPr>
        <w:t>220, which directs the Department of Social Services to establish the guidelines, does so only in the context of aid to dependent children. Miller v. Miller (S.C. 1989) 299 S.C. 307, 384 S.E.2d 715.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2. Deviation from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Trial court did not abuse its discretion in ordering father to pay $1,000 per month in child support; child spent 132 overnights annually with father, such that the court classified the case as a </w:t>
      </w:r>
      <w:r w:rsidR="005449ED" w:rsidRPr="005449ED">
        <w:rPr>
          <w:lang w:val="en-PH"/>
        </w:rPr>
        <w:t>“</w:t>
      </w:r>
      <w:r w:rsidRPr="005449ED">
        <w:rPr>
          <w:lang w:val="en-PH"/>
        </w:rPr>
        <w:t>shared custody</w:t>
      </w:r>
      <w:r w:rsidR="005449ED" w:rsidRPr="005449ED">
        <w:rPr>
          <w:lang w:val="en-PH"/>
        </w:rPr>
        <w:t>”</w:t>
      </w:r>
      <w:r w:rsidRPr="005449ED">
        <w:rPr>
          <w:lang w:val="en-PH"/>
        </w:rPr>
        <w:t xml:space="preserve"> calculation under child support guidelines, pursuant to which, pursuant to a guidelines calculation, father would be required to pay only $181 per month in support, and, thus, by requiring father to pay $1,000 per month, the court deviated upward and exercised its discretion to provide a living standard for child substantially equal to that of the person owing the duty to support. Burch v. Burch (S.C. 2011) 395 S.C. 318, 717 S.E.2d 757, rehearing denied. Child Support 148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determining the issue of child support payments in a divorce action, a 15 percent disparity between the wife</w:t>
      </w:r>
      <w:r w:rsidR="005449ED" w:rsidRPr="005449ED">
        <w:rPr>
          <w:lang w:val="en-PH"/>
        </w:rPr>
        <w:t>’</w:t>
      </w:r>
      <w:r w:rsidRPr="005449ED">
        <w:rPr>
          <w:lang w:val="en-PH"/>
        </w:rPr>
        <w:t>s and the husband</w:t>
      </w:r>
      <w:r w:rsidR="005449ED" w:rsidRPr="005449ED">
        <w:rPr>
          <w:lang w:val="en-PH"/>
        </w:rPr>
        <w:t>’</w:t>
      </w:r>
      <w:r w:rsidRPr="005449ED">
        <w:rPr>
          <w:lang w:val="en-PH"/>
        </w:rPr>
        <w:t>s income was not sufficient to warrant a deviation from the Child Support Guidelines Sexton v. Sexton (S.C.App. 1996) 321 S.C. 487, 469 S.E.2d 608.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father</w:t>
      </w:r>
      <w:r w:rsidR="005449ED" w:rsidRPr="005449ED">
        <w:rPr>
          <w:lang w:val="en-PH"/>
        </w:rPr>
        <w:t>’</w:t>
      </w:r>
      <w:r w:rsidRPr="005449ED">
        <w:rPr>
          <w:lang w:val="en-PH"/>
        </w:rPr>
        <w:t>s child support obligation would not be reduced by the amount of Social Security benefits received by the children as a result of the mother</w:t>
      </w:r>
      <w:r w:rsidR="005449ED" w:rsidRPr="005449ED">
        <w:rPr>
          <w:lang w:val="en-PH"/>
        </w:rPr>
        <w:t>’</w:t>
      </w:r>
      <w:r w:rsidRPr="005449ED">
        <w:rPr>
          <w:lang w:val="en-PH"/>
        </w:rPr>
        <w:t>s disability, since the purpose of such payments is to replace income lost because of the mother</w:t>
      </w:r>
      <w:r w:rsidR="005449ED" w:rsidRPr="005449ED">
        <w:rPr>
          <w:lang w:val="en-PH"/>
        </w:rPr>
        <w:t>’</w:t>
      </w:r>
      <w:r w:rsidRPr="005449ED">
        <w:rPr>
          <w:lang w:val="en-PH"/>
        </w:rPr>
        <w:t>s inability to work, and thus such payments operate only as an offset in favor of the disabled parent. Lovett v. Lovett (S.C. 1993) 311 S.C. 279, 428 S.E.2d 874.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The family court did not err in awarding child support in the amount of $475 per month, even though the child support guidelines indicated an award of $435 per month and the court made no specific findings of fact to explain its deviation, since the deviation was not a </w:t>
      </w:r>
      <w:r w:rsidR="005449ED" w:rsidRPr="005449ED">
        <w:rPr>
          <w:lang w:val="en-PH"/>
        </w:rPr>
        <w:t>“</w:t>
      </w:r>
      <w:r w:rsidRPr="005449ED">
        <w:rPr>
          <w:lang w:val="en-PH"/>
        </w:rPr>
        <w:t>significant variation</w:t>
      </w:r>
      <w:r w:rsidR="005449ED" w:rsidRPr="005449ED">
        <w:rPr>
          <w:lang w:val="en-PH"/>
        </w:rPr>
        <w:t>”</w:t>
      </w:r>
      <w:r w:rsidRPr="005449ED">
        <w:rPr>
          <w:lang w:val="en-PH"/>
        </w:rPr>
        <w:t xml:space="preserve"> which would have mandated written findings pursuant to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852. Sherman v. Sherman (S.C.App. 1992) 307 S.C. 280, 414 S.E.2d 809.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3. Mother</w:t>
      </w:r>
      <w:r w:rsidR="005449ED" w:rsidRPr="005449ED">
        <w:rPr>
          <w:lang w:val="en-PH"/>
        </w:rPr>
        <w:t>’</w:t>
      </w:r>
      <w:r w:rsidRPr="005449ED">
        <w:rPr>
          <w:lang w:val="en-PH"/>
        </w:rPr>
        <w:t>s income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Order awarding father $1,138 per month in child support was not an abuse of discretion, even though mother reported income of $23,000 a year; the family court found mother was not credible, mother</w:t>
      </w:r>
      <w:r w:rsidR="005449ED" w:rsidRPr="005449ED">
        <w:rPr>
          <w:lang w:val="en-PH"/>
        </w:rPr>
        <w:t>’</w:t>
      </w:r>
      <w:r w:rsidRPr="005449ED">
        <w:rPr>
          <w:lang w:val="en-PH"/>
        </w:rPr>
        <w:t>s monthly expenses indicated that she had access to a large amount of money, mother listed her monthly income at the amount the family court found it to be and higher on documents she filled out during the pendency of the case, mother owned several expensive properties, and mother had $30,000 in a savings account. Bennett v. Rector (S.C.App. 2010) 389 S.C. 274, 697 S.E.2d 715. Child Support 201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family court did not err in determining a husband</w:t>
      </w:r>
      <w:r w:rsidR="005449ED" w:rsidRPr="005449ED">
        <w:rPr>
          <w:lang w:val="en-PH"/>
        </w:rPr>
        <w:t>’</w:t>
      </w:r>
      <w:r w:rsidRPr="005449ED">
        <w:rPr>
          <w:lang w:val="en-PH"/>
        </w:rPr>
        <w:t>s child support obligation based on the wife</w:t>
      </w:r>
      <w:r w:rsidR="005449ED" w:rsidRPr="005449ED">
        <w:rPr>
          <w:lang w:val="en-PH"/>
        </w:rPr>
        <w:t>’</w:t>
      </w:r>
      <w:r w:rsidRPr="005449ED">
        <w:rPr>
          <w:lang w:val="en-PH"/>
        </w:rPr>
        <w:t>s potential income where, even though the wife was capable of earning a gross income of $2,833.33 per month, she was responsible for the care of the 2 young children; the wife</w:t>
      </w:r>
      <w:r w:rsidR="005449ED" w:rsidRPr="005449ED">
        <w:rPr>
          <w:lang w:val="en-PH"/>
        </w:rPr>
        <w:t>’</w:t>
      </w:r>
      <w:r w:rsidRPr="005449ED">
        <w:rPr>
          <w:lang w:val="en-PH"/>
        </w:rPr>
        <w:t>s potential income is a factor pursuant to Reg. 114</w:t>
      </w:r>
      <w:r w:rsidR="005449ED" w:rsidRPr="005449ED">
        <w:rPr>
          <w:lang w:val="en-PH"/>
        </w:rPr>
        <w:noBreakHyphen/>
      </w:r>
      <w:r w:rsidRPr="005449ED">
        <w:rPr>
          <w:lang w:val="en-PH"/>
        </w:rPr>
        <w:t>47</w:t>
      </w:r>
      <w:r w:rsidR="005449ED" w:rsidRPr="005449ED">
        <w:rPr>
          <w:lang w:val="en-PH"/>
        </w:rPr>
        <w:noBreakHyphen/>
      </w:r>
      <w:r w:rsidRPr="005449ED">
        <w:rPr>
          <w:lang w:val="en-PH"/>
        </w:rPr>
        <w:t>20, and the judge specifically included child care costs in his determination. Eckstein v. Eckstein (S.C.App. 1991) 306 S.C. 167, 410 S.E.2d 578.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4. Other support obligations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court erred in not considering a father</w:t>
      </w:r>
      <w:r w:rsidR="005449ED" w:rsidRPr="005449ED">
        <w:rPr>
          <w:lang w:val="en-PH"/>
        </w:rPr>
        <w:t>’</w:t>
      </w:r>
      <w:r w:rsidRPr="005449ED">
        <w:rPr>
          <w:lang w:val="en-PH"/>
        </w:rPr>
        <w:t xml:space="preserve">s obligations to his 2 children from a subsequent marriage in determining his child support obligation under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852. White v. Cook (S.C.App. 1994) 312 S.C. 352, 440 S.E.2d 391. Child Support 146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5. Alimony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receipt of alimony does not automatically excuse a spouse from paying child support even though an award of alimony is a factor properly considered in determining a deviation from the Child Support Guidelines; consequently, the Family Court did not abuse its discretion in requiring the wife to pay child support while at the same time awarding her alimony. Matter of Bennett (S.C. 1996) 321 S.C. 485, 469 S.E.2d 608.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6. Separation agreement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Family Court properly awarded retroactive child support to the mother in accordance with the terms of the parents</w:t>
      </w:r>
      <w:r w:rsidR="005449ED" w:rsidRPr="005449ED">
        <w:rPr>
          <w:lang w:val="en-PH"/>
        </w:rPr>
        <w:t>’</w:t>
      </w:r>
      <w:r w:rsidRPr="005449ED">
        <w:rPr>
          <w:lang w:val="en-PH"/>
        </w:rPr>
        <w:t xml:space="preserve"> separation agreement, even though the court refused to adopt the agreement itself because it was not fair and equitable, since the court</w:t>
      </w:r>
      <w:r w:rsidR="005449ED" w:rsidRPr="005449ED">
        <w:rPr>
          <w:lang w:val="en-PH"/>
        </w:rPr>
        <w:t>’</w:t>
      </w:r>
      <w:r w:rsidRPr="005449ED">
        <w:rPr>
          <w:lang w:val="en-PH"/>
        </w:rPr>
        <w:t>s refusal to adopt the agreement did not discharge the husband from his obligation to support his children. Wint v. Wint (S.C.App. 1992) 310 S.C. 48, 425 S.E.2d 48.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7. Education expenses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an action against a father for the cost of his child</w:t>
      </w:r>
      <w:r w:rsidR="005449ED" w:rsidRPr="005449ED">
        <w:rPr>
          <w:lang w:val="en-PH"/>
        </w:rPr>
        <w:t>’</w:t>
      </w:r>
      <w:r w:rsidRPr="005449ED">
        <w:rPr>
          <w:lang w:val="en-PH"/>
        </w:rPr>
        <w:t>s college education, the court properly ordered him to pay $10,000 per year toward the education, even though the parents</w:t>
      </w:r>
      <w:r w:rsidR="005449ED" w:rsidRPr="005449ED">
        <w:rPr>
          <w:lang w:val="en-PH"/>
        </w:rPr>
        <w:t>’</w:t>
      </w:r>
      <w:r w:rsidRPr="005449ED">
        <w:rPr>
          <w:lang w:val="en-PH"/>
        </w:rPr>
        <w:t xml:space="preserve"> separation agreement provided that he would pay all reasonable costs, and the cost of the private college which the child attended was $13,200 per year, where the father was in financial straits, the child was offered a $4,000 loan by the college, and the child earned $3,000 during the summer before entering college. Ellis v. Taylor (S.C.App. 1992) 311 S.C. 66, 427 S.E.2d 678, rehearing denied, certiorari granted, affirmed in part, reversed in part 316 S.C. 245, 449 S.E.2d 487.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Family Court erred in ordering a mother to contribute to her emancipated son</w:t>
      </w:r>
      <w:r w:rsidR="005449ED" w:rsidRPr="005449ED">
        <w:rPr>
          <w:lang w:val="en-PH"/>
        </w:rPr>
        <w:t>’</w:t>
      </w:r>
      <w:r w:rsidRPr="005449ED">
        <w:rPr>
          <w:lang w:val="en-PH"/>
        </w:rPr>
        <w:t>s college expenses, despite her deposition statement that she would be willing to give him support, where (1) the mother was unemployed and under a doctor</w:t>
      </w:r>
      <w:r w:rsidR="005449ED" w:rsidRPr="005449ED">
        <w:rPr>
          <w:lang w:val="en-PH"/>
        </w:rPr>
        <w:t>’</w:t>
      </w:r>
      <w:r w:rsidRPr="005449ED">
        <w:rPr>
          <w:lang w:val="en-PH"/>
        </w:rPr>
        <w:t>s care, (2) the son was attending college, living in his father</w:t>
      </w:r>
      <w:r w:rsidR="005449ED" w:rsidRPr="005449ED">
        <w:rPr>
          <w:lang w:val="en-PH"/>
        </w:rPr>
        <w:t>’</w:t>
      </w:r>
      <w:r w:rsidRPr="005449ED">
        <w:rPr>
          <w:lang w:val="en-PH"/>
        </w:rPr>
        <w:t>s home, and working part</w:t>
      </w:r>
      <w:r w:rsidR="005449ED" w:rsidRPr="005449ED">
        <w:rPr>
          <w:lang w:val="en-PH"/>
        </w:rPr>
        <w:noBreakHyphen/>
      </w:r>
      <w:r w:rsidRPr="005449ED">
        <w:rPr>
          <w:lang w:val="en-PH"/>
        </w:rPr>
        <w:t>time at the time of trial, and thus was able to attend college without his mother</w:t>
      </w:r>
      <w:r w:rsidR="005449ED" w:rsidRPr="005449ED">
        <w:rPr>
          <w:lang w:val="en-PH"/>
        </w:rPr>
        <w:t>’</w:t>
      </w:r>
      <w:r w:rsidRPr="005449ED">
        <w:rPr>
          <w:lang w:val="en-PH"/>
        </w:rPr>
        <w:t>s help, and (3) the son had made no attempt to apply for educational loans; a parent</w:t>
      </w:r>
      <w:r w:rsidR="005449ED" w:rsidRPr="005449ED">
        <w:rPr>
          <w:lang w:val="en-PH"/>
        </w:rPr>
        <w:t>’</w:t>
      </w:r>
      <w:r w:rsidRPr="005449ED">
        <w:rPr>
          <w:lang w:val="en-PH"/>
        </w:rPr>
        <w:t>s stated willingness to obligate herself beyond the support requirements imposed by law could not be twisted into a binding agreement. Kelly v. Kelly (S.C.App. 1992) 310 S.C. 299, 423 S.E.2d 153.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8. Medical expenses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Testimony of employee of organization serving families of children with special needs that he had never found a child with Down</w:t>
      </w:r>
      <w:r w:rsidR="005449ED" w:rsidRPr="005449ED">
        <w:rPr>
          <w:lang w:val="en-PH"/>
        </w:rPr>
        <w:t>’</w:t>
      </w:r>
      <w:r w:rsidRPr="005449ED">
        <w:rPr>
          <w:lang w:val="en-PH"/>
        </w:rPr>
        <w:t>s Syndrome that had not qualified for Medicaid in South Carolina was relevant to wife</w:t>
      </w:r>
      <w:r w:rsidR="005449ED" w:rsidRPr="005449ED">
        <w:rPr>
          <w:lang w:val="en-PH"/>
        </w:rPr>
        <w:t>’</w:t>
      </w:r>
      <w:r w:rsidRPr="005449ED">
        <w:rPr>
          <w:lang w:val="en-PH"/>
        </w:rPr>
        <w:t>s claim for contribution from husband for medical expenses not covered by health insurance for child with Down</w:t>
      </w:r>
      <w:r w:rsidR="005449ED" w:rsidRPr="005449ED">
        <w:rPr>
          <w:lang w:val="en-PH"/>
        </w:rPr>
        <w:t>’</w:t>
      </w:r>
      <w:r w:rsidRPr="005449ED">
        <w:rPr>
          <w:lang w:val="en-PH"/>
        </w:rPr>
        <w:t>s Syndrome. Arnal v. Arnal (S.C.App. 2005) 363 S.C. 268, 609 S.E.2d 821, rehearing denied, certiorari granted, affirmed as modified 371 S.C. 10, 636 S.E.2d 864. Child Support 191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mother of a child, who was diagnosed as severely dyslexic and sent to a special school at a cost of over $44,000 to the father with whom the child lived, had the ability to pay child support where she had a potential income of $38,000 a year, owned several pieces of investment real estate, managed to service a debt of $450,000, and had many assets which she could look to in order to satisfy her child support obligation. Holcombe v. Hardee (S.C. 1991) 304 S.C. 522, 405 S.E.2d 821.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9. Attorney</w:t>
      </w:r>
      <w:r w:rsidR="005449ED" w:rsidRPr="005449ED">
        <w:rPr>
          <w:lang w:val="en-PH"/>
        </w:rPr>
        <w:t>’</w:t>
      </w:r>
      <w:r w:rsidRPr="005449ED">
        <w:rPr>
          <w:lang w:val="en-PH"/>
        </w:rPr>
        <w:t>s fees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Evidence regarding corpuses of two trusts of which former wife was a beneficiary was relevant to issues of whether to award attorney fees and of whether wife should have reimbursed husband for a portion of the costs he incurred while visiting the child, where wife could invade corpus of one trust to maintain her standard of living and could influence the investment of the other trust for her financial benefit. Arnal v. Arnal (S.C.App. 2005) 363 S.C. 268, 609 S.E.2d 821, rehearing denied, certiorari granted, affirmed as modified 371 S.C. 10, 636 S.E.2d 864. Child Custody 451; Divorce 1170(6)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10. Custody worksheet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Trial court could use shared custody worksheet rather than sole custody worksheet when re</w:t>
      </w:r>
      <w:r w:rsidR="005449ED" w:rsidRPr="005449ED">
        <w:rPr>
          <w:lang w:val="en-PH"/>
        </w:rPr>
        <w:noBreakHyphen/>
      </w:r>
      <w:r w:rsidRPr="005449ED">
        <w:rPr>
          <w:lang w:val="en-PH"/>
        </w:rPr>
        <w:t>calculating mother</w:t>
      </w:r>
      <w:r w:rsidR="005449ED" w:rsidRPr="005449ED">
        <w:rPr>
          <w:lang w:val="en-PH"/>
        </w:rPr>
        <w:t>’</w:t>
      </w:r>
      <w:r w:rsidRPr="005449ED">
        <w:rPr>
          <w:lang w:val="en-PH"/>
        </w:rPr>
        <w:t>s child support obligation after finding a material change in circumstances, even though negotiated settlement agreement provided for use of sole custody worksheet and mother</w:t>
      </w:r>
      <w:r w:rsidR="005449ED" w:rsidRPr="005449ED">
        <w:rPr>
          <w:lang w:val="en-PH"/>
        </w:rPr>
        <w:t>’</w:t>
      </w:r>
      <w:r w:rsidRPr="005449ED">
        <w:rPr>
          <w:lang w:val="en-PH"/>
        </w:rPr>
        <w:t>s overnight visitation, which was approximately 147 nights a year, did not materially change; divorce decree did not explain why there was a deviation from the amount that should have presumably been awarded by application of the guidelines, and neither decree nor agreement bound the parties to the use of the sole custody worksheet in future child support calculations based on a change of circumstances. Floyd v. Morgan (S.C.App. 2007) 375 S.C. 246, 652 S.E.2d 83, rehearing denied, certiorari granted, reversed 383 S.C. 469, 681 S.E.2d 570. Child Support 240; Child Support 356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11. Sufficiency of order</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An order of the family court at best minimally complied with Family Court Rule 26(a), requiring that an order of judgment in a domestic relations case set forth the specific findings of fact and conclusions of law to support the court</w:t>
      </w:r>
      <w:r w:rsidR="005449ED" w:rsidRPr="005449ED">
        <w:rPr>
          <w:lang w:val="en-PH"/>
        </w:rPr>
        <w:t>’</w:t>
      </w:r>
      <w:r w:rsidRPr="005449ED">
        <w:rPr>
          <w:lang w:val="en-PH"/>
        </w:rPr>
        <w:t>s decision, where the family court listed the factors to be considered in awarding child support, stated that it had considered them, and ruled that the mother was not able to contribute to her son</w:t>
      </w:r>
      <w:r w:rsidR="005449ED" w:rsidRPr="005449ED">
        <w:rPr>
          <w:lang w:val="en-PH"/>
        </w:rPr>
        <w:t>’</w:t>
      </w:r>
      <w:r w:rsidRPr="005449ED">
        <w:rPr>
          <w:lang w:val="en-PH"/>
        </w:rPr>
        <w:t>s support, but failed to make findings of facts regarding the factors. Holcombe v. Hardee (S.C. 1991) 304 S.C. 522, 405 S.E.2d 821.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480.</w:t>
      </w:r>
      <w:r w:rsidR="004D72E7" w:rsidRPr="005449ED">
        <w:rPr>
          <w:lang w:val="en-PH"/>
        </w:rPr>
        <w:t xml:space="preserve"> Social Security numbers.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220.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1116 to 1117, 1121.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169, 217, 221.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161.5, Social Security Numbers Required.</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490.</w:t>
      </w:r>
      <w:r w:rsidR="004D72E7" w:rsidRPr="005449ED">
        <w:rPr>
          <w:lang w:val="en-PH"/>
        </w:rPr>
        <w:t xml:space="preserve"> Employment program.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Notwithstanding any other provision of law, a court or administrative order for child support or order for contempt for nonpayment of child support being enforced under Title IV</w:t>
      </w:r>
      <w:r w:rsidR="005449ED" w:rsidRPr="005449ED">
        <w:rPr>
          <w:lang w:val="en-PH"/>
        </w:rPr>
        <w:noBreakHyphen/>
      </w:r>
      <w:r w:rsidRPr="005449ED">
        <w:rPr>
          <w:lang w:val="en-PH"/>
        </w:rPr>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Divorce </w:t>
      </w:r>
      <w:r w:rsidR="005449ED" w:rsidRPr="005449ED">
        <w:rPr>
          <w:lang w:val="en-PH"/>
        </w:rPr>
        <w:t xml:space="preserve">Sections </w:t>
      </w:r>
      <w:r w:rsidRPr="005449ED">
        <w:rPr>
          <w:lang w:val="en-PH"/>
        </w:rPr>
        <w:t xml:space="preserve"> 1132 to 1133.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500.</w:t>
      </w:r>
      <w:r w:rsidR="004D72E7" w:rsidRPr="005449ED">
        <w:rPr>
          <w:lang w:val="en-PH"/>
        </w:rPr>
        <w:t xml:space="preserve"> Probation.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Other penalties which may be imposed in connection with the support obligation,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5</w:t>
      </w:r>
      <w:r w:rsidR="005449ED" w:rsidRPr="005449ED">
        <w:rPr>
          <w:lang w:val="en-PH"/>
        </w:rPr>
        <w:noBreakHyphen/>
      </w:r>
      <w:r w:rsidRPr="005449ED">
        <w:rPr>
          <w:lang w:val="en-PH"/>
        </w:rPr>
        <w:t>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Divorce </w:t>
      </w:r>
      <w:r w:rsidR="005449ED" w:rsidRPr="005449ED">
        <w:rPr>
          <w:lang w:val="en-PH"/>
        </w:rPr>
        <w:t xml:space="preserve">Sections </w:t>
      </w:r>
      <w:r w:rsidRPr="005449ED">
        <w:rPr>
          <w:lang w:val="en-PH"/>
        </w:rPr>
        <w:t xml:space="preserve"> 1132 to 1133.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510.</w:t>
      </w:r>
      <w:r w:rsidR="004D72E7" w:rsidRPr="005449ED">
        <w:rPr>
          <w:lang w:val="en-PH"/>
        </w:rPr>
        <w:t xml:space="preserve"> Authority to revoke probation.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court may at any time where circumstances warrant it, after a hearing, revoke the probation of a respondent.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Divorce </w:t>
      </w:r>
      <w:r w:rsidR="005449ED" w:rsidRPr="005449ED">
        <w:rPr>
          <w:lang w:val="en-PH"/>
        </w:rPr>
        <w:t xml:space="preserve">Sections </w:t>
      </w:r>
      <w:r w:rsidRPr="005449ED">
        <w:rPr>
          <w:lang w:val="en-PH"/>
        </w:rPr>
        <w:t xml:space="preserve"> 1132 to 1133.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520.</w:t>
      </w:r>
      <w:r w:rsidR="004D72E7" w:rsidRPr="005449ED">
        <w:rPr>
          <w:lang w:val="en-PH"/>
        </w:rPr>
        <w:t xml:space="preserve"> Distribution of fines.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Fines collected pursuant to Sections 63</w:t>
      </w:r>
      <w:r w:rsidR="005449ED" w:rsidRPr="005449ED">
        <w:rPr>
          <w:lang w:val="en-PH"/>
        </w:rPr>
        <w:noBreakHyphen/>
      </w:r>
      <w:r w:rsidRPr="005449ED">
        <w:rPr>
          <w:lang w:val="en-PH"/>
        </w:rPr>
        <w:t>17</w:t>
      </w:r>
      <w:r w:rsidR="005449ED" w:rsidRPr="005449ED">
        <w:rPr>
          <w:lang w:val="en-PH"/>
        </w:rPr>
        <w:noBreakHyphen/>
      </w:r>
      <w:r w:rsidRPr="005449ED">
        <w:rPr>
          <w:lang w:val="en-PH"/>
        </w:rPr>
        <w:t>850, 63</w:t>
      </w:r>
      <w:r w:rsidR="005449ED" w:rsidRPr="005449ED">
        <w:rPr>
          <w:lang w:val="en-PH"/>
        </w:rPr>
        <w:noBreakHyphen/>
      </w:r>
      <w:r w:rsidRPr="005449ED">
        <w:rPr>
          <w:lang w:val="en-PH"/>
        </w:rPr>
        <w:t>17</w:t>
      </w:r>
      <w:r w:rsidR="005449ED" w:rsidRPr="005449ED">
        <w:rPr>
          <w:lang w:val="en-PH"/>
        </w:rPr>
        <w:noBreakHyphen/>
      </w:r>
      <w:r w:rsidRPr="005449ED">
        <w:rPr>
          <w:lang w:val="en-PH"/>
        </w:rPr>
        <w:t>2310(C), and 43</w:t>
      </w:r>
      <w:r w:rsidR="005449ED" w:rsidRPr="005449ED">
        <w:rPr>
          <w:lang w:val="en-PH"/>
        </w:rPr>
        <w:noBreakHyphen/>
      </w:r>
      <w:r w:rsidRPr="005449ED">
        <w:rPr>
          <w:lang w:val="en-PH"/>
        </w:rPr>
        <w:t>5</w:t>
      </w:r>
      <w:r w:rsidR="005449ED" w:rsidRPr="005449ED">
        <w:rPr>
          <w:lang w:val="en-PH"/>
        </w:rPr>
        <w:noBreakHyphen/>
      </w:r>
      <w:r w:rsidRPr="005449ED">
        <w:rPr>
          <w:lang w:val="en-PH"/>
        </w:rPr>
        <w:t>598(G) must be distributed as follows: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The Department of Social Services shall pay to the federal government the federal share of the amount collected.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The Department of Social Services shall use the state share of the amount collected pursuant to item (1) in the administration of the child support enforcement program.</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Fines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174.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Fines </w:t>
      </w:r>
      <w:r w:rsidR="005449ED" w:rsidRPr="005449ED">
        <w:rPr>
          <w:lang w:val="en-PH"/>
        </w:rPr>
        <w:t xml:space="preserve">Section </w:t>
      </w:r>
      <w:r w:rsidRPr="005449ED">
        <w:rPr>
          <w:lang w:val="en-PH"/>
        </w:rPr>
        <w:t>6.</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State Disbursement Unit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Code Commissioner</w:t>
      </w:r>
      <w:r w:rsidR="005449ED" w:rsidRPr="005449ED">
        <w:rPr>
          <w:lang w:val="en-PH"/>
        </w:rPr>
        <w:t>’</w:t>
      </w:r>
      <w:r w:rsidRPr="005449ED">
        <w:rPr>
          <w:lang w:val="en-PH"/>
        </w:rPr>
        <w:t>s Note</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New Article 4, State Disbursement Unit, was created at the direction of the Code Commissioner for the convenience of the user.</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610.</w:t>
      </w:r>
      <w:r w:rsidR="004D72E7" w:rsidRPr="005449ED">
        <w:rPr>
          <w:lang w:val="en-PH"/>
        </w:rPr>
        <w:t xml:space="preserve"> Federal mandate for and implementation of State Disbursement Unit.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5449ED" w:rsidRPr="005449ED">
        <w:rPr>
          <w:lang w:val="en-PH"/>
        </w:rPr>
        <w:noBreakHyphen/>
      </w:r>
      <w:r w:rsidRPr="005449ED">
        <w:rPr>
          <w:lang w:val="en-PH"/>
        </w:rPr>
        <w:t>17</w:t>
      </w:r>
      <w:r w:rsidR="005449ED" w:rsidRPr="005449ED">
        <w:rPr>
          <w:lang w:val="en-PH"/>
        </w:rPr>
        <w:noBreakHyphen/>
      </w:r>
      <w:r w:rsidRPr="005449ED">
        <w:rPr>
          <w:lang w:val="en-PH"/>
        </w:rPr>
        <w:t>1430, 63</w:t>
      </w:r>
      <w:r w:rsidR="005449ED" w:rsidRPr="005449ED">
        <w:rPr>
          <w:lang w:val="en-PH"/>
        </w:rPr>
        <w:noBreakHyphen/>
      </w:r>
      <w:r w:rsidRPr="005449ED">
        <w:rPr>
          <w:lang w:val="en-PH"/>
        </w:rPr>
        <w:t>17</w:t>
      </w:r>
      <w:r w:rsidR="005449ED" w:rsidRPr="005449ED">
        <w:rPr>
          <w:lang w:val="en-PH"/>
        </w:rPr>
        <w:noBreakHyphen/>
      </w:r>
      <w:r w:rsidRPr="005449ED">
        <w:rPr>
          <w:lang w:val="en-PH"/>
        </w:rPr>
        <w:t>1460, 63</w:t>
      </w:r>
      <w:r w:rsidR="005449ED" w:rsidRPr="005449ED">
        <w:rPr>
          <w:lang w:val="en-PH"/>
        </w:rPr>
        <w:noBreakHyphen/>
      </w:r>
      <w:r w:rsidRPr="005449ED">
        <w:rPr>
          <w:lang w:val="en-PH"/>
        </w:rPr>
        <w:t>17</w:t>
      </w:r>
      <w:r w:rsidR="005449ED" w:rsidRPr="005449ED">
        <w:rPr>
          <w:lang w:val="en-PH"/>
        </w:rPr>
        <w:noBreakHyphen/>
      </w:r>
      <w:r w:rsidRPr="005449ED">
        <w:rPr>
          <w:lang w:val="en-PH"/>
        </w:rPr>
        <w:t>1580, 63</w:t>
      </w:r>
      <w:r w:rsidR="005449ED" w:rsidRPr="005449ED">
        <w:rPr>
          <w:lang w:val="en-PH"/>
        </w:rPr>
        <w:noBreakHyphen/>
      </w:r>
      <w:r w:rsidRPr="005449ED">
        <w:rPr>
          <w:lang w:val="en-PH"/>
        </w:rPr>
        <w:t>17</w:t>
      </w:r>
      <w:r w:rsidR="005449ED" w:rsidRPr="005449ED">
        <w:rPr>
          <w:lang w:val="en-PH"/>
        </w:rPr>
        <w:noBreakHyphen/>
      </w:r>
      <w:r w:rsidRPr="005449ED">
        <w:rPr>
          <w:lang w:val="en-PH"/>
        </w:rPr>
        <w:t>1890, and 63</w:t>
      </w:r>
      <w:r w:rsidR="005449ED" w:rsidRPr="005449ED">
        <w:rPr>
          <w:lang w:val="en-PH"/>
        </w:rPr>
        <w:noBreakHyphen/>
      </w:r>
      <w:r w:rsidRPr="005449ED">
        <w:rPr>
          <w:lang w:val="en-PH"/>
        </w:rPr>
        <w:t>17</w:t>
      </w:r>
      <w:r w:rsidR="005449ED" w:rsidRPr="005449ED">
        <w:rPr>
          <w:lang w:val="en-PH"/>
        </w:rPr>
        <w:noBreakHyphen/>
      </w:r>
      <w:r w:rsidRPr="005449ED">
        <w:rPr>
          <w:lang w:val="en-PH"/>
        </w:rPr>
        <w:t>1910 will take effect on a county</w:t>
      </w:r>
      <w:r w:rsidR="005449ED" w:rsidRPr="005449ED">
        <w:rPr>
          <w:lang w:val="en-PH"/>
        </w:rPr>
        <w:noBreakHyphen/>
      </w:r>
      <w:r w:rsidRPr="005449ED">
        <w:rPr>
          <w:lang w:val="en-PH"/>
        </w:rPr>
        <w:t>by</w:t>
      </w:r>
      <w:r w:rsidR="005449ED" w:rsidRPr="005449ED">
        <w:rPr>
          <w:lang w:val="en-PH"/>
        </w:rPr>
        <w:noBreakHyphen/>
      </w:r>
      <w:r w:rsidRPr="005449ED">
        <w:rPr>
          <w:lang w:val="en-PH"/>
        </w:rPr>
        <w:t>county basis. The General Assembly finds that the amendments are necessary to comply with the federal requirements.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5449ED" w:rsidRPr="005449ED">
        <w:rPr>
          <w:lang w:val="en-PH"/>
        </w:rPr>
        <w:noBreakHyphen/>
      </w:r>
      <w:r w:rsidRPr="005449ED">
        <w:rPr>
          <w:lang w:val="en-PH"/>
        </w:rPr>
        <w:t>17</w:t>
      </w:r>
      <w:r w:rsidR="005449ED" w:rsidRPr="005449ED">
        <w:rPr>
          <w:lang w:val="en-PH"/>
        </w:rPr>
        <w:noBreakHyphen/>
      </w:r>
      <w:r w:rsidRPr="005449ED">
        <w:rPr>
          <w:lang w:val="en-PH"/>
        </w:rPr>
        <w:t>1430, 63</w:t>
      </w:r>
      <w:r w:rsidR="005449ED" w:rsidRPr="005449ED">
        <w:rPr>
          <w:lang w:val="en-PH"/>
        </w:rPr>
        <w:noBreakHyphen/>
      </w:r>
      <w:r w:rsidRPr="005449ED">
        <w:rPr>
          <w:lang w:val="en-PH"/>
        </w:rPr>
        <w:t>17</w:t>
      </w:r>
      <w:r w:rsidR="005449ED" w:rsidRPr="005449ED">
        <w:rPr>
          <w:lang w:val="en-PH"/>
        </w:rPr>
        <w:noBreakHyphen/>
      </w:r>
      <w:r w:rsidRPr="005449ED">
        <w:rPr>
          <w:lang w:val="en-PH"/>
        </w:rPr>
        <w:t>1460, 63</w:t>
      </w:r>
      <w:r w:rsidR="005449ED" w:rsidRPr="005449ED">
        <w:rPr>
          <w:lang w:val="en-PH"/>
        </w:rPr>
        <w:noBreakHyphen/>
      </w:r>
      <w:r w:rsidRPr="005449ED">
        <w:rPr>
          <w:lang w:val="en-PH"/>
        </w:rPr>
        <w:t>17</w:t>
      </w:r>
      <w:r w:rsidR="005449ED" w:rsidRPr="005449ED">
        <w:rPr>
          <w:lang w:val="en-PH"/>
        </w:rPr>
        <w:noBreakHyphen/>
      </w:r>
      <w:r w:rsidRPr="005449ED">
        <w:rPr>
          <w:lang w:val="en-PH"/>
        </w:rPr>
        <w:t>1580</w:t>
      </w:r>
      <w:r w:rsidR="005449ED" w:rsidRPr="005449ED">
        <w:rPr>
          <w:lang w:val="en-PH"/>
        </w:rPr>
        <w:noBreakHyphen/>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1890, and 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5449ED" w:rsidRPr="005449ED">
        <w:rPr>
          <w:lang w:val="en-PH"/>
        </w:rPr>
        <w:t>’</w:t>
      </w:r>
      <w:r w:rsidRPr="005449ED">
        <w:rPr>
          <w:lang w:val="en-PH"/>
        </w:rPr>
        <w:t>s notices to the payor, to the State Disbursement Unit.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The amendments to Sections 63</w:t>
      </w:r>
      <w:r w:rsidR="005449ED" w:rsidRPr="005449ED">
        <w:rPr>
          <w:lang w:val="en-PH"/>
        </w:rPr>
        <w:noBreakHyphen/>
      </w:r>
      <w:r w:rsidRPr="005449ED">
        <w:rPr>
          <w:lang w:val="en-PH"/>
        </w:rPr>
        <w:t>17</w:t>
      </w:r>
      <w:r w:rsidR="005449ED" w:rsidRPr="005449ED">
        <w:rPr>
          <w:lang w:val="en-PH"/>
        </w:rPr>
        <w:noBreakHyphen/>
      </w:r>
      <w:r w:rsidRPr="005449ED">
        <w:rPr>
          <w:lang w:val="en-PH"/>
        </w:rPr>
        <w:t>1430, 63</w:t>
      </w:r>
      <w:r w:rsidR="005449ED" w:rsidRPr="005449ED">
        <w:rPr>
          <w:lang w:val="en-PH"/>
        </w:rPr>
        <w:noBreakHyphen/>
      </w:r>
      <w:r w:rsidRPr="005449ED">
        <w:rPr>
          <w:lang w:val="en-PH"/>
        </w:rPr>
        <w:t>17</w:t>
      </w:r>
      <w:r w:rsidR="005449ED" w:rsidRPr="005449ED">
        <w:rPr>
          <w:lang w:val="en-PH"/>
        </w:rPr>
        <w:noBreakHyphen/>
      </w:r>
      <w:r w:rsidRPr="005449ED">
        <w:rPr>
          <w:lang w:val="en-PH"/>
        </w:rPr>
        <w:t>1460, 63</w:t>
      </w:r>
      <w:r w:rsidR="005449ED" w:rsidRPr="005449ED">
        <w:rPr>
          <w:lang w:val="en-PH"/>
        </w:rPr>
        <w:noBreakHyphen/>
      </w:r>
      <w:r w:rsidRPr="005449ED">
        <w:rPr>
          <w:lang w:val="en-PH"/>
        </w:rPr>
        <w:t>17</w:t>
      </w:r>
      <w:r w:rsidR="005449ED" w:rsidRPr="005449ED">
        <w:rPr>
          <w:lang w:val="en-PH"/>
        </w:rPr>
        <w:noBreakHyphen/>
      </w:r>
      <w:r w:rsidRPr="005449ED">
        <w:rPr>
          <w:lang w:val="en-PH"/>
        </w:rPr>
        <w:t>1580, 63</w:t>
      </w:r>
      <w:r w:rsidR="005449ED" w:rsidRPr="005449ED">
        <w:rPr>
          <w:lang w:val="en-PH"/>
        </w:rPr>
        <w:noBreakHyphen/>
      </w:r>
      <w:r w:rsidRPr="005449ED">
        <w:rPr>
          <w:lang w:val="en-PH"/>
        </w:rPr>
        <w:t>17</w:t>
      </w:r>
      <w:r w:rsidR="005449ED" w:rsidRPr="005449ED">
        <w:rPr>
          <w:lang w:val="en-PH"/>
        </w:rPr>
        <w:noBreakHyphen/>
      </w:r>
      <w:r w:rsidRPr="005449ED">
        <w:rPr>
          <w:lang w:val="en-PH"/>
        </w:rPr>
        <w:t>1890, and 63</w:t>
      </w:r>
      <w:r w:rsidR="005449ED" w:rsidRPr="005449ED">
        <w:rPr>
          <w:lang w:val="en-PH"/>
        </w:rPr>
        <w:noBreakHyphen/>
      </w:r>
      <w:r w:rsidRPr="005449ED">
        <w:rPr>
          <w:lang w:val="en-PH"/>
        </w:rPr>
        <w:t>17</w:t>
      </w:r>
      <w:r w:rsidR="005449ED" w:rsidRPr="005449ED">
        <w:rPr>
          <w:lang w:val="en-PH"/>
        </w:rPr>
        <w:noBreakHyphen/>
      </w:r>
      <w:r w:rsidRPr="005449ED">
        <w:rPr>
          <w:lang w:val="en-PH"/>
        </w:rPr>
        <w:t>1910 concerning direct payments to the State Disbursement Unit are effective as to all payors receiving the notice specified in this section thirty days after the date of the notice, and effective as to all new cases filed in the county after that date.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332, </w:t>
      </w:r>
      <w:r w:rsidRPr="005449ED">
        <w:rPr>
          <w:lang w:val="en-PH"/>
        </w:rPr>
        <w:t xml:space="preserve">Section </w:t>
      </w:r>
      <w:r w:rsidR="004D72E7" w:rsidRPr="005449ED">
        <w:rPr>
          <w:lang w:val="en-PH"/>
        </w:rPr>
        <w:t>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Code Commissioner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At the direction of the Code Commissioner, this section was redesignated from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530 and placed under Article 4, State Disbursement Unit.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620.</w:t>
      </w:r>
      <w:r w:rsidR="004D72E7" w:rsidRPr="005449ED">
        <w:rPr>
          <w:lang w:val="en-PH"/>
        </w:rPr>
        <w:t xml:space="preserve"> State Disbursement Unit; operation and administration; court costs.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Department of Social Services shall establish a State Disbursement Unit for the collection and disbursement of all child, spousal, or child and spousal support payments.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State Disbursement Unit shall be operated and administered by either (1) the Child Support Enforcement Division of the Department of Social Services, or (2) a contractor directly responsible to the Department of Social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Amounts collected through the State Disbursement Unit are subject to court costs pursuant to Section 63</w:t>
      </w:r>
      <w:r w:rsidR="005449ED" w:rsidRPr="005449ED">
        <w:rPr>
          <w:lang w:val="en-PH"/>
        </w:rPr>
        <w:noBreakHyphen/>
      </w:r>
      <w:r w:rsidRPr="005449ED">
        <w:rPr>
          <w:lang w:val="en-PH"/>
        </w:rPr>
        <w:t>3</w:t>
      </w:r>
      <w:r w:rsidR="005449ED" w:rsidRPr="005449ED">
        <w:rPr>
          <w:lang w:val="en-PH"/>
        </w:rPr>
        <w:noBreakHyphen/>
      </w:r>
      <w:r w:rsidRPr="005449ED">
        <w:rPr>
          <w:lang w:val="en-PH"/>
        </w:rPr>
        <w:t>370(C).</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332, </w:t>
      </w:r>
      <w:r w:rsidRPr="005449ED">
        <w:rPr>
          <w:lang w:val="en-PH"/>
        </w:rPr>
        <w:t xml:space="preserve">Section </w:t>
      </w:r>
      <w:r w:rsidR="004D72E7" w:rsidRPr="005449ED">
        <w:rPr>
          <w:lang w:val="en-PH"/>
        </w:rPr>
        <w:t>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Code Commissioner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At the direction of the Code Commissioner, this section was redesignated from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540 and placed under Article 4, State Disbursement Unit.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Administrative Process for Establishing and Enforcing Paternity and Child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9505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9510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9515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9520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lastRenderedPageBreak/>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9525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9530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9535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9540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9545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9550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9555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9560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9565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9570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9575</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710.</w:t>
      </w:r>
      <w:r w:rsidR="004D72E7" w:rsidRPr="005449ED">
        <w:rPr>
          <w:lang w:val="en-PH"/>
        </w:rPr>
        <w:t xml:space="preserve">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Notwithstanding Section 63</w:t>
      </w:r>
      <w:r w:rsidR="005449ED" w:rsidRPr="005449ED">
        <w:rPr>
          <w:lang w:val="en-PH"/>
        </w:rPr>
        <w:noBreakHyphen/>
      </w:r>
      <w:r w:rsidRPr="005449ED">
        <w:rPr>
          <w:lang w:val="en-PH"/>
        </w:rPr>
        <w:t>3</w:t>
      </w:r>
      <w:r w:rsidR="005449ED" w:rsidRPr="005449ED">
        <w:rPr>
          <w:lang w:val="en-PH"/>
        </w:rPr>
        <w:noBreakHyphen/>
      </w:r>
      <w:r w:rsidRPr="005449ED">
        <w:rPr>
          <w:lang w:val="en-PH"/>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5449ED" w:rsidRPr="005449ED">
        <w:rPr>
          <w:lang w:val="en-PH"/>
        </w:rPr>
        <w:noBreakHyphen/>
      </w:r>
      <w:r w:rsidRPr="005449ED">
        <w:rPr>
          <w:lang w:val="en-PH"/>
        </w:rPr>
        <w:t>D of the Social Security Act in accordance with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25.2, Administrative Process to Establish Paternity.</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720.</w:t>
      </w:r>
      <w:r w:rsidR="004D72E7" w:rsidRPr="005449ED">
        <w:rPr>
          <w:lang w:val="en-PH"/>
        </w:rPr>
        <w:t xml:space="preserv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As used in this article, unless the context otherwise requires: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 </w:t>
      </w:r>
      <w:r w:rsidR="005449ED" w:rsidRPr="005449ED">
        <w:rPr>
          <w:lang w:val="en-PH"/>
        </w:rPr>
        <w:t>“</w:t>
      </w:r>
      <w:r w:rsidRPr="005449ED">
        <w:rPr>
          <w:lang w:val="en-PH"/>
        </w:rPr>
        <w:t>Arrearage</w:t>
      </w:r>
      <w:r w:rsidR="005449ED" w:rsidRPr="005449ED">
        <w:rPr>
          <w:lang w:val="en-PH"/>
        </w:rPr>
        <w:t>”</w:t>
      </w:r>
      <w:r w:rsidRPr="005449ED">
        <w:rPr>
          <w:lang w:val="en-PH"/>
        </w:rPr>
        <w:t xml:space="preserve"> means amounts of past</w:t>
      </w:r>
      <w:r w:rsidR="005449ED" w:rsidRPr="005449ED">
        <w:rPr>
          <w:lang w:val="en-PH"/>
        </w:rPr>
        <w:noBreakHyphen/>
      </w:r>
      <w:r w:rsidRPr="005449ED">
        <w:rPr>
          <w:lang w:val="en-PH"/>
        </w:rPr>
        <w:t>due and unpaid monthly support obligations established by court or administrative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 </w:t>
      </w:r>
      <w:r w:rsidR="005449ED" w:rsidRPr="005449ED">
        <w:rPr>
          <w:lang w:val="en-PH"/>
        </w:rPr>
        <w:t>“</w:t>
      </w:r>
      <w:r w:rsidRPr="005449ED">
        <w:rPr>
          <w:lang w:val="en-PH"/>
        </w:rPr>
        <w:t>Costs of collections</w:t>
      </w:r>
      <w:r w:rsidR="005449ED" w:rsidRPr="005449ED">
        <w:rPr>
          <w:lang w:val="en-PH"/>
        </w:rPr>
        <w:t>”</w:t>
      </w:r>
      <w:r w:rsidRPr="005449ED">
        <w:rPr>
          <w:lang w:val="en-PH"/>
        </w:rPr>
        <w:t xml:space="preserve"> means costs as provided for in Section 63</w:t>
      </w:r>
      <w:r w:rsidR="005449ED" w:rsidRPr="005449ED">
        <w:rPr>
          <w:lang w:val="en-PH"/>
        </w:rPr>
        <w:noBreakHyphen/>
      </w:r>
      <w:r w:rsidRPr="005449ED">
        <w:rPr>
          <w:lang w:val="en-PH"/>
        </w:rPr>
        <w:t>3</w:t>
      </w:r>
      <w:r w:rsidR="005449ED" w:rsidRPr="005449ED">
        <w:rPr>
          <w:lang w:val="en-PH"/>
        </w:rPr>
        <w:noBreakHyphen/>
      </w:r>
      <w:r w:rsidRPr="005449ED">
        <w:rPr>
          <w:lang w:val="en-PH"/>
        </w:rPr>
        <w:t>370 in addition to the monthly support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(3) </w:t>
      </w:r>
      <w:r w:rsidR="005449ED" w:rsidRPr="005449ED">
        <w:rPr>
          <w:lang w:val="en-PH"/>
        </w:rPr>
        <w:t>“</w:t>
      </w:r>
      <w:r w:rsidRPr="005449ED">
        <w:rPr>
          <w:lang w:val="en-PH"/>
        </w:rPr>
        <w:t>Court</w:t>
      </w:r>
      <w:r w:rsidR="005449ED" w:rsidRPr="005449ED">
        <w:rPr>
          <w:lang w:val="en-PH"/>
        </w:rPr>
        <w:t>”</w:t>
      </w:r>
      <w:r w:rsidRPr="005449ED">
        <w:rPr>
          <w:lang w:val="en-PH"/>
        </w:rPr>
        <w:t xml:space="preserve"> or </w:t>
      </w:r>
      <w:r w:rsidR="005449ED" w:rsidRPr="005449ED">
        <w:rPr>
          <w:lang w:val="en-PH"/>
        </w:rPr>
        <w:t>“</w:t>
      </w:r>
      <w:r w:rsidRPr="005449ED">
        <w:rPr>
          <w:lang w:val="en-PH"/>
        </w:rPr>
        <w:t>judge</w:t>
      </w:r>
      <w:r w:rsidR="005449ED" w:rsidRPr="005449ED">
        <w:rPr>
          <w:lang w:val="en-PH"/>
        </w:rPr>
        <w:t>”</w:t>
      </w:r>
      <w:r w:rsidRPr="005449ED">
        <w:rPr>
          <w:lang w:val="en-PH"/>
        </w:rPr>
        <w:t xml:space="preserve"> means any court or judge in this State having jurisdiction to determine the liability of persons for the support of another person.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(4) </w:t>
      </w:r>
      <w:r w:rsidR="005449ED" w:rsidRPr="005449ED">
        <w:rPr>
          <w:lang w:val="en-PH"/>
        </w:rPr>
        <w:t>“</w:t>
      </w:r>
      <w:r w:rsidRPr="005449ED">
        <w:rPr>
          <w:lang w:val="en-PH"/>
        </w:rPr>
        <w:t>Custodian</w:t>
      </w:r>
      <w:r w:rsidR="005449ED" w:rsidRPr="005449ED">
        <w:rPr>
          <w:lang w:val="en-PH"/>
        </w:rPr>
        <w:t>”</w:t>
      </w:r>
      <w:r w:rsidRPr="005449ED">
        <w:rPr>
          <w:lang w:val="en-PH"/>
        </w:rPr>
        <w:t xml:space="preserve"> means a parent, relative, legal guardian, or other person or agency having physical custody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(5) </w:t>
      </w:r>
      <w:r w:rsidR="005449ED" w:rsidRPr="005449ED">
        <w:rPr>
          <w:lang w:val="en-PH"/>
        </w:rPr>
        <w:t>“</w:t>
      </w:r>
      <w:r w:rsidRPr="005449ED">
        <w:rPr>
          <w:lang w:val="en-PH"/>
        </w:rPr>
        <w:t>Dependent child</w:t>
      </w:r>
      <w:r w:rsidR="005449ED" w:rsidRPr="005449ED">
        <w:rPr>
          <w:lang w:val="en-PH"/>
        </w:rPr>
        <w:t>”</w:t>
      </w:r>
      <w:r w:rsidRPr="005449ED">
        <w:rPr>
          <w:lang w:val="en-PH"/>
        </w:rPr>
        <w:t xml:space="preserve"> means a person who is legally entitled to or the subject of a support order for the provision of proper or necessary subsistence, education, medical care, or other care necessary for the person</w:t>
      </w:r>
      <w:r w:rsidR="005449ED" w:rsidRPr="005449ED">
        <w:rPr>
          <w:lang w:val="en-PH"/>
        </w:rPr>
        <w:t>’</w:t>
      </w:r>
      <w:r w:rsidRPr="005449ED">
        <w:rPr>
          <w:lang w:val="en-PH"/>
        </w:rPr>
        <w:t>s health, guidance, or well</w:t>
      </w:r>
      <w:r w:rsidR="005449ED" w:rsidRPr="005449ED">
        <w:rPr>
          <w:lang w:val="en-PH"/>
        </w:rPr>
        <w:noBreakHyphen/>
      </w:r>
      <w:r w:rsidRPr="005449ED">
        <w:rPr>
          <w:lang w:val="en-PH"/>
        </w:rPr>
        <w:t>being who is not otherwise emancipated, self</w:t>
      </w:r>
      <w:r w:rsidR="005449ED" w:rsidRPr="005449ED">
        <w:rPr>
          <w:lang w:val="en-PH"/>
        </w:rPr>
        <w:noBreakHyphen/>
      </w:r>
      <w:r w:rsidRPr="005449ED">
        <w:rPr>
          <w:lang w:val="en-PH"/>
        </w:rPr>
        <w:t>supporting, married, or a member of the armed forces of the United States.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(6) </w:t>
      </w:r>
      <w:r w:rsidR="005449ED" w:rsidRPr="005449ED">
        <w:rPr>
          <w:lang w:val="en-PH"/>
        </w:rPr>
        <w:t>“</w:t>
      </w:r>
      <w:r w:rsidRPr="005449ED">
        <w:rPr>
          <w:lang w:val="en-PH"/>
        </w:rPr>
        <w:t>Director</w:t>
      </w:r>
      <w:r w:rsidR="005449ED" w:rsidRPr="005449ED">
        <w:rPr>
          <w:lang w:val="en-PH"/>
        </w:rPr>
        <w:t>”</w:t>
      </w:r>
      <w:r w:rsidRPr="005449ED">
        <w:rPr>
          <w:lang w:val="en-PH"/>
        </w:rPr>
        <w:t xml:space="preserve"> means the Director of the Child Support Enforcement Division of the State Department of Social Services or the director</w:t>
      </w:r>
      <w:r w:rsidR="005449ED" w:rsidRPr="005449ED">
        <w:rPr>
          <w:lang w:val="en-PH"/>
        </w:rPr>
        <w:t>’</w:t>
      </w:r>
      <w:r w:rsidRPr="005449ED">
        <w:rPr>
          <w:lang w:val="en-PH"/>
        </w:rPr>
        <w:t>s designees.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(7) </w:t>
      </w:r>
      <w:r w:rsidR="005449ED" w:rsidRPr="005449ED">
        <w:rPr>
          <w:lang w:val="en-PH"/>
        </w:rPr>
        <w:t>“</w:t>
      </w:r>
      <w:r w:rsidRPr="005449ED">
        <w:rPr>
          <w:lang w:val="en-PH"/>
        </w:rPr>
        <w:t>Division</w:t>
      </w:r>
      <w:r w:rsidR="005449ED" w:rsidRPr="005449ED">
        <w:rPr>
          <w:lang w:val="en-PH"/>
        </w:rPr>
        <w:t>”</w:t>
      </w:r>
      <w:r w:rsidRPr="005449ED">
        <w:rPr>
          <w:lang w:val="en-PH"/>
        </w:rPr>
        <w:t xml:space="preserve"> means the Child Support Enforcement Division of the State Department of Social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(8) </w:t>
      </w:r>
      <w:r w:rsidR="005449ED" w:rsidRPr="005449ED">
        <w:rPr>
          <w:lang w:val="en-PH"/>
        </w:rPr>
        <w:t>“</w:t>
      </w:r>
      <w:r w:rsidRPr="005449ED">
        <w:rPr>
          <w:lang w:val="en-PH"/>
        </w:rPr>
        <w:t>Duty of support</w:t>
      </w:r>
      <w:r w:rsidR="005449ED" w:rsidRPr="005449ED">
        <w:rPr>
          <w:lang w:val="en-PH"/>
        </w:rPr>
        <w:t>”</w:t>
      </w:r>
      <w:r w:rsidRPr="005449ED">
        <w:rPr>
          <w:lang w:val="en-PH"/>
        </w:rPr>
        <w:t xml:space="preserve"> means a duty of support imposed by law, by order, decree, or judgment of a court or by administrative order, whether interlocutory or final, or whether incidental to an action for divorce, separation, separate maintenance, or otherwise. </w:t>
      </w:r>
      <w:r w:rsidR="005449ED" w:rsidRPr="005449ED">
        <w:rPr>
          <w:lang w:val="en-PH"/>
        </w:rPr>
        <w:t>“</w:t>
      </w:r>
      <w:r w:rsidRPr="005449ED">
        <w:rPr>
          <w:lang w:val="en-PH"/>
        </w:rPr>
        <w:t>Duty of support</w:t>
      </w:r>
      <w:r w:rsidR="005449ED" w:rsidRPr="005449ED">
        <w:rPr>
          <w:lang w:val="en-PH"/>
        </w:rPr>
        <w:t>”</w:t>
      </w:r>
      <w:r w:rsidRPr="005449ED">
        <w:rPr>
          <w:lang w:val="en-PH"/>
        </w:rPr>
        <w:t xml:space="preserve"> includes the duty to pay a monthly support obligation and any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(9) </w:t>
      </w:r>
      <w:r w:rsidR="005449ED" w:rsidRPr="005449ED">
        <w:rPr>
          <w:lang w:val="en-PH"/>
        </w:rPr>
        <w:t>“</w:t>
      </w:r>
      <w:r w:rsidRPr="005449ED">
        <w:rPr>
          <w:lang w:val="en-PH"/>
        </w:rPr>
        <w:t>Monthly support obligation</w:t>
      </w:r>
      <w:r w:rsidR="005449ED" w:rsidRPr="005449ED">
        <w:rPr>
          <w:lang w:val="en-PH"/>
        </w:rPr>
        <w:t>”</w:t>
      </w:r>
      <w:r w:rsidRPr="005449ED">
        <w:rPr>
          <w:lang w:val="en-PH"/>
        </w:rPr>
        <w:t xml:space="preserve"> means the monthly amount of current child support that an obligor is ordered to pay by the court or by the division pursuant to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(10) </w:t>
      </w:r>
      <w:r w:rsidR="005449ED" w:rsidRPr="005449ED">
        <w:rPr>
          <w:lang w:val="en-PH"/>
        </w:rPr>
        <w:t>“</w:t>
      </w:r>
      <w:r w:rsidRPr="005449ED">
        <w:rPr>
          <w:lang w:val="en-PH"/>
        </w:rPr>
        <w:t>Obligee</w:t>
      </w:r>
      <w:r w:rsidR="005449ED" w:rsidRPr="005449ED">
        <w:rPr>
          <w:lang w:val="en-PH"/>
        </w:rPr>
        <w:t>”</w:t>
      </w:r>
      <w:r w:rsidRPr="005449ED">
        <w:rPr>
          <w:lang w:val="en-PH"/>
        </w:rPr>
        <w:t xml:space="preserve"> means a person or agency to whom a duty of support is owed or a person or agency having commenced a proceeding for the establishment or enforcement of an alleged duty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(11) </w:t>
      </w:r>
      <w:r w:rsidR="005449ED" w:rsidRPr="005449ED">
        <w:rPr>
          <w:lang w:val="en-PH"/>
        </w:rPr>
        <w:t>“</w:t>
      </w:r>
      <w:r w:rsidRPr="005449ED">
        <w:rPr>
          <w:lang w:val="en-PH"/>
        </w:rPr>
        <w:t>Obligor</w:t>
      </w:r>
      <w:r w:rsidR="005449ED" w:rsidRPr="005449ED">
        <w:rPr>
          <w:lang w:val="en-PH"/>
        </w:rPr>
        <w:t>”</w:t>
      </w:r>
      <w:r w:rsidRPr="005449ED">
        <w:rPr>
          <w:lang w:val="en-PH"/>
        </w:rPr>
        <w:t xml:space="preserve"> means a person owing a duty of support or against whom a proceeding for the establishment or enforcement of a duty to support is commenced.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(12) </w:t>
      </w:r>
      <w:r w:rsidR="005449ED" w:rsidRPr="005449ED">
        <w:rPr>
          <w:lang w:val="en-PH"/>
        </w:rPr>
        <w:t>“</w:t>
      </w:r>
      <w:r w:rsidRPr="005449ED">
        <w:rPr>
          <w:lang w:val="en-PH"/>
        </w:rPr>
        <w:t>Order</w:t>
      </w:r>
      <w:r w:rsidR="005449ED" w:rsidRPr="005449ED">
        <w:rPr>
          <w:lang w:val="en-PH"/>
        </w:rPr>
        <w:t>”</w:t>
      </w:r>
      <w:r w:rsidRPr="005449ED">
        <w:rPr>
          <w:lang w:val="en-PH"/>
        </w:rPr>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(13) </w:t>
      </w:r>
      <w:r w:rsidR="005449ED" w:rsidRPr="005449ED">
        <w:rPr>
          <w:lang w:val="en-PH"/>
        </w:rPr>
        <w:t>“</w:t>
      </w:r>
      <w:r w:rsidRPr="005449ED">
        <w:rPr>
          <w:lang w:val="en-PH"/>
        </w:rPr>
        <w:t>Payee</w:t>
      </w:r>
      <w:r w:rsidR="005449ED" w:rsidRPr="005449ED">
        <w:rPr>
          <w:lang w:val="en-PH"/>
        </w:rPr>
        <w:t>”</w:t>
      </w:r>
      <w:r w:rsidRPr="005449ED">
        <w:rPr>
          <w:lang w:val="en-PH"/>
        </w:rPr>
        <w:t xml:space="preserve"> means a custodial parent on whose behalf child support payments are being collected or an agency or its designee in this or another state to which an assignment of rights to child support has been made.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(14) </w:t>
      </w:r>
      <w:r w:rsidR="005449ED" w:rsidRPr="005449ED">
        <w:rPr>
          <w:lang w:val="en-PH"/>
        </w:rPr>
        <w:t>“</w:t>
      </w:r>
      <w:r w:rsidRPr="005449ED">
        <w:rPr>
          <w:lang w:val="en-PH"/>
        </w:rPr>
        <w:t>Receipt of notice</w:t>
      </w:r>
      <w:r w:rsidR="005449ED" w:rsidRPr="005449ED">
        <w:rPr>
          <w:lang w:val="en-PH"/>
        </w:rPr>
        <w:t>”</w:t>
      </w:r>
      <w:r w:rsidRPr="005449ED">
        <w:rPr>
          <w:lang w:val="en-PH"/>
        </w:rPr>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740.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730.</w:t>
      </w:r>
      <w:r w:rsidR="004D72E7" w:rsidRPr="005449ED">
        <w:rPr>
          <w:lang w:val="en-PH"/>
        </w:rPr>
        <w:t xml:space="preserve"> Notice of financial responsibility; order of default.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5449ED" w:rsidRPr="005449ED">
        <w:rPr>
          <w:lang w:val="en-PH"/>
        </w:rPr>
        <w:noBreakHyphen/>
      </w:r>
      <w:r w:rsidRPr="005449ED">
        <w:rPr>
          <w:lang w:val="en-PH"/>
        </w:rPr>
        <w:t>D of the Social Security Act. The notice shall state that: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the obligor is required to appear at the time and location indicated in the notice for a negotiation conference to determine the obligor</w:t>
      </w:r>
      <w:r w:rsidR="005449ED" w:rsidRPr="005449ED">
        <w:rPr>
          <w:lang w:val="en-PH"/>
        </w:rPr>
        <w:t>’</w:t>
      </w:r>
      <w:r w:rsidRPr="005449ED">
        <w:rPr>
          <w:lang w:val="en-PH"/>
        </w:rPr>
        <w:t>s duty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the division may issue an order of default setting forth the amount of the obligor</w:t>
      </w:r>
      <w:r w:rsidR="005449ED" w:rsidRPr="005449ED">
        <w:rPr>
          <w:lang w:val="en-PH"/>
        </w:rPr>
        <w:t>’</w:t>
      </w:r>
      <w:r w:rsidRPr="005449ED">
        <w:rPr>
          <w:lang w:val="en-PH"/>
        </w:rPr>
        <w:t>s duty of support, if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fails to appear for the negotiation conference as scheduled in the notice;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fails to reschedule a negotiation conference before the date and time stated in the notice or within thirty days of service of the notice of financial responsibility, whichever is later;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fails to send the division a written request for a court hearing before the time scheduled for the negotiation conference or within thirty days of service of the notice of financial responsibility, whichever is later;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the obligor may request a court hearing within thirty days after the receipt of the notice of financial responsibility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(6) the name of the custodian of the child on whose behalf support is being sought and the name and birth date of the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(7) the amount of the monthly support obligation must be based upon the child support guidelines as set forth in Sections 63</w:t>
      </w:r>
      <w:r w:rsidR="005449ED" w:rsidRPr="005449ED">
        <w:rPr>
          <w:lang w:val="en-PH"/>
        </w:rPr>
        <w:noBreakHyphen/>
      </w:r>
      <w:r w:rsidRPr="005449ED">
        <w:rPr>
          <w:lang w:val="en-PH"/>
        </w:rPr>
        <w:t>17</w:t>
      </w:r>
      <w:r w:rsidR="005449ED" w:rsidRPr="005449ED">
        <w:rPr>
          <w:lang w:val="en-PH"/>
        </w:rPr>
        <w:noBreakHyphen/>
      </w:r>
      <w:r w:rsidRPr="005449ED">
        <w:rPr>
          <w:lang w:val="en-PH"/>
        </w:rPr>
        <w:t>470 and 43</w:t>
      </w:r>
      <w:r w:rsidR="005449ED" w:rsidRPr="005449ED">
        <w:rPr>
          <w:lang w:val="en-PH"/>
        </w:rPr>
        <w:noBreakHyphen/>
      </w:r>
      <w:r w:rsidRPr="005449ED">
        <w:rPr>
          <w:lang w:val="en-PH"/>
        </w:rPr>
        <w:t>5</w:t>
      </w:r>
      <w:r w:rsidR="005449ED" w:rsidRPr="005449ED">
        <w:rPr>
          <w:lang w:val="en-PH"/>
        </w:rPr>
        <w:noBreakHyphen/>
      </w:r>
      <w:r w:rsidRPr="005449ED">
        <w:rPr>
          <w:lang w:val="en-PH"/>
        </w:rPr>
        <w:t>580;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(8) the division may issue an administrative subpoena to obtain income information from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(9) the amount of any arrearage which has accrued under an administrative or court order from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(10) the costs of collections may be assessed against and collected from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(11) the obligor may assert the following objections in the negotiation conference and that, if the objections are not resolved, the division shall schedule a court hearing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750(C):</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that the dependent child has been adopted by a person other than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that the dependent child is emancipated;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that there is an existing court or administrative order for support as to the monthly support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(12) the duty to provide medical support must be established under this article in accordance with the state child support guidelines;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(13) an order issued pursuant to this article or an existing order of a court also may be modified under this article in accordance with the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(14) the obligor is responsible for notifying the division of any change of address or employment within ten days of the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(15) if the obligor has any questions, the obligor should telephone or visit the division;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(16) the obligor has the right to consult an attorney and the right to be represented by an attorney at the negotiation conference;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(17) other information as set forth in regulations promulgated pursuant to the Administrative Procedures Act.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740.</w:t>
      </w:r>
      <w:r w:rsidR="004D72E7" w:rsidRPr="005449ED">
        <w:rPr>
          <w:lang w:val="en-PH"/>
        </w:rPr>
        <w:t xml:space="preserve"> Service of notice of financial responsibility.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division shall serve a notice of financial responsibility on the obligor not less than thirty days before the date stated in the notice for the negotiation conference: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in the manner prescribed for service of process in a civil action;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by an employee appointed by the division to serve process;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by certified mail, return receipt requested, signed by the obligor only. The receipt is prima facie evidence of service.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Notice of a rescheduled negotiation conference must be served on the obligor not less than ten days before the date stated in the notice of continuance of negotiation conference.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750.</w:t>
      </w:r>
      <w:r w:rsidR="004D72E7" w:rsidRPr="005449ED">
        <w:rPr>
          <w:lang w:val="en-PH"/>
        </w:rPr>
        <w:t xml:space="preserve"> Negotiation conference; consent order; monthly support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An obligor who has been served with a notice of financial responsibility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740 and who does not request a hearing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5449ED" w:rsidRPr="005449ED">
        <w:rPr>
          <w:lang w:val="en-PH"/>
        </w:rPr>
        <w:t>’</w:t>
      </w:r>
      <w:r w:rsidRPr="005449ED">
        <w:rPr>
          <w:lang w:val="en-PH"/>
        </w:rPr>
        <w:t>s duty of support, the division shall issue a consent order setting forth: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amount of the monthly support obligation and instructions on the manner in which it must be paid;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amount of arrearage due and owing and instructions on the manner in which it must be paid;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name of the custodian of the child and the name and birth date of the child for whom support is being sought;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other information as set forth in regulations promulgated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730(17).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5449ED" w:rsidRPr="005449ED">
        <w:rPr>
          <w:lang w:val="en-PH"/>
        </w:rPr>
        <w:noBreakHyphen/>
      </w:r>
      <w:r w:rsidRPr="005449ED">
        <w:rPr>
          <w:lang w:val="en-PH"/>
        </w:rPr>
        <w:t>due amounts of child support to the Internal Revenue Service or State Department of Revenue for purposes of intercepting a federal or state tax refund, or credit bureau reporting.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780.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The determination of the monthly support obligation must be based on the child support guidelines as set forth in Sections 63</w:t>
      </w:r>
      <w:r w:rsidR="005449ED" w:rsidRPr="005449ED">
        <w:rPr>
          <w:lang w:val="en-PH"/>
        </w:rPr>
        <w:noBreakHyphen/>
      </w:r>
      <w:r w:rsidRPr="005449ED">
        <w:rPr>
          <w:lang w:val="en-PH"/>
        </w:rPr>
        <w:t>17</w:t>
      </w:r>
      <w:r w:rsidR="005449ED" w:rsidRPr="005449ED">
        <w:rPr>
          <w:lang w:val="en-PH"/>
        </w:rPr>
        <w:noBreakHyphen/>
      </w:r>
      <w:r w:rsidRPr="005449ED">
        <w:rPr>
          <w:lang w:val="en-PH"/>
        </w:rPr>
        <w:t>470 and 43</w:t>
      </w:r>
      <w:r w:rsidR="005449ED" w:rsidRPr="005449ED">
        <w:rPr>
          <w:lang w:val="en-PH"/>
        </w:rPr>
        <w:noBreakHyphen/>
      </w:r>
      <w:r w:rsidRPr="005449ED">
        <w:rPr>
          <w:lang w:val="en-PH"/>
        </w:rPr>
        <w:t>5</w:t>
      </w:r>
      <w:r w:rsidR="005449ED" w:rsidRPr="005449ED">
        <w:rPr>
          <w:lang w:val="en-PH"/>
        </w:rPr>
        <w:noBreakHyphen/>
      </w:r>
      <w:r w:rsidRPr="005449ED">
        <w:rPr>
          <w:lang w:val="en-PH"/>
        </w:rPr>
        <w:t>580.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760.</w:t>
      </w:r>
      <w:r w:rsidR="004D72E7" w:rsidRPr="005449ED">
        <w:rPr>
          <w:lang w:val="en-PH"/>
        </w:rPr>
        <w:t xml:space="preserve"> Failure to appear for negotiation conference.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amount of the monthly support obligation and instructions on the manner in which it must be paid;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amount of the arrearage due and owing and instructions on the manner in which it must be paid;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name of the custodian of the child and the name and birth date of the child for whom support is being sought;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other information as set forth in regulations promulgated pursuant to the Administrative Procedures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copy of an order of default issued pursuant to Subsection (A), proof of service, and an affidavit of default must be filed with the family court in the same manner and has the same force and effect as provided for in Section 63</w:t>
      </w:r>
      <w:r w:rsidR="005449ED" w:rsidRPr="005449ED">
        <w:rPr>
          <w:lang w:val="en-PH"/>
        </w:rPr>
        <w:noBreakHyphen/>
      </w:r>
      <w:r w:rsidRPr="005449ED">
        <w:rPr>
          <w:lang w:val="en-PH"/>
        </w:rPr>
        <w:t>17</w:t>
      </w:r>
      <w:r w:rsidR="005449ED" w:rsidRPr="005449ED">
        <w:rPr>
          <w:lang w:val="en-PH"/>
        </w:rPr>
        <w:noBreakHyphen/>
      </w:r>
      <w:r w:rsidRPr="005449ED">
        <w:rPr>
          <w:lang w:val="en-PH"/>
        </w:rPr>
        <w:t>750(B).</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determination of the monthly support obligation must be based on the child support guidelines as set forth in Sections 63</w:t>
      </w:r>
      <w:r w:rsidR="005449ED" w:rsidRPr="005449ED">
        <w:rPr>
          <w:lang w:val="en-PH"/>
        </w:rPr>
        <w:noBreakHyphen/>
      </w:r>
      <w:r w:rsidRPr="005449ED">
        <w:rPr>
          <w:lang w:val="en-PH"/>
        </w:rPr>
        <w:t>17</w:t>
      </w:r>
      <w:r w:rsidR="005449ED" w:rsidRPr="005449ED">
        <w:rPr>
          <w:lang w:val="en-PH"/>
        </w:rPr>
        <w:noBreakHyphen/>
      </w:r>
      <w:r w:rsidRPr="005449ED">
        <w:rPr>
          <w:lang w:val="en-PH"/>
        </w:rPr>
        <w:t>470 and 43</w:t>
      </w:r>
      <w:r w:rsidR="005449ED" w:rsidRPr="005449ED">
        <w:rPr>
          <w:lang w:val="en-PH"/>
        </w:rPr>
        <w:noBreakHyphen/>
      </w:r>
      <w:r w:rsidRPr="005449ED">
        <w:rPr>
          <w:lang w:val="en-PH"/>
        </w:rPr>
        <w:t>5</w:t>
      </w:r>
      <w:r w:rsidR="005449ED" w:rsidRPr="005449ED">
        <w:rPr>
          <w:lang w:val="en-PH"/>
        </w:rPr>
        <w:noBreakHyphen/>
      </w:r>
      <w:r w:rsidRPr="005449ED">
        <w:rPr>
          <w:lang w:val="en-PH"/>
        </w:rPr>
        <w:t>580.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740. If the obligor fails to appear for the rescheduled negotiation conference and fails to request a court hearing before the date of the rescheduled negotiation conference, the division shall issue an order of default in accordance with subsection (A).</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770.</w:t>
      </w:r>
      <w:r w:rsidR="004D72E7" w:rsidRPr="005449ED">
        <w:rPr>
          <w:lang w:val="en-PH"/>
        </w:rPr>
        <w:t xml:space="preserve"> Order of financial responsibility; procedures.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copy of an order of financial responsibility or a consent order issued by the division must be sent by the division by first class mail to the obligor or the obligor</w:t>
      </w:r>
      <w:r w:rsidR="005449ED" w:rsidRPr="005449ED">
        <w:rPr>
          <w:lang w:val="en-PH"/>
        </w:rPr>
        <w:t>’</w:t>
      </w:r>
      <w:r w:rsidRPr="005449ED">
        <w:rPr>
          <w:lang w:val="en-PH"/>
        </w:rPr>
        <w:t>s attorney of record and to the custodial parent.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780.</w:t>
      </w:r>
      <w:r w:rsidR="004D72E7" w:rsidRPr="005449ED">
        <w:rPr>
          <w:lang w:val="en-PH"/>
        </w:rPr>
        <w:t xml:space="preserve"> Objections to notice of responsibility.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790.</w:t>
      </w:r>
      <w:r w:rsidR="004D72E7" w:rsidRPr="005449ED">
        <w:rPr>
          <w:lang w:val="en-PH"/>
        </w:rPr>
        <w:t xml:space="preserve"> Establishment of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division may establish paternity of a child in the course of a negotiation conference held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750 based upon an application for services or receipt of services by the custodian pursuant to Title IV</w:t>
      </w:r>
      <w:r w:rsidR="005449ED" w:rsidRPr="005449ED">
        <w:rPr>
          <w:lang w:val="en-PH"/>
        </w:rPr>
        <w:noBreakHyphen/>
      </w:r>
      <w:r w:rsidRPr="005449ED">
        <w:rPr>
          <w:lang w:val="en-PH"/>
        </w:rPr>
        <w:t>D of the Social Security Act. Service on the alleged father pursuant to this section must be made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740. In addition to the notice of financial responsibility as set forth in Section 63</w:t>
      </w:r>
      <w:r w:rsidR="005449ED" w:rsidRPr="005449ED">
        <w:rPr>
          <w:lang w:val="en-PH"/>
        </w:rPr>
        <w:noBreakHyphen/>
      </w:r>
      <w:r w:rsidRPr="005449ED">
        <w:rPr>
          <w:lang w:val="en-PH"/>
        </w:rPr>
        <w:t>17</w:t>
      </w:r>
      <w:r w:rsidR="005449ED" w:rsidRPr="005449ED">
        <w:rPr>
          <w:lang w:val="en-PH"/>
        </w:rPr>
        <w:noBreakHyphen/>
      </w:r>
      <w:r w:rsidRPr="005449ED">
        <w:rPr>
          <w:lang w:val="en-PH"/>
        </w:rPr>
        <w:t>730, the division must serve the alleged father with a notice of paternity determination which shall include: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an allegation that the alleged father is the natural father of the child involved;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child</w:t>
      </w:r>
      <w:r w:rsidR="005449ED" w:rsidRPr="005449ED">
        <w:rPr>
          <w:lang w:val="en-PH"/>
        </w:rPr>
        <w:t>’</w:t>
      </w:r>
      <w:r w:rsidRPr="005449ED">
        <w:rPr>
          <w:lang w:val="en-PH"/>
        </w:rPr>
        <w:t>s name and date of birth;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name of the child</w:t>
      </w:r>
      <w:r w:rsidR="005449ED" w:rsidRPr="005449ED">
        <w:rPr>
          <w:lang w:val="en-PH"/>
        </w:rPr>
        <w:t>’</w:t>
      </w:r>
      <w:r w:rsidRPr="005449ED">
        <w:rPr>
          <w:lang w:val="en-PH"/>
        </w:rPr>
        <w:t>s mother and the name of the person or agency having custody of the child, if other than the mother;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 statement that if the alleged father fails to timely deny the allegation of paternity, the question of paternity may be resolved against the alleged father without further notice;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 statement that if the alleged father timely denies the allegation of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alleged father is subject to compulsory genetic testing and that expenses incurred may be assessed against the alleged father if he is found to be the father;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a genetic test may result in a presumption of paternity;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upon receipt of the genetic test results, if the alleged father continues to deny paternity, the alleged father may request the division to refer the matter to Family Court for a determination of paternity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780. An order for child support resulting from a subsequent finding of paternity is effective from the date the alleged father was served with the notice of paternity determination.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alleged father may file a written denial of paternity with the division within thirty days after service of the notice of paternity determination.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25.2, Administrative Process to Establish Paternity.</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800.</w:t>
      </w:r>
      <w:r w:rsidR="004D72E7" w:rsidRPr="005449ED">
        <w:rPr>
          <w:lang w:val="en-PH"/>
        </w:rPr>
        <w:t xml:space="preserve"> Paternity testing.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the testimony and other supplementary evidence presented at the negotiation conference demonstrate a reasonable probability that the alleged father had sexual intercourse with the child</w:t>
      </w:r>
      <w:r w:rsidR="005449ED" w:rsidRPr="005449ED">
        <w:rPr>
          <w:lang w:val="en-PH"/>
        </w:rPr>
        <w:t>’</w:t>
      </w:r>
      <w:r w:rsidRPr="005449ED">
        <w:rPr>
          <w:lang w:val="en-PH"/>
        </w:rPr>
        <w:t>s mother during the probable time of the child</w:t>
      </w:r>
      <w:r w:rsidR="005449ED" w:rsidRPr="005449ED">
        <w:rPr>
          <w:lang w:val="en-PH"/>
        </w:rPr>
        <w:t>’</w:t>
      </w:r>
      <w:r w:rsidRPr="005449ED">
        <w:rPr>
          <w:lang w:val="en-PH"/>
        </w:rPr>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5449ED" w:rsidRPr="005449ED">
        <w:rPr>
          <w:lang w:val="en-PH"/>
        </w:rPr>
        <w:t>’</w:t>
      </w:r>
      <w:r w:rsidRPr="005449ED">
        <w:rPr>
          <w:lang w:val="en-PH"/>
        </w:rPr>
        <w:t>s mother.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5449ED" w:rsidRPr="005449ED">
        <w:rPr>
          <w:lang w:val="en-PH"/>
        </w:rPr>
        <w:t>’</w:t>
      </w:r>
      <w:r w:rsidRPr="005449ED">
        <w:rPr>
          <w:lang w:val="en-PH"/>
        </w:rPr>
        <w:t>s mother.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58,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76 to 79,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25.2, Administrative Process to Establish Paternity.</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810.</w:t>
      </w:r>
      <w:r w:rsidR="004D72E7" w:rsidRPr="005449ED">
        <w:rPr>
          <w:lang w:val="en-PH"/>
        </w:rPr>
        <w:t xml:space="preserve"> Qualified expert; admissibility of report.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division shall appoint an expert who is qualified in examining genetic markers to conduct any genetic test. If the issue of paternity is referred to the Family Court, the expert</w:t>
      </w:r>
      <w:r w:rsidR="005449ED" w:rsidRPr="005449ED">
        <w:rPr>
          <w:lang w:val="en-PH"/>
        </w:rPr>
        <w:t>’</w:t>
      </w:r>
      <w:r w:rsidRPr="005449ED">
        <w:rPr>
          <w:lang w:val="en-PH"/>
        </w:rPr>
        <w:t>s completed and certified report of the results and conclusions of a genetic test is admissible as evidence without additional testing or testimony. An order entered pursuant to this article establishes legal paternity for all purposes.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45, 58,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76 to 79,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25.2, Administrative Process to Establish Paternity.</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820.</w:t>
      </w:r>
      <w:r w:rsidR="004D72E7" w:rsidRPr="005449ED">
        <w:rPr>
          <w:lang w:val="en-PH"/>
        </w:rPr>
        <w:t xml:space="preserve"> Out</w:t>
      </w:r>
      <w:r w:rsidRPr="005449ED">
        <w:rPr>
          <w:lang w:val="en-PH"/>
        </w:rPr>
        <w:noBreakHyphen/>
      </w:r>
      <w:r w:rsidR="004D72E7" w:rsidRPr="005449ED">
        <w:rPr>
          <w:lang w:val="en-PH"/>
        </w:rPr>
        <w:t>of</w:t>
      </w:r>
      <w:r w:rsidRPr="005449ED">
        <w:rPr>
          <w:lang w:val="en-PH"/>
        </w:rPr>
        <w:noBreakHyphen/>
      </w:r>
      <w:r w:rsidR="004D72E7" w:rsidRPr="005449ED">
        <w:rPr>
          <w:lang w:val="en-PH"/>
        </w:rPr>
        <w:t>state request to establish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5449ED" w:rsidRPr="005449ED">
        <w:rPr>
          <w:lang w:val="en-PH"/>
        </w:rPr>
        <w:noBreakHyphen/>
      </w:r>
      <w:r w:rsidRPr="005449ED">
        <w:rPr>
          <w:lang w:val="en-PH"/>
        </w:rPr>
        <w:t>D of the federal Social Security Act, as amended.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obligee is absent from this State and the obligor presents evidence which constitutes a defense, the obligor shall request a court hearing.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(D) The remedies provided by this article are additional to those remedies provided by the </w:t>
      </w:r>
      <w:r w:rsidR="005449ED" w:rsidRPr="005449ED">
        <w:rPr>
          <w:lang w:val="en-PH"/>
        </w:rPr>
        <w:t>“</w:t>
      </w:r>
      <w:r w:rsidRPr="005449ED">
        <w:rPr>
          <w:lang w:val="en-PH"/>
        </w:rPr>
        <w:t>Uniform Interstate Family Support Act</w:t>
      </w:r>
      <w:r w:rsidR="005449ED" w:rsidRPr="005449ED">
        <w:rPr>
          <w:lang w:val="en-PH"/>
        </w:rPr>
        <w:t>”</w:t>
      </w:r>
      <w:r w:rsidRPr="005449ED">
        <w:rPr>
          <w:lang w:val="en-PH"/>
        </w:rPr>
        <w: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830.</w:t>
      </w:r>
      <w:r w:rsidR="004D72E7" w:rsidRPr="005449ED">
        <w:rPr>
          <w:lang w:val="en-PH"/>
        </w:rPr>
        <w:t xml:space="preserve"> Modification of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request for modification made pursuant to this section does not preclude the division from enforcing and collecting upon the existing order pending the modification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Only payments accruing subsequent to the modification may be modified. Modification must be made pursuant to Section 20</w:t>
      </w:r>
      <w:r w:rsidR="005449ED" w:rsidRPr="005449ED">
        <w:rPr>
          <w:lang w:val="en-PH"/>
        </w:rPr>
        <w:noBreakHyphen/>
      </w:r>
      <w:r w:rsidRPr="005449ED">
        <w:rPr>
          <w:lang w:val="en-PH"/>
        </w:rPr>
        <w:t>3</w:t>
      </w:r>
      <w:r w:rsidR="005449ED" w:rsidRPr="005449ED">
        <w:rPr>
          <w:lang w:val="en-PH"/>
        </w:rPr>
        <w:noBreakHyphen/>
      </w:r>
      <w:r w:rsidRPr="005449ED">
        <w:rPr>
          <w:lang w:val="en-PH"/>
        </w:rPr>
        <w:t>160.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320,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67,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123 to 126,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1149, 1153 to 1154.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Father</w:t>
      </w:r>
      <w:r w:rsidR="005449ED" w:rsidRPr="005449ED">
        <w:rPr>
          <w:lang w:val="en-PH"/>
        </w:rPr>
        <w:t>’</w:t>
      </w:r>
      <w:r w:rsidRPr="005449ED">
        <w:rPr>
          <w:lang w:val="en-PH"/>
        </w:rPr>
        <w:t>s phone call to the Child Support Division was insufficient to initiate child support modification proceedings; under statute, father could only seek modification by filing a written request by certified mail. South Carolina Dept. of Social Services v. Polite (S.C.App. 2011) 391 S.C. 275, 705 S.E.2d 78. Child Support 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Former husband did not establish changed circumstances, as basis for modifying former wife</w:t>
      </w:r>
      <w:r w:rsidR="005449ED" w:rsidRPr="005449ED">
        <w:rPr>
          <w:lang w:val="en-PH"/>
        </w:rPr>
        <w:t>’</w:t>
      </w:r>
      <w:r w:rsidRPr="005449ED">
        <w:rPr>
          <w:lang w:val="en-PH"/>
        </w:rPr>
        <w:t>s child support obligation pursuant to separation agreement incorporated into divorce decree; former husband merely testified generally about changed circumstances and provided only a few concrete figures to support his testimony, and he relied on expenses such as orthodontic bills and private school tuition which were likely anticipated at time of separation agreement and divorce decree. Upchurch v. Upchurch (S.C. 2006) 367 S.C. 16, 624 S.E.2d 643. Child Support 339(2); Child Support 339(3)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Former wife was entitled to an increase in child support, based on former husband</w:t>
      </w:r>
      <w:r w:rsidR="005449ED" w:rsidRPr="005449ED">
        <w:rPr>
          <w:lang w:val="en-PH"/>
        </w:rPr>
        <w:t>’</w:t>
      </w:r>
      <w:r w:rsidRPr="005449ED">
        <w:rPr>
          <w:lang w:val="en-PH"/>
        </w:rPr>
        <w:t>s increased income and her increased child care costs for parties</w:t>
      </w:r>
      <w:r w:rsidR="005449ED" w:rsidRPr="005449ED">
        <w:rPr>
          <w:lang w:val="en-PH"/>
        </w:rPr>
        <w:t>’</w:t>
      </w:r>
      <w:r w:rsidRPr="005449ED">
        <w:rPr>
          <w:lang w:val="en-PH"/>
        </w:rPr>
        <w:t xml:space="preserve"> two younger children, where former husband</w:t>
      </w:r>
      <w:r w:rsidR="005449ED" w:rsidRPr="005449ED">
        <w:rPr>
          <w:lang w:val="en-PH"/>
        </w:rPr>
        <w:t>’</w:t>
      </w:r>
      <w:r w:rsidRPr="005449ED">
        <w:rPr>
          <w:lang w:val="en-PH"/>
        </w:rPr>
        <w:t>s income had increased approximately 21% since parties</w:t>
      </w:r>
      <w:r w:rsidR="005449ED" w:rsidRPr="005449ED">
        <w:rPr>
          <w:lang w:val="en-PH"/>
        </w:rPr>
        <w:t>’</w:t>
      </w:r>
      <w:r w:rsidRPr="005449ED">
        <w:rPr>
          <w:lang w:val="en-PH"/>
        </w:rPr>
        <w:t xml:space="preserve"> divorce, mother</w:t>
      </w:r>
      <w:r w:rsidR="005449ED" w:rsidRPr="005449ED">
        <w:rPr>
          <w:lang w:val="en-PH"/>
        </w:rPr>
        <w:t>’</w:t>
      </w:r>
      <w:r w:rsidRPr="005449ED">
        <w:rPr>
          <w:lang w:val="en-PH"/>
        </w:rPr>
        <w:t>s income had only increased by 8%, the actual ratio of their incomes was former husband 63% and former wife 37%, and former wife</w:t>
      </w:r>
      <w:r w:rsidR="005449ED" w:rsidRPr="005449ED">
        <w:rPr>
          <w:lang w:val="en-PH"/>
        </w:rPr>
        <w:t>’</w:t>
      </w:r>
      <w:r w:rsidRPr="005449ED">
        <w:rPr>
          <w:lang w:val="en-PH"/>
        </w:rPr>
        <w:t>s mother who suffered from arthritis could not care for the children. Rogers v. Rogers (S.C. 2001) 343 S.C. 329, 540 S.E.2d 840. Child Support 339(3); Child Support 339(4)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 reduction in the former husband</w:t>
      </w:r>
      <w:r w:rsidR="005449ED" w:rsidRPr="005449ED">
        <w:rPr>
          <w:lang w:val="en-PH"/>
        </w:rPr>
        <w:t>’</w:t>
      </w:r>
      <w:r w:rsidRPr="005449ED">
        <w:rPr>
          <w:lang w:val="en-PH"/>
        </w:rPr>
        <w:t>s income from $300,000 per year to $180,000 per year was not a material change of circumstances warranting a modification of the alimony to his former wife or requiring that she pay him child support for the care of their 3 children, even though the wife</w:t>
      </w:r>
      <w:r w:rsidR="005449ED" w:rsidRPr="005449ED">
        <w:rPr>
          <w:lang w:val="en-PH"/>
        </w:rPr>
        <w:t>’</w:t>
      </w:r>
      <w:r w:rsidRPr="005449ED">
        <w:rPr>
          <w:lang w:val="en-PH"/>
        </w:rPr>
        <w:t>s income had increased, where his income was still enough to pay her alimony and support the children without reducing his standard of living, and her standard of living, although comfortable, was still less than it had been during the marriage. Kielar v. Kielar (S.C.App. 1993) 311 S.C. 466, 429 S.E.2d 851. Divorce 627(6)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increase in a father</w:t>
      </w:r>
      <w:r w:rsidR="005449ED" w:rsidRPr="005449ED">
        <w:rPr>
          <w:lang w:val="en-PH"/>
        </w:rPr>
        <w:t>’</w:t>
      </w:r>
      <w:r w:rsidRPr="005449ED">
        <w:rPr>
          <w:lang w:val="en-PH"/>
        </w:rPr>
        <w:t>s child support obligation for his retarded daughter from $400 per month to $1,500 per month was warranted where, at the time of the original award, the child was 4</w:t>
      </w:r>
      <w:r w:rsidR="005449ED" w:rsidRPr="005449ED">
        <w:rPr>
          <w:lang w:val="en-PH"/>
        </w:rPr>
        <w:noBreakHyphen/>
      </w:r>
      <w:r w:rsidRPr="005449ED">
        <w:rPr>
          <w:lang w:val="en-PH"/>
        </w:rPr>
        <w:t>years</w:t>
      </w:r>
      <w:r w:rsidR="005449ED" w:rsidRPr="005449ED">
        <w:rPr>
          <w:lang w:val="en-PH"/>
        </w:rPr>
        <w:noBreakHyphen/>
      </w:r>
      <w:r w:rsidRPr="005449ED">
        <w:rPr>
          <w:lang w:val="en-PH"/>
        </w:rPr>
        <w:t>old and the father was drawing Army pay, but at the time of the increase the daughter was 20</w:t>
      </w:r>
      <w:r w:rsidR="005449ED" w:rsidRPr="005449ED">
        <w:rPr>
          <w:lang w:val="en-PH"/>
        </w:rPr>
        <w:noBreakHyphen/>
      </w:r>
      <w:r w:rsidRPr="005449ED">
        <w:rPr>
          <w:lang w:val="en-PH"/>
        </w:rPr>
        <w:t>years</w:t>
      </w:r>
      <w:r w:rsidR="005449ED" w:rsidRPr="005449ED">
        <w:rPr>
          <w:lang w:val="en-PH"/>
        </w:rPr>
        <w:noBreakHyphen/>
      </w:r>
      <w:r w:rsidRPr="005449ED">
        <w:rPr>
          <w:lang w:val="en-PH"/>
        </w:rPr>
        <w:t>old and the father was earning over $225,000 per year as a physician. Peterson v. Smith (S.C.App. 1992) 307 S.C. 418, 415 S.E.2d 431. Child Support 363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No abuse of discretion was shown by the increase of a father</w:t>
      </w:r>
      <w:r w:rsidR="005449ED" w:rsidRPr="005449ED">
        <w:rPr>
          <w:lang w:val="en-PH"/>
        </w:rPr>
        <w:t>’</w:t>
      </w:r>
      <w:r w:rsidRPr="005449ED">
        <w:rPr>
          <w:lang w:val="en-PH"/>
        </w:rPr>
        <w:t>s child support obligation from $250 to $700 per month where the mother had a $300 surplus per month, the father earned $6,784 per month but claimed a surplus of only $138, neither party included a copy of their financial declarations in the record, and the child involved was 15 at the time of the final hearing since as a child becomes a teenager he has additional needs. Abbott v. Gore (S.C.App. 1991) 304 S.C. 116, 403 S.E.2d 154.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840.</w:t>
      </w:r>
      <w:r w:rsidR="004D72E7" w:rsidRPr="005449ED">
        <w:rPr>
          <w:lang w:val="en-PH"/>
        </w:rPr>
        <w:t xml:space="preserve"> Administrative change of payee.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850.</w:t>
      </w:r>
      <w:r w:rsidR="004D72E7" w:rsidRPr="005449ED">
        <w:rPr>
          <w:lang w:val="en-PH"/>
        </w:rPr>
        <w:t xml:space="preserve"> Issuance of subpoenas.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5449ED" w:rsidRPr="005449ED">
        <w:rPr>
          <w:lang w:val="en-PH"/>
        </w:rPr>
        <w:t>’</w:t>
      </w:r>
      <w:r w:rsidRPr="005449ED">
        <w:rPr>
          <w:lang w:val="en-PH"/>
        </w:rPr>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5449ED" w:rsidRPr="005449ED">
        <w:rPr>
          <w:lang w:val="en-PH"/>
        </w:rPr>
        <w:noBreakHyphen/>
      </w:r>
      <w:r w:rsidRPr="005449ED">
        <w:rPr>
          <w:lang w:val="en-PH"/>
        </w:rPr>
        <w:t>3</w:t>
      </w:r>
      <w:r w:rsidR="005449ED" w:rsidRPr="005449ED">
        <w:rPr>
          <w:lang w:val="en-PH"/>
        </w:rPr>
        <w:noBreakHyphen/>
      </w:r>
      <w:r w:rsidRPr="005449ED">
        <w:rPr>
          <w:lang w:val="en-PH"/>
        </w:rPr>
        <w:t>530.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Distribution of fines collected pursuant to this section,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520.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189,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30,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47, 71, 94, 96 to 97, 129 to 130.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Child Support Enforcement through License Revocation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941</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949</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948</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1010.</w:t>
      </w:r>
      <w:r w:rsidR="004D72E7" w:rsidRPr="005449ED">
        <w:rPr>
          <w:lang w:val="en-PH"/>
        </w:rPr>
        <w:t xml:space="preserve"> License revocation.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addition to other qualifications necessary for holding a license, an individual who is under an order for child support also is subject to the provisions of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153, Jurisdiction.</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1020.</w:t>
      </w:r>
      <w:r w:rsidR="004D72E7" w:rsidRPr="005449ED">
        <w:rPr>
          <w:lang w:val="en-PH"/>
        </w:rPr>
        <w:t xml:space="preserv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As used in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 </w:t>
      </w:r>
      <w:r w:rsidR="005449ED" w:rsidRPr="005449ED">
        <w:rPr>
          <w:lang w:val="en-PH"/>
        </w:rPr>
        <w:t>“</w:t>
      </w:r>
      <w:r w:rsidRPr="005449ED">
        <w:rPr>
          <w:lang w:val="en-PH"/>
        </w:rPr>
        <w:t>Arrearage</w:t>
      </w:r>
      <w:r w:rsidR="005449ED" w:rsidRPr="005449ED">
        <w:rPr>
          <w:lang w:val="en-PH"/>
        </w:rPr>
        <w:t>”</w:t>
      </w:r>
      <w:r w:rsidRPr="005449ED">
        <w:rPr>
          <w:lang w:val="en-PH"/>
        </w:rPr>
        <w:t xml:space="preserve"> means the total amount overdue under an order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 </w:t>
      </w:r>
      <w:r w:rsidR="005449ED" w:rsidRPr="005449ED">
        <w:rPr>
          <w:lang w:val="en-PH"/>
        </w:rPr>
        <w:t>“</w:t>
      </w:r>
      <w:r w:rsidRPr="005449ED">
        <w:rPr>
          <w:lang w:val="en-PH"/>
        </w:rPr>
        <w:t>Compliance with an order for support</w:t>
      </w:r>
      <w:r w:rsidR="005449ED" w:rsidRPr="005449ED">
        <w:rPr>
          <w:lang w:val="en-PH"/>
        </w:rPr>
        <w:t>”</w:t>
      </w:r>
      <w:r w:rsidRPr="005449ED">
        <w:rPr>
          <w:lang w:val="en-PH"/>
        </w:rPr>
        <w:t xml:space="preserve"> means that pursuant to an order for support the person required to pay under the order is in arrears no more than five</w:t>
      </w:r>
      <w:r w:rsidR="005449ED" w:rsidRPr="005449ED">
        <w:rPr>
          <w:lang w:val="en-PH"/>
        </w:rPr>
        <w:noBreakHyphen/>
      </w:r>
      <w:r w:rsidRPr="005449ED">
        <w:rPr>
          <w:lang w:val="en-PH"/>
        </w:rPr>
        <w:t>hundred dollars and has paid the full child support obligation for the last two consecutive months.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(3) </w:t>
      </w:r>
      <w:r w:rsidR="005449ED" w:rsidRPr="005449ED">
        <w:rPr>
          <w:lang w:val="en-PH"/>
        </w:rPr>
        <w:t>“</w:t>
      </w:r>
      <w:r w:rsidRPr="005449ED">
        <w:rPr>
          <w:lang w:val="en-PH"/>
        </w:rPr>
        <w:t>Director</w:t>
      </w:r>
      <w:r w:rsidR="005449ED" w:rsidRPr="005449ED">
        <w:rPr>
          <w:lang w:val="en-PH"/>
        </w:rPr>
        <w:t>”</w:t>
      </w:r>
      <w:r w:rsidRPr="005449ED">
        <w:rPr>
          <w:lang w:val="en-PH"/>
        </w:rPr>
        <w:t xml:space="preserve"> means the Director of the Child Support Enforcement Division of the State Department of Social Services or his designee.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(4) </w:t>
      </w:r>
      <w:r w:rsidR="005449ED" w:rsidRPr="005449ED">
        <w:rPr>
          <w:lang w:val="en-PH"/>
        </w:rPr>
        <w:t>“</w:t>
      </w:r>
      <w:r w:rsidRPr="005449ED">
        <w:rPr>
          <w:lang w:val="en-PH"/>
        </w:rPr>
        <w:t>Division</w:t>
      </w:r>
      <w:r w:rsidR="005449ED" w:rsidRPr="005449ED">
        <w:rPr>
          <w:lang w:val="en-PH"/>
        </w:rPr>
        <w:t>”</w:t>
      </w:r>
      <w:r w:rsidRPr="005449ED">
        <w:rPr>
          <w:lang w:val="en-PH"/>
        </w:rPr>
        <w:t xml:space="preserve"> means the Child Support Enforcement Division of the State Department of Social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(5) </w:t>
      </w:r>
      <w:r w:rsidR="005449ED" w:rsidRPr="005449ED">
        <w:rPr>
          <w:lang w:val="en-PH"/>
        </w:rPr>
        <w:t>“</w:t>
      </w:r>
      <w:r w:rsidRPr="005449ED">
        <w:rPr>
          <w:lang w:val="en-PH"/>
        </w:rPr>
        <w:t>License</w:t>
      </w:r>
      <w:r w:rsidR="005449ED" w:rsidRPr="005449ED">
        <w:rPr>
          <w:lang w:val="en-PH"/>
        </w:rPr>
        <w:t>”</w:t>
      </w:r>
      <w:r w:rsidRPr="005449ED">
        <w:rPr>
          <w:lang w:val="en-PH"/>
        </w:rPr>
        <w:t xml:space="preserve"> means: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a driver</w:t>
      </w:r>
      <w:r w:rsidR="005449ED" w:rsidRPr="005449ED">
        <w:rPr>
          <w:lang w:val="en-PH"/>
        </w:rPr>
        <w:t>’</w:t>
      </w:r>
      <w:r w:rsidRPr="005449ED">
        <w:rPr>
          <w:lang w:val="en-PH"/>
        </w:rPr>
        <w:t>s license and includes, but is not limited to, a beginner</w:t>
      </w:r>
      <w:r w:rsidR="005449ED" w:rsidRPr="005449ED">
        <w:rPr>
          <w:lang w:val="en-PH"/>
        </w:rPr>
        <w:t>’</w:t>
      </w:r>
      <w:r w:rsidRPr="005449ED">
        <w:rPr>
          <w:lang w:val="en-PH"/>
        </w:rPr>
        <w:t>s or instruction permit, a restricted driver</w:t>
      </w:r>
      <w:r w:rsidR="005449ED" w:rsidRPr="005449ED">
        <w:rPr>
          <w:lang w:val="en-PH"/>
        </w:rPr>
        <w:t>’</w:t>
      </w:r>
      <w:r w:rsidRPr="005449ED">
        <w:rPr>
          <w:lang w:val="en-PH"/>
        </w:rPr>
        <w:t>s license, a motorcycle driver</w:t>
      </w:r>
      <w:r w:rsidR="005449ED" w:rsidRPr="005449ED">
        <w:rPr>
          <w:lang w:val="en-PH"/>
        </w:rPr>
        <w:t>’</w:t>
      </w:r>
      <w:r w:rsidRPr="005449ED">
        <w:rPr>
          <w:lang w:val="en-PH"/>
        </w:rPr>
        <w:t>s license, or a commercial driver</w:t>
      </w:r>
      <w:r w:rsidR="005449ED" w:rsidRPr="005449ED">
        <w:rPr>
          <w:lang w:val="en-PH"/>
        </w:rPr>
        <w:t>’</w:t>
      </w:r>
      <w:r w:rsidRPr="005449ED">
        <w:rPr>
          <w:lang w:val="en-PH"/>
        </w:rPr>
        <w:t>s license;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a hunting, fishing, or trapping license for recreational purposes and the privilege to hunt, fish, or trap or hold a hunting, fishing, or trapping license for recreational purposes;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(d) a watercraft registration.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005449ED" w:rsidRPr="005449ED">
        <w:rPr>
          <w:lang w:val="en-PH"/>
        </w:rPr>
        <w:t>“</w:t>
      </w:r>
      <w:r w:rsidRPr="005449ED">
        <w:rPr>
          <w:lang w:val="en-PH"/>
        </w:rPr>
        <w:t>License</w:t>
      </w:r>
      <w:r w:rsidR="005449ED" w:rsidRPr="005449ED">
        <w:rPr>
          <w:lang w:val="en-PH"/>
        </w:rPr>
        <w:t>”</w:t>
      </w:r>
      <w:r w:rsidRPr="005449ED">
        <w:rPr>
          <w:lang w:val="en-PH"/>
        </w:rPr>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(6) </w:t>
      </w:r>
      <w:r w:rsidR="005449ED" w:rsidRPr="005449ED">
        <w:rPr>
          <w:lang w:val="en-PH"/>
        </w:rPr>
        <w:t>“</w:t>
      </w:r>
      <w:r w:rsidRPr="005449ED">
        <w:rPr>
          <w:lang w:val="en-PH"/>
        </w:rPr>
        <w:t>Licensee</w:t>
      </w:r>
      <w:r w:rsidR="005449ED" w:rsidRPr="005449ED">
        <w:rPr>
          <w:lang w:val="en-PH"/>
        </w:rPr>
        <w:t>”</w:t>
      </w:r>
      <w:r w:rsidRPr="005449ED">
        <w:rPr>
          <w:lang w:val="en-PH"/>
        </w:rPr>
        <w:t xml:space="preserve"> means an individual holding a license issued by a licensing entity.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(7) </w:t>
      </w:r>
      <w:r w:rsidR="005449ED" w:rsidRPr="005449ED">
        <w:rPr>
          <w:lang w:val="en-PH"/>
        </w:rPr>
        <w:t>“</w:t>
      </w:r>
      <w:r w:rsidRPr="005449ED">
        <w:rPr>
          <w:lang w:val="en-PH"/>
        </w:rPr>
        <w:t>Licensing entity</w:t>
      </w:r>
      <w:r w:rsidR="005449ED" w:rsidRPr="005449ED">
        <w:rPr>
          <w:lang w:val="en-PH"/>
        </w:rPr>
        <w:t>”</w:t>
      </w:r>
      <w:r w:rsidRPr="005449ED">
        <w:rPr>
          <w:lang w:val="en-PH"/>
        </w:rPr>
        <w:t xml:space="preserve"> or </w:t>
      </w:r>
      <w:r w:rsidR="005449ED" w:rsidRPr="005449ED">
        <w:rPr>
          <w:lang w:val="en-PH"/>
        </w:rPr>
        <w:t>“</w:t>
      </w:r>
      <w:r w:rsidRPr="005449ED">
        <w:rPr>
          <w:lang w:val="en-PH"/>
        </w:rPr>
        <w:t>entity</w:t>
      </w:r>
      <w:r w:rsidR="005449ED" w:rsidRPr="005449ED">
        <w:rPr>
          <w:lang w:val="en-PH"/>
        </w:rPr>
        <w:t>”</w:t>
      </w:r>
      <w:r w:rsidRPr="005449ED">
        <w:rPr>
          <w:lang w:val="en-PH"/>
        </w:rPr>
        <w:t xml:space="preserve"> means, for the purposes of issuing or revoking a license, a state, county, or municipal agency, board, department, office, or commission that issues a license.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(8) </w:t>
      </w:r>
      <w:r w:rsidR="005449ED" w:rsidRPr="005449ED">
        <w:rPr>
          <w:lang w:val="en-PH"/>
        </w:rPr>
        <w:t>“</w:t>
      </w:r>
      <w:r w:rsidRPr="005449ED">
        <w:rPr>
          <w:lang w:val="en-PH"/>
        </w:rPr>
        <w:t>Order for support</w:t>
      </w:r>
      <w:r w:rsidR="005449ED" w:rsidRPr="005449ED">
        <w:rPr>
          <w:lang w:val="en-PH"/>
        </w:rPr>
        <w:t>”</w:t>
      </w:r>
      <w:r w:rsidRPr="005449ED">
        <w:rPr>
          <w:lang w:val="en-PH"/>
        </w:rPr>
        <w:t xml:space="preserve"> means an order being enforced by the division under Title IV</w:t>
      </w:r>
      <w:r w:rsidR="005449ED" w:rsidRPr="005449ED">
        <w:rPr>
          <w:lang w:val="en-PH"/>
        </w:rPr>
        <w:noBreakHyphen/>
      </w:r>
      <w:r w:rsidRPr="005449ED">
        <w:rPr>
          <w:lang w:val="en-PH"/>
        </w:rPr>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1030.</w:t>
      </w:r>
      <w:r w:rsidR="004D72E7" w:rsidRPr="005449ED">
        <w:rPr>
          <w:lang w:val="en-PH"/>
        </w:rPr>
        <w:t xml:space="preserve"> Exceptions.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licensee is out of compliance with an order for support, the licensee</w:t>
      </w:r>
      <w:r w:rsidR="005449ED" w:rsidRPr="005449ED">
        <w:rPr>
          <w:lang w:val="en-PH"/>
        </w:rPr>
        <w:t>’</w:t>
      </w:r>
      <w:r w:rsidRPr="005449ED">
        <w:rPr>
          <w:lang w:val="en-PH"/>
        </w:rPr>
        <w:t>s license must be revoked unless within forty</w:t>
      </w:r>
      <w:r w:rsidR="005449ED" w:rsidRPr="005449ED">
        <w:rPr>
          <w:lang w:val="en-PH"/>
        </w:rPr>
        <w:noBreakHyphen/>
      </w:r>
      <w:r w:rsidRPr="005449ED">
        <w:rPr>
          <w:lang w:val="en-PH"/>
        </w:rPr>
        <w:t>five days of receiving notice that the licensee is out of compliance with the order, the licensee has paid the arrearage owing under the order or has signed a consent agreement with the division establishing a schedule for payment of the arrearage.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1040.</w:t>
      </w:r>
      <w:r w:rsidR="004D72E7" w:rsidRPr="005449ED">
        <w:rPr>
          <w:lang w:val="en-PH"/>
        </w:rPr>
        <w:t xml:space="preserve"> Obtaining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division shall obtain information on licensees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1050 for the purposes of establishing, enforcing, and collecting support obligations.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1050.</w:t>
      </w:r>
      <w:r w:rsidR="004D72E7" w:rsidRPr="005449ED">
        <w:rPr>
          <w:lang w:val="en-PH"/>
        </w:rPr>
        <w:t xml:space="preserve"> Licensing entities to provide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the manner and form prescribed by the division, all licensing entities monthly shall provide the division information on licensees for use in the establishment, enforcement, and collection of child support obligations including, but not limited to: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name;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address of record;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social security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(4) employer</w:t>
      </w:r>
      <w:r w:rsidR="005449ED" w:rsidRPr="005449ED">
        <w:rPr>
          <w:lang w:val="en-PH"/>
        </w:rPr>
        <w:t>’</w:t>
      </w:r>
      <w:r w:rsidRPr="005449ED">
        <w:rPr>
          <w:lang w:val="en-PH"/>
        </w:rPr>
        <w:t>s name and address;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(5) type of license;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(6) effective date of license or renewal;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(7) expiration date of license;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(8) active or inactive license status.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1060.</w:t>
      </w:r>
      <w:r w:rsidR="004D72E7" w:rsidRPr="005449ED">
        <w:rPr>
          <w:lang w:val="en-PH"/>
        </w:rPr>
        <w:t xml:space="preserve"> Out</w:t>
      </w:r>
      <w:r w:rsidRPr="005449ED">
        <w:rPr>
          <w:lang w:val="en-PH"/>
        </w:rPr>
        <w:noBreakHyphen/>
      </w:r>
      <w:r w:rsidR="004D72E7" w:rsidRPr="005449ED">
        <w:rPr>
          <w:lang w:val="en-PH"/>
        </w:rPr>
        <w:t>of</w:t>
      </w:r>
      <w:r w:rsidRPr="005449ED">
        <w:rPr>
          <w:lang w:val="en-PH"/>
        </w:rPr>
        <w:noBreakHyphen/>
      </w:r>
      <w:r w:rsidR="004D72E7" w:rsidRPr="005449ED">
        <w:rPr>
          <w:lang w:val="en-PH"/>
        </w:rPr>
        <w:t>compliance procedures; notice.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division shall review the information received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1050 and determine if a licensee is out of compliance with an order for support. If a licensee is out of compliance with the order for support, the division shall notify the licensee that forty</w:t>
      </w:r>
      <w:r w:rsidR="005449ED" w:rsidRPr="005449ED">
        <w:rPr>
          <w:lang w:val="en-PH"/>
        </w:rPr>
        <w:noBreakHyphen/>
      </w:r>
      <w:r w:rsidRPr="005449ED">
        <w:rPr>
          <w:lang w:val="en-PH"/>
        </w:rPr>
        <w:t>five days after the licensee receives the notice of being out of compliance with the order, the licensing entity will be notified to revoke the licensee</w:t>
      </w:r>
      <w:r w:rsidR="005449ED" w:rsidRPr="005449ED">
        <w:rPr>
          <w:lang w:val="en-PH"/>
        </w:rPr>
        <w:t>’</w:t>
      </w:r>
      <w:r w:rsidRPr="005449ED">
        <w:rPr>
          <w:lang w:val="en-PH"/>
        </w:rPr>
        <w:t>s license unless the licensee pays the arrearage owing under the order or signs a consent agreement establishing a schedule for the payment of the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receiving the notice provided for in subsection (A), the licensee may: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request to participate in negotiations with the division for the purpose of establishing a payment schedule for the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division director or the division director</w:t>
      </w:r>
      <w:r w:rsidR="005449ED" w:rsidRPr="005449ED">
        <w:rPr>
          <w:lang w:val="en-PH"/>
        </w:rPr>
        <w:t>’</w:t>
      </w:r>
      <w:r w:rsidRPr="005449ED">
        <w:rPr>
          <w:lang w:val="en-PH"/>
        </w:rPr>
        <w:t>s designees are authorized to and upon request of a licensee shall negotiate with a licensee to establish a payment schedule for the arrearage. Payments made under the payment schedule are in addition to the licensee</w:t>
      </w:r>
      <w:r w:rsidR="005449ED" w:rsidRPr="005449ED">
        <w:rPr>
          <w:lang w:val="en-PH"/>
        </w:rPr>
        <w:t>’</w:t>
      </w:r>
      <w:r w:rsidRPr="005449ED">
        <w:rPr>
          <w:lang w:val="en-PH"/>
        </w:rPr>
        <w:t>s ongoing obligation under the order for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Upon the division and the licensee reaching an agreement on a schedule for payment of the arrearage, the director shall file an agreement and order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750(A) and (B) with the family court in the county in which the order for support was issued. The clerk shall stamp the date of receipt of </w:t>
      </w:r>
      <w:r w:rsidRPr="005449ED">
        <w:rPr>
          <w:lang w:val="en-PH"/>
        </w:rPr>
        <w:lastRenderedPageBreak/>
        <w:t>the agreement and order and shall file it under the docket number of the order of support. The agreement and order shall have all the force, effect, and remedies of an order of the court including, but not limited to, wage assignment and contempt of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If the licensee and the division do not reach an agreement establishing a schedule for payment of the arrearage, the licensee may petition the court to establish a payment schedule. However, this action does not stay the license revocation procedures.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The notification given a licensee that the licensee</w:t>
      </w:r>
      <w:r w:rsidR="005449ED" w:rsidRPr="005449ED">
        <w:rPr>
          <w:lang w:val="en-PH"/>
        </w:rPr>
        <w:t>’</w:t>
      </w:r>
      <w:r w:rsidRPr="005449ED">
        <w:rPr>
          <w:lang w:val="en-PH"/>
        </w:rPr>
        <w:t>s license will be revoked in forty</w:t>
      </w:r>
      <w:r w:rsidR="005449ED" w:rsidRPr="005449ED">
        <w:rPr>
          <w:lang w:val="en-PH"/>
        </w:rPr>
        <w:noBreakHyphen/>
      </w:r>
      <w:r w:rsidRPr="005449ED">
        <w:rPr>
          <w:lang w:val="en-PH"/>
        </w:rPr>
        <w:t>five days clearly must state the remedies and procedures available to a licensee under this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(G) If at the end of the forty</w:t>
      </w:r>
      <w:r w:rsidR="005449ED" w:rsidRPr="005449ED">
        <w:rPr>
          <w:lang w:val="en-PH"/>
        </w:rPr>
        <w:noBreakHyphen/>
      </w:r>
      <w:r w:rsidRPr="005449ED">
        <w:rPr>
          <w:lang w:val="en-PH"/>
        </w:rPr>
        <w:t>five days the licensee still has an arrearage owing under the order for support or the licensee has not signed a consent agreement establishing a payment schedule for the arrearage, the division shall notify the licensing entity to revoke the licensee</w:t>
      </w:r>
      <w:r w:rsidR="005449ED" w:rsidRPr="005449ED">
        <w:rPr>
          <w:lang w:val="en-PH"/>
        </w:rPr>
        <w:t>’</w:t>
      </w:r>
      <w:r w:rsidRPr="005449ED">
        <w:rPr>
          <w:lang w:val="en-PH"/>
        </w:rPr>
        <w:t>s license. A license only may be reinstated if the division notifies the licensing entity that the licensee no longer has an arrearage or that the licensee has signed a consent agreement.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(H) Review with the division under this section is the licensee</w:t>
      </w:r>
      <w:r w:rsidR="005449ED" w:rsidRPr="005449ED">
        <w:rPr>
          <w:lang w:val="en-PH"/>
        </w:rPr>
        <w:t>’</w:t>
      </w:r>
      <w:r w:rsidRPr="005449ED">
        <w:rPr>
          <w:lang w:val="en-PH"/>
        </w:rPr>
        <w:t>s sole remedy to prevent revocation of his or her license. The licensee has no right to appeal the revocation with the licensing entity.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(K) Nothing in this section prohibits a licensee from filing a petition for a modification of a support order or for any other applicable relief. However, no such petition stays the license revocation procedure.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5449ED" w:rsidRPr="005449ED">
        <w:rPr>
          <w:lang w:val="en-PH"/>
        </w:rPr>
        <w:t>’</w:t>
      </w:r>
      <w:r w:rsidRPr="005449ED">
        <w:rPr>
          <w:lang w:val="en-PH"/>
        </w:rPr>
        <w:t>s license.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1070.</w:t>
      </w:r>
      <w:r w:rsidR="004D72E7" w:rsidRPr="005449ED">
        <w:rPr>
          <w:lang w:val="en-PH"/>
        </w:rPr>
        <w:t xml:space="preserve"> Disclosure of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Information provided to a licensing entity pursuant to this section is subject to disclosure in accordance with the Freedom of Information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1080.</w:t>
      </w:r>
      <w:r w:rsidR="004D72E7" w:rsidRPr="005449ED">
        <w:rPr>
          <w:lang w:val="en-PH"/>
        </w:rPr>
        <w:t xml:space="preserve"> Social Security numbers to be provided.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applicant for a license or for renewal of a license shall submit the applicant</w:t>
      </w:r>
      <w:r w:rsidR="005449ED" w:rsidRPr="005449ED">
        <w:rPr>
          <w:lang w:val="en-PH"/>
        </w:rPr>
        <w:t>’</w:t>
      </w:r>
      <w:r w:rsidRPr="005449ED">
        <w:rPr>
          <w:lang w:val="en-PH"/>
        </w:rPr>
        <w:t>s social security number, or the alien identification number assigned to a resident alien who does not have a social security number, to the licensing entity which must be recorded on the application.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1090.</w:t>
      </w:r>
      <w:r w:rsidR="004D72E7" w:rsidRPr="005449ED">
        <w:rPr>
          <w:lang w:val="en-PH"/>
        </w:rPr>
        <w:t xml:space="preserve"> Regulations.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State Department of Social Services shall promulgate regulations necessary to carry out this article and shall consult with licensing entities in developing these regulations.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Employer New Hire Reporting Program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 in former Chapter 7, Title 20 from which the section in this article was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1315(L)</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1210.</w:t>
      </w:r>
      <w:r w:rsidR="004D72E7" w:rsidRPr="005449ED">
        <w:rPr>
          <w:lang w:val="en-PH"/>
        </w:rPr>
        <w:t xml:space="preserve"> Employer New Hire Reporting program.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5449ED" w:rsidRPr="005449ED">
        <w:rPr>
          <w:lang w:val="en-PH"/>
        </w:rPr>
        <w:t>’</w:t>
      </w:r>
      <w:r w:rsidRPr="005449ED">
        <w:rPr>
          <w:lang w:val="en-PH"/>
        </w:rPr>
        <w:t>s efforts to locate absent parents who owe child support and collect child support from those parents by reporting information concerning newly hired and rehired employees directly to the division.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following provisions apply to the Employer New Hire Reporting program: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An employer doing business in this State may participate in the Employer New Hire Reporting program by reporting to the Child Support Enforcement Division: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hiring of a person who resides or works in this State to whom the employer anticipates paying earnings;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rehiring or return to work of an employee who was laid off, furloughed, separated, granted leave without pay, or terminated from employment.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Employer New Hire Reporting program applies to a person who is expected to: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be employed for more than one month</w:t>
      </w:r>
      <w:r w:rsidR="005449ED" w:rsidRPr="005449ED">
        <w:rPr>
          <w:lang w:val="en-PH"/>
        </w:rPr>
        <w:t>’</w:t>
      </w:r>
      <w:r w:rsidRPr="005449ED">
        <w:rPr>
          <w:lang w:val="en-PH"/>
        </w:rPr>
        <w:t>s duration;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be paid for more than three hundred fifty hours during a continuous six</w:t>
      </w:r>
      <w:r w:rsidR="005449ED" w:rsidRPr="005449ED">
        <w:rPr>
          <w:lang w:val="en-PH"/>
        </w:rPr>
        <w:noBreakHyphen/>
      </w:r>
      <w:r w:rsidRPr="005449ED">
        <w:rPr>
          <w:lang w:val="en-PH"/>
        </w:rPr>
        <w:t>month period;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have gross earnings of more than three hundred dollars in each month of employment.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An employer who voluntarily reports under item (1) shall submit monthly reports regarding each hiring, rehiring, or return to work of an employee during the preceding month. The report must contain: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employee</w:t>
      </w:r>
      <w:r w:rsidR="005449ED" w:rsidRPr="005449ED">
        <w:rPr>
          <w:lang w:val="en-PH"/>
        </w:rPr>
        <w:t>’</w:t>
      </w:r>
      <w:r w:rsidRPr="005449ED">
        <w:rPr>
          <w:lang w:val="en-PH"/>
        </w:rPr>
        <w:t>s name, address, social security number, date of birth, and salary information;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employer</w:t>
      </w:r>
      <w:r w:rsidR="005449ED" w:rsidRPr="005449ED">
        <w:rPr>
          <w:lang w:val="en-PH"/>
        </w:rPr>
        <w:t>’</w:t>
      </w:r>
      <w:r w:rsidRPr="005449ED">
        <w:rPr>
          <w:lang w:val="en-PH"/>
        </w:rPr>
        <w:t>s name, address, and employer identification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Employers reporting to the Employer New Hire Reporting program shall provide information to the Child Support Enforcement Division by: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sending a copy of the new employee</w:t>
      </w:r>
      <w:r w:rsidR="005449ED" w:rsidRPr="005449ED">
        <w:rPr>
          <w:lang w:val="en-PH"/>
        </w:rPr>
        <w:t>’</w:t>
      </w:r>
      <w:r w:rsidRPr="005449ED">
        <w:rPr>
          <w:lang w:val="en-PH"/>
        </w:rPr>
        <w:t>s W</w:t>
      </w:r>
      <w:r w:rsidR="005449ED" w:rsidRPr="005449ED">
        <w:rPr>
          <w:lang w:val="en-PH"/>
        </w:rPr>
        <w:noBreakHyphen/>
      </w:r>
      <w:r w:rsidRPr="005449ED">
        <w:rPr>
          <w:lang w:val="en-PH"/>
        </w:rPr>
        <w:t>4 form;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completing a form supplied by the Child Support Enforcement Division;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any other means authorized by the Child Support Enforcement Division for conveying the required information, including electronic transmission or magnetic tapes in compatible formats.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An employer is authorized by this section to disclose the information described in item (3) and is not liable to the employee for the disclosure or subsequent use by the Child Support Enforcement Division of the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Code Commissioner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Pursuant to the directive to the Code Commissioner in 2010 Act No. 146, </w:t>
      </w:r>
      <w:r w:rsidR="005449ED" w:rsidRPr="005449ED">
        <w:rPr>
          <w:lang w:val="en-PH"/>
        </w:rPr>
        <w:t xml:space="preserve">Section </w:t>
      </w:r>
      <w:r w:rsidRPr="005449ED">
        <w:rPr>
          <w:lang w:val="en-PH"/>
        </w:rPr>
        <w:t xml:space="preserve">122, </w:t>
      </w:r>
      <w:r w:rsidR="005449ED" w:rsidRPr="005449ED">
        <w:rPr>
          <w:lang w:val="en-PH"/>
        </w:rPr>
        <w:t>“</w:t>
      </w:r>
      <w:r w:rsidRPr="005449ED">
        <w:rPr>
          <w:lang w:val="en-PH"/>
        </w:rPr>
        <w:t>Department of Employment and Workforce</w:t>
      </w:r>
      <w:r w:rsidR="005449ED" w:rsidRPr="005449ED">
        <w:rPr>
          <w:lang w:val="en-PH"/>
        </w:rPr>
        <w:t>”</w:t>
      </w:r>
      <w:r w:rsidRPr="005449ED">
        <w:rPr>
          <w:lang w:val="en-PH"/>
        </w:rPr>
        <w:t xml:space="preserve"> was substituted for all references to </w:t>
      </w:r>
      <w:r w:rsidR="005449ED" w:rsidRPr="005449ED">
        <w:rPr>
          <w:lang w:val="en-PH"/>
        </w:rPr>
        <w:t>“</w:t>
      </w:r>
      <w:r w:rsidRPr="005449ED">
        <w:rPr>
          <w:lang w:val="en-PH"/>
        </w:rPr>
        <w:t>Employment Security Commission</w:t>
      </w:r>
      <w:r w:rsidR="005449ED" w:rsidRPr="005449ED">
        <w:rPr>
          <w:lang w:val="en-PH"/>
        </w:rPr>
        <w:t>”</w:t>
      </w:r>
      <w:r w:rsidRPr="005449ED">
        <w:rPr>
          <w:lang w:val="en-PH"/>
        </w:rPr>
        <w:t xml:space="preserve">, and </w:t>
      </w:r>
      <w:r w:rsidR="005449ED" w:rsidRPr="005449ED">
        <w:rPr>
          <w:lang w:val="en-PH"/>
        </w:rPr>
        <w:t>“</w:t>
      </w:r>
      <w:r w:rsidRPr="005449ED">
        <w:rPr>
          <w:lang w:val="en-PH"/>
        </w:rPr>
        <w:t>Executive Director of the Department of Employment and Workforce</w:t>
      </w:r>
      <w:r w:rsidR="005449ED" w:rsidRPr="005449ED">
        <w:rPr>
          <w:lang w:val="en-PH"/>
        </w:rPr>
        <w:t>”</w:t>
      </w:r>
      <w:r w:rsidRPr="005449ED">
        <w:rPr>
          <w:lang w:val="en-PH"/>
        </w:rPr>
        <w:t xml:space="preserve"> or </w:t>
      </w:r>
      <w:r w:rsidR="005449ED" w:rsidRPr="005449ED">
        <w:rPr>
          <w:lang w:val="en-PH"/>
        </w:rPr>
        <w:t>“</w:t>
      </w:r>
      <w:r w:rsidRPr="005449ED">
        <w:rPr>
          <w:lang w:val="en-PH"/>
        </w:rPr>
        <w:t>executive director</w:t>
      </w:r>
      <w:r w:rsidR="005449ED" w:rsidRPr="005449ED">
        <w:rPr>
          <w:lang w:val="en-PH"/>
        </w:rPr>
        <w:t>”</w:t>
      </w:r>
      <w:r w:rsidRPr="005449ED">
        <w:rPr>
          <w:lang w:val="en-PH"/>
        </w:rPr>
        <w:t xml:space="preserve"> was substituted for all references to the </w:t>
      </w:r>
      <w:r w:rsidR="005449ED" w:rsidRPr="005449ED">
        <w:rPr>
          <w:lang w:val="en-PH"/>
        </w:rPr>
        <w:t>“</w:t>
      </w:r>
      <w:r w:rsidRPr="005449ED">
        <w:rPr>
          <w:lang w:val="en-PH"/>
        </w:rPr>
        <w:t>Chairman of the Employment Security Commission</w:t>
      </w:r>
      <w:r w:rsidR="005449ED" w:rsidRPr="005449ED">
        <w:rPr>
          <w:lang w:val="en-PH"/>
        </w:rPr>
        <w:t>”</w:t>
      </w:r>
      <w:r w:rsidRPr="005449ED">
        <w:rPr>
          <w:lang w:val="en-PH"/>
        </w:rPr>
        <w:t xml:space="preserve"> or </w:t>
      </w:r>
      <w:r w:rsidR="005449ED" w:rsidRPr="005449ED">
        <w:rPr>
          <w:lang w:val="en-PH"/>
        </w:rPr>
        <w:t>“</w:t>
      </w:r>
      <w:r w:rsidRPr="005449ED">
        <w:rPr>
          <w:lang w:val="en-PH"/>
        </w:rPr>
        <w:t>chairman</w:t>
      </w:r>
      <w:r w:rsidR="005449ED" w:rsidRPr="005449ED">
        <w:rPr>
          <w:lang w:val="en-PH"/>
        </w:rPr>
        <w:t>”</w:t>
      </w:r>
      <w:r w:rsidRPr="005449ED">
        <w:rPr>
          <w:lang w:val="en-PH"/>
        </w:rPr>
        <w:t xml:space="preserve"> that refer to the Chairman of the Employment Security Commission, as appropriate.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Federal Consumer Credit Protection Act, see 15 U.S.C.A. </w:t>
      </w:r>
      <w:r w:rsidR="005449ED" w:rsidRPr="005449ED">
        <w:rPr>
          <w:lang w:val="en-PH"/>
        </w:rPr>
        <w:t xml:space="preserve">Sections </w:t>
      </w:r>
      <w:r w:rsidRPr="005449ED">
        <w:rPr>
          <w:lang w:val="en-PH"/>
        </w:rPr>
        <w:t xml:space="preserve"> 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t>
      </w:r>
      <w:r w:rsidR="004D72E7" w:rsidRPr="005449ED">
        <w:rPr>
          <w:lang w:val="en-PH"/>
        </w:rPr>
        <w:t>I Can</w:t>
      </w:r>
      <w:r w:rsidRPr="005449ED">
        <w:rPr>
          <w:lang w:val="en-PH"/>
        </w:rPr>
        <w:t>’</w:t>
      </w:r>
      <w:r w:rsidR="004D72E7" w:rsidRPr="005449ED">
        <w:rPr>
          <w:lang w:val="en-PH"/>
        </w:rPr>
        <w:t>t Have My Wages Garnisheeed!</w:t>
      </w:r>
      <w:r w:rsidRPr="005449ED">
        <w:rPr>
          <w:lang w:val="en-PH"/>
        </w:rPr>
        <w:t>”</w:t>
      </w:r>
      <w:r w:rsidR="004D72E7" w:rsidRPr="005449ED">
        <w:rPr>
          <w:lang w:val="en-PH"/>
        </w:rPr>
        <w:t>. 50 S.C. L. Rev. 525 (Winter 1999).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family court was not limited to awarding alimony payments solely from marital assets and, thus, court had jurisdiction to order payment of alimony with nonmarital assets. Gilfillin v. Gilfillin (S.C.App. 1999) 334 S.C. 213, 512 S.E.2d 534, reversed 344 S.C. 407, 544 S.E.2d 829. Divorce 574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Income Withholding to Enforce Child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lastRenderedPageBreak/>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1315(A)</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1315(B)</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1315(C)</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1315(D)</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1315(E)</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1315(F)(1)</w:t>
            </w:r>
            <w:r w:rsidR="005449ED" w:rsidRPr="005449ED">
              <w:rPr>
                <w:rFonts w:eastAsia="Times New Roman"/>
                <w:szCs w:val="20"/>
              </w:rPr>
              <w:noBreakHyphen/>
            </w:r>
            <w:r w:rsidRPr="005449ED">
              <w:rPr>
                <w:rFonts w:eastAsia="Times New Roman"/>
                <w:szCs w:val="20"/>
              </w:rPr>
              <w:t>(10)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1315(G)</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1315(H)(1)</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1315(H)(2)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1315(H)(3)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1315(F)(11)</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1315(H)(4)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1315(H)(5)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1315(H)(6)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1315(I)(1)</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1315(I)(2)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1315(J)</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1315(M)</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1315(K)</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1316</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1410.</w:t>
      </w:r>
      <w:r w:rsidR="004D72E7" w:rsidRPr="005449ED">
        <w:rPr>
          <w:lang w:val="en-PH"/>
        </w:rPr>
        <w:t xml:space="preserv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As used in this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 </w:t>
      </w:r>
      <w:r w:rsidR="005449ED" w:rsidRPr="005449ED">
        <w:rPr>
          <w:lang w:val="en-PH"/>
        </w:rPr>
        <w:t>“</w:t>
      </w:r>
      <w:r w:rsidRPr="005449ED">
        <w:rPr>
          <w:lang w:val="en-PH"/>
        </w:rPr>
        <w:t>Arrearage</w:t>
      </w:r>
      <w:r w:rsidR="005449ED" w:rsidRPr="005449ED">
        <w:rPr>
          <w:lang w:val="en-PH"/>
        </w:rPr>
        <w:t>”</w:t>
      </w:r>
      <w:r w:rsidRPr="005449ED">
        <w:rPr>
          <w:lang w:val="en-PH"/>
        </w:rPr>
        <w:t xml:space="preserve"> means the total amount of unpaid support obligations.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 </w:t>
      </w:r>
      <w:r w:rsidR="005449ED" w:rsidRPr="005449ED">
        <w:rPr>
          <w:lang w:val="en-PH"/>
        </w:rPr>
        <w:t>“</w:t>
      </w:r>
      <w:r w:rsidRPr="005449ED">
        <w:rPr>
          <w:lang w:val="en-PH"/>
        </w:rPr>
        <w:t>Court</w:t>
      </w:r>
      <w:r w:rsidR="005449ED" w:rsidRPr="005449ED">
        <w:rPr>
          <w:lang w:val="en-PH"/>
        </w:rPr>
        <w:t>”</w:t>
      </w:r>
      <w:r w:rsidRPr="005449ED">
        <w:rPr>
          <w:lang w:val="en-PH"/>
        </w:rPr>
        <w:t xml:space="preserve"> as used in this section means Family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(3) </w:t>
      </w:r>
      <w:r w:rsidR="005449ED" w:rsidRPr="005449ED">
        <w:rPr>
          <w:lang w:val="en-PH"/>
        </w:rPr>
        <w:t>“</w:t>
      </w:r>
      <w:r w:rsidRPr="005449ED">
        <w:rPr>
          <w:lang w:val="en-PH"/>
        </w:rPr>
        <w:t>Delinquency</w:t>
      </w:r>
      <w:r w:rsidR="005449ED" w:rsidRPr="005449ED">
        <w:rPr>
          <w:lang w:val="en-PH"/>
        </w:rPr>
        <w:t>”</w:t>
      </w:r>
      <w:r w:rsidRPr="005449ED">
        <w:rPr>
          <w:lang w:val="en-PH"/>
        </w:rPr>
        <w:t xml:space="preserve"> means when a support payment owed by an obligor pursuant to an order of support is overdue in an amount equal to at least one month</w:t>
      </w:r>
      <w:r w:rsidR="005449ED" w:rsidRPr="005449ED">
        <w:rPr>
          <w:lang w:val="en-PH"/>
        </w:rPr>
        <w:t>’</w:t>
      </w:r>
      <w:r w:rsidRPr="005449ED">
        <w:rPr>
          <w:lang w:val="en-PH"/>
        </w:rPr>
        <w:t>s support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(4) </w:t>
      </w:r>
      <w:r w:rsidR="005449ED" w:rsidRPr="005449ED">
        <w:rPr>
          <w:lang w:val="en-PH"/>
        </w:rPr>
        <w:t>“</w:t>
      </w:r>
      <w:r w:rsidRPr="005449ED">
        <w:rPr>
          <w:lang w:val="en-PH"/>
        </w:rPr>
        <w:t>Income</w:t>
      </w:r>
      <w:r w:rsidR="005449ED" w:rsidRPr="005449ED">
        <w:rPr>
          <w:lang w:val="en-PH"/>
        </w:rPr>
        <w:t>”</w:t>
      </w:r>
      <w:r w:rsidRPr="005449ED">
        <w:rPr>
          <w:lang w:val="en-PH"/>
        </w:rPr>
        <w:t xml:space="preserve"> means any periodic form of payment to an individual regardless of source including, but not limited to, wages, salary, commission, bonuses, compensation as an independent contractor, workers</w:t>
      </w:r>
      <w:r w:rsidR="005449ED" w:rsidRPr="005449ED">
        <w:rPr>
          <w:lang w:val="en-PH"/>
        </w:rPr>
        <w:t>’</w:t>
      </w:r>
      <w:r w:rsidRPr="005449ED">
        <w:rPr>
          <w:lang w:val="en-PH"/>
        </w:rPr>
        <w:t xml:space="preserve"> compensation, disability, annuity and retirement benefits, payments made pursuant to a retirement program, interest, and any other payments made by a person or an agency or department of the federal, state, or local government provided the income excludes: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amounts required by law to be withheld, other than creditor claims, including, but not limited to, federal, state, and local taxes, social security and other retirement deductions, and disability contributions;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amounts exempted by federal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public assistance payments.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Any other state or local laws which limit or exempt income or the amount or percentage of income that can be withheld do not apply.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(5) </w:t>
      </w:r>
      <w:r w:rsidR="005449ED" w:rsidRPr="005449ED">
        <w:rPr>
          <w:lang w:val="en-PH"/>
        </w:rPr>
        <w:t>“</w:t>
      </w:r>
      <w:r w:rsidRPr="005449ED">
        <w:rPr>
          <w:lang w:val="en-PH"/>
        </w:rPr>
        <w:t>Obligee</w:t>
      </w:r>
      <w:r w:rsidR="005449ED" w:rsidRPr="005449ED">
        <w:rPr>
          <w:lang w:val="en-PH"/>
        </w:rPr>
        <w:t>”</w:t>
      </w:r>
      <w:r w:rsidRPr="005449ED">
        <w:rPr>
          <w:lang w:val="en-PH"/>
        </w:rPr>
        <w:t xml:space="preserve"> means an individual or the individual</w:t>
      </w:r>
      <w:r w:rsidR="005449ED" w:rsidRPr="005449ED">
        <w:rPr>
          <w:lang w:val="en-PH"/>
        </w:rPr>
        <w:t>’</w:t>
      </w:r>
      <w:r w:rsidRPr="005449ED">
        <w:rPr>
          <w:lang w:val="en-PH"/>
        </w:rPr>
        <w:t>s assignee who is entitled to receive payments pursuant to an order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(6) </w:t>
      </w:r>
      <w:r w:rsidR="005449ED" w:rsidRPr="005449ED">
        <w:rPr>
          <w:lang w:val="en-PH"/>
        </w:rPr>
        <w:t>“</w:t>
      </w:r>
      <w:r w:rsidRPr="005449ED">
        <w:rPr>
          <w:lang w:val="en-PH"/>
        </w:rPr>
        <w:t>Obligor</w:t>
      </w:r>
      <w:r w:rsidR="005449ED" w:rsidRPr="005449ED">
        <w:rPr>
          <w:lang w:val="en-PH"/>
        </w:rPr>
        <w:t>”</w:t>
      </w:r>
      <w:r w:rsidRPr="005449ED">
        <w:rPr>
          <w:lang w:val="en-PH"/>
        </w:rPr>
        <w:t xml:space="preserve"> means an individual who is required to make payments pursuant to order for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(7) </w:t>
      </w:r>
      <w:r w:rsidR="005449ED" w:rsidRPr="005449ED">
        <w:rPr>
          <w:lang w:val="en-PH"/>
        </w:rPr>
        <w:t>“</w:t>
      </w:r>
      <w:r w:rsidRPr="005449ED">
        <w:rPr>
          <w:lang w:val="en-PH"/>
        </w:rPr>
        <w:t>Order for support</w:t>
      </w:r>
      <w:r w:rsidR="005449ED" w:rsidRPr="005449ED">
        <w:rPr>
          <w:lang w:val="en-PH"/>
        </w:rPr>
        <w:t>”</w:t>
      </w:r>
      <w:r w:rsidRPr="005449ED">
        <w:rPr>
          <w:lang w:val="en-PH"/>
        </w:rPr>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(8) </w:t>
      </w:r>
      <w:r w:rsidR="005449ED" w:rsidRPr="005449ED">
        <w:rPr>
          <w:lang w:val="en-PH"/>
        </w:rPr>
        <w:t>“</w:t>
      </w:r>
      <w:r w:rsidRPr="005449ED">
        <w:rPr>
          <w:lang w:val="en-PH"/>
        </w:rPr>
        <w:t>Payor</w:t>
      </w:r>
      <w:r w:rsidR="005449ED" w:rsidRPr="005449ED">
        <w:rPr>
          <w:lang w:val="en-PH"/>
        </w:rPr>
        <w:t>”</w:t>
      </w:r>
      <w:r w:rsidRPr="005449ED">
        <w:rPr>
          <w:lang w:val="en-PH"/>
        </w:rPr>
        <w:t xml:space="preserve"> means any payor of income to an obligor. For purposes of this section, the South Carolina Department of Employment and Workforce is not considered to be a payor.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Code Commissioner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Pursuant to the directive to the Code Commissioner in 2010 Act No. 146, </w:t>
      </w:r>
      <w:r w:rsidR="005449ED" w:rsidRPr="005449ED">
        <w:rPr>
          <w:lang w:val="en-PH"/>
        </w:rPr>
        <w:t xml:space="preserve">Section </w:t>
      </w:r>
      <w:r w:rsidRPr="005449ED">
        <w:rPr>
          <w:lang w:val="en-PH"/>
        </w:rPr>
        <w:t xml:space="preserve">122, </w:t>
      </w:r>
      <w:r w:rsidR="005449ED" w:rsidRPr="005449ED">
        <w:rPr>
          <w:lang w:val="en-PH"/>
        </w:rPr>
        <w:t>“</w:t>
      </w:r>
      <w:r w:rsidRPr="005449ED">
        <w:rPr>
          <w:lang w:val="en-PH"/>
        </w:rPr>
        <w:t>Department of Employment and Workforce</w:t>
      </w:r>
      <w:r w:rsidR="005449ED" w:rsidRPr="005449ED">
        <w:rPr>
          <w:lang w:val="en-PH"/>
        </w:rPr>
        <w:t>”</w:t>
      </w:r>
      <w:r w:rsidRPr="005449ED">
        <w:rPr>
          <w:lang w:val="en-PH"/>
        </w:rPr>
        <w:t xml:space="preserve"> was substituted for all references to </w:t>
      </w:r>
      <w:r w:rsidR="005449ED" w:rsidRPr="005449ED">
        <w:rPr>
          <w:lang w:val="en-PH"/>
        </w:rPr>
        <w:t>“</w:t>
      </w:r>
      <w:r w:rsidRPr="005449ED">
        <w:rPr>
          <w:lang w:val="en-PH"/>
        </w:rPr>
        <w:t>Employment Security Commission</w:t>
      </w:r>
      <w:r w:rsidR="005449ED" w:rsidRPr="005449ED">
        <w:rPr>
          <w:lang w:val="en-PH"/>
        </w:rPr>
        <w:t>”</w:t>
      </w:r>
      <w:r w:rsidRPr="005449ED">
        <w:rPr>
          <w:lang w:val="en-PH"/>
        </w:rPr>
        <w:t xml:space="preserve">, and </w:t>
      </w:r>
      <w:r w:rsidR="005449ED" w:rsidRPr="005449ED">
        <w:rPr>
          <w:lang w:val="en-PH"/>
        </w:rPr>
        <w:t>“</w:t>
      </w:r>
      <w:r w:rsidRPr="005449ED">
        <w:rPr>
          <w:lang w:val="en-PH"/>
        </w:rPr>
        <w:t>Executive Director of the Department of Employment and Workforce</w:t>
      </w:r>
      <w:r w:rsidR="005449ED" w:rsidRPr="005449ED">
        <w:rPr>
          <w:lang w:val="en-PH"/>
        </w:rPr>
        <w:t>”</w:t>
      </w:r>
      <w:r w:rsidRPr="005449ED">
        <w:rPr>
          <w:lang w:val="en-PH"/>
        </w:rPr>
        <w:t xml:space="preserve"> or </w:t>
      </w:r>
      <w:r w:rsidR="005449ED" w:rsidRPr="005449ED">
        <w:rPr>
          <w:lang w:val="en-PH"/>
        </w:rPr>
        <w:t>“</w:t>
      </w:r>
      <w:r w:rsidRPr="005449ED">
        <w:rPr>
          <w:lang w:val="en-PH"/>
        </w:rPr>
        <w:t>executive director</w:t>
      </w:r>
      <w:r w:rsidR="005449ED" w:rsidRPr="005449ED">
        <w:rPr>
          <w:lang w:val="en-PH"/>
        </w:rPr>
        <w:t>”</w:t>
      </w:r>
      <w:r w:rsidRPr="005449ED">
        <w:rPr>
          <w:lang w:val="en-PH"/>
        </w:rPr>
        <w:t xml:space="preserve"> was substituted for all references to the </w:t>
      </w:r>
      <w:r w:rsidR="005449ED" w:rsidRPr="005449ED">
        <w:rPr>
          <w:lang w:val="en-PH"/>
        </w:rPr>
        <w:t>“</w:t>
      </w:r>
      <w:r w:rsidRPr="005449ED">
        <w:rPr>
          <w:lang w:val="en-PH"/>
        </w:rPr>
        <w:t>Chairman of the Employment Security Commission</w:t>
      </w:r>
      <w:r w:rsidR="005449ED" w:rsidRPr="005449ED">
        <w:rPr>
          <w:lang w:val="en-PH"/>
        </w:rPr>
        <w:t>”</w:t>
      </w:r>
      <w:r w:rsidRPr="005449ED">
        <w:rPr>
          <w:lang w:val="en-PH"/>
        </w:rPr>
        <w:t xml:space="preserve"> or </w:t>
      </w:r>
      <w:r w:rsidR="005449ED" w:rsidRPr="005449ED">
        <w:rPr>
          <w:lang w:val="en-PH"/>
        </w:rPr>
        <w:t>“</w:t>
      </w:r>
      <w:r w:rsidRPr="005449ED">
        <w:rPr>
          <w:lang w:val="en-PH"/>
        </w:rPr>
        <w:t>chairman</w:t>
      </w:r>
      <w:r w:rsidR="005449ED" w:rsidRPr="005449ED">
        <w:rPr>
          <w:lang w:val="en-PH"/>
        </w:rPr>
        <w:t>”</w:t>
      </w:r>
      <w:r w:rsidRPr="005449ED">
        <w:rPr>
          <w:lang w:val="en-PH"/>
        </w:rPr>
        <w:t xml:space="preserve"> that refer to the Chairman of the Employment Security Commission, as appropriate.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Exceptions from exemptions under the South Carolina Retirement System, see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Exceptions from exemptions under the South Carolina Retirement System, see </w:t>
      </w:r>
      <w:r w:rsidR="005449ED" w:rsidRPr="005449ED">
        <w:rPr>
          <w:lang w:val="en-PH"/>
        </w:rPr>
        <w:t xml:space="preserve">Section </w:t>
      </w:r>
      <w:r w:rsidRPr="005449ED">
        <w:rPr>
          <w:lang w:val="en-PH"/>
        </w:rPr>
        <w:t>9</w:t>
      </w:r>
      <w:r w:rsidR="005449ED" w:rsidRPr="005449ED">
        <w:rPr>
          <w:lang w:val="en-PH"/>
        </w:rPr>
        <w:noBreakHyphen/>
      </w:r>
      <w:r w:rsidRPr="005449ED">
        <w:rPr>
          <w:lang w:val="en-PH"/>
        </w:rPr>
        <w:t>8</w:t>
      </w:r>
      <w:r w:rsidR="005449ED" w:rsidRPr="005449ED">
        <w:rPr>
          <w:lang w:val="en-PH"/>
        </w:rPr>
        <w:noBreakHyphen/>
      </w:r>
      <w:r w:rsidRPr="005449ED">
        <w:rPr>
          <w:lang w:val="en-PH"/>
        </w:rPr>
        <w:t>190.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Exceptions from exemptions under the South Carolina Retirement System, see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11</w:t>
      </w:r>
      <w:r w:rsidR="005449ED" w:rsidRPr="005449ED">
        <w:rPr>
          <w:lang w:val="en-PH"/>
        </w:rPr>
        <w:noBreakHyphen/>
      </w:r>
      <w:r w:rsidRPr="005449ED">
        <w:rPr>
          <w:lang w:val="en-PH"/>
        </w:rPr>
        <w:t>270.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Federal Consumer Credit Protection Act, see 15 U.S.C.A. </w:t>
      </w:r>
      <w:r w:rsidR="005449ED" w:rsidRPr="005449ED">
        <w:rPr>
          <w:lang w:val="en-PH"/>
        </w:rPr>
        <w:t xml:space="preserve">Sections </w:t>
      </w:r>
      <w:r w:rsidRPr="005449ED">
        <w:rPr>
          <w:lang w:val="en-PH"/>
        </w:rPr>
        <w:t xml:space="preserve"> 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140 Am. Jur. Proof of Facts 3d 1, Proof of Imputing Income to Parent in Modification of Child Support Proceedings.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34:462, South Carolina.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42:598, South Carolina; Federal Standards Adopted.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Employment Practices </w:t>
      </w:r>
      <w:r w:rsidR="005449ED" w:rsidRPr="005449ED">
        <w:rPr>
          <w:lang w:val="en-PH"/>
        </w:rPr>
        <w:t xml:space="preserve">Section </w:t>
      </w:r>
      <w:r w:rsidRPr="005449ED">
        <w:rPr>
          <w:lang w:val="en-PH"/>
        </w:rPr>
        <w:t>63:6, State Prohibitions Related to Child Support Obligations.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funds received by the Department of Social Services under the auspices of the Child Support Enforcement Act must be placed under the custody of the appropriate county treasurer. Only such funds are as necessary to implement and operate the provisions of Section 20</w:t>
      </w:r>
      <w:r w:rsidR="005449ED" w:rsidRPr="005449ED">
        <w:rPr>
          <w:lang w:val="en-PH"/>
        </w:rPr>
        <w:noBreakHyphen/>
      </w:r>
      <w:r w:rsidRPr="005449ED">
        <w:rPr>
          <w:lang w:val="en-PH"/>
        </w:rPr>
        <w:t>7</w:t>
      </w:r>
      <w:r w:rsidR="005449ED" w:rsidRPr="005449ED">
        <w:rPr>
          <w:lang w:val="en-PH"/>
        </w:rPr>
        <w:noBreakHyphen/>
      </w:r>
      <w:r w:rsidRPr="005449ED">
        <w:rPr>
          <w:lang w:val="en-PH"/>
        </w:rPr>
        <w:t>1315 are to be used by the county clerks of court. Any excess funds should be placed in the counties</w:t>
      </w:r>
      <w:r w:rsidR="005449ED" w:rsidRPr="005449ED">
        <w:rPr>
          <w:lang w:val="en-PH"/>
        </w:rPr>
        <w:t>’</w:t>
      </w:r>
      <w:r w:rsidRPr="005449ED">
        <w:rPr>
          <w:lang w:val="en-PH"/>
        </w:rPr>
        <w:t xml:space="preserve"> general funds. 1986 Op. Atty Gen, No. 86</w:t>
      </w:r>
      <w:r w:rsidR="005449ED" w:rsidRPr="005449ED">
        <w:rPr>
          <w:lang w:val="en-PH"/>
        </w:rPr>
        <w:noBreakHyphen/>
      </w:r>
      <w:r w:rsidRPr="005449ED">
        <w:rPr>
          <w:lang w:val="en-PH"/>
        </w:rPr>
        <w:t>100, p 305.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Where the withholding of an employee</w:t>
      </w:r>
      <w:r w:rsidR="005449ED" w:rsidRPr="005449ED">
        <w:rPr>
          <w:lang w:val="en-PH"/>
        </w:rPr>
        <w:t>’</w:t>
      </w:r>
      <w:r w:rsidRPr="005449ED">
        <w:rPr>
          <w:lang w:val="en-PH"/>
        </w:rPr>
        <w:t>s wages is accomplished by Section 20</w:t>
      </w:r>
      <w:r w:rsidR="005449ED" w:rsidRPr="005449ED">
        <w:rPr>
          <w:lang w:val="en-PH"/>
        </w:rPr>
        <w:noBreakHyphen/>
      </w:r>
      <w:r w:rsidRPr="005449ED">
        <w:rPr>
          <w:lang w:val="en-PH"/>
        </w:rPr>
        <w:t>7</w:t>
      </w:r>
      <w:r w:rsidR="005449ED" w:rsidRPr="005449ED">
        <w:rPr>
          <w:lang w:val="en-PH"/>
        </w:rPr>
        <w:noBreakHyphen/>
      </w:r>
      <w:r w:rsidRPr="005449ED">
        <w:rPr>
          <w:lang w:val="en-PH"/>
        </w:rPr>
        <w:t>1315 (E) (3), there is no requirement that the third alternative of notice be given. 1986 Op. Atty Gen, No. 86</w:t>
      </w:r>
      <w:r w:rsidR="005449ED" w:rsidRPr="005449ED">
        <w:rPr>
          <w:lang w:val="en-PH"/>
        </w:rPr>
        <w:noBreakHyphen/>
      </w:r>
      <w:r w:rsidRPr="005449ED">
        <w:rPr>
          <w:lang w:val="en-PH"/>
        </w:rPr>
        <w:t>109, p 328.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1420.</w:t>
      </w:r>
      <w:r w:rsidR="004D72E7" w:rsidRPr="005449ED">
        <w:rPr>
          <w:lang w:val="en-PH"/>
        </w:rPr>
        <w:t xml:space="preserve"> Orders for support subject to withholding notice.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For all Title IV</w:t>
      </w:r>
      <w:r w:rsidR="005449ED" w:rsidRPr="005449ED">
        <w:rPr>
          <w:lang w:val="en-PH"/>
        </w:rPr>
        <w:noBreakHyphen/>
      </w:r>
      <w:r w:rsidRPr="005449ED">
        <w:rPr>
          <w:lang w:val="en-PH"/>
        </w:rPr>
        <w:t>D cases in which support orders are issued or modified after October 31, 1990, and for all nontitle IV</w:t>
      </w:r>
      <w:r w:rsidR="005449ED" w:rsidRPr="005449ED">
        <w:rPr>
          <w:lang w:val="en-PH"/>
        </w:rPr>
        <w:noBreakHyphen/>
      </w:r>
      <w:r w:rsidRPr="005449ED">
        <w:rPr>
          <w:lang w:val="en-PH"/>
        </w:rPr>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one of the parties demonstrates and the court finds that there is good cause not to require immediate income withholding;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written agreement is reached between both parties which provides for an alternative arrangement.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Income withholding must be initiated in all Title IV</w:t>
      </w:r>
      <w:r w:rsidR="005449ED" w:rsidRPr="005449ED">
        <w:rPr>
          <w:lang w:val="en-PH"/>
        </w:rPr>
        <w:noBreakHyphen/>
      </w:r>
      <w:r w:rsidRPr="005449ED">
        <w:rPr>
          <w:lang w:val="en-PH"/>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5449ED" w:rsidRPr="005449ED">
        <w:rPr>
          <w:lang w:val="en-PH"/>
        </w:rPr>
        <w:t>’</w:t>
      </w:r>
      <w:r w:rsidRPr="005449ED">
        <w:rPr>
          <w:lang w:val="en-PH"/>
        </w:rPr>
        <w:t>s income to withholding unless the court finds that there is good cause not to require immediate income withholding. Where there is no objection by the obligor after proper notice, the clerk of court shall implement immediate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If an obligor, whose wages are not withheld and who is not required to pay through the family court, is found to be, or is found to have been, delinquent pursuant to an order for support in an amount equal to three or more month</w:t>
      </w:r>
      <w:r w:rsidR="005449ED" w:rsidRPr="005449ED">
        <w:rPr>
          <w:lang w:val="en-PH"/>
        </w:rPr>
        <w:t>’</w:t>
      </w:r>
      <w:r w:rsidRPr="005449ED">
        <w:rPr>
          <w:lang w:val="en-PH"/>
        </w:rPr>
        <w:t>s support obligation, the clerk of court must order the obligor</w:t>
      </w:r>
      <w:r w:rsidR="005449ED" w:rsidRPr="005449ED">
        <w:rPr>
          <w:lang w:val="en-PH"/>
        </w:rPr>
        <w:t>’</w:t>
      </w:r>
      <w:r w:rsidRPr="005449ED">
        <w:rPr>
          <w:lang w:val="en-PH"/>
        </w:rPr>
        <w:t>s wages enrolled for wage withholding to begin immediately for the payment of the obligor</w:t>
      </w:r>
      <w:r w:rsidR="005449ED" w:rsidRPr="005449ED">
        <w:rPr>
          <w:lang w:val="en-PH"/>
        </w:rPr>
        <w:t>’</w:t>
      </w:r>
      <w:r w:rsidRPr="005449ED">
        <w:rPr>
          <w:lang w:val="en-PH"/>
        </w:rPr>
        <w:t>s support obligation, even if the arrearage has been fully or partially paid at the time of the hearing.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Federal Consumer Credit Protection Act, see 15 U.S.C.A. </w:t>
      </w:r>
      <w:r w:rsidR="005449ED" w:rsidRPr="005449ED">
        <w:rPr>
          <w:lang w:val="en-PH"/>
        </w:rPr>
        <w:t xml:space="preserve">Sections </w:t>
      </w:r>
      <w:r w:rsidRPr="005449ED">
        <w:rPr>
          <w:lang w:val="en-PH"/>
        </w:rPr>
        <w:t xml:space="preserve"> 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34:462, South Carolina.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42:598, South Carolina; Federal Standards Adopted.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t>
      </w:r>
      <w:r w:rsidR="004D72E7" w:rsidRPr="005449ED">
        <w:rPr>
          <w:lang w:val="en-PH"/>
        </w:rPr>
        <w:t>I Can</w:t>
      </w:r>
      <w:r w:rsidRPr="005449ED">
        <w:rPr>
          <w:lang w:val="en-PH"/>
        </w:rPr>
        <w:t>’</w:t>
      </w:r>
      <w:r w:rsidR="004D72E7" w:rsidRPr="005449ED">
        <w:rPr>
          <w:lang w:val="en-PH"/>
        </w:rPr>
        <w:t>t Have My Wages Garnisheeed!</w:t>
      </w:r>
      <w:r w:rsidRPr="005449ED">
        <w:rPr>
          <w:lang w:val="en-PH"/>
        </w:rPr>
        <w:t>”</w:t>
      </w:r>
      <w:r w:rsidR="004D72E7" w:rsidRPr="005449ED">
        <w:rPr>
          <w:lang w:val="en-PH"/>
        </w:rPr>
        <w:t>. 50 S.C. L. Rev. 525 (Winter 1999).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funds received by the Department of Social Services under the auspices of the Child Support Enforcement Act must be placed under the custody of the appropriate county treasurer. Only such funds are as necessary to implement and operate the provisions of Section 20</w:t>
      </w:r>
      <w:r w:rsidR="005449ED" w:rsidRPr="005449ED">
        <w:rPr>
          <w:lang w:val="en-PH"/>
        </w:rPr>
        <w:noBreakHyphen/>
      </w:r>
      <w:r w:rsidRPr="005449ED">
        <w:rPr>
          <w:lang w:val="en-PH"/>
        </w:rPr>
        <w:t>7</w:t>
      </w:r>
      <w:r w:rsidR="005449ED" w:rsidRPr="005449ED">
        <w:rPr>
          <w:lang w:val="en-PH"/>
        </w:rPr>
        <w:noBreakHyphen/>
      </w:r>
      <w:r w:rsidRPr="005449ED">
        <w:rPr>
          <w:lang w:val="en-PH"/>
        </w:rPr>
        <w:t>1315 are to be used by the county clerks of court. Any excess funds should be placed in the counties</w:t>
      </w:r>
      <w:r w:rsidR="005449ED" w:rsidRPr="005449ED">
        <w:rPr>
          <w:lang w:val="en-PH"/>
        </w:rPr>
        <w:t>’</w:t>
      </w:r>
      <w:r w:rsidRPr="005449ED">
        <w:rPr>
          <w:lang w:val="en-PH"/>
        </w:rPr>
        <w:t xml:space="preserve"> general funds. 1986 Op. Atty Gen, No. 86</w:t>
      </w:r>
      <w:r w:rsidR="005449ED" w:rsidRPr="005449ED">
        <w:rPr>
          <w:lang w:val="en-PH"/>
        </w:rPr>
        <w:noBreakHyphen/>
      </w:r>
      <w:r w:rsidRPr="005449ED">
        <w:rPr>
          <w:lang w:val="en-PH"/>
        </w:rPr>
        <w:t>100, p 305.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Where the withholding of an employee</w:t>
      </w:r>
      <w:r w:rsidR="005449ED" w:rsidRPr="005449ED">
        <w:rPr>
          <w:lang w:val="en-PH"/>
        </w:rPr>
        <w:t>’</w:t>
      </w:r>
      <w:r w:rsidRPr="005449ED">
        <w:rPr>
          <w:lang w:val="en-PH"/>
        </w:rPr>
        <w:t>s wages is accomplished by Section 20</w:t>
      </w:r>
      <w:r w:rsidR="005449ED" w:rsidRPr="005449ED">
        <w:rPr>
          <w:lang w:val="en-PH"/>
        </w:rPr>
        <w:noBreakHyphen/>
      </w:r>
      <w:r w:rsidRPr="005449ED">
        <w:rPr>
          <w:lang w:val="en-PH"/>
        </w:rPr>
        <w:t>7</w:t>
      </w:r>
      <w:r w:rsidR="005449ED" w:rsidRPr="005449ED">
        <w:rPr>
          <w:lang w:val="en-PH"/>
        </w:rPr>
        <w:noBreakHyphen/>
      </w:r>
      <w:r w:rsidRPr="005449ED">
        <w:rPr>
          <w:lang w:val="en-PH"/>
        </w:rPr>
        <w:t>1315 (E) (3), there is no requirement that the third alternative of notice be given. 1986 Op. Atty Gen, No. 86</w:t>
      </w:r>
      <w:r w:rsidR="005449ED" w:rsidRPr="005449ED">
        <w:rPr>
          <w:lang w:val="en-PH"/>
        </w:rPr>
        <w:noBreakHyphen/>
      </w:r>
      <w:r w:rsidRPr="005449ED">
        <w:rPr>
          <w:lang w:val="en-PH"/>
        </w:rPr>
        <w:t>109, p 328.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1430.</w:t>
      </w:r>
      <w:r w:rsidR="004D72E7" w:rsidRPr="005449ED">
        <w:rPr>
          <w:lang w:val="en-PH"/>
        </w:rPr>
        <w:t xml:space="preserve"> Petitioning the court.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An obligor may petition the court at any time prior to the occurrence of a delinquency seeking an order for income withholding procedures to begin immediately.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1440.</w:t>
      </w:r>
      <w:r w:rsidR="004D72E7" w:rsidRPr="005449ED">
        <w:rPr>
          <w:lang w:val="en-PH"/>
        </w:rPr>
        <w:t xml:space="preserve"> Verified notice of delinquency.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 delinquency occurs, the clerk of court shall prepare, file, and serve on the obligor a verified notice of delinquency within fifteen calendar days of the delinquency if the obligor</w:t>
      </w:r>
      <w:r w:rsidR="005449ED" w:rsidRPr="005449ED">
        <w:rPr>
          <w:lang w:val="en-PH"/>
        </w:rPr>
        <w:t>’</w:t>
      </w:r>
      <w:r w:rsidRPr="005449ED">
        <w:rPr>
          <w:lang w:val="en-PH"/>
        </w:rPr>
        <w:t>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verified notice of delinquency must be served on the obligor by regular mail addressed to the obligor</w:t>
      </w:r>
      <w:r w:rsidR="005449ED" w:rsidRPr="005449ED">
        <w:rPr>
          <w:lang w:val="en-PH"/>
        </w:rPr>
        <w:t>’</w:t>
      </w:r>
      <w:r w:rsidRPr="005449ED">
        <w:rPr>
          <w:lang w:val="en-PH"/>
        </w:rPr>
        <w:t>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5449ED" w:rsidRPr="005449ED">
        <w:rPr>
          <w:lang w:val="en-PH"/>
        </w:rPr>
        <w:t>’</w:t>
      </w:r>
      <w:r w:rsidRPr="005449ED">
        <w:rPr>
          <w:lang w:val="en-PH"/>
        </w:rPr>
        <w:t>s current or subsequent payor, income withholding will begin, and that a judgment lien may be imposed against the obligor</w:t>
      </w:r>
      <w:r w:rsidR="005449ED" w:rsidRPr="005449ED">
        <w:rPr>
          <w:lang w:val="en-PH"/>
        </w:rPr>
        <w:t>’</w:t>
      </w:r>
      <w:r w:rsidRPr="005449ED">
        <w:rPr>
          <w:lang w:val="en-PH"/>
        </w:rPr>
        <w:t>s personal or real property in the amount of the arrearage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1600, unless the obligor files a petition to stay service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1450.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Federal Consumer Credit Protection Act, see 15 U.S.C.A. </w:t>
      </w:r>
      <w:r w:rsidR="005449ED" w:rsidRPr="005449ED">
        <w:rPr>
          <w:lang w:val="en-PH"/>
        </w:rPr>
        <w:t xml:space="preserve">Sections </w:t>
      </w:r>
      <w:r w:rsidRPr="005449ED">
        <w:rPr>
          <w:lang w:val="en-PH"/>
        </w:rPr>
        <w:t xml:space="preserve"> 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211, 236, 242.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Divorce </w:t>
      </w:r>
      <w:r w:rsidR="005449ED" w:rsidRPr="005449ED">
        <w:rPr>
          <w:lang w:val="en-PH"/>
        </w:rPr>
        <w:t xml:space="preserve">Section </w:t>
      </w:r>
      <w:r w:rsidRPr="005449ED">
        <w:rPr>
          <w:lang w:val="en-PH"/>
        </w:rPr>
        <w:t>54,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w:t>
      </w:r>
      <w:r w:rsidR="004D72E7" w:rsidRPr="005449ED">
        <w:rPr>
          <w:lang w:val="en-PH"/>
        </w:rPr>
        <w:t>I Can</w:t>
      </w:r>
      <w:r w:rsidRPr="005449ED">
        <w:rPr>
          <w:lang w:val="en-PH"/>
        </w:rPr>
        <w:t>’</w:t>
      </w:r>
      <w:r w:rsidR="004D72E7" w:rsidRPr="005449ED">
        <w:rPr>
          <w:lang w:val="en-PH"/>
        </w:rPr>
        <w:t>t Have My Wages Garnisheeed!</w:t>
      </w:r>
      <w:r w:rsidRPr="005449ED">
        <w:rPr>
          <w:lang w:val="en-PH"/>
        </w:rPr>
        <w:t>”</w:t>
      </w:r>
      <w:r w:rsidR="004D72E7" w:rsidRPr="005449ED">
        <w:rPr>
          <w:lang w:val="en-PH"/>
        </w:rPr>
        <w:t>. 50 S.C. L. Rev. 525 (Winter 1999).</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1450.</w:t>
      </w:r>
      <w:r w:rsidR="004D72E7" w:rsidRPr="005449ED">
        <w:rPr>
          <w:lang w:val="en-PH"/>
        </w:rPr>
        <w:t xml:space="preserve"> Petitions to stay service.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obligor may prevent a notice to withhold from being served on the obligor</w:t>
      </w:r>
      <w:r w:rsidR="005449ED" w:rsidRPr="005449ED">
        <w:rPr>
          <w:lang w:val="en-PH"/>
        </w:rPr>
        <w:t>’</w:t>
      </w:r>
      <w:r w:rsidRPr="005449ED">
        <w:rPr>
          <w:lang w:val="en-PH"/>
        </w:rPr>
        <w:t>s payor and prevent the recording of the arrearage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Filing of a petition to stay service within the ten days required under this section prohibits the clerk of court from serving the notice to withhold on any payor of the obligor and prohibits the recordation of the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5449ED" w:rsidRPr="005449ED">
        <w:rPr>
          <w:lang w:val="en-PH"/>
        </w:rPr>
        <w:noBreakHyphen/>
      </w:r>
      <w:r w:rsidRPr="005449ED">
        <w:rPr>
          <w:lang w:val="en-PH"/>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1600. The court shall inform the obligor of the time frame within which withholding is to begin and shall provide the obligor in writing with the information contained in the notice to withhold to be served on the payor with respect to the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(D) Upon filing an affidavit with the court stating that a petition to stay service was not timely filed because the notice of delinquency was not received and that grounds exist for a petition to stay service as </w:t>
      </w:r>
      <w:r w:rsidRPr="005449ED">
        <w:rPr>
          <w:lang w:val="en-PH"/>
        </w:rPr>
        <w:lastRenderedPageBreak/>
        <w:t>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211, 236, 242.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1460.</w:t>
      </w:r>
      <w:r w:rsidR="004D72E7" w:rsidRPr="005449ED">
        <w:rPr>
          <w:lang w:val="en-PH"/>
        </w:rPr>
        <w:t xml:space="preserve"> Notice to withhold.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1600.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notice to withhold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direct any payor to withhold at the obligor</w:t>
      </w:r>
      <w:r w:rsidR="005449ED" w:rsidRPr="005449ED">
        <w:rPr>
          <w:lang w:val="en-PH"/>
        </w:rPr>
        <w:t>’</w:t>
      </w:r>
      <w:r w:rsidRPr="005449ED">
        <w:rPr>
          <w:lang w:val="en-PH"/>
        </w:rPr>
        <w:t>s regularly scheduled pay periods an amount which over the period of one month would constitute one month</w:t>
      </w:r>
      <w:r w:rsidR="005449ED" w:rsidRPr="005449ED">
        <w:rPr>
          <w:lang w:val="en-PH"/>
        </w:rPr>
        <w:t>’</w:t>
      </w:r>
      <w:r w:rsidRPr="005449ED">
        <w:rPr>
          <w:lang w:val="en-PH"/>
        </w:rPr>
        <w:t>s support obligation plus applicable fees pursuant to this article and costs as provided by Section 63</w:t>
      </w:r>
      <w:r w:rsidR="005449ED" w:rsidRPr="005449ED">
        <w:rPr>
          <w:lang w:val="en-PH"/>
        </w:rPr>
        <w:noBreakHyphen/>
      </w:r>
      <w:r w:rsidRPr="005449ED">
        <w:rPr>
          <w:lang w:val="en-PH"/>
        </w:rPr>
        <w:t>3</w:t>
      </w:r>
      <w:r w:rsidR="005449ED" w:rsidRPr="005449ED">
        <w:rPr>
          <w:lang w:val="en-PH"/>
        </w:rPr>
        <w:noBreakHyphen/>
      </w:r>
      <w:r w:rsidRPr="005449ED">
        <w:rPr>
          <w:lang w:val="en-PH"/>
        </w:rPr>
        <w:t>370;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direct any payor to notify the clerk if health insurance is available to the obligor for the benefit of children for whom child support is being withheld;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state the rights, responsibilities, and liabilities of the payor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After the obligor</w:t>
      </w:r>
      <w:r w:rsidR="005449ED" w:rsidRPr="005449ED">
        <w:rPr>
          <w:lang w:val="en-PH"/>
        </w:rPr>
        <w:t>’</w:t>
      </w:r>
      <w:r w:rsidRPr="005449ED">
        <w:rPr>
          <w:lang w:val="en-PH"/>
        </w:rPr>
        <w:t>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(G) Within twenty days after the obligor is no longer employed by the payor, the payor shall return a copy of the notice to withhold to the clerk of court and shall notify the clerk of court in writing of the date the obligor</w:t>
      </w:r>
      <w:r w:rsidR="005449ED" w:rsidRPr="005449ED">
        <w:rPr>
          <w:lang w:val="en-PH"/>
        </w:rPr>
        <w:t>’</w:t>
      </w:r>
      <w:r w:rsidRPr="005449ED">
        <w:rPr>
          <w:lang w:val="en-PH"/>
        </w:rPr>
        <w:t>s employment terminated, the date of the obligor</w:t>
      </w:r>
      <w:r w:rsidR="005449ED" w:rsidRPr="005449ED">
        <w:rPr>
          <w:lang w:val="en-PH"/>
        </w:rPr>
        <w:t>’</w:t>
      </w:r>
      <w:r w:rsidRPr="005449ED">
        <w:rPr>
          <w:lang w:val="en-PH"/>
        </w:rPr>
        <w:t>s final paycheck, the obligor</w:t>
      </w:r>
      <w:r w:rsidR="005449ED" w:rsidRPr="005449ED">
        <w:rPr>
          <w:lang w:val="en-PH"/>
        </w:rPr>
        <w:t>’</w:t>
      </w:r>
      <w:r w:rsidRPr="005449ED">
        <w:rPr>
          <w:lang w:val="en-PH"/>
        </w:rPr>
        <w:t>s home address, and obligor</w:t>
      </w:r>
      <w:r w:rsidR="005449ED" w:rsidRPr="005449ED">
        <w:rPr>
          <w:lang w:val="en-PH"/>
        </w:rPr>
        <w:t>’</w:t>
      </w:r>
      <w:r w:rsidRPr="005449ED">
        <w:rPr>
          <w:lang w:val="en-PH"/>
        </w:rPr>
        <w:t>s new employer and address, if known.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5449ED" w:rsidRPr="005449ED">
        <w:rPr>
          <w:lang w:val="en-PH"/>
        </w:rPr>
        <w:t>’</w:t>
      </w:r>
      <w:r w:rsidRPr="005449ED">
        <w:rPr>
          <w:lang w:val="en-PH"/>
        </w:rPr>
        <w:t>s creditors as to the sum paid.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 No payor may discharge, refuse to hire, or otherwise penalize any obligor because of the duty to withhold income.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Federal Consumer Credit Protection Act, see 15 U.S.C.A. </w:t>
      </w:r>
      <w:r w:rsidR="005449ED" w:rsidRPr="005449ED">
        <w:rPr>
          <w:lang w:val="en-PH"/>
        </w:rPr>
        <w:t xml:space="preserve">Sections </w:t>
      </w:r>
      <w:r w:rsidRPr="005449ED">
        <w:rPr>
          <w:lang w:val="en-PH"/>
        </w:rPr>
        <w:t xml:space="preserve"> 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211, 236, 242.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34:462, South Carolina.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42:599, South Carolina; Employer</w:t>
      </w:r>
      <w:r w:rsidR="005449ED" w:rsidRPr="005449ED">
        <w:rPr>
          <w:lang w:val="en-PH"/>
        </w:rPr>
        <w:t>’</w:t>
      </w:r>
      <w:r w:rsidRPr="005449ED">
        <w:rPr>
          <w:lang w:val="en-PH"/>
        </w:rPr>
        <w:t>s Liability.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t>
      </w:r>
      <w:r w:rsidR="004D72E7" w:rsidRPr="005449ED">
        <w:rPr>
          <w:lang w:val="en-PH"/>
        </w:rPr>
        <w:t>I Can</w:t>
      </w:r>
      <w:r w:rsidRPr="005449ED">
        <w:rPr>
          <w:lang w:val="en-PH"/>
        </w:rPr>
        <w:t>’</w:t>
      </w:r>
      <w:r w:rsidR="004D72E7" w:rsidRPr="005449ED">
        <w:rPr>
          <w:lang w:val="en-PH"/>
        </w:rPr>
        <w:t>t Have My Wages Garnisheeed!</w:t>
      </w:r>
      <w:r w:rsidRPr="005449ED">
        <w:rPr>
          <w:lang w:val="en-PH"/>
        </w:rPr>
        <w:t>”</w:t>
      </w:r>
      <w:r w:rsidR="004D72E7" w:rsidRPr="005449ED">
        <w:rPr>
          <w:lang w:val="en-PH"/>
        </w:rPr>
        <w:t>. 50 S.C. L. Rev. 525 (Winter 1999).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funds received by the Department of Social Services under the auspices of the Child Support Enforcement Act must be placed under the custody of the appropriate county treasurer. Only such funds are as necessary to implement and operate the provisions of Section 20</w:t>
      </w:r>
      <w:r w:rsidR="005449ED" w:rsidRPr="005449ED">
        <w:rPr>
          <w:lang w:val="en-PH"/>
        </w:rPr>
        <w:noBreakHyphen/>
      </w:r>
      <w:r w:rsidRPr="005449ED">
        <w:rPr>
          <w:lang w:val="en-PH"/>
        </w:rPr>
        <w:t>7</w:t>
      </w:r>
      <w:r w:rsidR="005449ED" w:rsidRPr="005449ED">
        <w:rPr>
          <w:lang w:val="en-PH"/>
        </w:rPr>
        <w:noBreakHyphen/>
      </w:r>
      <w:r w:rsidRPr="005449ED">
        <w:rPr>
          <w:lang w:val="en-PH"/>
        </w:rPr>
        <w:t>1315 are to be used by the county clerks of court. Any excess funds should be placed in the counties</w:t>
      </w:r>
      <w:r w:rsidR="005449ED" w:rsidRPr="005449ED">
        <w:rPr>
          <w:lang w:val="en-PH"/>
        </w:rPr>
        <w:t>’</w:t>
      </w:r>
      <w:r w:rsidRPr="005449ED">
        <w:rPr>
          <w:lang w:val="en-PH"/>
        </w:rPr>
        <w:t xml:space="preserve"> general funds. 1986 Op. Atty Gen, No. 86</w:t>
      </w:r>
      <w:r w:rsidR="005449ED" w:rsidRPr="005449ED">
        <w:rPr>
          <w:lang w:val="en-PH"/>
        </w:rPr>
        <w:noBreakHyphen/>
      </w:r>
      <w:r w:rsidRPr="005449ED">
        <w:rPr>
          <w:lang w:val="en-PH"/>
        </w:rPr>
        <w:t>100, p 305.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Where the withholding of an employee</w:t>
      </w:r>
      <w:r w:rsidR="005449ED" w:rsidRPr="005449ED">
        <w:rPr>
          <w:lang w:val="en-PH"/>
        </w:rPr>
        <w:t>’</w:t>
      </w:r>
      <w:r w:rsidRPr="005449ED">
        <w:rPr>
          <w:lang w:val="en-PH"/>
        </w:rPr>
        <w:t>s wages is accomplished by Section 20</w:t>
      </w:r>
      <w:r w:rsidR="005449ED" w:rsidRPr="005449ED">
        <w:rPr>
          <w:lang w:val="en-PH"/>
        </w:rPr>
        <w:noBreakHyphen/>
      </w:r>
      <w:r w:rsidRPr="005449ED">
        <w:rPr>
          <w:lang w:val="en-PH"/>
        </w:rPr>
        <w:t>7</w:t>
      </w:r>
      <w:r w:rsidR="005449ED" w:rsidRPr="005449ED">
        <w:rPr>
          <w:lang w:val="en-PH"/>
        </w:rPr>
        <w:noBreakHyphen/>
      </w:r>
      <w:r w:rsidRPr="005449ED">
        <w:rPr>
          <w:lang w:val="en-PH"/>
        </w:rPr>
        <w:t>1315 (E) (3), there is no requirement that the third alternative of notice be given. 1986 Op. Atty Gen, No. 86</w:t>
      </w:r>
      <w:r w:rsidR="005449ED" w:rsidRPr="005449ED">
        <w:rPr>
          <w:lang w:val="en-PH"/>
        </w:rPr>
        <w:noBreakHyphen/>
      </w:r>
      <w:r w:rsidRPr="005449ED">
        <w:rPr>
          <w:lang w:val="en-PH"/>
        </w:rPr>
        <w:t>109, p 328.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1470.</w:t>
      </w:r>
      <w:r w:rsidR="004D72E7" w:rsidRPr="005449ED">
        <w:rPr>
          <w:lang w:val="en-PH"/>
        </w:rPr>
        <w:t xml:space="preserve"> Termination or suspension of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clerk of court may suspend income withholding because of inability to deliver the income withheld to the obligee due to the obligee</w:t>
      </w:r>
      <w:r w:rsidR="005449ED" w:rsidRPr="005449ED">
        <w:rPr>
          <w:lang w:val="en-PH"/>
        </w:rPr>
        <w:t>’</w:t>
      </w:r>
      <w:r w:rsidRPr="005449ED">
        <w:rPr>
          <w:lang w:val="en-PH"/>
        </w:rPr>
        <w:t>s failure to provide a mailing address or other means of delivery. Upon relocating the obligee and upon meeting the requirements of notice and service pursuant to this article, income withholding must be reinstated.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obligor may petition the court at any time to terminate income withholding pursuant to a notice to withhold: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if there is no longer a current order for support and all arrearages are paid;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if the obligor requests termination and withholding has not been terminated previously and subsequently reinstated and the obligor meets the conditions for an alternative arrangement.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However, if termination is granted and subsequently a delinquency occurs, the clerk of court shall reinstate withholding procedures by complying with all requirements for notice and service pursuant to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clerk of court shall serve on the payor by regular mail a copy of any order entered pursuant to this section or Section 63</w:t>
      </w:r>
      <w:r w:rsidR="005449ED" w:rsidRPr="005449ED">
        <w:rPr>
          <w:lang w:val="en-PH"/>
        </w:rPr>
        <w:noBreakHyphen/>
      </w:r>
      <w:r w:rsidRPr="005449ED">
        <w:rPr>
          <w:lang w:val="en-PH"/>
        </w:rPr>
        <w:t>17</w:t>
      </w:r>
      <w:r w:rsidR="005449ED" w:rsidRPr="005449ED">
        <w:rPr>
          <w:lang w:val="en-PH"/>
        </w:rPr>
        <w:noBreakHyphen/>
      </w:r>
      <w:r w:rsidRPr="005449ED">
        <w:rPr>
          <w:lang w:val="en-PH"/>
        </w:rPr>
        <w:t>1450(D) that affects the duties of the payor. If service cannot be effected as set forth in this section, the payor may be served as prescribed for service in civil actions.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The notice to withhold continues to be binding upon the payor until service of any order of the court entered under this section or Section 63</w:t>
      </w:r>
      <w:r w:rsidR="005449ED" w:rsidRPr="005449ED">
        <w:rPr>
          <w:lang w:val="en-PH"/>
        </w:rPr>
        <w:noBreakHyphen/>
      </w:r>
      <w:r w:rsidRPr="005449ED">
        <w:rPr>
          <w:lang w:val="en-PH"/>
        </w:rPr>
        <w:t>17</w:t>
      </w:r>
      <w:r w:rsidR="005449ED" w:rsidRPr="005449ED">
        <w:rPr>
          <w:lang w:val="en-PH"/>
        </w:rPr>
        <w:noBreakHyphen/>
      </w:r>
      <w:r w:rsidRPr="005449ED">
        <w:rPr>
          <w:lang w:val="en-PH"/>
        </w:rPr>
        <w:t>1450(D) or until notice is served on the payor by the clerk of court that the underlying order is, for other reasons such as expiration of the support obligation, no longer in effect.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Federal Consumer Credit Protection Act, see 15 U.S.C.A. </w:t>
      </w:r>
      <w:r w:rsidR="005449ED" w:rsidRPr="005449ED">
        <w:rPr>
          <w:lang w:val="en-PH"/>
        </w:rPr>
        <w:t xml:space="preserve">Sections </w:t>
      </w:r>
      <w:r w:rsidRPr="005449ED">
        <w:rPr>
          <w:lang w:val="en-PH"/>
        </w:rPr>
        <w:t xml:space="preserve"> 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34:462, South Carolina.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t>
      </w:r>
      <w:r w:rsidR="004D72E7" w:rsidRPr="005449ED">
        <w:rPr>
          <w:lang w:val="en-PH"/>
        </w:rPr>
        <w:t>I Can</w:t>
      </w:r>
      <w:r w:rsidRPr="005449ED">
        <w:rPr>
          <w:lang w:val="en-PH"/>
        </w:rPr>
        <w:t>’</w:t>
      </w:r>
      <w:r w:rsidR="004D72E7" w:rsidRPr="005449ED">
        <w:rPr>
          <w:lang w:val="en-PH"/>
        </w:rPr>
        <w:t>t Have My Wages Garnisheeed!</w:t>
      </w:r>
      <w:r w:rsidRPr="005449ED">
        <w:rPr>
          <w:lang w:val="en-PH"/>
        </w:rPr>
        <w:t>”</w:t>
      </w:r>
      <w:r w:rsidR="004D72E7" w:rsidRPr="005449ED">
        <w:rPr>
          <w:lang w:val="en-PH"/>
        </w:rPr>
        <w:t>. 50 S.C. L. Rev. 525 (Winter 1999).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1480.</w:t>
      </w:r>
      <w:r w:rsidR="004D72E7" w:rsidRPr="005449ED">
        <w:rPr>
          <w:lang w:val="en-PH"/>
        </w:rPr>
        <w:t xml:space="preserve"> Change of address notification.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obligee who is receiving income withholding payments under this article shall notify the clerk of court of any change of address within seven days of the change.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1490.</w:t>
      </w:r>
      <w:r w:rsidR="004D72E7" w:rsidRPr="005449ED">
        <w:rPr>
          <w:lang w:val="en-PH"/>
        </w:rPr>
        <w:t xml:space="preserve"> Obligee</w:t>
      </w:r>
      <w:r w:rsidRPr="005449ED">
        <w:rPr>
          <w:lang w:val="en-PH"/>
        </w:rPr>
        <w:t>’</w:t>
      </w:r>
      <w:r w:rsidR="004D72E7" w:rsidRPr="005449ED">
        <w:rPr>
          <w:lang w:val="en-PH"/>
        </w:rPr>
        <w:t>s public aid status.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obligee who is a recipient of public aid must send a copy of any notice of delinquency filed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1440 to the Division of Child Support of the South Carolina Department of Social Services.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211, 236, 242.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1500.</w:t>
      </w:r>
      <w:r w:rsidR="004D72E7" w:rsidRPr="005449ED">
        <w:rPr>
          <w:lang w:val="en-PH"/>
        </w:rPr>
        <w:t xml:space="preserve"> Notification upon employment.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1510.</w:t>
      </w:r>
      <w:r w:rsidR="004D72E7" w:rsidRPr="005449ED">
        <w:rPr>
          <w:lang w:val="en-PH"/>
        </w:rPr>
        <w:t xml:space="preserve"> Unemployment benefits notification.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the Division of Child Support of the Department of Social Services is notified by the South Carolina Department of Employment and Workforce in accordance with Section 41</w:t>
      </w:r>
      <w:r w:rsidR="005449ED" w:rsidRPr="005449ED">
        <w:rPr>
          <w:lang w:val="en-PH"/>
        </w:rPr>
        <w:noBreakHyphen/>
      </w:r>
      <w:r w:rsidRPr="005449ED">
        <w:rPr>
          <w:lang w:val="en-PH"/>
        </w:rPr>
        <w:t>35</w:t>
      </w:r>
      <w:r w:rsidR="005449ED" w:rsidRPr="005449ED">
        <w:rPr>
          <w:lang w:val="en-PH"/>
        </w:rPr>
        <w:noBreakHyphen/>
      </w:r>
      <w:r w:rsidRPr="005449ED">
        <w:rPr>
          <w:lang w:val="en-PH"/>
        </w:rPr>
        <w:t>140 that an obligor is receiving unemployment insurance benefits, the division must notify the court for the intercept of unemployment insurance benefits if a delinquency occurs and the obligor</w:t>
      </w:r>
      <w:r w:rsidR="005449ED" w:rsidRPr="005449ED">
        <w:rPr>
          <w:lang w:val="en-PH"/>
        </w:rPr>
        <w:t>’</w:t>
      </w:r>
      <w:r w:rsidRPr="005449ED">
        <w:rPr>
          <w:lang w:val="en-PH"/>
        </w:rPr>
        <w:t>s case is a Title IV</w:t>
      </w:r>
      <w:r w:rsidR="005449ED" w:rsidRPr="005449ED">
        <w:rPr>
          <w:lang w:val="en-PH"/>
        </w:rPr>
        <w:noBreakHyphen/>
      </w:r>
      <w:r w:rsidRPr="005449ED">
        <w:rPr>
          <w:lang w:val="en-PH"/>
        </w:rPr>
        <w:t>D case. The intercept of unemployment insurance benefits must be in accordance with Section 41</w:t>
      </w:r>
      <w:r w:rsidR="005449ED" w:rsidRPr="005449ED">
        <w:rPr>
          <w:lang w:val="en-PH"/>
        </w:rPr>
        <w:noBreakHyphen/>
      </w:r>
      <w:r w:rsidRPr="005449ED">
        <w:rPr>
          <w:lang w:val="en-PH"/>
        </w:rPr>
        <w:t>35</w:t>
      </w:r>
      <w:r w:rsidR="005449ED" w:rsidRPr="005449ED">
        <w:rPr>
          <w:lang w:val="en-PH"/>
        </w:rPr>
        <w:noBreakHyphen/>
      </w:r>
      <w:r w:rsidRPr="005449ED">
        <w:rPr>
          <w:lang w:val="en-PH"/>
        </w:rPr>
        <w:t>140.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Code Commissioner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Pursuant to the directive to the Code Commissioner in 2010 Act No. 146, </w:t>
      </w:r>
      <w:r w:rsidR="005449ED" w:rsidRPr="005449ED">
        <w:rPr>
          <w:lang w:val="en-PH"/>
        </w:rPr>
        <w:t xml:space="preserve">Section </w:t>
      </w:r>
      <w:r w:rsidRPr="005449ED">
        <w:rPr>
          <w:lang w:val="en-PH"/>
        </w:rPr>
        <w:t xml:space="preserve">122, </w:t>
      </w:r>
      <w:r w:rsidR="005449ED" w:rsidRPr="005449ED">
        <w:rPr>
          <w:lang w:val="en-PH"/>
        </w:rPr>
        <w:t>“</w:t>
      </w:r>
      <w:r w:rsidRPr="005449ED">
        <w:rPr>
          <w:lang w:val="en-PH"/>
        </w:rPr>
        <w:t>Department of Employment and Workforce</w:t>
      </w:r>
      <w:r w:rsidR="005449ED" w:rsidRPr="005449ED">
        <w:rPr>
          <w:lang w:val="en-PH"/>
        </w:rPr>
        <w:t>”</w:t>
      </w:r>
      <w:r w:rsidRPr="005449ED">
        <w:rPr>
          <w:lang w:val="en-PH"/>
        </w:rPr>
        <w:t xml:space="preserve"> was substituted for all references to </w:t>
      </w:r>
      <w:r w:rsidR="005449ED" w:rsidRPr="005449ED">
        <w:rPr>
          <w:lang w:val="en-PH"/>
        </w:rPr>
        <w:t>“</w:t>
      </w:r>
      <w:r w:rsidRPr="005449ED">
        <w:rPr>
          <w:lang w:val="en-PH"/>
        </w:rPr>
        <w:t>Employment Security Commission</w:t>
      </w:r>
      <w:r w:rsidR="005449ED" w:rsidRPr="005449ED">
        <w:rPr>
          <w:lang w:val="en-PH"/>
        </w:rPr>
        <w:t>”</w:t>
      </w:r>
      <w:r w:rsidRPr="005449ED">
        <w:rPr>
          <w:lang w:val="en-PH"/>
        </w:rPr>
        <w:t xml:space="preserve">, and </w:t>
      </w:r>
      <w:r w:rsidR="005449ED" w:rsidRPr="005449ED">
        <w:rPr>
          <w:lang w:val="en-PH"/>
        </w:rPr>
        <w:t>“</w:t>
      </w:r>
      <w:r w:rsidRPr="005449ED">
        <w:rPr>
          <w:lang w:val="en-PH"/>
        </w:rPr>
        <w:t>Executive Director of the Department of Employment and Workforce</w:t>
      </w:r>
      <w:r w:rsidR="005449ED" w:rsidRPr="005449ED">
        <w:rPr>
          <w:lang w:val="en-PH"/>
        </w:rPr>
        <w:t>”</w:t>
      </w:r>
      <w:r w:rsidRPr="005449ED">
        <w:rPr>
          <w:lang w:val="en-PH"/>
        </w:rPr>
        <w:t xml:space="preserve"> or </w:t>
      </w:r>
      <w:r w:rsidR="005449ED" w:rsidRPr="005449ED">
        <w:rPr>
          <w:lang w:val="en-PH"/>
        </w:rPr>
        <w:t>“</w:t>
      </w:r>
      <w:r w:rsidRPr="005449ED">
        <w:rPr>
          <w:lang w:val="en-PH"/>
        </w:rPr>
        <w:t>executive director</w:t>
      </w:r>
      <w:r w:rsidR="005449ED" w:rsidRPr="005449ED">
        <w:rPr>
          <w:lang w:val="en-PH"/>
        </w:rPr>
        <w:t>”</w:t>
      </w:r>
      <w:r w:rsidRPr="005449ED">
        <w:rPr>
          <w:lang w:val="en-PH"/>
        </w:rPr>
        <w:t xml:space="preserve"> was substituted for all references to the </w:t>
      </w:r>
      <w:r w:rsidR="005449ED" w:rsidRPr="005449ED">
        <w:rPr>
          <w:lang w:val="en-PH"/>
        </w:rPr>
        <w:t>“</w:t>
      </w:r>
      <w:r w:rsidRPr="005449ED">
        <w:rPr>
          <w:lang w:val="en-PH"/>
        </w:rPr>
        <w:t>Chairman of the Employment Security Commission</w:t>
      </w:r>
      <w:r w:rsidR="005449ED" w:rsidRPr="005449ED">
        <w:rPr>
          <w:lang w:val="en-PH"/>
        </w:rPr>
        <w:t>”</w:t>
      </w:r>
      <w:r w:rsidRPr="005449ED">
        <w:rPr>
          <w:lang w:val="en-PH"/>
        </w:rPr>
        <w:t xml:space="preserve"> or </w:t>
      </w:r>
      <w:r w:rsidR="005449ED" w:rsidRPr="005449ED">
        <w:rPr>
          <w:lang w:val="en-PH"/>
        </w:rPr>
        <w:t>“</w:t>
      </w:r>
      <w:r w:rsidRPr="005449ED">
        <w:rPr>
          <w:lang w:val="en-PH"/>
        </w:rPr>
        <w:t>chairman</w:t>
      </w:r>
      <w:r w:rsidR="005449ED" w:rsidRPr="005449ED">
        <w:rPr>
          <w:lang w:val="en-PH"/>
        </w:rPr>
        <w:t>”</w:t>
      </w:r>
      <w:r w:rsidRPr="005449ED">
        <w:rPr>
          <w:lang w:val="en-PH"/>
        </w:rPr>
        <w:t xml:space="preserve"> that refer to the Chairman of the Employment Security Commission, as appropriate.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1520.</w:t>
      </w:r>
      <w:r w:rsidR="004D72E7" w:rsidRPr="005449ED">
        <w:rPr>
          <w:lang w:val="en-PH"/>
        </w:rPr>
        <w:t xml:space="preserve"> Reporting receipt of payment toward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Upon receiving any other support payment including, but not limited to, a tax offset under federal or state law or any payment toward an arrearage, the Department of Social Services, within the time permitted by Title IV</w:t>
      </w:r>
      <w:r w:rsidR="005449ED" w:rsidRPr="005449ED">
        <w:rPr>
          <w:lang w:val="en-PH"/>
        </w:rPr>
        <w:noBreakHyphen/>
      </w:r>
      <w:r w:rsidRPr="005449ED">
        <w:rPr>
          <w:lang w:val="en-PH"/>
        </w:rPr>
        <w:t>D of the Social Security Act, shall provide notice of the payment to the clerk of court.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1530.</w:t>
      </w:r>
      <w:r w:rsidR="004D72E7" w:rsidRPr="005449ED">
        <w:rPr>
          <w:lang w:val="en-PH"/>
        </w:rPr>
        <w:t xml:space="preserve"> Record of payments and disbursements.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Copies of support payment records certified by the Department of Social Services or the clerk of court shall, without further proof, be admissible as evidence in a dispute concerning support payments.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1540.</w:t>
      </w:r>
      <w:r w:rsidR="004D72E7" w:rsidRPr="005449ED">
        <w:rPr>
          <w:lang w:val="en-PH"/>
        </w:rPr>
        <w:t xml:space="preserve"> Forms.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1550.</w:t>
      </w:r>
      <w:r w:rsidR="004D72E7" w:rsidRPr="005449ED">
        <w:rPr>
          <w:lang w:val="en-PH"/>
        </w:rPr>
        <w:t xml:space="preserve"> Payor</w:t>
      </w:r>
      <w:r w:rsidRPr="005449ED">
        <w:rPr>
          <w:lang w:val="en-PH"/>
        </w:rPr>
        <w:t>’</w:t>
      </w:r>
      <w:r w:rsidR="004D72E7" w:rsidRPr="005449ED">
        <w:rPr>
          <w:lang w:val="en-PH"/>
        </w:rPr>
        <w:t>s wilful failure to withhold.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5449ED" w:rsidRPr="005449ED">
        <w:rPr>
          <w:lang w:val="en-PH"/>
        </w:rPr>
        <w:noBreakHyphen/>
      </w:r>
      <w:r w:rsidRPr="005449ED">
        <w:rPr>
          <w:lang w:val="en-PH"/>
        </w:rPr>
        <w:t>17</w:t>
      </w:r>
      <w:r w:rsidR="005449ED" w:rsidRPr="005449ED">
        <w:rPr>
          <w:lang w:val="en-PH"/>
        </w:rPr>
        <w:noBreakHyphen/>
      </w:r>
      <w:r w:rsidRPr="005449ED">
        <w:rPr>
          <w:lang w:val="en-PH"/>
        </w:rPr>
        <w:t>1460(I) or who fails to notify the clerk of the availability of health insurance is subject to a civil fine not to exceed five hundred dollars which may be imposed by the court in its discretion.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42:599, South Carolina; Employer</w:t>
      </w:r>
      <w:r w:rsidR="005449ED" w:rsidRPr="005449ED">
        <w:rPr>
          <w:lang w:val="en-PH"/>
        </w:rPr>
        <w:t>’</w:t>
      </w:r>
      <w:r w:rsidRPr="005449ED">
        <w:rPr>
          <w:lang w:val="en-PH"/>
        </w:rPr>
        <w:t>s Liability.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Employment Practices </w:t>
      </w:r>
      <w:r w:rsidR="005449ED" w:rsidRPr="005449ED">
        <w:rPr>
          <w:lang w:val="en-PH"/>
        </w:rPr>
        <w:t xml:space="preserve">Section </w:t>
      </w:r>
      <w:r w:rsidRPr="005449ED">
        <w:rPr>
          <w:lang w:val="en-PH"/>
        </w:rPr>
        <w:t>63:49, South Carolina.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1315, which provides for the withholding of certain types of income, including retirement benefits from a State agency, is both more specific and more recent than </w:t>
      </w:r>
      <w:r w:rsidR="005449ED" w:rsidRPr="005449ED">
        <w:rPr>
          <w:lang w:val="en-PH"/>
        </w:rPr>
        <w:t xml:space="preserve">Section </w:t>
      </w:r>
      <w:r w:rsidRPr="005449ED">
        <w:rPr>
          <w:lang w:val="en-PH"/>
        </w:rPr>
        <w:t>9</w:t>
      </w:r>
      <w:r w:rsidR="005449ED" w:rsidRPr="005449ED">
        <w:rPr>
          <w:lang w:val="en-PH"/>
        </w:rPr>
        <w:noBreakHyphen/>
      </w:r>
      <w:r w:rsidRPr="005449ED">
        <w:rPr>
          <w:lang w:val="en-PH"/>
        </w:rPr>
        <w:t>1</w:t>
      </w:r>
      <w:r w:rsidR="005449ED" w:rsidRPr="005449ED">
        <w:rPr>
          <w:lang w:val="en-PH"/>
        </w:rPr>
        <w:noBreakHyphen/>
      </w:r>
      <w:r w:rsidRPr="005449ED">
        <w:rPr>
          <w:lang w:val="en-PH"/>
        </w:rPr>
        <w:t>1680, which exempts retirement payments from garnishment and attachment, garnishment or attachment of income from a State retirement account is available in a proper case. Lloyd v. Lloyd (S.C. 1988) 295 S.C. 55, 367 S.E.2d 153.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1315 applies only where a retired individual is actually receiving benefits or a refund from the retirement system and not where the funds remain in the system. Thus, the family court erred in garnishing and attaching a husband</w:t>
      </w:r>
      <w:r w:rsidR="005449ED" w:rsidRPr="005449ED">
        <w:rPr>
          <w:lang w:val="en-PH"/>
        </w:rPr>
        <w:t>’</w:t>
      </w:r>
      <w:r w:rsidRPr="005449ED">
        <w:rPr>
          <w:lang w:val="en-PH"/>
        </w:rPr>
        <w:t>s retirement account for the wife</w:t>
      </w:r>
      <w:r w:rsidR="005449ED" w:rsidRPr="005449ED">
        <w:rPr>
          <w:lang w:val="en-PH"/>
        </w:rPr>
        <w:t>’</w:t>
      </w:r>
      <w:r w:rsidRPr="005449ED">
        <w:rPr>
          <w:lang w:val="en-PH"/>
        </w:rPr>
        <w:t>s support where he had neither received a return of contributions nor any payments from the retirement system. Lloyd v. Lloyd (S.C. 1988) 295 S.C. 55, 367 S.E.2d 153.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1560.</w:t>
      </w:r>
      <w:r w:rsidR="004D72E7" w:rsidRPr="005449ED">
        <w:rPr>
          <w:lang w:val="en-PH"/>
        </w:rPr>
        <w:t xml:space="preserve"> False proceedings; contempt.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an obligor, obligee, or the Department of Social Services wilfully initiates a false proceeding under this article or wilfully fails to comply with the requirements of this article, punishment for contempt may be imposed.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444.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 </w:t>
      </w:r>
      <w:r w:rsidRPr="005449ED">
        <w:rPr>
          <w:lang w:val="en-PH"/>
        </w:rPr>
        <w:t>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1125 to 1126, 1129, 1132,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239, 241 to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Employment Coordinator Compensation </w:t>
      </w:r>
      <w:r w:rsidR="005449ED" w:rsidRPr="005449ED">
        <w:rPr>
          <w:lang w:val="en-PH"/>
        </w:rPr>
        <w:t xml:space="preserve">Section </w:t>
      </w:r>
      <w:r w:rsidRPr="005449ED">
        <w:rPr>
          <w:lang w:val="en-PH"/>
        </w:rPr>
        <w:t>42:599, South Carolina; Employer</w:t>
      </w:r>
      <w:r w:rsidR="005449ED" w:rsidRPr="005449ED">
        <w:rPr>
          <w:lang w:val="en-PH"/>
        </w:rPr>
        <w:t>’</w:t>
      </w:r>
      <w:r w:rsidRPr="005449ED">
        <w:rPr>
          <w:lang w:val="en-PH"/>
        </w:rPr>
        <w:t>s Liability.</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1570.</w:t>
      </w:r>
      <w:r w:rsidR="004D72E7" w:rsidRPr="005449ED">
        <w:rPr>
          <w:lang w:val="en-PH"/>
        </w:rPr>
        <w:t xml:space="preserve"> Additional rights and remedies.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rights, remedies, duties, and penalties created by this article are in addition to any other rights, remedies, duties, and penalties otherwise provided by law.</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1580.</w:t>
      </w:r>
      <w:r w:rsidR="004D72E7" w:rsidRPr="005449ED">
        <w:rPr>
          <w:lang w:val="en-PH"/>
        </w:rPr>
        <w:t xml:space="preserve"> Centralized system of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Amounts collected through the State Disbursement Unit are subject to court costs pursuant to Section 63</w:t>
      </w:r>
      <w:r w:rsidR="005449ED" w:rsidRPr="005449ED">
        <w:rPr>
          <w:lang w:val="en-PH"/>
        </w:rPr>
        <w:noBreakHyphen/>
      </w:r>
      <w:r w:rsidRPr="005449ED">
        <w:rPr>
          <w:lang w:val="en-PH"/>
        </w:rPr>
        <w:t>3</w:t>
      </w:r>
      <w:r w:rsidR="005449ED" w:rsidRPr="005449ED">
        <w:rPr>
          <w:lang w:val="en-PH"/>
        </w:rPr>
        <w:noBreakHyphen/>
      </w:r>
      <w:r w:rsidRPr="005449ED">
        <w:rPr>
          <w:lang w:val="en-PH"/>
        </w:rPr>
        <w:t>370(C), with disposition of all these fees made in accordance with Section 14</w:t>
      </w:r>
      <w:r w:rsidR="005449ED" w:rsidRPr="005449ED">
        <w:rPr>
          <w:lang w:val="en-PH"/>
        </w:rPr>
        <w:noBreakHyphen/>
      </w:r>
      <w:r w:rsidRPr="005449ED">
        <w:rPr>
          <w:lang w:val="en-PH"/>
        </w:rPr>
        <w:t>1</w:t>
      </w:r>
      <w:r w:rsidR="005449ED" w:rsidRPr="005449ED">
        <w:rPr>
          <w:lang w:val="en-PH"/>
        </w:rPr>
        <w:noBreakHyphen/>
      </w:r>
      <w:r w:rsidRPr="005449ED">
        <w:rPr>
          <w:lang w:val="en-PH"/>
        </w:rPr>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1590.</w:t>
      </w:r>
      <w:r w:rsidR="004D72E7" w:rsidRPr="005449ED">
        <w:rPr>
          <w:lang w:val="en-PH"/>
        </w:rPr>
        <w:t xml:space="preserve"> Authority to promulgate regulations.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Office of Court Administration after consultation with the Department of Social Services is authorized to promulgate those regulations necessary to implement this subarticle.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to income withholding orders to support foreign support orders, of notices of delinquency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particular provisions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income withholding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Notice to withhold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as applied to withholding order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1600.</w:t>
      </w:r>
      <w:r w:rsidR="004D72E7" w:rsidRPr="005449ED">
        <w:rPr>
          <w:lang w:val="en-PH"/>
        </w:rPr>
        <w:t xml:space="preserve"> Recording arrearages.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When a delinquency occurs as defined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1410, the obligor must be given notice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1440 of the proposed lien. Where no petition to stay service is timely filed or where no relief is granted to the obligor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1450, the arrearage may be recorded or provided for in Section 63</w:t>
      </w:r>
      <w:r w:rsidR="005449ED" w:rsidRPr="005449ED">
        <w:rPr>
          <w:lang w:val="en-PH"/>
        </w:rPr>
        <w:noBreakHyphen/>
      </w:r>
      <w:r w:rsidRPr="005449ED">
        <w:rPr>
          <w:lang w:val="en-PH"/>
        </w:rPr>
        <w:t>17</w:t>
      </w:r>
      <w:r w:rsidR="005449ED" w:rsidRPr="005449ED">
        <w:rPr>
          <w:lang w:val="en-PH"/>
        </w:rPr>
        <w:noBreakHyphen/>
      </w:r>
      <w:r w:rsidRPr="005449ED">
        <w:rPr>
          <w:lang w:val="en-PH"/>
        </w:rPr>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211, 236, 242.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 Wage Attachment.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13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Income Withholding to Enforce Support Obligations on Income Earned Out</w:t>
      </w:r>
      <w:r w:rsidR="005449ED" w:rsidRPr="005449ED">
        <w:rPr>
          <w:lang w:val="en-PH"/>
        </w:rPr>
        <w:noBreakHyphen/>
      </w:r>
      <w:r w:rsidRPr="005449ED">
        <w:rPr>
          <w:lang w:val="en-PH"/>
        </w:rPr>
        <w:t>of</w:t>
      </w:r>
      <w:r w:rsidR="005449ED" w:rsidRPr="005449ED">
        <w:rPr>
          <w:lang w:val="en-PH"/>
        </w:rPr>
        <w:noBreakHyphen/>
      </w:r>
      <w:r w:rsidRPr="005449ED">
        <w:rPr>
          <w:lang w:val="en-PH"/>
        </w:rPr>
        <w:t>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1318</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1319</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1321</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1327</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1328</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1329</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1810.</w:t>
      </w:r>
      <w:r w:rsidR="004D72E7" w:rsidRPr="005449ED">
        <w:rPr>
          <w:lang w:val="en-PH"/>
        </w:rPr>
        <w:t xml:space="preserv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As used in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 </w:t>
      </w:r>
      <w:r w:rsidR="005449ED" w:rsidRPr="005449ED">
        <w:rPr>
          <w:lang w:val="en-PH"/>
        </w:rPr>
        <w:t>“</w:t>
      </w:r>
      <w:r w:rsidRPr="005449ED">
        <w:rPr>
          <w:lang w:val="en-PH"/>
        </w:rPr>
        <w:t>Agency</w:t>
      </w:r>
      <w:r w:rsidR="005449ED" w:rsidRPr="005449ED">
        <w:rPr>
          <w:lang w:val="en-PH"/>
        </w:rPr>
        <w:t>”</w:t>
      </w:r>
      <w:r w:rsidRPr="005449ED">
        <w:rPr>
          <w:lang w:val="en-PH"/>
        </w:rPr>
        <w:t xml:space="preserve"> means the clerk of court of this State and, when the context requires, means either the court or agency of any other jurisdiction with functions similar to those defined in this chapter, including the issuance and enforcement of support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 </w:t>
      </w:r>
      <w:r w:rsidR="005449ED" w:rsidRPr="005449ED">
        <w:rPr>
          <w:lang w:val="en-PH"/>
        </w:rPr>
        <w:t>“</w:t>
      </w:r>
      <w:r w:rsidRPr="005449ED">
        <w:rPr>
          <w:lang w:val="en-PH"/>
        </w:rPr>
        <w:t>Child</w:t>
      </w:r>
      <w:r w:rsidR="005449ED" w:rsidRPr="005449ED">
        <w:rPr>
          <w:lang w:val="en-PH"/>
        </w:rPr>
        <w:t>”</w:t>
      </w:r>
      <w:r w:rsidRPr="005449ED">
        <w:rPr>
          <w:lang w:val="en-PH"/>
        </w:rPr>
        <w:t xml:space="preserve"> means any child, whether above or below the age of majority, with respect to whom a support order exists.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(3) </w:t>
      </w:r>
      <w:r w:rsidR="005449ED" w:rsidRPr="005449ED">
        <w:rPr>
          <w:lang w:val="en-PH"/>
        </w:rPr>
        <w:t>“</w:t>
      </w:r>
      <w:r w:rsidRPr="005449ED">
        <w:rPr>
          <w:lang w:val="en-PH"/>
        </w:rPr>
        <w:t>Court</w:t>
      </w:r>
      <w:r w:rsidR="005449ED" w:rsidRPr="005449ED">
        <w:rPr>
          <w:lang w:val="en-PH"/>
        </w:rPr>
        <w:t>”</w:t>
      </w:r>
      <w:r w:rsidRPr="005449ED">
        <w:rPr>
          <w:lang w:val="en-PH"/>
        </w:rPr>
        <w:t xml:space="preserve"> means the family court of this State and, when the context requires, means either the court or agency of any other jurisdiction with functions similar to those defined in this chapter, including the issuance and enforcement of support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(4) </w:t>
      </w:r>
      <w:r w:rsidR="005449ED" w:rsidRPr="005449ED">
        <w:rPr>
          <w:lang w:val="en-PH"/>
        </w:rPr>
        <w:t>“</w:t>
      </w:r>
      <w:r w:rsidRPr="005449ED">
        <w:rPr>
          <w:lang w:val="en-PH"/>
        </w:rPr>
        <w:t>Income</w:t>
      </w:r>
      <w:r w:rsidR="005449ED" w:rsidRPr="005449ED">
        <w:rPr>
          <w:lang w:val="en-PH"/>
        </w:rPr>
        <w:t>”</w:t>
      </w:r>
      <w:r w:rsidRPr="005449ED">
        <w:rPr>
          <w:lang w:val="en-PH"/>
        </w:rPr>
        <w:t xml:space="preserve"> means any form of payment to an individual as defined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1410.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(5) </w:t>
      </w:r>
      <w:r w:rsidR="005449ED" w:rsidRPr="005449ED">
        <w:rPr>
          <w:lang w:val="en-PH"/>
        </w:rPr>
        <w:t>“</w:t>
      </w:r>
      <w:r w:rsidRPr="005449ED">
        <w:rPr>
          <w:lang w:val="en-PH"/>
        </w:rPr>
        <w:t>Income derived in this jurisdiction</w:t>
      </w:r>
      <w:r w:rsidR="005449ED" w:rsidRPr="005449ED">
        <w:rPr>
          <w:lang w:val="en-PH"/>
        </w:rPr>
        <w:t>”</w:t>
      </w:r>
      <w:r w:rsidRPr="005449ED">
        <w:rPr>
          <w:lang w:val="en-PH"/>
        </w:rPr>
        <w:t xml:space="preserve"> means any income, the payor of which is subject to the jurisdiction of this State for the purpose of imposing and enforcing income withholding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1410.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(6) </w:t>
      </w:r>
      <w:r w:rsidR="005449ED" w:rsidRPr="005449ED">
        <w:rPr>
          <w:lang w:val="en-PH"/>
        </w:rPr>
        <w:t>“</w:t>
      </w:r>
      <w:r w:rsidRPr="005449ED">
        <w:rPr>
          <w:lang w:val="en-PH"/>
        </w:rPr>
        <w:t>Jurisdiction</w:t>
      </w:r>
      <w:r w:rsidR="005449ED" w:rsidRPr="005449ED">
        <w:rPr>
          <w:lang w:val="en-PH"/>
        </w:rPr>
        <w:t>”</w:t>
      </w:r>
      <w:r w:rsidRPr="005449ED">
        <w:rPr>
          <w:lang w:val="en-PH"/>
        </w:rPr>
        <w:t xml:space="preserve"> means any state or political subdivision, territory, or possession of the United States, the District of Columbia, and the Commonwealth of Puerto Rico.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(7) </w:t>
      </w:r>
      <w:r w:rsidR="005449ED" w:rsidRPr="005449ED">
        <w:rPr>
          <w:lang w:val="en-PH"/>
        </w:rPr>
        <w:t>“</w:t>
      </w:r>
      <w:r w:rsidRPr="005449ED">
        <w:rPr>
          <w:lang w:val="en-PH"/>
        </w:rPr>
        <w:t>Obligee</w:t>
      </w:r>
      <w:r w:rsidR="005449ED" w:rsidRPr="005449ED">
        <w:rPr>
          <w:lang w:val="en-PH"/>
        </w:rPr>
        <w:t>”</w:t>
      </w:r>
      <w:r w:rsidRPr="005449ED">
        <w:rPr>
          <w:lang w:val="en-PH"/>
        </w:rPr>
        <w:t xml:space="preserve"> means any person or entity which is entitled to receive support under an order of support and includes an agency of another jurisdiction to which a person has assigned his right to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(8) </w:t>
      </w:r>
      <w:r w:rsidR="005449ED" w:rsidRPr="005449ED">
        <w:rPr>
          <w:lang w:val="en-PH"/>
        </w:rPr>
        <w:t>“</w:t>
      </w:r>
      <w:r w:rsidRPr="005449ED">
        <w:rPr>
          <w:lang w:val="en-PH"/>
        </w:rPr>
        <w:t>Obligor</w:t>
      </w:r>
      <w:r w:rsidR="005449ED" w:rsidRPr="005449ED">
        <w:rPr>
          <w:lang w:val="en-PH"/>
        </w:rPr>
        <w:t>”</w:t>
      </w:r>
      <w:r w:rsidRPr="005449ED">
        <w:rPr>
          <w:lang w:val="en-PH"/>
        </w:rPr>
        <w:t xml:space="preserve"> means any person required to make payments under the term of a support order for a child, spouse, or former spouse.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(9) </w:t>
      </w:r>
      <w:r w:rsidR="005449ED" w:rsidRPr="005449ED">
        <w:rPr>
          <w:lang w:val="en-PH"/>
        </w:rPr>
        <w:t>“</w:t>
      </w:r>
      <w:r w:rsidRPr="005449ED">
        <w:rPr>
          <w:lang w:val="en-PH"/>
        </w:rPr>
        <w:t>Payor</w:t>
      </w:r>
      <w:r w:rsidR="005449ED" w:rsidRPr="005449ED">
        <w:rPr>
          <w:lang w:val="en-PH"/>
        </w:rPr>
        <w:t>”</w:t>
      </w:r>
      <w:r w:rsidRPr="005449ED">
        <w:rPr>
          <w:lang w:val="en-PH"/>
        </w:rPr>
        <w:t xml:space="preserve"> means any payor of income.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(10) </w:t>
      </w:r>
      <w:r w:rsidR="005449ED" w:rsidRPr="005449ED">
        <w:rPr>
          <w:lang w:val="en-PH"/>
        </w:rPr>
        <w:t>“</w:t>
      </w:r>
      <w:r w:rsidRPr="005449ED">
        <w:rPr>
          <w:lang w:val="en-PH"/>
        </w:rPr>
        <w:t>Support order</w:t>
      </w:r>
      <w:r w:rsidR="005449ED" w:rsidRPr="005449ED">
        <w:rPr>
          <w:lang w:val="en-PH"/>
        </w:rPr>
        <w:t>”</w:t>
      </w:r>
      <w:r w:rsidRPr="005449ED">
        <w:rPr>
          <w:lang w:val="en-PH"/>
        </w:rPr>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Withholding of various sources of income as to provide for payment of child or spousal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1311, 1317, 1322 to 1323,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1820.</w:t>
      </w:r>
      <w:r w:rsidR="004D72E7" w:rsidRPr="005449ED">
        <w:rPr>
          <w:lang w:val="en-PH"/>
        </w:rPr>
        <w:t xml:space="preserve"> Supplemental remedy.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Registration of foreign support orders,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3610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1311, 1317, 1322 to 1323,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1830.</w:t>
      </w:r>
      <w:r w:rsidR="004D72E7" w:rsidRPr="005449ED">
        <w:rPr>
          <w:lang w:val="en-PH"/>
        </w:rPr>
        <w:t xml:space="preserve"> Order to withhold income out</w:t>
      </w:r>
      <w:r w:rsidRPr="005449ED">
        <w:rPr>
          <w:lang w:val="en-PH"/>
        </w:rPr>
        <w:noBreakHyphen/>
      </w:r>
      <w:r w:rsidR="004D72E7" w:rsidRPr="005449ED">
        <w:rPr>
          <w:lang w:val="en-PH"/>
        </w:rPr>
        <w:t>of</w:t>
      </w:r>
      <w:r w:rsidRPr="005449ED">
        <w:rPr>
          <w:lang w:val="en-PH"/>
        </w:rPr>
        <w:noBreakHyphen/>
      </w:r>
      <w:r w:rsidR="004D72E7" w:rsidRPr="005449ED">
        <w:rPr>
          <w:lang w:val="en-PH"/>
        </w:rPr>
        <w:t>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5449ED" w:rsidRPr="005449ED">
        <w:rPr>
          <w:lang w:val="en-PH"/>
        </w:rPr>
        <w:t>’</w:t>
      </w:r>
      <w:r w:rsidRPr="005449ED">
        <w:rPr>
          <w:lang w:val="en-PH"/>
        </w:rPr>
        <w:t>s right to attend.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domestic or foreign law to orders to withhold income,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1311, 1317, 1322 to 1323,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1840.</w:t>
      </w:r>
      <w:r w:rsidR="004D72E7" w:rsidRPr="005449ED">
        <w:rPr>
          <w:lang w:val="en-PH"/>
        </w:rPr>
        <w:t xml:space="preserve"> Out</w:t>
      </w:r>
      <w:r w:rsidRPr="005449ED">
        <w:rPr>
          <w:lang w:val="en-PH"/>
        </w:rPr>
        <w:noBreakHyphen/>
      </w:r>
      <w:r w:rsidR="004D72E7" w:rsidRPr="005449ED">
        <w:rPr>
          <w:lang w:val="en-PH"/>
        </w:rPr>
        <w:t>of</w:t>
      </w:r>
      <w:r w:rsidRPr="005449ED">
        <w:rPr>
          <w:lang w:val="en-PH"/>
        </w:rPr>
        <w:noBreakHyphen/>
      </w:r>
      <w:r w:rsidR="004D72E7" w:rsidRPr="005449ED">
        <w:rPr>
          <w:lang w:val="en-PH"/>
        </w:rPr>
        <w:t>state order on in</w:t>
      </w:r>
      <w:r w:rsidRPr="005449ED">
        <w:rPr>
          <w:lang w:val="en-PH"/>
        </w:rPr>
        <w:noBreakHyphen/>
      </w:r>
      <w:r w:rsidR="004D72E7" w:rsidRPr="005449ED">
        <w:rPr>
          <w:lang w:val="en-PH"/>
        </w:rPr>
        <w:t>state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Upon receiving a support order of another jurisdiction with the documentation specified in subsection (B) of this section from an agency of another jurisdiction an obligee, an obligor, or an attorney for either, the clerk of court shall enter this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following documentation is required for the entry of a support order of another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certified copy of the support order with all modifications;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certified copy of an income withholding order, if any, still in effect;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a copy of the portion of the income withholding statute of the jurisdiction which issued the support order which states the requirements for obtaining income withholding under the law of that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 sworn statement of the obligee or certified statement of the agency of the arrearages and the assignment of support rights, if any;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 statement 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name, address, and social security number of the obligor, if known;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name and address of the obligor</w:t>
      </w:r>
      <w:r w:rsidR="005449ED" w:rsidRPr="005449ED">
        <w:rPr>
          <w:lang w:val="en-PH"/>
        </w:rPr>
        <w:t>’</w:t>
      </w:r>
      <w:r w:rsidRPr="005449ED">
        <w:rPr>
          <w:lang w:val="en-PH"/>
        </w:rPr>
        <w:t>s employer or of any other source of income of the obligor derived in this State against which income withholding is sought;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the name and address of the agency or person to whom support payments collected by income withholding must be transmitted.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support order entered under subsection (A) of this section is enforceable by income withholding against income derived in this State in the manner and with the effect as set forth in Sections 63</w:t>
      </w:r>
      <w:r w:rsidR="005449ED" w:rsidRPr="005449ED">
        <w:rPr>
          <w:lang w:val="en-PH"/>
        </w:rPr>
        <w:noBreakHyphen/>
      </w:r>
      <w:r w:rsidRPr="005449ED">
        <w:rPr>
          <w:lang w:val="en-PH"/>
        </w:rPr>
        <w:t>17</w:t>
      </w:r>
      <w:r w:rsidR="005449ED" w:rsidRPr="005449ED">
        <w:rPr>
          <w:lang w:val="en-PH"/>
        </w:rPr>
        <w:noBreakHyphen/>
      </w:r>
      <w:r w:rsidRPr="005449ED">
        <w:rPr>
          <w:lang w:val="en-PH"/>
        </w:rPr>
        <w:t>1850 through 63</w:t>
      </w:r>
      <w:r w:rsidR="005449ED" w:rsidRPr="005449ED">
        <w:rPr>
          <w:lang w:val="en-PH"/>
        </w:rPr>
        <w:noBreakHyphen/>
      </w:r>
      <w:r w:rsidRPr="005449ED">
        <w:rPr>
          <w:lang w:val="en-PH"/>
        </w:rPr>
        <w:t>17</w:t>
      </w:r>
      <w:r w:rsidR="005449ED" w:rsidRPr="005449ED">
        <w:rPr>
          <w:lang w:val="en-PH"/>
        </w:rPr>
        <w:noBreakHyphen/>
      </w:r>
      <w:r w:rsidRPr="005449ED">
        <w:rPr>
          <w:lang w:val="en-PH"/>
        </w:rPr>
        <w:t>1920 and in Article 11. Entry of the order does not confer jurisdiction on the courts of this State for any purpose other than income withholding.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1410 to order to withhold income based on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foreign law,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Conduct of hearing and admissibility of recorded statements of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state witnesses,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1860.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Effect of amendments or modifications to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Issuance of income withholding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1870.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Manner of payment to satisfy income withholding,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Service of notice of delinquency upon obligor and obligor</w:t>
      </w:r>
      <w:r w:rsidR="005449ED" w:rsidRPr="005449ED">
        <w:rPr>
          <w:lang w:val="en-PH"/>
        </w:rPr>
        <w:t>’</w:t>
      </w:r>
      <w:r w:rsidRPr="005449ED">
        <w:rPr>
          <w:lang w:val="en-PH"/>
        </w:rPr>
        <w:t xml:space="preserve">s right to hearing,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1850.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Voluntary income withholding,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Withholding of various sources of income to provide for payment of child or spousal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1311, 1317, 1322 to 1323,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father (a resident of South Carolina) could not challenge, in a South Carolina action brought to certify an Iowa income withholding order, the Iowa court</w:t>
      </w:r>
      <w:r w:rsidR="005449ED" w:rsidRPr="005449ED">
        <w:rPr>
          <w:lang w:val="en-PH"/>
        </w:rPr>
        <w:t>’</w:t>
      </w:r>
      <w:r w:rsidRPr="005449ED">
        <w:rPr>
          <w:lang w:val="en-PH"/>
        </w:rPr>
        <w:t>s jurisdiction over the modification of the child support provisions of his Iowa divorce decree even though he, the child, and the child</w:t>
      </w:r>
      <w:r w:rsidR="005449ED" w:rsidRPr="005449ED">
        <w:rPr>
          <w:lang w:val="en-PH"/>
        </w:rPr>
        <w:t>’</w:t>
      </w:r>
      <w:r w:rsidRPr="005449ED">
        <w:rPr>
          <w:lang w:val="en-PH"/>
        </w:rPr>
        <w:t>s mother had lost all meaningful contact with Iowa, since the Iowa court obtained jurisdiction to enter the divorce decree, and thus it retained jurisdiction to modify the terms of the decree. Shinn v. Kreul (S.C.App. 1993) 311 S.C. 94, 427 S.E.2d 695.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In an action to certify an Iowa income withholding order, the Family Court erred in holding that the father was not in arrears in his child support payments, despite his contention that he made the payments directly to his child, since Iowa law stated that payments made other than to the clerk of the court or the collection services center would not satisfy the support obligation created by the Iowa order. Shinn v. Kreul (S.C.App. 1993) 311 S.C. 94, 427 S.E.2d 695.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1850.</w:t>
      </w:r>
      <w:r w:rsidR="004D72E7" w:rsidRPr="005449ED">
        <w:rPr>
          <w:lang w:val="en-PH"/>
        </w:rPr>
        <w:t xml:space="preserve"> Notice of delinquency.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On the date a support order is entered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1840, the clerk of court shall serve upon the obligor,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1440, a verified notice of delinquency. The notice shall also advise the obligor that the income withholding was requested on the basis of a support order of another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5449ED" w:rsidRPr="005449ED">
        <w:rPr>
          <w:lang w:val="en-PH"/>
        </w:rPr>
        <w:t>’</w:t>
      </w:r>
      <w:r w:rsidRPr="005449ED">
        <w:rPr>
          <w:lang w:val="en-PH"/>
        </w:rPr>
        <w:t>s right to attend the hearing.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Withholding of various sources of income to provide for payment of child or spousal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474, 508(4).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1129, 1135, 1307, 1310.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211, 236, 242, 247, 254.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1860.</w:t>
      </w:r>
      <w:r w:rsidR="004D72E7" w:rsidRPr="005449ED">
        <w:rPr>
          <w:lang w:val="en-PH"/>
        </w:rPr>
        <w:t xml:space="preserve"> Hearing.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At any hearing contesting proposed income withholding based on a support order entered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(G) A person within this State may voluntarily testify by statement or affidavit in this State for use in a proceeding to obtain income withholding outside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1870.</w:t>
      </w:r>
      <w:r w:rsidR="004D72E7" w:rsidRPr="005449ED">
        <w:rPr>
          <w:lang w:val="en-PH"/>
        </w:rPr>
        <w:t xml:space="preserv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1450. The clerk of court shall notify the requesting agency or person of the date upon which withholding must begin.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Withholding of various sources of income to provide for payment of child or spousal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1880.</w:t>
      </w:r>
      <w:r w:rsidR="004D72E7" w:rsidRPr="005449ED">
        <w:rPr>
          <w:lang w:val="en-PH"/>
        </w:rPr>
        <w:t xml:space="preserve"> Income withholding; applicability to out</w:t>
      </w:r>
      <w:r w:rsidRPr="005449ED">
        <w:rPr>
          <w:lang w:val="en-PH"/>
        </w:rPr>
        <w:noBreakHyphen/>
      </w:r>
      <w:r w:rsidR="004D72E7" w:rsidRPr="005449ED">
        <w:rPr>
          <w:lang w:val="en-PH"/>
        </w:rPr>
        <w:t>of</w:t>
      </w:r>
      <w:r w:rsidRPr="005449ED">
        <w:rPr>
          <w:lang w:val="en-PH"/>
        </w:rPr>
        <w:noBreakHyphen/>
      </w:r>
      <w:r w:rsidR="004D72E7" w:rsidRPr="005449ED">
        <w:rPr>
          <w:lang w:val="en-PH"/>
        </w:rPr>
        <w:t>state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provisions of Sections 63</w:t>
      </w:r>
      <w:r w:rsidR="005449ED" w:rsidRPr="005449ED">
        <w:rPr>
          <w:lang w:val="en-PH"/>
        </w:rPr>
        <w:noBreakHyphen/>
      </w:r>
      <w:r w:rsidRPr="005449ED">
        <w:rPr>
          <w:lang w:val="en-PH"/>
        </w:rPr>
        <w:t>17</w:t>
      </w:r>
      <w:r w:rsidR="005449ED" w:rsidRPr="005449ED">
        <w:rPr>
          <w:lang w:val="en-PH"/>
        </w:rPr>
        <w:noBreakHyphen/>
      </w:r>
      <w:r w:rsidRPr="005449ED">
        <w:rPr>
          <w:lang w:val="en-PH"/>
        </w:rPr>
        <w:t>1430, 63</w:t>
      </w:r>
      <w:r w:rsidR="005449ED" w:rsidRPr="005449ED">
        <w:rPr>
          <w:lang w:val="en-PH"/>
        </w:rPr>
        <w:noBreakHyphen/>
      </w:r>
      <w:r w:rsidRPr="005449ED">
        <w:rPr>
          <w:lang w:val="en-PH"/>
        </w:rPr>
        <w:t>17</w:t>
      </w:r>
      <w:r w:rsidR="005449ED" w:rsidRPr="005449ED">
        <w:rPr>
          <w:lang w:val="en-PH"/>
        </w:rPr>
        <w:noBreakHyphen/>
      </w:r>
      <w:r w:rsidRPr="005449ED">
        <w:rPr>
          <w:lang w:val="en-PH"/>
        </w:rPr>
        <w:t>1440, 63</w:t>
      </w:r>
      <w:r w:rsidR="005449ED" w:rsidRPr="005449ED">
        <w:rPr>
          <w:lang w:val="en-PH"/>
        </w:rPr>
        <w:noBreakHyphen/>
      </w:r>
      <w:r w:rsidRPr="005449ED">
        <w:rPr>
          <w:lang w:val="en-PH"/>
        </w:rPr>
        <w:t>17</w:t>
      </w:r>
      <w:r w:rsidR="005449ED" w:rsidRPr="005449ED">
        <w:rPr>
          <w:lang w:val="en-PH"/>
        </w:rPr>
        <w:noBreakHyphen/>
      </w:r>
      <w:r w:rsidRPr="005449ED">
        <w:rPr>
          <w:lang w:val="en-PH"/>
        </w:rPr>
        <w:t>1450, 63</w:t>
      </w:r>
      <w:r w:rsidR="005449ED" w:rsidRPr="005449ED">
        <w:rPr>
          <w:lang w:val="en-PH"/>
        </w:rPr>
        <w:noBreakHyphen/>
      </w:r>
      <w:r w:rsidRPr="005449ED">
        <w:rPr>
          <w:lang w:val="en-PH"/>
        </w:rPr>
        <w:t>17</w:t>
      </w:r>
      <w:r w:rsidR="005449ED" w:rsidRPr="005449ED">
        <w:rPr>
          <w:lang w:val="en-PH"/>
        </w:rPr>
        <w:noBreakHyphen/>
      </w:r>
      <w:r w:rsidRPr="005449ED">
        <w:rPr>
          <w:lang w:val="en-PH"/>
        </w:rPr>
        <w:t>1460, 63</w:t>
      </w:r>
      <w:r w:rsidR="005449ED" w:rsidRPr="005449ED">
        <w:rPr>
          <w:lang w:val="en-PH"/>
        </w:rPr>
        <w:noBreakHyphen/>
      </w:r>
      <w:r w:rsidRPr="005449ED">
        <w:rPr>
          <w:lang w:val="en-PH"/>
        </w:rPr>
        <w:t>17</w:t>
      </w:r>
      <w:r w:rsidR="005449ED" w:rsidRPr="005449ED">
        <w:rPr>
          <w:lang w:val="en-PH"/>
        </w:rPr>
        <w:noBreakHyphen/>
      </w:r>
      <w:r w:rsidRPr="005449ED">
        <w:rPr>
          <w:lang w:val="en-PH"/>
        </w:rPr>
        <w:t>1470(A), (C), and (D), and 63</w:t>
      </w:r>
      <w:r w:rsidR="005449ED" w:rsidRPr="005449ED">
        <w:rPr>
          <w:lang w:val="en-PH"/>
        </w:rPr>
        <w:noBreakHyphen/>
      </w:r>
      <w:r w:rsidRPr="005449ED">
        <w:rPr>
          <w:lang w:val="en-PH"/>
        </w:rPr>
        <w:t>17</w:t>
      </w:r>
      <w:r w:rsidR="005449ED" w:rsidRPr="005449ED">
        <w:rPr>
          <w:lang w:val="en-PH"/>
        </w:rPr>
        <w:noBreakHyphen/>
      </w:r>
      <w:r w:rsidRPr="005449ED">
        <w:rPr>
          <w:lang w:val="en-PH"/>
        </w:rPr>
        <w:t>1510 apply to income withholding based on a support order of another jurisdiction entered under this article and under Articles 11 and 15.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Withholding of various sources of income so as to provide for payment of child or spousal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1311, 1317, 1322 to 1323,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1890.</w:t>
      </w:r>
      <w:r w:rsidR="004D72E7" w:rsidRPr="005449ED">
        <w:rPr>
          <w:lang w:val="en-PH"/>
        </w:rPr>
        <w:t xml:space="preserve"> Receipt of payments by State Disbursement Unit; effect of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support order entered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Choice of foreign or domestic law,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1920.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465,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1311, 1317, 1322 to 1323,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1900.</w:t>
      </w:r>
      <w:r w:rsidR="004D72E7" w:rsidRPr="005449ED">
        <w:rPr>
          <w:lang w:val="en-PH"/>
        </w:rPr>
        <w:t xml:space="preserve"> Amendment of withholding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clerk of court, upon receiving a certified copy of any amendment or modification to a support order entered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1840, shall initiate, as though it were a support order of this State, </w:t>
      </w:r>
      <w:r w:rsidRPr="005449ED">
        <w:rPr>
          <w:lang w:val="en-PH"/>
        </w:rPr>
        <w:lastRenderedPageBreak/>
        <w:t>necessary procedures to amend or modify the order to withhold of this State which was based upon the entered support order. The court shall amend or modify the order to withhold to conform to the modified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5449ED" w:rsidRPr="005449ED">
        <w:rPr>
          <w:lang w:val="en-PH"/>
        </w:rPr>
        <w:t>’</w:t>
      </w:r>
      <w:r w:rsidRPr="005449ED">
        <w:rPr>
          <w:lang w:val="en-PH"/>
        </w:rPr>
        <w:t>s new address and the name and address of the obligor</w:t>
      </w:r>
      <w:r w:rsidR="005449ED" w:rsidRPr="005449ED">
        <w:rPr>
          <w:lang w:val="en-PH"/>
        </w:rPr>
        <w:t>’</w:t>
      </w:r>
      <w:r w:rsidRPr="005449ED">
        <w:rPr>
          <w:lang w:val="en-PH"/>
        </w:rPr>
        <w:t>s new employer or other source of income. The clerk of court shall include with the notice a certified copy of the order to withhold in effect in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Parent Locator Service, see 42 U.S.C.A. </w:t>
      </w:r>
      <w:r w:rsidR="005449ED" w:rsidRPr="005449ED">
        <w:rPr>
          <w:lang w:val="en-PH"/>
        </w:rPr>
        <w:t xml:space="preserve">Section </w:t>
      </w:r>
      <w:r w:rsidRPr="005449ED">
        <w:rPr>
          <w:lang w:val="en-PH"/>
        </w:rPr>
        <w:t>653.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1910.</w:t>
      </w:r>
      <w:r w:rsidR="004D72E7" w:rsidRPr="005449ED">
        <w:rPr>
          <w:lang w:val="en-PH"/>
        </w:rPr>
        <w:t xml:space="preserve"> Voluntary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1450(B). Payment must be made to the State Disbursement Unit.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State Disbursement Unit is to be implemented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610. See 2008 Act No. 332, </w:t>
      </w:r>
      <w:r w:rsidR="005449ED" w:rsidRPr="005449ED">
        <w:rPr>
          <w:lang w:val="en-PH"/>
        </w:rPr>
        <w:t xml:space="preserve">Section </w:t>
      </w:r>
      <w:r w:rsidRPr="005449ED">
        <w:rPr>
          <w:lang w:val="en-PH"/>
        </w:rPr>
        <w:t>8 referencing this section as enacted in Chapter 7 of Title 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Withholding of various sources of income so as to provide for payment of child or spousal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1920.</w:t>
      </w:r>
      <w:r w:rsidR="004D72E7" w:rsidRPr="005449ED">
        <w:rPr>
          <w:lang w:val="en-PH"/>
        </w:rPr>
        <w:t xml:space="preserve"> Applicability of state law; foreign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1830, except as provided in subsections (B) and (C) of this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law of the jurisdiction which issued the support order shall govern the following: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interpretation of the support order entered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1840, including amount, form of payment, and the duration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amount of support arrearages necessary to require the issuance of an order to withhold;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definition of what costs, in addition to the periodic support obligation, are included as arrearages which are enforceable by income withholding, including but not limited to interest, attorney</w:t>
      </w:r>
      <w:r w:rsidR="005449ED" w:rsidRPr="005449ED">
        <w:rPr>
          <w:lang w:val="en-PH"/>
        </w:rPr>
        <w:t>’</w:t>
      </w:r>
      <w:r w:rsidRPr="005449ED">
        <w:rPr>
          <w:lang w:val="en-PH"/>
        </w:rPr>
        <w:t>s fees, court costs, and costs of paternity testing.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court in this State may impose its costs as allowed by law.</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Effect of support order entered under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1840 upon other support orders entered by other courts,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Order to withhold income to enforce foreign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Request to other state to enter income withholding order to enforce domestic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1830.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State plans for recovering delinquent child support obligations, see 42 U.S.C.A. </w:t>
      </w:r>
      <w:r w:rsidR="005449ED" w:rsidRPr="005449ED">
        <w:rPr>
          <w:lang w:val="en-PH"/>
        </w:rPr>
        <w:t xml:space="preserve">Section </w:t>
      </w:r>
      <w:r w:rsidRPr="005449ED">
        <w:rPr>
          <w:lang w:val="en-PH"/>
        </w:rPr>
        <w:t>654.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502, 508.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1283, 1307 to 1311, 1317, 1322 to 1323,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246 to 252, 254.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Divorce </w:t>
      </w:r>
      <w:r w:rsidR="005449ED" w:rsidRPr="005449ED">
        <w:rPr>
          <w:lang w:val="en-PH"/>
        </w:rPr>
        <w:t xml:space="preserve">Section </w:t>
      </w:r>
      <w:r w:rsidRPr="005449ED">
        <w:rPr>
          <w:lang w:val="en-PH"/>
        </w:rPr>
        <w:t>54,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an action to certify an Iowa income withholding order, the Family Court erred in holding that the father was not in arrears in his child support payments, despite his contention that he made the payments directly to his child, since Iowa law stated that payments made other than to the clerk of the court or the collection services center would not satisfy the support obligation created by the Iowa order. Shinn v. Kreul (S.C.App. 1993) 311 S.C. 94, 427 S.E.2d 695.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Medical Child Support and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lastRenderedPageBreak/>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lastRenderedPageBreak/>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lastRenderedPageBreak/>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1200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1210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1220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1230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1260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1250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1240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1270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1280</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2110.</w:t>
      </w:r>
      <w:r w:rsidR="004D72E7" w:rsidRPr="005449ED">
        <w:rPr>
          <w:lang w:val="en-PH"/>
        </w:rPr>
        <w:t xml:space="preserve"> Contents of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To be enforced pursuant to this article, a court order which requires a parent to provide health coverage for a child must: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clearly specify: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the name, social security number, and last known mailing address, if any, of the parent and the name, social security number, date of birth, and mailing address of each child covered by the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a reasonable description of the type of coverage to be provided by the plan to each child or the manner in which the type of coverage is to be determined;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the period to which the order applies;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(d) each plan to which the order applies;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not require a plan to provide a type or form of benefit or an option, not otherwise provided under the plan, except to the extent necessary to meet the requirements of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 </w:t>
      </w:r>
      <w:r w:rsidRPr="005449ED">
        <w:rPr>
          <w:lang w:val="en-PH"/>
        </w:rPr>
        <w:t>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164.5, Medical Child Support and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Divorce </w:t>
      </w:r>
      <w:r w:rsidR="005449ED" w:rsidRPr="005449ED">
        <w:rPr>
          <w:lang w:val="en-PH"/>
        </w:rPr>
        <w:t xml:space="preserve">Section </w:t>
      </w:r>
      <w:r w:rsidRPr="005449ED">
        <w:rPr>
          <w:lang w:val="en-PH"/>
        </w:rPr>
        <w:t>54,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A court would likely find that the Department of Social Services Child Support Enforcement Division is bound to follow section 63</w:t>
      </w:r>
      <w:r w:rsidR="005449ED" w:rsidRPr="005449ED">
        <w:rPr>
          <w:lang w:val="en-PH"/>
        </w:rPr>
        <w:noBreakHyphen/>
      </w:r>
      <w:r w:rsidRPr="005449ED">
        <w:rPr>
          <w:lang w:val="en-PH"/>
        </w:rPr>
        <w:t>17</w:t>
      </w:r>
      <w:r w:rsidR="005449ED" w:rsidRPr="005449ED">
        <w:rPr>
          <w:lang w:val="en-PH"/>
        </w:rPr>
        <w:noBreakHyphen/>
      </w:r>
      <w:r w:rsidRPr="005449ED">
        <w:rPr>
          <w:lang w:val="en-PH"/>
        </w:rPr>
        <w:t>2110 et seq. and the related federal regulations. S.C. Op.Atty.Gen. (Nov. 23, 2010) 2010 WL 4982616.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2120.</w:t>
      </w:r>
      <w:r w:rsidR="004D72E7" w:rsidRPr="005449ED">
        <w:rPr>
          <w:lang w:val="en-PH"/>
        </w:rPr>
        <w:t xml:space="preserve"> Duties of employer or health insurer.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5449ED" w:rsidRPr="005449ED">
        <w:rPr>
          <w:lang w:val="en-PH"/>
        </w:rPr>
        <w:noBreakHyphen/>
      </w:r>
      <w:r w:rsidRPr="005449ED">
        <w:rPr>
          <w:lang w:val="en-PH"/>
        </w:rPr>
        <w:t>33</w:t>
      </w:r>
      <w:r w:rsidR="005449ED" w:rsidRPr="005449ED">
        <w:rPr>
          <w:lang w:val="en-PH"/>
        </w:rPr>
        <w:noBreakHyphen/>
      </w:r>
      <w:r w:rsidRPr="005449ED">
        <w:rPr>
          <w:lang w:val="en-PH"/>
        </w:rPr>
        <w:t>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the employer or health insurer promptly shall notify the parent and each child of the receipt of the order and the employer</w:t>
      </w:r>
      <w:r w:rsidR="005449ED" w:rsidRPr="005449ED">
        <w:rPr>
          <w:lang w:val="en-PH"/>
        </w:rPr>
        <w:t>’</w:t>
      </w:r>
      <w:r w:rsidRPr="005449ED">
        <w:rPr>
          <w:lang w:val="en-PH"/>
        </w:rPr>
        <w:t>s or insurer</w:t>
      </w:r>
      <w:r w:rsidR="005449ED" w:rsidRPr="005449ED">
        <w:rPr>
          <w:lang w:val="en-PH"/>
        </w:rPr>
        <w:t>’</w:t>
      </w:r>
      <w:r w:rsidRPr="005449ED">
        <w:rPr>
          <w:lang w:val="en-PH"/>
        </w:rPr>
        <w:t>s procedures for determining whether the order is covered by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within a reasonable period after receipt of the order, the employer or insurer shall determine whether the order is covered by this article and notify the parent and each child of the determination;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shall establish reasonable procedures to determine whether the order is covered by this article and to administer the provision of benefits under qualified orders. The procedures must: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be in writing;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provide for the notification of each person specified in the order as eligible to receive benefits, at the address included in the order, of these procedures promptly upon receipt by the employer or insurer of the order;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permit the court or the child</w:t>
      </w:r>
      <w:r w:rsidR="005449ED" w:rsidRPr="005449ED">
        <w:rPr>
          <w:lang w:val="en-PH"/>
        </w:rPr>
        <w:t>’</w:t>
      </w:r>
      <w:r w:rsidRPr="005449ED">
        <w:rPr>
          <w:lang w:val="en-PH"/>
        </w:rPr>
        <w:t>s legal guardian to designate a representative for receipt of copies of notices that are sent with respect to a medical child support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Definition of group health plan under Section 607(1) of the Employee Retirement Income Security Act of 1974, see 29 U.S.C.A. </w:t>
      </w:r>
      <w:r w:rsidR="005449ED" w:rsidRPr="005449ED">
        <w:rPr>
          <w:lang w:val="en-PH"/>
        </w:rPr>
        <w:t xml:space="preserve">Section </w:t>
      </w:r>
      <w:r w:rsidRPr="005449ED">
        <w:rPr>
          <w:lang w:val="en-PH"/>
        </w:rPr>
        <w:t>1167.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 594.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Sections </w:t>
      </w:r>
      <w:r w:rsidRPr="005449ED">
        <w:rPr>
          <w:lang w:val="en-PH"/>
        </w:rPr>
        <w:t xml:space="preserve"> 10, 115, 141, 143 to 144.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164.5, Medical Child Support and Income Withholding.</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2130.</w:t>
      </w:r>
      <w:r w:rsidR="004D72E7" w:rsidRPr="005449ED">
        <w:rPr>
          <w:lang w:val="en-PH"/>
        </w:rPr>
        <w:t xml:space="preserve"> Notice of order to employer.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5449ED" w:rsidRPr="005449ED">
        <w:rPr>
          <w:lang w:val="en-PH"/>
        </w:rPr>
        <w:t>’</w:t>
      </w:r>
      <w:r w:rsidRPr="005449ED">
        <w:rPr>
          <w:lang w:val="en-PH"/>
        </w:rPr>
        <w:t>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permit the parent to enroll, under the family coverage, a child who is otherwise eligible for the coverage without regard to any enrollment season restrictions;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if the parent is enrolled but fails to make application to obtain coverage for the child, enroll the child under family coverage upon application 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child</w:t>
      </w:r>
      <w:r w:rsidR="005449ED" w:rsidRPr="005449ED">
        <w:rPr>
          <w:lang w:val="en-PH"/>
        </w:rPr>
        <w:t>’</w:t>
      </w:r>
      <w:r w:rsidRPr="005449ED">
        <w:rPr>
          <w:lang w:val="en-PH"/>
        </w:rPr>
        <w:t>s other parent;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state agency administering the Medicaid program;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the state agency administering 42 U.S.C. Sections 651 to 669, the child support enforcement program;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continue coverage of the child unless the employer: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has eliminated family health coverage for all of its employees.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5449ED" w:rsidRPr="005449ED">
        <w:rPr>
          <w:lang w:val="en-PH"/>
        </w:rPr>
        <w:t>’</w:t>
      </w:r>
      <w:r w:rsidRPr="005449ED">
        <w:rPr>
          <w:lang w:val="en-PH"/>
        </w:rPr>
        <w:t>s last known address and the name and address of the parent</w:t>
      </w:r>
      <w:r w:rsidR="005449ED" w:rsidRPr="005449ED">
        <w:rPr>
          <w:lang w:val="en-PH"/>
        </w:rPr>
        <w:t>’</w:t>
      </w:r>
      <w:r w:rsidRPr="005449ED">
        <w:rPr>
          <w:lang w:val="en-PH"/>
        </w:rPr>
        <w:t>s new employer, if known.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Child support enforcement program, see 42 U.S.C.A. </w:t>
      </w:r>
      <w:r w:rsidR="005449ED" w:rsidRPr="005449ED">
        <w:rPr>
          <w:lang w:val="en-PH"/>
        </w:rPr>
        <w:t xml:space="preserve">Sections </w:t>
      </w:r>
      <w:r w:rsidRPr="005449ED">
        <w:rPr>
          <w:lang w:val="en-PH"/>
        </w:rPr>
        <w:t xml:space="preserve"> 651</w:t>
      </w:r>
      <w:r w:rsidR="005449ED" w:rsidRPr="005449ED">
        <w:rPr>
          <w:lang w:val="en-PH"/>
        </w:rPr>
        <w:noBreakHyphen/>
      </w:r>
      <w:r w:rsidRPr="005449ED">
        <w:rPr>
          <w:lang w:val="en-PH"/>
        </w:rPr>
        <w:t>669.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 </w:t>
      </w:r>
      <w:r w:rsidRPr="005449ED">
        <w:rPr>
          <w:lang w:val="en-PH"/>
        </w:rPr>
        <w:t>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164.5, Medical Child Support and Income Withholding.</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2140.</w:t>
      </w:r>
      <w:r w:rsidR="004D72E7" w:rsidRPr="005449ED">
        <w:rPr>
          <w:lang w:val="en-PH"/>
        </w:rPr>
        <w:t xml:space="preserve"> Withholding by employer.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court finds that under regulations promulgated by the Secretary of the Department of Health and Human Services, circumstances exist warranting withholding less than the employee</w:t>
      </w:r>
      <w:r w:rsidR="005449ED" w:rsidRPr="005449ED">
        <w:rPr>
          <w:lang w:val="en-PH"/>
        </w:rPr>
        <w:t>’</w:t>
      </w:r>
      <w:r w:rsidRPr="005449ED">
        <w:rPr>
          <w:lang w:val="en-PH"/>
        </w:rPr>
        <w:t>s share of the premiums;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amount withheld exceeds the maximum amount permitted to be withheld under the federal Consumer Credit Protection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Income withholding takes effect immediately upon completion of enrollment requirements.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Consumer Credit Protection Act, see 15 U.S.C.A. </w:t>
      </w:r>
      <w:r w:rsidR="005449ED" w:rsidRPr="005449ED">
        <w:rPr>
          <w:lang w:val="en-PH"/>
        </w:rPr>
        <w:t xml:space="preserve">Section </w:t>
      </w:r>
      <w:r w:rsidRPr="005449ED">
        <w:rPr>
          <w:lang w:val="en-PH"/>
        </w:rPr>
        <w:t>1601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 594.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Sections </w:t>
      </w:r>
      <w:r w:rsidRPr="005449ED">
        <w:rPr>
          <w:lang w:val="en-PH"/>
        </w:rPr>
        <w:t xml:space="preserve"> 10, 115, 141, 143 to 144.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164.5, Medical Child Support and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Employment Coordinator Compensation </w:t>
      </w:r>
      <w:r w:rsidR="005449ED" w:rsidRPr="005449ED">
        <w:rPr>
          <w:lang w:val="en-PH"/>
        </w:rPr>
        <w:t xml:space="preserve">Section </w:t>
      </w:r>
      <w:r w:rsidRPr="005449ED">
        <w:rPr>
          <w:lang w:val="en-PH"/>
        </w:rPr>
        <w:t>34:462, South Carolina.</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2150.</w:t>
      </w:r>
      <w:r w:rsidR="004D72E7" w:rsidRPr="005449ED">
        <w:rPr>
          <w:lang w:val="en-PH"/>
        </w:rPr>
        <w:t xml:space="preserve"> Proof of compliance.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Within thirty days after receipt of an order requiring the obligated parent to provide health care coverage for a child, the parent or employer must provide the child</w:t>
      </w:r>
      <w:r w:rsidR="005449ED" w:rsidRPr="005449ED">
        <w:rPr>
          <w:lang w:val="en-PH"/>
        </w:rPr>
        <w:t>’</w:t>
      </w:r>
      <w:r w:rsidRPr="005449ED">
        <w:rPr>
          <w:lang w:val="en-PH"/>
        </w:rPr>
        <w:t>s other parent written proof that the insurance has been obtained or that an application for insurance has been made. Proof of insurance coverage consists of, at a minimum: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the name of the insurer;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the policy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an insurance card;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(4) the address to which claims must be mailed;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(5) a description of any restriction on usage including, but not limited to, prior approval for hospital admission and the manner in which to obtain prior approval;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(6) description of all deductibles;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(7) five copies of claim forms.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Pensions and Retirement Plans and Benefits </w:t>
      </w:r>
      <w:r w:rsidR="005449ED" w:rsidRPr="005449ED">
        <w:rPr>
          <w:lang w:val="en-PH"/>
        </w:rPr>
        <w:t xml:space="preserve">Section </w:t>
      </w:r>
      <w:r w:rsidRPr="005449ED">
        <w:rPr>
          <w:lang w:val="en-PH"/>
        </w:rPr>
        <w:t>10.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2160.</w:t>
      </w:r>
      <w:r w:rsidR="004D72E7" w:rsidRPr="005449ED">
        <w:rPr>
          <w:lang w:val="en-PH"/>
        </w:rPr>
        <w:t xml:space="preserve"> Priority of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 </w:t>
      </w:r>
      <w:r w:rsidRPr="005449ED">
        <w:rPr>
          <w:lang w:val="en-PH"/>
        </w:rPr>
        <w:t>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164.5, Medical Child Support and Income Withholding.</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2170.</w:t>
      </w:r>
      <w:r w:rsidR="004D72E7" w:rsidRPr="005449ED">
        <w:rPr>
          <w:lang w:val="en-PH"/>
        </w:rPr>
        <w:t xml:space="preserve"> Withholding to reimburse medical expenses.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To the extent necessary to reimburse the state agency administering the Medicaid program for expenditures on behalf of a child, the agency may petition the court seeking withholding of employment income or state tax refunds from a person who: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is required by a court order to provide and maintain health coverage for a child who is eligible for medical assistance under a State Plan for Medical Assistance pursuant to Title XIX of the Social Security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has received payment from a third party for the costs of health care items or services;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has not used the payment to reimburse, as appropriate, either the other parent or guardian of the child or the provider of the items or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Claims for current or past due child support take priority over claims filed pursuant to this section.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Federal Aspects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Title XIX of the Social Security Act, see 42 U.S.C.A. </w:t>
      </w:r>
      <w:r w:rsidR="005449ED" w:rsidRPr="005449ED">
        <w:rPr>
          <w:lang w:val="en-PH"/>
        </w:rPr>
        <w:t xml:space="preserve">Section </w:t>
      </w:r>
      <w:r w:rsidRPr="005449ED">
        <w:rPr>
          <w:lang w:val="en-PH"/>
        </w:rPr>
        <w:t>1396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 </w:t>
      </w:r>
      <w:r w:rsidRPr="005449ED">
        <w:rPr>
          <w:lang w:val="en-PH"/>
        </w:rPr>
        <w:t>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164.5, Medical Child Support and Income Withholding.</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2180.</w:t>
      </w:r>
      <w:r w:rsidR="004D72E7" w:rsidRPr="005449ED">
        <w:rPr>
          <w:lang w:val="en-PH"/>
        </w:rPr>
        <w:t xml:space="preserve"> Employer prohibited actions against employee.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5449ED" w:rsidRPr="005449ED">
        <w:rPr>
          <w:lang w:val="en-PH"/>
        </w:rPr>
        <w:t>’</w:t>
      </w:r>
      <w:r w:rsidRPr="005449ED">
        <w:rPr>
          <w:lang w:val="en-PH"/>
        </w:rPr>
        <w:t>s action.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564, 583, 594, 768.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Employer</w:t>
      </w:r>
      <w:r w:rsidR="005449ED" w:rsidRPr="005449ED">
        <w:rPr>
          <w:lang w:val="en-PH"/>
        </w:rPr>
        <w:noBreakHyphen/>
      </w:r>
      <w:r w:rsidRPr="005449ED">
        <w:rPr>
          <w:lang w:val="en-PH"/>
        </w:rPr>
        <w:t xml:space="preserve">Employee Relationship </w:t>
      </w:r>
      <w:r w:rsidR="005449ED" w:rsidRPr="005449ED">
        <w:rPr>
          <w:lang w:val="en-PH"/>
        </w:rPr>
        <w:t xml:space="preserve">Sections </w:t>
      </w:r>
      <w:r w:rsidRPr="005449ED">
        <w:rPr>
          <w:lang w:val="en-PH"/>
        </w:rPr>
        <w:t xml:space="preserve"> 70 to 72, 77, 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Sections </w:t>
      </w:r>
      <w:r w:rsidRPr="005449ED">
        <w:rPr>
          <w:lang w:val="en-PH"/>
        </w:rPr>
        <w:t xml:space="preserve"> 10, 115, 141, 143 to 144.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Master and Servant </w:t>
      </w:r>
      <w:r w:rsidR="005449ED" w:rsidRPr="005449ED">
        <w:rPr>
          <w:lang w:val="en-PH"/>
        </w:rPr>
        <w:t xml:space="preserve">Section </w:t>
      </w:r>
      <w:r w:rsidRPr="005449ED">
        <w:rPr>
          <w:lang w:val="en-PH"/>
        </w:rPr>
        <w:t>9, Duration and Termination.</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2190.</w:t>
      </w:r>
      <w:r w:rsidR="004D72E7" w:rsidRPr="005449ED">
        <w:rPr>
          <w:lang w:val="en-PH"/>
        </w:rPr>
        <w:t xml:space="preserve"> Penalties.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employer or insurer who violates any provision of this article is subject to the contempt power of the court issuing the order and may be fined up to fifty dollars per day.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158, 442, 443.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594.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123 to 126.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1125 to 1129, 1132, 1135.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239, 241 to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Pensions and Retirement Plans and Benefits </w:t>
      </w:r>
      <w:r w:rsidR="005449ED" w:rsidRPr="005449ED">
        <w:rPr>
          <w:lang w:val="en-PH"/>
        </w:rPr>
        <w:t xml:space="preserve">Sections </w:t>
      </w:r>
      <w:r w:rsidRPr="005449ED">
        <w:rPr>
          <w:lang w:val="en-PH"/>
        </w:rPr>
        <w:t xml:space="preserve"> 10, 115, 141, 143 to 144.</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17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Child Support Enforcement Through Data Financial Institution Matches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former sections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43</w:t>
            </w:r>
            <w:r w:rsidR="005449ED" w:rsidRPr="005449ED">
              <w:rPr>
                <w:rFonts w:eastAsia="Times New Roman"/>
                <w:szCs w:val="20"/>
              </w:rPr>
              <w:noBreakHyphen/>
            </w:r>
            <w:r w:rsidRPr="005449ED">
              <w:rPr>
                <w:rFonts w:eastAsia="Times New Roman"/>
                <w:szCs w:val="20"/>
              </w:rPr>
              <w:t>5</w:t>
            </w:r>
            <w:r w:rsidR="005449ED" w:rsidRPr="005449ED">
              <w:rPr>
                <w:rFonts w:eastAsia="Times New Roman"/>
                <w:szCs w:val="20"/>
              </w:rPr>
              <w:noBreakHyphen/>
            </w:r>
            <w:r w:rsidRPr="005449ED">
              <w:rPr>
                <w:rFonts w:eastAsia="Times New Roman"/>
                <w:szCs w:val="20"/>
              </w:rPr>
              <w:t>595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43</w:t>
            </w:r>
            <w:r w:rsidR="005449ED" w:rsidRPr="005449ED">
              <w:rPr>
                <w:rFonts w:eastAsia="Times New Roman"/>
                <w:szCs w:val="20"/>
              </w:rPr>
              <w:noBreakHyphen/>
            </w:r>
            <w:r w:rsidRPr="005449ED">
              <w:rPr>
                <w:rFonts w:eastAsia="Times New Roman"/>
                <w:szCs w:val="20"/>
              </w:rPr>
              <w:t>5</w:t>
            </w:r>
            <w:r w:rsidR="005449ED" w:rsidRPr="005449ED">
              <w:rPr>
                <w:rFonts w:eastAsia="Times New Roman"/>
                <w:szCs w:val="20"/>
              </w:rPr>
              <w:noBreakHyphen/>
            </w:r>
            <w:r w:rsidRPr="005449ED">
              <w:rPr>
                <w:rFonts w:eastAsia="Times New Roman"/>
                <w:szCs w:val="20"/>
              </w:rPr>
              <w:t>596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43</w:t>
            </w:r>
            <w:r w:rsidR="005449ED" w:rsidRPr="005449ED">
              <w:rPr>
                <w:rFonts w:eastAsia="Times New Roman"/>
                <w:szCs w:val="20"/>
              </w:rPr>
              <w:noBreakHyphen/>
            </w:r>
            <w:r w:rsidRPr="005449ED">
              <w:rPr>
                <w:rFonts w:eastAsia="Times New Roman"/>
                <w:szCs w:val="20"/>
              </w:rPr>
              <w:t>5</w:t>
            </w:r>
            <w:r w:rsidR="005449ED" w:rsidRPr="005449ED">
              <w:rPr>
                <w:rFonts w:eastAsia="Times New Roman"/>
                <w:szCs w:val="20"/>
              </w:rPr>
              <w:noBreakHyphen/>
            </w:r>
            <w:r w:rsidRPr="005449ED">
              <w:rPr>
                <w:rFonts w:eastAsia="Times New Roman"/>
                <w:szCs w:val="20"/>
              </w:rPr>
              <w:t>597</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2310.</w:t>
      </w:r>
      <w:r w:rsidR="004D72E7" w:rsidRPr="005449ED">
        <w:rPr>
          <w:lang w:val="en-PH"/>
        </w:rPr>
        <w:t xml:space="preserve"> Clerk of court authority to attempt to locate and right to obtain information from organizations.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Department of Social Services shall attempt to locate individuals for the purposes of establishing paternity and establishing, modifying, and enforcing child support obligations. In all cases not being administered pursuant to Title IV</w:t>
      </w:r>
      <w:r w:rsidR="005449ED" w:rsidRPr="005449ED">
        <w:rPr>
          <w:lang w:val="en-PH"/>
        </w:rPr>
        <w:noBreakHyphen/>
      </w:r>
      <w:r w:rsidRPr="005449ED">
        <w:rPr>
          <w:lang w:val="en-PH"/>
        </w:rPr>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All entities in the State including, but not limited to, for</w:t>
      </w:r>
      <w:r w:rsidR="005449ED" w:rsidRPr="005449ED">
        <w:rPr>
          <w:lang w:val="en-PH"/>
        </w:rPr>
        <w:noBreakHyphen/>
      </w:r>
      <w:r w:rsidRPr="005449ED">
        <w:rPr>
          <w:lang w:val="en-PH"/>
        </w:rPr>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w:t>
      </w:r>
      <w:r w:rsidRPr="005449ED">
        <w:rPr>
          <w:lang w:val="en-PH"/>
        </w:rPr>
        <w:lastRenderedPageBreak/>
        <w:t>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appropriate state or local agency of this State shall provide access to information contained in these records: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vital statistics;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state and local tax and revenue records;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records concerning real and titled property;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(d) records of occupational and professional licenses;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(e) records concerning the ownership and control of corporations, partnerships, and other business entities;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(f) employment security records;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(g) records of motor vehicle departments;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(h) corrections records.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state or local agency, board, or commission that provides information pursuant to this subsection to the department, or to the clerk of court in non</w:t>
      </w:r>
      <w:r w:rsidR="005449ED" w:rsidRPr="005449ED">
        <w:rPr>
          <w:lang w:val="en-PH"/>
        </w:rPr>
        <w:noBreakHyphen/>
      </w:r>
      <w:r w:rsidRPr="005449ED">
        <w:rPr>
          <w:lang w:val="en-PH"/>
        </w:rPr>
        <w:t>Title IV</w:t>
      </w:r>
      <w:r w:rsidR="005449ED" w:rsidRPr="005449ED">
        <w:rPr>
          <w:lang w:val="en-PH"/>
        </w:rPr>
        <w:noBreakHyphen/>
      </w:r>
      <w:r w:rsidRPr="005449ED">
        <w:rPr>
          <w:lang w:val="en-PH"/>
        </w:rPr>
        <w:t>D cases, may not charge the department or the clerk of court a fee for providing the information; however, a commission that receives federal grants, the uses of which are restricted, may charge a fee for providing the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entity that provides information pursuant to this section in good faith reliance upon certification by the department, or to the clerk of court in non</w:t>
      </w:r>
      <w:r w:rsidR="005449ED" w:rsidRPr="005449ED">
        <w:rPr>
          <w:lang w:val="en-PH"/>
        </w:rPr>
        <w:noBreakHyphen/>
      </w:r>
      <w:r w:rsidRPr="005449ED">
        <w:rPr>
          <w:lang w:val="en-PH"/>
        </w:rPr>
        <w:t>Title IV</w:t>
      </w:r>
      <w:r w:rsidR="005449ED" w:rsidRPr="005449ED">
        <w:rPr>
          <w:lang w:val="en-PH"/>
        </w:rPr>
        <w:noBreakHyphen/>
      </w:r>
      <w:r w:rsidRPr="005449ED">
        <w:rPr>
          <w:lang w:val="en-PH"/>
        </w:rPr>
        <w:t>D cases, that the information is needed to establish paternity or to establish, modify, or enforce a support obligation is not liable for damages resulting from the disclosure.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5449ED" w:rsidRPr="005449ED">
        <w:rPr>
          <w:lang w:val="en-PH"/>
        </w:rPr>
        <w:noBreakHyphen/>
      </w:r>
      <w:r w:rsidRPr="005449ED">
        <w:rPr>
          <w:lang w:val="en-PH"/>
        </w:rPr>
        <w:t>3</w:t>
      </w:r>
      <w:r w:rsidR="005449ED" w:rsidRPr="005449ED">
        <w:rPr>
          <w:lang w:val="en-PH"/>
        </w:rPr>
        <w:noBreakHyphen/>
      </w:r>
      <w:r w:rsidRPr="005449ED">
        <w:rPr>
          <w:lang w:val="en-PH"/>
        </w:rPr>
        <w:t>530(A)(43) and distributed according to Section 63</w:t>
      </w:r>
      <w:r w:rsidR="005449ED" w:rsidRPr="005449ED">
        <w:rPr>
          <w:lang w:val="en-PH"/>
        </w:rPr>
        <w:noBreakHyphen/>
      </w:r>
      <w:r w:rsidRPr="005449ED">
        <w:rPr>
          <w:lang w:val="en-PH"/>
        </w:rPr>
        <w:t>17</w:t>
      </w:r>
      <w:r w:rsidR="005449ED" w:rsidRPr="005449ED">
        <w:rPr>
          <w:lang w:val="en-PH"/>
        </w:rPr>
        <w:noBreakHyphen/>
      </w:r>
      <w:r w:rsidRPr="005449ED">
        <w:rPr>
          <w:lang w:val="en-PH"/>
        </w:rPr>
        <w:t>520.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2013 Act No. 74, </w:t>
      </w:r>
      <w:r w:rsidRPr="005449ED">
        <w:rPr>
          <w:lang w:val="en-PH"/>
        </w:rPr>
        <w:t xml:space="preserve">Section </w:t>
      </w:r>
      <w:r w:rsidR="004D72E7" w:rsidRPr="005449ED">
        <w:rPr>
          <w:lang w:val="en-PH"/>
        </w:rPr>
        <w:t>1, eff June 14, 2013.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2013 amendment rewrote the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165.3, Administrative Process to Establish and Enforce Support.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2320.</w:t>
      </w:r>
      <w:r w:rsidR="004D72E7" w:rsidRPr="005449ED">
        <w:rPr>
          <w:lang w:val="en-PH"/>
        </w:rPr>
        <w:t xml:space="preserve"> Information from financial institutions.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 the manner and form prescribed by the Child Support Enforcement Division, a financial institution, as defined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2310(A)(2), on a quarterly basis, shall provide the division or its designee information on account holders for use in the establishment, enforcement, and collection of child support obligations including, but not limited to: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full name;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social security number or taxpayer identification number, or the alien identification number assigned to a resident alien who does not have a social security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record address;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account numbers;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information on assets and liabilities.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5449ED" w:rsidRPr="005449ED">
        <w:rPr>
          <w:lang w:val="en-PH"/>
        </w:rPr>
        <w:noBreakHyphen/>
      </w:r>
      <w:r w:rsidRPr="005449ED">
        <w:rPr>
          <w:lang w:val="en-PH"/>
        </w:rPr>
        <w:t>due support, as identified by the division by name and social security number, or the alien identification number assigned to a resident alien who does not have a social security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In response to a notice of lien or levy, a financial institution shall encumber or surrender, as the case may be, assets held by the institution on behalf of a noncustodial parent who is subject to a child support lien.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The department shall pay a reasonable fee to a financial institution for conducting the data match, not to exceed the actual costs incurred by the financial institution.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This section remains in effect until the federal mandate requiring the operation of a financial institution data match is repealed.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Surrender of deposits, credits, or other personal property held by financial institution on behalf of obligor who is subject to child support lien, see </w:t>
      </w:r>
      <w:r w:rsidR="005449ED" w:rsidRPr="005449ED">
        <w:rPr>
          <w:lang w:val="en-PH"/>
        </w:rPr>
        <w:t xml:space="preserve">Sections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2710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Banks and Banking 151.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52,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Banks and Banking </w:t>
      </w:r>
      <w:r w:rsidR="005449ED" w:rsidRPr="005449ED">
        <w:rPr>
          <w:lang w:val="en-PH"/>
        </w:rPr>
        <w:t xml:space="preserve">Sections </w:t>
      </w:r>
      <w:r w:rsidRPr="005449ED">
        <w:rPr>
          <w:lang w:val="en-PH"/>
        </w:rPr>
        <w:t xml:space="preserve"> 268 to 273, 277 to 279.</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2330.</w:t>
      </w:r>
      <w:r w:rsidR="004D72E7" w:rsidRPr="005449ED">
        <w:rPr>
          <w:lang w:val="en-PH"/>
        </w:rPr>
        <w:t xml:space="preserve"> Immunity from liability.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Notwithstanding any other provision of federal or state law, a financial institution, as defined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2310(A)(2), is not liable to a person for disclosure of information to the Department of Social Services, its designee, or the department</w:t>
      </w:r>
      <w:r w:rsidR="005449ED" w:rsidRPr="005449ED">
        <w:rPr>
          <w:lang w:val="en-PH"/>
        </w:rPr>
        <w:t>’</w:t>
      </w:r>
      <w:r w:rsidRPr="005449ED">
        <w:rPr>
          <w:lang w:val="en-PH"/>
        </w:rPr>
        <w:t>s or designee</w:t>
      </w:r>
      <w:r w:rsidR="005449ED" w:rsidRPr="005449ED">
        <w:rPr>
          <w:lang w:val="en-PH"/>
        </w:rPr>
        <w:t>’</w:t>
      </w:r>
      <w:r w:rsidRPr="005449ED">
        <w:rPr>
          <w:lang w:val="en-PH"/>
        </w:rPr>
        <w:t>s employees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2320 for encumbering or surrendering any deposits, credits, or other personal property in response to a notice of lien or levy by the department, or its designee, or for any other action taken in good faith to comply with the requirements of Sections 63</w:t>
      </w:r>
      <w:r w:rsidR="005449ED" w:rsidRPr="005449ED">
        <w:rPr>
          <w:lang w:val="en-PH"/>
        </w:rPr>
        <w:noBreakHyphen/>
      </w:r>
      <w:r w:rsidRPr="005449ED">
        <w:rPr>
          <w:lang w:val="en-PH"/>
        </w:rPr>
        <w:t>17</w:t>
      </w:r>
      <w:r w:rsidR="005449ED" w:rsidRPr="005449ED">
        <w:rPr>
          <w:lang w:val="en-PH"/>
        </w:rPr>
        <w:noBreakHyphen/>
      </w:r>
      <w:r w:rsidRPr="005449ED">
        <w:rPr>
          <w:lang w:val="en-PH"/>
        </w:rPr>
        <w:t>2310 and 63</w:t>
      </w:r>
      <w:r w:rsidR="005449ED" w:rsidRPr="005449ED">
        <w:rPr>
          <w:lang w:val="en-PH"/>
        </w:rPr>
        <w:noBreakHyphen/>
      </w:r>
      <w:r w:rsidRPr="005449ED">
        <w:rPr>
          <w:lang w:val="en-PH"/>
        </w:rPr>
        <w:t>17</w:t>
      </w:r>
      <w:r w:rsidR="005449ED" w:rsidRPr="005449ED">
        <w:rPr>
          <w:lang w:val="en-PH"/>
        </w:rPr>
        <w:noBreakHyphen/>
      </w:r>
      <w:r w:rsidRPr="005449ED">
        <w:rPr>
          <w:lang w:val="en-PH"/>
        </w:rPr>
        <w:t>2320.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obtaining a financial record of an individual from a financial institution pursuant to Sections 63</w:t>
      </w:r>
      <w:r w:rsidR="005449ED" w:rsidRPr="005449ED">
        <w:rPr>
          <w:lang w:val="en-PH"/>
        </w:rPr>
        <w:noBreakHyphen/>
      </w:r>
      <w:r w:rsidRPr="005449ED">
        <w:rPr>
          <w:lang w:val="en-PH"/>
        </w:rPr>
        <w:t>17</w:t>
      </w:r>
      <w:r w:rsidR="005449ED" w:rsidRPr="005449ED">
        <w:rPr>
          <w:lang w:val="en-PH"/>
        </w:rPr>
        <w:noBreakHyphen/>
      </w:r>
      <w:r w:rsidRPr="005449ED">
        <w:rPr>
          <w:lang w:val="en-PH"/>
        </w:rPr>
        <w:t>2310 and 63</w:t>
      </w:r>
      <w:r w:rsidR="005449ED" w:rsidRPr="005449ED">
        <w:rPr>
          <w:lang w:val="en-PH"/>
        </w:rPr>
        <w:noBreakHyphen/>
      </w:r>
      <w:r w:rsidRPr="005449ED">
        <w:rPr>
          <w:lang w:val="en-PH"/>
        </w:rPr>
        <w:t>17</w:t>
      </w:r>
      <w:r w:rsidR="005449ED" w:rsidRPr="005449ED">
        <w:rPr>
          <w:lang w:val="en-PH"/>
        </w:rPr>
        <w:noBreakHyphen/>
      </w:r>
      <w:r w:rsidRPr="005449ED">
        <w:rPr>
          <w:lang w:val="en-PH"/>
        </w:rPr>
        <w:t>2320, the department, its designee, or the department</w:t>
      </w:r>
      <w:r w:rsidR="005449ED" w:rsidRPr="005449ED">
        <w:rPr>
          <w:lang w:val="en-PH"/>
        </w:rPr>
        <w:t>’</w:t>
      </w:r>
      <w:r w:rsidRPr="005449ED">
        <w:rPr>
          <w:lang w:val="en-PH"/>
        </w:rPr>
        <w:t>s or designee</w:t>
      </w:r>
      <w:r w:rsidR="005449ED" w:rsidRPr="005449ED">
        <w:rPr>
          <w:lang w:val="en-PH"/>
        </w:rPr>
        <w:t>’</w:t>
      </w:r>
      <w:r w:rsidRPr="005449ED">
        <w:rPr>
          <w:lang w:val="en-PH"/>
        </w:rPr>
        <w:t>s employees may disclose the financial record only for the purpose of, and to the extent necessary in, establishing, modifying, or enforcing a child support obligation of the individual.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department, its designee, or the department</w:t>
      </w:r>
      <w:r w:rsidR="005449ED" w:rsidRPr="005449ED">
        <w:rPr>
          <w:lang w:val="en-PH"/>
        </w:rPr>
        <w:t>’</w:t>
      </w:r>
      <w:r w:rsidRPr="005449ED">
        <w:rPr>
          <w:lang w:val="en-PH"/>
        </w:rPr>
        <w:t>s or designee</w:t>
      </w:r>
      <w:r w:rsidR="005449ED" w:rsidRPr="005449ED">
        <w:rPr>
          <w:lang w:val="en-PH"/>
        </w:rPr>
        <w:t>’</w:t>
      </w:r>
      <w:r w:rsidRPr="005449ED">
        <w:rPr>
          <w:lang w:val="en-PH"/>
        </w:rPr>
        <w:t>s employees knowingly or by reason of negligence disclose a financial record of an individual in violation of subsection (B), the individual whose records were disclosed may bring a civil action for damages against the department, its designee, or the department</w:t>
      </w:r>
      <w:r w:rsidR="005449ED" w:rsidRPr="005449ED">
        <w:rPr>
          <w:lang w:val="en-PH"/>
        </w:rPr>
        <w:t>’</w:t>
      </w:r>
      <w:r w:rsidRPr="005449ED">
        <w:rPr>
          <w:lang w:val="en-PH"/>
        </w:rPr>
        <w:t>s or designee</w:t>
      </w:r>
      <w:r w:rsidR="005449ED" w:rsidRPr="005449ED">
        <w:rPr>
          <w:lang w:val="en-PH"/>
        </w:rPr>
        <w:t>’</w:t>
      </w:r>
      <w:r w:rsidRPr="005449ED">
        <w:rPr>
          <w:lang w:val="en-PH"/>
        </w:rPr>
        <w:t>s employees in a district court of the United States.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No liability arises under subsection (C) with respect to any disclosure which results from a good faith but erroneous interpretation of subsection (B).</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In an action brought under subsection (C), upon a finding of liability on the part of the defendant, the defendant is liable to the plaintiff in an amount equal to the sum 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greater 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one thousand dollars for each act of unauthorized disclosure of a financial record with respect to which the defendant is found liable;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sum 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r>
      <w:r w:rsidRPr="005449ED">
        <w:rPr>
          <w:lang w:val="en-PH"/>
        </w:rPr>
        <w:tab/>
        <w:t>(i) the actual damages sustained by the plaintiff as a result of the unauthorized disclosure;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r>
      <w:r w:rsidRPr="005449ED">
        <w:rPr>
          <w:lang w:val="en-PH"/>
        </w:rPr>
        <w:tab/>
        <w:t>(ii) in the case of a wilful disclosure or a disclosure which is the result of gross negligence, punitive damages;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costs, including attorney fees, of the action.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Banks and Banking 151.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52,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Banks and Banking </w:t>
      </w:r>
      <w:r w:rsidR="005449ED" w:rsidRPr="005449ED">
        <w:rPr>
          <w:lang w:val="en-PH"/>
        </w:rPr>
        <w:t xml:space="preserve">Sections </w:t>
      </w:r>
      <w:r w:rsidRPr="005449ED">
        <w:rPr>
          <w:lang w:val="en-PH"/>
        </w:rPr>
        <w:t xml:space="preserve"> 268 to 273, 277 to 279.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129 to 130.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19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Credit Reporting of Child Support Arrearages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former section from which the section in this article was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43</w:t>
            </w:r>
            <w:r w:rsidR="005449ED" w:rsidRPr="005449ED">
              <w:rPr>
                <w:rFonts w:eastAsia="Times New Roman"/>
                <w:szCs w:val="20"/>
              </w:rPr>
              <w:noBreakHyphen/>
            </w:r>
            <w:r w:rsidRPr="005449ED">
              <w:rPr>
                <w:rFonts w:eastAsia="Times New Roman"/>
                <w:szCs w:val="20"/>
              </w:rPr>
              <w:t>5</w:t>
            </w:r>
            <w:r w:rsidR="005449ED" w:rsidRPr="005449ED">
              <w:rPr>
                <w:rFonts w:eastAsia="Times New Roman"/>
                <w:szCs w:val="20"/>
              </w:rPr>
              <w:noBreakHyphen/>
            </w:r>
            <w:r w:rsidRPr="005449ED">
              <w:rPr>
                <w:rFonts w:eastAsia="Times New Roman"/>
                <w:szCs w:val="20"/>
              </w:rPr>
              <w:t>585</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2510.</w:t>
      </w:r>
      <w:r w:rsidR="004D72E7" w:rsidRPr="005449ED">
        <w:rPr>
          <w:lang w:val="en-PH"/>
        </w:rPr>
        <w:t xml:space="preserve"> Reporting to credit reporting agencies.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Department of Social Services shall provide consumer credit reporting agencies an automated monthly report of obligors in Title IV</w:t>
      </w:r>
      <w:r w:rsidR="005449ED" w:rsidRPr="005449ED">
        <w:rPr>
          <w:lang w:val="en-PH"/>
        </w:rPr>
        <w:noBreakHyphen/>
      </w:r>
      <w:r w:rsidRPr="005449ED">
        <w:rPr>
          <w:lang w:val="en-PH"/>
        </w:rPr>
        <w:t>D cases who have an arrearage in an amount of one thousand dollars or greater.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Credit Reporting Agencies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108A.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Credit Reporting Agencies; Consumer Protection </w:t>
      </w:r>
      <w:r w:rsidR="005449ED" w:rsidRPr="005449ED">
        <w:rPr>
          <w:lang w:val="en-PH"/>
        </w:rPr>
        <w:t xml:space="preserve">Sections </w:t>
      </w:r>
      <w:r w:rsidRPr="005449ED">
        <w:rPr>
          <w:lang w:val="en-PH"/>
        </w:rPr>
        <w:t xml:space="preserve"> 4, 18.</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21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Child Support Arrearage Liens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article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1295(A)</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1295(B)</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1295(C),(D)</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1295(E)</w:t>
            </w:r>
            <w:r w:rsidR="005449ED" w:rsidRPr="005449ED">
              <w:rPr>
                <w:rFonts w:eastAsia="Times New Roman"/>
                <w:szCs w:val="20"/>
              </w:rPr>
              <w:noBreakHyphen/>
            </w:r>
            <w:r w:rsidRPr="005449ED">
              <w:rPr>
                <w:rFonts w:eastAsia="Times New Roman"/>
                <w:szCs w:val="20"/>
              </w:rPr>
              <w:t>(G)</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1295(H)</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1295(I)</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1295(J)</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1295(K)</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2710.</w:t>
      </w:r>
      <w:r w:rsidR="004D72E7" w:rsidRPr="005449ED">
        <w:rPr>
          <w:lang w:val="en-PH"/>
        </w:rPr>
        <w:t xml:space="preserve"> Child support arrearage liens.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w:t>
      </w:r>
      <w:r w:rsidRPr="005449ED">
        <w:rPr>
          <w:lang w:val="en-PH"/>
        </w:rPr>
        <w:lastRenderedPageBreak/>
        <w:t>established. The lien shall incorporate any unpaid child support which may accrue in the future and does not terminate except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2730. Upon recordation or registration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2730.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166, Collection of Arrearages.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2720.</w:t>
      </w:r>
      <w:r w:rsidR="004D72E7" w:rsidRPr="005449ED">
        <w:rPr>
          <w:lang w:val="en-PH"/>
        </w:rPr>
        <w:t xml:space="preserve"> Written notice to obligor; administrative review.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When the division determines that child support is unpaid in an amount equal to or greater than one thousand dollars, it shall send written notice to the obligor by first</w:t>
      </w:r>
      <w:r w:rsidR="005449ED" w:rsidRPr="005449ED">
        <w:rPr>
          <w:lang w:val="en-PH"/>
        </w:rPr>
        <w:noBreakHyphen/>
      </w:r>
      <w:r w:rsidRPr="005449ED">
        <w:rPr>
          <w:lang w:val="en-PH"/>
        </w:rPr>
        <w:t>class mail to the obligor</w:t>
      </w:r>
      <w:r w:rsidR="005449ED" w:rsidRPr="005449ED">
        <w:rPr>
          <w:lang w:val="en-PH"/>
        </w:rPr>
        <w:t>’</w:t>
      </w:r>
      <w:r w:rsidRPr="005449ED">
        <w:rPr>
          <w:lang w:val="en-PH"/>
        </w:rPr>
        <w:t>s last known address, as filed with the tribunal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166, Collection of Arrearages.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2730.</w:t>
      </w:r>
      <w:r w:rsidR="004D72E7" w:rsidRPr="005449ED">
        <w:rPr>
          <w:lang w:val="en-PH"/>
        </w:rPr>
        <w:t xml:space="preserve"> Notice of a lien, filing, expiration.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 xml:space="preserve">(2)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w:t>
      </w:r>
      <w:r w:rsidRPr="005449ED">
        <w:rPr>
          <w:lang w:val="en-PH"/>
        </w:rPr>
        <w:lastRenderedPageBreak/>
        <w:t>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w:t>
      </w:r>
      <w:r w:rsidR="005449ED" w:rsidRPr="005449ED">
        <w:rPr>
          <w:lang w:val="en-PH"/>
        </w:rPr>
        <w:t>’</w:t>
      </w:r>
      <w:r w:rsidRPr="005449ED">
        <w:rPr>
          <w:lang w:val="en-PH"/>
        </w:rPr>
        <w:t>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166, Collection of Arrearages.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2740.</w:t>
      </w:r>
      <w:r w:rsidR="004D72E7" w:rsidRPr="005449ED">
        <w:rPr>
          <w:lang w:val="en-PH"/>
        </w:rPr>
        <w:t xml:space="preserve"> Levy upon property; refusal to surrender; discharge of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an obligor against whom a lien has arisen and has been perfected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2730 neglects or refuses to pay the sum due after the expiration of the thirty</w:t>
      </w:r>
      <w:r w:rsidR="005449ED" w:rsidRPr="005449ED">
        <w:rPr>
          <w:lang w:val="en-PH"/>
        </w:rPr>
        <w:noBreakHyphen/>
      </w:r>
      <w:r w:rsidRPr="005449ED">
        <w:rPr>
          <w:lang w:val="en-PH"/>
        </w:rPr>
        <w:t>day notice period specified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2720, the division may collect the unpaid child support and levy upon all property as provided in this </w:t>
      </w:r>
      <w:r w:rsidRPr="005449ED">
        <w:rPr>
          <w:lang w:val="en-PH"/>
        </w:rPr>
        <w:lastRenderedPageBreak/>
        <w:t xml:space="preserve">section. For the purposes of this section, </w:t>
      </w:r>
      <w:r w:rsidR="005449ED" w:rsidRPr="005449ED">
        <w:rPr>
          <w:lang w:val="en-PH"/>
        </w:rPr>
        <w:t>“</w:t>
      </w:r>
      <w:r w:rsidRPr="005449ED">
        <w:rPr>
          <w:lang w:val="en-PH"/>
        </w:rPr>
        <w:t>levy</w:t>
      </w:r>
      <w:r w:rsidR="005449ED" w:rsidRPr="005449ED">
        <w:rPr>
          <w:lang w:val="en-PH"/>
        </w:rPr>
        <w:t>”</w:t>
      </w:r>
      <w:r w:rsidRPr="005449ED">
        <w:rPr>
          <w:lang w:val="en-PH"/>
        </w:rPr>
        <w:t xml:space="preserve"> includes the power of distraint and seizure by any means. </w:t>
      </w:r>
      <w:r w:rsidRPr="005449ED">
        <w:rPr>
          <w:lang w:val="en-PH"/>
        </w:rPr>
        <w:lastRenderedPageBreak/>
        <w:t>A person in possession of property upon which a lien having priority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2730, until the amount due from the obligor and the expenses are fully paid. With respect to a seizure or levy of real property or tangible personal property, the sheriff shall proceed in the manner prescribed by Sections 15</w:t>
      </w:r>
      <w:r w:rsidR="005449ED" w:rsidRPr="005449ED">
        <w:rPr>
          <w:lang w:val="en-PH"/>
        </w:rPr>
        <w:noBreakHyphen/>
      </w:r>
      <w:r w:rsidRPr="005449ED">
        <w:rPr>
          <w:lang w:val="en-PH"/>
        </w:rPr>
        <w:t>39</w:t>
      </w:r>
      <w:r w:rsidR="005449ED" w:rsidRPr="005449ED">
        <w:rPr>
          <w:lang w:val="en-PH"/>
        </w:rPr>
        <w:noBreakHyphen/>
      </w:r>
      <w:r w:rsidRPr="005449ED">
        <w:rPr>
          <w:lang w:val="en-PH"/>
        </w:rPr>
        <w:t>610, et seq., insofar as these sections are not inconsistent with this article. The division has rights to property remaining after satisfying superior perfected liens,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2730.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5449ED" w:rsidRPr="005449ED">
        <w:rPr>
          <w:lang w:val="en-PH"/>
        </w:rPr>
        <w:noBreakHyphen/>
      </w:r>
      <w:r w:rsidRPr="005449ED">
        <w:rPr>
          <w:lang w:val="en-PH"/>
        </w:rPr>
        <w:t>19</w:t>
      </w:r>
      <w:r w:rsidR="005449ED" w:rsidRPr="005449ED">
        <w:rPr>
          <w:lang w:val="en-PH"/>
        </w:rPr>
        <w:noBreakHyphen/>
      </w:r>
      <w:r w:rsidRPr="005449ED">
        <w:rPr>
          <w:lang w:val="en-PH"/>
        </w:rPr>
        <w:t>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(C) A person in possession of, or obligated with respect to, property who, upon demand by the division, surrenders the property or discharges the obligations to the division or who pays a liability under </w:t>
      </w:r>
      <w:r w:rsidRPr="005449ED">
        <w:rPr>
          <w:lang w:val="en-PH"/>
        </w:rPr>
        <w:lastRenderedPageBreak/>
        <w:t>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166, Collection of Arrearages.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2750.</w:t>
      </w:r>
      <w:r w:rsidR="004D72E7" w:rsidRPr="005449ED">
        <w:rPr>
          <w:lang w:val="en-PH"/>
        </w:rPr>
        <w:t xml:space="preserve"> Written notice of perfecting a lien, executing levy, or seizing property.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division shall send timely written notice to the obligor by first</w:t>
      </w:r>
      <w:r w:rsidR="005449ED" w:rsidRPr="005449ED">
        <w:rPr>
          <w:lang w:val="en-PH"/>
        </w:rPr>
        <w:noBreakHyphen/>
      </w:r>
      <w:r w:rsidRPr="005449ED">
        <w:rPr>
          <w:lang w:val="en-PH"/>
        </w:rPr>
        <w:t>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 474.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1129, 1133.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211, 242.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2760.</w:t>
      </w:r>
      <w:r w:rsidR="004D72E7" w:rsidRPr="005449ED">
        <w:rPr>
          <w:lang w:val="en-PH"/>
        </w:rPr>
        <w:t xml:space="preserve"> Judicial review.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person aggrieved by a determination of the division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166, Collection of Arrearages.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2770.</w:t>
      </w:r>
      <w:r w:rsidR="004D72E7" w:rsidRPr="005449ED">
        <w:rPr>
          <w:lang w:val="en-PH"/>
        </w:rPr>
        <w:t xml:space="preserve"> Full faith and credit.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 506(2).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1133, 1289 to 1291.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 </w:t>
      </w:r>
      <w:r w:rsidRPr="005449ED">
        <w:rPr>
          <w:lang w:val="en-PH"/>
        </w:rPr>
        <w:t>246.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2780.</w:t>
      </w:r>
      <w:r w:rsidR="004D72E7" w:rsidRPr="005449ED">
        <w:rPr>
          <w:lang w:val="en-PH"/>
        </w:rPr>
        <w:t xml:space="preserve"> Authorization to promulgate regulations.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division is authorized to promulgate rules and regulations, if necessary, to implement the provision of this section.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463, 465.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69(6).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1133.</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D72E7" w:rsidRPr="005449ED">
        <w:rPr>
          <w:lang w:val="en-PH"/>
        </w:rPr>
        <w:t xml:space="preserve"> 23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49ED">
        <w:rPr>
          <w:lang w:val="en-PH"/>
        </w:rPr>
        <w:t>Uniform Interstate Family Support Act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General Provisions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960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965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970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lastRenderedPageBreak/>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975</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2900.</w:t>
      </w:r>
      <w:r w:rsidR="004D72E7" w:rsidRPr="005449ED">
        <w:rPr>
          <w:lang w:val="en-PH"/>
        </w:rPr>
        <w:t xml:space="preserve"> Short title.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This article may be cited as the </w:t>
      </w:r>
      <w:r w:rsidR="005449ED" w:rsidRPr="005449ED">
        <w:rPr>
          <w:lang w:val="en-PH"/>
        </w:rPr>
        <w:t>“</w:t>
      </w:r>
      <w:r w:rsidRPr="005449ED">
        <w:rPr>
          <w:lang w:val="en-PH"/>
        </w:rPr>
        <w:t>Uniform Interstate Family Support Act</w:t>
      </w:r>
      <w:r w:rsidR="005449ED" w:rsidRPr="005449ED">
        <w:rPr>
          <w:lang w:val="en-PH"/>
        </w:rPr>
        <w:t>”</w:t>
      </w:r>
      <w:r w:rsidRPr="005449ED">
        <w:rPr>
          <w:lang w:val="en-PH"/>
        </w:rPr>
        <w: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Applicability of this subarticle to enforcement of financial responsibility for children placed pursuant to the Interstate Compact on the Placement of Children,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9</w:t>
      </w:r>
      <w:r w:rsidR="005449ED" w:rsidRPr="005449ED">
        <w:rPr>
          <w:lang w:val="en-PH"/>
        </w:rPr>
        <w:noBreakHyphen/>
      </w:r>
      <w:r w:rsidRPr="005449ED">
        <w:rPr>
          <w:lang w:val="en-PH"/>
        </w:rPr>
        <w:t>2210.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Jurisdiction of the family court over cases under this act,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3</w:t>
      </w:r>
      <w:r w:rsidR="005449ED" w:rsidRPr="005449ED">
        <w:rPr>
          <w:lang w:val="en-PH"/>
        </w:rPr>
        <w:noBreakHyphen/>
      </w:r>
      <w:r w:rsidRPr="005449ED">
        <w:rPr>
          <w:lang w:val="en-PH"/>
        </w:rPr>
        <w:t>530.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153,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Divorce </w:t>
      </w:r>
      <w:r w:rsidR="005449ED" w:rsidRPr="005449ED">
        <w:rPr>
          <w:lang w:val="en-PH"/>
        </w:rPr>
        <w:t xml:space="preserve">Section </w:t>
      </w:r>
      <w:r w:rsidRPr="005449ED">
        <w:rPr>
          <w:lang w:val="en-PH"/>
        </w:rPr>
        <w:t>54,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Garnishment </w:t>
      </w:r>
      <w:r w:rsidR="005449ED" w:rsidRPr="005449ED">
        <w:rPr>
          <w:lang w:val="en-PH"/>
        </w:rPr>
        <w:t xml:space="preserve">Section </w:t>
      </w:r>
      <w:r w:rsidRPr="005449ED">
        <w:rPr>
          <w:lang w:val="en-PH"/>
        </w:rPr>
        <w:t>4,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Treatises and Practice Aids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Employment Coordinator Compensation </w:t>
      </w:r>
      <w:r w:rsidR="005449ED" w:rsidRPr="005449ED">
        <w:rPr>
          <w:lang w:val="en-PH"/>
        </w:rPr>
        <w:t xml:space="preserve">Section </w:t>
      </w:r>
      <w:r w:rsidRPr="005449ED">
        <w:rPr>
          <w:lang w:val="en-PH"/>
        </w:rPr>
        <w:t>34:462, South Carolina.</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Alimony and support. 24 S.C. L. Rev. 556.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Annual Survey of South Carolina Law: Child Support; Uniform Reciprocal Enforcement of Support Act. 31 S.C. L. Rev. 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Constitutional Law—Personal Jurisdiction—The Due Process Clause v Long</w:t>
      </w:r>
      <w:r w:rsidR="005449ED" w:rsidRPr="005449ED">
        <w:rPr>
          <w:lang w:val="en-PH"/>
        </w:rPr>
        <w:noBreakHyphen/>
      </w:r>
      <w:r w:rsidRPr="005449ED">
        <w:rPr>
          <w:lang w:val="en-PH"/>
        </w:rPr>
        <w:t>arm Claims for Increased Child Support. Kulko v Superior Court, 436 US 84 (1978). 31 S.C. L. Rev. 555.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Domestic Relations: Divorce; Alimony and Support. 23 S.C. L. Rev. 562.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Arrearages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Former Uniform Reciprocal Enforcement of Support Act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Uniform Interstate Family Support Act 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Former Uniform Reciprocal Enforcement of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Uniform Reciprocal Enforcement of Support Act (URESA) was designed to improve and extend enforcement of support obligations against obligors in other states. SCDSS/Child Support Enforcement v. Carswell (S.C.App. 2004) 359 S.C. 424, 597 S.E.2d 859. Child Support 501(3)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North Carolina</w:t>
      </w:r>
      <w:r w:rsidR="005449ED" w:rsidRPr="005449ED">
        <w:rPr>
          <w:lang w:val="en-PH"/>
        </w:rPr>
        <w:t>’</w:t>
      </w:r>
      <w:r w:rsidRPr="005449ED">
        <w:rPr>
          <w:lang w:val="en-PH"/>
        </w:rPr>
        <w:t xml:space="preserve">s rule of civil procedure governing involuntary dismissal did not apply to preclude Department of Social Services (DSS) from filing action, under the Uniform Reciprocal Enforcement of Support Act, to obtain child support from nonresident putative father, even though prior support action filed </w:t>
      </w:r>
      <w:r w:rsidRPr="005449ED">
        <w:rPr>
          <w:lang w:val="en-PH"/>
        </w:rPr>
        <w:lastRenderedPageBreak/>
        <w:t>by natural mother in North Carolina was dismissed. South Carolina Dept. of Social Services v. Basnight (S.C.App. 2001) 346 S.C. 241, 551 S.E.2d 274, rehearing denied. Parent And Child 138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North Carolina order modifying child support provision of South Carolina divorce decree did not extinguish child support obligation imposed thereunder and, therefore, former husband remained liable, under Uniform Reciprocal Enforcement of Support Act (URESA), for full amount of child support arrearages exceeding what he paid pursuant to North Carolina order. South Carolina Dept. of Social Services v. Hamlett (S.C.App. 1998) 330 S.C. 321, 498 S.E.2d 888, rehearing denied. Child Support 509(3)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Registration of the child support order in foreign state does not, under Uniform Reciprocal Enforcement of Support Act (URESA), nullify original order. South Carolina Dept. of Social Services v. Hamlett (S.C.App. 1998) 330 S.C. 321, 498 S.E.2d 888, rehearing denied. 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Original child support order remains separate and enforceable after its registration and modification in a foreign state under Uniform Reciprocal Enforcement of Support Act (URESA). South Carolina Dept. of Social Services v. Hamlett (S.C.App. 1998) 330 S.C. 321, 498 S.E.2d 888, rehearing denied. 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Family Court had jurisdiction, under the version of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1060 in effect at time action was commenced, to order a father to reimburse a North Carolina department of social services for its expenditures in supporting father</w:t>
      </w:r>
      <w:r w:rsidR="005449ED" w:rsidRPr="005449ED">
        <w:rPr>
          <w:lang w:val="en-PH"/>
        </w:rPr>
        <w:t>’</w:t>
      </w:r>
      <w:r w:rsidRPr="005449ED">
        <w:rPr>
          <w:lang w:val="en-PH"/>
        </w:rPr>
        <w:t>s family. New Hanover County Dept. of Social Services, ex rel. Gore v. Graham (S.C. 1986) 288 S.C. 138, 341 S.E.2d 631. Public Assistance 131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The Uniform Reciprocal Enforcement of Support Act (URESA) was not intended to be a separate means of creating a support obligation; it was designed to improve and extend enforcement of support obligations against obligors in other states, and accordingly, where a North Carolina court already determined that no enforceable support obligation existed, a former wife</w:t>
      </w:r>
      <w:r w:rsidR="005449ED" w:rsidRPr="005449ED">
        <w:rPr>
          <w:lang w:val="en-PH"/>
        </w:rPr>
        <w:t>’</w:t>
      </w:r>
      <w:r w:rsidRPr="005449ED">
        <w:rPr>
          <w:lang w:val="en-PH"/>
        </w:rPr>
        <w:t>s remedy for breach of a separation agreement not incorporated into the divorce decree would be contractual. Baugh v. Baugh (S.C. 1983) 280 S.C. 59, 309 S.E.2d 756. Divorce 1002; Marriage And Cohabitation 1240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2. Arrearages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 mother</w:t>
      </w:r>
      <w:r w:rsidR="005449ED" w:rsidRPr="005449ED">
        <w:rPr>
          <w:lang w:val="en-PH"/>
        </w:rPr>
        <w:t>’</w:t>
      </w:r>
      <w:r w:rsidRPr="005449ED">
        <w:rPr>
          <w:lang w:val="en-PH"/>
        </w:rPr>
        <w:t xml:space="preserve">s claim for support arrearages under the Uniform Reciprocal Enforcement of Support Act (URESA), </w:t>
      </w:r>
      <w:r w:rsidR="005449ED" w:rsidRPr="005449ED">
        <w:rPr>
          <w:lang w:val="en-PH"/>
        </w:rPr>
        <w:t xml:space="preserve">Sections </w:t>
      </w:r>
      <w:r w:rsidRPr="005449ED">
        <w:rPr>
          <w:lang w:val="en-PH"/>
        </w:rPr>
        <w:t xml:space="preserve"> 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960 et seq., was not barred by the defense of laches where the mother justified her delay in her affidavit which stated that (1) since the divorce she continually asked the father to pay </w:t>
      </w:r>
      <w:r w:rsidRPr="005449ED">
        <w:rPr>
          <w:lang w:val="en-PH"/>
        </w:rPr>
        <w:lastRenderedPageBreak/>
        <w:t>child support, but he refused, (2) she contacted the Attorney General</w:t>
      </w:r>
      <w:r w:rsidR="005449ED" w:rsidRPr="005449ED">
        <w:rPr>
          <w:lang w:val="en-PH"/>
        </w:rPr>
        <w:t>’</w:t>
      </w:r>
      <w:r w:rsidRPr="005449ED">
        <w:rPr>
          <w:lang w:val="en-PH"/>
        </w:rPr>
        <w:t>s office and was advised that her chances of collecting from the father were not very good considering his sporadic work history, (3) the mother again contacted the Attorney General</w:t>
      </w:r>
      <w:r w:rsidR="005449ED" w:rsidRPr="005449ED">
        <w:rPr>
          <w:lang w:val="en-PH"/>
        </w:rPr>
        <w:t>’</w:t>
      </w:r>
      <w:r w:rsidRPr="005449ED">
        <w:rPr>
          <w:lang w:val="en-PH"/>
        </w:rPr>
        <w:t>s office when she discovered that the father was employed in Florida, but she was told that it would cost $300 to file an action for support, and she did not have sufficient funds to pursue the action, (4) the mother returned to the Attorney General</w:t>
      </w:r>
      <w:r w:rsidR="005449ED" w:rsidRPr="005449ED">
        <w:rPr>
          <w:lang w:val="en-PH"/>
        </w:rPr>
        <w:t>’</w:t>
      </w:r>
      <w:r w:rsidRPr="005449ED">
        <w:rPr>
          <w:lang w:val="en-PH"/>
        </w:rPr>
        <w:t>s office after learning that the father and his current wife received $9,000 from the sale of property and were planning to move to South Carolina, after which the URESA action was initiated. South Carolina Dept. of Social Services on Behalf of State of Tex. v. Holden (S.C. 1995) 319 S.C. 72, 459 S.E.2d 846.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an action by a mother seeking support arrearages, the father could not successfully assert the defense of equitable estoppel on the ground that he and the mother agreed that he would not pay support, since (1) there was evidence that the mother consistently asked the father to pay support since the time of the divorce, (2) there was no evidence that the father changed his position in reliance on the alleged agreement to not pay support, and (3) at $25 per month, the father was not prejudiced by the payment of arrearages since it would take 95 years to remit the full amount. South Carolina Dept. of Social Services on Behalf of State of Tex. v. Holden (S.C. 1995) 319 S.C. 72, 459 S.E.2d 846. Child Support 508(2)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an action seeking child support and arrearages, the father</w:t>
      </w:r>
      <w:r w:rsidR="005449ED" w:rsidRPr="005449ED">
        <w:rPr>
          <w:lang w:val="en-PH"/>
        </w:rPr>
        <w:t>’</w:t>
      </w:r>
      <w:r w:rsidRPr="005449ED">
        <w:rPr>
          <w:lang w:val="en-PH"/>
        </w:rPr>
        <w:t>s due process rights were not violated by the admission of the mother</w:t>
      </w:r>
      <w:r w:rsidR="005449ED" w:rsidRPr="005449ED">
        <w:rPr>
          <w:lang w:val="en-PH"/>
        </w:rPr>
        <w:t>’</w:t>
      </w:r>
      <w:r w:rsidRPr="005449ED">
        <w:rPr>
          <w:lang w:val="en-PH"/>
        </w:rPr>
        <w:t>s affidavit, even though he was not given the opportunity to confront and cross</w:t>
      </w:r>
      <w:r w:rsidR="005449ED" w:rsidRPr="005449ED">
        <w:rPr>
          <w:lang w:val="en-PH"/>
        </w:rPr>
        <w:noBreakHyphen/>
      </w:r>
      <w:r w:rsidRPr="005449ED">
        <w:rPr>
          <w:lang w:val="en-PH"/>
        </w:rPr>
        <w:t>examine her in court, where the father made no showing that he attempted, via deposition or otherwise, to cross</w:t>
      </w:r>
      <w:r w:rsidR="005449ED" w:rsidRPr="005449ED">
        <w:rPr>
          <w:lang w:val="en-PH"/>
        </w:rPr>
        <w:noBreakHyphen/>
      </w:r>
      <w:r w:rsidRPr="005449ED">
        <w:rPr>
          <w:lang w:val="en-PH"/>
        </w:rPr>
        <w:t>examine the mother concerning her affidavit, although he had a 6</w:t>
      </w:r>
      <w:r w:rsidR="005449ED" w:rsidRPr="005449ED">
        <w:rPr>
          <w:lang w:val="en-PH"/>
        </w:rPr>
        <w:noBreakHyphen/>
      </w:r>
      <w:r w:rsidRPr="005449ED">
        <w:rPr>
          <w:lang w:val="en-PH"/>
        </w:rPr>
        <w:t>month continuance to do so and he was given a full opportunity to present his side of the case and dispute the mother</w:t>
      </w:r>
      <w:r w:rsidR="005449ED" w:rsidRPr="005449ED">
        <w:rPr>
          <w:lang w:val="en-PH"/>
        </w:rPr>
        <w:t>’</w:t>
      </w:r>
      <w:r w:rsidRPr="005449ED">
        <w:rPr>
          <w:lang w:val="en-PH"/>
        </w:rPr>
        <w:t>s affidavits. South Carolina Dept. of Social Services on Behalf of State of Tex. v. Holden (S.C. 1995) 319 S.C. 72, 459 S.E.2d 846.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3.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Uniform Interstate Family Support Act (UIFSA) was promulgated in effort to correct problem of allowing multiple jurisdictions to all have authority to modify child support orders, resulting in multiple orders which sometimes creating inconsistent obligations. Badeaux v. Davis (S.C.App. 1999) 337 S.C. 195, 522 S.E.2d 835. Child Support 501(3)</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The Uniform Reciprocal Enforcement of Support Act (URESA), </w:t>
      </w:r>
      <w:r w:rsidR="005449ED" w:rsidRPr="005449ED">
        <w:rPr>
          <w:lang w:val="en-PH"/>
        </w:rPr>
        <w:t xml:space="preserve">Sections </w:t>
      </w:r>
      <w:r w:rsidRPr="005449ED">
        <w:rPr>
          <w:lang w:val="en-PH"/>
        </w:rPr>
        <w:t xml:space="preserve"> 20</w:t>
      </w:r>
      <w:r w:rsidR="005449ED" w:rsidRPr="005449ED">
        <w:rPr>
          <w:lang w:val="en-PH"/>
        </w:rPr>
        <w:noBreakHyphen/>
      </w:r>
      <w:r w:rsidRPr="005449ED">
        <w:rPr>
          <w:lang w:val="en-PH"/>
        </w:rPr>
        <w:t>7</w:t>
      </w:r>
      <w:r w:rsidR="005449ED" w:rsidRPr="005449ED">
        <w:rPr>
          <w:lang w:val="en-PH"/>
        </w:rPr>
        <w:noBreakHyphen/>
      </w:r>
      <w:r w:rsidRPr="005449ED">
        <w:rPr>
          <w:lang w:val="en-PH"/>
        </w:rPr>
        <w:t>960 et seq., provided the Family Court subject matter jurisdiction to hear a mother</w:t>
      </w:r>
      <w:r w:rsidR="005449ED" w:rsidRPr="005449ED">
        <w:rPr>
          <w:lang w:val="en-PH"/>
        </w:rPr>
        <w:t>’</w:t>
      </w:r>
      <w:r w:rsidRPr="005449ED">
        <w:rPr>
          <w:lang w:val="en-PH"/>
        </w:rPr>
        <w:t xml:space="preserve">s request for a modification of a Virginia child support order even though the Uniform Interstate Family support Act (UIFSA), </w:t>
      </w:r>
      <w:r w:rsidR="005449ED" w:rsidRPr="005449ED">
        <w:rPr>
          <w:lang w:val="en-PH"/>
        </w:rPr>
        <w:t xml:space="preserve">Sections </w:t>
      </w:r>
      <w:r w:rsidRPr="005449ED">
        <w:rPr>
          <w:lang w:val="en-PH"/>
        </w:rPr>
        <w:t xml:space="preserve"> 20</w:t>
      </w:r>
      <w:r w:rsidR="005449ED" w:rsidRPr="005449ED">
        <w:rPr>
          <w:lang w:val="en-PH"/>
        </w:rPr>
        <w:noBreakHyphen/>
      </w:r>
      <w:r w:rsidRPr="005449ED">
        <w:rPr>
          <w:lang w:val="en-PH"/>
        </w:rPr>
        <w:t>7</w:t>
      </w:r>
      <w:r w:rsidR="005449ED" w:rsidRPr="005449ED">
        <w:rPr>
          <w:lang w:val="en-PH"/>
        </w:rPr>
        <w:noBreakHyphen/>
      </w:r>
      <w:r w:rsidRPr="005449ED">
        <w:rPr>
          <w:lang w:val="en-PH"/>
        </w:rPr>
        <w:t>960 et seq., replaced URESA while the mother</w:t>
      </w:r>
      <w:r w:rsidR="005449ED" w:rsidRPr="005449ED">
        <w:rPr>
          <w:lang w:val="en-PH"/>
        </w:rPr>
        <w:t>’</w:t>
      </w:r>
      <w:r w:rsidRPr="005449ED">
        <w:rPr>
          <w:lang w:val="en-PH"/>
        </w:rPr>
        <w:t>s petition was pending and would not have allowed a South Carolina court to modify the Virginia order where a savings clause indicated that all laws repealed or amended by the act must be taken and treated as remaining in full force and effect for the purposes of sustaining any pending or vested right or civil action. Deltoro v. McMullen (S.C.App. 1996) 322 S.C. 328, 471 S.E.2d 742, rehearing denied.</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2910.</w:t>
      </w:r>
      <w:r w:rsidR="004D72E7" w:rsidRPr="005449ED">
        <w:rPr>
          <w:lang w:val="en-PH"/>
        </w:rPr>
        <w:t xml:space="preserv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 </w:t>
      </w:r>
      <w:r w:rsidR="005449ED" w:rsidRPr="005449ED">
        <w:rPr>
          <w:lang w:val="en-PH"/>
        </w:rPr>
        <w:t>“</w:t>
      </w:r>
      <w:r w:rsidRPr="005449ED">
        <w:rPr>
          <w:lang w:val="en-PH"/>
        </w:rPr>
        <w:t>Child</w:t>
      </w:r>
      <w:r w:rsidR="005449ED" w:rsidRPr="005449ED">
        <w:rPr>
          <w:lang w:val="en-PH"/>
        </w:rPr>
        <w:t>”</w:t>
      </w:r>
      <w:r w:rsidRPr="005449ED">
        <w:rPr>
          <w:lang w:val="en-PH"/>
        </w:rPr>
        <w:t xml:space="preserve"> means an individual, whether over or under the age of majority, who is or is alleged to be owed a duty of support by the individual</w:t>
      </w:r>
      <w:r w:rsidR="005449ED" w:rsidRPr="005449ED">
        <w:rPr>
          <w:lang w:val="en-PH"/>
        </w:rPr>
        <w:t>’</w:t>
      </w:r>
      <w:r w:rsidRPr="005449ED">
        <w:rPr>
          <w:lang w:val="en-PH"/>
        </w:rPr>
        <w:t>s parent or who is or is alleged to be the beneficiary of a support order directed to the parent.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 </w:t>
      </w:r>
      <w:r w:rsidR="005449ED" w:rsidRPr="005449ED">
        <w:rPr>
          <w:lang w:val="en-PH"/>
        </w:rPr>
        <w:t>“</w:t>
      </w:r>
      <w:r w:rsidRPr="005449ED">
        <w:rPr>
          <w:lang w:val="en-PH"/>
        </w:rPr>
        <w:t>Child</w:t>
      </w:r>
      <w:r w:rsidR="005449ED" w:rsidRPr="005449ED">
        <w:rPr>
          <w:lang w:val="en-PH"/>
        </w:rPr>
        <w:noBreakHyphen/>
      </w:r>
      <w:r w:rsidRPr="005449ED">
        <w:rPr>
          <w:lang w:val="en-PH"/>
        </w:rPr>
        <w:t>support order</w:t>
      </w:r>
      <w:r w:rsidR="005449ED" w:rsidRPr="005449ED">
        <w:rPr>
          <w:lang w:val="en-PH"/>
        </w:rPr>
        <w:t>”</w:t>
      </w:r>
      <w:r w:rsidRPr="005449ED">
        <w:rPr>
          <w:lang w:val="en-PH"/>
        </w:rPr>
        <w:t xml:space="preserve"> means a support order for a child, including a child who has attained the age of majority under the law of the issuing state or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(3) </w:t>
      </w:r>
      <w:r w:rsidR="005449ED" w:rsidRPr="005449ED">
        <w:rPr>
          <w:lang w:val="en-PH"/>
        </w:rPr>
        <w:t>“</w:t>
      </w:r>
      <w:r w:rsidRPr="005449ED">
        <w:rPr>
          <w:lang w:val="en-PH"/>
        </w:rPr>
        <w:t>Convention</w:t>
      </w:r>
      <w:r w:rsidR="005449ED" w:rsidRPr="005449ED">
        <w:rPr>
          <w:lang w:val="en-PH"/>
        </w:rPr>
        <w:t>”</w:t>
      </w:r>
      <w:r w:rsidRPr="005449ED">
        <w:rPr>
          <w:lang w:val="en-PH"/>
        </w:rPr>
        <w:t xml:space="preserve"> means the Convention on the International Recovery of Child Support and Other Forms of Family Maintenance, concluded at The Hague on November 23, 2007.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(4) </w:t>
      </w:r>
      <w:r w:rsidR="005449ED" w:rsidRPr="005449ED">
        <w:rPr>
          <w:lang w:val="en-PH"/>
        </w:rPr>
        <w:t>“</w:t>
      </w:r>
      <w:r w:rsidRPr="005449ED">
        <w:rPr>
          <w:lang w:val="en-PH"/>
        </w:rPr>
        <w:t>Duty of support</w:t>
      </w:r>
      <w:r w:rsidR="005449ED" w:rsidRPr="005449ED">
        <w:rPr>
          <w:lang w:val="en-PH"/>
        </w:rPr>
        <w:t>”</w:t>
      </w:r>
      <w:r w:rsidRPr="005449ED">
        <w:rPr>
          <w:lang w:val="en-PH"/>
        </w:rPr>
        <w:t xml:space="preserve"> means an obligation imposed or imposable by law to provide support for a child, spouse, or former spouse, including an unsatisfied obligation to provide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(5) </w:t>
      </w:r>
      <w:r w:rsidR="005449ED" w:rsidRPr="005449ED">
        <w:rPr>
          <w:lang w:val="en-PH"/>
        </w:rPr>
        <w:t>“</w:t>
      </w:r>
      <w:r w:rsidRPr="005449ED">
        <w:rPr>
          <w:lang w:val="en-PH"/>
        </w:rPr>
        <w:t>Foreign country</w:t>
      </w:r>
      <w:r w:rsidR="005449ED" w:rsidRPr="005449ED">
        <w:rPr>
          <w:lang w:val="en-PH"/>
        </w:rPr>
        <w:t>”</w:t>
      </w:r>
      <w:r w:rsidRPr="005449ED">
        <w:rPr>
          <w:lang w:val="en-PH"/>
        </w:rPr>
        <w:t xml:space="preserve"> means a country, including a political subdivision thereof, other than the United States, that authorizes the issuance of support orders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which has been declared under the law of the United States to be a foreign reciprocating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which has established a reciprocal arrangement for child support with this State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3280;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which has enacted a law or established procedures for the issuance and enforcement of support orders which are substantially similar to the procedures under this article;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(d) in which the convention is in force with respect to the United States.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(6) </w:t>
      </w:r>
      <w:r w:rsidR="005449ED" w:rsidRPr="005449ED">
        <w:rPr>
          <w:lang w:val="en-PH"/>
        </w:rPr>
        <w:t>“</w:t>
      </w:r>
      <w:r w:rsidRPr="005449ED">
        <w:rPr>
          <w:lang w:val="en-PH"/>
        </w:rPr>
        <w:t>Foreign support order</w:t>
      </w:r>
      <w:r w:rsidR="005449ED" w:rsidRPr="005449ED">
        <w:rPr>
          <w:lang w:val="en-PH"/>
        </w:rPr>
        <w:t>”</w:t>
      </w:r>
      <w:r w:rsidRPr="005449ED">
        <w:rPr>
          <w:lang w:val="en-PH"/>
        </w:rPr>
        <w:t xml:space="preserve"> means a support order of a foreign tribunal.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(7) </w:t>
      </w:r>
      <w:r w:rsidR="005449ED" w:rsidRPr="005449ED">
        <w:rPr>
          <w:lang w:val="en-PH"/>
        </w:rPr>
        <w:t>“</w:t>
      </w:r>
      <w:r w:rsidRPr="005449ED">
        <w:rPr>
          <w:lang w:val="en-PH"/>
        </w:rPr>
        <w:t>Foreign tribunal</w:t>
      </w:r>
      <w:r w:rsidR="005449ED" w:rsidRPr="005449ED">
        <w:rPr>
          <w:lang w:val="en-PH"/>
        </w:rPr>
        <w:t>”</w:t>
      </w:r>
      <w:r w:rsidRPr="005449ED">
        <w:rPr>
          <w:lang w:val="en-PH"/>
        </w:rPr>
        <w:t xml:space="preserve"> means a court, administrative agency, or quasi</w:t>
      </w:r>
      <w:r w:rsidR="005449ED" w:rsidRPr="005449ED">
        <w:rPr>
          <w:lang w:val="en-PH"/>
        </w:rPr>
        <w:noBreakHyphen/>
      </w:r>
      <w:r w:rsidRPr="005449ED">
        <w:rPr>
          <w:lang w:val="en-PH"/>
        </w:rPr>
        <w:t>judicial entity of a foreign country which is authorized to establish, enforce, or modify support orders or to determine parentage of a child. The term includes a competent authority under the convention.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(8) </w:t>
      </w:r>
      <w:r w:rsidR="005449ED" w:rsidRPr="005449ED">
        <w:rPr>
          <w:lang w:val="en-PH"/>
        </w:rPr>
        <w:t>“</w:t>
      </w:r>
      <w:r w:rsidRPr="005449ED">
        <w:rPr>
          <w:lang w:val="en-PH"/>
        </w:rPr>
        <w:t>Home state</w:t>
      </w:r>
      <w:r w:rsidR="005449ED" w:rsidRPr="005449ED">
        <w:rPr>
          <w:lang w:val="en-PH"/>
        </w:rPr>
        <w:t>”</w:t>
      </w:r>
      <w:r w:rsidRPr="005449ED">
        <w:rPr>
          <w:lang w:val="en-PH"/>
        </w:rPr>
        <w:t xml:space="preserv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w:t>
      </w:r>
      <w:r w:rsidRPr="005449ED">
        <w:rPr>
          <w:lang w:val="en-PH"/>
        </w:rPr>
        <w:lastRenderedPageBreak/>
        <w:t>country in which the child lived from birth with any of them. A period of temporary absence of any of them is counted as part of the six</w:t>
      </w:r>
      <w:r w:rsidR="005449ED" w:rsidRPr="005449ED">
        <w:rPr>
          <w:lang w:val="en-PH"/>
        </w:rPr>
        <w:noBreakHyphen/>
      </w:r>
      <w:r w:rsidRPr="005449ED">
        <w:rPr>
          <w:lang w:val="en-PH"/>
        </w:rPr>
        <w:t>month or other period.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(9) </w:t>
      </w:r>
      <w:r w:rsidR="005449ED" w:rsidRPr="005449ED">
        <w:rPr>
          <w:lang w:val="en-PH"/>
        </w:rPr>
        <w:t>“</w:t>
      </w:r>
      <w:r w:rsidRPr="005449ED">
        <w:rPr>
          <w:lang w:val="en-PH"/>
        </w:rPr>
        <w:t>Income</w:t>
      </w:r>
      <w:r w:rsidR="005449ED" w:rsidRPr="005449ED">
        <w:rPr>
          <w:lang w:val="en-PH"/>
        </w:rPr>
        <w:t>”</w:t>
      </w:r>
      <w:r w:rsidRPr="005449ED">
        <w:rPr>
          <w:lang w:val="en-PH"/>
        </w:rPr>
        <w:t xml:space="preserve"> means earnings or other periodic entitlements to money from any source and any other property subject to withholding for support under the law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(10) </w:t>
      </w:r>
      <w:r w:rsidR="005449ED" w:rsidRPr="005449ED">
        <w:rPr>
          <w:lang w:val="en-PH"/>
        </w:rPr>
        <w:t>“</w:t>
      </w:r>
      <w:r w:rsidRPr="005449ED">
        <w:rPr>
          <w:lang w:val="en-PH"/>
        </w:rPr>
        <w:t>Income</w:t>
      </w:r>
      <w:r w:rsidR="005449ED" w:rsidRPr="005449ED">
        <w:rPr>
          <w:lang w:val="en-PH"/>
        </w:rPr>
        <w:noBreakHyphen/>
      </w:r>
      <w:r w:rsidRPr="005449ED">
        <w:rPr>
          <w:lang w:val="en-PH"/>
        </w:rPr>
        <w:t>withholding order</w:t>
      </w:r>
      <w:r w:rsidR="005449ED" w:rsidRPr="005449ED">
        <w:rPr>
          <w:lang w:val="en-PH"/>
        </w:rPr>
        <w:t>”</w:t>
      </w:r>
      <w:r w:rsidRPr="005449ED">
        <w:rPr>
          <w:lang w:val="en-PH"/>
        </w:rPr>
        <w:t xml:space="preserve"> means an order or other legal process directed to an obligor</w:t>
      </w:r>
      <w:r w:rsidR="005449ED" w:rsidRPr="005449ED">
        <w:rPr>
          <w:lang w:val="en-PH"/>
        </w:rPr>
        <w:t>’</w:t>
      </w:r>
      <w:r w:rsidRPr="005449ED">
        <w:rPr>
          <w:lang w:val="en-PH"/>
        </w:rPr>
        <w:t>s employer or other debtor, as provided for in Articles 11, 13, and 15, to withhold support from the income of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(11) </w:t>
      </w:r>
      <w:r w:rsidR="005449ED" w:rsidRPr="005449ED">
        <w:rPr>
          <w:lang w:val="en-PH"/>
        </w:rPr>
        <w:t>“</w:t>
      </w:r>
      <w:r w:rsidRPr="005449ED">
        <w:rPr>
          <w:lang w:val="en-PH"/>
        </w:rPr>
        <w:t>Initiating tribunal</w:t>
      </w:r>
      <w:r w:rsidR="005449ED" w:rsidRPr="005449ED">
        <w:rPr>
          <w:lang w:val="en-PH"/>
        </w:rPr>
        <w:t>”</w:t>
      </w:r>
      <w:r w:rsidRPr="005449ED">
        <w:rPr>
          <w:lang w:val="en-PH"/>
        </w:rPr>
        <w:t xml:space="preserve"> means the tribunal of a state or foreign country from which a petition or comparable pleading is forwarded or in which a petition or comparable pleading is filed for forwarding to another state or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(12) </w:t>
      </w:r>
      <w:r w:rsidR="005449ED" w:rsidRPr="005449ED">
        <w:rPr>
          <w:lang w:val="en-PH"/>
        </w:rPr>
        <w:t>“</w:t>
      </w:r>
      <w:r w:rsidRPr="005449ED">
        <w:rPr>
          <w:lang w:val="en-PH"/>
        </w:rPr>
        <w:t>Issuing foreign country</w:t>
      </w:r>
      <w:r w:rsidR="005449ED" w:rsidRPr="005449ED">
        <w:rPr>
          <w:lang w:val="en-PH"/>
        </w:rPr>
        <w:t>”</w:t>
      </w:r>
      <w:r w:rsidRPr="005449ED">
        <w:rPr>
          <w:lang w:val="en-PH"/>
        </w:rPr>
        <w:t xml:space="preserve"> means the foreign country in which a tribunal issues a support order or a judgment determining parentage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(13) </w:t>
      </w:r>
      <w:r w:rsidR="005449ED" w:rsidRPr="005449ED">
        <w:rPr>
          <w:lang w:val="en-PH"/>
        </w:rPr>
        <w:t>“</w:t>
      </w:r>
      <w:r w:rsidRPr="005449ED">
        <w:rPr>
          <w:lang w:val="en-PH"/>
        </w:rPr>
        <w:t>Issuing state</w:t>
      </w:r>
      <w:r w:rsidR="005449ED" w:rsidRPr="005449ED">
        <w:rPr>
          <w:lang w:val="en-PH"/>
        </w:rPr>
        <w:t>”</w:t>
      </w:r>
      <w:r w:rsidRPr="005449ED">
        <w:rPr>
          <w:lang w:val="en-PH"/>
        </w:rPr>
        <w:t xml:space="preserve"> means the state in which a tribunal issues a support order or renders a judgment determining parentage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(14) </w:t>
      </w:r>
      <w:r w:rsidR="005449ED" w:rsidRPr="005449ED">
        <w:rPr>
          <w:lang w:val="en-PH"/>
        </w:rPr>
        <w:t>“</w:t>
      </w:r>
      <w:r w:rsidRPr="005449ED">
        <w:rPr>
          <w:lang w:val="en-PH"/>
        </w:rPr>
        <w:t>Issuing tribunal</w:t>
      </w:r>
      <w:r w:rsidR="005449ED" w:rsidRPr="005449ED">
        <w:rPr>
          <w:lang w:val="en-PH"/>
        </w:rPr>
        <w:t>”</w:t>
      </w:r>
      <w:r w:rsidRPr="005449ED">
        <w:rPr>
          <w:lang w:val="en-PH"/>
        </w:rPr>
        <w:t xml:space="preserve"> means the tribunal of a state or foreign country that issues a support order or a judgment determining parentage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(15) </w:t>
      </w:r>
      <w:r w:rsidR="005449ED" w:rsidRPr="005449ED">
        <w:rPr>
          <w:lang w:val="en-PH"/>
        </w:rPr>
        <w:t>“</w:t>
      </w:r>
      <w:r w:rsidRPr="005449ED">
        <w:rPr>
          <w:lang w:val="en-PH"/>
        </w:rPr>
        <w:t>Law</w:t>
      </w:r>
      <w:r w:rsidR="005449ED" w:rsidRPr="005449ED">
        <w:rPr>
          <w:lang w:val="en-PH"/>
        </w:rPr>
        <w:t>”</w:t>
      </w:r>
      <w:r w:rsidRPr="005449ED">
        <w:rPr>
          <w:lang w:val="en-PH"/>
        </w:rPr>
        <w:t xml:space="preserve"> means decisional and statutory law and rules and regulations having the force of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(16) </w:t>
      </w:r>
      <w:r w:rsidR="005449ED" w:rsidRPr="005449ED">
        <w:rPr>
          <w:lang w:val="en-PH"/>
        </w:rPr>
        <w:t>“</w:t>
      </w:r>
      <w:r w:rsidRPr="005449ED">
        <w:rPr>
          <w:lang w:val="en-PH"/>
        </w:rPr>
        <w:t>Obligee</w:t>
      </w:r>
      <w:r w:rsidR="005449ED" w:rsidRPr="005449ED">
        <w:rPr>
          <w:lang w:val="en-PH"/>
        </w:rPr>
        <w:t>”</w:t>
      </w:r>
      <w:r w:rsidRPr="005449ED">
        <w:rPr>
          <w:lang w:val="en-PH"/>
        </w:rPr>
        <w:t xml:space="preserve"> means: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an individual to whom a duty of support is or is alleged to be owed or in whose favor a support order or a judgment determining parentage of a child has been issued;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an individual seeking a judgment determining parentage of the individual</w:t>
      </w:r>
      <w:r w:rsidR="005449ED" w:rsidRPr="005449ED">
        <w:rPr>
          <w:lang w:val="en-PH"/>
        </w:rPr>
        <w:t>’</w:t>
      </w:r>
      <w:r w:rsidRPr="005449ED">
        <w:rPr>
          <w:lang w:val="en-PH"/>
        </w:rPr>
        <w:t>s child;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(d) a person that is a creditor in a proceeding under Part VII.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(17) </w:t>
      </w:r>
      <w:r w:rsidR="005449ED" w:rsidRPr="005449ED">
        <w:rPr>
          <w:lang w:val="en-PH"/>
        </w:rPr>
        <w:t>“</w:t>
      </w:r>
      <w:r w:rsidRPr="005449ED">
        <w:rPr>
          <w:lang w:val="en-PH"/>
        </w:rPr>
        <w:t>Obligor</w:t>
      </w:r>
      <w:r w:rsidR="005449ED" w:rsidRPr="005449ED">
        <w:rPr>
          <w:lang w:val="en-PH"/>
        </w:rPr>
        <w:t>”</w:t>
      </w:r>
      <w:r w:rsidRPr="005449ED">
        <w:rPr>
          <w:lang w:val="en-PH"/>
        </w:rPr>
        <w:t xml:space="preserve"> means an individual, or the estate of a decedent that: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owes or is alleged to owe a duty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is alleged but has not been adjudicated to be a parent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is liable under a support order;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(d) is a debtor in a proceeding under Part VII.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(18) </w:t>
      </w:r>
      <w:r w:rsidR="005449ED" w:rsidRPr="005449ED">
        <w:rPr>
          <w:lang w:val="en-PH"/>
        </w:rPr>
        <w:t>“</w:t>
      </w:r>
      <w:r w:rsidRPr="005449ED">
        <w:rPr>
          <w:lang w:val="en-PH"/>
        </w:rPr>
        <w:t>Outside this State</w:t>
      </w:r>
      <w:r w:rsidR="005449ED" w:rsidRPr="005449ED">
        <w:rPr>
          <w:lang w:val="en-PH"/>
        </w:rPr>
        <w:t>”</w:t>
      </w:r>
      <w:r w:rsidRPr="005449ED">
        <w:rPr>
          <w:lang w:val="en-PH"/>
        </w:rPr>
        <w:t xml:space="preserve"> means a location in another state or a country other than the United States, whether or not the country is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(19) </w:t>
      </w:r>
      <w:r w:rsidR="005449ED" w:rsidRPr="005449ED">
        <w:rPr>
          <w:lang w:val="en-PH"/>
        </w:rPr>
        <w:t>“</w:t>
      </w:r>
      <w:r w:rsidRPr="005449ED">
        <w:rPr>
          <w:lang w:val="en-PH"/>
        </w:rPr>
        <w:t>Person</w:t>
      </w:r>
      <w:r w:rsidR="005449ED" w:rsidRPr="005449ED">
        <w:rPr>
          <w:lang w:val="en-PH"/>
        </w:rPr>
        <w:t>”</w:t>
      </w:r>
      <w:r w:rsidRPr="005449ED">
        <w:rPr>
          <w:lang w:val="en-PH"/>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(20) </w:t>
      </w:r>
      <w:r w:rsidR="005449ED" w:rsidRPr="005449ED">
        <w:rPr>
          <w:lang w:val="en-PH"/>
        </w:rPr>
        <w:t>“</w:t>
      </w:r>
      <w:r w:rsidRPr="005449ED">
        <w:rPr>
          <w:lang w:val="en-PH"/>
        </w:rPr>
        <w:t>Record</w:t>
      </w:r>
      <w:r w:rsidR="005449ED" w:rsidRPr="005449ED">
        <w:rPr>
          <w:lang w:val="en-PH"/>
        </w:rPr>
        <w:t>”</w:t>
      </w:r>
      <w:r w:rsidRPr="005449ED">
        <w:rPr>
          <w:lang w:val="en-PH"/>
        </w:rPr>
        <w:t xml:space="preserve"> means information that is inscribed on a tangible medium or that is stored in an electronic or other medium and is retrievable in perceivable form.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(21) </w:t>
      </w:r>
      <w:r w:rsidR="005449ED" w:rsidRPr="005449ED">
        <w:rPr>
          <w:lang w:val="en-PH"/>
        </w:rPr>
        <w:t>“</w:t>
      </w:r>
      <w:r w:rsidRPr="005449ED">
        <w:rPr>
          <w:lang w:val="en-PH"/>
        </w:rPr>
        <w:t>Register</w:t>
      </w:r>
      <w:r w:rsidR="005449ED" w:rsidRPr="005449ED">
        <w:rPr>
          <w:lang w:val="en-PH"/>
        </w:rPr>
        <w:t>”</w:t>
      </w:r>
      <w:r w:rsidRPr="005449ED">
        <w:rPr>
          <w:lang w:val="en-PH"/>
        </w:rPr>
        <w:t xml:space="preserve"> means to record or file in a tribunal of this State a support order or judgment determining parentage of a child issued in another state or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(22) </w:t>
      </w:r>
      <w:r w:rsidR="005449ED" w:rsidRPr="005449ED">
        <w:rPr>
          <w:lang w:val="en-PH"/>
        </w:rPr>
        <w:t>“</w:t>
      </w:r>
      <w:r w:rsidRPr="005449ED">
        <w:rPr>
          <w:lang w:val="en-PH"/>
        </w:rPr>
        <w:t>Registering tribunal</w:t>
      </w:r>
      <w:r w:rsidR="005449ED" w:rsidRPr="005449ED">
        <w:rPr>
          <w:lang w:val="en-PH"/>
        </w:rPr>
        <w:t>”</w:t>
      </w:r>
      <w:r w:rsidRPr="005449ED">
        <w:rPr>
          <w:lang w:val="en-PH"/>
        </w:rPr>
        <w:t xml:space="preserve"> means a tribunal in which a support order or judgment determining parentage of a child is registered.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(23) </w:t>
      </w:r>
      <w:r w:rsidR="005449ED" w:rsidRPr="005449ED">
        <w:rPr>
          <w:lang w:val="en-PH"/>
        </w:rPr>
        <w:t>“</w:t>
      </w:r>
      <w:r w:rsidRPr="005449ED">
        <w:rPr>
          <w:lang w:val="en-PH"/>
        </w:rPr>
        <w:t>Responding state</w:t>
      </w:r>
      <w:r w:rsidR="005449ED" w:rsidRPr="005449ED">
        <w:rPr>
          <w:lang w:val="en-PH"/>
        </w:rPr>
        <w:t>”</w:t>
      </w:r>
      <w:r w:rsidRPr="005449ED">
        <w:rPr>
          <w:lang w:val="en-PH"/>
        </w:rPr>
        <w:t xml:space="preserve"> means a state in which a petition or comparable pleading for support or to determine parentage of a child is filed or to which a petition or comparable pleading is forwarded for filing from another state or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(24) </w:t>
      </w:r>
      <w:r w:rsidR="005449ED" w:rsidRPr="005449ED">
        <w:rPr>
          <w:lang w:val="en-PH"/>
        </w:rPr>
        <w:t>“</w:t>
      </w:r>
      <w:r w:rsidRPr="005449ED">
        <w:rPr>
          <w:lang w:val="en-PH"/>
        </w:rPr>
        <w:t>Responding tribunal</w:t>
      </w:r>
      <w:r w:rsidR="005449ED" w:rsidRPr="005449ED">
        <w:rPr>
          <w:lang w:val="en-PH"/>
        </w:rPr>
        <w:t>”</w:t>
      </w:r>
      <w:r w:rsidRPr="005449ED">
        <w:rPr>
          <w:lang w:val="en-PH"/>
        </w:rPr>
        <w:t xml:space="preserve"> means the authorized tribunal in a responding state or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(25) </w:t>
      </w:r>
      <w:r w:rsidR="005449ED" w:rsidRPr="005449ED">
        <w:rPr>
          <w:lang w:val="en-PH"/>
        </w:rPr>
        <w:t>“</w:t>
      </w:r>
      <w:r w:rsidRPr="005449ED">
        <w:rPr>
          <w:lang w:val="en-PH"/>
        </w:rPr>
        <w:t>Spousal</w:t>
      </w:r>
      <w:r w:rsidR="005449ED" w:rsidRPr="005449ED">
        <w:rPr>
          <w:lang w:val="en-PH"/>
        </w:rPr>
        <w:noBreakHyphen/>
      </w:r>
      <w:r w:rsidRPr="005449ED">
        <w:rPr>
          <w:lang w:val="en-PH"/>
        </w:rPr>
        <w:t>support order</w:t>
      </w:r>
      <w:r w:rsidR="005449ED" w:rsidRPr="005449ED">
        <w:rPr>
          <w:lang w:val="en-PH"/>
        </w:rPr>
        <w:t>”</w:t>
      </w:r>
      <w:r w:rsidRPr="005449ED">
        <w:rPr>
          <w:lang w:val="en-PH"/>
        </w:rPr>
        <w:t xml:space="preserve"> means a support order for a spouse or former spouse of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(26) </w:t>
      </w:r>
      <w:r w:rsidR="005449ED" w:rsidRPr="005449ED">
        <w:rPr>
          <w:lang w:val="en-PH"/>
        </w:rPr>
        <w:t>“</w:t>
      </w:r>
      <w:r w:rsidRPr="005449ED">
        <w:rPr>
          <w:lang w:val="en-PH"/>
        </w:rPr>
        <w:t>State</w:t>
      </w:r>
      <w:r w:rsidR="005449ED" w:rsidRPr="005449ED">
        <w:rPr>
          <w:lang w:val="en-PH"/>
        </w:rPr>
        <w:t>”</w:t>
      </w:r>
      <w:r w:rsidRPr="005449ED">
        <w:rPr>
          <w:lang w:val="en-PH"/>
        </w:rPr>
        <w:t xml:space="preserve"> means a State of the United States, the District of Columbia, Puerto Rico, the United States Virgin Islands, or any territory or insular possession under the jurisdiction of the United States. The term includes an Indian nation or tribe.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(27) </w:t>
      </w:r>
      <w:r w:rsidR="005449ED" w:rsidRPr="005449ED">
        <w:rPr>
          <w:lang w:val="en-PH"/>
        </w:rPr>
        <w:t>“</w:t>
      </w:r>
      <w:r w:rsidRPr="005449ED">
        <w:rPr>
          <w:lang w:val="en-PH"/>
        </w:rPr>
        <w:t>Support enforcement agency</w:t>
      </w:r>
      <w:r w:rsidR="005449ED" w:rsidRPr="005449ED">
        <w:rPr>
          <w:lang w:val="en-PH"/>
        </w:rPr>
        <w:t>”</w:t>
      </w:r>
      <w:r w:rsidRPr="005449ED">
        <w:rPr>
          <w:lang w:val="en-PH"/>
        </w:rPr>
        <w:t xml:space="preserve"> means a public official, governmental entity, or private agency authorized to: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seek enforcement of support orders or laws relating to the duty of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seek establishment or modification of child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(c) request determination of parentage;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(d) attempt to locate obligors or their assets;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(e) request determination of the controlling child</w:t>
      </w:r>
      <w:r w:rsidR="005449ED" w:rsidRPr="005449ED">
        <w:rPr>
          <w:lang w:val="en-PH"/>
        </w:rPr>
        <w:noBreakHyphen/>
      </w:r>
      <w:r w:rsidRPr="005449ED">
        <w:rPr>
          <w:lang w:val="en-PH"/>
        </w:rPr>
        <w:t>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(28) </w:t>
      </w:r>
      <w:r w:rsidR="005449ED" w:rsidRPr="005449ED">
        <w:rPr>
          <w:lang w:val="en-PH"/>
        </w:rPr>
        <w:t>“</w:t>
      </w:r>
      <w:r w:rsidRPr="005449ED">
        <w:rPr>
          <w:lang w:val="en-PH"/>
        </w:rPr>
        <w:t>Support order</w:t>
      </w:r>
      <w:r w:rsidR="005449ED" w:rsidRPr="005449ED">
        <w:rPr>
          <w:lang w:val="en-PH"/>
        </w:rPr>
        <w:t>”</w:t>
      </w:r>
      <w:r w:rsidRPr="005449ED">
        <w:rPr>
          <w:lang w:val="en-PH"/>
        </w:rPr>
        <w:t xml:space="preserve">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w:t>
      </w:r>
      <w:r w:rsidR="005449ED" w:rsidRPr="005449ED">
        <w:rPr>
          <w:lang w:val="en-PH"/>
        </w:rPr>
        <w:t>’</w:t>
      </w:r>
      <w:r w:rsidRPr="005449ED">
        <w:rPr>
          <w:lang w:val="en-PH"/>
        </w:rPr>
        <w:t>s fees, and other relief.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(29) </w:t>
      </w:r>
      <w:r w:rsidR="005449ED" w:rsidRPr="005449ED">
        <w:rPr>
          <w:lang w:val="en-PH"/>
        </w:rPr>
        <w:t>“</w:t>
      </w:r>
      <w:r w:rsidRPr="005449ED">
        <w:rPr>
          <w:lang w:val="en-PH"/>
        </w:rPr>
        <w:t>Tribunal</w:t>
      </w:r>
      <w:r w:rsidR="005449ED" w:rsidRPr="005449ED">
        <w:rPr>
          <w:lang w:val="en-PH"/>
        </w:rPr>
        <w:t>”</w:t>
      </w:r>
      <w:r w:rsidRPr="005449ED">
        <w:rPr>
          <w:lang w:val="en-PH"/>
        </w:rPr>
        <w:t xml:space="preserve"> means a court, administrative agency, or quasi</w:t>
      </w:r>
      <w:r w:rsidR="005449ED" w:rsidRPr="005449ED">
        <w:rPr>
          <w:lang w:val="en-PH"/>
        </w:rPr>
        <w:noBreakHyphen/>
      </w:r>
      <w:r w:rsidRPr="005449ED">
        <w:rPr>
          <w:lang w:val="en-PH"/>
        </w:rPr>
        <w:t>judicial entity authorized to establish, enforce, or modify support orders or to determine parentage of a child.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rewrote the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Divorce </w:t>
      </w:r>
      <w:r w:rsidR="005449ED" w:rsidRPr="005449ED">
        <w:rPr>
          <w:lang w:val="en-PH"/>
        </w:rPr>
        <w:t xml:space="preserve">Section </w:t>
      </w:r>
      <w:r w:rsidRPr="005449ED">
        <w:rPr>
          <w:lang w:val="en-PH"/>
        </w:rPr>
        <w:t>54,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Annual Survey of South Carolina Law: Child Support; Uniform Reciprocal Enforcement of Support Act. 31 S.C. L. Rev. 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Paternity action cannot properly be decided under the provisions of the Uniform Reciprocal Enforcement of Support Act. 1965</w:t>
      </w:r>
      <w:r w:rsidR="005449ED" w:rsidRPr="005449ED">
        <w:rPr>
          <w:lang w:val="en-PH"/>
        </w:rPr>
        <w:noBreakHyphen/>
      </w:r>
      <w:r w:rsidRPr="005449ED">
        <w:rPr>
          <w:lang w:val="en-PH"/>
        </w:rPr>
        <w:t>66 Op. Atty Gen, No. 2025, p 91.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Support for dependent wives and children of servicemen cannot be pursued against servicemen under the Uniform Reciprocal Enforcement of Support Act where the serviceman is on active duty stationed outside the United States. 1965</w:t>
      </w:r>
      <w:r w:rsidR="005449ED" w:rsidRPr="005449ED">
        <w:rPr>
          <w:lang w:val="en-PH"/>
        </w:rPr>
        <w:noBreakHyphen/>
      </w:r>
      <w:r w:rsidRPr="005449ED">
        <w:rPr>
          <w:lang w:val="en-PH"/>
        </w:rPr>
        <w:t>66 Op. Atty Gen, No. 2025, p 91.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2920.</w:t>
      </w:r>
      <w:r w:rsidR="004D72E7" w:rsidRPr="005449ED">
        <w:rPr>
          <w:lang w:val="en-PH"/>
        </w:rPr>
        <w:t xml:space="preserve"> Tribunals.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For the purposes of continuing exclusive jurisdiction under this article, the tribunals of this State have concurrent jurisdiction to establish, modify, and enforce child support in cases being administered pursuant to Title IV</w:t>
      </w:r>
      <w:r w:rsidR="005449ED" w:rsidRPr="005449ED">
        <w:rPr>
          <w:lang w:val="en-PH"/>
        </w:rPr>
        <w:noBreakHyphen/>
      </w:r>
      <w:r w:rsidRPr="005449ED">
        <w:rPr>
          <w:lang w:val="en-PH"/>
        </w:rPr>
        <w:t>D of the Social Security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family court and the support enforcement agency are the tribunals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Department of Social Services is the support enforcement agency of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designated (A) and added (B) and (C); in (A), deleted the first sentence identifying the family court and support enforcement agency as tribunals.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Support order as defined in this section not a </w:t>
      </w:r>
      <w:r w:rsidR="005449ED" w:rsidRPr="005449ED">
        <w:rPr>
          <w:lang w:val="en-PH"/>
        </w:rPr>
        <w:t>“</w:t>
      </w:r>
      <w:r w:rsidRPr="005449ED">
        <w:rPr>
          <w:lang w:val="en-PH"/>
        </w:rPr>
        <w:t>foreign judgment</w:t>
      </w:r>
      <w:r w:rsidR="005449ED" w:rsidRPr="005449ED">
        <w:rPr>
          <w:lang w:val="en-PH"/>
        </w:rPr>
        <w:t>”</w:t>
      </w:r>
      <w:r w:rsidRPr="005449ED">
        <w:rPr>
          <w:lang w:val="en-PH"/>
        </w:rPr>
        <w:t xml:space="preserve"> within meaning of Uniform Enforcement of Foreign Judgments Act, see </w:t>
      </w:r>
      <w:r w:rsidR="005449ED" w:rsidRPr="005449ED">
        <w:rPr>
          <w:lang w:val="en-PH"/>
        </w:rPr>
        <w:t xml:space="preserve">Section </w:t>
      </w:r>
      <w:r w:rsidRPr="005449ED">
        <w:rPr>
          <w:lang w:val="en-PH"/>
        </w:rPr>
        <w:t>15</w:t>
      </w:r>
      <w:r w:rsidR="005449ED" w:rsidRPr="005449ED">
        <w:rPr>
          <w:lang w:val="en-PH"/>
        </w:rPr>
        <w:noBreakHyphen/>
      </w:r>
      <w:r w:rsidRPr="005449ED">
        <w:rPr>
          <w:lang w:val="en-PH"/>
        </w:rPr>
        <w:t>35</w:t>
      </w:r>
      <w:r w:rsidR="005449ED" w:rsidRPr="005449ED">
        <w:rPr>
          <w:lang w:val="en-PH"/>
        </w:rPr>
        <w:noBreakHyphen/>
      </w:r>
      <w:r w:rsidRPr="005449ED">
        <w:rPr>
          <w:lang w:val="en-PH"/>
        </w:rPr>
        <w:t>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1282.</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175, 246 to 247.</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2930.</w:t>
      </w:r>
      <w:r w:rsidR="004D72E7" w:rsidRPr="005449ED">
        <w:rPr>
          <w:lang w:val="en-PH"/>
        </w:rPr>
        <w:t xml:space="preserve"> Remedies cumulative.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Remedies provided by this article are cumulative and do not affect the availability of remedies under other law or the recognition of a foreign support order on the basis of comity.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This article does not: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provide the exclusive method of establishing or enforcing a support order under the law of this State;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grant a tribunal of this State jurisdiction to render judgment or issue an order relating to child custody or visitation in a proceeding under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substituted </w:t>
      </w:r>
      <w:r w:rsidR="005449ED" w:rsidRPr="005449ED">
        <w:rPr>
          <w:lang w:val="en-PH"/>
        </w:rPr>
        <w:t>“</w:t>
      </w:r>
      <w:r w:rsidRPr="005449ED">
        <w:rPr>
          <w:lang w:val="en-PH"/>
        </w:rPr>
        <w:t>law or</w:t>
      </w:r>
      <w:r w:rsidR="005449ED" w:rsidRPr="005449ED">
        <w:rPr>
          <w:lang w:val="en-PH"/>
        </w:rPr>
        <w:t>”</w:t>
      </w:r>
      <w:r w:rsidRPr="005449ED">
        <w:rPr>
          <w:lang w:val="en-PH"/>
        </w:rPr>
        <w:t xml:space="preserve"> for </w:t>
      </w:r>
      <w:r w:rsidR="005449ED" w:rsidRPr="005449ED">
        <w:rPr>
          <w:lang w:val="en-PH"/>
        </w:rPr>
        <w:t>“</w:t>
      </w:r>
      <w:r w:rsidRPr="005449ED">
        <w:rPr>
          <w:lang w:val="en-PH"/>
        </w:rPr>
        <w:t>Law, including</w:t>
      </w:r>
      <w:r w:rsidR="005449ED" w:rsidRPr="005449ED">
        <w:rPr>
          <w:lang w:val="en-PH"/>
        </w:rPr>
        <w:t>”</w:t>
      </w:r>
      <w:r w:rsidRPr="005449ED">
        <w:rPr>
          <w:lang w:val="en-PH"/>
        </w:rPr>
        <w:t xml:space="preserve"> and substituted </w:t>
      </w:r>
      <w:r w:rsidR="005449ED" w:rsidRPr="005449ED">
        <w:rPr>
          <w:lang w:val="en-PH"/>
        </w:rPr>
        <w:t>“</w:t>
      </w:r>
      <w:r w:rsidRPr="005449ED">
        <w:rPr>
          <w:lang w:val="en-PH"/>
        </w:rPr>
        <w:t>foreign support order</w:t>
      </w:r>
      <w:r w:rsidR="005449ED" w:rsidRPr="005449ED">
        <w:rPr>
          <w:lang w:val="en-PH"/>
        </w:rPr>
        <w:t>”</w:t>
      </w:r>
      <w:r w:rsidRPr="005449ED">
        <w:rPr>
          <w:lang w:val="en-PH"/>
        </w:rPr>
        <w:t xml:space="preserve"> for </w:t>
      </w:r>
      <w:r w:rsidR="005449ED" w:rsidRPr="005449ED">
        <w:rPr>
          <w:lang w:val="en-PH"/>
        </w:rPr>
        <w:t>“</w:t>
      </w:r>
      <w:r w:rsidRPr="005449ED">
        <w:rPr>
          <w:lang w:val="en-PH"/>
        </w:rPr>
        <w:t>support order of a foreign country or political subdivision</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501(1), 525.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1282, 1307.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Constitutional Law—Personal Jurisdiction—The Due Process Clause v Long</w:t>
      </w:r>
      <w:r w:rsidR="005449ED" w:rsidRPr="005449ED">
        <w:rPr>
          <w:lang w:val="en-PH"/>
        </w:rPr>
        <w:noBreakHyphen/>
      </w:r>
      <w:r w:rsidRPr="005449ED">
        <w:rPr>
          <w:lang w:val="en-PH"/>
        </w:rPr>
        <w:t>arm Claims for Increased Child Support. Kulko v Superior Court, 436 US 84 (1978). 31 S.C. L. Rev. 555.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The Uniform Reciprocal Enforcement of Support Act (URESA) was not intended to be a separate means of creating a support obligation; it was designed to improve and extend enforcement of support </w:t>
      </w:r>
      <w:r w:rsidRPr="005449ED">
        <w:rPr>
          <w:lang w:val="en-PH"/>
        </w:rPr>
        <w:lastRenderedPageBreak/>
        <w:t>obligations against obligors in other states, and accordingly, where a North Carolina court already determined that no enforceable support obligation existed, a former wife</w:t>
      </w:r>
      <w:r w:rsidR="005449ED" w:rsidRPr="005449ED">
        <w:rPr>
          <w:lang w:val="en-PH"/>
        </w:rPr>
        <w:t>’</w:t>
      </w:r>
      <w:r w:rsidRPr="005449ED">
        <w:rPr>
          <w:lang w:val="en-PH"/>
        </w:rPr>
        <w:t>s remedy for breach of a separation agreement not incorporated into the divorce decree would be contractual. Baugh v. Baugh (S.C. 1983) 280 S.C. 59, 309 S.E.2d 756. Divorce 1002; Marriage And Cohabitation 1240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It is within the authority of the Family Court under URESA to modify the amount of child support granted by an out</w:t>
      </w:r>
      <w:r w:rsidR="005449ED" w:rsidRPr="005449ED">
        <w:rPr>
          <w:lang w:val="en-PH"/>
        </w:rPr>
        <w:noBreakHyphen/>
      </w:r>
      <w:r w:rsidRPr="005449ED">
        <w:rPr>
          <w:lang w:val="en-PH"/>
        </w:rPr>
        <w:t>of</w:t>
      </w:r>
      <w:r w:rsidR="005449ED" w:rsidRPr="005449ED">
        <w:rPr>
          <w:lang w:val="en-PH"/>
        </w:rPr>
        <w:noBreakHyphen/>
      </w:r>
      <w:r w:rsidRPr="005449ED">
        <w:rPr>
          <w:lang w:val="en-PH"/>
        </w:rPr>
        <w:t>state divorce decree. Balestrine v. Jordan (S.C. 1980) 275 S.C. 442, 272 S.E.2d 438. Child Support 509(1)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2940.</w:t>
      </w:r>
      <w:r w:rsidR="004D72E7" w:rsidRPr="005449ED">
        <w:rPr>
          <w:lang w:val="en-PH"/>
        </w:rPr>
        <w:t xml:space="preserve"> Application to Resident of Foreign Country and Foreign Support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tribunal of this State shall apply Parts I through VI and, as applicable, Part VII, to a support proceeding involving: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foreign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foreign tribunal;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an obligee, obligor, or child residing in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tribunal of this State that is requested to recognize and enforce a support order on the basis of comity may apply the procedural and substantive provisions of Parts I through VI.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Part VII applies only to a support proceeding under the convention. In such a proceeding, if a provision of Part VII is inconsistent with Parts I through VI, Part VII controls.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II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980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985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990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995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1000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1005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1010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1015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1020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1022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1024</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3010.</w:t>
      </w:r>
      <w:r w:rsidR="004D72E7" w:rsidRPr="005449ED">
        <w:rPr>
          <w:lang w:val="en-PH"/>
        </w:rPr>
        <w:t xml:space="preserve"> Personal jurisdiction of nonresident.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 a proceeding to establish or enforce a support order or to determine parentage of a child, a tribunal of this State may exercise personal jurisdiction over a nonresident individual or the individual</w:t>
      </w:r>
      <w:r w:rsidR="005449ED" w:rsidRPr="005449ED">
        <w:rPr>
          <w:lang w:val="en-PH"/>
        </w:rPr>
        <w:t>’</w:t>
      </w:r>
      <w:r w:rsidRPr="005449ED">
        <w:rPr>
          <w:lang w:val="en-PH"/>
        </w:rPr>
        <w:t>s guardian or conservator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individual is personally served with notice and a summons within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individual submits to the jurisdiction of this State by consent, by entering a general appearance, or by filing a responsive document having the effect of waiving any contest to personal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individual resided with the child 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the individual resided in this State and provided prenatal expenses or support for the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the child resides in this State as a result of the acts or directives of the individual;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the individual engaged in sexual intercourse in this State and the child may have been conceived by that act of intercourse;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the individual asserted parentage of a child in the putative father registry maintained in this State by the Department of Social Services;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there is any other basis consistent with the constitutions of this State and the United States for the exercise of personal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bases of personal jurisdiction set forth in subsection (A) or in any other law of this State may not be used to acquire personal jurisdiction for a tribunal of this State to modify a child</w:t>
      </w:r>
      <w:r w:rsidR="005449ED" w:rsidRPr="005449ED">
        <w:rPr>
          <w:lang w:val="en-PH"/>
        </w:rPr>
        <w:noBreakHyphen/>
      </w:r>
      <w:r w:rsidRPr="005449ED">
        <w:rPr>
          <w:lang w:val="en-PH"/>
        </w:rPr>
        <w:t>support order of another state unless the 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3830 or 63</w:t>
      </w:r>
      <w:r w:rsidR="005449ED" w:rsidRPr="005449ED">
        <w:rPr>
          <w:lang w:val="en-PH"/>
        </w:rPr>
        <w:noBreakHyphen/>
      </w:r>
      <w:r w:rsidRPr="005449ED">
        <w:rPr>
          <w:lang w:val="en-PH"/>
        </w:rPr>
        <w:t>17</w:t>
      </w:r>
      <w:r w:rsidR="005449ED" w:rsidRPr="005449ED">
        <w:rPr>
          <w:lang w:val="en-PH"/>
        </w:rPr>
        <w:noBreakHyphen/>
      </w:r>
      <w:r w:rsidRPr="005449ED">
        <w:rPr>
          <w:lang w:val="en-PH"/>
        </w:rPr>
        <w:t>3870 are met, or in the case of a foreign support order, unless the 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3870 are met.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and (A)(7), inserted </w:t>
      </w:r>
      <w:r w:rsidR="005449ED" w:rsidRPr="005449ED">
        <w:rPr>
          <w:lang w:val="en-PH"/>
        </w:rPr>
        <w:t>“</w:t>
      </w:r>
      <w:r w:rsidRPr="005449ED">
        <w:rPr>
          <w:lang w:val="en-PH"/>
        </w:rPr>
        <w:t>of a child</w:t>
      </w:r>
      <w:r w:rsidR="005449ED" w:rsidRPr="005449ED">
        <w:rPr>
          <w:lang w:val="en-PH"/>
        </w:rPr>
        <w:t>”</w:t>
      </w:r>
      <w:r w:rsidRPr="005449ED">
        <w:rPr>
          <w:lang w:val="en-PH"/>
        </w:rPr>
        <w:t xml:space="preserve">; in (A)(7), inserted </w:t>
      </w:r>
      <w:r w:rsidR="005449ED" w:rsidRPr="005449ED">
        <w:rPr>
          <w:lang w:val="en-PH"/>
        </w:rPr>
        <w:t>“</w:t>
      </w:r>
      <w:r w:rsidRPr="005449ED">
        <w:rPr>
          <w:lang w:val="en-PH"/>
        </w:rPr>
        <w:t>by the Department of Social Services</w:t>
      </w:r>
      <w:r w:rsidR="005449ED" w:rsidRPr="005449ED">
        <w:rPr>
          <w:lang w:val="en-PH"/>
        </w:rPr>
        <w:t>”</w:t>
      </w:r>
      <w:r w:rsidRPr="005449ED">
        <w:rPr>
          <w:lang w:val="en-PH"/>
        </w:rPr>
        <w:t xml:space="preserve">; in (B), substituted </w:t>
      </w:r>
      <w:r w:rsidR="005449ED" w:rsidRPr="005449ED">
        <w:rPr>
          <w:lang w:val="en-PH"/>
        </w:rPr>
        <w:t>“</w:t>
      </w:r>
      <w:r w:rsidRPr="005449ED">
        <w:rPr>
          <w:lang w:val="en-PH"/>
        </w:rPr>
        <w:t>tribunal of this State</w:t>
      </w:r>
      <w:r w:rsidR="005449ED" w:rsidRPr="005449ED">
        <w:rPr>
          <w:lang w:val="en-PH"/>
        </w:rPr>
        <w:t>”</w:t>
      </w:r>
      <w:r w:rsidRPr="005449ED">
        <w:rPr>
          <w:lang w:val="en-PH"/>
        </w:rPr>
        <w:t xml:space="preserve"> for </w:t>
      </w:r>
      <w:r w:rsidR="005449ED" w:rsidRPr="005449ED">
        <w:rPr>
          <w:lang w:val="en-PH"/>
        </w:rPr>
        <w:t>“</w:t>
      </w:r>
      <w:r w:rsidRPr="005449ED">
        <w:rPr>
          <w:lang w:val="en-PH"/>
        </w:rPr>
        <w:t>tribunal of the State</w:t>
      </w:r>
      <w:r w:rsidR="005449ED" w:rsidRPr="005449ED">
        <w:rPr>
          <w:lang w:val="en-PH"/>
        </w:rPr>
        <w:t>”</w:t>
      </w:r>
      <w:r w:rsidRPr="005449ED">
        <w:rPr>
          <w:lang w:val="en-PH"/>
        </w:rPr>
        <w:t xml:space="preserve">, substituted </w:t>
      </w:r>
      <w:r w:rsidR="005449ED" w:rsidRPr="005449ED">
        <w:rPr>
          <w:lang w:val="en-PH"/>
        </w:rPr>
        <w:t>“</w:t>
      </w:r>
      <w:r w:rsidRPr="005449ED">
        <w:rPr>
          <w:lang w:val="en-PH"/>
        </w:rPr>
        <w:t>child</w:t>
      </w:r>
      <w:r w:rsidR="005449ED" w:rsidRPr="005449ED">
        <w:rPr>
          <w:lang w:val="en-PH"/>
        </w:rPr>
        <w:noBreakHyphen/>
      </w:r>
      <w:r w:rsidRPr="005449ED">
        <w:rPr>
          <w:lang w:val="en-PH"/>
        </w:rPr>
        <w:t>support order</w:t>
      </w:r>
      <w:r w:rsidR="005449ED" w:rsidRPr="005449ED">
        <w:rPr>
          <w:lang w:val="en-PH"/>
        </w:rPr>
        <w:t>”</w:t>
      </w:r>
      <w:r w:rsidRPr="005449ED">
        <w:rPr>
          <w:lang w:val="en-PH"/>
        </w:rPr>
        <w:t xml:space="preserve"> for </w:t>
      </w:r>
      <w:r w:rsidR="005449ED" w:rsidRPr="005449ED">
        <w:rPr>
          <w:lang w:val="en-PH"/>
        </w:rPr>
        <w:t>“</w:t>
      </w:r>
      <w:r w:rsidRPr="005449ED">
        <w:rPr>
          <w:lang w:val="en-PH"/>
        </w:rPr>
        <w:t>child support order</w:t>
      </w:r>
      <w:r w:rsidR="005449ED" w:rsidRPr="005449ED">
        <w:rPr>
          <w:lang w:val="en-PH"/>
        </w:rPr>
        <w:t>”</w:t>
      </w:r>
      <w:r w:rsidRPr="005449ED">
        <w:rPr>
          <w:lang w:val="en-PH"/>
        </w:rPr>
        <w:t xml:space="preserve">, and added </w:t>
      </w:r>
      <w:r w:rsidR="005449ED" w:rsidRPr="005449ED">
        <w:rPr>
          <w:lang w:val="en-PH"/>
        </w:rPr>
        <w:t>“</w:t>
      </w:r>
      <w:r w:rsidRPr="005449ED">
        <w:rPr>
          <w:lang w:val="en-PH"/>
        </w:rPr>
        <w:t>or in the case of a foreign support order, unless the 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3870 are met</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Recognition and enforcement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36,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48, 86,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to 1283, 1289 to 1291.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205, 246, 251 to 253.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Determination that family court had continuing jurisdiction to modify custody pursuant to doctrine of unclean hands based on mother</w:t>
      </w:r>
      <w:r w:rsidR="005449ED" w:rsidRPr="005449ED">
        <w:rPr>
          <w:lang w:val="en-PH"/>
        </w:rPr>
        <w:t>’</w:t>
      </w:r>
      <w:r w:rsidRPr="005449ED">
        <w:rPr>
          <w:lang w:val="en-PH"/>
        </w:rPr>
        <w:t>s move with child to North Carolina without adequate notice to father was not supported by record, in that father</w:t>
      </w:r>
      <w:r w:rsidR="005449ED" w:rsidRPr="005449ED">
        <w:rPr>
          <w:lang w:val="en-PH"/>
        </w:rPr>
        <w:t>’</w:t>
      </w:r>
      <w:r w:rsidRPr="005449ED">
        <w:rPr>
          <w:lang w:val="en-PH"/>
        </w:rPr>
        <w:t>s affidavit submitted in support of emergency change of custody indicated that mother provided advance notice to father of intent to move. Widdicombe v. Tucker</w:t>
      </w:r>
      <w:r w:rsidR="005449ED" w:rsidRPr="005449ED">
        <w:rPr>
          <w:lang w:val="en-PH"/>
        </w:rPr>
        <w:noBreakHyphen/>
      </w:r>
      <w:r w:rsidRPr="005449ED">
        <w:rPr>
          <w:lang w:val="en-PH"/>
        </w:rPr>
        <w:t>Cales (S.C. 2007) 375 S.C. 427, 653 S.E.2d 276. Child Custody 550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3020.</w:t>
      </w:r>
      <w:r w:rsidR="004D72E7" w:rsidRPr="005449ED">
        <w:rPr>
          <w:lang w:val="en-PH"/>
        </w:rPr>
        <w:t xml:space="preserve"> Continuing, exclusive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5449ED" w:rsidRPr="005449ED">
        <w:rPr>
          <w:lang w:val="en-PH"/>
        </w:rPr>
        <w:noBreakHyphen/>
      </w:r>
      <w:r w:rsidRPr="005449ED">
        <w:rPr>
          <w:lang w:val="en-PH"/>
        </w:rPr>
        <w:t>17</w:t>
      </w:r>
      <w:r w:rsidR="005449ED" w:rsidRPr="005449ED">
        <w:rPr>
          <w:lang w:val="en-PH"/>
        </w:rPr>
        <w:noBreakHyphen/>
      </w:r>
      <w:r w:rsidRPr="005449ED">
        <w:rPr>
          <w:lang w:val="en-PH"/>
        </w:rPr>
        <w:t>3050, 63</w:t>
      </w:r>
      <w:r w:rsidR="005449ED" w:rsidRPr="005449ED">
        <w:rPr>
          <w:lang w:val="en-PH"/>
        </w:rPr>
        <w:noBreakHyphen/>
      </w:r>
      <w:r w:rsidRPr="005449ED">
        <w:rPr>
          <w:lang w:val="en-PH"/>
        </w:rPr>
        <w:t>17</w:t>
      </w:r>
      <w:r w:rsidR="005449ED" w:rsidRPr="005449ED">
        <w:rPr>
          <w:lang w:val="en-PH"/>
        </w:rPr>
        <w:noBreakHyphen/>
      </w:r>
      <w:r w:rsidRPr="005449ED">
        <w:rPr>
          <w:lang w:val="en-PH"/>
        </w:rPr>
        <w:t>3060, and 63</w:t>
      </w:r>
      <w:r w:rsidR="005449ED" w:rsidRPr="005449ED">
        <w:rPr>
          <w:lang w:val="en-PH"/>
        </w:rPr>
        <w:noBreakHyphen/>
      </w:r>
      <w:r w:rsidRPr="005449ED">
        <w:rPr>
          <w:lang w:val="en-PH"/>
        </w:rPr>
        <w:t>17</w:t>
      </w:r>
      <w:r w:rsidR="005449ED" w:rsidRPr="005449ED">
        <w:rPr>
          <w:lang w:val="en-PH"/>
        </w:rPr>
        <w:noBreakHyphen/>
      </w:r>
      <w:r w:rsidRPr="005449ED">
        <w:rPr>
          <w:lang w:val="en-PH"/>
        </w:rPr>
        <w:t>3110.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36,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48, 86,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to 1283, 1289 to 1291.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205, 246, 251 to 253.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Constitutional Law—Personal Jurisdiction—The Due Process Clause v Long</w:t>
      </w:r>
      <w:r w:rsidR="005449ED" w:rsidRPr="005449ED">
        <w:rPr>
          <w:lang w:val="en-PH"/>
        </w:rPr>
        <w:noBreakHyphen/>
      </w:r>
      <w:r w:rsidRPr="005449ED">
        <w:rPr>
          <w:lang w:val="en-PH"/>
        </w:rPr>
        <w:t>arm Claims for Increased Child Support. Kulko v Superior Court, 436 US 84 (1978). 31 S.C. L. Rev. 555.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3030.</w:t>
      </w:r>
      <w:r w:rsidR="004D72E7" w:rsidRPr="005449ED">
        <w:rPr>
          <w:lang w:val="en-PH"/>
        </w:rPr>
        <w:t xml:space="preserve"> Initiating or responding tribunals.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Under this article, a tribunal of this State may serve as an initiating tribunal to forward proceedings to a tribunal of another state and as a responding tribunal for proceedings initiated in another state or a foreign country.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w:t>
      </w:r>
      <w:r w:rsidR="005449ED" w:rsidRPr="005449ED">
        <w:rPr>
          <w:lang w:val="en-PH"/>
        </w:rPr>
        <w:t>“</w:t>
      </w:r>
      <w:r w:rsidRPr="005449ED">
        <w:rPr>
          <w:lang w:val="en-PH"/>
        </w:rPr>
        <w:t>a tribunal of</w:t>
      </w:r>
      <w:r w:rsidR="005449ED" w:rsidRPr="005449ED">
        <w:rPr>
          <w:lang w:val="en-PH"/>
        </w:rPr>
        <w:t>”</w:t>
      </w:r>
      <w:r w:rsidRPr="005449ED">
        <w:rPr>
          <w:lang w:val="en-PH"/>
        </w:rPr>
        <w:t xml:space="preserve"> before </w:t>
      </w:r>
      <w:r w:rsidR="005449ED" w:rsidRPr="005449ED">
        <w:rPr>
          <w:lang w:val="en-PH"/>
        </w:rPr>
        <w:t>“</w:t>
      </w:r>
      <w:r w:rsidRPr="005449ED">
        <w:rPr>
          <w:lang w:val="en-PH"/>
        </w:rPr>
        <w:t>another state</w:t>
      </w:r>
      <w:r w:rsidR="005449ED" w:rsidRPr="005449ED">
        <w:rPr>
          <w:lang w:val="en-PH"/>
        </w:rPr>
        <w:t>”</w:t>
      </w:r>
      <w:r w:rsidRPr="005449ED">
        <w:rPr>
          <w:lang w:val="en-PH"/>
        </w:rPr>
        <w:t xml:space="preserve"> and inserted </w:t>
      </w:r>
      <w:r w:rsidR="005449ED" w:rsidRPr="005449ED">
        <w:rPr>
          <w:lang w:val="en-PH"/>
        </w:rPr>
        <w:t>“</w:t>
      </w:r>
      <w:r w:rsidRPr="005449ED">
        <w:rPr>
          <w:lang w:val="en-PH"/>
        </w:rPr>
        <w:t>or a foreign country</w:t>
      </w:r>
      <w:r w:rsidR="005449ED" w:rsidRPr="005449ED">
        <w:rPr>
          <w:lang w:val="en-PH"/>
        </w:rPr>
        <w:t>”</w:t>
      </w:r>
      <w:r w:rsidRPr="005449ED">
        <w:rPr>
          <w:lang w:val="en-PH"/>
        </w:rPr>
        <w:t xml:space="preserve"> at the end.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175, 246 to 247.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3040.</w:t>
      </w:r>
      <w:r w:rsidR="004D72E7" w:rsidRPr="005449ED">
        <w:rPr>
          <w:lang w:val="en-PH"/>
        </w:rPr>
        <w:t xml:space="preserve"> Concurrent filings for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tribunal of this State may exercise jurisdiction to establish a support order if the petition or comparable pleading is filed after a pleading is filed in another state or a foreign country only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contesting party timely challenges the exercise of jurisdiction in the other state or the foreign country;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if relevant, this State is the home state of the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tribunal of this State may not exercise jurisdiction to establish a support order if the petition or comparable pleading is filed before a petition or comparable pleading is filed in another state or a foreign country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petition or comparable pleading in the other state or foreign country is filed before the expiration of the time allowed in this State for filing a responsive pleading challenging the exercise of jurisdiction by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contesting party timely challenges the exercise of jurisdiction in this State;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if relevant, the other state or foreign country is the home state of the child.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references to </w:t>
      </w:r>
      <w:r w:rsidR="005449ED" w:rsidRPr="005449ED">
        <w:rPr>
          <w:lang w:val="en-PH"/>
        </w:rPr>
        <w:t>“</w:t>
      </w:r>
      <w:r w:rsidRPr="005449ED">
        <w:rPr>
          <w:lang w:val="en-PH"/>
        </w:rPr>
        <w:t>foreign country</w:t>
      </w:r>
      <w:r w:rsidR="005449ED" w:rsidRPr="005449ED">
        <w:rPr>
          <w:lang w:val="en-PH"/>
        </w:rPr>
        <w:t>”</w:t>
      </w:r>
      <w:r w:rsidRPr="005449ED">
        <w:rPr>
          <w:lang w:val="en-PH"/>
        </w:rPr>
        <w:t xml:space="preserve"> throughout.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36,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48, 86,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to 1283, 1289 to 1291.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205, 246, 251 to 253.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3050.</w:t>
      </w:r>
      <w:r w:rsidR="004D72E7" w:rsidRPr="005449ED">
        <w:rPr>
          <w:lang w:val="en-PH"/>
        </w:rPr>
        <w:t xml:space="preserve"> Continuing, exclusive jurisdiction to modify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tribunal of this State that has issued a child</w:t>
      </w:r>
      <w:r w:rsidR="005449ED" w:rsidRPr="005449ED">
        <w:rPr>
          <w:lang w:val="en-PH"/>
        </w:rPr>
        <w:noBreakHyphen/>
      </w:r>
      <w:r w:rsidRPr="005449ED">
        <w:rPr>
          <w:lang w:val="en-PH"/>
        </w:rPr>
        <w:t>support order consistent with the law of this State has and shall exercise continuing, exclusive jurisdiction to modify its child</w:t>
      </w:r>
      <w:r w:rsidR="005449ED" w:rsidRPr="005449ED">
        <w:rPr>
          <w:lang w:val="en-PH"/>
        </w:rPr>
        <w:noBreakHyphen/>
      </w:r>
      <w:r w:rsidRPr="005449ED">
        <w:rPr>
          <w:lang w:val="en-PH"/>
        </w:rPr>
        <w:t>support order if the order is the controlling order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at the time of the filing of a request for modification this State is the residence of the obligor, the individual obligee, or the child for whose benefit the support order is issued;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tribunal of this State that has issued a child</w:t>
      </w:r>
      <w:r w:rsidR="005449ED" w:rsidRPr="005449ED">
        <w:rPr>
          <w:lang w:val="en-PH"/>
        </w:rPr>
        <w:noBreakHyphen/>
      </w:r>
      <w:r w:rsidRPr="005449ED">
        <w:rPr>
          <w:lang w:val="en-PH"/>
        </w:rPr>
        <w:t>support order consistent with the law of this State may not exercise continuing, exclusive jurisdiction to modify the order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its order is not the controlling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a tribunal of another state has issued a child</w:t>
      </w:r>
      <w:r w:rsidR="005449ED" w:rsidRPr="005449ED">
        <w:rPr>
          <w:lang w:val="en-PH"/>
        </w:rPr>
        <w:noBreakHyphen/>
      </w:r>
      <w:r w:rsidRPr="005449ED">
        <w:rPr>
          <w:lang w:val="en-PH"/>
        </w:rPr>
        <w:t>support order pursuant to the Uniform Interstate Family Support Act or a law substantially similar to that act which modifies a child</w:t>
      </w:r>
      <w:r w:rsidR="005449ED" w:rsidRPr="005449ED">
        <w:rPr>
          <w:lang w:val="en-PH"/>
        </w:rPr>
        <w:noBreakHyphen/>
      </w:r>
      <w:r w:rsidRPr="005449ED">
        <w:rPr>
          <w:lang w:val="en-PH"/>
        </w:rPr>
        <w:t>support order of a tribunal of this State, tribunals of this State shall recognize the continuing, exclusive jurisdiction of the tribunal of the other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tribunal of this State that lacks continuing, exclusive jurisdiction to modify a child</w:t>
      </w:r>
      <w:r w:rsidR="005449ED" w:rsidRPr="005449ED">
        <w:rPr>
          <w:lang w:val="en-PH"/>
        </w:rPr>
        <w:noBreakHyphen/>
      </w:r>
      <w:r w:rsidRPr="005449ED">
        <w:rPr>
          <w:lang w:val="en-PH"/>
        </w:rPr>
        <w:t>support order may serve as an initiating tribunal to request a tribunal of another state to modify a support order issued in that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A temporary support order issued ex parte or pending resolution of a jurisdictional conflict does not create continuing, exclusive jurisdiction in the issuing tribunal.</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36, 69(1).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48, 86, 129 to 130.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to 1283, 1289 to 1291.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205, 246, 251 to 253.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Annual Survey of South Carolina Law: Child Support; Uniform Reciprocal Enforcement of Support Act. 31 S.C. L. Rev. 64.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Claim that Family Court in South Carolina lacked subject matter jurisdiction under Uniform Interstate Family Support Act (UIFSA) to alter or modify valid child support order from Mississippi which was registered in South Carolina could be raised for first time on appeal. Badeaux v. Davis (S.C.App. 1999) 337 S.C. 195, 522 S.E.2d 835. Child Support 539</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3060.</w:t>
      </w:r>
      <w:r w:rsidR="004D72E7" w:rsidRPr="005449ED">
        <w:rPr>
          <w:lang w:val="en-PH"/>
        </w:rPr>
        <w:t xml:space="preserve"> Tribunal to enforce or modify.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tribunal of this State that has issued a child</w:t>
      </w:r>
      <w:r w:rsidR="005449ED" w:rsidRPr="005449ED">
        <w:rPr>
          <w:lang w:val="en-PH"/>
        </w:rPr>
        <w:noBreakHyphen/>
      </w:r>
      <w:r w:rsidRPr="005449ED">
        <w:rPr>
          <w:lang w:val="en-PH"/>
        </w:rPr>
        <w:t>support order consistent with the law of this State may serve as an initiating tribunal to request a tribunal of another state to enforce: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order if the order is the controlling order and has not been modified by a tribunal of another state that assumed jurisdiction pursuant to the Uniform Interstate Family Support Act;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money judgment for arrears of support and interest on the order accrued before a determination that an order of a tribunal of another state is the controlling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tribunal of this State having continuing jurisdiction over a support order may act as a responding tribunal to enforce the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(A)(2), inserted </w:t>
      </w:r>
      <w:r w:rsidR="005449ED" w:rsidRPr="005449ED">
        <w:rPr>
          <w:lang w:val="en-PH"/>
        </w:rPr>
        <w:t>“</w:t>
      </w:r>
      <w:r w:rsidRPr="005449ED">
        <w:rPr>
          <w:lang w:val="en-PH"/>
        </w:rPr>
        <w:t>a tribunal of</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Authority of Family Court to enforce decrees, judgments, or orders regarding child support, including cases with jurisdiction based on the Uniform Reciprocal Enforcement of Support Act,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175, 246 to 247.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3070.</w:t>
      </w:r>
      <w:r w:rsidR="004D72E7" w:rsidRPr="005449ED">
        <w:rPr>
          <w:lang w:val="en-PH"/>
        </w:rPr>
        <w:t xml:space="preserve"> Multiple tribunals.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 proceeding is brought under this article and only one tribunal has issued a child</w:t>
      </w:r>
      <w:r w:rsidR="005449ED" w:rsidRPr="005449ED">
        <w:rPr>
          <w:lang w:val="en-PH"/>
        </w:rPr>
        <w:noBreakHyphen/>
      </w:r>
      <w:r w:rsidRPr="005449ED">
        <w:rPr>
          <w:lang w:val="en-PH"/>
        </w:rPr>
        <w:t>support order, the order of that tribunal controls and must be recognized.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a proceeding is brought under this article, and two or more child</w:t>
      </w:r>
      <w:r w:rsidR="005449ED" w:rsidRPr="005449ED">
        <w:rPr>
          <w:lang w:val="en-PH"/>
        </w:rPr>
        <w:noBreakHyphen/>
      </w:r>
      <w:r w:rsidRPr="005449ED">
        <w:rPr>
          <w:lang w:val="en-PH"/>
        </w:rPr>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if only one of the tribunals would have continuing, exclusive jurisdiction under this article, the order of that tribunal controls;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if more than one of the tribunals would have continuing, exclusive jurisdiction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an order issued by a tribunal in the current home state of the child controls;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if an order has not been issued in the current home state of the child, the order most recently issued controls;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if none of the tribunals would have continuing, exclusive jurisdiction under this article, the tribunal of this State shall issue a child</w:t>
      </w:r>
      <w:r w:rsidR="005449ED" w:rsidRPr="005449ED">
        <w:rPr>
          <w:lang w:val="en-PH"/>
        </w:rPr>
        <w:noBreakHyphen/>
      </w:r>
      <w:r w:rsidRPr="005449ED">
        <w:rPr>
          <w:lang w:val="en-PH"/>
        </w:rPr>
        <w:t>support order, which controls.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two or more child</w:t>
      </w:r>
      <w:r w:rsidR="005449ED" w:rsidRPr="005449ED">
        <w:rPr>
          <w:lang w:val="en-PH"/>
        </w:rPr>
        <w:noBreakHyphen/>
      </w:r>
      <w:r w:rsidRPr="005449ED">
        <w:rPr>
          <w:lang w:val="en-PH"/>
        </w:rPr>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request to determine which is the controlling order must be accompanied by a copy of every child</w:t>
      </w:r>
      <w:r w:rsidR="005449ED" w:rsidRPr="005449ED">
        <w:rPr>
          <w:lang w:val="en-PH"/>
        </w:rPr>
        <w:noBreakHyphen/>
      </w:r>
      <w:r w:rsidRPr="005449ED">
        <w:rPr>
          <w:lang w:val="en-PH"/>
        </w:rPr>
        <w:t>support order in effect and the applicable record of payments. The requesting party shall give notice of the request to each party whose rights may be affected by the determination.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The tribunal that issued the controlling order under subsection (A), (B), or (C) has continuing jurisdiction to the extent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3050 or 63</w:t>
      </w:r>
      <w:r w:rsidR="005449ED" w:rsidRPr="005449ED">
        <w:rPr>
          <w:lang w:val="en-PH"/>
        </w:rPr>
        <w:noBreakHyphen/>
      </w:r>
      <w:r w:rsidRPr="005449ED">
        <w:rPr>
          <w:lang w:val="en-PH"/>
        </w:rPr>
        <w:t>17</w:t>
      </w:r>
      <w:r w:rsidR="005449ED" w:rsidRPr="005449ED">
        <w:rPr>
          <w:lang w:val="en-PH"/>
        </w:rPr>
        <w:noBreakHyphen/>
      </w:r>
      <w:r w:rsidRPr="005449ED">
        <w:rPr>
          <w:lang w:val="en-PH"/>
        </w:rPr>
        <w:t>3060.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A tribunal of this State that determines by order which is the controlling order under subsection (B)(1) or (2) or (C), or that issues a new controlling order under subsection (B)(3), shall state in that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basis upon which the tribunal made its determination;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amount of prospective support, if any;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total amount of consolidated arrears and accrued interest, if any, under all of the orders after all payments made are credited as provided by Section 63</w:t>
      </w:r>
      <w:r w:rsidR="005449ED" w:rsidRPr="005449ED">
        <w:rPr>
          <w:lang w:val="en-PH"/>
        </w:rPr>
        <w:noBreakHyphen/>
      </w:r>
      <w:r w:rsidRPr="005449ED">
        <w:rPr>
          <w:lang w:val="en-PH"/>
        </w:rPr>
        <w:t>17</w:t>
      </w:r>
      <w:r w:rsidR="005449ED" w:rsidRPr="005449ED">
        <w:rPr>
          <w:lang w:val="en-PH"/>
        </w:rPr>
        <w:noBreakHyphen/>
      </w:r>
      <w:r w:rsidRPr="005449ED">
        <w:rPr>
          <w:lang w:val="en-PH"/>
        </w:rPr>
        <w:t>3090.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(H) An order that has been determined to be the controlling order, or a judgment for consolidated arrears of support and interest, if any, made pursuant to this section must be recognized in proceedings under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so</w:t>
      </w:r>
      <w:r w:rsidR="005449ED" w:rsidRPr="005449ED">
        <w:rPr>
          <w:lang w:val="en-PH"/>
        </w:rPr>
        <w:t>”</w:t>
      </w:r>
      <w:r w:rsidRPr="005449ED">
        <w:rPr>
          <w:lang w:val="en-PH"/>
        </w:rPr>
        <w:t xml:space="preserve"> before </w:t>
      </w:r>
      <w:r w:rsidR="005449ED" w:rsidRPr="005449ED">
        <w:rPr>
          <w:lang w:val="en-PH"/>
        </w:rPr>
        <w:t>“</w:t>
      </w:r>
      <w:r w:rsidRPr="005449ED">
        <w:rPr>
          <w:lang w:val="en-PH"/>
        </w:rPr>
        <w:t>recognized</w:t>
      </w:r>
      <w:r w:rsidR="005449ED" w:rsidRPr="005449ED">
        <w:rPr>
          <w:lang w:val="en-PH"/>
        </w:rPr>
        <w:t>”</w:t>
      </w:r>
      <w:r w:rsidRPr="005449ED">
        <w:rPr>
          <w:lang w:val="en-PH"/>
        </w:rPr>
        <w:t xml:space="preserve">; in (B), substituted </w:t>
      </w:r>
      <w:r w:rsidR="005449ED" w:rsidRPr="005449ED">
        <w:rPr>
          <w:lang w:val="en-PH"/>
        </w:rPr>
        <w:t>“</w:t>
      </w:r>
      <w:r w:rsidRPr="005449ED">
        <w:rPr>
          <w:lang w:val="en-PH"/>
        </w:rPr>
        <w:t>, another state, or a foreign country</w:t>
      </w:r>
      <w:r w:rsidR="005449ED" w:rsidRPr="005449ED">
        <w:rPr>
          <w:lang w:val="en-PH"/>
        </w:rPr>
        <w:t>”</w:t>
      </w:r>
      <w:r w:rsidRPr="005449ED">
        <w:rPr>
          <w:lang w:val="en-PH"/>
        </w:rPr>
        <w:t xml:space="preserve"> for </w:t>
      </w:r>
      <w:r w:rsidR="005449ED" w:rsidRPr="005449ED">
        <w:rPr>
          <w:lang w:val="en-PH"/>
        </w:rPr>
        <w:t>“</w:t>
      </w:r>
      <w:r w:rsidRPr="005449ED">
        <w:rPr>
          <w:lang w:val="en-PH"/>
        </w:rPr>
        <w:t>or another state</w:t>
      </w:r>
      <w:r w:rsidR="005449ED" w:rsidRPr="005449ED">
        <w:rPr>
          <w:lang w:val="en-PH"/>
        </w:rPr>
        <w:t>”</w:t>
      </w:r>
      <w:r w:rsidRPr="005449ED">
        <w:rPr>
          <w:lang w:val="en-PH"/>
        </w:rPr>
        <w:t xml:space="preserve">, and inserted </w:t>
      </w:r>
      <w:r w:rsidR="005449ED" w:rsidRPr="005449ED">
        <w:rPr>
          <w:lang w:val="en-PH"/>
        </w:rPr>
        <w:t>“</w:t>
      </w:r>
      <w:r w:rsidRPr="005449ED">
        <w:rPr>
          <w:lang w:val="en-PH"/>
        </w:rPr>
        <w:t>and must be recognized</w:t>
      </w:r>
      <w:r w:rsidR="005449ED" w:rsidRPr="005449ED">
        <w:rPr>
          <w:lang w:val="en-PH"/>
        </w:rPr>
        <w:t>”</w:t>
      </w:r>
      <w:r w:rsidRPr="005449ED">
        <w:rPr>
          <w:lang w:val="en-PH"/>
        </w:rPr>
        <w:t xml:space="preserve"> at the end; in (B)(1), deleted </w:t>
      </w:r>
      <w:r w:rsidR="005449ED" w:rsidRPr="005449ED">
        <w:rPr>
          <w:lang w:val="en-PH"/>
        </w:rPr>
        <w:t>“</w:t>
      </w:r>
      <w:r w:rsidRPr="005449ED">
        <w:rPr>
          <w:lang w:val="en-PH"/>
        </w:rPr>
        <w:t>and must be so recognized</w:t>
      </w:r>
      <w:r w:rsidR="005449ED" w:rsidRPr="005449ED">
        <w:rPr>
          <w:lang w:val="en-PH"/>
        </w:rPr>
        <w:t>”</w:t>
      </w:r>
      <w:r w:rsidRPr="005449ED">
        <w:rPr>
          <w:lang w:val="en-PH"/>
        </w:rPr>
        <w:t xml:space="preserve"> from the end; in (B)(2)(a), substituted </w:t>
      </w:r>
      <w:r w:rsidR="005449ED" w:rsidRPr="005449ED">
        <w:rPr>
          <w:lang w:val="en-PH"/>
        </w:rPr>
        <w:t>“</w:t>
      </w:r>
      <w:r w:rsidRPr="005449ED">
        <w:rPr>
          <w:lang w:val="en-PH"/>
        </w:rPr>
        <w:t>or</w:t>
      </w:r>
      <w:r w:rsidR="005449ED" w:rsidRPr="005449ED">
        <w:rPr>
          <w:lang w:val="en-PH"/>
        </w:rPr>
        <w:t>”</w:t>
      </w:r>
      <w:r w:rsidRPr="005449ED">
        <w:rPr>
          <w:lang w:val="en-PH"/>
        </w:rPr>
        <w:t xml:space="preserve"> for </w:t>
      </w:r>
      <w:r w:rsidR="005449ED" w:rsidRPr="005449ED">
        <w:rPr>
          <w:lang w:val="en-PH"/>
        </w:rPr>
        <w:t>“</w:t>
      </w:r>
      <w:r w:rsidRPr="005449ED">
        <w:rPr>
          <w:lang w:val="en-PH"/>
        </w:rPr>
        <w:t>but</w:t>
      </w:r>
      <w:r w:rsidR="005449ED" w:rsidRPr="005449ED">
        <w:rPr>
          <w:lang w:val="en-PH"/>
        </w:rPr>
        <w:t>”</w:t>
      </w:r>
      <w:r w:rsidRPr="005449ED">
        <w:rPr>
          <w:lang w:val="en-PH"/>
        </w:rPr>
        <w:t xml:space="preserve"> at the end; in (B)(2)(b), inserted </w:t>
      </w:r>
      <w:r w:rsidR="005449ED" w:rsidRPr="005449ED">
        <w:rPr>
          <w:lang w:val="en-PH"/>
        </w:rPr>
        <w:t>“</w:t>
      </w:r>
      <w:r w:rsidRPr="005449ED">
        <w:rPr>
          <w:lang w:val="en-PH"/>
        </w:rPr>
        <w:t>or</w:t>
      </w:r>
      <w:r w:rsidR="005449ED" w:rsidRPr="005449ED">
        <w:rPr>
          <w:lang w:val="en-PH"/>
        </w:rPr>
        <w:t>”</w:t>
      </w:r>
      <w:r w:rsidRPr="005449ED">
        <w:rPr>
          <w:lang w:val="en-PH"/>
        </w:rPr>
        <w:t xml:space="preserve"> at the end; in (C), inserted </w:t>
      </w:r>
      <w:r w:rsidR="005449ED" w:rsidRPr="005449ED">
        <w:rPr>
          <w:lang w:val="en-PH"/>
        </w:rPr>
        <w:t>“</w:t>
      </w:r>
      <w:r w:rsidRPr="005449ED">
        <w:rPr>
          <w:lang w:val="en-PH"/>
        </w:rPr>
        <w:t>that is</w:t>
      </w:r>
      <w:r w:rsidR="005449ED" w:rsidRPr="005449ED">
        <w:rPr>
          <w:lang w:val="en-PH"/>
        </w:rPr>
        <w:t>”</w:t>
      </w:r>
      <w:r w:rsidRPr="005449ED">
        <w:rPr>
          <w:lang w:val="en-PH"/>
        </w:rPr>
        <w:t xml:space="preserve"> before </w:t>
      </w:r>
      <w:r w:rsidR="005449ED" w:rsidRPr="005449ED">
        <w:rPr>
          <w:lang w:val="en-PH"/>
        </w:rPr>
        <w:t>“</w:t>
      </w:r>
      <w:r w:rsidRPr="005449ED">
        <w:rPr>
          <w:lang w:val="en-PH"/>
        </w:rPr>
        <w:t>a support enforcement agency</w:t>
      </w:r>
      <w:r w:rsidR="005449ED" w:rsidRPr="005449ED">
        <w:rPr>
          <w:lang w:val="en-PH"/>
        </w:rPr>
        <w:t>”</w:t>
      </w:r>
      <w:r w:rsidRPr="005449ED">
        <w:rPr>
          <w:lang w:val="en-PH"/>
        </w:rPr>
        <w:t>; and made nonsubstantive changes in (B).</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Issuance of support order upon finding that obligor owes duty of support,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3410.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Modification of support order of another state,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175, 246 to 247.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Washington State child support order was not nullified by subsequent modifications by family court, and thus, out</w:t>
      </w:r>
      <w:r w:rsidR="005449ED" w:rsidRPr="005449ED">
        <w:rPr>
          <w:lang w:val="en-PH"/>
        </w:rPr>
        <w:noBreakHyphen/>
      </w:r>
      <w:r w:rsidRPr="005449ED">
        <w:rPr>
          <w:lang w:val="en-PH"/>
        </w:rPr>
        <w:t>of</w:t>
      </w:r>
      <w:r w:rsidR="005449ED" w:rsidRPr="005449ED">
        <w:rPr>
          <w:lang w:val="en-PH"/>
        </w:rPr>
        <w:noBreakHyphen/>
      </w:r>
      <w:r w:rsidRPr="005449ED">
        <w:rPr>
          <w:lang w:val="en-PH"/>
        </w:rPr>
        <w:t>state order was extant and enforceable under Uniform Reciprocal Enforcement of Support Act (URESA); family court orders modifying father</w:t>
      </w:r>
      <w:r w:rsidR="005449ED" w:rsidRPr="005449ED">
        <w:rPr>
          <w:lang w:val="en-PH"/>
        </w:rPr>
        <w:t>’</w:t>
      </w:r>
      <w:r w:rsidRPr="005449ED">
        <w:rPr>
          <w:lang w:val="en-PH"/>
        </w:rPr>
        <w:t>s child support obligation did not specifically provide for nullification of order, and mere fact that family court made three subsequent orders did render out</w:t>
      </w:r>
      <w:r w:rsidR="005449ED" w:rsidRPr="005449ED">
        <w:rPr>
          <w:lang w:val="en-PH"/>
        </w:rPr>
        <w:noBreakHyphen/>
      </w:r>
      <w:r w:rsidRPr="005449ED">
        <w:rPr>
          <w:lang w:val="en-PH"/>
        </w:rPr>
        <w:t>of</w:t>
      </w:r>
      <w:r w:rsidR="005449ED" w:rsidRPr="005449ED">
        <w:rPr>
          <w:lang w:val="en-PH"/>
        </w:rPr>
        <w:noBreakHyphen/>
      </w:r>
      <w:r w:rsidRPr="005449ED">
        <w:rPr>
          <w:lang w:val="en-PH"/>
        </w:rPr>
        <w:t>state order unenforceable. SCDSS/Child Support Enforcement v. Carswell (S.C.App. 2004) 359 S.C. 424, 597 S.E.2d 859. Child Support 506(3); Child Support 509(1)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3080.</w:t>
      </w:r>
      <w:r w:rsidR="004D72E7" w:rsidRPr="005449ED">
        <w:rPr>
          <w:lang w:val="en-PH"/>
        </w:rPr>
        <w:t xml:space="preserve"> Multiple registrations of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responding to registrations or petitions for enforcement of two or more child</w:t>
      </w:r>
      <w:r w:rsidR="005449ED" w:rsidRPr="005449ED">
        <w:rPr>
          <w:lang w:val="en-PH"/>
        </w:rPr>
        <w:noBreakHyphen/>
      </w:r>
      <w:r w:rsidRPr="005449ED">
        <w:rPr>
          <w:lang w:val="en-PH"/>
        </w:rPr>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w:t>
      </w:r>
      <w:r w:rsidR="005449ED" w:rsidRPr="005449ED">
        <w:rPr>
          <w:lang w:val="en-PH"/>
        </w:rPr>
        <w:t>“</w:t>
      </w:r>
      <w:r w:rsidRPr="005449ED">
        <w:rPr>
          <w:lang w:val="en-PH"/>
        </w:rPr>
        <w:t>or a foreign country</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In an action under the Uniform Reciprocal Enforcement of Support Act (URESA), the Family Court properly held a hearing in South Carolina without notice to the former wife</w:t>
      </w:r>
      <w:r w:rsidR="005449ED" w:rsidRPr="005449ED">
        <w:rPr>
          <w:lang w:val="en-PH"/>
        </w:rPr>
        <w:t>’</w:t>
      </w:r>
      <w:r w:rsidRPr="005449ED">
        <w:rPr>
          <w:lang w:val="en-PH"/>
        </w:rPr>
        <w:t xml:space="preserve">s North Carolina attorney, since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1080 provides that the county attorney or other statutory officer represent plaintiff in such action, and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1120 provides for notice to the county attorney upon the filing of such action. Baugh v. Baugh (S.C. 1983) 280 S.C. 59, 309 S.E.2d 756.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3090.</w:t>
      </w:r>
      <w:r w:rsidR="004D72E7" w:rsidRPr="005449ED">
        <w:rPr>
          <w:lang w:val="en-PH"/>
        </w:rPr>
        <w:t xml:space="preserve"> Credit for out</w:t>
      </w:r>
      <w:r w:rsidRPr="005449ED">
        <w:rPr>
          <w:lang w:val="en-PH"/>
        </w:rPr>
        <w:noBreakHyphen/>
      </w:r>
      <w:r w:rsidR="004D72E7" w:rsidRPr="005449ED">
        <w:rPr>
          <w:lang w:val="en-PH"/>
        </w:rPr>
        <w:t>of</w:t>
      </w:r>
      <w:r w:rsidRPr="005449ED">
        <w:rPr>
          <w:lang w:val="en-PH"/>
        </w:rPr>
        <w:noBreakHyphen/>
      </w:r>
      <w:r w:rsidR="004D72E7" w:rsidRPr="005449ED">
        <w:rPr>
          <w:lang w:val="en-PH"/>
        </w:rPr>
        <w:t>state collections.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tribunal of this State shall credit amounts collected for a particular period pursuant to any child</w:t>
      </w:r>
      <w:r w:rsidR="005449ED" w:rsidRPr="005449ED">
        <w:rPr>
          <w:lang w:val="en-PH"/>
        </w:rPr>
        <w:noBreakHyphen/>
      </w:r>
      <w:r w:rsidRPr="005449ED">
        <w:rPr>
          <w:lang w:val="en-PH"/>
        </w:rPr>
        <w:t>support order against the amounts owed for the same period under any other child</w:t>
      </w:r>
      <w:r w:rsidR="005449ED" w:rsidRPr="005449ED">
        <w:rPr>
          <w:lang w:val="en-PH"/>
        </w:rPr>
        <w:noBreakHyphen/>
      </w:r>
      <w:r w:rsidRPr="005449ED">
        <w:rPr>
          <w:lang w:val="en-PH"/>
        </w:rPr>
        <w:t>support order for support of the same child issued by a tribunal of this or another state or a foreign country.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w:t>
      </w:r>
      <w:r w:rsidR="005449ED" w:rsidRPr="005449ED">
        <w:rPr>
          <w:lang w:val="en-PH"/>
        </w:rPr>
        <w:t>“</w:t>
      </w:r>
      <w:r w:rsidRPr="005449ED">
        <w:rPr>
          <w:lang w:val="en-PH"/>
        </w:rPr>
        <w:t>or a foreign country</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3100.</w:t>
      </w:r>
      <w:r w:rsidR="004D72E7" w:rsidRPr="005449ED">
        <w:rPr>
          <w:lang w:val="en-PH"/>
        </w:rPr>
        <w:t xml:space="preserve"> Evidence from another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3360, communicate with a tribunal outside this State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3370, and obtain discovery through a tribunal outside this State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3380. In all other respects, Parts III through VI do not apply and the tribunal shall apply the procedural and substantive law of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w:t>
      </w:r>
      <w:r w:rsidR="005449ED" w:rsidRPr="005449ED">
        <w:rPr>
          <w:lang w:val="en-PH"/>
        </w:rPr>
        <w:t>“</w:t>
      </w:r>
      <w:r w:rsidRPr="005449ED">
        <w:rPr>
          <w:lang w:val="en-PH"/>
        </w:rPr>
        <w:t>laws</w:t>
      </w:r>
      <w:r w:rsidR="005449ED" w:rsidRPr="005449ED">
        <w:rPr>
          <w:lang w:val="en-PH"/>
        </w:rPr>
        <w:t>”</w:t>
      </w:r>
      <w:r w:rsidRPr="005449ED">
        <w:rPr>
          <w:lang w:val="en-PH"/>
        </w:rPr>
        <w:t xml:space="preserve"> before </w:t>
      </w:r>
      <w:r w:rsidR="005449ED" w:rsidRPr="005449ED">
        <w:rPr>
          <w:lang w:val="en-PH"/>
        </w:rPr>
        <w:t>“</w:t>
      </w:r>
      <w:r w:rsidRPr="005449ED">
        <w:rPr>
          <w:lang w:val="en-PH"/>
        </w:rPr>
        <w:t>of this State relating</w:t>
      </w:r>
      <w:r w:rsidR="005449ED" w:rsidRPr="005449ED">
        <w:rPr>
          <w:lang w:val="en-PH"/>
        </w:rPr>
        <w:t>”</w:t>
      </w:r>
      <w:r w:rsidRPr="005449ED">
        <w:rPr>
          <w:lang w:val="en-PH"/>
        </w:rPr>
        <w:t xml:space="preserve">; substituted </w:t>
      </w:r>
      <w:r w:rsidR="005449ED" w:rsidRPr="005449ED">
        <w:rPr>
          <w:lang w:val="en-PH"/>
        </w:rPr>
        <w:t>“</w:t>
      </w:r>
      <w:r w:rsidRPr="005449ED">
        <w:rPr>
          <w:lang w:val="en-PH"/>
        </w:rPr>
        <w:t>or recognizing a foreign support order may receive evidence from 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or recognizing a support order of a foreign country or political subdivision on the basis of comity may receive evidence from another state</w:t>
      </w:r>
      <w:r w:rsidR="005449ED" w:rsidRPr="005449ED">
        <w:rPr>
          <w:lang w:val="en-PH"/>
        </w:rPr>
        <w:t>”</w:t>
      </w:r>
      <w:r w:rsidRPr="005449ED">
        <w:rPr>
          <w:lang w:val="en-PH"/>
        </w:rPr>
        <w:t xml:space="preserve">; twice substituted </w:t>
      </w:r>
      <w:r w:rsidR="005449ED" w:rsidRPr="005449ED">
        <w:rPr>
          <w:lang w:val="en-PH"/>
        </w:rPr>
        <w:t>“</w:t>
      </w:r>
      <w:r w:rsidRPr="005449ED">
        <w:rPr>
          <w:lang w:val="en-PH"/>
        </w:rPr>
        <w:t>a tribunal 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a tribunal of another state</w:t>
      </w:r>
      <w:r w:rsidR="005449ED" w:rsidRPr="005449ED">
        <w:rPr>
          <w:lang w:val="en-PH"/>
        </w:rPr>
        <w:t>”</w:t>
      </w:r>
      <w:r w:rsidRPr="005449ED">
        <w:rPr>
          <w:lang w:val="en-PH"/>
        </w:rPr>
        <w:t xml:space="preserve">; and substituted </w:t>
      </w:r>
      <w:r w:rsidR="005449ED" w:rsidRPr="005449ED">
        <w:rPr>
          <w:lang w:val="en-PH"/>
        </w:rPr>
        <w:t>“</w:t>
      </w:r>
      <w:r w:rsidRPr="005449ED">
        <w:rPr>
          <w:lang w:val="en-PH"/>
        </w:rPr>
        <w:t>Parts III through VI</w:t>
      </w:r>
      <w:r w:rsidR="005449ED" w:rsidRPr="005449ED">
        <w:rPr>
          <w:lang w:val="en-PH"/>
        </w:rPr>
        <w:t>”</w:t>
      </w:r>
      <w:r w:rsidRPr="005449ED">
        <w:rPr>
          <w:lang w:val="en-PH"/>
        </w:rPr>
        <w:t xml:space="preserve"> for </w:t>
      </w:r>
      <w:r w:rsidR="005449ED" w:rsidRPr="005449ED">
        <w:rPr>
          <w:lang w:val="en-PH"/>
        </w:rPr>
        <w:t>“</w:t>
      </w:r>
      <w:r w:rsidRPr="005449ED">
        <w:rPr>
          <w:lang w:val="en-PH"/>
        </w:rPr>
        <w:t>Parts III through VII</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508(5), 509(4).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Divorce </w:t>
      </w:r>
      <w:r w:rsidR="005449ED" w:rsidRPr="005449ED">
        <w:rPr>
          <w:lang w:val="en-PH"/>
        </w:rPr>
        <w:t xml:space="preserve">Sections </w:t>
      </w:r>
      <w:r w:rsidRPr="005449ED">
        <w:rPr>
          <w:lang w:val="en-PH"/>
        </w:rPr>
        <w:t xml:space="preserve"> 1287 to 1288, 1307, 1310, 1323.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3110.</w:t>
      </w:r>
      <w:r w:rsidR="004D72E7" w:rsidRPr="005449ED">
        <w:rPr>
          <w:lang w:val="en-PH"/>
        </w:rPr>
        <w:t xml:space="preserve"> Continuing jurisdiction for spousal support.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tribunal of this State issuing a spousal</w:t>
      </w:r>
      <w:r w:rsidR="005449ED" w:rsidRPr="005449ED">
        <w:rPr>
          <w:lang w:val="en-PH"/>
        </w:rPr>
        <w:noBreakHyphen/>
      </w:r>
      <w:r w:rsidRPr="005449ED">
        <w:rPr>
          <w:lang w:val="en-PH"/>
        </w:rPr>
        <w:t>support order consistent with the law of this State has continuing, exclusive jurisdiction to modify the spousal</w:t>
      </w:r>
      <w:r w:rsidR="005449ED" w:rsidRPr="005449ED">
        <w:rPr>
          <w:lang w:val="en-PH"/>
        </w:rPr>
        <w:noBreakHyphen/>
      </w:r>
      <w:r w:rsidRPr="005449ED">
        <w:rPr>
          <w:lang w:val="en-PH"/>
        </w:rPr>
        <w:t>support order throughout the existence of the support obligation.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tribunal of this State may not modify a spousal</w:t>
      </w:r>
      <w:r w:rsidR="005449ED" w:rsidRPr="005449ED">
        <w:rPr>
          <w:lang w:val="en-PH"/>
        </w:rPr>
        <w:noBreakHyphen/>
      </w:r>
      <w:r w:rsidRPr="005449ED">
        <w:rPr>
          <w:lang w:val="en-PH"/>
        </w:rPr>
        <w:t>support order issued by a tribunal of another state or a foreign country having continuing, exclusive jurisdiction over that order under the law of that state or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tribunal of this State that has continuing, exclusive jurisdiction over a spousal</w:t>
      </w:r>
      <w:r w:rsidR="005449ED" w:rsidRPr="005449ED">
        <w:rPr>
          <w:lang w:val="en-PH"/>
        </w:rPr>
        <w:noBreakHyphen/>
      </w:r>
      <w:r w:rsidRPr="005449ED">
        <w:rPr>
          <w:lang w:val="en-PH"/>
        </w:rPr>
        <w:t>support order may serve 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an initiating tribunal to request a tribunal of another state to enforce the spousal</w:t>
      </w:r>
      <w:r w:rsidR="005449ED" w:rsidRPr="005449ED">
        <w:rPr>
          <w:lang w:val="en-PH"/>
        </w:rPr>
        <w:noBreakHyphen/>
      </w:r>
      <w:r w:rsidRPr="005449ED">
        <w:rPr>
          <w:lang w:val="en-PH"/>
        </w:rPr>
        <w:t>support order issued in this State;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responding tribunal to enforce or modify its own spousal</w:t>
      </w:r>
      <w:r w:rsidR="005449ED" w:rsidRPr="005449ED">
        <w:rPr>
          <w:lang w:val="en-PH"/>
        </w:rPr>
        <w:noBreakHyphen/>
      </w:r>
      <w:r w:rsidRPr="005449ED">
        <w:rPr>
          <w:lang w:val="en-PH"/>
        </w:rPr>
        <w:t>support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 twice inserted reference to </w:t>
      </w:r>
      <w:r w:rsidR="005449ED" w:rsidRPr="005449ED">
        <w:rPr>
          <w:lang w:val="en-PH"/>
        </w:rPr>
        <w:t>“</w:t>
      </w:r>
      <w:r w:rsidRPr="005449ED">
        <w:rPr>
          <w:lang w:val="en-PH"/>
        </w:rPr>
        <w:t>foreign country</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Divorce 245(1), 393(1), 398.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134.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641 to 650, 1257 to 1258, 1266.</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III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Civil Provisions of General Application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1025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1030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1035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1040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1045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1050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1055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1060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1065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1070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1075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1080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1085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1090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1095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1100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1105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1110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1115</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3210.</w:t>
      </w:r>
      <w:r w:rsidR="004D72E7" w:rsidRPr="005449ED">
        <w:rPr>
          <w:lang w:val="en-PH"/>
        </w:rPr>
        <w:t xml:space="preserve"> Applicability of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this article, this part applies to all proceedings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 inserted reference to </w:t>
      </w:r>
      <w:r w:rsidR="005449ED" w:rsidRPr="005449ED">
        <w:rPr>
          <w:lang w:val="en-PH"/>
        </w:rPr>
        <w:t>“</w:t>
      </w:r>
      <w:r w:rsidRPr="005449ED">
        <w:rPr>
          <w:lang w:val="en-PH"/>
        </w:rPr>
        <w:t>foreign country</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Annual Survey of South Carolina Law: Child Support; Uniform Reciprocal Enforcement of Support Act. 31 S.C. L. Rev. 64.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3220.</w:t>
      </w:r>
      <w:r w:rsidR="004D72E7" w:rsidRPr="005449ED">
        <w:rPr>
          <w:lang w:val="en-PH"/>
        </w:rPr>
        <w:t xml:space="preserve"> Initiating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minor parent, or a guardian or other legal representative of a minor parent, may maintain a proceeding on behalf of or for the benefit of the minor</w:t>
      </w:r>
      <w:r w:rsidR="005449ED" w:rsidRPr="005449ED">
        <w:rPr>
          <w:lang w:val="en-PH"/>
        </w:rPr>
        <w:t>’</w:t>
      </w:r>
      <w:r w:rsidRPr="005449ED">
        <w:rPr>
          <w:lang w:val="en-PH"/>
        </w:rPr>
        <w:t>s child.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Infants 70, 84.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211.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Infants </w:t>
      </w:r>
      <w:r w:rsidR="005449ED" w:rsidRPr="005449ED">
        <w:rPr>
          <w:lang w:val="en-PH"/>
        </w:rPr>
        <w:t xml:space="preserve">Sections </w:t>
      </w:r>
      <w:r w:rsidRPr="005449ED">
        <w:rPr>
          <w:lang w:val="en-PH"/>
        </w:rPr>
        <w:t xml:space="preserve"> 312 to 313, 321, 327, 334 to 336.</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3230.</w:t>
      </w:r>
      <w:r w:rsidR="004D72E7" w:rsidRPr="005449ED">
        <w:rPr>
          <w:lang w:val="en-PH"/>
        </w:rPr>
        <w:t xml:space="preserve"> Governing law determination.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Except as otherwise provided in this article, a responding tribunal of this State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apply the procedural and substantive law generally applicable to similar proceedings originating in this State and may exercise all powers and provide all remedies available in those proceedings;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determine the duty of support and the amount payable in accordance with the law and support guidelines of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South Carolina statute governing notice requirements for registration of child support orders controlled, rather than Uniform Interstate Family Support Act (UIFSA), in determining notice requirements for registration of foreign child support order against father; UIFSA stated that the method of notifying a nonregistering party was to be governed by local law. S.C. Dept. of Social Services v. Johnson (S.C.App. 2009) 386 S.C. 426, 688 S.E.2d 588. Child Support 508(4)</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3240.</w:t>
      </w:r>
      <w:r w:rsidR="004D72E7" w:rsidRPr="005449ED">
        <w:rPr>
          <w:lang w:val="en-PH"/>
        </w:rPr>
        <w:t xml:space="preserve"> Forwarding of petition.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Upon the filing of a petition authorized by this article, an initiating tribunal of this State shall forward the petition and its accompanying documents: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to the responding tribunal or appropriate support enforcement agency in the responding state;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if the identity of the responding tribunal is unknown, to the state information agency of the responding state with a request that they be forwarded to the appropriate tribunal and that receipt be acknowledged.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 substituted </w:t>
      </w:r>
      <w:r w:rsidR="005449ED" w:rsidRPr="005449ED">
        <w:rPr>
          <w:lang w:val="en-PH"/>
        </w:rPr>
        <w:t>“</w:t>
      </w:r>
      <w:r w:rsidRPr="005449ED">
        <w:rPr>
          <w:lang w:val="en-PH"/>
        </w:rPr>
        <w:t>If the responding tribunal is in a foreign country, upon request the tribunal of this State</w:t>
      </w:r>
      <w:r w:rsidR="005449ED" w:rsidRPr="005449ED">
        <w:rPr>
          <w:lang w:val="en-PH"/>
        </w:rPr>
        <w:t>”</w:t>
      </w:r>
      <w:r w:rsidRPr="005449ED">
        <w:rPr>
          <w:lang w:val="en-PH"/>
        </w:rPr>
        <w:t xml:space="preserve"> for </w:t>
      </w:r>
      <w:r w:rsidR="005449ED" w:rsidRPr="005449ED">
        <w:rPr>
          <w:lang w:val="en-PH"/>
        </w:rPr>
        <w:t>“</w:t>
      </w:r>
      <w:r w:rsidRPr="005449ED">
        <w:rPr>
          <w:lang w:val="en-PH"/>
        </w:rPr>
        <w:t>If the responding state is a foreign country or political subdivision, upon request the tribunal</w:t>
      </w:r>
      <w:r w:rsidR="005449ED" w:rsidRPr="005449ED">
        <w:rPr>
          <w:lang w:val="en-PH"/>
        </w:rPr>
        <w:t>”</w:t>
      </w:r>
      <w:r w:rsidRPr="005449ED">
        <w:rPr>
          <w:lang w:val="en-PH"/>
        </w:rPr>
        <w:t xml:space="preserve">; and inserted </w:t>
      </w:r>
      <w:r w:rsidR="005449ED" w:rsidRPr="005449ED">
        <w:rPr>
          <w:lang w:val="en-PH"/>
        </w:rPr>
        <w:t>“</w:t>
      </w:r>
      <w:r w:rsidRPr="005449ED">
        <w:rPr>
          <w:lang w:val="en-PH"/>
        </w:rPr>
        <w:t>foreign tribunal</w:t>
      </w:r>
      <w:r w:rsidR="005449ED" w:rsidRPr="005449ED">
        <w:rPr>
          <w:lang w:val="en-PH"/>
        </w:rPr>
        <w:t>”</w:t>
      </w:r>
      <w:r w:rsidRPr="005449ED">
        <w:rPr>
          <w:lang w:val="en-PH"/>
        </w:rPr>
        <w:t xml:space="preserve"> at the end.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Constitutional Law—Personal Jurisdiction—The Due Process Clause v Long</w:t>
      </w:r>
      <w:r w:rsidR="005449ED" w:rsidRPr="005449ED">
        <w:rPr>
          <w:lang w:val="en-PH"/>
        </w:rPr>
        <w:noBreakHyphen/>
      </w:r>
      <w:r w:rsidRPr="005449ED">
        <w:rPr>
          <w:lang w:val="en-PH"/>
        </w:rPr>
        <w:t>arm Claims for Increased Child Support. Kulko v Superior Court, 436 US 84 (1978). 31 S.C. L. Rev. 555.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3250.</w:t>
      </w:r>
      <w:r w:rsidR="004D72E7" w:rsidRPr="005449ED">
        <w:rPr>
          <w:lang w:val="en-PH"/>
        </w:rPr>
        <w:t xml:space="preserve"> Responding tribunal powers and duties.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When a responding tribunal of this State receives a petition or comparable pleading from an initiating tribunal or directly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3210(B), it shall cause the petition or pleading to be filed and notify the petitioner where and when it was filed.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responding tribunal of this State, to the extent not prohibited by other law, may do one or more of the following: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establish or enforce a support order, modify a child</w:t>
      </w:r>
      <w:r w:rsidR="005449ED" w:rsidRPr="005449ED">
        <w:rPr>
          <w:lang w:val="en-PH"/>
        </w:rPr>
        <w:noBreakHyphen/>
      </w:r>
      <w:r w:rsidRPr="005449ED">
        <w:rPr>
          <w:lang w:val="en-PH"/>
        </w:rPr>
        <w:t>support order, determine the controlling child</w:t>
      </w:r>
      <w:r w:rsidR="005449ED" w:rsidRPr="005449ED">
        <w:rPr>
          <w:lang w:val="en-PH"/>
        </w:rPr>
        <w:noBreakHyphen/>
      </w:r>
      <w:r w:rsidRPr="005449ED">
        <w:rPr>
          <w:lang w:val="en-PH"/>
        </w:rPr>
        <w:t>support order, or determine parentage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order an obligor to comply with a support order, specifying the amount and the manner of compliance;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order income withholding;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determine the amount of any arrearages, and specify a method of payment;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enforce orders by civil or criminal contempt, or both;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set aside property for satisfaction of the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place liens and order execution on the obligor</w:t>
      </w:r>
      <w:r w:rsidR="005449ED" w:rsidRPr="005449ED">
        <w:rPr>
          <w:lang w:val="en-PH"/>
        </w:rPr>
        <w:t>’</w:t>
      </w:r>
      <w:r w:rsidRPr="005449ED">
        <w:rPr>
          <w:lang w:val="en-PH"/>
        </w:rPr>
        <w:t>s property;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order an obligor to keep the tribunal informed of the obligor</w:t>
      </w:r>
      <w:r w:rsidR="005449ED" w:rsidRPr="005449ED">
        <w:rPr>
          <w:lang w:val="en-PH"/>
        </w:rPr>
        <w:t>’</w:t>
      </w:r>
      <w:r w:rsidRPr="005449ED">
        <w:rPr>
          <w:lang w:val="en-PH"/>
        </w:rPr>
        <w:t>s current residential address, electronic mail address, telephone number, employer, address of employment, and telephone number at the place of employment;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(9) issue a bench warrant for an obligor who has failed after proper notice to appear at a hearing ordered by the tribunal and enter the bench warrant in any local and state computer systems for criminal warrants;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(10) order the obligor to seek appropriate employment by specified methods;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(11) award reasonable attorney</w:t>
      </w:r>
      <w:r w:rsidR="005449ED" w:rsidRPr="005449ED">
        <w:rPr>
          <w:lang w:val="en-PH"/>
        </w:rPr>
        <w:t>’</w:t>
      </w:r>
      <w:r w:rsidRPr="005449ED">
        <w:rPr>
          <w:lang w:val="en-PH"/>
        </w:rPr>
        <w:t>s fees and other fees and costs;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(12) grant any other available remedy.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responding tribunal of this State shall include in a support order issued under this article, or in the documents accompanying the order, the calculations on which the support order is based.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responding tribunal of this State may not condition the payment of a support order issued under this article upon compliance by a party with provisions for visitation.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If a responding tribunal of this State issues an order under this article, the tribunal shall send a copy of the order to the petitioner and the respondent and to the initiating tribunal, if any.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(B)(1), substituted </w:t>
      </w:r>
      <w:r w:rsidR="005449ED" w:rsidRPr="005449ED">
        <w:rPr>
          <w:lang w:val="en-PH"/>
        </w:rPr>
        <w:t>“</w:t>
      </w:r>
      <w:r w:rsidRPr="005449ED">
        <w:rPr>
          <w:lang w:val="en-PH"/>
        </w:rPr>
        <w:t>establish or enforce</w:t>
      </w:r>
      <w:r w:rsidR="005449ED" w:rsidRPr="005449ED">
        <w:rPr>
          <w:lang w:val="en-PH"/>
        </w:rPr>
        <w:t>”</w:t>
      </w:r>
      <w:r w:rsidRPr="005449ED">
        <w:rPr>
          <w:lang w:val="en-PH"/>
        </w:rPr>
        <w:t xml:space="preserve"> or </w:t>
      </w:r>
      <w:r w:rsidR="005449ED" w:rsidRPr="005449ED">
        <w:rPr>
          <w:lang w:val="en-PH"/>
        </w:rPr>
        <w:t>“</w:t>
      </w:r>
      <w:r w:rsidRPr="005449ED">
        <w:rPr>
          <w:lang w:val="en-PH"/>
        </w:rPr>
        <w:t>issue or enforce</w:t>
      </w:r>
      <w:r w:rsidR="005449ED" w:rsidRPr="005449ED">
        <w:rPr>
          <w:lang w:val="en-PH"/>
        </w:rPr>
        <w:t>”</w:t>
      </w:r>
      <w:r w:rsidRPr="005449ED">
        <w:rPr>
          <w:lang w:val="en-PH"/>
        </w:rPr>
        <w:t xml:space="preserve"> and substituted </w:t>
      </w:r>
      <w:r w:rsidR="005449ED" w:rsidRPr="005449ED">
        <w:rPr>
          <w:lang w:val="en-PH"/>
        </w:rPr>
        <w:t>“</w:t>
      </w:r>
      <w:r w:rsidRPr="005449ED">
        <w:rPr>
          <w:lang w:val="en-PH"/>
        </w:rPr>
        <w:t>determine parentage of a child</w:t>
      </w:r>
      <w:r w:rsidR="005449ED" w:rsidRPr="005449ED">
        <w:rPr>
          <w:lang w:val="en-PH"/>
        </w:rPr>
        <w:t>”</w:t>
      </w:r>
      <w:r w:rsidRPr="005449ED">
        <w:rPr>
          <w:lang w:val="en-PH"/>
        </w:rPr>
        <w:t xml:space="preserve"> for </w:t>
      </w:r>
      <w:r w:rsidR="005449ED" w:rsidRPr="005449ED">
        <w:rPr>
          <w:lang w:val="en-PH"/>
        </w:rPr>
        <w:t>“</w:t>
      </w:r>
      <w:r w:rsidRPr="005449ED">
        <w:rPr>
          <w:lang w:val="en-PH"/>
        </w:rPr>
        <w:t>to determine parentage</w:t>
      </w:r>
      <w:r w:rsidR="005449ED" w:rsidRPr="005449ED">
        <w:rPr>
          <w:lang w:val="en-PH"/>
        </w:rPr>
        <w:t>”</w:t>
      </w:r>
      <w:r w:rsidRPr="005449ED">
        <w:rPr>
          <w:lang w:val="en-PH"/>
        </w:rPr>
        <w:t xml:space="preserve">; and in (B)(8), inserted </w:t>
      </w:r>
      <w:r w:rsidR="005449ED" w:rsidRPr="005449ED">
        <w:rPr>
          <w:lang w:val="en-PH"/>
        </w:rPr>
        <w:t>“</w:t>
      </w:r>
      <w:r w:rsidRPr="005449ED">
        <w:rPr>
          <w:lang w:val="en-PH"/>
        </w:rPr>
        <w:t>electronic mail address,</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Issuance of support order upon finding that obligor owes duty of support,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3410.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A court in South Carolina may calculate the arrears due under a child support order registered in South Carolina under the Uniform Interstate Family Support Act (UIFSA), but that calculation must be done in accordance with the terms of the order as issued by the controlling jurisdiction. Badeaux v. Davis (S.C.App. 1999) 337 S.C. 195, 522 S.E.2d 835. Child Support 507</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3260.</w:t>
      </w:r>
      <w:r w:rsidR="004D72E7" w:rsidRPr="005449ED">
        <w:rPr>
          <w:lang w:val="en-PH"/>
        </w:rPr>
        <w:t xml:space="preserve"> Inappropriate tribunal to forward petition.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substituted </w:t>
      </w:r>
      <w:r w:rsidR="005449ED" w:rsidRPr="005449ED">
        <w:rPr>
          <w:lang w:val="en-PH"/>
        </w:rPr>
        <w:t>“</w:t>
      </w:r>
      <w:r w:rsidRPr="005449ED">
        <w:rPr>
          <w:lang w:val="en-PH"/>
        </w:rPr>
        <w:t>of this State or another state</w:t>
      </w:r>
      <w:r w:rsidR="005449ED" w:rsidRPr="005449ED">
        <w:rPr>
          <w:lang w:val="en-PH"/>
        </w:rPr>
        <w:t>”</w:t>
      </w:r>
      <w:r w:rsidRPr="005449ED">
        <w:rPr>
          <w:lang w:val="en-PH"/>
        </w:rPr>
        <w:t xml:space="preserve"> for </w:t>
      </w:r>
      <w:r w:rsidR="005449ED" w:rsidRPr="005449ED">
        <w:rPr>
          <w:lang w:val="en-PH"/>
        </w:rPr>
        <w:t>“</w:t>
      </w:r>
      <w:r w:rsidRPr="005449ED">
        <w:rPr>
          <w:lang w:val="en-PH"/>
        </w:rPr>
        <w:t>in this State or another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3270.</w:t>
      </w:r>
      <w:r w:rsidR="004D72E7" w:rsidRPr="005449ED">
        <w:rPr>
          <w:lang w:val="en-PH"/>
        </w:rPr>
        <w:t xml:space="preserve"> Duties of support enforcement agency.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 a proceeding under this article, a support enforcement agency of this State, upon request: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shall provide services to a petitioner residing in a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shall provide services to a petitioner requesting services through a central authority of a foreign country as described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2910(5)(a) or (5)(d);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may provide services to a petitioner who is an individual not residing in a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support enforcement agency of this State that is providing services to the petitioner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take all steps necessary to enable an appropriate tribunal of this State, another state, or a foreign country to obtain jurisdiction over the respondent;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request an appropriate tribunal to set a date, time, and place for a hearing;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make a reasonable effort to obtain all relevant information, including information as to income and property of the parties;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within two days, exclusive of Saturdays, Sundays, and legal holidays, after receipt of a notice in a record from an initiating, responding, or registering tribunal, send a copy of the notice to the petitioner;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within two days, exclusive of Saturdays, Sundays, and legal holidays, after receipt of a communication in a record from the respondent or the respondent</w:t>
      </w:r>
      <w:r w:rsidR="005449ED" w:rsidRPr="005449ED">
        <w:rPr>
          <w:lang w:val="en-PH"/>
        </w:rPr>
        <w:t>’</w:t>
      </w:r>
      <w:r w:rsidRPr="005449ED">
        <w:rPr>
          <w:lang w:val="en-PH"/>
        </w:rPr>
        <w:t>s attorney, send a copy of the communication to the petitioner;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notify the petitioner if jurisdiction over the respondent cannot be obtained.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support enforcement agency of this State that requests registration of a child</w:t>
      </w:r>
      <w:r w:rsidR="005449ED" w:rsidRPr="005449ED">
        <w:rPr>
          <w:lang w:val="en-PH"/>
        </w:rPr>
        <w:noBreakHyphen/>
      </w:r>
      <w:r w:rsidRPr="005449ED">
        <w:rPr>
          <w:lang w:val="en-PH"/>
        </w:rPr>
        <w:t>support order in this State for enforcement or for modification shall make reasonable efforts: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to ensure that the order to be registered is the controlling order;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if two or more child</w:t>
      </w:r>
      <w:r w:rsidR="005449ED" w:rsidRPr="005449ED">
        <w:rPr>
          <w:lang w:val="en-PH"/>
        </w:rPr>
        <w:noBreakHyphen/>
      </w:r>
      <w:r w:rsidRPr="005449ED">
        <w:rPr>
          <w:lang w:val="en-PH"/>
        </w:rPr>
        <w:t>support orders exist and the identity of the controlling order has not been determined, to ensure that a request for such a determination is made in a tribunal having jurisdiction to do so.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A support enforcement agency of this State shall issue or request a tribunal of this State to issue a child</w:t>
      </w:r>
      <w:r w:rsidR="005449ED" w:rsidRPr="005449ED">
        <w:rPr>
          <w:lang w:val="en-PH"/>
        </w:rPr>
        <w:noBreakHyphen/>
      </w:r>
      <w:r w:rsidRPr="005449ED">
        <w:rPr>
          <w:lang w:val="en-PH"/>
        </w:rPr>
        <w:t>support order and an income</w:t>
      </w:r>
      <w:r w:rsidR="005449ED" w:rsidRPr="005449ED">
        <w:rPr>
          <w:lang w:val="en-PH"/>
        </w:rPr>
        <w:noBreakHyphen/>
      </w:r>
      <w:r w:rsidRPr="005449ED">
        <w:rPr>
          <w:lang w:val="en-PH"/>
        </w:rPr>
        <w:t>withholding order that redirect payment of current support, arrears, and interest if requested to do so by a support enforcement agency of another state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3390.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This article does not create or negate a relationship of attorney and client or other fiduciary relationship between a support enforcement agency or the attorney for the agency and the individual being assisted by the agency.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rewrote (A); in (B)(1), substituted </w:t>
      </w:r>
      <w:r w:rsidR="005449ED" w:rsidRPr="005449ED">
        <w:rPr>
          <w:lang w:val="en-PH"/>
        </w:rPr>
        <w:t>“</w:t>
      </w:r>
      <w:r w:rsidRPr="005449ED">
        <w:rPr>
          <w:lang w:val="en-PH"/>
        </w:rPr>
        <w:t>of this State, another state, or a foreign country</w:t>
      </w:r>
      <w:r w:rsidR="005449ED" w:rsidRPr="005449ED">
        <w:rPr>
          <w:lang w:val="en-PH"/>
        </w:rPr>
        <w:t>”</w:t>
      </w:r>
      <w:r w:rsidRPr="005449ED">
        <w:rPr>
          <w:lang w:val="en-PH"/>
        </w:rPr>
        <w:t xml:space="preserve"> for </w:t>
      </w:r>
      <w:r w:rsidR="005449ED" w:rsidRPr="005449ED">
        <w:rPr>
          <w:lang w:val="en-PH"/>
        </w:rPr>
        <w:t>“</w:t>
      </w:r>
      <w:r w:rsidRPr="005449ED">
        <w:rPr>
          <w:lang w:val="en-PH"/>
        </w:rPr>
        <w:t>in this State or another state</w:t>
      </w:r>
      <w:r w:rsidR="005449ED" w:rsidRPr="005449ED">
        <w:rPr>
          <w:lang w:val="en-PH"/>
        </w:rPr>
        <w:t>”</w:t>
      </w:r>
      <w:r w:rsidRPr="005449ED">
        <w:rPr>
          <w:lang w:val="en-PH"/>
        </w:rPr>
        <w:t xml:space="preserve">; in (B)(4) and (B)(5), deleted </w:t>
      </w:r>
      <w:r w:rsidR="005449ED" w:rsidRPr="005449ED">
        <w:rPr>
          <w:lang w:val="en-PH"/>
        </w:rPr>
        <w:t>“</w:t>
      </w:r>
      <w:r w:rsidRPr="005449ED">
        <w:rPr>
          <w:lang w:val="en-PH"/>
        </w:rPr>
        <w:t>written</w:t>
      </w:r>
      <w:r w:rsidR="005449ED" w:rsidRPr="005449ED">
        <w:rPr>
          <w:lang w:val="en-PH"/>
        </w:rPr>
        <w:t>”</w:t>
      </w:r>
      <w:r w:rsidRPr="005449ED">
        <w:rPr>
          <w:lang w:val="en-PH"/>
        </w:rPr>
        <w:t xml:space="preserve"> before </w:t>
      </w:r>
      <w:r w:rsidR="005449ED" w:rsidRPr="005449ED">
        <w:rPr>
          <w:lang w:val="en-PH"/>
        </w:rPr>
        <w:t>“</w:t>
      </w:r>
      <w:r w:rsidRPr="005449ED">
        <w:rPr>
          <w:lang w:val="en-PH"/>
        </w:rPr>
        <w:t>notice</w:t>
      </w:r>
      <w:r w:rsidR="005449ED" w:rsidRPr="005449ED">
        <w:rPr>
          <w:lang w:val="en-PH"/>
        </w:rPr>
        <w:t>”</w:t>
      </w:r>
      <w:r w:rsidRPr="005449ED">
        <w:rPr>
          <w:lang w:val="en-PH"/>
        </w:rPr>
        <w:t xml:space="preserve">; and in (E), deleted </w:t>
      </w:r>
      <w:r w:rsidR="005449ED" w:rsidRPr="005449ED">
        <w:rPr>
          <w:lang w:val="en-PH"/>
        </w:rPr>
        <w:t>“</w:t>
      </w:r>
      <w:r w:rsidRPr="005449ED">
        <w:rPr>
          <w:lang w:val="en-PH"/>
        </w:rPr>
        <w:t>of the Uniform Interstate Family Support Act</w:t>
      </w:r>
      <w:r w:rsidR="005449ED" w:rsidRPr="005449ED">
        <w:rPr>
          <w:lang w:val="en-PH"/>
        </w:rPr>
        <w:t>”</w:t>
      </w:r>
      <w:r w:rsidRPr="005449ED">
        <w:rPr>
          <w:lang w:val="en-PH"/>
        </w:rPr>
        <w:t xml:space="preserve"> from the end.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 Uniform Interstate Family Support Act.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Section 20</w:t>
      </w:r>
      <w:r w:rsidR="005449ED" w:rsidRPr="005449ED">
        <w:rPr>
          <w:lang w:val="en-PH"/>
        </w:rPr>
        <w:noBreakHyphen/>
      </w:r>
      <w:r w:rsidRPr="005449ED">
        <w:rPr>
          <w:lang w:val="en-PH"/>
        </w:rPr>
        <w:t>7</w:t>
      </w:r>
      <w:r w:rsidR="005449ED" w:rsidRPr="005449ED">
        <w:rPr>
          <w:lang w:val="en-PH"/>
        </w:rPr>
        <w:noBreakHyphen/>
      </w:r>
      <w:r w:rsidRPr="005449ED">
        <w:rPr>
          <w:lang w:val="en-PH"/>
        </w:rPr>
        <w:t xml:space="preserve">1055 does not mandate that the Family Court automatically continue a hearing upon the request of a party; </w:t>
      </w:r>
      <w:r w:rsidR="005449ED" w:rsidRPr="005449ED">
        <w:rPr>
          <w:lang w:val="en-PH"/>
        </w:rPr>
        <w:t xml:space="preserve">Section </w:t>
      </w:r>
      <w:r w:rsidRPr="005449ED">
        <w:rPr>
          <w:lang w:val="en-PH"/>
        </w:rPr>
        <w:t>20</w:t>
      </w:r>
      <w:r w:rsidR="005449ED" w:rsidRPr="005449ED">
        <w:rPr>
          <w:lang w:val="en-PH"/>
        </w:rPr>
        <w:noBreakHyphen/>
      </w:r>
      <w:r w:rsidRPr="005449ED">
        <w:rPr>
          <w:lang w:val="en-PH"/>
        </w:rPr>
        <w:t>7</w:t>
      </w:r>
      <w:r w:rsidR="005449ED" w:rsidRPr="005449ED">
        <w:rPr>
          <w:lang w:val="en-PH"/>
        </w:rPr>
        <w:noBreakHyphen/>
      </w:r>
      <w:r w:rsidRPr="005449ED">
        <w:rPr>
          <w:lang w:val="en-PH"/>
        </w:rPr>
        <w:t>1055 does not allow a party to continuously and needlessly continue litigation. South Carolina Dept. of Social Services on Behalf of State of Tex. v. Holden (S.C. 1995) 319 S.C. 72, 459 S.E.2d 846.</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In an action seeking child support and arrearages, the Family Court did not err in denying the father</w:t>
      </w:r>
      <w:r w:rsidR="005449ED" w:rsidRPr="005449ED">
        <w:rPr>
          <w:lang w:val="en-PH"/>
        </w:rPr>
        <w:t>’</w:t>
      </w:r>
      <w:r w:rsidRPr="005449ED">
        <w:rPr>
          <w:lang w:val="en-PH"/>
        </w:rPr>
        <w:t>s request to continue the hearing of the matter so that he could conduct discovery where the hearing had been continued over 7 months, and the father did not state what information he hoped discovery would produce. South Carolina Dept. of Social Services on Behalf of State of Tex. v. Holden (S.C. 1995) 319 S.C. 72, 459 S.E.2d 846.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3280.</w:t>
      </w:r>
      <w:r w:rsidR="004D72E7" w:rsidRPr="005449ED">
        <w:rPr>
          <w:lang w:val="en-PH"/>
        </w:rPr>
        <w:t xml:space="preserve"> Duty to provide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Department of Social Services may determine that a foreign country has established a reciprocal arrangement for child support with this State and take appropriate action for notification of the determination.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 deleted </w:t>
      </w:r>
      <w:r w:rsidR="005449ED" w:rsidRPr="005449ED">
        <w:rPr>
          <w:lang w:val="en-PH"/>
        </w:rPr>
        <w:t>“</w:t>
      </w:r>
      <w:r w:rsidRPr="005449ED">
        <w:rPr>
          <w:lang w:val="en-PH"/>
        </w:rPr>
        <w:t>or political subdivision</w:t>
      </w:r>
      <w:r w:rsidR="005449ED" w:rsidRPr="005449ED">
        <w:rPr>
          <w:lang w:val="en-PH"/>
        </w:rPr>
        <w:t>”</w:t>
      </w:r>
      <w:r w:rsidRPr="005449ED">
        <w:rPr>
          <w:lang w:val="en-PH"/>
        </w:rPr>
        <w:t xml:space="preserve"> before </w:t>
      </w:r>
      <w:r w:rsidR="005449ED" w:rsidRPr="005449ED">
        <w:rPr>
          <w:lang w:val="en-PH"/>
        </w:rPr>
        <w:t>“</w:t>
      </w:r>
      <w:r w:rsidRPr="005449ED">
        <w:rPr>
          <w:lang w:val="en-PH"/>
        </w:rPr>
        <w:t>has established</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Foreign country defined,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2910.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United States Supreme Court Annotations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Supreme Court</w:t>
      </w:r>
      <w:r w:rsidR="005449ED" w:rsidRPr="005449ED">
        <w:rPr>
          <w:lang w:val="en-PH"/>
        </w:rPr>
        <w:t>’</w:t>
      </w:r>
      <w:r w:rsidRPr="005449ED">
        <w:rPr>
          <w:lang w:val="en-PH"/>
        </w:rPr>
        <w:t>s views as to what comments by prosecuting attorney violate accused</w:t>
      </w:r>
      <w:r w:rsidR="005449ED" w:rsidRPr="005449ED">
        <w:rPr>
          <w:lang w:val="en-PH"/>
        </w:rPr>
        <w:t>’</w:t>
      </w:r>
      <w:r w:rsidRPr="005449ED">
        <w:rPr>
          <w:lang w:val="en-PH"/>
        </w:rPr>
        <w:t>s privilege against self</w:t>
      </w:r>
      <w:r w:rsidR="005449ED" w:rsidRPr="005449ED">
        <w:rPr>
          <w:lang w:val="en-PH"/>
        </w:rPr>
        <w:noBreakHyphen/>
      </w:r>
      <w:r w:rsidRPr="005449ED">
        <w:rPr>
          <w:lang w:val="en-PH"/>
        </w:rPr>
        <w:t>incrimination under Federal Constitution</w:t>
      </w:r>
      <w:r w:rsidR="005449ED" w:rsidRPr="005449ED">
        <w:rPr>
          <w:lang w:val="en-PH"/>
        </w:rPr>
        <w:t>’</w:t>
      </w:r>
      <w:r w:rsidRPr="005449ED">
        <w:rPr>
          <w:lang w:val="en-PH"/>
        </w:rPr>
        <w:t>s Fifth Amendment. 99 L Ed 2d 926.</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3290.</w:t>
      </w:r>
      <w:r w:rsidR="004D72E7" w:rsidRPr="005449ED">
        <w:rPr>
          <w:lang w:val="en-PH"/>
        </w:rPr>
        <w:t xml:space="preserve"> Private counsel.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individual may employ private counsel to represent the individual in proceedings authorized by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Attorney General</w:t>
      </w:r>
      <w:r w:rsidR="005449ED" w:rsidRPr="005449ED">
        <w:rPr>
          <w:lang w:val="en-PH"/>
        </w:rPr>
        <w:t>’</w:t>
      </w:r>
      <w:r w:rsidRPr="005449ED">
        <w:rPr>
          <w:lang w:val="en-PH"/>
        </w:rPr>
        <w:t>s Opinions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Testimony by husband or wife as to access or nonaccess with the marriage partner is admissible in a proceeding under the Uniform Reciprocal Enforcement of Support Act. 1979 Op. Atty Gen, No 79</w:t>
      </w:r>
      <w:r w:rsidR="005449ED" w:rsidRPr="005449ED">
        <w:rPr>
          <w:lang w:val="en-PH"/>
        </w:rPr>
        <w:noBreakHyphen/>
      </w:r>
      <w:r w:rsidRPr="005449ED">
        <w:rPr>
          <w:lang w:val="en-PH"/>
        </w:rPr>
        <w:t>37, p 52.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3300.</w:t>
      </w:r>
      <w:r w:rsidR="004D72E7" w:rsidRPr="005449ED">
        <w:rPr>
          <w:lang w:val="en-PH"/>
        </w:rPr>
        <w:t xml:space="preserve"> Department of Social Services as state information agency.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Department of Social Services is the state information agency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state information agency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maintain a register of names and addresses of tribunals and support enforcement agencies received from other states;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forward to the appropriate tribunal in the county in this State in which the obligee who is an individual or the obligor resides, or in which the obligor</w:t>
      </w:r>
      <w:r w:rsidR="005449ED" w:rsidRPr="005449ED">
        <w:rPr>
          <w:lang w:val="en-PH"/>
        </w:rPr>
        <w:t>’</w:t>
      </w:r>
      <w:r w:rsidRPr="005449ED">
        <w:rPr>
          <w:lang w:val="en-PH"/>
        </w:rPr>
        <w:t>s property is believed to be located, all documents concerning a proceeding under this article received from another state or a foreign country;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obtain information concerning the location of the obligor and the obligor</w:t>
      </w:r>
      <w:r w:rsidR="005449ED" w:rsidRPr="005449ED">
        <w:rPr>
          <w:lang w:val="en-PH"/>
        </w:rPr>
        <w:t>’</w:t>
      </w:r>
      <w:r w:rsidRPr="005449ED">
        <w:rPr>
          <w:lang w:val="en-PH"/>
        </w:rPr>
        <w:t>s property within this State not exempt from execution, by such means as postal verification and federal or state locator services, examination of telephone directories, requests for the obligor</w:t>
      </w:r>
      <w:r w:rsidR="005449ED" w:rsidRPr="005449ED">
        <w:rPr>
          <w:lang w:val="en-PH"/>
        </w:rPr>
        <w:t>’</w:t>
      </w:r>
      <w:r w:rsidRPr="005449ED">
        <w:rPr>
          <w:lang w:val="en-PH"/>
        </w:rPr>
        <w:t>s address from employers, and examination of governmental records, including, to the extent not prohibited by other law, those relating to real property, vital statistics, law enforcement, taxation, motor vehicles, driver</w:t>
      </w:r>
      <w:r w:rsidR="005449ED" w:rsidRPr="005449ED">
        <w:rPr>
          <w:lang w:val="en-PH"/>
        </w:rPr>
        <w:t>’</w:t>
      </w:r>
      <w:r w:rsidRPr="005449ED">
        <w:rPr>
          <w:lang w:val="en-PH"/>
        </w:rPr>
        <w:t>s licenses, and social security.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(B)(3), substituted </w:t>
      </w:r>
      <w:r w:rsidR="005449ED" w:rsidRPr="005449ED">
        <w:rPr>
          <w:lang w:val="en-PH"/>
        </w:rPr>
        <w:t>“</w:t>
      </w:r>
      <w:r w:rsidRPr="005449ED">
        <w:rPr>
          <w:lang w:val="en-PH"/>
        </w:rPr>
        <w:t>received from another state or a foreign country</w:t>
      </w:r>
      <w:r w:rsidR="005449ED" w:rsidRPr="005449ED">
        <w:rPr>
          <w:lang w:val="en-PH"/>
        </w:rPr>
        <w:t>”</w:t>
      </w:r>
      <w:r w:rsidRPr="005449ED">
        <w:rPr>
          <w:lang w:val="en-PH"/>
        </w:rPr>
        <w:t xml:space="preserve"> for </w:t>
      </w:r>
      <w:r w:rsidR="005449ED" w:rsidRPr="005449ED">
        <w:rPr>
          <w:lang w:val="en-PH"/>
        </w:rPr>
        <w:t>“</w:t>
      </w:r>
      <w:r w:rsidRPr="005449ED">
        <w:rPr>
          <w:lang w:val="en-PH"/>
        </w:rPr>
        <w:t>received from an initiating tribunal or the state information agency of the initiating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 500.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175, 246 to 247.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In a child support action brought by a former wife against her former husband, a dissolution of marriage issued by California between the parties did not bar on res judicata grounds the instant child support action brought on behalf of the parties</w:t>
      </w:r>
      <w:r w:rsidR="005449ED" w:rsidRPr="005449ED">
        <w:rPr>
          <w:lang w:val="en-PH"/>
        </w:rPr>
        <w:t>’</w:t>
      </w:r>
      <w:r w:rsidRPr="005449ED">
        <w:rPr>
          <w:lang w:val="en-PH"/>
        </w:rPr>
        <w:t xml:space="preserve"> minor child since the child was not a party to the action in California. Jordan v. Jordan (S.C.App. 1985) 284 S.C. 342, 326 S.E.2d 416. Child Support 506(5)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3310.</w:t>
      </w:r>
      <w:r w:rsidR="004D72E7" w:rsidRPr="005449ED">
        <w:rPr>
          <w:lang w:val="en-PH"/>
        </w:rPr>
        <w:t xml:space="preserve"> Petition contents.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3320,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petition must specify the relief sought. The petition and accompanying documents must conform substantially with the requirements imposed by the forms mandated by federal law for use in cases filed by a support enforcement agency.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of a child</w:t>
      </w:r>
      <w:r w:rsidR="005449ED" w:rsidRPr="005449ED">
        <w:rPr>
          <w:lang w:val="en-PH"/>
        </w:rPr>
        <w:t>”</w:t>
      </w:r>
      <w:r w:rsidRPr="005449ED">
        <w:rPr>
          <w:lang w:val="en-PH"/>
        </w:rPr>
        <w:t xml:space="preserve"> following </w:t>
      </w:r>
      <w:r w:rsidR="005449ED" w:rsidRPr="005449ED">
        <w:rPr>
          <w:lang w:val="en-PH"/>
        </w:rPr>
        <w:t>“</w:t>
      </w:r>
      <w:r w:rsidRPr="005449ED">
        <w:rPr>
          <w:lang w:val="en-PH"/>
        </w:rPr>
        <w:t>to determine parentage</w:t>
      </w:r>
      <w:r w:rsidR="005449ED" w:rsidRPr="005449ED">
        <w:rPr>
          <w:lang w:val="en-PH"/>
        </w:rPr>
        <w:t>”</w:t>
      </w:r>
      <w:r w:rsidRPr="005449ED">
        <w:rPr>
          <w:lang w:val="en-PH"/>
        </w:rPr>
        <w:t xml:space="preserve">, and substituted </w:t>
      </w:r>
      <w:r w:rsidR="005449ED" w:rsidRPr="005449ED">
        <w:rPr>
          <w:lang w:val="en-PH"/>
        </w:rPr>
        <w:t>“</w:t>
      </w:r>
      <w:r w:rsidRPr="005449ED">
        <w:rPr>
          <w:lang w:val="en-PH"/>
        </w:rPr>
        <w:t>a tribunal of another state or a foreign country</w:t>
      </w:r>
      <w:r w:rsidR="005449ED" w:rsidRPr="005449ED">
        <w:rPr>
          <w:lang w:val="en-PH"/>
        </w:rPr>
        <w:t>”</w:t>
      </w:r>
      <w:r w:rsidRPr="005449ED">
        <w:rPr>
          <w:lang w:val="en-PH"/>
        </w:rPr>
        <w:t xml:space="preserve"> for </w:t>
      </w:r>
      <w:r w:rsidR="005449ED" w:rsidRPr="005449ED">
        <w:rPr>
          <w:lang w:val="en-PH"/>
        </w:rPr>
        <w:t>“</w:t>
      </w:r>
      <w:r w:rsidRPr="005449ED">
        <w:rPr>
          <w:lang w:val="en-PH"/>
        </w:rPr>
        <w:t>another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3320.</w:t>
      </w:r>
      <w:r w:rsidR="004D72E7" w:rsidRPr="005449ED">
        <w:rPr>
          <w:lang w:val="en-PH"/>
        </w:rPr>
        <w:t xml:space="preserve"> Sealing petition.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Registration of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Records 32.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326.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Bankruptcy </w:t>
      </w:r>
      <w:r w:rsidR="005449ED" w:rsidRPr="005449ED">
        <w:rPr>
          <w:lang w:val="en-PH"/>
        </w:rPr>
        <w:t xml:space="preserve">Sections </w:t>
      </w:r>
      <w:r w:rsidRPr="005449ED">
        <w:rPr>
          <w:lang w:val="en-PH"/>
        </w:rPr>
        <w:t xml:space="preserve"> 830 to 834.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Records </w:t>
      </w:r>
      <w:r w:rsidR="005449ED" w:rsidRPr="005449ED">
        <w:rPr>
          <w:lang w:val="en-PH"/>
        </w:rPr>
        <w:t xml:space="preserve">Sections </w:t>
      </w:r>
      <w:r w:rsidRPr="005449ED">
        <w:rPr>
          <w:lang w:val="en-PH"/>
        </w:rPr>
        <w:t xml:space="preserve"> 80, 82 to 88.</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3330.</w:t>
      </w:r>
      <w:r w:rsidR="004D72E7" w:rsidRPr="005449ED">
        <w:rPr>
          <w:lang w:val="en-PH"/>
        </w:rPr>
        <w:t xml:space="preserve"> Fees and costs.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petitioner may not be required to pay a filing fee or other costs.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an obligee prevails, a responding tribunal of this State may assess against an obligor filing fees, reasonable attorney</w:t>
      </w:r>
      <w:r w:rsidR="005449ED" w:rsidRPr="005449ED">
        <w:rPr>
          <w:lang w:val="en-PH"/>
        </w:rPr>
        <w:t>’</w:t>
      </w:r>
      <w:r w:rsidRPr="005449ED">
        <w:rPr>
          <w:lang w:val="en-PH"/>
        </w:rPr>
        <w:t>s fees, other costs, and necessary travel and other reasonable expenses incurred by the obligee and the obligee</w:t>
      </w:r>
      <w:r w:rsidR="005449ED" w:rsidRPr="005449ED">
        <w:rPr>
          <w:lang w:val="en-PH"/>
        </w:rPr>
        <w:t>’</w:t>
      </w:r>
      <w:r w:rsidRPr="005449ED">
        <w:rPr>
          <w:lang w:val="en-PH"/>
        </w:rPr>
        <w:t>s witnesses. The tribunal may not assess fees, costs, or expenses against the obligee or the support enforcement agency of either the initiating or the responding state or foreign country, except as provided by other law. Attorney</w:t>
      </w:r>
      <w:r w:rsidR="005449ED" w:rsidRPr="005449ED">
        <w:rPr>
          <w:lang w:val="en-PH"/>
        </w:rPr>
        <w:t>’</w:t>
      </w:r>
      <w:r w:rsidRPr="005449ED">
        <w:rPr>
          <w:lang w:val="en-PH"/>
        </w:rPr>
        <w:t>s fees may be taxed as costs, and may be ordered paid directly to the attorney, who may enforce the order in the attorney</w:t>
      </w:r>
      <w:r w:rsidR="005449ED" w:rsidRPr="005449ED">
        <w:rPr>
          <w:lang w:val="en-PH"/>
        </w:rPr>
        <w:t>’</w:t>
      </w:r>
      <w:r w:rsidRPr="005449ED">
        <w:rPr>
          <w:lang w:val="en-PH"/>
        </w:rPr>
        <w:t>s own name. Payment of support owed to the obligee has priority over fees, costs, and expenses.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tribunal shall order the payment of costs and reasonable attorney</w:t>
      </w:r>
      <w:r w:rsidR="005449ED" w:rsidRPr="005449ED">
        <w:rPr>
          <w:lang w:val="en-PH"/>
        </w:rPr>
        <w:t>’</w:t>
      </w:r>
      <w:r w:rsidRPr="005449ED">
        <w:rPr>
          <w:lang w:val="en-PH"/>
        </w:rPr>
        <w:t>s fees if it determines that a hearing was requested primarily for delay. In a proceeding under Part VI, a hearing is presumed to have been requested primarily for delay if a registered support order is confirmed or enforced without change.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(B), inserted </w:t>
      </w:r>
      <w:r w:rsidR="005449ED" w:rsidRPr="005449ED">
        <w:rPr>
          <w:lang w:val="en-PH"/>
        </w:rPr>
        <w:t>“</w:t>
      </w:r>
      <w:r w:rsidRPr="005449ED">
        <w:rPr>
          <w:lang w:val="en-PH"/>
        </w:rPr>
        <w:t>of this State</w:t>
      </w:r>
      <w:r w:rsidR="005449ED" w:rsidRPr="005449ED">
        <w:rPr>
          <w:lang w:val="en-PH"/>
        </w:rPr>
        <w:t>”</w:t>
      </w:r>
      <w:r w:rsidRPr="005449ED">
        <w:rPr>
          <w:lang w:val="en-PH"/>
        </w:rPr>
        <w:t xml:space="preserve"> following </w:t>
      </w:r>
      <w:r w:rsidR="005449ED" w:rsidRPr="005449ED">
        <w:rPr>
          <w:lang w:val="en-PH"/>
        </w:rPr>
        <w:t>“</w:t>
      </w:r>
      <w:r w:rsidRPr="005449ED">
        <w:rPr>
          <w:lang w:val="en-PH"/>
        </w:rPr>
        <w:t>a responding tribunal</w:t>
      </w:r>
      <w:r w:rsidR="005449ED" w:rsidRPr="005449ED">
        <w:rPr>
          <w:lang w:val="en-PH"/>
        </w:rPr>
        <w:t>”</w:t>
      </w:r>
      <w:r w:rsidRPr="005449ED">
        <w:rPr>
          <w:lang w:val="en-PH"/>
        </w:rPr>
        <w:t xml:space="preserve">, and inserted </w:t>
      </w:r>
      <w:r w:rsidR="005449ED" w:rsidRPr="005449ED">
        <w:rPr>
          <w:lang w:val="en-PH"/>
        </w:rPr>
        <w:t>“</w:t>
      </w:r>
      <w:r w:rsidRPr="005449ED">
        <w:rPr>
          <w:lang w:val="en-PH"/>
        </w:rPr>
        <w:t>or foreign country</w:t>
      </w:r>
      <w:r w:rsidR="005449ED" w:rsidRPr="005449ED">
        <w:rPr>
          <w:lang w:val="en-PH"/>
        </w:rPr>
        <w:t>”</w:t>
      </w:r>
      <w:r w:rsidRPr="005449ED">
        <w:rPr>
          <w:lang w:val="en-PH"/>
        </w:rPr>
        <w:t xml:space="preserve"> following </w:t>
      </w:r>
      <w:r w:rsidR="005449ED" w:rsidRPr="005449ED">
        <w:rPr>
          <w:lang w:val="en-PH"/>
        </w:rPr>
        <w:t>“</w:t>
      </w:r>
      <w:r w:rsidRPr="005449ED">
        <w:rPr>
          <w:lang w:val="en-PH"/>
        </w:rPr>
        <w:t>responding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600 to 605.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1190 to 1199.</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 </w:t>
      </w:r>
      <w:r w:rsidRPr="005449ED">
        <w:rPr>
          <w:lang w:val="en-PH"/>
        </w:rPr>
        <w:t>245.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3340.</w:t>
      </w:r>
      <w:r w:rsidR="004D72E7" w:rsidRPr="005449ED">
        <w:rPr>
          <w:lang w:val="en-PH"/>
        </w:rPr>
        <w:t xml:space="preserve"> Immunity of petitioner.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petitioner is not amenable to service of civil process while physically present in this State to participate in a proceeding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immunity granted by this section does not extend to civil litigation based on acts unrelated to a proceeding under this article committed by a party while physically present in this State to participate in the proceeding.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Courts 25.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Process 119.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106, 313.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Courts </w:t>
      </w:r>
      <w:r w:rsidR="005449ED" w:rsidRPr="005449ED">
        <w:rPr>
          <w:lang w:val="en-PH"/>
        </w:rPr>
        <w:t xml:space="preserve">Section </w:t>
      </w:r>
      <w:r w:rsidRPr="005449ED">
        <w:rPr>
          <w:lang w:val="en-PH"/>
        </w:rPr>
        <w:t>87.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Process </w:t>
      </w:r>
      <w:r w:rsidR="005449ED" w:rsidRPr="005449ED">
        <w:rPr>
          <w:lang w:val="en-PH"/>
        </w:rPr>
        <w:t xml:space="preserve">Sections </w:t>
      </w:r>
      <w:r w:rsidRPr="005449ED">
        <w:rPr>
          <w:lang w:val="en-PH"/>
        </w:rPr>
        <w:t xml:space="preserve"> 34, 36 to 37.</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3350.</w:t>
      </w:r>
      <w:r w:rsidR="004D72E7" w:rsidRPr="005449ED">
        <w:rPr>
          <w:lang w:val="en-PH"/>
        </w:rPr>
        <w:t xml:space="preserve"> Nonparentage defense.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party whose parentage of a child has been previously determined by or pursuant to law may not plead nonparentage as a defense to a proceeding under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68.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127 to 128.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Ohio divorce decree</w:t>
      </w:r>
      <w:r w:rsidR="005449ED" w:rsidRPr="005449ED">
        <w:rPr>
          <w:lang w:val="en-PH"/>
        </w:rPr>
        <w:t>’</w:t>
      </w:r>
      <w:r w:rsidRPr="005449ED">
        <w:rPr>
          <w:lang w:val="en-PH"/>
        </w:rPr>
        <w:t>s statement that three children were born during marriage, when read in conjunction with provisions allowing divorced father visitation of children and requiring him to pay support for them, constituted previous determination of parentage by law, and divorced father thus could not plead nonparentage as defense to proceeding under Uniform Interstate Family Support Act (UIFSA). Beyer v. Metze (S.C.App. 1997) 326 S.C. 356, 482 S.E.2d 789. Child Support 224.2; Child Support 508(2); Parent And Child 138; Parent And Child 172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3360.</w:t>
      </w:r>
      <w:r w:rsidR="004D72E7" w:rsidRPr="005449ED">
        <w:rPr>
          <w:lang w:val="en-PH"/>
        </w:rPr>
        <w:t xml:space="preserve"> Nonresident party proceedings.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The physical presence of a nonresident party who is an individual in a tribunal of this State is not required for the establishment, enforcement, or modification of a support order or the rendition of a judgment determining parentage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copy of the record of child</w:t>
      </w:r>
      <w:r w:rsidR="005449ED" w:rsidRPr="005449ED">
        <w:rPr>
          <w:lang w:val="en-PH"/>
        </w:rPr>
        <w:noBreakHyphen/>
      </w:r>
      <w:r w:rsidRPr="005449ED">
        <w:rPr>
          <w:lang w:val="en-PH"/>
        </w:rPr>
        <w:t>support payments certified as a true copy of the original by the custodian of the record may be forwarded to a responding tribunal. The copy is evidence of facts asserted in it, and is admissible to show whether payments were made.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(G) If a party called to testify at a civil hearing refuses to answer on the ground that the testimony may be self</w:t>
      </w:r>
      <w:r w:rsidR="005449ED" w:rsidRPr="005449ED">
        <w:rPr>
          <w:lang w:val="en-PH"/>
        </w:rPr>
        <w:noBreakHyphen/>
      </w:r>
      <w:r w:rsidRPr="005449ED">
        <w:rPr>
          <w:lang w:val="en-PH"/>
        </w:rPr>
        <w:t>incriminating, the trier of fact may draw an adverse inference from the refusal.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(H) A privilege against disclosure of communications between spouses does not apply in a proceeding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 The defense of immunity based on the relationship of husband and wife or parent and child does not apply in a proceeding under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(J) A voluntary acknowledgment of paternity, certified as a true copy, is admissible to establish parentage of the child.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of a child</w:t>
      </w:r>
      <w:r w:rsidR="005449ED" w:rsidRPr="005449ED">
        <w:rPr>
          <w:lang w:val="en-PH"/>
        </w:rPr>
        <w:t>”</w:t>
      </w:r>
      <w:r w:rsidRPr="005449ED">
        <w:rPr>
          <w:lang w:val="en-PH"/>
        </w:rPr>
        <w:t xml:space="preserve"> at the end; in (B), substituted </w:t>
      </w:r>
      <w:r w:rsidR="005449ED" w:rsidRPr="005449ED">
        <w:rPr>
          <w:lang w:val="en-PH"/>
        </w:rPr>
        <w:t>“</w:t>
      </w:r>
      <w:r w:rsidRPr="005449ED">
        <w:rPr>
          <w:lang w:val="en-PH"/>
        </w:rPr>
        <w:t>residing 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residing in another state</w:t>
      </w:r>
      <w:r w:rsidR="005449ED" w:rsidRPr="005449ED">
        <w:rPr>
          <w:lang w:val="en-PH"/>
        </w:rPr>
        <w:t>”</w:t>
      </w:r>
      <w:r w:rsidRPr="005449ED">
        <w:rPr>
          <w:lang w:val="en-PH"/>
        </w:rPr>
        <w:t xml:space="preserve">; in (D), inserted </w:t>
      </w:r>
      <w:r w:rsidR="005449ED" w:rsidRPr="005449ED">
        <w:rPr>
          <w:lang w:val="en-PH"/>
        </w:rPr>
        <w:t>“</w:t>
      </w:r>
      <w:r w:rsidRPr="005449ED">
        <w:rPr>
          <w:lang w:val="en-PH"/>
        </w:rPr>
        <w:t>of a child</w:t>
      </w:r>
      <w:r w:rsidR="005449ED" w:rsidRPr="005449ED">
        <w:rPr>
          <w:lang w:val="en-PH"/>
        </w:rPr>
        <w:t>”</w:t>
      </w:r>
      <w:r w:rsidRPr="005449ED">
        <w:rPr>
          <w:lang w:val="en-PH"/>
        </w:rPr>
        <w:t xml:space="preserve"> following </w:t>
      </w:r>
      <w:r w:rsidR="005449ED" w:rsidRPr="005449ED">
        <w:rPr>
          <w:lang w:val="en-PH"/>
        </w:rPr>
        <w:t>“</w:t>
      </w:r>
      <w:r w:rsidRPr="005449ED">
        <w:rPr>
          <w:lang w:val="en-PH"/>
        </w:rPr>
        <w:t>parentage</w:t>
      </w:r>
      <w:r w:rsidR="005449ED" w:rsidRPr="005449ED">
        <w:rPr>
          <w:lang w:val="en-PH"/>
        </w:rPr>
        <w:t>”</w:t>
      </w:r>
      <w:r w:rsidRPr="005449ED">
        <w:rPr>
          <w:lang w:val="en-PH"/>
        </w:rPr>
        <w:t xml:space="preserve">; in (E), substituted </w:t>
      </w:r>
      <w:r w:rsidR="005449ED" w:rsidRPr="005449ED">
        <w:rPr>
          <w:lang w:val="en-PH"/>
        </w:rPr>
        <w:t>“</w:t>
      </w:r>
      <w:r w:rsidRPr="005449ED">
        <w:rPr>
          <w:lang w:val="en-PH"/>
        </w:rPr>
        <w:t>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another state</w:t>
      </w:r>
      <w:r w:rsidR="005449ED" w:rsidRPr="005449ED">
        <w:rPr>
          <w:lang w:val="en-PH"/>
        </w:rPr>
        <w:t>”</w:t>
      </w:r>
      <w:r w:rsidRPr="005449ED">
        <w:rPr>
          <w:lang w:val="en-PH"/>
        </w:rPr>
        <w:t xml:space="preserve">, and inserted </w:t>
      </w:r>
      <w:r w:rsidR="005449ED" w:rsidRPr="005449ED">
        <w:rPr>
          <w:lang w:val="en-PH"/>
        </w:rPr>
        <w:t>“</w:t>
      </w:r>
      <w:r w:rsidRPr="005449ED">
        <w:rPr>
          <w:lang w:val="en-PH"/>
        </w:rPr>
        <w:t>electronic</w:t>
      </w:r>
      <w:r w:rsidR="005449ED" w:rsidRPr="005449ED">
        <w:rPr>
          <w:lang w:val="en-PH"/>
        </w:rPr>
        <w:t>”</w:t>
      </w:r>
      <w:r w:rsidRPr="005449ED">
        <w:rPr>
          <w:lang w:val="en-PH"/>
        </w:rPr>
        <w:t xml:space="preserve"> before </w:t>
      </w:r>
      <w:r w:rsidR="005449ED" w:rsidRPr="005449ED">
        <w:rPr>
          <w:lang w:val="en-PH"/>
        </w:rPr>
        <w:t>“</w:t>
      </w:r>
      <w:r w:rsidRPr="005449ED">
        <w:rPr>
          <w:lang w:val="en-PH"/>
        </w:rPr>
        <w:t>means</w:t>
      </w:r>
      <w:r w:rsidR="005449ED" w:rsidRPr="005449ED">
        <w:rPr>
          <w:lang w:val="en-PH"/>
        </w:rPr>
        <w:t>”</w:t>
      </w:r>
      <w:r w:rsidRPr="005449ED">
        <w:rPr>
          <w:lang w:val="en-PH"/>
        </w:rPr>
        <w:t xml:space="preserve">; and in (F), substituted </w:t>
      </w:r>
      <w:r w:rsidR="005449ED" w:rsidRPr="005449ED">
        <w:rPr>
          <w:lang w:val="en-PH"/>
        </w:rPr>
        <w:t>“</w:t>
      </w:r>
      <w:r w:rsidRPr="005449ED">
        <w:rPr>
          <w:lang w:val="en-PH"/>
        </w:rPr>
        <w:t>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in another state</w:t>
      </w:r>
      <w:r w:rsidR="005449ED" w:rsidRPr="005449ED">
        <w:rPr>
          <w:lang w:val="en-PH"/>
        </w:rPr>
        <w:t>”</w:t>
      </w:r>
      <w:r w:rsidRPr="005449ED">
        <w:rPr>
          <w:lang w:val="en-PH"/>
        </w:rPr>
        <w:t xml:space="preserve">, substituted </w:t>
      </w:r>
      <w:r w:rsidR="005449ED" w:rsidRPr="005449ED">
        <w:rPr>
          <w:lang w:val="en-PH"/>
        </w:rPr>
        <w:t>“</w:t>
      </w:r>
      <w:r w:rsidRPr="005449ED">
        <w:rPr>
          <w:lang w:val="en-PH"/>
        </w:rPr>
        <w:t>other location</w:t>
      </w:r>
      <w:r w:rsidR="005449ED" w:rsidRPr="005449ED">
        <w:rPr>
          <w:lang w:val="en-PH"/>
        </w:rPr>
        <w:t>”</w:t>
      </w:r>
      <w:r w:rsidRPr="005449ED">
        <w:rPr>
          <w:lang w:val="en-PH"/>
        </w:rPr>
        <w:t xml:space="preserve"> for </w:t>
      </w:r>
      <w:r w:rsidR="005449ED" w:rsidRPr="005449ED">
        <w:rPr>
          <w:lang w:val="en-PH"/>
        </w:rPr>
        <w:t>“</w:t>
      </w:r>
      <w:r w:rsidRPr="005449ED">
        <w:rPr>
          <w:lang w:val="en-PH"/>
        </w:rPr>
        <w:t>other location in that state</w:t>
      </w:r>
      <w:r w:rsidR="005449ED" w:rsidRPr="005449ED">
        <w:rPr>
          <w:lang w:val="en-PH"/>
        </w:rPr>
        <w:t>”</w:t>
      </w:r>
      <w:r w:rsidRPr="005449ED">
        <w:rPr>
          <w:lang w:val="en-PH"/>
        </w:rPr>
        <w:t xml:space="preserve">, and substituted </w:t>
      </w:r>
      <w:r w:rsidR="005449ED" w:rsidRPr="005449ED">
        <w:rPr>
          <w:lang w:val="en-PH"/>
        </w:rPr>
        <w:t>“</w:t>
      </w:r>
      <w:r w:rsidRPr="005449ED">
        <w:rPr>
          <w:lang w:val="en-PH"/>
        </w:rPr>
        <w:t>other tribunals</w:t>
      </w:r>
      <w:r w:rsidR="005449ED" w:rsidRPr="005449ED">
        <w:rPr>
          <w:lang w:val="en-PH"/>
        </w:rPr>
        <w:t>”</w:t>
      </w:r>
      <w:r w:rsidRPr="005449ED">
        <w:rPr>
          <w:lang w:val="en-PH"/>
        </w:rPr>
        <w:t xml:space="preserve"> for </w:t>
      </w:r>
      <w:r w:rsidR="005449ED" w:rsidRPr="005449ED">
        <w:rPr>
          <w:lang w:val="en-PH"/>
        </w:rPr>
        <w:t>“</w:t>
      </w:r>
      <w:r w:rsidRPr="005449ED">
        <w:rPr>
          <w:lang w:val="en-PH"/>
        </w:rPr>
        <w:t>tribunals of other states</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 508(5).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Privileged Communications and Confidentiality 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311H.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to 1323,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3370.</w:t>
      </w:r>
      <w:r w:rsidR="004D72E7" w:rsidRPr="005449ED">
        <w:rPr>
          <w:lang w:val="en-PH"/>
        </w:rPr>
        <w:t xml:space="preserve"> Communication with other tribunals.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rewrote the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to 1283, 1289 to 1291.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205, 246, 251 to 253.</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3380.</w:t>
      </w:r>
      <w:r w:rsidR="004D72E7" w:rsidRPr="005449ED">
        <w:rPr>
          <w:lang w:val="en-PH"/>
        </w:rPr>
        <w:t xml:space="preserve"> Discovery powers of tribunal.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tribunal of this State may: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request a tribunal outside this State to assist in obtaining discovery;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upon request, compel a person over which it has jurisdiction to respond to a discovery order issued by a tribunal outside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(1) and (2), substituted </w:t>
      </w:r>
      <w:r w:rsidR="005449ED" w:rsidRPr="005449ED">
        <w:rPr>
          <w:lang w:val="en-PH"/>
        </w:rPr>
        <w:t>“</w:t>
      </w:r>
      <w:r w:rsidRPr="005449ED">
        <w:rPr>
          <w:lang w:val="en-PH"/>
        </w:rPr>
        <w:t>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of another state</w:t>
      </w:r>
      <w:r w:rsidR="005449ED" w:rsidRPr="005449ED">
        <w:rPr>
          <w:lang w:val="en-PH"/>
        </w:rPr>
        <w:t>”</w:t>
      </w:r>
      <w:r w:rsidRPr="005449ED">
        <w:rPr>
          <w:lang w:val="en-PH"/>
        </w:rPr>
        <w:t xml:space="preserve">; and in (2), substituted </w:t>
      </w:r>
      <w:r w:rsidR="005449ED" w:rsidRPr="005449ED">
        <w:rPr>
          <w:lang w:val="en-PH"/>
        </w:rPr>
        <w:t>“</w:t>
      </w:r>
      <w:r w:rsidRPr="005449ED">
        <w:rPr>
          <w:lang w:val="en-PH"/>
        </w:rPr>
        <w:t>which</w:t>
      </w:r>
      <w:r w:rsidR="005449ED" w:rsidRPr="005449ED">
        <w:rPr>
          <w:lang w:val="en-PH"/>
        </w:rPr>
        <w:t>”</w:t>
      </w:r>
      <w:r w:rsidRPr="005449ED">
        <w:rPr>
          <w:lang w:val="en-PH"/>
        </w:rPr>
        <w:t xml:space="preserve"> for </w:t>
      </w:r>
      <w:r w:rsidR="005449ED" w:rsidRPr="005449ED">
        <w:rPr>
          <w:lang w:val="en-PH"/>
        </w:rPr>
        <w:t>“</w:t>
      </w:r>
      <w:r w:rsidRPr="005449ED">
        <w:rPr>
          <w:lang w:val="en-PH"/>
        </w:rPr>
        <w:t>whom</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This section applicable to proceedings against a nonresident to establish, enforce, or modify a support or to determine parentage,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3010.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3390.</w:t>
      </w:r>
      <w:r w:rsidR="004D72E7" w:rsidRPr="005449ED">
        <w:rPr>
          <w:lang w:val="en-PH"/>
        </w:rPr>
        <w:t xml:space="preserve"> Disbursement of payments.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neither the obligor, nor the obligee who is an individual, nor the child resides in this State, upon request from the support enforcement agency of this State or another state, the Department of Social Services or a tribunal of this State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direct that the support payment be made to the support enforcement agency in the state in which the obligee is receiving services;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issue and send to the obligor</w:t>
      </w:r>
      <w:r w:rsidR="005449ED" w:rsidRPr="005449ED">
        <w:rPr>
          <w:lang w:val="en-PH"/>
        </w:rPr>
        <w:t>’</w:t>
      </w:r>
      <w:r w:rsidRPr="005449ED">
        <w:rPr>
          <w:lang w:val="en-PH"/>
        </w:rPr>
        <w:t>s employer a conforming income</w:t>
      </w:r>
      <w:r w:rsidR="005449ED" w:rsidRPr="005449ED">
        <w:rPr>
          <w:lang w:val="en-PH"/>
        </w:rPr>
        <w:noBreakHyphen/>
      </w:r>
      <w:r w:rsidRPr="005449ED">
        <w:rPr>
          <w:lang w:val="en-PH"/>
        </w:rPr>
        <w:t>withholding order or an administrative notice of change of payee, reflecting the redirected payments.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or a foreign country</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465,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LAW REVIEW AND JOURNAL COMMENTARIES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Constitutional Law—Personal Jurisdiction—The Due Process Clause v Long</w:t>
      </w:r>
      <w:r w:rsidR="005449ED" w:rsidRPr="005449ED">
        <w:rPr>
          <w:lang w:val="en-PH"/>
        </w:rPr>
        <w:noBreakHyphen/>
      </w:r>
      <w:r w:rsidRPr="005449ED">
        <w:rPr>
          <w:lang w:val="en-PH"/>
        </w:rPr>
        <w:t>arm Claims for Increased Child Support. Kulko v Superior Court, 436 US 84 (1978). 31 S.C. L. Rev. 555.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IV</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Establishment of Support Order or Determination of Parentage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 in former Chapter 7, Title 20 from which the section in this part was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1120</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3410.</w:t>
      </w:r>
      <w:r w:rsidR="004D72E7" w:rsidRPr="005449ED">
        <w:rPr>
          <w:lang w:val="en-PH"/>
        </w:rPr>
        <w:t xml:space="preserve"> Issuance of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 support order entitled to recognition under this article has not been issued, a responding tribunal of this State with personal jurisdiction over the parties may issue a support order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individual seeking the order resides outside this State;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support enforcement agency seeking the order is located outside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tribunal may issue a temporary child</w:t>
      </w:r>
      <w:r w:rsidR="005449ED" w:rsidRPr="005449ED">
        <w:rPr>
          <w:lang w:val="en-PH"/>
        </w:rPr>
        <w:noBreakHyphen/>
      </w:r>
      <w:r w:rsidRPr="005449ED">
        <w:rPr>
          <w:lang w:val="en-PH"/>
        </w:rPr>
        <w:t>support order if the tribunal determines that such an order is appropriate and the individual ordered to pay is: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presumed father of the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petitioning to have his paternity adjudicated;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identified as the father of the child through genetic testing;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an alleged father who has declined to submit to genetic testing;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shown by clear and convincing evidence to be the father of the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an acknowledged father as provided by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the mother of the child;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an individual who has been ordered to pay child support in a previous proceeding and the order has not been reversed or vacated.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Upon finding, after notice and opportunity to be heard, that an obligor owes a duty of support, the tribunal shall issue a support order directed to the obligor and may issue other orders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3250.</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with personal jurisdiction over the parties</w:t>
      </w:r>
      <w:r w:rsidR="005449ED" w:rsidRPr="005449ED">
        <w:rPr>
          <w:lang w:val="en-PH"/>
        </w:rPr>
        <w:t>”</w:t>
      </w:r>
      <w:r w:rsidRPr="005449ED">
        <w:rPr>
          <w:lang w:val="en-PH"/>
        </w:rPr>
        <w:t xml:space="preserve">; and in (A)(1) and (A)(2), substituted </w:t>
      </w:r>
      <w:r w:rsidR="005449ED" w:rsidRPr="005449ED">
        <w:rPr>
          <w:lang w:val="en-PH"/>
        </w:rPr>
        <w:t>“</w:t>
      </w:r>
      <w:r w:rsidRPr="005449ED">
        <w:rPr>
          <w:lang w:val="en-PH"/>
        </w:rPr>
        <w:t>outside this State</w:t>
      </w:r>
      <w:r w:rsidR="005449ED" w:rsidRPr="005449ED">
        <w:rPr>
          <w:lang w:val="en-PH"/>
        </w:rPr>
        <w:t>”</w:t>
      </w:r>
      <w:r w:rsidRPr="005449ED">
        <w:rPr>
          <w:lang w:val="en-PH"/>
        </w:rPr>
        <w:t xml:space="preserve"> for </w:t>
      </w:r>
      <w:r w:rsidR="005449ED" w:rsidRPr="005449ED">
        <w:rPr>
          <w:lang w:val="en-PH"/>
        </w:rPr>
        <w:t>“</w:t>
      </w:r>
      <w:r w:rsidRPr="005449ED">
        <w:rPr>
          <w:lang w:val="en-PH"/>
        </w:rPr>
        <w:t>in another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3420.</w:t>
      </w:r>
      <w:r w:rsidR="004D72E7" w:rsidRPr="005449ED">
        <w:rPr>
          <w:lang w:val="en-PH"/>
        </w:rPr>
        <w:t xml:space="preserve"> Proceeding to determine parentage.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tribunal of this State authorized to determine parentage of a child may serve as a responding tribunal in a proceeding to determine parentage of a child brought under this article or a law or procedure substantially similar to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V</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Enforcement of Support Order Without Registration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1127</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1128</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1129</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1130</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3510.</w:t>
      </w:r>
      <w:r w:rsidR="004D72E7" w:rsidRPr="005449ED">
        <w:rPr>
          <w:lang w:val="en-PH"/>
        </w:rPr>
        <w:t xml:space="preserve"> Mailing order to employer.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income</w:t>
      </w:r>
      <w:r w:rsidR="005449ED" w:rsidRPr="005449ED">
        <w:rPr>
          <w:lang w:val="en-PH"/>
        </w:rPr>
        <w:noBreakHyphen/>
      </w:r>
      <w:r w:rsidRPr="005449ED">
        <w:rPr>
          <w:lang w:val="en-PH"/>
        </w:rPr>
        <w:t>withholding order issued in another state may be sent by or on behalf of the obligee, or by the support enforcement agency, to the person defined as the obligor</w:t>
      </w:r>
      <w:r w:rsidR="005449ED" w:rsidRPr="005449ED">
        <w:rPr>
          <w:lang w:val="en-PH"/>
        </w:rPr>
        <w:t>’</w:t>
      </w:r>
      <w:r w:rsidRPr="005449ED">
        <w:rPr>
          <w:lang w:val="en-PH"/>
        </w:rPr>
        <w:t>s employer under Articles 11, 13, and 15 without first filing a petition or comparable pleading or registering the order with a tribunal of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465,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165.1, Uniform Interstate Family Support Act</w:t>
      </w:r>
      <w:r w:rsidR="005449ED" w:rsidRPr="005449ED">
        <w:rPr>
          <w:lang w:val="en-PH"/>
        </w:rPr>
        <w:noBreakHyphen/>
      </w:r>
      <w:r w:rsidRPr="005449ED">
        <w:rPr>
          <w:lang w:val="en-PH"/>
        </w:rPr>
        <w:t>Income Withholding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3520.</w:t>
      </w:r>
      <w:r w:rsidR="004D72E7" w:rsidRPr="005449ED">
        <w:rPr>
          <w:lang w:val="en-PH"/>
        </w:rPr>
        <w:t xml:space="preserve"> Employer duties.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Upon receipt of an income</w:t>
      </w:r>
      <w:r w:rsidR="005449ED" w:rsidRPr="005449ED">
        <w:rPr>
          <w:lang w:val="en-PH"/>
        </w:rPr>
        <w:noBreakHyphen/>
      </w:r>
      <w:r w:rsidRPr="005449ED">
        <w:rPr>
          <w:lang w:val="en-PH"/>
        </w:rPr>
        <w:t>withholding order, the obligor</w:t>
      </w:r>
      <w:r w:rsidR="005449ED" w:rsidRPr="005449ED">
        <w:rPr>
          <w:lang w:val="en-PH"/>
        </w:rPr>
        <w:t>’</w:t>
      </w:r>
      <w:r w:rsidRPr="005449ED">
        <w:rPr>
          <w:lang w:val="en-PH"/>
        </w:rPr>
        <w:t>s employer shall immediately provide a copy of the order to the obligor.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employer shall treat an income</w:t>
      </w:r>
      <w:r w:rsidR="005449ED" w:rsidRPr="005449ED">
        <w:rPr>
          <w:lang w:val="en-PH"/>
        </w:rPr>
        <w:noBreakHyphen/>
      </w:r>
      <w:r w:rsidRPr="005449ED">
        <w:rPr>
          <w:lang w:val="en-PH"/>
        </w:rPr>
        <w:t>withholding order issued in another state which appears regular on its face as if it had been issued by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Except as otherwise provided in subsection (D) and Section 63</w:t>
      </w:r>
      <w:r w:rsidR="005449ED" w:rsidRPr="005449ED">
        <w:rPr>
          <w:lang w:val="en-PH"/>
        </w:rPr>
        <w:noBreakHyphen/>
      </w:r>
      <w:r w:rsidRPr="005449ED">
        <w:rPr>
          <w:lang w:val="en-PH"/>
        </w:rPr>
        <w:t>17</w:t>
      </w:r>
      <w:r w:rsidR="005449ED" w:rsidRPr="005449ED">
        <w:rPr>
          <w:lang w:val="en-PH"/>
        </w:rPr>
        <w:noBreakHyphen/>
      </w:r>
      <w:r w:rsidRPr="005449ED">
        <w:rPr>
          <w:lang w:val="en-PH"/>
        </w:rPr>
        <w:t>3530, the employer shall withhold and distribute the funds as directed in the withholding order by complying with terms of the order which specify: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duration and amount of periodic payments of current child support, stated as a sum certain;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person designated to receive payments and the address to which the payments are to be forwarded;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medical support, whether in the form of periodic cash payment, stated as a sum certain, or ordering the obligor to provide health insurance coverage for the child under a policy available through the obligor</w:t>
      </w:r>
      <w:r w:rsidR="005449ED" w:rsidRPr="005449ED">
        <w:rPr>
          <w:lang w:val="en-PH"/>
        </w:rPr>
        <w:t>’</w:t>
      </w:r>
      <w:r w:rsidRPr="005449ED">
        <w:rPr>
          <w:lang w:val="en-PH"/>
        </w:rPr>
        <w:t>s employment;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the amount of periodic payments of fees and costs for a support enforcement agency, the issuing tribunal, and the obligee</w:t>
      </w:r>
      <w:r w:rsidR="005449ED" w:rsidRPr="005449ED">
        <w:rPr>
          <w:lang w:val="en-PH"/>
        </w:rPr>
        <w:t>’</w:t>
      </w:r>
      <w:r w:rsidRPr="005449ED">
        <w:rPr>
          <w:lang w:val="en-PH"/>
        </w:rPr>
        <w:t>s attorney, stated as sums certain;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the amount of periodic payments of arrearages and interest on arrearages, stated as sums certain.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An employer shall comply with the law of the state of the obligor</w:t>
      </w:r>
      <w:r w:rsidR="005449ED" w:rsidRPr="005449ED">
        <w:rPr>
          <w:lang w:val="en-PH"/>
        </w:rPr>
        <w:t>’</w:t>
      </w:r>
      <w:r w:rsidRPr="005449ED">
        <w:rPr>
          <w:lang w:val="en-PH"/>
        </w:rPr>
        <w:t>s principal place of employment for withholding from income with respect to: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employer</w:t>
      </w:r>
      <w:r w:rsidR="005449ED" w:rsidRPr="005449ED">
        <w:rPr>
          <w:lang w:val="en-PH"/>
        </w:rPr>
        <w:t>’</w:t>
      </w:r>
      <w:r w:rsidRPr="005449ED">
        <w:rPr>
          <w:lang w:val="en-PH"/>
        </w:rPr>
        <w:t>s fee for processing an income</w:t>
      </w:r>
      <w:r w:rsidR="005449ED" w:rsidRPr="005449ED">
        <w:rPr>
          <w:lang w:val="en-PH"/>
        </w:rPr>
        <w:noBreakHyphen/>
      </w:r>
      <w:r w:rsidRPr="005449ED">
        <w:rPr>
          <w:lang w:val="en-PH"/>
        </w:rPr>
        <w:t>withholding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maximum amount permitted to be withheld from the obligor</w:t>
      </w:r>
      <w:r w:rsidR="005449ED" w:rsidRPr="005449ED">
        <w:rPr>
          <w:lang w:val="en-PH"/>
        </w:rPr>
        <w:t>’</w:t>
      </w:r>
      <w:r w:rsidRPr="005449ED">
        <w:rPr>
          <w:lang w:val="en-PH"/>
        </w:rPr>
        <w:t>s income;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times within which the employer must implement the withholding order and forward the child</w:t>
      </w:r>
      <w:r w:rsidR="005449ED" w:rsidRPr="005449ED">
        <w:rPr>
          <w:lang w:val="en-PH"/>
        </w:rPr>
        <w:noBreakHyphen/>
      </w:r>
      <w:r w:rsidRPr="005449ED">
        <w:rPr>
          <w:lang w:val="en-PH"/>
        </w:rPr>
        <w:t>support payment.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(C)(1), substituted </w:t>
      </w:r>
      <w:r w:rsidR="005449ED" w:rsidRPr="005449ED">
        <w:rPr>
          <w:lang w:val="en-PH"/>
        </w:rPr>
        <w:t>“</w:t>
      </w:r>
      <w:r w:rsidRPr="005449ED">
        <w:rPr>
          <w:lang w:val="en-PH"/>
        </w:rPr>
        <w:t>child support</w:t>
      </w:r>
      <w:r w:rsidR="005449ED" w:rsidRPr="005449ED">
        <w:rPr>
          <w:lang w:val="en-PH"/>
        </w:rPr>
        <w:t>”</w:t>
      </w:r>
      <w:r w:rsidRPr="005449ED">
        <w:rPr>
          <w:lang w:val="en-PH"/>
        </w:rPr>
        <w:t xml:space="preserve"> for </w:t>
      </w:r>
      <w:r w:rsidR="005449ED" w:rsidRPr="005449ED">
        <w:rPr>
          <w:lang w:val="en-PH"/>
        </w:rPr>
        <w:t>“</w:t>
      </w:r>
      <w:r w:rsidRPr="005449ED">
        <w:rPr>
          <w:lang w:val="en-PH"/>
        </w:rPr>
        <w:t>child</w:t>
      </w:r>
      <w:r w:rsidR="005449ED" w:rsidRPr="005449ED">
        <w:rPr>
          <w:lang w:val="en-PH"/>
        </w:rPr>
        <w:noBreakHyphen/>
      </w:r>
      <w:r w:rsidRPr="005449ED">
        <w:rPr>
          <w:lang w:val="en-PH"/>
        </w:rPr>
        <w:t>support</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210, 225.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Employer</w:t>
      </w:r>
      <w:r w:rsidR="005449ED" w:rsidRPr="005449ED">
        <w:rPr>
          <w:lang w:val="en-PH"/>
        </w:rPr>
        <w:noBreakHyphen/>
      </w:r>
      <w:r w:rsidRPr="005449ED">
        <w:rPr>
          <w:lang w:val="en-PH"/>
        </w:rPr>
        <w:t xml:space="preserve">Employee Relationship </w:t>
      </w:r>
      <w:r w:rsidR="005449ED" w:rsidRPr="005449ED">
        <w:rPr>
          <w:lang w:val="en-PH"/>
        </w:rPr>
        <w:t xml:space="preserve">Sections </w:t>
      </w:r>
      <w:r w:rsidRPr="005449ED">
        <w:rPr>
          <w:lang w:val="en-PH"/>
        </w:rPr>
        <w:t xml:space="preserve"> 177 to 179, 187.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165.1, Uniform Interstate Family Support Act</w:t>
      </w:r>
      <w:r w:rsidR="005449ED" w:rsidRPr="005449ED">
        <w:rPr>
          <w:lang w:val="en-PH"/>
        </w:rPr>
        <w:noBreakHyphen/>
      </w:r>
      <w:r w:rsidRPr="005449ED">
        <w:rPr>
          <w:lang w:val="en-PH"/>
        </w:rPr>
        <w:t>Income Withholding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3530.</w:t>
      </w:r>
      <w:r w:rsidR="004D72E7" w:rsidRPr="005449ED">
        <w:rPr>
          <w:lang w:val="en-PH"/>
        </w:rPr>
        <w:t xml:space="preserve"> Multiple income</w:t>
      </w:r>
      <w:r w:rsidRPr="005449ED">
        <w:rPr>
          <w:lang w:val="en-PH"/>
        </w:rPr>
        <w:noBreakHyphen/>
      </w:r>
      <w:r w:rsidR="004D72E7" w:rsidRPr="005449ED">
        <w:rPr>
          <w:lang w:val="en-PH"/>
        </w:rPr>
        <w:t>withholding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an obligor</w:t>
      </w:r>
      <w:r w:rsidR="005449ED" w:rsidRPr="005449ED">
        <w:rPr>
          <w:lang w:val="en-PH"/>
        </w:rPr>
        <w:t>’</w:t>
      </w:r>
      <w:r w:rsidRPr="005449ED">
        <w:rPr>
          <w:lang w:val="en-PH"/>
        </w:rPr>
        <w:t>s employer receives two or more income</w:t>
      </w:r>
      <w:r w:rsidR="005449ED" w:rsidRPr="005449ED">
        <w:rPr>
          <w:lang w:val="en-PH"/>
        </w:rPr>
        <w:noBreakHyphen/>
      </w:r>
      <w:r w:rsidRPr="005449ED">
        <w:rPr>
          <w:lang w:val="en-PH"/>
        </w:rPr>
        <w:t>withholding orders with respect to the earnings of the same obligor, the employer satisfies the terms of the orders if the employer complies with the law of the state of the obligor</w:t>
      </w:r>
      <w:r w:rsidR="005449ED" w:rsidRPr="005449ED">
        <w:rPr>
          <w:lang w:val="en-PH"/>
        </w:rPr>
        <w:t>’</w:t>
      </w:r>
      <w:r w:rsidRPr="005449ED">
        <w:rPr>
          <w:lang w:val="en-PH"/>
        </w:rPr>
        <w:t>s principal place of employment to establish the priorities for withholding and allocating income withheld for two or more child</w:t>
      </w:r>
      <w:r w:rsidR="005449ED" w:rsidRPr="005449ED">
        <w:rPr>
          <w:lang w:val="en-PH"/>
        </w:rPr>
        <w:noBreakHyphen/>
      </w:r>
      <w:r w:rsidRPr="005449ED">
        <w:rPr>
          <w:lang w:val="en-PH"/>
        </w:rPr>
        <w:t>support obligees.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210, 225, 234.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Employer</w:t>
      </w:r>
      <w:r w:rsidR="005449ED" w:rsidRPr="005449ED">
        <w:rPr>
          <w:lang w:val="en-PH"/>
        </w:rPr>
        <w:noBreakHyphen/>
      </w:r>
      <w:r w:rsidRPr="005449ED">
        <w:rPr>
          <w:lang w:val="en-PH"/>
        </w:rPr>
        <w:t xml:space="preserve">Employee Relationship </w:t>
      </w:r>
      <w:r w:rsidR="005449ED" w:rsidRPr="005449ED">
        <w:rPr>
          <w:lang w:val="en-PH"/>
        </w:rPr>
        <w:t xml:space="preserve">Sections </w:t>
      </w:r>
      <w:r w:rsidRPr="005449ED">
        <w:rPr>
          <w:lang w:val="en-PH"/>
        </w:rPr>
        <w:t xml:space="preserve"> 177 to 179, 187.</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3540.</w:t>
      </w:r>
      <w:r w:rsidR="004D72E7" w:rsidRPr="005449ED">
        <w:rPr>
          <w:lang w:val="en-PH"/>
        </w:rPr>
        <w:t xml:space="preserve"> Immunity.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employer that complies with an income</w:t>
      </w:r>
      <w:r w:rsidR="005449ED" w:rsidRPr="005449ED">
        <w:rPr>
          <w:lang w:val="en-PH"/>
        </w:rPr>
        <w:noBreakHyphen/>
      </w:r>
      <w:r w:rsidRPr="005449ED">
        <w:rPr>
          <w:lang w:val="en-PH"/>
        </w:rPr>
        <w:t>withholding order issued in another state in accordance with this part is not subject to civil liability to an individual or agency with regard to the employer</w:t>
      </w:r>
      <w:r w:rsidR="005449ED" w:rsidRPr="005449ED">
        <w:rPr>
          <w:lang w:val="en-PH"/>
        </w:rPr>
        <w:t>’</w:t>
      </w:r>
      <w:r w:rsidRPr="005449ED">
        <w:rPr>
          <w:lang w:val="en-PH"/>
        </w:rPr>
        <w:t>s withholding of child support from the obligor</w:t>
      </w:r>
      <w:r w:rsidR="005449ED" w:rsidRPr="005449ED">
        <w:rPr>
          <w:lang w:val="en-PH"/>
        </w:rPr>
        <w:t>’</w:t>
      </w:r>
      <w:r w:rsidRPr="005449ED">
        <w:rPr>
          <w:lang w:val="en-PH"/>
        </w:rPr>
        <w:t>s income.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substituted </w:t>
      </w:r>
      <w:r w:rsidR="005449ED" w:rsidRPr="005449ED">
        <w:rPr>
          <w:lang w:val="en-PH"/>
        </w:rPr>
        <w:t>“</w:t>
      </w:r>
      <w:r w:rsidRPr="005449ED">
        <w:rPr>
          <w:lang w:val="en-PH"/>
        </w:rPr>
        <w:t>employer that complies</w:t>
      </w:r>
      <w:r w:rsidR="005449ED" w:rsidRPr="005449ED">
        <w:rPr>
          <w:lang w:val="en-PH"/>
        </w:rPr>
        <w:t>”</w:t>
      </w:r>
      <w:r w:rsidRPr="005449ED">
        <w:rPr>
          <w:lang w:val="en-PH"/>
        </w:rPr>
        <w:t xml:space="preserve"> for </w:t>
      </w:r>
      <w:r w:rsidR="005449ED" w:rsidRPr="005449ED">
        <w:rPr>
          <w:lang w:val="en-PH"/>
        </w:rPr>
        <w:t>“</w:t>
      </w:r>
      <w:r w:rsidRPr="005449ED">
        <w:rPr>
          <w:lang w:val="en-PH"/>
        </w:rPr>
        <w:t>employer who complies</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210, 225, 241.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Employer</w:t>
      </w:r>
      <w:r w:rsidR="005449ED" w:rsidRPr="005449ED">
        <w:rPr>
          <w:lang w:val="en-PH"/>
        </w:rPr>
        <w:noBreakHyphen/>
      </w:r>
      <w:r w:rsidRPr="005449ED">
        <w:rPr>
          <w:lang w:val="en-PH"/>
        </w:rPr>
        <w:t xml:space="preserve">Employee Relationship </w:t>
      </w:r>
      <w:r w:rsidR="005449ED" w:rsidRPr="005449ED">
        <w:rPr>
          <w:lang w:val="en-PH"/>
        </w:rPr>
        <w:t xml:space="preserve">Sections </w:t>
      </w:r>
      <w:r w:rsidRPr="005449ED">
        <w:rPr>
          <w:lang w:val="en-PH"/>
        </w:rPr>
        <w:t xml:space="preserve"> 177 to 179, 187.</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3550.</w:t>
      </w:r>
      <w:r w:rsidR="004D72E7" w:rsidRPr="005449ED">
        <w:rPr>
          <w:lang w:val="en-PH"/>
        </w:rPr>
        <w:t xml:space="preserve"> Failure to comply.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An employer that wilfully fails to comply with an income</w:t>
      </w:r>
      <w:r w:rsidR="005449ED" w:rsidRPr="005449ED">
        <w:rPr>
          <w:lang w:val="en-PH"/>
        </w:rPr>
        <w:noBreakHyphen/>
      </w:r>
      <w:r w:rsidRPr="005449ED">
        <w:rPr>
          <w:lang w:val="en-PH"/>
        </w:rPr>
        <w:t>withholding order issued in another state and received for enforcement is subject to the same penalties that may be imposed for noncompliance with an order issued by a tribunal of this State.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substituted </w:t>
      </w:r>
      <w:r w:rsidR="005449ED" w:rsidRPr="005449ED">
        <w:rPr>
          <w:lang w:val="en-PH"/>
        </w:rPr>
        <w:t>“</w:t>
      </w:r>
      <w:r w:rsidRPr="005449ED">
        <w:rPr>
          <w:lang w:val="en-PH"/>
        </w:rPr>
        <w:t>employer that wilfully</w:t>
      </w:r>
      <w:r w:rsidR="005449ED" w:rsidRPr="005449ED">
        <w:rPr>
          <w:lang w:val="en-PH"/>
        </w:rPr>
        <w:t>”</w:t>
      </w:r>
      <w:r w:rsidRPr="005449ED">
        <w:rPr>
          <w:lang w:val="en-PH"/>
        </w:rPr>
        <w:t xml:space="preserve"> for </w:t>
      </w:r>
      <w:r w:rsidR="005449ED" w:rsidRPr="005449ED">
        <w:rPr>
          <w:lang w:val="en-PH"/>
        </w:rPr>
        <w:t>“</w:t>
      </w:r>
      <w:r w:rsidRPr="005449ED">
        <w:rPr>
          <w:lang w:val="en-PH"/>
        </w:rPr>
        <w:t>employer who wilfully</w:t>
      </w:r>
      <w:r w:rsidR="005449ED" w:rsidRPr="005449ED">
        <w:rPr>
          <w:lang w:val="en-PH"/>
        </w:rPr>
        <w:t>”</w:t>
      </w:r>
      <w:r w:rsidRPr="005449ED">
        <w:rPr>
          <w:lang w:val="en-PH"/>
        </w:rPr>
        <w:t xml:space="preserve">, and substituted </w:t>
      </w:r>
      <w:r w:rsidR="005449ED" w:rsidRPr="005449ED">
        <w:rPr>
          <w:lang w:val="en-PH"/>
        </w:rPr>
        <w:t>“</w:t>
      </w:r>
      <w:r w:rsidRPr="005449ED">
        <w:rPr>
          <w:lang w:val="en-PH"/>
        </w:rPr>
        <w:t>issued in another</w:t>
      </w:r>
      <w:r w:rsidR="005449ED" w:rsidRPr="005449ED">
        <w:rPr>
          <w:lang w:val="en-PH"/>
        </w:rPr>
        <w:t>”</w:t>
      </w:r>
      <w:r w:rsidRPr="005449ED">
        <w:rPr>
          <w:lang w:val="en-PH"/>
        </w:rPr>
        <w:t xml:space="preserve"> for </w:t>
      </w:r>
      <w:r w:rsidR="005449ED" w:rsidRPr="005449ED">
        <w:rPr>
          <w:lang w:val="en-PH"/>
        </w:rPr>
        <w:t>“</w:t>
      </w:r>
      <w:r w:rsidRPr="005449ED">
        <w:rPr>
          <w:lang w:val="en-PH"/>
        </w:rPr>
        <w:t>issued by another</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Labor and Employment 210, 225, 3267.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231H.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Employer</w:t>
      </w:r>
      <w:r w:rsidR="005449ED" w:rsidRPr="005449ED">
        <w:rPr>
          <w:lang w:val="en-PH"/>
        </w:rPr>
        <w:noBreakHyphen/>
      </w:r>
      <w:r w:rsidRPr="005449ED">
        <w:rPr>
          <w:lang w:val="en-PH"/>
        </w:rPr>
        <w:t xml:space="preserve">Employee Relationship </w:t>
      </w:r>
      <w:r w:rsidR="005449ED" w:rsidRPr="005449ED">
        <w:rPr>
          <w:lang w:val="en-PH"/>
        </w:rPr>
        <w:t xml:space="preserve">Sections </w:t>
      </w:r>
      <w:r w:rsidRPr="005449ED">
        <w:rPr>
          <w:lang w:val="en-PH"/>
        </w:rPr>
        <w:t xml:space="preserve"> 177 to 179, 187.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165.1, Uniform Interstate Family Support Act</w:t>
      </w:r>
      <w:r w:rsidR="005449ED" w:rsidRPr="005449ED">
        <w:rPr>
          <w:lang w:val="en-PH"/>
        </w:rPr>
        <w:noBreakHyphen/>
      </w:r>
      <w:r w:rsidRPr="005449ED">
        <w:rPr>
          <w:lang w:val="en-PH"/>
        </w:rPr>
        <w:t>Income Withholding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3560.</w:t>
      </w:r>
      <w:r w:rsidR="004D72E7" w:rsidRPr="005449ED">
        <w:rPr>
          <w:lang w:val="en-PH"/>
        </w:rPr>
        <w:t xml:space="preserve"> Contesting withholding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An obligor may contest the validity or enforcement of an income</w:t>
      </w:r>
      <w:r w:rsidR="005449ED" w:rsidRPr="005449ED">
        <w:rPr>
          <w:lang w:val="en-PH"/>
        </w:rPr>
        <w:noBreakHyphen/>
      </w:r>
      <w:r w:rsidRPr="005449ED">
        <w:rPr>
          <w:lang w:val="en-PH"/>
        </w:rPr>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obligor shall give notice of the contest to:</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support enforcement agency providing services to the obligee;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each employer that has directly received an income</w:t>
      </w:r>
      <w:r w:rsidR="005449ED" w:rsidRPr="005449ED">
        <w:rPr>
          <w:lang w:val="en-PH"/>
        </w:rPr>
        <w:noBreakHyphen/>
      </w:r>
      <w:r w:rsidRPr="005449ED">
        <w:rPr>
          <w:lang w:val="en-PH"/>
        </w:rPr>
        <w:t>withholding order relating to the obligor;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person designated to receive payments in the income</w:t>
      </w:r>
      <w:r w:rsidR="005449ED" w:rsidRPr="005449ED">
        <w:rPr>
          <w:lang w:val="en-PH"/>
        </w:rPr>
        <w:noBreakHyphen/>
      </w:r>
      <w:r w:rsidRPr="005449ED">
        <w:rPr>
          <w:lang w:val="en-PH"/>
        </w:rPr>
        <w:t>withholding order or, if no person is designated, to the obligee.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3570.</w:t>
      </w:r>
      <w:r w:rsidR="004D72E7" w:rsidRPr="005449ED">
        <w:rPr>
          <w:lang w:val="en-PH"/>
        </w:rPr>
        <w:t xml:space="preserve"> Enforcement of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party or support enforcement agency seeking to enforce a support order or an income</w:t>
      </w:r>
      <w:r w:rsidR="005449ED" w:rsidRPr="005449ED">
        <w:rPr>
          <w:lang w:val="en-PH"/>
        </w:rPr>
        <w:noBreakHyphen/>
      </w:r>
      <w:r w:rsidRPr="005449ED">
        <w:rPr>
          <w:lang w:val="en-PH"/>
        </w:rPr>
        <w:t>withholding order, or both, issued in another state or a foreign support order may send the documents required for registering the order to a support enforcement agency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Upon receipt of the documents, the support enforcement agency, without initially seeking to register the order, shall consider and, if appropriate, use any administrative procedure authorized by the law of this State to enforce a support order or an income</w:t>
      </w:r>
      <w:r w:rsidR="005449ED" w:rsidRPr="005449ED">
        <w:rPr>
          <w:lang w:val="en-PH"/>
        </w:rPr>
        <w:noBreakHyphen/>
      </w:r>
      <w:r w:rsidRPr="005449ED">
        <w:rPr>
          <w:lang w:val="en-PH"/>
        </w:rPr>
        <w:t>withholding order, or both. If the obligor does not contest administrative enforcement, the order need not be registered. If the obligor contests the validity or administrative enforcement of the order, the support enforcement agency shall register the order pursuant to this article.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substituted </w:t>
      </w:r>
      <w:r w:rsidR="005449ED" w:rsidRPr="005449ED">
        <w:rPr>
          <w:lang w:val="en-PH"/>
        </w:rPr>
        <w:t>“</w:t>
      </w:r>
      <w:r w:rsidRPr="005449ED">
        <w:rPr>
          <w:lang w:val="en-PH"/>
        </w:rPr>
        <w:t>in another state or a foreign support order</w:t>
      </w:r>
      <w:r w:rsidR="005449ED" w:rsidRPr="005449ED">
        <w:rPr>
          <w:lang w:val="en-PH"/>
        </w:rPr>
        <w:t>”</w:t>
      </w:r>
      <w:r w:rsidRPr="005449ED">
        <w:rPr>
          <w:lang w:val="en-PH"/>
        </w:rPr>
        <w:t xml:space="preserve"> for </w:t>
      </w:r>
      <w:r w:rsidR="005449ED" w:rsidRPr="005449ED">
        <w:rPr>
          <w:lang w:val="en-PH"/>
        </w:rPr>
        <w:t>“</w:t>
      </w:r>
      <w:r w:rsidRPr="005449ED">
        <w:rPr>
          <w:lang w:val="en-PH"/>
        </w:rPr>
        <w:t>by a tribunal of another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Interstate withholding of income to enforce support obligations, see </w:t>
      </w:r>
      <w:r w:rsidR="005449ED" w:rsidRPr="005449ED">
        <w:rPr>
          <w:lang w:val="en-PH"/>
        </w:rPr>
        <w:t xml:space="preserve">Sections </w:t>
      </w:r>
      <w:r w:rsidRPr="005449ED">
        <w:rPr>
          <w:lang w:val="en-PH"/>
        </w:rPr>
        <w:t xml:space="preserve"> 63</w:t>
      </w:r>
      <w:r w:rsidR="005449ED" w:rsidRPr="005449ED">
        <w:rPr>
          <w:lang w:val="en-PH"/>
        </w:rPr>
        <w:noBreakHyphen/>
      </w:r>
      <w:r w:rsidRPr="005449ED">
        <w:rPr>
          <w:lang w:val="en-PH"/>
        </w:rPr>
        <w:t>17</w:t>
      </w:r>
      <w:r w:rsidR="005449ED" w:rsidRPr="005449ED">
        <w:rPr>
          <w:lang w:val="en-PH"/>
        </w:rPr>
        <w:noBreakHyphen/>
      </w:r>
      <w:r w:rsidRPr="005449ED">
        <w:rPr>
          <w:lang w:val="en-PH"/>
        </w:rPr>
        <w:t>1410 et seq.</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465,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236, 249, 252.</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VI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Registration, Enforcement, and Modification of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Subpart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Registration for Enforcement of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subpart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1132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1134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1136</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1138</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3610.</w:t>
      </w:r>
      <w:r w:rsidR="004D72E7" w:rsidRPr="005449ED">
        <w:rPr>
          <w:lang w:val="en-PH"/>
        </w:rPr>
        <w:t xml:space="preserve"> Registration of out</w:t>
      </w:r>
      <w:r w:rsidRPr="005449ED">
        <w:rPr>
          <w:lang w:val="en-PH"/>
        </w:rPr>
        <w:noBreakHyphen/>
      </w:r>
      <w:r w:rsidR="004D72E7" w:rsidRPr="005449ED">
        <w:rPr>
          <w:lang w:val="en-PH"/>
        </w:rPr>
        <w:t>of</w:t>
      </w:r>
      <w:r w:rsidRPr="005449ED">
        <w:rPr>
          <w:lang w:val="en-PH"/>
        </w:rPr>
        <w:noBreakHyphen/>
      </w:r>
      <w:r w:rsidR="004D72E7" w:rsidRPr="005449ED">
        <w:rPr>
          <w:lang w:val="en-PH"/>
        </w:rPr>
        <w:t>state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support order or income</w:t>
      </w:r>
      <w:r w:rsidR="005449ED" w:rsidRPr="005449ED">
        <w:rPr>
          <w:lang w:val="en-PH"/>
        </w:rPr>
        <w:noBreakHyphen/>
      </w:r>
      <w:r w:rsidRPr="005449ED">
        <w:rPr>
          <w:lang w:val="en-PH"/>
        </w:rPr>
        <w:t>withholding order issued in a tribunal of another state or a foreign support order may be registered in this State for enforcement.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substituted </w:t>
      </w:r>
      <w:r w:rsidR="005449ED" w:rsidRPr="005449ED">
        <w:rPr>
          <w:lang w:val="en-PH"/>
        </w:rPr>
        <w:t>“</w:t>
      </w:r>
      <w:r w:rsidRPr="005449ED">
        <w:rPr>
          <w:lang w:val="en-PH"/>
        </w:rPr>
        <w:t>issued in a tribunal of another state or a foreign support order</w:t>
      </w:r>
      <w:r w:rsidR="005449ED" w:rsidRPr="005449ED">
        <w:rPr>
          <w:lang w:val="en-PH"/>
        </w:rPr>
        <w:t>”</w:t>
      </w:r>
      <w:r w:rsidRPr="005449ED">
        <w:rPr>
          <w:lang w:val="en-PH"/>
        </w:rPr>
        <w:t xml:space="preserve"> for </w:t>
      </w:r>
      <w:r w:rsidR="005449ED" w:rsidRPr="005449ED">
        <w:rPr>
          <w:lang w:val="en-PH"/>
        </w:rPr>
        <w:t>“</w:t>
      </w:r>
      <w:r w:rsidRPr="005449ED">
        <w:rPr>
          <w:lang w:val="en-PH"/>
        </w:rPr>
        <w:t>issued by a tribunal of another state</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3620.</w:t>
      </w:r>
      <w:r w:rsidR="004D72E7" w:rsidRPr="005449ED">
        <w:rPr>
          <w:lang w:val="en-PH"/>
        </w:rPr>
        <w:t xml:space="preserve"> Registration procedures.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3935, a support order or income</w:t>
      </w:r>
      <w:r w:rsidR="005449ED" w:rsidRPr="005449ED">
        <w:rPr>
          <w:lang w:val="en-PH"/>
        </w:rPr>
        <w:noBreakHyphen/>
      </w:r>
      <w:r w:rsidRPr="005449ED">
        <w:rPr>
          <w:lang w:val="en-PH"/>
        </w:rPr>
        <w:t>withholding order of another state or a foreign support order may be registered in this State by sending the following records to the Department of Social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letter of transmittal to the tribunal requesting registration and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two copies, including one certified copy, of the order to be registered, including any modification of the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a sworn statement by the person requesting registration or a certified statement by the custodian of the records showing the amount of any arrearage;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the name of the obligor and, if known: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the obligor</w:t>
      </w:r>
      <w:r w:rsidR="005449ED" w:rsidRPr="005449ED">
        <w:rPr>
          <w:lang w:val="en-PH"/>
        </w:rPr>
        <w:t>’</w:t>
      </w:r>
      <w:r w:rsidRPr="005449ED">
        <w:rPr>
          <w:lang w:val="en-PH"/>
        </w:rPr>
        <w:t>s address and social security number;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the name and address of the obligor</w:t>
      </w:r>
      <w:r w:rsidR="005449ED" w:rsidRPr="005449ED">
        <w:rPr>
          <w:lang w:val="en-PH"/>
        </w:rPr>
        <w:t>’</w:t>
      </w:r>
      <w:r w:rsidRPr="005449ED">
        <w:rPr>
          <w:lang w:val="en-PH"/>
        </w:rPr>
        <w:t>s employer and any other source of income of the obligor;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a description and the location of property of the obligor in this State not exempt from execution;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except as otherwise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3320, the name and address of the obligee and, if applicable, the person to whom support payments are to be remitted.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petition or comparable pleading seeking a remedy that must be affirmatively sought under other law of this State may be filed at the same time as the request for registration or later. The pleading must specify the grounds for the remedy sought.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If two or more orders are in effect, the person requesting registration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furnish to the tribunal a copy of every support order asserted to be in effect in addition to the documents specified in this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specify the order alleged to be the controlling order, if any;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specify the amount of consolidated arrears, if any.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(E) A request for a determination of which is the controlling order may be filed separately or with a request for registration and enforcement or for registration and modification. The person requesting </w:t>
      </w:r>
      <w:r w:rsidRPr="005449ED">
        <w:rPr>
          <w:lang w:val="en-PH"/>
        </w:rPr>
        <w:lastRenderedPageBreak/>
        <w:t>registration shall give notice of the request to each party whose rights may be affected by the determination.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Except as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3935,</w:t>
      </w:r>
      <w:r w:rsidR="005449ED" w:rsidRPr="005449ED">
        <w:rPr>
          <w:lang w:val="en-PH"/>
        </w:rPr>
        <w:t>”</w:t>
      </w:r>
      <w:r w:rsidRPr="005449ED">
        <w:rPr>
          <w:lang w:val="en-PH"/>
        </w:rPr>
        <w:t xml:space="preserve">, inserted </w:t>
      </w:r>
      <w:r w:rsidR="005449ED" w:rsidRPr="005449ED">
        <w:rPr>
          <w:lang w:val="en-PH"/>
        </w:rPr>
        <w:t>“</w:t>
      </w:r>
      <w:r w:rsidRPr="005449ED">
        <w:rPr>
          <w:lang w:val="en-PH"/>
        </w:rPr>
        <w:t>or a foreign support order</w:t>
      </w:r>
      <w:r w:rsidR="005449ED" w:rsidRPr="005449ED">
        <w:rPr>
          <w:lang w:val="en-PH"/>
        </w:rPr>
        <w:t>”</w:t>
      </w:r>
      <w:r w:rsidRPr="005449ED">
        <w:rPr>
          <w:lang w:val="en-PH"/>
        </w:rPr>
        <w:t xml:space="preserve">, and deleted </w:t>
      </w:r>
      <w:r w:rsidR="005449ED" w:rsidRPr="005449ED">
        <w:rPr>
          <w:lang w:val="en-PH"/>
        </w:rPr>
        <w:t>“</w:t>
      </w:r>
      <w:r w:rsidRPr="005449ED">
        <w:rPr>
          <w:lang w:val="en-PH"/>
        </w:rPr>
        <w:t>and information</w:t>
      </w:r>
      <w:r w:rsidR="005449ED" w:rsidRPr="005449ED">
        <w:rPr>
          <w:lang w:val="en-PH"/>
        </w:rPr>
        <w:t>”</w:t>
      </w:r>
      <w:r w:rsidRPr="005449ED">
        <w:rPr>
          <w:lang w:val="en-PH"/>
        </w:rPr>
        <w:t xml:space="preserve"> following </w:t>
      </w:r>
      <w:r w:rsidR="005449ED" w:rsidRPr="005449ED">
        <w:rPr>
          <w:lang w:val="en-PH"/>
        </w:rPr>
        <w:t>“</w:t>
      </w:r>
      <w:r w:rsidRPr="005449ED">
        <w:rPr>
          <w:lang w:val="en-PH"/>
        </w:rPr>
        <w:t>records</w:t>
      </w:r>
      <w:r w:rsidR="005449ED" w:rsidRPr="005449ED">
        <w:rPr>
          <w:lang w:val="en-PH"/>
        </w:rPr>
        <w:t>”</w:t>
      </w:r>
      <w:r w:rsidRPr="005449ED">
        <w:rPr>
          <w:lang w:val="en-PH"/>
        </w:rPr>
        <w:t xml:space="preserve">; and in (B), substituted </w:t>
      </w:r>
      <w:r w:rsidR="005449ED" w:rsidRPr="005449ED">
        <w:rPr>
          <w:lang w:val="en-PH"/>
        </w:rPr>
        <w:t>“</w:t>
      </w:r>
      <w:r w:rsidRPr="005449ED">
        <w:rPr>
          <w:lang w:val="en-PH"/>
        </w:rPr>
        <w:t>filed as an order of a tribunal of another state or a foreign support order</w:t>
      </w:r>
      <w:r w:rsidR="005449ED" w:rsidRPr="005449ED">
        <w:rPr>
          <w:lang w:val="en-PH"/>
        </w:rPr>
        <w:t>”</w:t>
      </w:r>
      <w:r w:rsidRPr="005449ED">
        <w:rPr>
          <w:lang w:val="en-PH"/>
        </w:rPr>
        <w:t xml:space="preserve"> for </w:t>
      </w:r>
      <w:r w:rsidR="005449ED" w:rsidRPr="005449ED">
        <w:rPr>
          <w:lang w:val="en-PH"/>
        </w:rPr>
        <w:t>“</w:t>
      </w:r>
      <w:r w:rsidRPr="005449ED">
        <w:rPr>
          <w:lang w:val="en-PH"/>
        </w:rPr>
        <w:t>filed as a foreign judgment</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Registration of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3935.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3630.</w:t>
      </w:r>
      <w:r w:rsidR="004D72E7" w:rsidRPr="005449ED">
        <w:rPr>
          <w:lang w:val="en-PH"/>
        </w:rPr>
        <w:t xml:space="preserve"> Filing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support order or income</w:t>
      </w:r>
      <w:r w:rsidR="005449ED" w:rsidRPr="005449ED">
        <w:rPr>
          <w:lang w:val="en-PH"/>
        </w:rPr>
        <w:noBreakHyphen/>
      </w:r>
      <w:r w:rsidRPr="005449ED">
        <w:rPr>
          <w:lang w:val="en-PH"/>
        </w:rPr>
        <w:t>withholding order issued in another state or a foreign support order is registered when the order is filed in the registering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registered support order issued in another state or a foreign country is enforceable in the same manner and is subject to the same procedures as an order issued by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Except as otherwise provided in this part, a tribunal of this State shall recognize and enforce, but may not modify, a registered order if the issuing tribunal had jurisdiction.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or a foreign support order</w:t>
      </w:r>
      <w:r w:rsidR="005449ED" w:rsidRPr="005449ED">
        <w:rPr>
          <w:lang w:val="en-PH"/>
        </w:rPr>
        <w:t>”</w:t>
      </w:r>
      <w:r w:rsidRPr="005449ED">
        <w:rPr>
          <w:lang w:val="en-PH"/>
        </w:rPr>
        <w:t xml:space="preserve">; and in (B), inserted </w:t>
      </w:r>
      <w:r w:rsidR="005449ED" w:rsidRPr="005449ED">
        <w:rPr>
          <w:lang w:val="en-PH"/>
        </w:rPr>
        <w:t>“</w:t>
      </w:r>
      <w:r w:rsidRPr="005449ED">
        <w:rPr>
          <w:lang w:val="en-PH"/>
        </w:rPr>
        <w:t>support</w:t>
      </w:r>
      <w:r w:rsidR="005449ED" w:rsidRPr="005449ED">
        <w:rPr>
          <w:lang w:val="en-PH"/>
        </w:rPr>
        <w:t>”</w:t>
      </w:r>
      <w:r w:rsidRPr="005449ED">
        <w:rPr>
          <w:lang w:val="en-PH"/>
        </w:rPr>
        <w:t xml:space="preserve"> before </w:t>
      </w:r>
      <w:r w:rsidR="005449ED" w:rsidRPr="005449ED">
        <w:rPr>
          <w:lang w:val="en-PH"/>
        </w:rPr>
        <w:t>“</w:t>
      </w:r>
      <w:r w:rsidRPr="005449ED">
        <w:rPr>
          <w:lang w:val="en-PH"/>
        </w:rPr>
        <w:t>order</w:t>
      </w:r>
      <w:r w:rsidR="005449ED" w:rsidRPr="005449ED">
        <w:rPr>
          <w:lang w:val="en-PH"/>
        </w:rPr>
        <w:t>”</w:t>
      </w:r>
      <w:r w:rsidRPr="005449ED">
        <w:rPr>
          <w:lang w:val="en-PH"/>
        </w:rPr>
        <w:t xml:space="preserve">, and inserted </w:t>
      </w:r>
      <w:r w:rsidR="005449ED" w:rsidRPr="005449ED">
        <w:rPr>
          <w:lang w:val="en-PH"/>
        </w:rPr>
        <w:t>“</w:t>
      </w:r>
      <w:r w:rsidRPr="005449ED">
        <w:rPr>
          <w:lang w:val="en-PH"/>
        </w:rPr>
        <w:t>or a foreign country</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3640.</w:t>
      </w:r>
      <w:r w:rsidR="004D72E7" w:rsidRPr="005449ED">
        <w:rPr>
          <w:lang w:val="en-PH"/>
        </w:rPr>
        <w:t xml:space="preserve"> Applicable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subsection (D), the law of the issuing state or a foreign country governs: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nature, extent, amount, and duration of current payments under a registered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computation and payment of arrearages and accrual of interest on the arrearages under the support order;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existence and satisfaction of other obligations under the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In a proceeding for arrears under a registered support order, the statute of limitation of this State or of the issuing state or a foreign country, whichever is longer, applies.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responding tribunal of this State shall apply the procedures and remedies of this State to enforce current support and collect arrears and interest due on a support order of another state or a foreign country registered 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reference to </w:t>
      </w:r>
      <w:r w:rsidR="005449ED" w:rsidRPr="005449ED">
        <w:rPr>
          <w:lang w:val="en-PH"/>
        </w:rPr>
        <w:t>“</w:t>
      </w:r>
      <w:r w:rsidRPr="005449ED">
        <w:rPr>
          <w:lang w:val="en-PH"/>
        </w:rPr>
        <w:t>foreign country</w:t>
      </w:r>
      <w:r w:rsidR="005449ED" w:rsidRPr="005449ED">
        <w:rPr>
          <w:lang w:val="en-PH"/>
        </w:rPr>
        <w:t>”</w:t>
      </w:r>
      <w:r w:rsidRPr="005449ED">
        <w:rPr>
          <w:lang w:val="en-PH"/>
        </w:rPr>
        <w:t xml:space="preserve"> throughout, and in (D), inserted </w:t>
      </w:r>
      <w:r w:rsidR="005449ED" w:rsidRPr="005449ED">
        <w:rPr>
          <w:lang w:val="en-PH"/>
        </w:rPr>
        <w:t>“</w:t>
      </w:r>
      <w:r w:rsidRPr="005449ED">
        <w:rPr>
          <w:lang w:val="en-PH"/>
        </w:rPr>
        <w:t>State</w:t>
      </w:r>
      <w:r w:rsidR="005449ED" w:rsidRPr="005449ED">
        <w:rPr>
          <w:lang w:val="en-PH"/>
        </w:rPr>
        <w:t>”</w:t>
      </w:r>
      <w:r w:rsidRPr="005449ED">
        <w:rPr>
          <w:lang w:val="en-PH"/>
        </w:rPr>
        <w:t xml:space="preserve"> before </w:t>
      </w:r>
      <w:r w:rsidR="005449ED" w:rsidRPr="005449ED">
        <w:rPr>
          <w:lang w:val="en-PH"/>
        </w:rPr>
        <w:t>“</w:t>
      </w:r>
      <w:r w:rsidRPr="005449ED">
        <w:rPr>
          <w:lang w:val="en-PH"/>
        </w:rPr>
        <w:t>or another jurisdiction</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Burden of proof as to defenses to a registered order for support,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3730.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Duty of employer to comply with income withholding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3520.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 </w:t>
      </w:r>
      <w:r w:rsidRPr="005449ED">
        <w:rPr>
          <w:lang w:val="en-PH"/>
        </w:rPr>
        <w:t>1283.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 </w:t>
      </w:r>
      <w:r w:rsidRPr="005449ED">
        <w:rPr>
          <w:lang w:val="en-PH"/>
        </w:rPr>
        <w:t>247.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Family court in South Carolina lacked subject matter jurisdiction under Uniform Interstate Family Support Act (UIFSA) to alter or modify valid child support order from Mississippi which was registered in South Carolina, as mother and child in question continued to live in Mississippi, and record was devoid of any evidence that parties consented for South Carolina to take continuing, exclusive jurisdiction from Mississippi; thus, family court</w:t>
      </w:r>
      <w:r w:rsidR="005449ED" w:rsidRPr="005449ED">
        <w:rPr>
          <w:lang w:val="en-PH"/>
        </w:rPr>
        <w:t>’</w:t>
      </w:r>
      <w:r w:rsidRPr="005449ED">
        <w:rPr>
          <w:lang w:val="en-PH"/>
        </w:rPr>
        <w:t>s determination of father</w:t>
      </w:r>
      <w:r w:rsidR="005449ED" w:rsidRPr="005449ED">
        <w:rPr>
          <w:lang w:val="en-PH"/>
        </w:rPr>
        <w:t>’</w:t>
      </w:r>
      <w:r w:rsidRPr="005449ED">
        <w:rPr>
          <w:lang w:val="en-PH"/>
        </w:rPr>
        <w:t>s child support arrearage as of youngest child</w:t>
      </w:r>
      <w:r w:rsidR="005449ED" w:rsidRPr="005449ED">
        <w:rPr>
          <w:lang w:val="en-PH"/>
        </w:rPr>
        <w:t>’</w:t>
      </w:r>
      <w:r w:rsidRPr="005449ED">
        <w:rPr>
          <w:lang w:val="en-PH"/>
        </w:rPr>
        <w:t xml:space="preserve">s </w:t>
      </w:r>
      <w:r w:rsidRPr="005449ED">
        <w:rPr>
          <w:lang w:val="en-PH"/>
        </w:rPr>
        <w:lastRenderedPageBreak/>
        <w:t>18th birthday was erroneous, as age of emancipation in Mississippi was 21. Badeaux v. Davis (S.C.App. 1999) 337 S.C. 195, 522 S.E.2d 835. Child Support 507; Child Support 509(1)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 court in South Carolina may calculate the arrears due under a child support order registered in South Carolina under the Uniform Interstate Family Support Act (UIFSA), but that calculation must be done in accordance with the terms of the order as issued by the controlling jurisdiction. Badeaux v. Davis (S.C.App. 1999) 337 S.C. 195, 522 S.E.2d 835. Child Support 507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Subpart 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Contest of Validity or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subpart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1140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1142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1144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1146</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3710.</w:t>
      </w:r>
      <w:r w:rsidR="004D72E7" w:rsidRPr="005449ED">
        <w:rPr>
          <w:lang w:val="en-PH"/>
        </w:rPr>
        <w:t xml:space="preserve"> Notification of registration.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When a support order or income</w:t>
      </w:r>
      <w:r w:rsidR="005449ED" w:rsidRPr="005449ED">
        <w:rPr>
          <w:lang w:val="en-PH"/>
        </w:rPr>
        <w:noBreakHyphen/>
      </w:r>
      <w:r w:rsidRPr="005449ED">
        <w:rPr>
          <w:lang w:val="en-PH"/>
        </w:rPr>
        <w:t>withholding order issued in another state or a foreign support order is registered, the registering tribunal of this State shall notify the nonregistering party. Notice must be given by first</w:t>
      </w:r>
      <w:r w:rsidR="005449ED" w:rsidRPr="005449ED">
        <w:rPr>
          <w:lang w:val="en-PH"/>
        </w:rPr>
        <w:noBreakHyphen/>
      </w:r>
      <w:r w:rsidRPr="005449ED">
        <w:rPr>
          <w:lang w:val="en-PH"/>
        </w:rPr>
        <w:t>class, certified, or registered mail or by any means of personal service authorized by the law of this State. The notice must be accompanied by a copy of the registered order and the documents and relevant information accompanying the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notice must inform the nonregistering party: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that a registered order is enforceable as of the date of registration in the same manner as an order issued by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that a hearing to contest the validity or enforcement of the registered order must be requested within twenty days after notice unless the registered order is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3940;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that failure to contest the validity or enforcement of the registered order in a timely manner will result in confirmation of the order and enforcement of the order and the alleged arrearages;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of the amount of any alleged arrearages.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registering party asserts that two or more orders are in effect, a notice also must: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identify the two or more orders and the order alleged by the registering party to be the controlling order and the consolidated arrears, if any;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notify the nonregistering party of the right to a determination of which is the controlling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state that the procedures provided in subsection (B) apply to the determination of which is the controlling order;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state that failure to contest the validity or enforcement of the order alleged to be the controlling order in a timely manner may result in confirmation that the order is the controlling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Upon registration of an income</w:t>
      </w:r>
      <w:r w:rsidR="005449ED" w:rsidRPr="005449ED">
        <w:rPr>
          <w:lang w:val="en-PH"/>
        </w:rPr>
        <w:noBreakHyphen/>
      </w:r>
      <w:r w:rsidRPr="005449ED">
        <w:rPr>
          <w:lang w:val="en-PH"/>
        </w:rPr>
        <w:t>withholding order for enforcement, the support enforcement agency or the registering tribunal shall notify the obligor</w:t>
      </w:r>
      <w:r w:rsidR="005449ED" w:rsidRPr="005449ED">
        <w:rPr>
          <w:lang w:val="en-PH"/>
        </w:rPr>
        <w:t>’</w:t>
      </w:r>
      <w:r w:rsidRPr="005449ED">
        <w:rPr>
          <w:lang w:val="en-PH"/>
        </w:rPr>
        <w:t>s employer pursuant to Articles 11, 13, and 15.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2008 Act No. 332,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inserted </w:t>
      </w:r>
      <w:r w:rsidR="005449ED" w:rsidRPr="005449ED">
        <w:rPr>
          <w:lang w:val="en-PH"/>
        </w:rPr>
        <w:t>“</w:t>
      </w:r>
      <w:r w:rsidRPr="005449ED">
        <w:rPr>
          <w:lang w:val="en-PH"/>
        </w:rPr>
        <w:t>or a foreign support order</w:t>
      </w:r>
      <w:r w:rsidR="005449ED" w:rsidRPr="005449ED">
        <w:rPr>
          <w:lang w:val="en-PH"/>
        </w:rPr>
        <w:t>”</w:t>
      </w:r>
      <w:r w:rsidRPr="005449ED">
        <w:rPr>
          <w:lang w:val="en-PH"/>
        </w:rPr>
        <w:t xml:space="preserve"> and </w:t>
      </w:r>
      <w:r w:rsidR="005449ED" w:rsidRPr="005449ED">
        <w:rPr>
          <w:lang w:val="en-PH"/>
        </w:rPr>
        <w:t>“</w:t>
      </w:r>
      <w:r w:rsidRPr="005449ED">
        <w:rPr>
          <w:lang w:val="en-PH"/>
        </w:rPr>
        <w:t>of this State</w:t>
      </w:r>
      <w:r w:rsidR="005449ED" w:rsidRPr="005449ED">
        <w:rPr>
          <w:lang w:val="en-PH"/>
        </w:rPr>
        <w:t>”</w:t>
      </w:r>
      <w:r w:rsidRPr="005449ED">
        <w:rPr>
          <w:lang w:val="en-PH"/>
        </w:rPr>
        <w:t xml:space="preserve"> in the first sentence; in (B)(2), inserted </w:t>
      </w:r>
      <w:r w:rsidR="005449ED" w:rsidRPr="005449ED">
        <w:rPr>
          <w:lang w:val="en-PH"/>
        </w:rPr>
        <w:t>“</w:t>
      </w:r>
      <w:r w:rsidRPr="005449ED">
        <w:rPr>
          <w:lang w:val="en-PH"/>
        </w:rPr>
        <w:t>unless the registered order is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3940</w:t>
      </w:r>
      <w:r w:rsidR="005449ED" w:rsidRPr="005449ED">
        <w:rPr>
          <w:lang w:val="en-PH"/>
        </w:rPr>
        <w:t>”</w:t>
      </w:r>
      <w:r w:rsidRPr="005449ED">
        <w:rPr>
          <w:lang w:val="en-PH"/>
        </w:rPr>
        <w:t xml:space="preserve">; in (C)(1), substituted </w:t>
      </w:r>
      <w:r w:rsidR="005449ED" w:rsidRPr="005449ED">
        <w:rPr>
          <w:lang w:val="en-PH"/>
        </w:rPr>
        <w:t>“</w:t>
      </w:r>
      <w:r w:rsidRPr="005449ED">
        <w:rPr>
          <w:lang w:val="en-PH"/>
        </w:rPr>
        <w:t>party</w:t>
      </w:r>
      <w:r w:rsidR="005449ED" w:rsidRPr="005449ED">
        <w:rPr>
          <w:lang w:val="en-PH"/>
        </w:rPr>
        <w:t>”</w:t>
      </w:r>
      <w:r w:rsidRPr="005449ED">
        <w:rPr>
          <w:lang w:val="en-PH"/>
        </w:rPr>
        <w:t xml:space="preserve"> for </w:t>
      </w:r>
      <w:r w:rsidR="005449ED" w:rsidRPr="005449ED">
        <w:rPr>
          <w:lang w:val="en-PH"/>
        </w:rPr>
        <w:t>“</w:t>
      </w:r>
      <w:r w:rsidRPr="005449ED">
        <w:rPr>
          <w:lang w:val="en-PH"/>
        </w:rPr>
        <w:t>person</w:t>
      </w:r>
      <w:r w:rsidR="005449ED" w:rsidRPr="005449ED">
        <w:rPr>
          <w:lang w:val="en-PH"/>
        </w:rPr>
        <w:t>”</w:t>
      </w:r>
      <w:r w:rsidRPr="005449ED">
        <w:rPr>
          <w:lang w:val="en-PH"/>
        </w:rPr>
        <w:t xml:space="preserve">; and in (D), inserted </w:t>
      </w:r>
      <w:r w:rsidR="005449ED" w:rsidRPr="005449ED">
        <w:rPr>
          <w:lang w:val="en-PH"/>
        </w:rPr>
        <w:t>“</w:t>
      </w:r>
      <w:r w:rsidRPr="005449ED">
        <w:rPr>
          <w:lang w:val="en-PH"/>
        </w:rPr>
        <w:t>the support enforcement agency or</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Authority of Family Court to enforce decrees, judgments, or orders regarding child support, including cases with jurisdiction based on the Uniform Reciprocal Enforcement of Support Act,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Contest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442, 508(4).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1135, 1307, 1310.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236, 247, 254.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South Carolina Department of Social Services (SCDSS) complied with notice requirements of statute governing notice requirements for registration of child support orders and rules of civil procedure in notifying father of registration of foreign child support order; SCDSS mailed in a sealed envelope, postage prepaid, a copy of the notice of filing of registration to father at his last known address, father was statutorily required to notify SCDSS of any change in address, and he failed to do so, and rule requiring personal service of summons and complaint did not apply since father had previously been </w:t>
      </w:r>
      <w:r w:rsidRPr="005449ED">
        <w:rPr>
          <w:lang w:val="en-PH"/>
        </w:rPr>
        <w:lastRenderedPageBreak/>
        <w:t>served with summons and complaint. S.C. Dept. of Social Services v. Johnson (S.C.App. 2009) 386 S.C. 426, 688 S.E.2d 588. Child Support 508(4)</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South Carolina statute governing notice requirements for registration of child support orders controlled, rather than Uniform Interstate Family Support Act (UIFSA), in determining notice requirements for registration of foreign child support order against father; UIFSA stated that the method of notifying a nonregistering party was to be governed by local law. S.C. Dept. of Social Services v. Johnson (S.C.App. 2009) 386 S.C. 426, 688 S.E.2d 588. Child Support 508(4)</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Under Uniform Interstate Family Support Act (UIFSA), trial court had authority to consider whether Florida court had personal jurisdiction over father, in action brought to enforce Florida judgment against father for alimony, child support, and other costs. South Carolina Dept. of Social Services v. Bess (S.C.App. 1997) 327 S.C. 523, 489 S.E.2d 671. Child Support 507; Divorce 1410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3720.</w:t>
      </w:r>
      <w:r w:rsidR="004D72E7" w:rsidRPr="005449ED">
        <w:rPr>
          <w:lang w:val="en-PH"/>
        </w:rPr>
        <w:t xml:space="preserve"> Contesting validity of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3730.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the nonregistering party fails to contest the validity or enforcement of the registered order in a timely manner, the order is confirmed by operation of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a nonregistering party requests a hearing to contest the validity or enforcement of the registered order, the registering tribunal shall schedule the matter for hearing and give notice to the parties of the date, time, and place of the hearing.</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Contest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1310,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3730.</w:t>
      </w:r>
      <w:r w:rsidR="004D72E7" w:rsidRPr="005449ED">
        <w:rPr>
          <w:lang w:val="en-PH"/>
        </w:rPr>
        <w:t xml:space="preserve"> Defenses; burden of proof.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party contesting the validity or enforcement of a registered support order or seeking to vacate the registration has the burden of proving one or more of the following defenses: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issuing tribunal lacked personal jurisdiction over the contesting party;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order was obtained by fraud;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order has been vacated, suspended, or modified by a later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the issuing tribunal has stayed the order pending appeal;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there is a defense under the law of this State to the remedy sought;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full or partial payment has been made;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the statute of limitation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3640 precludes enforcement of some or all of the alleged arrearages;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the alleged controlling order is not the controlling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contesting party does not establish a defense under subsection (A) to the validity or enforcement of a registered support order, the registering tribunal shall issue an order confirming the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and (B), inserted </w:t>
      </w:r>
      <w:r w:rsidR="005449ED" w:rsidRPr="005449ED">
        <w:rPr>
          <w:lang w:val="en-PH"/>
        </w:rPr>
        <w:t>“</w:t>
      </w:r>
      <w:r w:rsidRPr="005449ED">
        <w:rPr>
          <w:lang w:val="en-PH"/>
        </w:rPr>
        <w:t>support</w:t>
      </w:r>
      <w:r w:rsidR="005449ED" w:rsidRPr="005449ED">
        <w:rPr>
          <w:lang w:val="en-PH"/>
        </w:rPr>
        <w:t>”</w:t>
      </w:r>
      <w:r w:rsidRPr="005449ED">
        <w:rPr>
          <w:lang w:val="en-PH"/>
        </w:rPr>
        <w:t xml:space="preserve"> before </w:t>
      </w:r>
      <w:r w:rsidR="005449ED" w:rsidRPr="005449ED">
        <w:rPr>
          <w:lang w:val="en-PH"/>
        </w:rPr>
        <w:t>“</w:t>
      </w:r>
      <w:r w:rsidRPr="005449ED">
        <w:rPr>
          <w:lang w:val="en-PH"/>
        </w:rPr>
        <w:t>order</w:t>
      </w:r>
      <w:r w:rsidR="005449ED" w:rsidRPr="005449ED">
        <w:rPr>
          <w:lang w:val="en-PH"/>
        </w:rPr>
        <w:t>”</w:t>
      </w:r>
      <w:r w:rsidRPr="005449ED">
        <w:rPr>
          <w:lang w:val="en-PH"/>
        </w:rPr>
        <w:t xml:space="preserve">; and in (C), inserted </w:t>
      </w:r>
      <w:r w:rsidR="005449ED" w:rsidRPr="005449ED">
        <w:rPr>
          <w:lang w:val="en-PH"/>
        </w:rPr>
        <w:t>“</w:t>
      </w:r>
      <w:r w:rsidRPr="005449ED">
        <w:rPr>
          <w:lang w:val="en-PH"/>
        </w:rPr>
        <w:t>a registered support</w:t>
      </w:r>
      <w:r w:rsidR="005449ED" w:rsidRPr="005449ED">
        <w:rPr>
          <w:lang w:val="en-PH"/>
        </w:rPr>
        <w:t>”</w:t>
      </w:r>
      <w:r w:rsidRPr="005449ED">
        <w:rPr>
          <w:lang w:val="en-PH"/>
        </w:rPr>
        <w:t xml:space="preserve"> before </w:t>
      </w:r>
      <w:r w:rsidR="005449ED" w:rsidRPr="005449ED">
        <w:rPr>
          <w:lang w:val="en-PH"/>
        </w:rPr>
        <w:t>“</w:t>
      </w:r>
      <w:r w:rsidRPr="005449ED">
        <w:rPr>
          <w:lang w:val="en-PH"/>
        </w:rPr>
        <w:t>order</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Contest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506(3), 508(2).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Divorce </w:t>
      </w:r>
      <w:r w:rsidR="005449ED" w:rsidRPr="005449ED">
        <w:rPr>
          <w:lang w:val="en-PH"/>
        </w:rPr>
        <w:t xml:space="preserve">Sections </w:t>
      </w:r>
      <w:r w:rsidRPr="005449ED">
        <w:rPr>
          <w:lang w:val="en-PH"/>
        </w:rPr>
        <w:t xml:space="preserve"> 1285, 1289 to 1291, 1307, 1309 to 1311.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3740.</w:t>
      </w:r>
      <w:r w:rsidR="004D72E7" w:rsidRPr="005449ED">
        <w:rPr>
          <w:lang w:val="en-PH"/>
        </w:rPr>
        <w:t xml:space="preserve"> Confirmation.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Confirmation of a registered support order, whether by operation of law or after notice and hearing, precludes further contest of the order with respect to any matter that could have been asserted at the time of registration.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w:t>
      </w:r>
      <w:r w:rsidR="005449ED" w:rsidRPr="005449ED">
        <w:rPr>
          <w:lang w:val="en-PH"/>
        </w:rPr>
        <w:t>“</w:t>
      </w:r>
      <w:r w:rsidRPr="005449ED">
        <w:rPr>
          <w:lang w:val="en-PH"/>
        </w:rPr>
        <w:t>support</w:t>
      </w:r>
      <w:r w:rsidR="005449ED" w:rsidRPr="005449ED">
        <w:rPr>
          <w:lang w:val="en-PH"/>
        </w:rPr>
        <w:t>”</w:t>
      </w:r>
      <w:r w:rsidRPr="005449ED">
        <w:rPr>
          <w:lang w:val="en-PH"/>
        </w:rPr>
        <w:t xml:space="preserve"> before </w:t>
      </w:r>
      <w:r w:rsidR="005449ED" w:rsidRPr="005449ED">
        <w:rPr>
          <w:lang w:val="en-PH"/>
        </w:rPr>
        <w:t>“</w:t>
      </w:r>
      <w:r w:rsidRPr="005449ED">
        <w:rPr>
          <w:lang w:val="en-PH"/>
        </w:rPr>
        <w:t>order</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Contest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Procedure to register child</w:t>
      </w:r>
      <w:r w:rsidR="005449ED" w:rsidRPr="005449ED">
        <w:rPr>
          <w:lang w:val="en-PH"/>
        </w:rPr>
        <w:noBreakHyphen/>
      </w:r>
      <w:r w:rsidRPr="005449ED">
        <w:rPr>
          <w:lang w:val="en-PH"/>
        </w:rPr>
        <w:t xml:space="preserve">support order of foreign country for modification,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3880.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506(1), 508(1).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1289 to 1291, 1307, 1310.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Subpart 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Registration and Modification of Child</w:t>
      </w:r>
      <w:r w:rsidR="005449ED" w:rsidRPr="005449ED">
        <w:rPr>
          <w:lang w:val="en-PH"/>
        </w:rPr>
        <w:noBreakHyphen/>
      </w:r>
      <w:r w:rsidRPr="005449ED">
        <w:rPr>
          <w:lang w:val="en-PH"/>
        </w:rPr>
        <w:t>Support Order of Another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subpart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1148</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1153</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1155</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1155.1</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3810.</w:t>
      </w:r>
      <w:r w:rsidR="004D72E7" w:rsidRPr="005449ED">
        <w:rPr>
          <w:lang w:val="en-PH"/>
        </w:rPr>
        <w:t xml:space="preserve"> Registration to modify.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party or support enforcement agency seeking to modify, or to modify and enforce, a child</w:t>
      </w:r>
      <w:r w:rsidR="005449ED" w:rsidRPr="005449ED">
        <w:rPr>
          <w:lang w:val="en-PH"/>
        </w:rPr>
        <w:noBreakHyphen/>
      </w:r>
      <w:r w:rsidRPr="005449ED">
        <w:rPr>
          <w:lang w:val="en-PH"/>
        </w:rPr>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substituted </w:t>
      </w:r>
      <w:r w:rsidR="005449ED" w:rsidRPr="005449ED">
        <w:rPr>
          <w:lang w:val="en-PH"/>
        </w:rPr>
        <w:t>“</w:t>
      </w:r>
      <w:r w:rsidRPr="005449ED">
        <w:rPr>
          <w:lang w:val="en-PH"/>
        </w:rPr>
        <w:t>subpart 1</w:t>
      </w:r>
      <w:r w:rsidR="005449ED" w:rsidRPr="005449ED">
        <w:rPr>
          <w:lang w:val="en-PH"/>
        </w:rPr>
        <w:t>”</w:t>
      </w:r>
      <w:r w:rsidRPr="005449ED">
        <w:rPr>
          <w:lang w:val="en-PH"/>
        </w:rPr>
        <w:t xml:space="preserve"> for </w:t>
      </w:r>
      <w:r w:rsidR="005449ED" w:rsidRPr="005449ED">
        <w:rPr>
          <w:lang w:val="en-PH"/>
        </w:rPr>
        <w:t>“</w:t>
      </w:r>
      <w:r w:rsidRPr="005449ED">
        <w:rPr>
          <w:lang w:val="en-PH"/>
        </w:rPr>
        <w:t>Subpart 1</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1287 to 1288.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252, 255.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3820.</w:t>
      </w:r>
      <w:r w:rsidR="004D72E7" w:rsidRPr="005449ED">
        <w:rPr>
          <w:lang w:val="en-PH"/>
        </w:rPr>
        <w:t xml:space="preserve"> Prerequisites to modification.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tribunal of this State may enforce a child</w:t>
      </w:r>
      <w:r w:rsidR="005449ED" w:rsidRPr="005449ED">
        <w:rPr>
          <w:lang w:val="en-PH"/>
        </w:rPr>
        <w:noBreakHyphen/>
      </w:r>
      <w:r w:rsidRPr="005449ED">
        <w:rPr>
          <w:lang w:val="en-PH"/>
        </w:rPr>
        <w:t>support order of another state registered for purposes of modification, in the same manner as if the order had been issued by a tribunal of this State, but the registered support order may be modified only if the 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3830 or 63</w:t>
      </w:r>
      <w:r w:rsidR="005449ED" w:rsidRPr="005449ED">
        <w:rPr>
          <w:lang w:val="en-PH"/>
        </w:rPr>
        <w:noBreakHyphen/>
      </w:r>
      <w:r w:rsidRPr="005449ED">
        <w:rPr>
          <w:lang w:val="en-PH"/>
        </w:rPr>
        <w:t>17</w:t>
      </w:r>
      <w:r w:rsidR="005449ED" w:rsidRPr="005449ED">
        <w:rPr>
          <w:lang w:val="en-PH"/>
        </w:rPr>
        <w:noBreakHyphen/>
      </w:r>
      <w:r w:rsidRPr="005449ED">
        <w:rPr>
          <w:lang w:val="en-PH"/>
        </w:rPr>
        <w:t>3850 have been met.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inserted </w:t>
      </w:r>
      <w:r w:rsidR="005449ED" w:rsidRPr="005449ED">
        <w:rPr>
          <w:lang w:val="en-PH"/>
        </w:rPr>
        <w:t>“</w:t>
      </w:r>
      <w:r w:rsidRPr="005449ED">
        <w:rPr>
          <w:lang w:val="en-PH"/>
        </w:rPr>
        <w:t>support</w:t>
      </w:r>
      <w:r w:rsidR="005449ED" w:rsidRPr="005449ED">
        <w:rPr>
          <w:lang w:val="en-PH"/>
        </w:rPr>
        <w:t>”</w:t>
      </w:r>
      <w:r w:rsidRPr="005449ED">
        <w:rPr>
          <w:lang w:val="en-PH"/>
        </w:rPr>
        <w:t xml:space="preserve"> before </w:t>
      </w:r>
      <w:r w:rsidR="005449ED" w:rsidRPr="005449ED">
        <w:rPr>
          <w:lang w:val="en-PH"/>
        </w:rPr>
        <w:t>“</w:t>
      </w:r>
      <w:r w:rsidRPr="005449ED">
        <w:rPr>
          <w:lang w:val="en-PH"/>
        </w:rPr>
        <w:t>order</w:t>
      </w:r>
      <w:r w:rsidR="005449ED" w:rsidRPr="005449ED">
        <w:rPr>
          <w:lang w:val="en-PH"/>
        </w:rPr>
        <w:t>”</w:t>
      </w:r>
      <w:r w:rsidRPr="005449ED">
        <w:rPr>
          <w:lang w:val="en-PH"/>
        </w:rPr>
        <w:t xml:space="preserve">, and substituted </w:t>
      </w:r>
      <w:r w:rsidR="005449ED" w:rsidRPr="005449ED">
        <w:rPr>
          <w:lang w:val="en-PH"/>
        </w:rPr>
        <w:t>“</w:t>
      </w:r>
      <w:r w:rsidRPr="005449ED">
        <w:rPr>
          <w:lang w:val="en-PH"/>
        </w:rPr>
        <w:t>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3830 or 63</w:t>
      </w:r>
      <w:r w:rsidR="005449ED" w:rsidRPr="005449ED">
        <w:rPr>
          <w:lang w:val="en-PH"/>
        </w:rPr>
        <w:noBreakHyphen/>
      </w:r>
      <w:r w:rsidRPr="005449ED">
        <w:rPr>
          <w:lang w:val="en-PH"/>
        </w:rPr>
        <w:t>17</w:t>
      </w:r>
      <w:r w:rsidR="005449ED" w:rsidRPr="005449ED">
        <w:rPr>
          <w:lang w:val="en-PH"/>
        </w:rPr>
        <w:noBreakHyphen/>
      </w:r>
      <w:r w:rsidRPr="005449ED">
        <w:rPr>
          <w:lang w:val="en-PH"/>
        </w:rPr>
        <w:t>3850 have been met</w:t>
      </w:r>
      <w:r w:rsidR="005449ED" w:rsidRPr="005449ED">
        <w:rPr>
          <w:lang w:val="en-PH"/>
        </w:rPr>
        <w:t>”</w:t>
      </w:r>
      <w:r w:rsidRPr="005449ED">
        <w:rPr>
          <w:lang w:val="en-PH"/>
        </w:rPr>
        <w:t xml:space="preserve"> for </w:t>
      </w:r>
      <w:r w:rsidR="005449ED" w:rsidRPr="005449ED">
        <w:rPr>
          <w:lang w:val="en-PH"/>
        </w:rPr>
        <w:t>“</w:t>
      </w:r>
      <w:r w:rsidRPr="005449ED">
        <w:rPr>
          <w:lang w:val="en-PH"/>
        </w:rPr>
        <w:t>requirements of Section 63</w:t>
      </w:r>
      <w:r w:rsidR="005449ED" w:rsidRPr="005449ED">
        <w:rPr>
          <w:lang w:val="en-PH"/>
        </w:rPr>
        <w:noBreakHyphen/>
      </w:r>
      <w:r w:rsidRPr="005449ED">
        <w:rPr>
          <w:lang w:val="en-PH"/>
        </w:rPr>
        <w:t>17</w:t>
      </w:r>
      <w:r w:rsidR="005449ED" w:rsidRPr="005449ED">
        <w:rPr>
          <w:lang w:val="en-PH"/>
        </w:rPr>
        <w:noBreakHyphen/>
      </w:r>
      <w:r w:rsidRPr="005449ED">
        <w:rPr>
          <w:lang w:val="en-PH"/>
        </w:rPr>
        <w:t>3830, 63</w:t>
      </w:r>
      <w:r w:rsidR="005449ED" w:rsidRPr="005449ED">
        <w:rPr>
          <w:lang w:val="en-PH"/>
        </w:rPr>
        <w:noBreakHyphen/>
      </w:r>
      <w:r w:rsidRPr="005449ED">
        <w:rPr>
          <w:lang w:val="en-PH"/>
        </w:rPr>
        <w:t>17</w:t>
      </w:r>
      <w:r w:rsidR="005449ED" w:rsidRPr="005449ED">
        <w:rPr>
          <w:lang w:val="en-PH"/>
        </w:rPr>
        <w:noBreakHyphen/>
      </w:r>
      <w:r w:rsidRPr="005449ED">
        <w:rPr>
          <w:lang w:val="en-PH"/>
        </w:rPr>
        <w:t>3850, or 63</w:t>
      </w:r>
      <w:r w:rsidR="005449ED" w:rsidRPr="005449ED">
        <w:rPr>
          <w:lang w:val="en-PH"/>
        </w:rPr>
        <w:noBreakHyphen/>
      </w:r>
      <w:r w:rsidRPr="005449ED">
        <w:rPr>
          <w:lang w:val="en-PH"/>
        </w:rPr>
        <w:t>17</w:t>
      </w:r>
      <w:r w:rsidR="005449ED" w:rsidRPr="005449ED">
        <w:rPr>
          <w:lang w:val="en-PH"/>
        </w:rPr>
        <w:noBreakHyphen/>
      </w:r>
      <w:r w:rsidRPr="005449ED">
        <w:rPr>
          <w:lang w:val="en-PH"/>
        </w:rPr>
        <w:t>3870 have been met</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509(2).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1287 to 1288.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South Carolina child support order did not nullify prior California support order; the South Carolina order referred to the California order but did not explicitly nullify it, and thus both orders were enforceable. South Carolina Dept. of Social Services, County of Siskiyou v. Martin (S.C. 2006) 371 S.C. 21, 637 S.E.2d 310, rehearing denied. Child Support 508(2)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3830.</w:t>
      </w:r>
      <w:r w:rsidR="004D72E7" w:rsidRPr="005449ED">
        <w:rPr>
          <w:lang w:val="en-PH"/>
        </w:rPr>
        <w:t xml:space="preserve"> Conditions for modification.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Section 63</w:t>
      </w:r>
      <w:r w:rsidR="005449ED" w:rsidRPr="005449ED">
        <w:rPr>
          <w:lang w:val="en-PH"/>
        </w:rPr>
        <w:noBreakHyphen/>
      </w:r>
      <w:r w:rsidRPr="005449ED">
        <w:rPr>
          <w:lang w:val="en-PH"/>
        </w:rPr>
        <w:t>17</w:t>
      </w:r>
      <w:r w:rsidR="005449ED" w:rsidRPr="005449ED">
        <w:rPr>
          <w:lang w:val="en-PH"/>
        </w:rPr>
        <w:noBreakHyphen/>
      </w:r>
      <w:r w:rsidRPr="005449ED">
        <w:rPr>
          <w:lang w:val="en-PH"/>
        </w:rPr>
        <w:t>3850 does not apply, upon petition, a tribunal of this State may modify a child</w:t>
      </w:r>
      <w:r w:rsidR="005449ED" w:rsidRPr="005449ED">
        <w:rPr>
          <w:lang w:val="en-PH"/>
        </w:rPr>
        <w:noBreakHyphen/>
      </w:r>
      <w:r w:rsidRPr="005449ED">
        <w:rPr>
          <w:lang w:val="en-PH"/>
        </w:rPr>
        <w:t>support order issued in another state which is registered in this State if, after notice and hearing, the tribunal finds that: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following requirements are met: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neither the child, nor the obligee who is an individual, nor the obligor resides in the issuing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a petitioner who is a nonresident of this State seeks modification;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(c) the respondent is subject to the personal jurisdiction of the tribunal of this State;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 xml:space="preserve">(2) this State is the residence of the child, or a party who is an individual is subject to the personal jurisdiction of the tribunal of this State, and all of the parties who are individuals have filed </w:t>
      </w:r>
      <w:r w:rsidRPr="005449ED">
        <w:rPr>
          <w:lang w:val="en-PH"/>
        </w:rPr>
        <w:lastRenderedPageBreak/>
        <w:t>consents in a record in the issuing tribunal for a tribunal of this State to modify the support order and assume continuing, exclusive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Modification of a registered child</w:t>
      </w:r>
      <w:r w:rsidR="005449ED" w:rsidRPr="005449ED">
        <w:rPr>
          <w:lang w:val="en-PH"/>
        </w:rPr>
        <w:noBreakHyphen/>
      </w:r>
      <w:r w:rsidRPr="005449ED">
        <w:rPr>
          <w:lang w:val="en-PH"/>
        </w:rPr>
        <w:t>support order is subject to the same requirements, procedures, and defenses that apply to the modification of an order issued by a tribunal of this State and the order may be enforced and satisfied in the same manner.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tribunal of this State may not modify any aspect of a child</w:t>
      </w:r>
      <w:r w:rsidR="005449ED" w:rsidRPr="005449ED">
        <w:rPr>
          <w:lang w:val="en-PH"/>
        </w:rPr>
        <w:noBreakHyphen/>
      </w:r>
      <w:r w:rsidRPr="005449ED">
        <w:rPr>
          <w:lang w:val="en-PH"/>
        </w:rPr>
        <w:t>support order that may not be modified under the law of the issuing state, including the duration of the obligation of support. If two or more tribunals have issued child</w:t>
      </w:r>
      <w:r w:rsidR="005449ED" w:rsidRPr="005449ED">
        <w:rPr>
          <w:lang w:val="en-PH"/>
        </w:rPr>
        <w:noBreakHyphen/>
      </w:r>
      <w:r w:rsidRPr="005449ED">
        <w:rPr>
          <w:lang w:val="en-PH"/>
        </w:rPr>
        <w:t>support orders for the same obligor and same child, the order that controls and must be so recognized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3070 establishes the aspects of the support order which are nonmodifiable.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In a proceeding to modify a child</w:t>
      </w:r>
      <w:r w:rsidR="005449ED" w:rsidRPr="005449ED">
        <w:rPr>
          <w:lang w:val="en-PH"/>
        </w:rPr>
        <w:noBreakHyphen/>
      </w:r>
      <w:r w:rsidRPr="005449ED">
        <w:rPr>
          <w:lang w:val="en-PH"/>
        </w:rPr>
        <w:t>support order, the law of the state that is determined to have issued the initial controlling order governs the duration of the obligation of support. The obligor</w:t>
      </w:r>
      <w:r w:rsidR="005449ED" w:rsidRPr="005449ED">
        <w:rPr>
          <w:lang w:val="en-PH"/>
        </w:rPr>
        <w:t>’</w:t>
      </w:r>
      <w:r w:rsidRPr="005449ED">
        <w:rPr>
          <w:lang w:val="en-PH"/>
        </w:rPr>
        <w:t>s fulfillment of the duty of support established by that order precludes imposition of a further obligation of support by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On the issuance of an order by a tribunal of this State modifying a child</w:t>
      </w:r>
      <w:r w:rsidR="005449ED" w:rsidRPr="005449ED">
        <w:rPr>
          <w:lang w:val="en-PH"/>
        </w:rPr>
        <w:noBreakHyphen/>
      </w:r>
      <w:r w:rsidRPr="005449ED">
        <w:rPr>
          <w:lang w:val="en-PH"/>
        </w:rPr>
        <w:t>support order issued in another state, the tribunal of this State becomes the tribunal having continuing, exclusive jurisdiction.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Notwithstanding subsections (A) through (E) and Section 63</w:t>
      </w:r>
      <w:r w:rsidR="005449ED" w:rsidRPr="005449ED">
        <w:rPr>
          <w:lang w:val="en-PH"/>
        </w:rPr>
        <w:noBreakHyphen/>
      </w:r>
      <w:r w:rsidRPr="005449ED">
        <w:rPr>
          <w:lang w:val="en-PH"/>
        </w:rPr>
        <w:t>17</w:t>
      </w:r>
      <w:r w:rsidR="005449ED" w:rsidRPr="005449ED">
        <w:rPr>
          <w:lang w:val="en-PH"/>
        </w:rPr>
        <w:noBreakHyphen/>
      </w:r>
      <w:r w:rsidRPr="005449ED">
        <w:rPr>
          <w:lang w:val="en-PH"/>
        </w:rPr>
        <w:t>3010(B), a tribunal of this State retains jurisdiction to modify an order issued by a tribunal of this State if: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one party resides in another state;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other party resides outside the United States.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deleted </w:t>
      </w:r>
      <w:r w:rsidR="005449ED" w:rsidRPr="005449ED">
        <w:rPr>
          <w:lang w:val="en-PH"/>
        </w:rPr>
        <w:t>“</w:t>
      </w:r>
      <w:r w:rsidRPr="005449ED">
        <w:rPr>
          <w:lang w:val="en-PH"/>
        </w:rPr>
        <w:t>except as otherwise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3870,</w:t>
      </w:r>
      <w:r w:rsidR="005449ED" w:rsidRPr="005449ED">
        <w:rPr>
          <w:lang w:val="en-PH"/>
        </w:rPr>
        <w:t>”</w:t>
      </w:r>
      <w:r w:rsidRPr="005449ED">
        <w:rPr>
          <w:lang w:val="en-PH"/>
        </w:rPr>
        <w:t xml:space="preserve"> before </w:t>
      </w:r>
      <w:r w:rsidR="005449ED" w:rsidRPr="005449ED">
        <w:rPr>
          <w:lang w:val="en-PH"/>
        </w:rPr>
        <w:t>“</w:t>
      </w:r>
      <w:r w:rsidRPr="005449ED">
        <w:rPr>
          <w:lang w:val="en-PH"/>
        </w:rPr>
        <w:t>does not apply,</w:t>
      </w:r>
      <w:r w:rsidR="005449ED" w:rsidRPr="005449ED">
        <w:rPr>
          <w:lang w:val="en-PH"/>
        </w:rPr>
        <w:t>”</w:t>
      </w:r>
      <w:r w:rsidRPr="005449ED">
        <w:rPr>
          <w:lang w:val="en-PH"/>
        </w:rPr>
        <w:t xml:space="preserve">, in (A)(2), inserted </w:t>
      </w:r>
      <w:r w:rsidR="005449ED" w:rsidRPr="005449ED">
        <w:rPr>
          <w:lang w:val="en-PH"/>
        </w:rPr>
        <w:t>“</w:t>
      </w:r>
      <w:r w:rsidRPr="005449ED">
        <w:rPr>
          <w:lang w:val="en-PH"/>
        </w:rPr>
        <w:t>state of</w:t>
      </w:r>
      <w:r w:rsidR="005449ED" w:rsidRPr="005449ED">
        <w:rPr>
          <w:lang w:val="en-PH"/>
        </w:rPr>
        <w:t>”</w:t>
      </w:r>
      <w:r w:rsidRPr="005449ED">
        <w:rPr>
          <w:lang w:val="en-PH"/>
        </w:rPr>
        <w:t xml:space="preserve"> before </w:t>
      </w:r>
      <w:r w:rsidR="005449ED" w:rsidRPr="005449ED">
        <w:rPr>
          <w:lang w:val="en-PH"/>
        </w:rPr>
        <w:t>“</w:t>
      </w:r>
      <w:r w:rsidRPr="005449ED">
        <w:rPr>
          <w:lang w:val="en-PH"/>
        </w:rPr>
        <w:t>residence</w:t>
      </w:r>
      <w:r w:rsidR="005449ED" w:rsidRPr="005449ED">
        <w:rPr>
          <w:lang w:val="en-PH"/>
        </w:rPr>
        <w:t>”</w:t>
      </w:r>
      <w:r w:rsidRPr="005449ED">
        <w:rPr>
          <w:lang w:val="en-PH"/>
        </w:rPr>
        <w:t xml:space="preserve">; in (C), deleted </w:t>
      </w:r>
      <w:r w:rsidR="005449ED" w:rsidRPr="005449ED">
        <w:rPr>
          <w:lang w:val="en-PH"/>
        </w:rPr>
        <w:t>“</w:t>
      </w:r>
      <w:r w:rsidRPr="005449ED">
        <w:rPr>
          <w:lang w:val="en-PH"/>
        </w:rPr>
        <w:t>Except as otherwise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3870,</w:t>
      </w:r>
      <w:r w:rsidR="005449ED" w:rsidRPr="005449ED">
        <w:rPr>
          <w:lang w:val="en-PH"/>
        </w:rPr>
        <w:t>”</w:t>
      </w:r>
      <w:r w:rsidRPr="005449ED">
        <w:rPr>
          <w:lang w:val="en-PH"/>
        </w:rPr>
        <w:t xml:space="preserve"> from the beginning; and added (F).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508(2), 508(3).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1307 to 1311, 1317, 1322, 1327, 1330 to 1331.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 250 to 251.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S.C. Jur. Children and Families </w:t>
      </w:r>
      <w:r w:rsidR="005449ED" w:rsidRPr="005449ED">
        <w:rPr>
          <w:lang w:val="en-PH"/>
        </w:rPr>
        <w:t xml:space="preserve">Section </w:t>
      </w:r>
      <w:r w:rsidRPr="005449ED">
        <w:rPr>
          <w:lang w:val="en-PH"/>
        </w:rPr>
        <w:t>165.2, Uniform Interstate Family Support Act</w:t>
      </w:r>
      <w:r w:rsidR="005449ED" w:rsidRPr="005449ED">
        <w:rPr>
          <w:lang w:val="en-PH"/>
        </w:rPr>
        <w:noBreakHyphen/>
      </w:r>
      <w:r w:rsidRPr="005449ED">
        <w:rPr>
          <w:lang w:val="en-PH"/>
        </w:rPr>
        <w:t>Registration of Foreign Support Orders.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NOTES OF DECISIONS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 general 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1. In general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Family court in South Carolina lacked subject matter jurisdiction under Uniform Interstate Family Support Act (UIFSA) to alter or modify valid child support order from Mississippi which was registered in South Carolina, as mother and child in question continued to live in Mississippi, and record was devoid of any evidence that parties consented for South Carolina to take continuing, exclusive jurisdiction from Mississippi; thus, family court</w:t>
      </w:r>
      <w:r w:rsidR="005449ED" w:rsidRPr="005449ED">
        <w:rPr>
          <w:lang w:val="en-PH"/>
        </w:rPr>
        <w:t>’</w:t>
      </w:r>
      <w:r w:rsidRPr="005449ED">
        <w:rPr>
          <w:lang w:val="en-PH"/>
        </w:rPr>
        <w:t>s determination of father</w:t>
      </w:r>
      <w:r w:rsidR="005449ED" w:rsidRPr="005449ED">
        <w:rPr>
          <w:lang w:val="en-PH"/>
        </w:rPr>
        <w:t>’</w:t>
      </w:r>
      <w:r w:rsidRPr="005449ED">
        <w:rPr>
          <w:lang w:val="en-PH"/>
        </w:rPr>
        <w:t>s child support arrearage as of youngest child</w:t>
      </w:r>
      <w:r w:rsidR="005449ED" w:rsidRPr="005449ED">
        <w:rPr>
          <w:lang w:val="en-PH"/>
        </w:rPr>
        <w:t>’</w:t>
      </w:r>
      <w:r w:rsidRPr="005449ED">
        <w:rPr>
          <w:lang w:val="en-PH"/>
        </w:rPr>
        <w:t>s 18th birthday was erroneous, as age of emancipation in Mississippi was 21. Badeaux v. Davis (S.C.App. 1999) 337 S.C. 195, 522 S.E.2d 835. Child Support 507; Child Support 509(1)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The Uniform Reciprocal Enforcement of Support Act (URESA), </w:t>
      </w:r>
      <w:r w:rsidR="005449ED" w:rsidRPr="005449ED">
        <w:rPr>
          <w:lang w:val="en-PH"/>
        </w:rPr>
        <w:t xml:space="preserve">Sections </w:t>
      </w:r>
      <w:r w:rsidRPr="005449ED">
        <w:rPr>
          <w:lang w:val="en-PH"/>
        </w:rPr>
        <w:t xml:space="preserve"> 20</w:t>
      </w:r>
      <w:r w:rsidR="005449ED" w:rsidRPr="005449ED">
        <w:rPr>
          <w:lang w:val="en-PH"/>
        </w:rPr>
        <w:noBreakHyphen/>
      </w:r>
      <w:r w:rsidRPr="005449ED">
        <w:rPr>
          <w:lang w:val="en-PH"/>
        </w:rPr>
        <w:t>7</w:t>
      </w:r>
      <w:r w:rsidR="005449ED" w:rsidRPr="005449ED">
        <w:rPr>
          <w:lang w:val="en-PH"/>
        </w:rPr>
        <w:noBreakHyphen/>
      </w:r>
      <w:r w:rsidRPr="005449ED">
        <w:rPr>
          <w:lang w:val="en-PH"/>
        </w:rPr>
        <w:t>960 et seq., provided the Family Court subject matter jurisdiction to hear a mother</w:t>
      </w:r>
      <w:r w:rsidR="005449ED" w:rsidRPr="005449ED">
        <w:rPr>
          <w:lang w:val="en-PH"/>
        </w:rPr>
        <w:t>’</w:t>
      </w:r>
      <w:r w:rsidRPr="005449ED">
        <w:rPr>
          <w:lang w:val="en-PH"/>
        </w:rPr>
        <w:t xml:space="preserve">s request for a modification of a Virginia child support order even though the Uniform Interstate Family support Act (UIFSA), </w:t>
      </w:r>
      <w:r w:rsidR="005449ED" w:rsidRPr="005449ED">
        <w:rPr>
          <w:lang w:val="en-PH"/>
        </w:rPr>
        <w:t xml:space="preserve">Sections </w:t>
      </w:r>
      <w:r w:rsidRPr="005449ED">
        <w:rPr>
          <w:lang w:val="en-PH"/>
        </w:rPr>
        <w:t xml:space="preserve"> 20</w:t>
      </w:r>
      <w:r w:rsidR="005449ED" w:rsidRPr="005449ED">
        <w:rPr>
          <w:lang w:val="en-PH"/>
        </w:rPr>
        <w:noBreakHyphen/>
      </w:r>
      <w:r w:rsidRPr="005449ED">
        <w:rPr>
          <w:lang w:val="en-PH"/>
        </w:rPr>
        <w:t>7</w:t>
      </w:r>
      <w:r w:rsidR="005449ED" w:rsidRPr="005449ED">
        <w:rPr>
          <w:lang w:val="en-PH"/>
        </w:rPr>
        <w:noBreakHyphen/>
      </w:r>
      <w:r w:rsidRPr="005449ED">
        <w:rPr>
          <w:lang w:val="en-PH"/>
        </w:rPr>
        <w:t>960 et seq., replaced URESA while the mother</w:t>
      </w:r>
      <w:r w:rsidR="005449ED" w:rsidRPr="005449ED">
        <w:rPr>
          <w:lang w:val="en-PH"/>
        </w:rPr>
        <w:t>’</w:t>
      </w:r>
      <w:r w:rsidRPr="005449ED">
        <w:rPr>
          <w:lang w:val="en-PH"/>
        </w:rPr>
        <w:t>s petition was pending and would not have allowed a South Carolina court to modify the Virginia order where a savings clause indicated that all laws repealed or amended by the act must be taken and treated as remaining in full force and effect for the purposes of sustaining any pending or vested right or civil action. Deltoro v. McMullen (S.C.App. 1996) 322 S.C. 328, 471 S.E.2d 742, rehearing denied.</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3840.</w:t>
      </w:r>
      <w:r w:rsidR="004D72E7" w:rsidRPr="005449ED">
        <w:rPr>
          <w:lang w:val="en-PH"/>
        </w:rPr>
        <w:t xml:space="preserve"> Enforcement of modified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child</w:t>
      </w:r>
      <w:r w:rsidR="005449ED" w:rsidRPr="005449ED">
        <w:rPr>
          <w:lang w:val="en-PH"/>
        </w:rPr>
        <w:noBreakHyphen/>
      </w:r>
      <w:r w:rsidRPr="005449ED">
        <w:rPr>
          <w:lang w:val="en-PH"/>
        </w:rPr>
        <w:t>support order issued by a tribunal of this State is modified by a tribunal of another state which assumed jurisdiction pursuant to the Uniform Interstate Family Support Act,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(1) may enforce its order that was modified only as to arrears and interest accruing before the modification;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(2) may provide appropriate relief for violations of its order which occurred before the effective date of the modification;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(3) shall recognize the modifying order of the other state, upon registration, for the purpose of enforcement.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 509(1).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1287 to 1288, 1307, 1310.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249, 252, 255.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3850.</w:t>
      </w:r>
      <w:r w:rsidR="004D72E7" w:rsidRPr="005449ED">
        <w:rPr>
          <w:lang w:val="en-PH"/>
        </w:rPr>
        <w:t xml:space="preserve"> Enforcement of modification with in</w:t>
      </w:r>
      <w:r w:rsidRPr="005449ED">
        <w:rPr>
          <w:lang w:val="en-PH"/>
        </w:rPr>
        <w:noBreakHyphen/>
      </w:r>
      <w:r w:rsidR="004D72E7" w:rsidRPr="005449ED">
        <w:rPr>
          <w:lang w:val="en-PH"/>
        </w:rPr>
        <w:t>state parties.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If all of the parties who are individuals reside in this State and the child does not reside in the issuing state, a tribunal of this State has jurisdiction to enforce and to modify the issuing state</w:t>
      </w:r>
      <w:r w:rsidR="005449ED" w:rsidRPr="005449ED">
        <w:rPr>
          <w:lang w:val="en-PH"/>
        </w:rPr>
        <w:t>’</w:t>
      </w:r>
      <w:r w:rsidRPr="005449ED">
        <w:rPr>
          <w:lang w:val="en-PH"/>
        </w:rPr>
        <w:t>s child</w:t>
      </w:r>
      <w:r w:rsidR="005449ED" w:rsidRPr="005449ED">
        <w:rPr>
          <w:lang w:val="en-PH"/>
        </w:rPr>
        <w:noBreakHyphen/>
      </w:r>
      <w:r w:rsidRPr="005449ED">
        <w:rPr>
          <w:lang w:val="en-PH"/>
        </w:rPr>
        <w:t>support order in a proceeding to register that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508(1), 509(1).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1287 to 1288, 1307, 1310.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249, 252, 255.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3860.</w:t>
      </w:r>
      <w:r w:rsidR="004D72E7" w:rsidRPr="005449ED">
        <w:rPr>
          <w:lang w:val="en-PH"/>
        </w:rPr>
        <w:t xml:space="preserve"> Filing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Within thirty days after issuance of a modified child</w:t>
      </w:r>
      <w:r w:rsidR="005449ED" w:rsidRPr="005449ED">
        <w:rPr>
          <w:lang w:val="en-PH"/>
        </w:rPr>
        <w:noBreakHyphen/>
      </w:r>
      <w:r w:rsidRPr="005449ED">
        <w:rPr>
          <w:lang w:val="en-PH"/>
        </w:rPr>
        <w:t xml:space="preserve">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w:t>
      </w:r>
      <w:r w:rsidRPr="005449ED">
        <w:rPr>
          <w:lang w:val="en-PH"/>
        </w:rPr>
        <w:lastRenderedPageBreak/>
        <w:t>validity or enforceability of the modified order of the new tribunal having continuing, exclusive jurisdiction.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509(3).</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1287 to 1288.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Subpart 4</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Registration and Modification of Foreign Child</w:t>
      </w:r>
      <w:r w:rsidR="005449ED" w:rsidRPr="005449ED">
        <w:rPr>
          <w:lang w:val="en-PH"/>
        </w:rPr>
        <w:noBreakHyphen/>
      </w:r>
      <w:r w:rsidRPr="005449ED">
        <w:rPr>
          <w:lang w:val="en-PH"/>
        </w:rPr>
        <w:t>Support Order</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3870.</w:t>
      </w:r>
      <w:r w:rsidR="004D72E7" w:rsidRPr="005449ED">
        <w:rPr>
          <w:lang w:val="en-PH"/>
        </w:rPr>
        <w:t xml:space="preserve"> Modification with no consent filed.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3960, if a foreign country lacks or refuses to exercise jurisdiction to modify its child</w:t>
      </w:r>
      <w:r w:rsidR="005449ED" w:rsidRPr="005449ED">
        <w:rPr>
          <w:lang w:val="en-PH"/>
        </w:rPr>
        <w:noBreakHyphen/>
      </w:r>
      <w:r w:rsidRPr="005449ED">
        <w:rPr>
          <w:lang w:val="en-PH"/>
        </w:rPr>
        <w:t>support order pursuant to its laws, a tribunal of this State may assume jurisdiction to modify the child</w:t>
      </w:r>
      <w:r w:rsidR="005449ED" w:rsidRPr="005449ED">
        <w:rPr>
          <w:lang w:val="en-PH"/>
        </w:rPr>
        <w:noBreakHyphen/>
      </w:r>
      <w:r w:rsidRPr="005449ED">
        <w:rPr>
          <w:lang w:val="en-PH"/>
        </w:rPr>
        <w:t>support order and bind all individuals subject to the personal jurisdiction of the tribunal whether or not the consent to modification of a child</w:t>
      </w:r>
      <w:r w:rsidR="005449ED" w:rsidRPr="005449ED">
        <w:rPr>
          <w:lang w:val="en-PH"/>
        </w:rPr>
        <w:noBreakHyphen/>
      </w:r>
      <w:r w:rsidRPr="005449ED">
        <w:rPr>
          <w:lang w:val="en-PH"/>
        </w:rPr>
        <w:t>support order otherwise required of the individual pursuant to Section 63</w:t>
      </w:r>
      <w:r w:rsidR="005449ED" w:rsidRPr="005449ED">
        <w:rPr>
          <w:lang w:val="en-PH"/>
        </w:rPr>
        <w:noBreakHyphen/>
      </w:r>
      <w:r w:rsidRPr="005449ED">
        <w:rPr>
          <w:lang w:val="en-PH"/>
        </w:rPr>
        <w:t>17</w:t>
      </w:r>
      <w:r w:rsidR="005449ED" w:rsidRPr="005449ED">
        <w:rPr>
          <w:lang w:val="en-PH"/>
        </w:rPr>
        <w:noBreakHyphen/>
      </w:r>
      <w:r w:rsidRPr="005449ED">
        <w:rPr>
          <w:lang w:val="en-PH"/>
        </w:rPr>
        <w:t>3830 has been given or whether the individual seeking modification is a resident of this State or of the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order issued by a tribunal of this State modifying a foreign child</w:t>
      </w:r>
      <w:r w:rsidR="005449ED" w:rsidRPr="005449ED">
        <w:rPr>
          <w:lang w:val="en-PH"/>
        </w:rPr>
        <w:noBreakHyphen/>
      </w:r>
      <w:r w:rsidRPr="005449ED">
        <w:rPr>
          <w:lang w:val="en-PH"/>
        </w:rPr>
        <w:t>support order pursuant to this section is the controlling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 xml:space="preserve">1, in (A), substituted </w:t>
      </w:r>
      <w:r w:rsidR="005449ED" w:rsidRPr="005449ED">
        <w:rPr>
          <w:lang w:val="en-PH"/>
        </w:rPr>
        <w:t>“</w:t>
      </w:r>
      <w:r w:rsidRPr="005449ED">
        <w:rPr>
          <w:lang w:val="en-PH"/>
        </w:rPr>
        <w:t>Except as otherwise provided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3960, if a foreign country lacks or refuses to exercise jurisdiction to modify its child</w:t>
      </w:r>
      <w:r w:rsidR="005449ED" w:rsidRPr="005449ED">
        <w:rPr>
          <w:lang w:val="en-PH"/>
        </w:rPr>
        <w:noBreakHyphen/>
      </w:r>
      <w:r w:rsidRPr="005449ED">
        <w:rPr>
          <w:lang w:val="en-PH"/>
        </w:rPr>
        <w:t>support order</w:t>
      </w:r>
      <w:r w:rsidR="005449ED" w:rsidRPr="005449ED">
        <w:rPr>
          <w:lang w:val="en-PH"/>
        </w:rPr>
        <w:t>”</w:t>
      </w:r>
      <w:r w:rsidRPr="005449ED">
        <w:rPr>
          <w:lang w:val="en-PH"/>
        </w:rPr>
        <w:t xml:space="preserve"> for </w:t>
      </w:r>
      <w:r w:rsidR="005449ED" w:rsidRPr="005449ED">
        <w:rPr>
          <w:lang w:val="en-PH"/>
        </w:rPr>
        <w:t>“</w:t>
      </w:r>
      <w:r w:rsidRPr="005449ED">
        <w:rPr>
          <w:lang w:val="en-PH"/>
        </w:rPr>
        <w:t>If a foreign country or political subdivision that is a state will not or may not modify its order</w:t>
      </w:r>
      <w:r w:rsidR="005449ED" w:rsidRPr="005449ED">
        <w:rPr>
          <w:lang w:val="en-PH"/>
        </w:rPr>
        <w:t>”</w:t>
      </w:r>
      <w:r w:rsidRPr="005449ED">
        <w:rPr>
          <w:lang w:val="en-PH"/>
        </w:rPr>
        <w:t xml:space="preserve">, and deleted </w:t>
      </w:r>
      <w:r w:rsidR="005449ED" w:rsidRPr="005449ED">
        <w:rPr>
          <w:lang w:val="en-PH"/>
        </w:rPr>
        <w:t>“</w:t>
      </w:r>
      <w:r w:rsidRPr="005449ED">
        <w:rPr>
          <w:lang w:val="en-PH"/>
        </w:rPr>
        <w:t>or political subdivision</w:t>
      </w:r>
      <w:r w:rsidR="005449ED" w:rsidRPr="005449ED">
        <w:rPr>
          <w:lang w:val="en-PH"/>
        </w:rPr>
        <w:t>”</w:t>
      </w:r>
      <w:r w:rsidRPr="005449ED">
        <w:rPr>
          <w:lang w:val="en-PH"/>
        </w:rPr>
        <w:t xml:space="preserve"> from the end; and in (B), inserted </w:t>
      </w:r>
      <w:r w:rsidR="005449ED" w:rsidRPr="005449ED">
        <w:rPr>
          <w:lang w:val="en-PH"/>
        </w:rPr>
        <w:t>“</w:t>
      </w:r>
      <w:r w:rsidRPr="005449ED">
        <w:rPr>
          <w:lang w:val="en-PH"/>
        </w:rPr>
        <w:t>by a tribunal of this State modifying a foreign child</w:t>
      </w:r>
      <w:r w:rsidR="005449ED" w:rsidRPr="005449ED">
        <w:rPr>
          <w:lang w:val="en-PH"/>
        </w:rPr>
        <w:noBreakHyphen/>
      </w:r>
      <w:r w:rsidRPr="005449ED">
        <w:rPr>
          <w:lang w:val="en-PH"/>
        </w:rPr>
        <w:t>support order</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507, 509(1).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Divorce </w:t>
      </w:r>
      <w:r w:rsidR="005449ED" w:rsidRPr="005449ED">
        <w:rPr>
          <w:lang w:val="en-PH"/>
        </w:rPr>
        <w:t xml:space="preserve">Sections </w:t>
      </w:r>
      <w:r w:rsidRPr="005449ED">
        <w:rPr>
          <w:lang w:val="en-PH"/>
        </w:rPr>
        <w:t xml:space="preserve"> 1282 to 1283, 1287 to 1291.</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Parent and Child </w:t>
      </w:r>
      <w:r w:rsidR="005449ED" w:rsidRPr="005449ED">
        <w:rPr>
          <w:lang w:val="en-PH"/>
        </w:rPr>
        <w:t xml:space="preserve">Sections </w:t>
      </w:r>
      <w:r w:rsidRPr="005449ED">
        <w:rPr>
          <w:lang w:val="en-PH"/>
        </w:rPr>
        <w:t xml:space="preserve"> 205, 246, 251 to 253, 255.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3880.</w:t>
      </w:r>
      <w:r w:rsidR="004D72E7" w:rsidRPr="005449ED">
        <w:rPr>
          <w:lang w:val="en-PH"/>
        </w:rPr>
        <w:t xml:space="preserve"> Procedure to register child</w:t>
      </w:r>
      <w:r w:rsidRPr="005449ED">
        <w:rPr>
          <w:lang w:val="en-PH"/>
        </w:rPr>
        <w:noBreakHyphen/>
      </w:r>
      <w:r w:rsidR="004D72E7" w:rsidRPr="005449ED">
        <w:rPr>
          <w:lang w:val="en-PH"/>
        </w:rPr>
        <w:t>support order of foreign country for modification.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party or support enforcement agency seeking to modify, or to modify and enforce, a foreign child</w:t>
      </w:r>
      <w:r w:rsidR="005449ED" w:rsidRPr="005449ED">
        <w:rPr>
          <w:lang w:val="en-PH"/>
        </w:rPr>
        <w:noBreakHyphen/>
      </w:r>
      <w:r w:rsidRPr="005449ED">
        <w:rPr>
          <w:lang w:val="en-PH"/>
        </w:rPr>
        <w:t>support order not under the convention may register that order in this State under Sections 63</w:t>
      </w:r>
      <w:r w:rsidR="005449ED" w:rsidRPr="005449ED">
        <w:rPr>
          <w:lang w:val="en-PH"/>
        </w:rPr>
        <w:noBreakHyphen/>
      </w:r>
      <w:r w:rsidRPr="005449ED">
        <w:rPr>
          <w:lang w:val="en-PH"/>
        </w:rPr>
        <w:t>17</w:t>
      </w:r>
      <w:r w:rsidR="005449ED" w:rsidRPr="005449ED">
        <w:rPr>
          <w:lang w:val="en-PH"/>
        </w:rPr>
        <w:noBreakHyphen/>
      </w:r>
      <w:r w:rsidRPr="005449ED">
        <w:rPr>
          <w:lang w:val="en-PH"/>
        </w:rPr>
        <w:t>3610, 63</w:t>
      </w:r>
      <w:r w:rsidR="005449ED" w:rsidRPr="005449ED">
        <w:rPr>
          <w:lang w:val="en-PH"/>
        </w:rPr>
        <w:noBreakHyphen/>
      </w:r>
      <w:r w:rsidRPr="005449ED">
        <w:rPr>
          <w:lang w:val="en-PH"/>
        </w:rPr>
        <w:t>17</w:t>
      </w:r>
      <w:r w:rsidR="005449ED" w:rsidRPr="005449ED">
        <w:rPr>
          <w:lang w:val="en-PH"/>
        </w:rPr>
        <w:noBreakHyphen/>
      </w:r>
      <w:r w:rsidRPr="005449ED">
        <w:rPr>
          <w:lang w:val="en-PH"/>
        </w:rPr>
        <w:t>3620, 63</w:t>
      </w:r>
      <w:r w:rsidR="005449ED" w:rsidRPr="005449ED">
        <w:rPr>
          <w:lang w:val="en-PH"/>
        </w:rPr>
        <w:noBreakHyphen/>
      </w:r>
      <w:r w:rsidRPr="005449ED">
        <w:rPr>
          <w:lang w:val="en-PH"/>
        </w:rPr>
        <w:t>17</w:t>
      </w:r>
      <w:r w:rsidR="005449ED" w:rsidRPr="005449ED">
        <w:rPr>
          <w:lang w:val="en-PH"/>
        </w:rPr>
        <w:noBreakHyphen/>
      </w:r>
      <w:r w:rsidRPr="005449ED">
        <w:rPr>
          <w:lang w:val="en-PH"/>
        </w:rPr>
        <w:t>3630, 63</w:t>
      </w:r>
      <w:r w:rsidR="005449ED" w:rsidRPr="005449ED">
        <w:rPr>
          <w:lang w:val="en-PH"/>
        </w:rPr>
        <w:noBreakHyphen/>
      </w:r>
      <w:r w:rsidRPr="005449ED">
        <w:rPr>
          <w:lang w:val="en-PH"/>
        </w:rPr>
        <w:t>17</w:t>
      </w:r>
      <w:r w:rsidR="005449ED" w:rsidRPr="005449ED">
        <w:rPr>
          <w:lang w:val="en-PH"/>
        </w:rPr>
        <w:noBreakHyphen/>
      </w:r>
      <w:r w:rsidRPr="005449ED">
        <w:rPr>
          <w:lang w:val="en-PH"/>
        </w:rPr>
        <w:t>3640, 63</w:t>
      </w:r>
      <w:r w:rsidR="005449ED" w:rsidRPr="005449ED">
        <w:rPr>
          <w:lang w:val="en-PH"/>
        </w:rPr>
        <w:noBreakHyphen/>
      </w:r>
      <w:r w:rsidRPr="005449ED">
        <w:rPr>
          <w:lang w:val="en-PH"/>
        </w:rPr>
        <w:t>17</w:t>
      </w:r>
      <w:r w:rsidR="005449ED" w:rsidRPr="005449ED">
        <w:rPr>
          <w:lang w:val="en-PH"/>
        </w:rPr>
        <w:noBreakHyphen/>
      </w:r>
      <w:r w:rsidRPr="005449ED">
        <w:rPr>
          <w:lang w:val="en-PH"/>
        </w:rPr>
        <w:t>3710, 63</w:t>
      </w:r>
      <w:r w:rsidR="005449ED" w:rsidRPr="005449ED">
        <w:rPr>
          <w:lang w:val="en-PH"/>
        </w:rPr>
        <w:noBreakHyphen/>
      </w:r>
      <w:r w:rsidRPr="005449ED">
        <w:rPr>
          <w:lang w:val="en-PH"/>
        </w:rPr>
        <w:t>17</w:t>
      </w:r>
      <w:r w:rsidR="005449ED" w:rsidRPr="005449ED">
        <w:rPr>
          <w:lang w:val="en-PH"/>
        </w:rPr>
        <w:noBreakHyphen/>
      </w:r>
      <w:r w:rsidRPr="005449ED">
        <w:rPr>
          <w:lang w:val="en-PH"/>
        </w:rPr>
        <w:t>3720, 63</w:t>
      </w:r>
      <w:r w:rsidR="005449ED" w:rsidRPr="005449ED">
        <w:rPr>
          <w:lang w:val="en-PH"/>
        </w:rPr>
        <w:noBreakHyphen/>
      </w:r>
      <w:r w:rsidRPr="005449ED">
        <w:rPr>
          <w:lang w:val="en-PH"/>
        </w:rPr>
        <w:t>17</w:t>
      </w:r>
      <w:r w:rsidR="005449ED" w:rsidRPr="005449ED">
        <w:rPr>
          <w:lang w:val="en-PH"/>
        </w:rPr>
        <w:noBreakHyphen/>
      </w:r>
      <w:r w:rsidRPr="005449ED">
        <w:rPr>
          <w:lang w:val="en-PH"/>
        </w:rPr>
        <w:t>3730, and 63</w:t>
      </w:r>
      <w:r w:rsidR="005449ED" w:rsidRPr="005449ED">
        <w:rPr>
          <w:lang w:val="en-PH"/>
        </w:rPr>
        <w:noBreakHyphen/>
      </w:r>
      <w:r w:rsidRPr="005449ED">
        <w:rPr>
          <w:lang w:val="en-PH"/>
        </w:rPr>
        <w:t>17</w:t>
      </w:r>
      <w:r w:rsidR="005449ED" w:rsidRPr="005449ED">
        <w:rPr>
          <w:lang w:val="en-PH"/>
        </w:rPr>
        <w:noBreakHyphen/>
      </w:r>
      <w:r w:rsidRPr="005449ED">
        <w:rPr>
          <w:lang w:val="en-PH"/>
        </w:rPr>
        <w:t>3740 if the order has not been registered. A petition for modification may be filed at the same time as a request for registration, or at another time. The petition must specify the grounds for modification.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VII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Support Proceeding under Convention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 in former Chapter 7, Title 20 from which the section in this part was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1156</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3910.</w:t>
      </w:r>
      <w:r w:rsidR="004D72E7" w:rsidRPr="005449ED">
        <w:rPr>
          <w:lang w:val="en-PH"/>
        </w:rPr>
        <w:t xml:space="preserve"> Definitions.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(1) </w:t>
      </w:r>
      <w:r w:rsidR="005449ED" w:rsidRPr="005449ED">
        <w:rPr>
          <w:lang w:val="en-PH"/>
        </w:rPr>
        <w:t>“</w:t>
      </w:r>
      <w:r w:rsidRPr="005449ED">
        <w:rPr>
          <w:lang w:val="en-PH"/>
        </w:rPr>
        <w:t>Application</w:t>
      </w:r>
      <w:r w:rsidR="005449ED" w:rsidRPr="005449ED">
        <w:rPr>
          <w:lang w:val="en-PH"/>
        </w:rPr>
        <w:t>”</w:t>
      </w:r>
      <w:r w:rsidRPr="005449ED">
        <w:rPr>
          <w:lang w:val="en-PH"/>
        </w:rPr>
        <w:t xml:space="preserve"> means a request under the convention by an obligee or obligor, or on behalf of a child, made through a central authority for assistance from another central authority.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(2) </w:t>
      </w:r>
      <w:r w:rsidR="005449ED" w:rsidRPr="005449ED">
        <w:rPr>
          <w:lang w:val="en-PH"/>
        </w:rPr>
        <w:t>“</w:t>
      </w:r>
      <w:r w:rsidRPr="005449ED">
        <w:rPr>
          <w:lang w:val="en-PH"/>
        </w:rPr>
        <w:t>Central authority</w:t>
      </w:r>
      <w:r w:rsidR="005449ED" w:rsidRPr="005449ED">
        <w:rPr>
          <w:lang w:val="en-PH"/>
        </w:rPr>
        <w:t>”</w:t>
      </w:r>
      <w:r w:rsidRPr="005449ED">
        <w:rPr>
          <w:lang w:val="en-PH"/>
        </w:rPr>
        <w:t xml:space="preserve"> means the entity designated by the United States or a foreign country described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2910(5)(d) to perform the functions specified in the convention.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(3) </w:t>
      </w:r>
      <w:r w:rsidR="005449ED" w:rsidRPr="005449ED">
        <w:rPr>
          <w:lang w:val="en-PH"/>
        </w:rPr>
        <w:t>“</w:t>
      </w:r>
      <w:r w:rsidRPr="005449ED">
        <w:rPr>
          <w:lang w:val="en-PH"/>
        </w:rPr>
        <w:t>Convention support order</w:t>
      </w:r>
      <w:r w:rsidR="005449ED" w:rsidRPr="005449ED">
        <w:rPr>
          <w:lang w:val="en-PH"/>
        </w:rPr>
        <w:t>”</w:t>
      </w:r>
      <w:r w:rsidRPr="005449ED">
        <w:rPr>
          <w:lang w:val="en-PH"/>
        </w:rPr>
        <w:t xml:space="preserve"> means a support order of a tribunal of a foreign country described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2910(5)(d).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(4) </w:t>
      </w:r>
      <w:r w:rsidR="005449ED" w:rsidRPr="005449ED">
        <w:rPr>
          <w:lang w:val="en-PH"/>
        </w:rPr>
        <w:t>“</w:t>
      </w:r>
      <w:r w:rsidRPr="005449ED">
        <w:rPr>
          <w:lang w:val="en-PH"/>
        </w:rPr>
        <w:t>Direct request</w:t>
      </w:r>
      <w:r w:rsidR="005449ED" w:rsidRPr="005449ED">
        <w:rPr>
          <w:lang w:val="en-PH"/>
        </w:rPr>
        <w:t>”</w:t>
      </w:r>
      <w:r w:rsidRPr="005449ED">
        <w:rPr>
          <w:lang w:val="en-PH"/>
        </w:rPr>
        <w:t xml:space="preserve"> means a petition filed by an individual in a tribunal of this State in a proceeding involving an obligee, obligor, or child residing outside the United States.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(5) </w:t>
      </w:r>
      <w:r w:rsidR="005449ED" w:rsidRPr="005449ED">
        <w:rPr>
          <w:lang w:val="en-PH"/>
        </w:rPr>
        <w:t>“</w:t>
      </w:r>
      <w:r w:rsidRPr="005449ED">
        <w:rPr>
          <w:lang w:val="en-PH"/>
        </w:rPr>
        <w:t>Foreign central authority</w:t>
      </w:r>
      <w:r w:rsidR="005449ED" w:rsidRPr="005449ED">
        <w:rPr>
          <w:lang w:val="en-PH"/>
        </w:rPr>
        <w:t>”</w:t>
      </w:r>
      <w:r w:rsidRPr="005449ED">
        <w:rPr>
          <w:lang w:val="en-PH"/>
        </w:rPr>
        <w:t xml:space="preserve"> means the entity designated by a foreign country described in Section 63</w:t>
      </w:r>
      <w:r w:rsidR="005449ED" w:rsidRPr="005449ED">
        <w:rPr>
          <w:lang w:val="en-PH"/>
        </w:rPr>
        <w:noBreakHyphen/>
      </w:r>
      <w:r w:rsidRPr="005449ED">
        <w:rPr>
          <w:lang w:val="en-PH"/>
        </w:rPr>
        <w:t>17</w:t>
      </w:r>
      <w:r w:rsidR="005449ED" w:rsidRPr="005449ED">
        <w:rPr>
          <w:lang w:val="en-PH"/>
        </w:rPr>
        <w:noBreakHyphen/>
      </w:r>
      <w:r w:rsidRPr="005449ED">
        <w:rPr>
          <w:lang w:val="en-PH"/>
        </w:rPr>
        <w:t>2910(5)(d) to perform the functions specified in the convention.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(6) </w:t>
      </w:r>
      <w:r w:rsidR="005449ED" w:rsidRPr="005449ED">
        <w:rPr>
          <w:lang w:val="en-PH"/>
        </w:rPr>
        <w:t>‘</w:t>
      </w:r>
      <w:r w:rsidRPr="005449ED">
        <w:rPr>
          <w:lang w:val="en-PH"/>
        </w:rPr>
        <w:t>Foreign support agreement</w:t>
      </w:r>
      <w:r w:rsidR="005449ED" w:rsidRPr="005449ED">
        <w:rPr>
          <w:lang w:val="en-PH"/>
        </w:rPr>
        <w:t>’</w:t>
      </w:r>
      <w:r w:rsidRPr="005449ED">
        <w:rPr>
          <w:lang w:val="en-PH"/>
        </w:rPr>
        <w: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(a) means an agreement for support in a record that: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(i) is enforceable as a support order in the country of origin;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(ii) has been: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r>
      <w:r w:rsidRPr="005449ED">
        <w:rPr>
          <w:lang w:val="en-PH"/>
        </w:rPr>
        <w:tab/>
        <w:t>(A) formally drawn up or registered as an authentic instrument by a foreign tribunal;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r>
      <w:r w:rsidRPr="005449ED">
        <w:rPr>
          <w:lang w:val="en-PH"/>
        </w:rPr>
        <w:tab/>
        <w:t>(B) authenticated by, or concluded, registered, or filed with a foreign tribunal;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(iii) may be reviewed and modified by a foreign tribunal;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(b) includes a maintenance arrangement or authentic instrument under the convention.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(7) </w:t>
      </w:r>
      <w:r w:rsidR="005449ED" w:rsidRPr="005449ED">
        <w:rPr>
          <w:lang w:val="en-PH"/>
        </w:rPr>
        <w:t>“</w:t>
      </w:r>
      <w:r w:rsidRPr="005449ED">
        <w:rPr>
          <w:lang w:val="en-PH"/>
        </w:rPr>
        <w:t>United States central authority</w:t>
      </w:r>
      <w:r w:rsidR="005449ED" w:rsidRPr="005449ED">
        <w:rPr>
          <w:lang w:val="en-PH"/>
        </w:rPr>
        <w:t>”</w:t>
      </w:r>
      <w:r w:rsidRPr="005449ED">
        <w:rPr>
          <w:lang w:val="en-PH"/>
        </w:rPr>
        <w:t xml:space="preserve"> means the Secretary of the United States Department of Health and Human Services.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Editor</w:t>
      </w:r>
      <w:r w:rsidR="005449ED" w:rsidRPr="005449ED">
        <w:rPr>
          <w:lang w:val="en-PH"/>
        </w:rPr>
        <w:t>’</w:t>
      </w:r>
      <w:r w:rsidRPr="005449ED">
        <w:rPr>
          <w:lang w:val="en-PH"/>
        </w:rPr>
        <w:t>s Note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Prior Laws: Former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 xml:space="preserve">3910, titled State court as responding tribunal, had the following history: 2008 Act No. 361, </w:t>
      </w:r>
      <w:r w:rsidR="005449ED" w:rsidRPr="005449ED">
        <w:rPr>
          <w:lang w:val="en-PH"/>
        </w:rPr>
        <w:t xml:space="preserve">Section </w:t>
      </w:r>
      <w:r w:rsidRPr="005449ED">
        <w:rPr>
          <w:lang w:val="en-PH"/>
        </w:rPr>
        <w:t>2, and was omitted by 2015 Act No. 33,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Children Out</w:t>
      </w:r>
      <w:r w:rsidR="005449ED" w:rsidRPr="005449ED">
        <w:rPr>
          <w:lang w:val="en-PH"/>
        </w:rPr>
        <w:noBreakHyphen/>
      </w:r>
      <w:r w:rsidRPr="005449ED">
        <w:rPr>
          <w:lang w:val="en-PH"/>
        </w:rPr>
        <w:t>of</w:t>
      </w:r>
      <w:r w:rsidR="005449ED" w:rsidRPr="005449ED">
        <w:rPr>
          <w:lang w:val="en-PH"/>
        </w:rPr>
        <w:noBreakHyphen/>
      </w:r>
      <w:r w:rsidRPr="005449ED">
        <w:rPr>
          <w:lang w:val="en-PH"/>
        </w:rPr>
        <w:t>Wedlock 36.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76H.</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C.J.S. Children Out</w:t>
      </w:r>
      <w:r w:rsidR="005449ED" w:rsidRPr="005449ED">
        <w:rPr>
          <w:lang w:val="en-PH"/>
        </w:rPr>
        <w:noBreakHyphen/>
      </w:r>
      <w:r w:rsidRPr="005449ED">
        <w:rPr>
          <w:lang w:val="en-PH"/>
        </w:rPr>
        <w:t>of</w:t>
      </w:r>
      <w:r w:rsidR="005449ED" w:rsidRPr="005449ED">
        <w:rPr>
          <w:lang w:val="en-PH"/>
        </w:rPr>
        <w:noBreakHyphen/>
      </w:r>
      <w:r w:rsidRPr="005449ED">
        <w:rPr>
          <w:lang w:val="en-PH"/>
        </w:rPr>
        <w:t xml:space="preserve">Wedlock </w:t>
      </w:r>
      <w:r w:rsidR="005449ED" w:rsidRPr="005449ED">
        <w:rPr>
          <w:lang w:val="en-PH"/>
        </w:rPr>
        <w:t xml:space="preserve">Sections </w:t>
      </w:r>
      <w:r w:rsidRPr="005449ED">
        <w:rPr>
          <w:lang w:val="en-PH"/>
        </w:rPr>
        <w:t xml:space="preserve"> 48, 86.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RESEARCH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Encyclopedias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S.C. Jur. Children and Families </w:t>
      </w:r>
      <w:r w:rsidR="005449ED" w:rsidRPr="005449ED">
        <w:rPr>
          <w:lang w:val="en-PH"/>
        </w:rPr>
        <w:t xml:space="preserve">Section </w:t>
      </w:r>
      <w:r w:rsidRPr="005449ED">
        <w:rPr>
          <w:lang w:val="en-PH"/>
        </w:rPr>
        <w:t>25.1, Uniform Interstate Family Support Act.</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3915.</w:t>
      </w:r>
      <w:r w:rsidR="004D72E7" w:rsidRPr="005449ED">
        <w:rPr>
          <w:lang w:val="en-PH"/>
        </w:rPr>
        <w:t xml:space="preserve"> Applicability of part.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This part applies only to a support proceeding under the convention. In such a proceeding, if a provision of this part is inconsistent with Parts I through VI, this part controls.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3920.</w:t>
      </w:r>
      <w:r w:rsidR="004D72E7" w:rsidRPr="005449ED">
        <w:rPr>
          <w:lang w:val="en-PH"/>
        </w:rPr>
        <w:t xml:space="preserve"> Designated agency.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The Department of Social Services of this State is recognized as the agency designated by the United States central authority to perform specific functions under the convention.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3925.</w:t>
      </w:r>
      <w:r w:rsidR="004D72E7" w:rsidRPr="005449ED">
        <w:rPr>
          <w:lang w:val="en-PH"/>
        </w:rPr>
        <w:t xml:space="preserve"> Support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In a support proceeding under this part, the Department of Social Services of this State shall: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transmit and receive applications;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initiate or facilitate the institution of a proceeding regarding an application in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following support proceedings are available to an obligee under the convention: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recognition or recognition and enforcement of a foreign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enforcement of a support order issued or recognized 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establishment of a support order if there is no existing order, including, if necessary, determination of parentage of a child;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establishment of a support order if recognition of a foreign support order is refused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3945(B)(2), (4), or (9);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modification of a support order of a tribunal of this State;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modification of a support order of a tribunal of another state or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The following support proceedings are available under the convention to an obligor against which there is an existing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recognition of an order suspending or limiting enforcement of an existing support order of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modification of a support order of a tribunal of this State;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modification of a support order of a tribunal of another state or a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tribunal of this State may not require security, bond, or deposit, however described, to guarantee the payment of costs and expenses in proceedings under the convention.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Recognition and enforcement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3930.</w:t>
      </w:r>
      <w:r w:rsidR="004D72E7" w:rsidRPr="005449ED">
        <w:rPr>
          <w:lang w:val="en-PH"/>
        </w:rPr>
        <w:t xml:space="preserve"> Direct request.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petitioner may file a direct request seeking establishment or modification of a support order or determination of parentage of a child. In the proceeding, the law of this State applies.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petitioner may file a direct request seeking recognition and enforcement of a support order or support agreement. In the proceeding, Sections 63</w:t>
      </w:r>
      <w:r w:rsidR="005449ED" w:rsidRPr="005449ED">
        <w:rPr>
          <w:lang w:val="en-PH"/>
        </w:rPr>
        <w:noBreakHyphen/>
      </w:r>
      <w:r w:rsidRPr="005449ED">
        <w:rPr>
          <w:lang w:val="en-PH"/>
        </w:rPr>
        <w:t>17</w:t>
      </w:r>
      <w:r w:rsidR="005449ED" w:rsidRPr="005449ED">
        <w:rPr>
          <w:lang w:val="en-PH"/>
        </w:rPr>
        <w:noBreakHyphen/>
      </w:r>
      <w:r w:rsidRPr="005449ED">
        <w:rPr>
          <w:lang w:val="en-PH"/>
        </w:rPr>
        <w:t>3935 through 63</w:t>
      </w:r>
      <w:r w:rsidR="005449ED" w:rsidRPr="005449ED">
        <w:rPr>
          <w:lang w:val="en-PH"/>
        </w:rPr>
        <w:noBreakHyphen/>
      </w:r>
      <w:r w:rsidRPr="005449ED">
        <w:rPr>
          <w:lang w:val="en-PH"/>
        </w:rPr>
        <w:t>17</w:t>
      </w:r>
      <w:r w:rsidR="005449ED" w:rsidRPr="005449ED">
        <w:rPr>
          <w:lang w:val="en-PH"/>
        </w:rPr>
        <w:noBreakHyphen/>
      </w:r>
      <w:r w:rsidRPr="005449ED">
        <w:rPr>
          <w:lang w:val="en-PH"/>
        </w:rPr>
        <w:t>3970 apply.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In a direct request for recognition and enforcement of a convention support order or foreign support agreement: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security, bond, or deposit is not required to guarantee the payment of costs and expenses;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an obligee or obligor that in the issuing country has benefited from free legal assistance is entitled to benefit, at least to the same extent, from any free legal assistance provided for by the law of this State under the same circumstances.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petitioner filing a direct request is not entitled to assistance from the Department of Social Services.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This part does not prevent the application of laws of this State that provide simplified, more expeditious rules regarding a direct request for recognition and enforcement of a foreign support order or foreign support agreement.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3935.</w:t>
      </w:r>
      <w:r w:rsidR="004D72E7" w:rsidRPr="005449ED">
        <w:rPr>
          <w:lang w:val="en-PH"/>
        </w:rPr>
        <w:t xml:space="preserve"> Registration of convention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this article, a party who is an individual or a support enforcement agency seeking recognition of a convention support order shall register the order in this State as provided in Part VI.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Notwithstanding Sections 63</w:t>
      </w:r>
      <w:r w:rsidR="005449ED" w:rsidRPr="005449ED">
        <w:rPr>
          <w:lang w:val="en-PH"/>
        </w:rPr>
        <w:noBreakHyphen/>
      </w:r>
      <w:r w:rsidRPr="005449ED">
        <w:rPr>
          <w:lang w:val="en-PH"/>
        </w:rPr>
        <w:t>17</w:t>
      </w:r>
      <w:r w:rsidR="005449ED" w:rsidRPr="005449ED">
        <w:rPr>
          <w:lang w:val="en-PH"/>
        </w:rPr>
        <w:noBreakHyphen/>
      </w:r>
      <w:r w:rsidRPr="005449ED">
        <w:rPr>
          <w:lang w:val="en-PH"/>
        </w:rPr>
        <w:t>3320 and 63</w:t>
      </w:r>
      <w:r w:rsidR="005449ED" w:rsidRPr="005449ED">
        <w:rPr>
          <w:lang w:val="en-PH"/>
        </w:rPr>
        <w:noBreakHyphen/>
      </w:r>
      <w:r w:rsidRPr="005449ED">
        <w:rPr>
          <w:lang w:val="en-PH"/>
        </w:rPr>
        <w:t>17</w:t>
      </w:r>
      <w:r w:rsidR="005449ED" w:rsidRPr="005449ED">
        <w:rPr>
          <w:lang w:val="en-PH"/>
        </w:rPr>
        <w:noBreakHyphen/>
      </w:r>
      <w:r w:rsidRPr="005449ED">
        <w:rPr>
          <w:lang w:val="en-PH"/>
        </w:rPr>
        <w:t>3620, a request for registration of a convention support order must be accompanied by: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complete text of the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record stating that the support order is enforceable in the issuing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a record showing the amount of arrears, if any, and the date the amount was calculated;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 record showing a requirement for automatic adjustment of the amount of support, if any, and the information necessary to make the appropriate calculations;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if necessary, a record showing the extent to which the applicant received free legal assistance in the issuing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request for registration of a convention support order may seek recognition and partial enforcement of the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tribunal of this State may vacate the registration of a convention support order without the filing of a contest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3940 only if, acting on its own motion, the tribunal finds that recognition and enforcement of the order would be manifestly incompatible with public policy.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The tribunal promptly shall notify the parties of the registration or the order vacating the registration of a convention support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Recognition and enforcement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3945.</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Registration procedures,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3620.</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3940.</w:t>
      </w:r>
      <w:r w:rsidR="004D72E7" w:rsidRPr="005449ED">
        <w:rPr>
          <w:lang w:val="en-PH"/>
        </w:rPr>
        <w:t xml:space="preserve"> Contest of registered convention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this part, Sections 63</w:t>
      </w:r>
      <w:r w:rsidR="005449ED" w:rsidRPr="005449ED">
        <w:rPr>
          <w:lang w:val="en-PH"/>
        </w:rPr>
        <w:noBreakHyphen/>
      </w:r>
      <w:r w:rsidRPr="005449ED">
        <w:rPr>
          <w:lang w:val="en-PH"/>
        </w:rPr>
        <w:t>17</w:t>
      </w:r>
      <w:r w:rsidR="005449ED" w:rsidRPr="005449ED">
        <w:rPr>
          <w:lang w:val="en-PH"/>
        </w:rPr>
        <w:noBreakHyphen/>
      </w:r>
      <w:r w:rsidRPr="005449ED">
        <w:rPr>
          <w:lang w:val="en-PH"/>
        </w:rPr>
        <w:t>3710 through 63</w:t>
      </w:r>
      <w:r w:rsidR="005449ED" w:rsidRPr="005449ED">
        <w:rPr>
          <w:lang w:val="en-PH"/>
        </w:rPr>
        <w:noBreakHyphen/>
      </w:r>
      <w:r w:rsidRPr="005449ED">
        <w:rPr>
          <w:lang w:val="en-PH"/>
        </w:rPr>
        <w:t>17</w:t>
      </w:r>
      <w:r w:rsidR="005449ED" w:rsidRPr="005449ED">
        <w:rPr>
          <w:lang w:val="en-PH"/>
        </w:rPr>
        <w:noBreakHyphen/>
      </w:r>
      <w:r w:rsidRPr="005449ED">
        <w:rPr>
          <w:lang w:val="en-PH"/>
        </w:rPr>
        <w:t>3740 apply to a contest of a registered convention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the nonregistering party fails to contest the registered convention support order by the time specified in subsection (B), the order is enforceable.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A contest of a registered convention support order may be based only on grounds set forth in Section 63</w:t>
      </w:r>
      <w:r w:rsidR="005449ED" w:rsidRPr="005449ED">
        <w:rPr>
          <w:lang w:val="en-PH"/>
        </w:rPr>
        <w:noBreakHyphen/>
      </w:r>
      <w:r w:rsidRPr="005449ED">
        <w:rPr>
          <w:lang w:val="en-PH"/>
        </w:rPr>
        <w:t>17</w:t>
      </w:r>
      <w:r w:rsidR="005449ED" w:rsidRPr="005449ED">
        <w:rPr>
          <w:lang w:val="en-PH"/>
        </w:rPr>
        <w:noBreakHyphen/>
      </w:r>
      <w:r w:rsidRPr="005449ED">
        <w:rPr>
          <w:lang w:val="en-PH"/>
        </w:rPr>
        <w:t>3945. The contesting party bears the burden of proof.</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In a contest of a registered convention support order, a tribunal of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is bound by the findings of fact on which the foreign tribunal based its jurisdiction;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may not review the merits of the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(F) A tribunal of this State deciding a contest of a registered convention support order shall promptly notify the parties of its decision.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(G) A challenge or appeal, if any, does not stay the enforcement of a convention support order unless there are exceptional circumstances.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3945.</w:t>
      </w:r>
      <w:r w:rsidR="004D72E7" w:rsidRPr="005449ED">
        <w:rPr>
          <w:lang w:val="en-PH"/>
        </w:rPr>
        <w:t xml:space="preserve"> Recognition and enforcement of registered convention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subsection (B), a tribunal of this State shall recognize and enforce a registered convention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following grounds are the only grounds on which a tribunal of this State may refuse recognition and enforcement of a registered convention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recognition and enforcement of the order is manifestly incompatible with public policy, including the failure of the issuing tribunal to observe minimum standards of due process, which include notice and an opportunity to be heard;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issuing tribunal lacked personal jurisdiction consistent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3010;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order is not enforceable in the issuing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the order was obtained by fraud in connection with a matter of procedure;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(5) a record transmitted in accordance with Section 63</w:t>
      </w:r>
      <w:r w:rsidR="005449ED" w:rsidRPr="005449ED">
        <w:rPr>
          <w:lang w:val="en-PH"/>
        </w:rPr>
        <w:noBreakHyphen/>
      </w:r>
      <w:r w:rsidRPr="005449ED">
        <w:rPr>
          <w:lang w:val="en-PH"/>
        </w:rPr>
        <w:t>17</w:t>
      </w:r>
      <w:r w:rsidR="005449ED" w:rsidRPr="005449ED">
        <w:rPr>
          <w:lang w:val="en-PH"/>
        </w:rPr>
        <w:noBreakHyphen/>
      </w:r>
      <w:r w:rsidRPr="005449ED">
        <w:rPr>
          <w:lang w:val="en-PH"/>
        </w:rPr>
        <w:t>3935 lacks authenticity or integrity;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(6) a proceeding between the same parties and having the same purpose is pending before a tribunal of this State and that proceeding was the first to be filed;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(7) the order is incompatible with a more recent support order involving the same parties and having the same purpose if the more recent support order is entitled to recognition and enforcement under this article 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(8) payment, to the extent alleged arrears have been paid in whole or in part;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(9) in a case in which the respondent neither appeared nor was represented in the proceeding in the issuing foreign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(a) if the law of that country provides for prior notice of proceedings, the respondent did not have proper notice of the proceedings and an opportunity to be heard;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r>
      <w:r w:rsidRPr="005449ED">
        <w:rPr>
          <w:lang w:val="en-PH"/>
        </w:rPr>
        <w:tab/>
        <w:t>(b) if the law of that country does not provide for prior notice of the proceedings, the respondent did not have proper notice of the order and an opportunity to be heard in a challenge or appeal on fact or law before a tribunal;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(10) the order was made in violation of Section 63</w:t>
      </w:r>
      <w:r w:rsidR="005449ED" w:rsidRPr="005449ED">
        <w:rPr>
          <w:lang w:val="en-PH"/>
        </w:rPr>
        <w:noBreakHyphen/>
      </w:r>
      <w:r w:rsidRPr="005449ED">
        <w:rPr>
          <w:lang w:val="en-PH"/>
        </w:rPr>
        <w:t>17</w:t>
      </w:r>
      <w:r w:rsidR="005449ED" w:rsidRPr="005449ED">
        <w:rPr>
          <w:lang w:val="en-PH"/>
        </w:rPr>
        <w:noBreakHyphen/>
      </w:r>
      <w:r w:rsidRPr="005449ED">
        <w:rPr>
          <w:lang w:val="en-PH"/>
        </w:rPr>
        <w:t>3960.</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a tribunal of this State does not recognize a convention support order under subsection (B)(2), (4), or (9):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tribunal may not dismiss the proceeding without allowing a reasonable time for a party to request the establishment of a new convention support order;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department shall take all appropriate measures to request a child</w:t>
      </w:r>
      <w:r w:rsidR="005449ED" w:rsidRPr="005449ED">
        <w:rPr>
          <w:lang w:val="en-PH"/>
        </w:rPr>
        <w:noBreakHyphen/>
      </w:r>
      <w:r w:rsidRPr="005449ED">
        <w:rPr>
          <w:lang w:val="en-PH"/>
        </w:rPr>
        <w:t>support order for the obligee if the application for recognition and enforcement was received under Section 63</w:t>
      </w:r>
      <w:r w:rsidR="005449ED" w:rsidRPr="005449ED">
        <w:rPr>
          <w:lang w:val="en-PH"/>
        </w:rPr>
        <w:noBreakHyphen/>
      </w:r>
      <w:r w:rsidRPr="005449ED">
        <w:rPr>
          <w:lang w:val="en-PH"/>
        </w:rPr>
        <w:t>17</w:t>
      </w:r>
      <w:r w:rsidR="005449ED" w:rsidRPr="005449ED">
        <w:rPr>
          <w:lang w:val="en-PH"/>
        </w:rPr>
        <w:noBreakHyphen/>
      </w:r>
      <w:r w:rsidRPr="005449ED">
        <w:rPr>
          <w:lang w:val="en-PH"/>
        </w:rPr>
        <w:t>3925.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Support proceeding,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3925.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3950.</w:t>
      </w:r>
      <w:r w:rsidR="004D72E7" w:rsidRPr="005449ED">
        <w:rPr>
          <w:lang w:val="en-PH"/>
        </w:rPr>
        <w:t xml:space="preserve"> Partial enforcement.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3955.</w:t>
      </w:r>
      <w:r w:rsidR="004D72E7" w:rsidRPr="005449ED">
        <w:rPr>
          <w:lang w:val="en-PH"/>
        </w:rPr>
        <w:t xml:space="preserve"> Foreign support agreement.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Except as otherwise provided in subsections (C) and (D), a tribunal of this State shall recognize and enforce a foreign support agreement registered in this State.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An application or direct request for recognition and enforcement of a foreign support agreement must be accompanied by: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a complete text of the foreign support agreement; and</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a record stating that the foreign support agreement is enforceable as an order of support in the issuing country.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tribunal of this State may vacate the registration of a foreign support agreement only if, acting on its own motion, the tribunal finds that recognition and enforcement would be manifestly incompatible with public policy.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(D) In a contest of a foreign support agreement, a tribunal of this State may refuse recognition and enforcement of the agreement if it finds: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recognition and enforcement of the agreement is manifestly incompatible with public policy;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agreement was obtained by fraud or falsification;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(4) the record submitted under subsection (B) lacks authenticity or integrity.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(E) A proceeding for recognition and enforcement of a foreign support agreement must be suspended during the pendency of a challenge to or appeal of the agreement before a tribunal of another state or a foreign country.</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3960.</w:t>
      </w:r>
      <w:r w:rsidR="004D72E7" w:rsidRPr="005449ED">
        <w:rPr>
          <w:lang w:val="en-PH"/>
        </w:rPr>
        <w:t xml:space="preserve"> Modification of convention child</w:t>
      </w:r>
      <w:r w:rsidRPr="005449ED">
        <w:rPr>
          <w:lang w:val="en-PH"/>
        </w:rPr>
        <w:noBreakHyphen/>
      </w:r>
      <w:r w:rsidR="004D72E7" w:rsidRPr="005449ED">
        <w:rPr>
          <w:lang w:val="en-PH"/>
        </w:rPr>
        <w:t>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A tribunal of this State may not modify a convention child</w:t>
      </w:r>
      <w:r w:rsidR="005449ED" w:rsidRPr="005449ED">
        <w:rPr>
          <w:lang w:val="en-PH"/>
        </w:rPr>
        <w:noBreakHyphen/>
      </w:r>
      <w:r w:rsidRPr="005449ED">
        <w:rPr>
          <w:lang w:val="en-PH"/>
        </w:rPr>
        <w:t>support order if the obligee remains a resident of the foreign country where the support order was issued unless: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the obligee submits to the jurisdiction of a tribunal of this State, either expressly or by defending on the merits of the case without objecting to the jurisdiction at the first available opportunity;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the foreign tribunal lacks or refuses to exercise jurisdiction to modify its support order or issue a new support order.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If a tribunal of this State does not modify a convention child</w:t>
      </w:r>
      <w:r w:rsidR="005449ED" w:rsidRPr="005449ED">
        <w:rPr>
          <w:lang w:val="en-PH"/>
        </w:rPr>
        <w:noBreakHyphen/>
      </w:r>
      <w:r w:rsidRPr="005449ED">
        <w:rPr>
          <w:lang w:val="en-PH"/>
        </w:rPr>
        <w:t>support order because the order is not recognized in this State, Section 63</w:t>
      </w:r>
      <w:r w:rsidR="005449ED" w:rsidRPr="005449ED">
        <w:rPr>
          <w:lang w:val="en-PH"/>
        </w:rPr>
        <w:noBreakHyphen/>
      </w:r>
      <w:r w:rsidRPr="005449ED">
        <w:rPr>
          <w:lang w:val="en-PH"/>
        </w:rPr>
        <w:t>17</w:t>
      </w:r>
      <w:r w:rsidR="005449ED" w:rsidRPr="005449ED">
        <w:rPr>
          <w:lang w:val="en-PH"/>
        </w:rPr>
        <w:noBreakHyphen/>
      </w:r>
      <w:r w:rsidRPr="005449ED">
        <w:rPr>
          <w:lang w:val="en-PH"/>
        </w:rPr>
        <w:t>3945(C) applies.</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CROSS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Modification with no consent filed,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3870.</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Recognition and enforcement of registered convention support order, see </w:t>
      </w:r>
      <w:r w:rsidR="005449ED" w:rsidRPr="005449ED">
        <w:rPr>
          <w:lang w:val="en-PH"/>
        </w:rPr>
        <w:t xml:space="preserve">Section </w:t>
      </w:r>
      <w:r w:rsidRPr="005449ED">
        <w:rPr>
          <w:lang w:val="en-PH"/>
        </w:rPr>
        <w:t>63</w:t>
      </w:r>
      <w:r w:rsidR="005449ED" w:rsidRPr="005449ED">
        <w:rPr>
          <w:lang w:val="en-PH"/>
        </w:rPr>
        <w:noBreakHyphen/>
      </w:r>
      <w:r w:rsidRPr="005449ED">
        <w:rPr>
          <w:lang w:val="en-PH"/>
        </w:rPr>
        <w:t>17</w:t>
      </w:r>
      <w:r w:rsidR="005449ED" w:rsidRPr="005449ED">
        <w:rPr>
          <w:lang w:val="en-PH"/>
        </w:rPr>
        <w:noBreakHyphen/>
      </w:r>
      <w:r w:rsidRPr="005449ED">
        <w:rPr>
          <w:lang w:val="en-PH"/>
        </w:rPr>
        <w:t>3945.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3965.</w:t>
      </w:r>
      <w:r w:rsidR="004D72E7" w:rsidRPr="005449ED">
        <w:rPr>
          <w:lang w:val="en-PH"/>
        </w:rPr>
        <w:t xml:space="preserve"> Personal information.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Personal information gathered or transmitted under this part may be used only for the purposes for which it was gathered or transmitted.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3970.</w:t>
      </w:r>
      <w:r w:rsidR="004D72E7" w:rsidRPr="005449ED">
        <w:rPr>
          <w:lang w:val="en-PH"/>
        </w:rPr>
        <w:t xml:space="preserve"> Records in original language; English translation.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record filed with a tribunal of this State under this part must be in the original language and, if not in English, must be accompanied by an English translation.</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VIII</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Interstate Rendition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Showing the sections in former Chapter 7, Title 20 from which the sections in this part were derived.</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D72E7" w:rsidRPr="005449ED"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New</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Former</w:t>
            </w:r>
          </w:p>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Section</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1160</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1162</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1164</w:t>
            </w:r>
          </w:p>
        </w:tc>
      </w:tr>
      <w:tr w:rsidR="004D72E7" w:rsidRPr="005449E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449ED">
              <w:rPr>
                <w:rFonts w:eastAsia="Times New Roman"/>
                <w:szCs w:val="20"/>
              </w:rPr>
              <w:t>63</w:t>
            </w:r>
            <w:r w:rsidR="005449ED" w:rsidRPr="005449ED">
              <w:rPr>
                <w:rFonts w:eastAsia="Times New Roman"/>
                <w:szCs w:val="20"/>
              </w:rPr>
              <w:noBreakHyphen/>
            </w:r>
            <w:r w:rsidRPr="005449ED">
              <w:rPr>
                <w:rFonts w:eastAsia="Times New Roman"/>
                <w:szCs w:val="20"/>
              </w:rPr>
              <w:t>17</w:t>
            </w:r>
            <w:r w:rsidR="005449ED" w:rsidRPr="005449ED">
              <w:rPr>
                <w:rFonts w:eastAsia="Times New Roman"/>
                <w:szCs w:val="20"/>
              </w:rPr>
              <w:noBreakHyphen/>
            </w:r>
            <w:r w:rsidRPr="005449ED">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D72E7"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449ED">
              <w:rPr>
                <w:rFonts w:eastAsia="Times New Roman"/>
                <w:szCs w:val="20"/>
              </w:rPr>
              <w:t>20</w:t>
            </w:r>
            <w:r w:rsidR="005449ED" w:rsidRPr="005449ED">
              <w:rPr>
                <w:rFonts w:eastAsia="Times New Roman"/>
                <w:szCs w:val="20"/>
              </w:rPr>
              <w:noBreakHyphen/>
            </w:r>
            <w:r w:rsidRPr="005449ED">
              <w:rPr>
                <w:rFonts w:eastAsia="Times New Roman"/>
                <w:szCs w:val="20"/>
              </w:rPr>
              <w:t>7</w:t>
            </w:r>
            <w:r w:rsidR="005449ED" w:rsidRPr="005449ED">
              <w:rPr>
                <w:rFonts w:eastAsia="Times New Roman"/>
                <w:szCs w:val="20"/>
              </w:rPr>
              <w:noBreakHyphen/>
            </w:r>
            <w:r w:rsidRPr="005449ED">
              <w:rPr>
                <w:rFonts w:eastAsia="Times New Roman"/>
                <w:szCs w:val="20"/>
              </w:rPr>
              <w:t>1166</w:t>
            </w:r>
          </w:p>
        </w:tc>
      </w:tr>
    </w:tbl>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4010.</w:t>
      </w:r>
      <w:r w:rsidR="004D72E7" w:rsidRPr="005449ED">
        <w:rPr>
          <w:lang w:val="en-PH"/>
        </w:rPr>
        <w:t xml:space="preserve"> Extradition.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(A) For purposes of this article, </w:t>
      </w:r>
      <w:r w:rsidR="005449ED" w:rsidRPr="005449ED">
        <w:rPr>
          <w:lang w:val="en-PH"/>
        </w:rPr>
        <w:t>“</w:t>
      </w:r>
      <w:r w:rsidRPr="005449ED">
        <w:rPr>
          <w:lang w:val="en-PH"/>
        </w:rPr>
        <w:t>governor</w:t>
      </w:r>
      <w:r w:rsidR="005449ED" w:rsidRPr="005449ED">
        <w:rPr>
          <w:lang w:val="en-PH"/>
        </w:rPr>
        <w:t>”</w:t>
      </w:r>
      <w:r w:rsidRPr="005449ED">
        <w:rPr>
          <w:lang w:val="en-PH"/>
        </w:rPr>
        <w:t xml:space="preserve"> includes an individual performing the functions of governor or the executive authority of a state covered by this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(B) The Governor of this State may: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(1) demand that the governor of another state surrender an individual found in the other state who is charged criminally in this State with having failed to provide for the support of an obligee; or</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r>
      <w:r w:rsidRPr="005449ED">
        <w:rPr>
          <w:lang w:val="en-PH"/>
        </w:rPr>
        <w:tab/>
        <w:t>(2) on the demand of the governor of another state, surrender an individual found in this State who is charged criminally in the other state with having failed to provide for the support of an obligee.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A provision for extradition of individuals not inconsistent with this article applies to the demand even if the individual whose surrender is demanded was not in the demanding state when the crime was allegedly committed and has not fled therefrom.</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Extradition and Detainers 21 to 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166.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Extradition and Detainers </w:t>
      </w:r>
      <w:r w:rsidR="005449ED" w:rsidRPr="005449ED">
        <w:rPr>
          <w:lang w:val="en-PH"/>
        </w:rPr>
        <w:t xml:space="preserve">Sections </w:t>
      </w:r>
      <w:r w:rsidRPr="005449ED">
        <w:rPr>
          <w:lang w:val="en-PH"/>
        </w:rPr>
        <w:t xml:space="preserve"> 2 to 39.</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Summary Proceedings </w:t>
      </w:r>
      <w:r w:rsidR="005449ED" w:rsidRPr="005449ED">
        <w:rPr>
          <w:lang w:val="en-PH"/>
        </w:rPr>
        <w:t xml:space="preserve">Section </w:t>
      </w:r>
      <w:r w:rsidRPr="005449ED">
        <w:rPr>
          <w:lang w:val="en-PH"/>
        </w:rPr>
        <w:t>2.</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4020.</w:t>
      </w:r>
      <w:r w:rsidR="004D72E7" w:rsidRPr="005449ED">
        <w:rPr>
          <w:lang w:val="en-PH"/>
        </w:rPr>
        <w:t xml:space="preserve"> Prerequisites to compliance with extradition.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 xml:space="preserve">(B)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w:t>
      </w:r>
      <w:r w:rsidRPr="005449ED">
        <w:rPr>
          <w:lang w:val="en-PH"/>
        </w:rPr>
        <w:lastRenderedPageBreak/>
        <w:t>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Extradition and Detainers 21 to 42.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 166.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Extradition and Detainers </w:t>
      </w:r>
      <w:r w:rsidR="005449ED" w:rsidRPr="005449ED">
        <w:rPr>
          <w:lang w:val="en-PH"/>
        </w:rPr>
        <w:t xml:space="preserve">Sections </w:t>
      </w:r>
      <w:r w:rsidRPr="005449ED">
        <w:rPr>
          <w:lang w:val="en-PH"/>
        </w:rPr>
        <w:t xml:space="preserve"> 2 to 39.</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Summary Proceedings </w:t>
      </w:r>
      <w:r w:rsidR="005449ED" w:rsidRPr="005449ED">
        <w:rPr>
          <w:lang w:val="en-PH"/>
        </w:rPr>
        <w:t xml:space="preserve">Section </w:t>
      </w:r>
      <w:r w:rsidRPr="005449ED">
        <w:rPr>
          <w:lang w:val="en-PH"/>
        </w:rPr>
        <w:t>2.</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4D72E7" w:rsidRPr="005449ED">
        <w:rPr>
          <w:lang w:val="en-PH"/>
        </w:rPr>
        <w:t xml:space="preserve"> IX</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Miscellaneous Provisions</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4030.</w:t>
      </w:r>
      <w:r w:rsidR="004D72E7" w:rsidRPr="005449ED">
        <w:rPr>
          <w:lang w:val="en-PH"/>
        </w:rPr>
        <w:t xml:space="preserve"> Construction of law.</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In applying and construing this article, consideration must be given to the need to promote uniformity of the law with respect to its subject matter among states that enact it.</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reenacted this section with no change.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Extradition and Detainers 22.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Statutes 226.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166, 361.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Extradition and Detainers </w:t>
      </w:r>
      <w:r w:rsidR="005449ED" w:rsidRPr="005449ED">
        <w:rPr>
          <w:lang w:val="en-PH"/>
        </w:rPr>
        <w:t xml:space="preserve">Sections </w:t>
      </w:r>
      <w:r w:rsidRPr="005449ED">
        <w:rPr>
          <w:lang w:val="en-PH"/>
        </w:rPr>
        <w:t xml:space="preserve"> 5 to 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w:t>
      </w:r>
    </w:p>
    <w:p w:rsidR="005449ED" w:rsidRP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449ED">
        <w:rPr>
          <w:lang w:val="en-PH"/>
        </w:rPr>
        <w:t xml:space="preserve">C.J.S. Statutes </w:t>
      </w:r>
      <w:r w:rsidR="005449ED" w:rsidRPr="005449ED">
        <w:rPr>
          <w:lang w:val="en-PH"/>
        </w:rPr>
        <w:t xml:space="preserve">Sections </w:t>
      </w:r>
      <w:r w:rsidRPr="005449ED">
        <w:rPr>
          <w:lang w:val="en-PH"/>
        </w:rPr>
        <w:t xml:space="preserve"> 306, 358 to 361.</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4035.</w:t>
      </w:r>
      <w:r w:rsidR="004D72E7" w:rsidRPr="005449ED">
        <w:rPr>
          <w:lang w:val="en-PH"/>
        </w:rPr>
        <w:t xml:space="preserve"> Applicability of article.</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72E7" w:rsidRPr="005449ED">
        <w:rPr>
          <w:lang w:val="en-PH"/>
        </w:rPr>
        <w:t xml:space="preserve">: 2015 Act No. 33 (S.500), </w:t>
      </w:r>
      <w:r w:rsidRPr="005449ED">
        <w:rPr>
          <w:lang w:val="en-PH"/>
        </w:rPr>
        <w:t xml:space="preserve">Section </w:t>
      </w:r>
      <w:r w:rsidR="004D72E7" w:rsidRPr="005449ED">
        <w:rPr>
          <w:lang w:val="en-PH"/>
        </w:rPr>
        <w:t>1, eff June 1, 2015.</w:t>
      </w:r>
    </w:p>
    <w:p w:rsidR="005449ED" w:rsidRP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b/>
          <w:lang w:val="en-PH"/>
        </w:rPr>
        <w:t xml:space="preserve">SECTION </w:t>
      </w:r>
      <w:r w:rsidR="004D72E7" w:rsidRPr="005449ED">
        <w:rPr>
          <w:b/>
          <w:lang w:val="en-PH"/>
        </w:rPr>
        <w:t>63</w:t>
      </w:r>
      <w:r w:rsidRPr="005449ED">
        <w:rPr>
          <w:b/>
          <w:lang w:val="en-PH"/>
        </w:rPr>
        <w:noBreakHyphen/>
      </w:r>
      <w:r w:rsidR="004D72E7" w:rsidRPr="005449ED">
        <w:rPr>
          <w:b/>
          <w:lang w:val="en-PH"/>
        </w:rPr>
        <w:t>17</w:t>
      </w:r>
      <w:r w:rsidRPr="005449ED">
        <w:rPr>
          <w:b/>
          <w:lang w:val="en-PH"/>
        </w:rPr>
        <w:noBreakHyphen/>
      </w:r>
      <w:r w:rsidR="004D72E7" w:rsidRPr="005449ED">
        <w:rPr>
          <w:b/>
          <w:lang w:val="en-PH"/>
        </w:rPr>
        <w:t>4040.</w:t>
      </w:r>
      <w:r w:rsidR="004D72E7" w:rsidRPr="005449ED">
        <w:rPr>
          <w:lang w:val="en-PH"/>
        </w:rPr>
        <w:t xml:space="preserve"> Severability.</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49ED" w:rsidRDefault="005449ED"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72E7" w:rsidRPr="005449ED">
        <w:rPr>
          <w:lang w:val="en-PH"/>
        </w:rPr>
        <w:t xml:space="preserve">: 2008 Act No. 361, </w:t>
      </w:r>
      <w:r w:rsidRPr="005449ED">
        <w:rPr>
          <w:lang w:val="en-PH"/>
        </w:rPr>
        <w:t xml:space="preserve">Section </w:t>
      </w:r>
      <w:r w:rsidR="004D72E7" w:rsidRPr="005449ED">
        <w:rPr>
          <w:lang w:val="en-PH"/>
        </w:rPr>
        <w:t xml:space="preserve">2; 2015 Act No. 33 (S.500), </w:t>
      </w:r>
      <w:r w:rsidRPr="005449ED">
        <w:rPr>
          <w:lang w:val="en-PH"/>
        </w:rPr>
        <w:t xml:space="preserve">Section </w:t>
      </w:r>
      <w:r w:rsidR="004D72E7" w:rsidRPr="005449ED">
        <w:rPr>
          <w:lang w:val="en-PH"/>
        </w:rPr>
        <w:t>1, eff June 1, 2015.</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Effect of Amendment</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2015 Act No. 33, </w:t>
      </w:r>
      <w:r w:rsidR="005449ED" w:rsidRPr="005449ED">
        <w:rPr>
          <w:lang w:val="en-PH"/>
        </w:rPr>
        <w:t xml:space="preserve">Section </w:t>
      </w:r>
      <w:r w:rsidRPr="005449ED">
        <w:rPr>
          <w:lang w:val="en-PH"/>
        </w:rPr>
        <w:t>1, rewrote the section.</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Library References</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Child Support 501(1).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Extradition and Detainers 22.</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Statutes 64(7).</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Westlaw Topic Nos. 76E, 166, 361.</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Extradition and Detainers </w:t>
      </w:r>
      <w:r w:rsidR="005449ED" w:rsidRPr="005449ED">
        <w:rPr>
          <w:lang w:val="en-PH"/>
        </w:rPr>
        <w:t xml:space="preserve">Sections </w:t>
      </w:r>
      <w:r w:rsidRPr="005449ED">
        <w:rPr>
          <w:lang w:val="en-PH"/>
        </w:rPr>
        <w:t xml:space="preserve"> 5 to 6.</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Parent and Child </w:t>
      </w:r>
      <w:r w:rsidR="005449ED" w:rsidRPr="005449ED">
        <w:rPr>
          <w:lang w:val="en-PH"/>
        </w:rPr>
        <w:t xml:space="preserve">Sections </w:t>
      </w:r>
      <w:r w:rsidRPr="005449ED">
        <w:rPr>
          <w:lang w:val="en-PH"/>
        </w:rPr>
        <w:t xml:space="preserve"> 246, 248.</w:t>
      </w:r>
    </w:p>
    <w:p w:rsidR="005449ED" w:rsidRDefault="004D72E7"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49ED">
        <w:rPr>
          <w:lang w:val="en-PH"/>
        </w:rPr>
        <w:t xml:space="preserve">C.J.S. Statutes </w:t>
      </w:r>
      <w:r w:rsidR="005449ED" w:rsidRPr="005449ED">
        <w:rPr>
          <w:lang w:val="en-PH"/>
        </w:rPr>
        <w:t xml:space="preserve">Sections </w:t>
      </w:r>
      <w:r w:rsidRPr="005449ED">
        <w:rPr>
          <w:lang w:val="en-PH"/>
        </w:rPr>
        <w:t xml:space="preserve"> 83, 88.</w:t>
      </w:r>
    </w:p>
    <w:p w:rsidR="00F25049" w:rsidRPr="005449ED" w:rsidRDefault="00F25049" w:rsidP="00544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449ED" w:rsidSect="005449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ED" w:rsidRDefault="005449ED" w:rsidP="005449ED">
      <w:r>
        <w:separator/>
      </w:r>
    </w:p>
  </w:endnote>
  <w:endnote w:type="continuationSeparator" w:id="0">
    <w:p w:rsidR="005449ED" w:rsidRDefault="005449ED" w:rsidP="0054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D" w:rsidRPr="005449ED" w:rsidRDefault="005449ED" w:rsidP="00544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D" w:rsidRPr="005449ED" w:rsidRDefault="005449ED" w:rsidP="00544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D" w:rsidRPr="005449ED" w:rsidRDefault="005449ED" w:rsidP="00544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ED" w:rsidRDefault="005449ED" w:rsidP="005449ED">
      <w:r>
        <w:separator/>
      </w:r>
    </w:p>
  </w:footnote>
  <w:footnote w:type="continuationSeparator" w:id="0">
    <w:p w:rsidR="005449ED" w:rsidRDefault="005449ED" w:rsidP="0054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D" w:rsidRPr="005449ED" w:rsidRDefault="005449ED" w:rsidP="00544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D" w:rsidRPr="005449ED" w:rsidRDefault="005449ED" w:rsidP="00544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ED" w:rsidRPr="005449ED" w:rsidRDefault="005449ED" w:rsidP="00544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E7"/>
    <w:rsid w:val="004D72E7"/>
    <w:rsid w:val="005449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8BAC-B8E9-4B68-8CBC-6D377DAA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2E7"/>
    <w:rPr>
      <w:rFonts w:ascii="Courier New" w:eastAsiaTheme="minorEastAsia" w:hAnsi="Courier New" w:cs="Courier New"/>
      <w:sz w:val="20"/>
      <w:szCs w:val="20"/>
    </w:rPr>
  </w:style>
  <w:style w:type="paragraph" w:styleId="Header">
    <w:name w:val="header"/>
    <w:basedOn w:val="Normal"/>
    <w:link w:val="HeaderChar"/>
    <w:uiPriority w:val="99"/>
    <w:unhideWhenUsed/>
    <w:rsid w:val="005449ED"/>
    <w:pPr>
      <w:tabs>
        <w:tab w:val="center" w:pos="4680"/>
        <w:tab w:val="right" w:pos="9360"/>
      </w:tabs>
    </w:pPr>
  </w:style>
  <w:style w:type="character" w:customStyle="1" w:styleId="HeaderChar">
    <w:name w:val="Header Char"/>
    <w:basedOn w:val="DefaultParagraphFont"/>
    <w:link w:val="Header"/>
    <w:uiPriority w:val="99"/>
    <w:rsid w:val="005449ED"/>
  </w:style>
  <w:style w:type="paragraph" w:styleId="Footer">
    <w:name w:val="footer"/>
    <w:basedOn w:val="Normal"/>
    <w:link w:val="FooterChar"/>
    <w:uiPriority w:val="99"/>
    <w:unhideWhenUsed/>
    <w:rsid w:val="005449ED"/>
    <w:pPr>
      <w:tabs>
        <w:tab w:val="center" w:pos="4680"/>
        <w:tab w:val="right" w:pos="9360"/>
      </w:tabs>
    </w:pPr>
  </w:style>
  <w:style w:type="character" w:customStyle="1" w:styleId="FooterChar">
    <w:name w:val="Footer Char"/>
    <w:basedOn w:val="DefaultParagraphFont"/>
    <w:link w:val="Footer"/>
    <w:uiPriority w:val="99"/>
    <w:rsid w:val="0054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266</Pages>
  <Words>55960</Words>
  <Characters>318977</Characters>
  <Application>Microsoft Office Word</Application>
  <DocSecurity>0</DocSecurity>
  <Lines>2658</Lines>
  <Paragraphs>748</Paragraphs>
  <ScaleCrop>false</ScaleCrop>
  <Company>Legislative Services Agency (LSA)</Company>
  <LinksUpToDate>false</LinksUpToDate>
  <CharactersWithSpaces>374189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2018-04-30T20:42:00Z</dcterms:created>
  <dcterms:modified xsi:type="dcterms:W3CDTF">2018-04-30T20:42:00Z</dcterms:modified>
</cp:coreProperties>
</file>