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CHAPTER 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Juvenile Justice Code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General Provisions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6600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6605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6610</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10.</w:t>
      </w:r>
      <w:r w:rsidR="00FC619D" w:rsidRPr="007C7BB7">
        <w:rPr>
          <w:lang w:val="en-PH"/>
        </w:rPr>
        <w:t xml:space="preserve"> Short title.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This chapter may be cited as the </w:t>
      </w:r>
      <w:r w:rsidR="007C7BB7" w:rsidRPr="007C7BB7">
        <w:rPr>
          <w:lang w:val="en-PH"/>
        </w:rPr>
        <w:t>“</w:t>
      </w:r>
      <w:r w:rsidRPr="007C7BB7">
        <w:rPr>
          <w:lang w:val="en-PH"/>
        </w:rPr>
        <w:t>Juvenile Justice Code</w:t>
      </w:r>
      <w:r w:rsidR="007C7BB7" w:rsidRPr="007C7BB7">
        <w:rPr>
          <w:lang w:val="en-PH"/>
        </w:rPr>
        <w:t>”</w:t>
      </w:r>
      <w:r w:rsidRPr="007C7BB7">
        <w:rPr>
          <w:lang w:val="en-PH"/>
        </w:rPr>
        <w: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12 to 13, 23, 26 to 28.</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20.</w:t>
      </w:r>
      <w:r w:rsidR="00FC619D" w:rsidRPr="007C7BB7">
        <w:rPr>
          <w:lang w:val="en-PH"/>
        </w:rPr>
        <w:t xml:space="preserve"> Definitions.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When used in this chapter and unless otherwise defined or the specific context indicates otherwise: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(1)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(1) </w:t>
      </w:r>
      <w:r w:rsidR="007C7BB7" w:rsidRPr="007C7BB7">
        <w:rPr>
          <w:lang w:val="en-PH"/>
        </w:rPr>
        <w:t>“</w:t>
      </w:r>
      <w:r w:rsidRPr="007C7BB7">
        <w:rPr>
          <w:lang w:val="en-PH"/>
        </w:rPr>
        <w:t>Child</w:t>
      </w:r>
      <w:r w:rsidR="007C7BB7" w:rsidRPr="007C7BB7">
        <w:rPr>
          <w:lang w:val="en-PH"/>
        </w:rPr>
        <w:t>”</w:t>
      </w:r>
      <w:r w:rsidRPr="007C7BB7">
        <w:rPr>
          <w:lang w:val="en-PH"/>
        </w:rPr>
        <w:t xml:space="preserve"> or </w:t>
      </w:r>
      <w:r w:rsidR="007C7BB7" w:rsidRPr="007C7BB7">
        <w:rPr>
          <w:lang w:val="en-PH"/>
        </w:rPr>
        <w:t>“</w:t>
      </w:r>
      <w:r w:rsidRPr="007C7BB7">
        <w:rPr>
          <w:lang w:val="en-PH"/>
        </w:rPr>
        <w:t>juvenile</w:t>
      </w:r>
      <w:r w:rsidR="007C7BB7" w:rsidRPr="007C7BB7">
        <w:rPr>
          <w:lang w:val="en-PH"/>
        </w:rPr>
        <w:t>”</w:t>
      </w:r>
      <w:r w:rsidRPr="007C7BB7">
        <w:rPr>
          <w:lang w:val="en-PH"/>
        </w:rPr>
        <w:t xml:space="preserve"> means a person less than seventeen years of age. </w:t>
      </w:r>
      <w:r w:rsidR="007C7BB7" w:rsidRPr="007C7BB7">
        <w:rPr>
          <w:lang w:val="en-PH"/>
        </w:rPr>
        <w:t>“</w:t>
      </w:r>
      <w:r w:rsidRPr="007C7BB7">
        <w:rPr>
          <w:lang w:val="en-PH"/>
        </w:rPr>
        <w:t>Child</w:t>
      </w:r>
      <w:r w:rsidR="007C7BB7" w:rsidRPr="007C7BB7">
        <w:rPr>
          <w:lang w:val="en-PH"/>
        </w:rPr>
        <w:t>”</w:t>
      </w:r>
      <w:r w:rsidRPr="007C7BB7">
        <w:rPr>
          <w:lang w:val="en-PH"/>
        </w:rPr>
        <w:t xml:space="preserve"> or </w:t>
      </w:r>
      <w:r w:rsidR="007C7BB7" w:rsidRPr="007C7BB7">
        <w:rPr>
          <w:lang w:val="en-PH"/>
        </w:rPr>
        <w:t>“</w:t>
      </w:r>
      <w:r w:rsidRPr="007C7BB7">
        <w:rPr>
          <w:lang w:val="en-PH"/>
        </w:rPr>
        <w:t>juvenile</w:t>
      </w:r>
      <w:r w:rsidR="007C7BB7" w:rsidRPr="007C7BB7">
        <w:rPr>
          <w:lang w:val="en-PH"/>
        </w:rPr>
        <w:t>”</w:t>
      </w:r>
      <w:r w:rsidRPr="007C7BB7">
        <w:rPr>
          <w:lang w:val="en-PH"/>
        </w:rPr>
        <w:t xml:space="preserve"> does not mean a person sixteen years of age or older who is charged with a Class A, B, C, or D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fifteen years or more. However, a person sixteen years of age who is charged with a Class A, B, C, or D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(1)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(1) </w:t>
      </w:r>
      <w:r w:rsidR="007C7BB7" w:rsidRPr="007C7BB7">
        <w:rPr>
          <w:lang w:val="en-PH"/>
        </w:rPr>
        <w:t>“</w:t>
      </w:r>
      <w:r w:rsidRPr="007C7BB7">
        <w:rPr>
          <w:lang w:val="en-PH"/>
        </w:rPr>
        <w:t>Child</w:t>
      </w:r>
      <w:r w:rsidR="007C7BB7" w:rsidRPr="007C7BB7">
        <w:rPr>
          <w:lang w:val="en-PH"/>
        </w:rPr>
        <w:t>”</w:t>
      </w:r>
      <w:r w:rsidRPr="007C7BB7">
        <w:rPr>
          <w:lang w:val="en-PH"/>
        </w:rPr>
        <w:t xml:space="preserve"> or </w:t>
      </w:r>
      <w:r w:rsidR="007C7BB7" w:rsidRPr="007C7BB7">
        <w:rPr>
          <w:lang w:val="en-PH"/>
        </w:rPr>
        <w:t>“</w:t>
      </w:r>
      <w:r w:rsidRPr="007C7BB7">
        <w:rPr>
          <w:lang w:val="en-PH"/>
        </w:rPr>
        <w:t>juvenile</w:t>
      </w:r>
      <w:r w:rsidR="007C7BB7" w:rsidRPr="007C7BB7">
        <w:rPr>
          <w:lang w:val="en-PH"/>
        </w:rPr>
        <w:t>”</w:t>
      </w:r>
      <w:r w:rsidRPr="007C7BB7">
        <w:rPr>
          <w:lang w:val="en-PH"/>
        </w:rPr>
        <w:t xml:space="preserve"> means a person less than eighteen years of age. </w:t>
      </w:r>
      <w:r w:rsidR="007C7BB7" w:rsidRPr="007C7BB7">
        <w:rPr>
          <w:lang w:val="en-PH"/>
        </w:rPr>
        <w:t>“</w:t>
      </w:r>
      <w:r w:rsidRPr="007C7BB7">
        <w:rPr>
          <w:lang w:val="en-PH"/>
        </w:rPr>
        <w:t>Child</w:t>
      </w:r>
      <w:r w:rsidR="007C7BB7" w:rsidRPr="007C7BB7">
        <w:rPr>
          <w:lang w:val="en-PH"/>
        </w:rPr>
        <w:t>”</w:t>
      </w:r>
      <w:r w:rsidRPr="007C7BB7">
        <w:rPr>
          <w:lang w:val="en-PH"/>
        </w:rPr>
        <w:t xml:space="preserve"> or </w:t>
      </w:r>
      <w:r w:rsidR="007C7BB7" w:rsidRPr="007C7BB7">
        <w:rPr>
          <w:lang w:val="en-PH"/>
        </w:rPr>
        <w:t>“</w:t>
      </w:r>
      <w:r w:rsidRPr="007C7BB7">
        <w:rPr>
          <w:lang w:val="en-PH"/>
        </w:rPr>
        <w:t>juvenile</w:t>
      </w:r>
      <w:r w:rsidR="007C7BB7" w:rsidRPr="007C7BB7">
        <w:rPr>
          <w:lang w:val="en-PH"/>
        </w:rPr>
        <w:t>”</w:t>
      </w:r>
      <w:r w:rsidRPr="007C7BB7">
        <w:rPr>
          <w:lang w:val="en-PH"/>
        </w:rPr>
        <w:t xml:space="preserve"> does not mean a person seventeen years of age or older who is charged with a Class A, B, C, or D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fifteen years or more. However, a person seventeen years of age who is charged with a Class A, B, C, or D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(2) </w:t>
      </w:r>
      <w:r w:rsidR="007C7BB7" w:rsidRPr="007C7BB7">
        <w:rPr>
          <w:lang w:val="en-PH"/>
        </w:rPr>
        <w:t>“</w:t>
      </w:r>
      <w:r w:rsidRPr="007C7BB7">
        <w:rPr>
          <w:lang w:val="en-PH"/>
        </w:rPr>
        <w:t>Court</w:t>
      </w:r>
      <w:r w:rsidR="007C7BB7" w:rsidRPr="007C7BB7">
        <w:rPr>
          <w:lang w:val="en-PH"/>
        </w:rPr>
        <w:t>”</w:t>
      </w:r>
      <w:r w:rsidRPr="007C7BB7">
        <w:rPr>
          <w:lang w:val="en-PH"/>
        </w:rPr>
        <w:t xml:space="preserve"> means the family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(3) </w:t>
      </w:r>
      <w:r w:rsidR="007C7BB7" w:rsidRPr="007C7BB7">
        <w:rPr>
          <w:lang w:val="en-PH"/>
        </w:rPr>
        <w:t>“</w:t>
      </w:r>
      <w:r w:rsidRPr="007C7BB7">
        <w:rPr>
          <w:lang w:val="en-PH"/>
        </w:rPr>
        <w:t>Criminal justice purpose</w:t>
      </w:r>
      <w:r w:rsidR="007C7BB7" w:rsidRPr="007C7BB7">
        <w:rPr>
          <w:lang w:val="en-PH"/>
        </w:rPr>
        <w:t>”</w:t>
      </w:r>
      <w:r w:rsidRPr="007C7BB7">
        <w:rPr>
          <w:lang w:val="en-PH"/>
        </w:rPr>
        <w:t xml:space="preserve"> means: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(a) the performance of any activity directly involving the detection, apprehension, capture from escape or elopement, detention, pretrial release, post</w:t>
      </w:r>
      <w:r w:rsidR="007C7BB7" w:rsidRPr="007C7BB7">
        <w:rPr>
          <w:lang w:val="en-PH"/>
        </w:rPr>
        <w:noBreakHyphen/>
      </w:r>
      <w:r w:rsidRPr="007C7BB7">
        <w:rPr>
          <w:lang w:val="en-PH"/>
        </w:rPr>
        <w:t>trial release, prosecution, adjudication, supervision, or rehabilitation of accused or adjudicated persons or criminal offenders;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(b) the collection, storage, and dissemination of child offense history records.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lastRenderedPageBreak/>
        <w:tab/>
        <w:t xml:space="preserve">(4) </w:t>
      </w:r>
      <w:r w:rsidR="007C7BB7" w:rsidRPr="007C7BB7">
        <w:rPr>
          <w:lang w:val="en-PH"/>
        </w:rPr>
        <w:t>“</w:t>
      </w:r>
      <w:r w:rsidRPr="007C7BB7">
        <w:rPr>
          <w:lang w:val="en-PH"/>
        </w:rPr>
        <w:t>Department</w:t>
      </w:r>
      <w:r w:rsidR="007C7BB7" w:rsidRPr="007C7BB7">
        <w:rPr>
          <w:lang w:val="en-PH"/>
        </w:rPr>
        <w:t>”</w:t>
      </w:r>
      <w:r w:rsidRPr="007C7BB7">
        <w:rPr>
          <w:lang w:val="en-PH"/>
        </w:rPr>
        <w:t xml:space="preserve"> means the Department of Juvenile Justice.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(5) </w:t>
      </w:r>
      <w:r w:rsidR="007C7BB7" w:rsidRPr="007C7BB7">
        <w:rPr>
          <w:lang w:val="en-PH"/>
        </w:rPr>
        <w:t>“</w:t>
      </w:r>
      <w:r w:rsidRPr="007C7BB7">
        <w:rPr>
          <w:lang w:val="en-PH"/>
        </w:rPr>
        <w:t>Guardian</w:t>
      </w:r>
      <w:r w:rsidR="007C7BB7" w:rsidRPr="007C7BB7">
        <w:rPr>
          <w:lang w:val="en-PH"/>
        </w:rPr>
        <w:t>”</w:t>
      </w:r>
      <w:r w:rsidRPr="007C7BB7">
        <w:rPr>
          <w:lang w:val="en-PH"/>
        </w:rPr>
        <w:t xml:space="preserve"> means a person who legally has the care and management of a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(6) </w:t>
      </w:r>
      <w:r w:rsidR="007C7BB7" w:rsidRPr="007C7BB7">
        <w:rPr>
          <w:lang w:val="en-PH"/>
        </w:rPr>
        <w:t>“</w:t>
      </w:r>
      <w:r w:rsidRPr="007C7BB7">
        <w:rPr>
          <w:lang w:val="en-PH"/>
        </w:rPr>
        <w:t>Judge</w:t>
      </w:r>
      <w:r w:rsidR="007C7BB7" w:rsidRPr="007C7BB7">
        <w:rPr>
          <w:lang w:val="en-PH"/>
        </w:rPr>
        <w:t>”</w:t>
      </w:r>
      <w:r w:rsidRPr="007C7BB7">
        <w:rPr>
          <w:lang w:val="en-PH"/>
        </w:rPr>
        <w:t xml:space="preserve"> means the judge of the family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(7) </w:t>
      </w:r>
      <w:r w:rsidR="007C7BB7" w:rsidRPr="007C7BB7">
        <w:rPr>
          <w:lang w:val="en-PH"/>
        </w:rPr>
        <w:t>“</w:t>
      </w:r>
      <w:r w:rsidRPr="007C7BB7">
        <w:rPr>
          <w:lang w:val="en-PH"/>
        </w:rPr>
        <w:t>Parent</w:t>
      </w:r>
      <w:r w:rsidR="007C7BB7" w:rsidRPr="007C7BB7">
        <w:rPr>
          <w:lang w:val="en-PH"/>
        </w:rPr>
        <w:t>”</w:t>
      </w:r>
      <w:r w:rsidRPr="007C7BB7">
        <w:rPr>
          <w:lang w:val="en-PH"/>
        </w:rPr>
        <w:t xml:space="preserve"> means biological parent, adoptive parents, step</w:t>
      </w:r>
      <w:r w:rsidR="007C7BB7" w:rsidRPr="007C7BB7">
        <w:rPr>
          <w:lang w:val="en-PH"/>
        </w:rPr>
        <w:noBreakHyphen/>
      </w:r>
      <w:r w:rsidRPr="007C7BB7">
        <w:rPr>
          <w:lang w:val="en-PH"/>
        </w:rPr>
        <w:t>parent, or person with legal custody.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(8) </w:t>
      </w:r>
      <w:r w:rsidR="007C7BB7" w:rsidRPr="007C7BB7">
        <w:rPr>
          <w:lang w:val="en-PH"/>
        </w:rPr>
        <w:t>“</w:t>
      </w:r>
      <w:r w:rsidRPr="007C7BB7">
        <w:rPr>
          <w:lang w:val="en-PH"/>
        </w:rPr>
        <w:t>Parole board</w:t>
      </w:r>
      <w:r w:rsidR="007C7BB7" w:rsidRPr="007C7BB7">
        <w:rPr>
          <w:lang w:val="en-PH"/>
        </w:rPr>
        <w:t>”</w:t>
      </w:r>
      <w:r w:rsidRPr="007C7BB7">
        <w:rPr>
          <w:lang w:val="en-PH"/>
        </w:rPr>
        <w:t xml:space="preserve"> means the Board of Juvenile Parole under the Department of Juvenile Justice.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(9) </w:t>
      </w:r>
      <w:r w:rsidR="007C7BB7" w:rsidRPr="007C7BB7">
        <w:rPr>
          <w:lang w:val="en-PH"/>
        </w:rPr>
        <w:t>“</w:t>
      </w:r>
      <w:r w:rsidRPr="007C7BB7">
        <w:rPr>
          <w:lang w:val="en-PH"/>
        </w:rPr>
        <w:t>Status offense</w:t>
      </w:r>
      <w:r w:rsidR="007C7BB7" w:rsidRPr="007C7BB7">
        <w:rPr>
          <w:lang w:val="en-PH"/>
        </w:rPr>
        <w:t>”</w:t>
      </w:r>
      <w:r w:rsidRPr="007C7BB7">
        <w:rPr>
          <w:lang w:val="en-PH"/>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2016 Act No. 268 (S.916), </w:t>
      </w:r>
      <w:r w:rsidRPr="007C7BB7">
        <w:rPr>
          <w:lang w:val="en-PH"/>
        </w:rPr>
        <w:t xml:space="preserve">Section </w:t>
      </w:r>
      <w:r w:rsidR="00FC619D" w:rsidRPr="007C7BB7">
        <w:rPr>
          <w:lang w:val="en-PH"/>
        </w:rPr>
        <w:t>2,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2, in (1), substituted </w:t>
      </w:r>
      <w:r w:rsidR="007C7BB7" w:rsidRPr="007C7BB7">
        <w:rPr>
          <w:lang w:val="en-PH"/>
        </w:rPr>
        <w:t>“</w:t>
      </w:r>
      <w:r w:rsidRPr="007C7BB7">
        <w:rPr>
          <w:lang w:val="en-PH"/>
        </w:rPr>
        <w:t>a person less than eighteen years of age</w:t>
      </w:r>
      <w:r w:rsidR="007C7BB7" w:rsidRPr="007C7BB7">
        <w:rPr>
          <w:lang w:val="en-PH"/>
        </w:rPr>
        <w:t>”</w:t>
      </w:r>
      <w:r w:rsidRPr="007C7BB7">
        <w:rPr>
          <w:lang w:val="en-PH"/>
        </w:rPr>
        <w:t xml:space="preserve"> for </w:t>
      </w:r>
      <w:r w:rsidR="007C7BB7" w:rsidRPr="007C7BB7">
        <w:rPr>
          <w:lang w:val="en-PH"/>
        </w:rPr>
        <w:t>“</w:t>
      </w:r>
      <w:r w:rsidRPr="007C7BB7">
        <w:rPr>
          <w:lang w:val="en-PH"/>
        </w:rPr>
        <w:t>a person less than seventeen years of age</w:t>
      </w:r>
      <w:r w:rsidR="007C7BB7" w:rsidRPr="007C7BB7">
        <w:rPr>
          <w:lang w:val="en-PH"/>
        </w:rPr>
        <w:t>”</w:t>
      </w:r>
      <w:r w:rsidRPr="007C7BB7">
        <w:rPr>
          <w:lang w:val="en-PH"/>
        </w:rPr>
        <w:t xml:space="preserve">, substituted </w:t>
      </w:r>
      <w:r w:rsidR="007C7BB7" w:rsidRPr="007C7BB7">
        <w:rPr>
          <w:lang w:val="en-PH"/>
        </w:rPr>
        <w:t>“</w:t>
      </w:r>
      <w:r w:rsidRPr="007C7BB7">
        <w:rPr>
          <w:lang w:val="en-PH"/>
        </w:rPr>
        <w:t>does not mean a person seventeen years of age or older</w:t>
      </w:r>
      <w:r w:rsidR="007C7BB7" w:rsidRPr="007C7BB7">
        <w:rPr>
          <w:lang w:val="en-PH"/>
        </w:rPr>
        <w:t>”</w:t>
      </w:r>
      <w:r w:rsidRPr="007C7BB7">
        <w:rPr>
          <w:lang w:val="en-PH"/>
        </w:rPr>
        <w:t xml:space="preserve"> for </w:t>
      </w:r>
      <w:r w:rsidR="007C7BB7" w:rsidRPr="007C7BB7">
        <w:rPr>
          <w:lang w:val="en-PH"/>
        </w:rPr>
        <w:t>“</w:t>
      </w:r>
      <w:r w:rsidRPr="007C7BB7">
        <w:rPr>
          <w:lang w:val="en-PH"/>
        </w:rPr>
        <w:t>does not mean a person sixteen years of age or older</w:t>
      </w:r>
      <w:r w:rsidR="007C7BB7" w:rsidRPr="007C7BB7">
        <w:rPr>
          <w:lang w:val="en-PH"/>
        </w:rPr>
        <w:t>”</w:t>
      </w:r>
      <w:r w:rsidRPr="007C7BB7">
        <w:rPr>
          <w:lang w:val="en-PH"/>
        </w:rPr>
        <w:t xml:space="preserve">, and substituted </w:t>
      </w:r>
      <w:r w:rsidR="007C7BB7" w:rsidRPr="007C7BB7">
        <w:rPr>
          <w:lang w:val="en-PH"/>
        </w:rPr>
        <w:t>“</w:t>
      </w:r>
      <w:r w:rsidRPr="007C7BB7">
        <w:rPr>
          <w:lang w:val="en-PH"/>
        </w:rPr>
        <w:t>a person seventeen years of age who is charged</w:t>
      </w:r>
      <w:r w:rsidR="007C7BB7" w:rsidRPr="007C7BB7">
        <w:rPr>
          <w:lang w:val="en-PH"/>
        </w:rPr>
        <w:t>”</w:t>
      </w:r>
      <w:r w:rsidRPr="007C7BB7">
        <w:rPr>
          <w:lang w:val="en-PH"/>
        </w:rPr>
        <w:t xml:space="preserve"> for </w:t>
      </w:r>
      <w:r w:rsidR="007C7BB7" w:rsidRPr="007C7BB7">
        <w:rPr>
          <w:lang w:val="en-PH"/>
        </w:rPr>
        <w:t>“</w:t>
      </w:r>
      <w:r w:rsidRPr="007C7BB7">
        <w:rPr>
          <w:lang w:val="en-PH"/>
        </w:rPr>
        <w:t>a person sixteen years of age who is charged</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Penalties for classes of felonies, see </w:t>
      </w:r>
      <w:r w:rsidR="007C7BB7" w:rsidRPr="007C7BB7">
        <w:rPr>
          <w:lang w:val="en-PH"/>
        </w:rPr>
        <w:t xml:space="preserve">Section </w:t>
      </w:r>
      <w:r w:rsidRPr="007C7BB7">
        <w:rPr>
          <w:lang w:val="en-PH"/>
        </w:rPr>
        <w:t>16</w:t>
      </w:r>
      <w:r w:rsidR="007C7BB7" w:rsidRPr="007C7BB7">
        <w:rPr>
          <w:lang w:val="en-PH"/>
        </w:rPr>
        <w:noBreakHyphen/>
      </w:r>
      <w:r w:rsidRPr="007C7BB7">
        <w:rPr>
          <w:lang w:val="en-PH"/>
        </w:rPr>
        <w:t>1</w:t>
      </w:r>
      <w:r w:rsidR="007C7BB7" w:rsidRPr="007C7BB7">
        <w:rPr>
          <w:lang w:val="en-PH"/>
        </w:rPr>
        <w:noBreakHyphen/>
      </w:r>
      <w:r w:rsidRPr="007C7BB7">
        <w:rPr>
          <w:lang w:val="en-PH"/>
        </w:rPr>
        <w:t>20.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12 to 13, 23, 26 to 28.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Attorney General</w:t>
      </w:r>
      <w:r w:rsidR="007C7BB7" w:rsidRPr="007C7BB7">
        <w:rPr>
          <w:lang w:val="en-PH"/>
        </w:rPr>
        <w:t>’</w:t>
      </w:r>
      <w:r w:rsidRPr="007C7BB7">
        <w:rPr>
          <w:lang w:val="en-PH"/>
        </w:rPr>
        <w:t>s Opinions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Amending this section</w:t>
      </w:r>
      <w:r w:rsidR="007C7BB7" w:rsidRPr="007C7BB7">
        <w:rPr>
          <w:lang w:val="en-PH"/>
        </w:rPr>
        <w:t>’</w:t>
      </w:r>
      <w:r w:rsidRPr="007C7BB7">
        <w:rPr>
          <w:lang w:val="en-PH"/>
        </w:rPr>
        <w:t xml:space="preserve">s definition of </w:t>
      </w:r>
      <w:r w:rsidR="007C7BB7" w:rsidRPr="007C7BB7">
        <w:rPr>
          <w:lang w:val="en-PH"/>
        </w:rPr>
        <w:t>“</w:t>
      </w:r>
      <w:r w:rsidRPr="007C7BB7">
        <w:rPr>
          <w:lang w:val="en-PH"/>
        </w:rPr>
        <w:t>juvenile</w:t>
      </w:r>
      <w:r w:rsidR="007C7BB7" w:rsidRPr="007C7BB7">
        <w:rPr>
          <w:lang w:val="en-PH"/>
        </w:rPr>
        <w:t>”</w:t>
      </w:r>
      <w:r w:rsidRPr="007C7BB7">
        <w:rPr>
          <w:lang w:val="en-PH"/>
        </w:rPr>
        <w:t xml:space="preserve"> to individuals under the age of eighteen would conflict with Article XII, Section 3 of the Constitution, and an amendment of Article XII, Section 3 of the Constitution would be necessary in order to house seventeen year old inmates with individuals who would be considered a juvenile. S.C. Op.Atty.Gen. (April 6, 2015) 2015 WL 1636656.</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A parent or guardian is generally required to support his or her minor child, meaning any child under the age of eighteen. S.C. Op.Atty.Gen. (Oct. 14, 2010) 2010 WL 4391642.</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30.</w:t>
      </w:r>
      <w:r w:rsidR="00FC619D" w:rsidRPr="007C7BB7">
        <w:rPr>
          <w:lang w:val="en-PH"/>
        </w:rPr>
        <w:t xml:space="preserve"> Other state agencies; preexisting obligations.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It is the duty of other state agencies providing financial assistance and other children</w:t>
      </w:r>
      <w:r w:rsidR="007C7BB7" w:rsidRPr="007C7BB7">
        <w:rPr>
          <w:lang w:val="en-PH"/>
        </w:rPr>
        <w:t>’</w:t>
      </w:r>
      <w:r w:rsidRPr="007C7BB7">
        <w:rPr>
          <w:lang w:val="en-PH"/>
        </w:rPr>
        <w:t>s services related to the purposes of this chapter to cooperate with the department in carrying out its responsibilities to children and their families.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Nothing in this chapter may be construed to relieve a state or local unit of government of any preexisting legal obligation to provide payments, services, or facilities.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lastRenderedPageBreak/>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Adoption of Persons </w:t>
      </w:r>
      <w:r w:rsidR="007C7BB7" w:rsidRPr="007C7BB7">
        <w:rPr>
          <w:lang w:val="en-PH"/>
        </w:rPr>
        <w:t xml:space="preserve">Sections </w:t>
      </w:r>
      <w:r w:rsidRPr="007C7BB7">
        <w:rPr>
          <w:lang w:val="en-PH"/>
        </w:rPr>
        <w:t xml:space="preserve"> 10 to 14, 41.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6, 8 to 9.</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Department of Juvenile Justice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6835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6825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6830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6840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6845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6850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6855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6860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6865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6870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6875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6880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6885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6890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6895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6905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6910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6900</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310.</w:t>
      </w:r>
      <w:r w:rsidR="00FC619D" w:rsidRPr="007C7BB7">
        <w:rPr>
          <w:lang w:val="en-PH"/>
        </w:rPr>
        <w:t xml:space="preserve"> Department created.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There is created the South Carolina Department of Juvenile Justice.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320.</w:t>
      </w:r>
      <w:r w:rsidR="00FC619D" w:rsidRPr="007C7BB7">
        <w:rPr>
          <w:lang w:val="en-PH"/>
        </w:rPr>
        <w:t xml:space="preserve"> Director; removal of director; bond.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director is subject to removal by the Governor as provided for in Section 1</w:t>
      </w:r>
      <w:r w:rsidR="007C7BB7" w:rsidRPr="007C7BB7">
        <w:rPr>
          <w:lang w:val="en-PH"/>
        </w:rPr>
        <w:noBreakHyphen/>
      </w:r>
      <w:r w:rsidRPr="007C7BB7">
        <w:rPr>
          <w:lang w:val="en-PH"/>
        </w:rPr>
        <w:t>3</w:t>
      </w:r>
      <w:r w:rsidR="007C7BB7" w:rsidRPr="007C7BB7">
        <w:rPr>
          <w:lang w:val="en-PH"/>
        </w:rPr>
        <w:noBreakHyphen/>
      </w:r>
      <w:r w:rsidRPr="007C7BB7">
        <w:rPr>
          <w:lang w:val="en-PH"/>
        </w:rPr>
        <w:t>240.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director must execute a good and sufficient bond payable to the State in the sum of fifty thousand dollars, conditioned for the faithful performance of the duties of the director</w:t>
      </w:r>
      <w:r w:rsidR="007C7BB7" w:rsidRPr="007C7BB7">
        <w:rPr>
          <w:lang w:val="en-PH"/>
        </w:rPr>
        <w:t>’</w:t>
      </w:r>
      <w:r w:rsidRPr="007C7BB7">
        <w:rPr>
          <w:lang w:val="en-PH"/>
        </w:rPr>
        <w:t>s office and the accurate accounting for all monies and property coming into the director</w:t>
      </w:r>
      <w:r w:rsidR="007C7BB7" w:rsidRPr="007C7BB7">
        <w:rPr>
          <w:lang w:val="en-PH"/>
        </w:rPr>
        <w:t>’</w:t>
      </w:r>
      <w:r w:rsidRPr="007C7BB7">
        <w:rPr>
          <w:lang w:val="en-PH"/>
        </w:rPr>
        <w:t>s hands. The bond must be executed by a surety company authorized to do business under the laws of this State, and the premium on the bond must be paid by the State out of the department</w:t>
      </w:r>
      <w:r w:rsidR="007C7BB7" w:rsidRPr="007C7BB7">
        <w:rPr>
          <w:lang w:val="en-PH"/>
        </w:rPr>
        <w:t>’</w:t>
      </w:r>
      <w:r w:rsidRPr="007C7BB7">
        <w:rPr>
          <w:lang w:val="en-PH"/>
        </w:rPr>
        <w:t>s appropriations.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Removal of officers by Governor, see </w:t>
      </w:r>
      <w:r w:rsidR="007C7BB7" w:rsidRPr="007C7BB7">
        <w:rPr>
          <w:lang w:val="en-PH"/>
        </w:rPr>
        <w:t xml:space="preserve">Section </w:t>
      </w:r>
      <w:r w:rsidRPr="007C7BB7">
        <w:rPr>
          <w:lang w:val="en-PH"/>
        </w:rPr>
        <w:t>1</w:t>
      </w:r>
      <w:r w:rsidR="007C7BB7" w:rsidRPr="007C7BB7">
        <w:rPr>
          <w:lang w:val="en-PH"/>
        </w:rPr>
        <w:noBreakHyphen/>
      </w:r>
      <w:r w:rsidRPr="007C7BB7">
        <w:rPr>
          <w:lang w:val="en-PH"/>
        </w:rPr>
        <w:t>3</w:t>
      </w:r>
      <w:r w:rsidR="007C7BB7" w:rsidRPr="007C7BB7">
        <w:rPr>
          <w:lang w:val="en-PH"/>
        </w:rPr>
        <w:noBreakHyphen/>
      </w:r>
      <w:r w:rsidRPr="007C7BB7">
        <w:rPr>
          <w:lang w:val="en-PH"/>
        </w:rPr>
        <w:t>240.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330.</w:t>
      </w:r>
      <w:r w:rsidR="00FC619D" w:rsidRPr="007C7BB7">
        <w:rPr>
          <w:lang w:val="en-PH"/>
        </w:rPr>
        <w:t xml:space="preserve"> Policy</w:t>
      </w:r>
      <w:r w:rsidRPr="007C7BB7">
        <w:rPr>
          <w:lang w:val="en-PH"/>
        </w:rPr>
        <w:noBreakHyphen/>
      </w:r>
      <w:r w:rsidR="00FC619D" w:rsidRPr="007C7BB7">
        <w:rPr>
          <w:lang w:val="en-PH"/>
        </w:rPr>
        <w:t>setting responsibilities of director; executive responsibilities of director.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director is the chief executive officer of the department. The director may appoint and employ officers and employees necessary to perform the duties and responsibilities of the department and shall ensure that the department</w:t>
      </w:r>
      <w:r w:rsidR="007C7BB7" w:rsidRPr="007C7BB7">
        <w:rPr>
          <w:lang w:val="en-PH"/>
        </w:rPr>
        <w:t>’</w:t>
      </w:r>
      <w:r w:rsidRPr="007C7BB7">
        <w:rPr>
          <w:lang w:val="en-PH"/>
        </w:rPr>
        <w:t>s organizational structure differentiates between separate divisions, the community</w:t>
      </w:r>
      <w:r w:rsidR="007C7BB7" w:rsidRPr="007C7BB7">
        <w:rPr>
          <w:lang w:val="en-PH"/>
        </w:rPr>
        <w:noBreakHyphen/>
      </w:r>
      <w:r w:rsidRPr="007C7BB7">
        <w:rPr>
          <w:lang w:val="en-PH"/>
        </w:rPr>
        <w:t>based services and institutional services of the department.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director is vested with the exclusive responsibility for policy of the department to carry out the responsibilities, duties, and privileges provided for in this chapter.</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340.</w:t>
      </w:r>
      <w:r w:rsidR="00FC619D" w:rsidRPr="007C7BB7">
        <w:rPr>
          <w:lang w:val="en-PH"/>
        </w:rPr>
        <w:t xml:space="preserve"> Annual report.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States 121.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Nos. 211, 360.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States </w:t>
      </w:r>
      <w:r w:rsidR="007C7BB7" w:rsidRPr="007C7BB7">
        <w:rPr>
          <w:lang w:val="en-PH"/>
        </w:rPr>
        <w:t xml:space="preserve">Sections </w:t>
      </w:r>
      <w:r w:rsidRPr="007C7BB7">
        <w:rPr>
          <w:lang w:val="en-PH"/>
        </w:rPr>
        <w:t xml:space="preserve"> 322 to 323, 372.</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350.</w:t>
      </w:r>
      <w:r w:rsidR="00FC619D" w:rsidRPr="007C7BB7">
        <w:rPr>
          <w:lang w:val="en-PH"/>
        </w:rPr>
        <w:t xml:space="preserve"> Community services.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 shall provide community services as the director shall assign to it which shall include, but are not limited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 family court intake screening and referral counseling;</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(2) serving, advising, and counseling children placed on probation by the family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(3) serving, advising, and counseling children in institutions as may be necessary for the placement of the children in a proper environment after release and for the placement of children in suitable jobs where necessary and proper;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(4) supervising and guiding children released or conditionally released from institutions;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(5) counseling children released or conditionally released from its commitment facilities;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(6) coordinating the activities of supporting community agencies which aid in the social adjustment of children released from its commitment facilities;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(7) providing or arranging for necessary services leading to the rehabilitation of delinquents either within the department or through cooperative arrangements with other appropriate agencies;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(9) providing detention screening services when a child is taken into custody for violation of a law or ordinance as provided for in this chapter;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(10) providing prevention services including short</w:t>
      </w:r>
      <w:r w:rsidR="007C7BB7" w:rsidRPr="007C7BB7">
        <w:rPr>
          <w:lang w:val="en-PH"/>
        </w:rPr>
        <w:noBreakHyphen/>
      </w:r>
      <w:r w:rsidRPr="007C7BB7">
        <w:rPr>
          <w:lang w:val="en-PH"/>
        </w:rPr>
        <w:t xml:space="preserve"> and long</w:t>
      </w:r>
      <w:r w:rsidR="007C7BB7" w:rsidRPr="007C7BB7">
        <w:rPr>
          <w:lang w:val="en-PH"/>
        </w:rPr>
        <w:noBreakHyphen/>
      </w:r>
      <w:r w:rsidRPr="007C7BB7">
        <w:rPr>
          <w:lang w:val="en-PH"/>
        </w:rPr>
        <w:t>range planning, establishing statewide priorities and standards, developing public awareness programs, and providing technical assistance to local government in the development of prevention programs;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(11) developing secure and nonsecure alternatives to jail;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(12) providing a variety of community</w:t>
      </w:r>
      <w:r w:rsidR="007C7BB7" w:rsidRPr="007C7BB7">
        <w:rPr>
          <w:lang w:val="en-PH"/>
        </w:rPr>
        <w:noBreakHyphen/>
      </w:r>
      <w:r w:rsidRPr="007C7BB7">
        <w:rPr>
          <w:lang w:val="en-PH"/>
        </w:rPr>
        <w:t>based programs to augment regular probation services including, but not limited to, volunteer services, restitution, community</w:t>
      </w:r>
      <w:r w:rsidR="007C7BB7" w:rsidRPr="007C7BB7">
        <w:rPr>
          <w:lang w:val="en-PH"/>
        </w:rPr>
        <w:noBreakHyphen/>
      </w:r>
      <w:r w:rsidRPr="007C7BB7">
        <w:rPr>
          <w:lang w:val="en-PH"/>
        </w:rPr>
        <w:t>work programs, family counseling, and contract probation with specific sanctions for various types of behavior;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(13) providing a variety of community</w:t>
      </w:r>
      <w:r w:rsidR="007C7BB7" w:rsidRPr="007C7BB7">
        <w:rPr>
          <w:lang w:val="en-PH"/>
        </w:rPr>
        <w:noBreakHyphen/>
      </w:r>
      <w:r w:rsidRPr="007C7BB7">
        <w:rPr>
          <w:lang w:val="en-PH"/>
        </w:rPr>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(14) providing programs to divert juveniles, where proper and appropriate, from the juvenile justice system;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7C7BB7" w:rsidRPr="007C7BB7">
        <w:rPr>
          <w:lang w:val="en-PH"/>
        </w:rPr>
        <w:noBreakHyphen/>
      </w:r>
      <w:r w:rsidRPr="007C7BB7">
        <w:rPr>
          <w:lang w:val="en-PH"/>
        </w:rPr>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 275.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307, 371, 373.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360.</w:t>
      </w:r>
      <w:r w:rsidR="00FC619D" w:rsidRPr="007C7BB7">
        <w:rPr>
          <w:lang w:val="en-PH"/>
        </w:rPr>
        <w:t xml:space="preserve"> Institutional services.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 shall provide institutional services which include, but are not limited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 providing correctional institutional services for juveniles committed under this chapter;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(2) managing, operating, and supervising Birchwood, Willow Lane, John G. Richards, and other facilities as the director may establish;</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(a) a complete social, physical, psychological, and mental examination;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(b) an investigation and consideration of family and community environment and other facts in the background of the person concerned that might relate to the person</w:t>
      </w:r>
      <w:r w:rsidR="007C7BB7" w:rsidRPr="007C7BB7">
        <w:rPr>
          <w:lang w:val="en-PH"/>
        </w:rPr>
        <w:t>’</w:t>
      </w:r>
      <w:r w:rsidRPr="007C7BB7">
        <w:rPr>
          <w:lang w:val="en-PH"/>
        </w:rPr>
        <w:t>s delinquency;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7C7BB7" w:rsidRPr="007C7BB7">
        <w:rPr>
          <w:lang w:val="en-PH"/>
        </w:rPr>
        <w:t>’</w:t>
      </w:r>
      <w:r w:rsidRPr="007C7BB7">
        <w:rPr>
          <w:lang w:val="en-PH"/>
        </w:rPr>
        <w:t>s and municipality</w:t>
      </w:r>
      <w:r w:rsidR="007C7BB7" w:rsidRPr="007C7BB7">
        <w:rPr>
          <w:lang w:val="en-PH"/>
        </w:rPr>
        <w:t>’</w:t>
      </w:r>
      <w:r w:rsidRPr="007C7BB7">
        <w:rPr>
          <w:lang w:val="en-PH"/>
        </w:rPr>
        <w:t>s ability to develop its own facility or to contract with other counties or municipalities for the development of a regional facility, and of the availability of the department</w:t>
      </w:r>
      <w:r w:rsidR="007C7BB7" w:rsidRPr="007C7BB7">
        <w:rPr>
          <w:lang w:val="en-PH"/>
        </w:rPr>
        <w:t>’</w:t>
      </w:r>
      <w:r w:rsidRPr="007C7BB7">
        <w:rPr>
          <w:lang w:val="en-PH"/>
        </w:rPr>
        <w:t xml:space="preserve">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Department of Administration. However, a county or municipality which decides to maintain its own approved facilities or which has entered into a regional intergovernmental </w:t>
      </w:r>
      <w:r w:rsidRPr="007C7BB7">
        <w:rPr>
          <w:lang w:val="en-PH"/>
        </w:rPr>
        <w:lastRenderedPageBreak/>
        <w:t>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7C7BB7" w:rsidRPr="007C7BB7">
        <w:rPr>
          <w:lang w:val="en-PH"/>
        </w:rPr>
        <w:noBreakHyphen/>
      </w:r>
      <w:r w:rsidRPr="007C7BB7">
        <w:rPr>
          <w:lang w:val="en-PH"/>
        </w:rPr>
        <w:t>9</w:t>
      </w:r>
      <w:r w:rsidR="007C7BB7" w:rsidRPr="007C7BB7">
        <w:rPr>
          <w:lang w:val="en-PH"/>
        </w:rPr>
        <w:noBreakHyphen/>
      </w:r>
      <w:r w:rsidRPr="007C7BB7">
        <w:rPr>
          <w:lang w:val="en-PH"/>
        </w:rPr>
        <w:t>20. The division has the same enforcement authority over county, municipal, and regionally operated secure juvenile detention facilities as that which is provided in Section 24</w:t>
      </w:r>
      <w:r w:rsidR="007C7BB7" w:rsidRPr="007C7BB7">
        <w:rPr>
          <w:lang w:val="en-PH"/>
        </w:rPr>
        <w:noBreakHyphen/>
      </w:r>
      <w:r w:rsidRPr="007C7BB7">
        <w:rPr>
          <w:lang w:val="en-PH"/>
        </w:rPr>
        <w:t>9</w:t>
      </w:r>
      <w:r w:rsidR="007C7BB7" w:rsidRPr="007C7BB7">
        <w:rPr>
          <w:lang w:val="en-PH"/>
        </w:rPr>
        <w:noBreakHyphen/>
      </w:r>
      <w:r w:rsidRPr="007C7BB7">
        <w:rPr>
          <w:lang w:val="en-PH"/>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7C7BB7" w:rsidRPr="007C7BB7">
        <w:rPr>
          <w:lang w:val="en-PH"/>
        </w:rPr>
        <w:noBreakHyphen/>
      </w:r>
      <w:r w:rsidRPr="007C7BB7">
        <w:rPr>
          <w:lang w:val="en-PH"/>
        </w:rPr>
        <w:t>third of the per diem cost and the governing body of the law enforcement agency having original jurisdiction where the offense occurred must assume two</w:t>
      </w:r>
      <w:r w:rsidR="007C7BB7" w:rsidRPr="007C7BB7">
        <w:rPr>
          <w:lang w:val="en-PH"/>
        </w:rPr>
        <w:noBreakHyphen/>
      </w:r>
      <w:r w:rsidRPr="007C7BB7">
        <w:rPr>
          <w:lang w:val="en-PH"/>
        </w:rPr>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(5) each secure facility which detains preadjudicatory youth longer than forty</w:t>
      </w:r>
      <w:r w:rsidR="007C7BB7" w:rsidRPr="007C7BB7">
        <w:rPr>
          <w:lang w:val="en-PH"/>
        </w:rPr>
        <w:noBreakHyphen/>
      </w:r>
      <w:r w:rsidRPr="007C7BB7">
        <w:rPr>
          <w:lang w:val="en-PH"/>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7C7BB7" w:rsidRPr="007C7BB7">
        <w:rPr>
          <w:lang w:val="en-PH"/>
        </w:rPr>
        <w:noBreakHyphen/>
      </w:r>
      <w:r w:rsidRPr="007C7BB7">
        <w:rPr>
          <w:lang w:val="en-PH"/>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7C7BB7" w:rsidRPr="007C7BB7">
        <w:rPr>
          <w:lang w:val="en-PH"/>
        </w:rPr>
        <w:t>’</w:t>
      </w:r>
      <w:r w:rsidRPr="007C7BB7">
        <w:rPr>
          <w:lang w:val="en-PH"/>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7C7BB7" w:rsidRPr="007C7BB7">
        <w:rPr>
          <w:lang w:val="en-PH"/>
        </w:rPr>
        <w:noBreakHyphen/>
      </w:r>
      <w:r w:rsidRPr="007C7BB7">
        <w:rPr>
          <w:lang w:val="en-PH"/>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7C7BB7" w:rsidRPr="007C7BB7">
        <w:rPr>
          <w:lang w:val="en-PH"/>
        </w:rPr>
        <w:noBreakHyphen/>
      </w:r>
      <w:r w:rsidRPr="007C7BB7">
        <w:rPr>
          <w:lang w:val="en-PH"/>
        </w:rPr>
        <w:t>19</w:t>
      </w:r>
      <w:r w:rsidR="007C7BB7" w:rsidRPr="007C7BB7">
        <w:rPr>
          <w:lang w:val="en-PH"/>
        </w:rPr>
        <w:noBreakHyphen/>
      </w:r>
      <w:r w:rsidRPr="007C7BB7">
        <w:rPr>
          <w:lang w:val="en-PH"/>
        </w:rPr>
        <w:t>380. Special needs students who are detained locally shall have all services required by federal and state laws and regulations;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(6) a county, municipality, or regional subdivision may provide temporary holdover facilities for juveniles only if the facilities comply with this section and with all standards created under the provisions of Section 24</w:t>
      </w:r>
      <w:r w:rsidR="007C7BB7" w:rsidRPr="007C7BB7">
        <w:rPr>
          <w:lang w:val="en-PH"/>
        </w:rPr>
        <w:noBreakHyphen/>
      </w:r>
      <w:r w:rsidRPr="007C7BB7">
        <w:rPr>
          <w:lang w:val="en-PH"/>
        </w:rPr>
        <w:t>9</w:t>
      </w:r>
      <w:r w:rsidR="007C7BB7" w:rsidRPr="007C7BB7">
        <w:rPr>
          <w:lang w:val="en-PH"/>
        </w:rPr>
        <w:noBreakHyphen/>
      </w:r>
      <w:r w:rsidRPr="007C7BB7">
        <w:rPr>
          <w:lang w:val="en-PH"/>
        </w:rPr>
        <w:t>20, which must be monitored and enforced by the Jail and Prison Inspection Division of the South Carolina Department of Corrections pursuant to its authority under Sections 24</w:t>
      </w:r>
      <w:r w:rsidR="007C7BB7" w:rsidRPr="007C7BB7">
        <w:rPr>
          <w:lang w:val="en-PH"/>
        </w:rPr>
        <w:noBreakHyphen/>
      </w:r>
      <w:r w:rsidRPr="007C7BB7">
        <w:rPr>
          <w:lang w:val="en-PH"/>
        </w:rPr>
        <w:t>9</w:t>
      </w:r>
      <w:r w:rsidR="007C7BB7" w:rsidRPr="007C7BB7">
        <w:rPr>
          <w:lang w:val="en-PH"/>
        </w:rPr>
        <w:noBreakHyphen/>
      </w:r>
      <w:r w:rsidRPr="007C7BB7">
        <w:rPr>
          <w:lang w:val="en-PH"/>
        </w:rPr>
        <w:t>20 and 24</w:t>
      </w:r>
      <w:r w:rsidR="007C7BB7" w:rsidRPr="007C7BB7">
        <w:rPr>
          <w:lang w:val="en-PH"/>
        </w:rPr>
        <w:noBreakHyphen/>
      </w:r>
      <w:r w:rsidRPr="007C7BB7">
        <w:rPr>
          <w:lang w:val="en-PH"/>
        </w:rPr>
        <w:t>9</w:t>
      </w:r>
      <w:r w:rsidR="007C7BB7" w:rsidRPr="007C7BB7">
        <w:rPr>
          <w:lang w:val="en-PH"/>
        </w:rPr>
        <w:noBreakHyphen/>
      </w:r>
      <w:r w:rsidRPr="007C7BB7">
        <w:rPr>
          <w:lang w:val="en-PH"/>
        </w:rPr>
        <w:t xml:space="preserve">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w:t>
      </w:r>
      <w:r w:rsidRPr="007C7BB7">
        <w:rPr>
          <w:lang w:val="en-PH"/>
        </w:rPr>
        <w:lastRenderedPageBreak/>
        <w:t>requirements as may be specified. These facilities may hold juveniles during the period between initial custody and the initial detention hearing before a family court judge for a period up to forty</w:t>
      </w:r>
      <w:r w:rsidR="007C7BB7" w:rsidRPr="007C7BB7">
        <w:rPr>
          <w:lang w:val="en-PH"/>
        </w:rPr>
        <w:noBreakHyphen/>
      </w:r>
      <w:r w:rsidRPr="007C7BB7">
        <w:rPr>
          <w:lang w:val="en-PH"/>
        </w:rPr>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7C7BB7" w:rsidRPr="007C7BB7">
        <w:rPr>
          <w:lang w:val="en-PH"/>
        </w:rPr>
        <w:noBreakHyphen/>
      </w:r>
      <w:r w:rsidRPr="007C7BB7">
        <w:rPr>
          <w:lang w:val="en-PH"/>
        </w:rPr>
        <w:t>eight hours.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Code Commissioner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7BB7" w:rsidRPr="007C7BB7">
        <w:rPr>
          <w:lang w:val="en-PH"/>
        </w:rPr>
        <w:t xml:space="preserve">Section </w:t>
      </w:r>
      <w:r w:rsidRPr="007C7BB7">
        <w:rPr>
          <w:lang w:val="en-PH"/>
        </w:rPr>
        <w:t>5(D)(1), effective July 1, 2015.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Enforcement of minimum standards, see </w:t>
      </w:r>
      <w:r w:rsidR="007C7BB7" w:rsidRPr="007C7BB7">
        <w:rPr>
          <w:lang w:val="en-PH"/>
        </w:rPr>
        <w:t xml:space="preserve">Section </w:t>
      </w:r>
      <w:r w:rsidRPr="007C7BB7">
        <w:rPr>
          <w:lang w:val="en-PH"/>
        </w:rPr>
        <w:t>24</w:t>
      </w:r>
      <w:r w:rsidR="007C7BB7" w:rsidRPr="007C7BB7">
        <w:rPr>
          <w:lang w:val="en-PH"/>
        </w:rPr>
        <w:noBreakHyphen/>
      </w:r>
      <w:r w:rsidRPr="007C7BB7">
        <w:rPr>
          <w:lang w:val="en-PH"/>
        </w:rPr>
        <w:t>9</w:t>
      </w:r>
      <w:r w:rsidR="007C7BB7" w:rsidRPr="007C7BB7">
        <w:rPr>
          <w:lang w:val="en-PH"/>
        </w:rPr>
        <w:noBreakHyphen/>
      </w:r>
      <w:r w:rsidRPr="007C7BB7">
        <w:rPr>
          <w:lang w:val="en-PH"/>
        </w:rPr>
        <w:t>30.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Inspection of facilities housing local or state prisoners or pretrial detainees, see </w:t>
      </w:r>
      <w:r w:rsidR="007C7BB7" w:rsidRPr="007C7BB7">
        <w:rPr>
          <w:lang w:val="en-PH"/>
        </w:rPr>
        <w:t xml:space="preserve">Section </w:t>
      </w:r>
      <w:r w:rsidRPr="007C7BB7">
        <w:rPr>
          <w:lang w:val="en-PH"/>
        </w:rPr>
        <w:t>24</w:t>
      </w:r>
      <w:r w:rsidR="007C7BB7" w:rsidRPr="007C7BB7">
        <w:rPr>
          <w:lang w:val="en-PH"/>
        </w:rPr>
        <w:noBreakHyphen/>
      </w:r>
      <w:r w:rsidRPr="007C7BB7">
        <w:rPr>
          <w:lang w:val="en-PH"/>
        </w:rPr>
        <w:t>9</w:t>
      </w:r>
      <w:r w:rsidR="007C7BB7" w:rsidRPr="007C7BB7">
        <w:rPr>
          <w:lang w:val="en-PH"/>
        </w:rPr>
        <w:noBreakHyphen/>
      </w:r>
      <w:r w:rsidRPr="007C7BB7">
        <w:rPr>
          <w:lang w:val="en-PH"/>
        </w:rPr>
        <w:t>20.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 275.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307, 371, 373.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370.</w:t>
      </w:r>
      <w:r w:rsidR="00FC619D" w:rsidRPr="007C7BB7">
        <w:rPr>
          <w:lang w:val="en-PH"/>
        </w:rPr>
        <w:t xml:space="preserve"> Interdepartmental agreements; retention of grant revenues.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2008 Act No. 353, </w:t>
      </w:r>
      <w:r w:rsidRPr="007C7BB7">
        <w:rPr>
          <w:lang w:val="en-PH"/>
        </w:rPr>
        <w:t xml:space="preserve">Section </w:t>
      </w:r>
      <w:r w:rsidR="00FC619D" w:rsidRPr="007C7BB7">
        <w:rPr>
          <w:lang w:val="en-PH"/>
        </w:rPr>
        <w:t>2, Pt 28A.</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380.</w:t>
      </w:r>
      <w:r w:rsidR="00FC619D" w:rsidRPr="007C7BB7">
        <w:rPr>
          <w:lang w:val="en-PH"/>
        </w:rPr>
        <w:t xml:space="preserve"> Special school district designation.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Department of Juvenile Justice is designated as a special school district which shall operate a continuous progress education program on a twelve</w:t>
      </w:r>
      <w:r w:rsidR="007C7BB7" w:rsidRPr="007C7BB7">
        <w:rPr>
          <w:lang w:val="en-PH"/>
        </w:rPr>
        <w:noBreakHyphen/>
      </w:r>
      <w:r w:rsidRPr="007C7BB7">
        <w:rPr>
          <w:lang w:val="en-PH"/>
        </w:rPr>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7C7BB7" w:rsidRPr="007C7BB7">
        <w:rPr>
          <w:lang w:val="en-PH"/>
        </w:rPr>
        <w:t>“</w:t>
      </w:r>
      <w:r w:rsidRPr="007C7BB7">
        <w:rPr>
          <w:lang w:val="en-PH"/>
        </w:rPr>
        <w:t>Education Finance Act</w:t>
      </w:r>
      <w:r w:rsidR="007C7BB7" w:rsidRPr="007C7BB7">
        <w:rPr>
          <w:lang w:val="en-PH"/>
        </w:rPr>
        <w:t>”</w:t>
      </w:r>
      <w:r w:rsidRPr="007C7BB7">
        <w:rPr>
          <w:lang w:val="en-PH"/>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7C7BB7" w:rsidRPr="007C7BB7">
        <w:rPr>
          <w:lang w:val="en-PH"/>
        </w:rPr>
        <w:t>’</w:t>
      </w:r>
      <w:r w:rsidRPr="007C7BB7">
        <w:rPr>
          <w:lang w:val="en-PH"/>
        </w:rPr>
        <w:t>s twelve</w:t>
      </w:r>
      <w:r w:rsidR="007C7BB7" w:rsidRPr="007C7BB7">
        <w:rPr>
          <w:lang w:val="en-PH"/>
        </w:rPr>
        <w:noBreakHyphen/>
      </w:r>
      <w:r w:rsidRPr="007C7BB7">
        <w:rPr>
          <w:lang w:val="en-PH"/>
        </w:rPr>
        <w:t>month continuous progress education program using a base of two hundred thirty</w:t>
      </w:r>
      <w:r w:rsidR="007C7BB7" w:rsidRPr="007C7BB7">
        <w:rPr>
          <w:lang w:val="en-PH"/>
        </w:rPr>
        <w:noBreakHyphen/>
      </w:r>
      <w:r w:rsidRPr="007C7BB7">
        <w:rPr>
          <w:lang w:val="en-PH"/>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7C7BB7" w:rsidRPr="007C7BB7">
        <w:rPr>
          <w:lang w:val="en-PH"/>
        </w:rPr>
        <w:t>’</w:t>
      </w:r>
      <w:r w:rsidRPr="007C7BB7">
        <w:rPr>
          <w:lang w:val="en-PH"/>
        </w:rPr>
        <w:t>s twelve</w:t>
      </w:r>
      <w:r w:rsidR="007C7BB7" w:rsidRPr="007C7BB7">
        <w:rPr>
          <w:lang w:val="en-PH"/>
        </w:rPr>
        <w:noBreakHyphen/>
      </w:r>
      <w:r w:rsidRPr="007C7BB7">
        <w:rPr>
          <w:lang w:val="en-PH"/>
        </w:rPr>
        <w:t>month continuous progress educational program. The Department of Juvenile Justice shall comply with the provisions of subsection (4) of Section 59</w:t>
      </w:r>
      <w:r w:rsidR="007C7BB7" w:rsidRPr="007C7BB7">
        <w:rPr>
          <w:lang w:val="en-PH"/>
        </w:rPr>
        <w:noBreakHyphen/>
      </w:r>
      <w:r w:rsidRPr="007C7BB7">
        <w:rPr>
          <w:lang w:val="en-PH"/>
        </w:rPr>
        <w:t>20</w:t>
      </w:r>
      <w:r w:rsidR="007C7BB7" w:rsidRPr="007C7BB7">
        <w:rPr>
          <w:lang w:val="en-PH"/>
        </w:rPr>
        <w:noBreakHyphen/>
      </w:r>
      <w:r w:rsidRPr="007C7BB7">
        <w:rPr>
          <w:lang w:val="en-PH"/>
        </w:rPr>
        <w:t>50 and subsections (1), (2), (3)(a), (4)(b), (c), (d), (e), and (f) of Section 59</w:t>
      </w:r>
      <w:r w:rsidR="007C7BB7" w:rsidRPr="007C7BB7">
        <w:rPr>
          <w:lang w:val="en-PH"/>
        </w:rPr>
        <w:noBreakHyphen/>
      </w:r>
      <w:r w:rsidRPr="007C7BB7">
        <w:rPr>
          <w:lang w:val="en-PH"/>
        </w:rPr>
        <w:t>20</w:t>
      </w:r>
      <w:r w:rsidR="007C7BB7" w:rsidRPr="007C7BB7">
        <w:rPr>
          <w:lang w:val="en-PH"/>
        </w:rPr>
        <w:noBreakHyphen/>
      </w:r>
      <w:r w:rsidRPr="007C7BB7">
        <w:rPr>
          <w:lang w:val="en-PH"/>
        </w:rPr>
        <w:t>60. The South Carolina Department of Education annually shall determine that these provisions are being met and include its findings in the report mandated in subsection (5)(e) of Section 59</w:t>
      </w:r>
      <w:r w:rsidR="007C7BB7" w:rsidRPr="007C7BB7">
        <w:rPr>
          <w:lang w:val="en-PH"/>
        </w:rPr>
        <w:noBreakHyphen/>
      </w:r>
      <w:r w:rsidRPr="007C7BB7">
        <w:rPr>
          <w:lang w:val="en-PH"/>
        </w:rPr>
        <w:t>20</w:t>
      </w:r>
      <w:r w:rsidR="007C7BB7" w:rsidRPr="007C7BB7">
        <w:rPr>
          <w:lang w:val="en-PH"/>
        </w:rPr>
        <w:noBreakHyphen/>
      </w:r>
      <w:r w:rsidRPr="007C7BB7">
        <w:rPr>
          <w:lang w:val="en-PH"/>
        </w:rPr>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The director shall operate as the trustee for schools under the department</w:t>
      </w:r>
      <w:r w:rsidR="007C7BB7" w:rsidRPr="007C7BB7">
        <w:rPr>
          <w:lang w:val="en-PH"/>
        </w:rPr>
        <w:t>’</w:t>
      </w:r>
      <w:r w:rsidRPr="007C7BB7">
        <w:rPr>
          <w:lang w:val="en-PH"/>
        </w:rPr>
        <w:t>s jurisdiction for all administrative purposes, including the receipt and expenditure of funds appropriated or granted to the schools for any purpose. The director shall employ a full</w:t>
      </w:r>
      <w:r w:rsidR="007C7BB7" w:rsidRPr="007C7BB7">
        <w:rPr>
          <w:lang w:val="en-PH"/>
        </w:rPr>
        <w:noBreakHyphen/>
      </w:r>
      <w:r w:rsidRPr="007C7BB7">
        <w:rPr>
          <w:lang w:val="en-PH"/>
        </w:rPr>
        <w:t>time superintendent of schools for the special school district. The superintendent shall hold a valid superintendent</w:t>
      </w:r>
      <w:r w:rsidR="007C7BB7" w:rsidRPr="007C7BB7">
        <w:rPr>
          <w:lang w:val="en-PH"/>
        </w:rPr>
        <w:t>’</w:t>
      </w:r>
      <w:r w:rsidRPr="007C7BB7">
        <w:rPr>
          <w:lang w:val="en-PH"/>
        </w:rPr>
        <w:t>s certificate from the Department of Education and shall serve as the head of the Education Division.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2008 Act No. 353, </w:t>
      </w:r>
      <w:r w:rsidRPr="007C7BB7">
        <w:rPr>
          <w:lang w:val="en-PH"/>
        </w:rPr>
        <w:t xml:space="preserve">Section </w:t>
      </w:r>
      <w:r w:rsidR="00FC619D" w:rsidRPr="007C7BB7">
        <w:rPr>
          <w:lang w:val="en-PH"/>
        </w:rPr>
        <w:t>2, Pt 28C.1.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 275.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307, 371, 373.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390.</w:t>
      </w:r>
      <w:r w:rsidR="00FC619D" w:rsidRPr="007C7BB7">
        <w:rPr>
          <w:lang w:val="en-PH"/>
        </w:rPr>
        <w:t xml:space="preserve"> Peace officers and constables.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7C7BB7" w:rsidRPr="007C7BB7">
        <w:rPr>
          <w:lang w:val="en-PH"/>
        </w:rPr>
        <w:t>’</w:t>
      </w:r>
      <w:r w:rsidRPr="007C7BB7">
        <w:rPr>
          <w:lang w:val="en-PH"/>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Appointment, compensation, removal and terms of special deputies, constables, security guards, and detectives, see </w:t>
      </w:r>
      <w:r w:rsidR="007C7BB7" w:rsidRPr="007C7BB7">
        <w:rPr>
          <w:lang w:val="en-PH"/>
        </w:rPr>
        <w:t xml:space="preserve">Section </w:t>
      </w:r>
      <w:r w:rsidRPr="007C7BB7">
        <w:rPr>
          <w:lang w:val="en-PH"/>
        </w:rPr>
        <w:t>23</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400.</w:t>
      </w:r>
      <w:r w:rsidR="00FC619D" w:rsidRPr="007C7BB7">
        <w:rPr>
          <w:lang w:val="en-PH"/>
        </w:rPr>
        <w:t xml:space="preserve"> Gifts.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 may accept gifts, donations, or contributions and may receive devises and bequests. These acquisitions must be used for the purposes specified by the donors.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410.</w:t>
      </w:r>
      <w:r w:rsidR="00FC619D" w:rsidRPr="007C7BB7">
        <w:rPr>
          <w:lang w:val="en-PH"/>
        </w:rPr>
        <w:t xml:space="preserve"> Fees.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department shall establish a hearing and review procedure so that parents or legal guardians of a person under the department</w:t>
      </w:r>
      <w:r w:rsidR="007C7BB7" w:rsidRPr="007C7BB7">
        <w:rPr>
          <w:lang w:val="en-PH"/>
        </w:rPr>
        <w:t>’</w:t>
      </w:r>
      <w:r w:rsidRPr="007C7BB7">
        <w:rPr>
          <w:lang w:val="en-PH"/>
        </w:rPr>
        <w:t>s jurisdiction may appeal charges made for services or may present to the departmental officials information or evidence which, in their opinion, needs to be considered in establishing charges.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420.</w:t>
      </w:r>
      <w:r w:rsidR="00FC619D" w:rsidRPr="007C7BB7">
        <w:rPr>
          <w:lang w:val="en-PH"/>
        </w:rPr>
        <w:t xml:space="preserve"> Natural resource sales.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Code Commissioner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At the direction of the Code Commissioner, references in this section to the offices of the former State Budget and Control Board, Office of the Governor, or other agencies, were changed to reflect the transfer </w:t>
      </w:r>
      <w:r w:rsidRPr="007C7BB7">
        <w:rPr>
          <w:lang w:val="en-PH"/>
        </w:rPr>
        <w:lastRenderedPageBreak/>
        <w:t xml:space="preserve">of them to the Department of Administration or other entities, pursuant to the directive of the South Carolina Restructuring Act, 2014 Act No. 121, </w:t>
      </w:r>
      <w:r w:rsidR="007C7BB7" w:rsidRPr="007C7BB7">
        <w:rPr>
          <w:lang w:val="en-PH"/>
        </w:rPr>
        <w:t xml:space="preserve">Section </w:t>
      </w:r>
      <w:r w:rsidRPr="007C7BB7">
        <w:rPr>
          <w:lang w:val="en-PH"/>
        </w:rPr>
        <w:t>5(D)(1), effective July 1, 2015.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430.</w:t>
      </w:r>
      <w:r w:rsidR="00FC619D" w:rsidRPr="007C7BB7">
        <w:rPr>
          <w:lang w:val="en-PH"/>
        </w:rPr>
        <w:t xml:space="preserve"> Bumper sticker sales.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The department may print or purchase for resale bumper stickers and other informational material prepared to publicize and educate the public concerning activities of the department. All these materials must have </w:t>
      </w:r>
      <w:r w:rsidR="007C7BB7" w:rsidRPr="007C7BB7">
        <w:rPr>
          <w:lang w:val="en-PH"/>
        </w:rPr>
        <w:t>“</w:t>
      </w:r>
      <w:r w:rsidRPr="007C7BB7">
        <w:rPr>
          <w:lang w:val="en-PH"/>
        </w:rPr>
        <w:t>South Carolina</w:t>
      </w:r>
      <w:r w:rsidR="007C7BB7" w:rsidRPr="007C7BB7">
        <w:rPr>
          <w:lang w:val="en-PH"/>
        </w:rPr>
        <w:t>”</w:t>
      </w:r>
      <w:r w:rsidRPr="007C7BB7">
        <w:rPr>
          <w:lang w:val="en-PH"/>
        </w:rPr>
        <w:t xml:space="preserve"> inscribed on the material. After the costs of the materials have been recovered, all proceeds from the sale of the materials must be deposited in the student welfare fund of the department and used for the purposes prescribed for that fund.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440.</w:t>
      </w:r>
      <w:r w:rsidR="00FC619D" w:rsidRPr="007C7BB7">
        <w:rPr>
          <w:lang w:val="en-PH"/>
        </w:rPr>
        <w:t xml:space="preserve"> Goldsmith Center.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w:t>
      </w:r>
      <w:r w:rsidR="007C7BB7" w:rsidRPr="007C7BB7">
        <w:rPr>
          <w:lang w:val="en-PH"/>
        </w:rPr>
        <w:t>’</w:t>
      </w:r>
      <w:r w:rsidRPr="007C7BB7">
        <w:rPr>
          <w:lang w:val="en-PH"/>
        </w:rPr>
        <w:t xml:space="preserve">s reception and evaluation center located in Columbia is designated </w:t>
      </w:r>
      <w:r w:rsidR="007C7BB7" w:rsidRPr="007C7BB7">
        <w:rPr>
          <w:lang w:val="en-PH"/>
        </w:rPr>
        <w:t>“</w:t>
      </w:r>
      <w:r w:rsidRPr="007C7BB7">
        <w:rPr>
          <w:lang w:val="en-PH"/>
        </w:rPr>
        <w:t>The William J. Goldsmith Reception and Evaluation Center</w:t>
      </w:r>
      <w:r w:rsidR="007C7BB7" w:rsidRPr="007C7BB7">
        <w:rPr>
          <w:lang w:val="en-PH"/>
        </w:rPr>
        <w:t>”</w:t>
      </w:r>
      <w:r w:rsidRPr="007C7BB7">
        <w:rPr>
          <w:lang w:val="en-PH"/>
        </w:rPr>
        <w: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370, 378.</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450.</w:t>
      </w:r>
      <w:r w:rsidR="00FC619D" w:rsidRPr="007C7BB7">
        <w:rPr>
          <w:lang w:val="en-PH"/>
        </w:rPr>
        <w:t xml:space="preserve"> Youth Industries Program.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director of the Department of Juvenile Justice may establish a Youth Industries Program, consistent with all applicable state and federal child labor laws, employing juveniles committed to the department. This program may include: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providing services to private industries including, but not limited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packing, assembling, handling, reconditioning or restoring products, goods, wares, or merchandise;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contracting with private industry for the manufacturing and processing of goods, wares, or merchandise;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contracting with other profit or nonprofit businesses or commercial enterprises to provide the services enumerated in subitems (a) and (b) within the department</w:t>
      </w:r>
      <w:r w:rsidR="007C7BB7" w:rsidRPr="007C7BB7">
        <w:rPr>
          <w:lang w:val="en-PH"/>
        </w:rPr>
        <w:t>’</w:t>
      </w:r>
      <w:r w:rsidRPr="007C7BB7">
        <w:rPr>
          <w:lang w:val="en-PH"/>
        </w:rPr>
        <w:t>s Sheltered Workshop Program;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otherwise engaging juveniles in paid work opportunities within the department, consistent with the general welfare of the department</w:t>
      </w:r>
      <w:r w:rsidR="007C7BB7" w:rsidRPr="007C7BB7">
        <w:rPr>
          <w:lang w:val="en-PH"/>
        </w:rPr>
        <w:t>’</w:t>
      </w:r>
      <w:r w:rsidRPr="007C7BB7">
        <w:rPr>
          <w:lang w:val="en-PH"/>
        </w:rPr>
        <w:t>s mission of rehabilitation and treatment.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In conducting the Youth Industries Program, the department may purchase equipment, raw materials, and supplies in the manner provided by law and may engage necessary supervisory personnel.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7C7BB7" w:rsidRPr="007C7BB7">
        <w:rPr>
          <w:lang w:val="en-PH"/>
        </w:rPr>
        <w:t>“</w:t>
      </w:r>
      <w:r w:rsidRPr="007C7BB7">
        <w:rPr>
          <w:lang w:val="en-PH"/>
        </w:rPr>
        <w:t>Youth Industries Account</w:t>
      </w:r>
      <w:r w:rsidR="007C7BB7" w:rsidRPr="007C7BB7">
        <w:rPr>
          <w:lang w:val="en-PH"/>
        </w:rPr>
        <w:t>”</w:t>
      </w:r>
      <w:r w:rsidRPr="007C7BB7">
        <w:rPr>
          <w:lang w:val="en-PH"/>
        </w:rPr>
        <w: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state, federal, and local taxes;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allocations for support of children pursuant to law, court order, or agreement by the committed juvenile;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contributions to any fund established by law to compensate the victims of crime of not more than twenty percent and not less than five percent of gross wages.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These deductions may not exceed eighty percent of gross wages.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307, 373.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460.</w:t>
      </w:r>
      <w:r w:rsidR="00FC619D" w:rsidRPr="007C7BB7">
        <w:rPr>
          <w:lang w:val="en-PH"/>
        </w:rPr>
        <w:t xml:space="preserve"> Voluntary participation in program.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A juvenile may participate in the Youth Industries Program established pursuant to Section 63</w:t>
      </w:r>
      <w:r w:rsidR="007C7BB7" w:rsidRPr="007C7BB7">
        <w:rPr>
          <w:lang w:val="en-PH"/>
        </w:rPr>
        <w:noBreakHyphen/>
      </w:r>
      <w:r w:rsidRPr="007C7BB7">
        <w:rPr>
          <w:lang w:val="en-PH"/>
        </w:rPr>
        <w:t>19</w:t>
      </w:r>
      <w:r w:rsidR="007C7BB7" w:rsidRPr="007C7BB7">
        <w:rPr>
          <w:lang w:val="en-PH"/>
        </w:rPr>
        <w:noBreakHyphen/>
      </w:r>
      <w:r w:rsidRPr="007C7BB7">
        <w:rPr>
          <w:lang w:val="en-PH"/>
        </w:rPr>
        <w:t>450 only on a voluntary basis and only after the juvenile has been informed of the conditions of the employment.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 juvenile participating in the Youth Industries Program: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providing services to private industry must be compensated commensurate with the prevailing wage for work of a similar nature in the private sector;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is not considered an employee of the State and is not eligible for unemployment compensation upon termination from the program; however, a juvenile is entitled to all other work benefits, including worker</w:t>
      </w:r>
      <w:r w:rsidR="007C7BB7" w:rsidRPr="007C7BB7">
        <w:rPr>
          <w:lang w:val="en-PH"/>
        </w:rPr>
        <w:t>’</w:t>
      </w:r>
      <w:r w:rsidRPr="007C7BB7">
        <w:rPr>
          <w:lang w:val="en-PH"/>
        </w:rPr>
        <w:t>s compensation or its equivalent.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wages of a juvenile authorized to work in the Youth Industries Program, if paid other than by the department, must be paid directly to the Department of Juvenile Justice and credited to the juvenile</w:t>
      </w:r>
      <w:r w:rsidR="007C7BB7" w:rsidRPr="007C7BB7">
        <w:rPr>
          <w:lang w:val="en-PH"/>
        </w:rPr>
        <w:t>’</w:t>
      </w:r>
      <w:r w:rsidRPr="007C7BB7">
        <w:rPr>
          <w:lang w:val="en-PH"/>
        </w:rPr>
        <w:t>s account. If the wages are paid by an entity other than the department, these wages must be paid directly to the department, and the department shall credit the wages to the juvenile</w:t>
      </w:r>
      <w:r w:rsidR="007C7BB7" w:rsidRPr="007C7BB7">
        <w:rPr>
          <w:lang w:val="en-PH"/>
        </w:rPr>
        <w:t>’</w:t>
      </w:r>
      <w:r w:rsidRPr="007C7BB7">
        <w:rPr>
          <w:lang w:val="en-PH"/>
        </w:rPr>
        <w:t>s account. The director must deduct from wages paid to a juvenile: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state, federal, and local taxes;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allocations for support of children pursuant to law, court order, or agreement by the committed juvenile;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contributions to any fund established by law to compensate the victims of crime of not more than twenty percent and not less than five percent of gross wages.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These deductions may not exceed eighty percent of gross wages.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Juvenile participation in the Youth Industries Program must not result in the displacement of employed workers in the State and must not impair existing contracts.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274, 275.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307, 372 to 373.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470.</w:t>
      </w:r>
      <w:r w:rsidR="00FC619D" w:rsidRPr="007C7BB7">
        <w:rPr>
          <w:lang w:val="en-PH"/>
        </w:rPr>
        <w:t xml:space="preserve"> Sale of goods prohibited.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It is unlawful to sell or offer for sale on the open market of this State goods, wares, or merchandise manufactured or produced wholly or in part by juvenile offenders in this or another state. However, this subsection does not apply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 articles produced by juveniles on parole or probation or in community supervision;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(2) products sold by the Department of Juvenile Justice made by juveniles in its arts and crafts programs;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(3) articles or products sold to nonprofit corporations incorporated under Article 1, Chapter 31, Title 33 or to organizations operating in this State which have been granted an exemption under Section 501(c) of the Internal Revenue Code of 1986;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(4) articles or products made in the Youth Industries Program pursuant to Section 63</w:t>
      </w:r>
      <w:r w:rsidR="007C7BB7" w:rsidRPr="007C7BB7">
        <w:rPr>
          <w:lang w:val="en-PH"/>
        </w:rPr>
        <w:noBreakHyphen/>
      </w:r>
      <w:r w:rsidRPr="007C7BB7">
        <w:rPr>
          <w:lang w:val="en-PH"/>
        </w:rPr>
        <w:t>19</w:t>
      </w:r>
      <w:r w:rsidR="007C7BB7" w:rsidRPr="007C7BB7">
        <w:rPr>
          <w:lang w:val="en-PH"/>
        </w:rPr>
        <w:noBreakHyphen/>
      </w:r>
      <w:r w:rsidRPr="007C7BB7">
        <w:rPr>
          <w:lang w:val="en-PH"/>
        </w:rPr>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(5) products sold intrastate or interstate produced by juveniles employed in the Youth Industries Program;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(6) services provided by juveniles in the Youth Industries Program including, but not limited to, restoration and reconditioning activities, the packaging and handling of goods, wares, or merchandise, or the dismantling and reassembling of products.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Code Commissioner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Pursuant to 2011 Act No. 47, </w:t>
      </w:r>
      <w:r w:rsidR="007C7BB7" w:rsidRPr="007C7BB7">
        <w:rPr>
          <w:lang w:val="en-PH"/>
        </w:rPr>
        <w:t xml:space="preserve">Section </w:t>
      </w:r>
      <w:r w:rsidRPr="007C7BB7">
        <w:rPr>
          <w:lang w:val="en-PH"/>
        </w:rPr>
        <w:t xml:space="preserve">14(B), the Code Commissioner substituted </w:t>
      </w:r>
      <w:r w:rsidR="007C7BB7" w:rsidRPr="007C7BB7">
        <w:rPr>
          <w:lang w:val="en-PH"/>
        </w:rPr>
        <w:t>“</w:t>
      </w:r>
      <w:r w:rsidRPr="007C7BB7">
        <w:rPr>
          <w:lang w:val="en-PH"/>
        </w:rPr>
        <w:t>intellectual disability</w:t>
      </w:r>
      <w:r w:rsidR="007C7BB7" w:rsidRPr="007C7BB7">
        <w:rPr>
          <w:lang w:val="en-PH"/>
        </w:rPr>
        <w:t>”</w:t>
      </w:r>
      <w:r w:rsidRPr="007C7BB7">
        <w:rPr>
          <w:lang w:val="en-PH"/>
        </w:rPr>
        <w:t xml:space="preserve"> for </w:t>
      </w:r>
      <w:r w:rsidR="007C7BB7" w:rsidRPr="007C7BB7">
        <w:rPr>
          <w:lang w:val="en-PH"/>
        </w:rPr>
        <w:t>“</w:t>
      </w:r>
      <w:r w:rsidRPr="007C7BB7">
        <w:rPr>
          <w:lang w:val="en-PH"/>
        </w:rPr>
        <w:t>mentally retarded</w:t>
      </w:r>
      <w:r w:rsidR="007C7BB7" w:rsidRPr="007C7BB7">
        <w:rPr>
          <w:lang w:val="en-PH"/>
        </w:rPr>
        <w:t>”</w:t>
      </w:r>
      <w:r w:rsidRPr="007C7BB7">
        <w:rPr>
          <w:lang w:val="en-PH"/>
        </w:rPr>
        <w:t xml:space="preserve"> and </w:t>
      </w:r>
      <w:r w:rsidR="007C7BB7" w:rsidRPr="007C7BB7">
        <w:rPr>
          <w:lang w:val="en-PH"/>
        </w:rPr>
        <w:t>“</w:t>
      </w:r>
      <w:r w:rsidRPr="007C7BB7">
        <w:rPr>
          <w:lang w:val="en-PH"/>
        </w:rPr>
        <w:t>person with intellectual disability</w:t>
      </w:r>
      <w:r w:rsidR="007C7BB7" w:rsidRPr="007C7BB7">
        <w:rPr>
          <w:lang w:val="en-PH"/>
        </w:rPr>
        <w:t>”</w:t>
      </w:r>
      <w:r w:rsidRPr="007C7BB7">
        <w:rPr>
          <w:lang w:val="en-PH"/>
        </w:rPr>
        <w:t xml:space="preserve"> or </w:t>
      </w:r>
      <w:r w:rsidR="007C7BB7" w:rsidRPr="007C7BB7">
        <w:rPr>
          <w:lang w:val="en-PH"/>
        </w:rPr>
        <w:t>“</w:t>
      </w:r>
      <w:r w:rsidRPr="007C7BB7">
        <w:rPr>
          <w:lang w:val="en-PH"/>
        </w:rPr>
        <w:t>persons with intellectual disability</w:t>
      </w:r>
      <w:r w:rsidR="007C7BB7" w:rsidRPr="007C7BB7">
        <w:rPr>
          <w:lang w:val="en-PH"/>
        </w:rPr>
        <w:t>”</w:t>
      </w:r>
      <w:r w:rsidRPr="007C7BB7">
        <w:rPr>
          <w:lang w:val="en-PH"/>
        </w:rPr>
        <w:t xml:space="preserve"> for </w:t>
      </w:r>
      <w:r w:rsidR="007C7BB7" w:rsidRPr="007C7BB7">
        <w:rPr>
          <w:lang w:val="en-PH"/>
        </w:rPr>
        <w:t>“</w:t>
      </w:r>
      <w:r w:rsidRPr="007C7BB7">
        <w:rPr>
          <w:lang w:val="en-PH"/>
        </w:rPr>
        <w:t>mentally retarded</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370, 378.</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480.</w:t>
      </w:r>
      <w:r w:rsidR="00FC619D" w:rsidRPr="007C7BB7">
        <w:rPr>
          <w:lang w:val="en-PH"/>
        </w:rPr>
        <w:t xml:space="preserve"> Compensation of victims of crime fund.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There is created a fund within the Department of Juvenile Justice for the compensation of victims of crime. All contributions deducted from a juvenile</w:t>
      </w:r>
      <w:r w:rsidR="007C7BB7" w:rsidRPr="007C7BB7">
        <w:rPr>
          <w:lang w:val="en-PH"/>
        </w:rPr>
        <w:t>’</w:t>
      </w:r>
      <w:r w:rsidRPr="007C7BB7">
        <w:rPr>
          <w:lang w:val="en-PH"/>
        </w:rPr>
        <w:t>s wages pursuant to Section 63</w:t>
      </w:r>
      <w:r w:rsidR="007C7BB7" w:rsidRPr="007C7BB7">
        <w:rPr>
          <w:lang w:val="en-PH"/>
        </w:rPr>
        <w:noBreakHyphen/>
      </w:r>
      <w:r w:rsidRPr="007C7BB7">
        <w:rPr>
          <w:lang w:val="en-PH"/>
        </w:rPr>
        <w:t>19</w:t>
      </w:r>
      <w:r w:rsidR="007C7BB7" w:rsidRPr="007C7BB7">
        <w:rPr>
          <w:lang w:val="en-PH"/>
        </w:rPr>
        <w:noBreakHyphen/>
      </w:r>
      <w:r w:rsidRPr="007C7BB7">
        <w:rPr>
          <w:lang w:val="en-PH"/>
        </w:rPr>
        <w:t>450(E)(3) or 63</w:t>
      </w:r>
      <w:r w:rsidR="007C7BB7" w:rsidRPr="007C7BB7">
        <w:rPr>
          <w:lang w:val="en-PH"/>
        </w:rPr>
        <w:noBreakHyphen/>
      </w:r>
      <w:r w:rsidRPr="007C7BB7">
        <w:rPr>
          <w:lang w:val="en-PH"/>
        </w:rPr>
        <w:t>19</w:t>
      </w:r>
      <w:r w:rsidR="007C7BB7" w:rsidRPr="007C7BB7">
        <w:rPr>
          <w:lang w:val="en-PH"/>
        </w:rPr>
        <w:noBreakHyphen/>
      </w:r>
      <w:r w:rsidRPr="007C7BB7">
        <w:rPr>
          <w:lang w:val="en-PH"/>
        </w:rPr>
        <w:t>460(C)(3) must be deposited into this fund. Of the amount contributed to the fund by each juvenile, ninety</w:t>
      </w:r>
      <w:r w:rsidR="007C7BB7" w:rsidRPr="007C7BB7">
        <w:rPr>
          <w:lang w:val="en-PH"/>
        </w:rPr>
        <w:noBreakHyphen/>
      </w:r>
      <w:r w:rsidRPr="007C7BB7">
        <w:rPr>
          <w:lang w:val="en-PH"/>
        </w:rPr>
        <w:t>five percent must be paid by the department on behalf of the juvenile as restitution to the victim or victims of the juvenile</w:t>
      </w:r>
      <w:r w:rsidR="007C7BB7" w:rsidRPr="007C7BB7">
        <w:rPr>
          <w:lang w:val="en-PH"/>
        </w:rPr>
        <w:t>’</w:t>
      </w:r>
      <w:r w:rsidRPr="007C7BB7">
        <w:rPr>
          <w:lang w:val="en-PH"/>
        </w:rPr>
        <w:t xml:space="preserve">s adjudicated crime as ordered by the family court or the releasing entity, and five percent must be submitted to the Office of the Attorney General, South Carolina Crime Victim Services </w:t>
      </w:r>
      <w:r w:rsidRPr="007C7BB7">
        <w:rPr>
          <w:lang w:val="en-PH"/>
        </w:rPr>
        <w:lastRenderedPageBreak/>
        <w:t>Division, Department of Crime Victim Compensation, Victim Compensation Fund. If the amount of restitution ordered has been paid in full or if there is no victim of the juvenile</w:t>
      </w:r>
      <w:r w:rsidR="007C7BB7" w:rsidRPr="007C7BB7">
        <w:rPr>
          <w:lang w:val="en-PH"/>
        </w:rPr>
        <w:t>’</w:t>
      </w:r>
      <w:r w:rsidRPr="007C7BB7">
        <w:rPr>
          <w:lang w:val="en-PH"/>
        </w:rPr>
        <w:t>s adjudicated crime, the juvenile</w:t>
      </w:r>
      <w:r w:rsidR="007C7BB7" w:rsidRPr="007C7BB7">
        <w:rPr>
          <w:lang w:val="en-PH"/>
        </w:rPr>
        <w:t>’</w:t>
      </w:r>
      <w:r w:rsidRPr="007C7BB7">
        <w:rPr>
          <w:lang w:val="en-PH"/>
        </w:rPr>
        <w:t>s contributions must be submitted to the Office of the Attorney General, South Carolina Crime Victim Services Division, Department of Crime Victim Compensation, Victim Compensation Fund.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2017 Act No. 96 (S.289), </w:t>
      </w:r>
      <w:r w:rsidRPr="007C7BB7">
        <w:rPr>
          <w:lang w:val="en-PH"/>
        </w:rPr>
        <w:t xml:space="preserve">Section </w:t>
      </w:r>
      <w:r w:rsidR="00FC619D" w:rsidRPr="007C7BB7">
        <w:rPr>
          <w:lang w:val="en-PH"/>
        </w:rPr>
        <w:t>11, eff July 1, 2017.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2017 Act No. 96, Pt. II, </w:t>
      </w:r>
      <w:r w:rsidR="007C7BB7" w:rsidRPr="007C7BB7">
        <w:rPr>
          <w:lang w:val="en-PH"/>
        </w:rPr>
        <w:t xml:space="preserve">Section </w:t>
      </w:r>
      <w:r w:rsidRPr="007C7BB7">
        <w:rPr>
          <w:lang w:val="en-PH"/>
        </w:rPr>
        <w:t xml:space="preserve">11, substituted </w:t>
      </w:r>
      <w:r w:rsidR="007C7BB7" w:rsidRPr="007C7BB7">
        <w:rPr>
          <w:lang w:val="en-PH"/>
        </w:rPr>
        <w:t>“</w:t>
      </w:r>
      <w:r w:rsidRPr="007C7BB7">
        <w:rPr>
          <w:lang w:val="en-PH"/>
        </w:rPr>
        <w:t>Office of the Attorney General, South Carolina Crime Victim Services Division, Department of Crime Victim Compensation, Victim Compensation Fund</w:t>
      </w:r>
      <w:r w:rsidR="007C7BB7" w:rsidRPr="007C7BB7">
        <w:rPr>
          <w:lang w:val="en-PH"/>
        </w:rPr>
        <w:t>”</w:t>
      </w:r>
      <w:r w:rsidRPr="007C7BB7">
        <w:rPr>
          <w:lang w:val="en-PH"/>
        </w:rPr>
        <w:t xml:space="preserve"> for </w:t>
      </w:r>
      <w:r w:rsidR="007C7BB7" w:rsidRPr="007C7BB7">
        <w:rPr>
          <w:lang w:val="en-PH"/>
        </w:rPr>
        <w:t>“</w:t>
      </w:r>
      <w:r w:rsidRPr="007C7BB7">
        <w:rPr>
          <w:lang w:val="en-PH"/>
        </w:rPr>
        <w:t>South Carolina Victims</w:t>
      </w:r>
      <w:r w:rsidR="007C7BB7" w:rsidRPr="007C7BB7">
        <w:rPr>
          <w:lang w:val="en-PH"/>
        </w:rPr>
        <w:t>’</w:t>
      </w:r>
      <w:r w:rsidRPr="007C7BB7">
        <w:rPr>
          <w:lang w:val="en-PH"/>
        </w:rPr>
        <w:t xml:space="preserve"> Compensation Fund</w:t>
      </w:r>
      <w:r w:rsidR="007C7BB7" w:rsidRPr="007C7BB7">
        <w:rPr>
          <w:lang w:val="en-PH"/>
        </w:rPr>
        <w:t>”</w:t>
      </w:r>
      <w:r w:rsidRPr="007C7BB7">
        <w:rPr>
          <w:lang w:val="en-PH"/>
        </w:rPr>
        <w:t xml:space="preserve"> twice.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223.1.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States 127.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Nos. 211, 360.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310.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States </w:t>
      </w:r>
      <w:r w:rsidR="007C7BB7" w:rsidRPr="007C7BB7">
        <w:rPr>
          <w:lang w:val="en-PH"/>
        </w:rPr>
        <w:t xml:space="preserve">Sections </w:t>
      </w:r>
      <w:r w:rsidRPr="007C7BB7">
        <w:rPr>
          <w:lang w:val="en-PH"/>
        </w:rPr>
        <w:t xml:space="preserve"> 386 to 387.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490.</w:t>
      </w:r>
      <w:r w:rsidR="00FC619D" w:rsidRPr="007C7BB7">
        <w:rPr>
          <w:lang w:val="en-PH"/>
        </w:rPr>
        <w:t xml:space="preserve"> Authority to promulgate regulations.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 of Juvenile Justice in consultation with this state</w:t>
      </w:r>
      <w:r w:rsidR="007C7BB7" w:rsidRPr="007C7BB7">
        <w:rPr>
          <w:lang w:val="en-PH"/>
        </w:rPr>
        <w:t>’</w:t>
      </w:r>
      <w:r w:rsidRPr="007C7BB7">
        <w:rPr>
          <w:lang w:val="en-PH"/>
        </w:rPr>
        <w:t>s regulatory agencies may promulgate regulations which are necessary to implement Sections 63</w:t>
      </w:r>
      <w:r w:rsidR="007C7BB7" w:rsidRPr="007C7BB7">
        <w:rPr>
          <w:lang w:val="en-PH"/>
        </w:rPr>
        <w:noBreakHyphen/>
      </w:r>
      <w:r w:rsidRPr="007C7BB7">
        <w:rPr>
          <w:lang w:val="en-PH"/>
        </w:rPr>
        <w:t>19</w:t>
      </w:r>
      <w:r w:rsidR="007C7BB7" w:rsidRPr="007C7BB7">
        <w:rPr>
          <w:lang w:val="en-PH"/>
        </w:rPr>
        <w:noBreakHyphen/>
      </w:r>
      <w:r w:rsidRPr="007C7BB7">
        <w:rPr>
          <w:lang w:val="en-PH"/>
        </w:rPr>
        <w:t>450 and 63</w:t>
      </w:r>
      <w:r w:rsidR="007C7BB7" w:rsidRPr="007C7BB7">
        <w:rPr>
          <w:lang w:val="en-PH"/>
        </w:rPr>
        <w:noBreakHyphen/>
      </w:r>
      <w:r w:rsidRPr="007C7BB7">
        <w:rPr>
          <w:lang w:val="en-PH"/>
        </w:rPr>
        <w:t>19</w:t>
      </w:r>
      <w:r w:rsidR="007C7BB7" w:rsidRPr="007C7BB7">
        <w:rPr>
          <w:lang w:val="en-PH"/>
        </w:rPr>
        <w:noBreakHyphen/>
      </w:r>
      <w:r w:rsidRPr="007C7BB7">
        <w:rPr>
          <w:lang w:val="en-PH"/>
        </w:rPr>
        <w:t>460.</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 </w:t>
      </w:r>
      <w:r w:rsidRPr="007C7BB7">
        <w:rPr>
          <w:lang w:val="en-PH"/>
        </w:rPr>
        <w:t>371.</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Board of Juvenile Parole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7005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7010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7020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7015</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610.</w:t>
      </w:r>
      <w:r w:rsidR="00FC619D" w:rsidRPr="007C7BB7">
        <w:rPr>
          <w:lang w:val="en-PH"/>
        </w:rPr>
        <w:t xml:space="preserve"> Board.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Members of the parole board shall serve four</w:t>
      </w:r>
      <w:r w:rsidR="007C7BB7" w:rsidRPr="007C7BB7">
        <w:rPr>
          <w:lang w:val="en-PH"/>
        </w:rPr>
        <w:noBreakHyphen/>
      </w:r>
      <w:r w:rsidRPr="007C7BB7">
        <w:rPr>
          <w:lang w:val="en-PH"/>
        </w:rPr>
        <w:t>year terms and until their successors are appointed and qualify and these terms expire on June thirtieth of the appropriate year.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No member may be reappointed to the parole board until two years after the expiration of a full four</w:t>
      </w:r>
      <w:r w:rsidR="007C7BB7" w:rsidRPr="007C7BB7">
        <w:rPr>
          <w:lang w:val="en-PH"/>
        </w:rPr>
        <w:noBreakHyphen/>
      </w:r>
      <w:r w:rsidRPr="007C7BB7">
        <w:rPr>
          <w:lang w:val="en-PH"/>
        </w:rPr>
        <w:t>year term.</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2012 Act No. 279, </w:t>
      </w:r>
      <w:r w:rsidRPr="007C7BB7">
        <w:rPr>
          <w:lang w:val="en-PH"/>
        </w:rPr>
        <w:t xml:space="preserve">Section </w:t>
      </w:r>
      <w:r w:rsidR="00FC619D" w:rsidRPr="007C7BB7">
        <w:rPr>
          <w:lang w:val="en-PH"/>
        </w:rPr>
        <w:t>31, eff June 26, 2012.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2012 Act No. 279, </w:t>
      </w:r>
      <w:r w:rsidR="007C7BB7" w:rsidRPr="007C7BB7">
        <w:rPr>
          <w:lang w:val="en-PH"/>
        </w:rPr>
        <w:t xml:space="preserve">Section </w:t>
      </w:r>
      <w:r w:rsidRPr="007C7BB7">
        <w:rPr>
          <w:lang w:val="en-PH"/>
        </w:rPr>
        <w:t>33,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The 2012 amendment rewrote subsection (A).</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620.</w:t>
      </w:r>
      <w:r w:rsidR="00FC619D" w:rsidRPr="007C7BB7">
        <w:rPr>
          <w:lang w:val="en-PH"/>
        </w:rPr>
        <w:t xml:space="preserve"> Removal of member.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member of the parole board is subject to removal by the Governor as provided for in Section 1</w:t>
      </w:r>
      <w:r w:rsidR="007C7BB7" w:rsidRPr="007C7BB7">
        <w:rPr>
          <w:lang w:val="en-PH"/>
        </w:rPr>
        <w:noBreakHyphen/>
      </w:r>
      <w:r w:rsidRPr="007C7BB7">
        <w:rPr>
          <w:lang w:val="en-PH"/>
        </w:rPr>
        <w:t>3</w:t>
      </w:r>
      <w:r w:rsidR="007C7BB7" w:rsidRPr="007C7BB7">
        <w:rPr>
          <w:lang w:val="en-PH"/>
        </w:rPr>
        <w:noBreakHyphen/>
      </w:r>
      <w:r w:rsidRPr="007C7BB7">
        <w:rPr>
          <w:lang w:val="en-PH"/>
        </w:rPr>
        <w:t>240(C).</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630.</w:t>
      </w:r>
      <w:r w:rsidR="00FC619D" w:rsidRPr="007C7BB7">
        <w:rPr>
          <w:lang w:val="en-PH"/>
        </w:rPr>
        <w:t xml:space="preserve"> Officers; rules and procedures.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parole board shall elect from among its members a chairman who shall serve a one</w:t>
      </w:r>
      <w:r w:rsidR="007C7BB7" w:rsidRPr="007C7BB7">
        <w:rPr>
          <w:lang w:val="en-PH"/>
        </w:rPr>
        <w:noBreakHyphen/>
      </w:r>
      <w:r w:rsidRPr="007C7BB7">
        <w:rPr>
          <w:lang w:val="en-PH"/>
        </w:rPr>
        <w:t>year term and who may not succeed himself as chairman. The parole board may elect a vice</w:t>
      </w:r>
      <w:r w:rsidR="007C7BB7" w:rsidRPr="007C7BB7">
        <w:rPr>
          <w:lang w:val="en-PH"/>
        </w:rPr>
        <w:noBreakHyphen/>
      </w:r>
      <w:r w:rsidRPr="007C7BB7">
        <w:rPr>
          <w:lang w:val="en-PH"/>
        </w:rPr>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640.</w:t>
      </w:r>
      <w:r w:rsidR="00FC619D" w:rsidRPr="007C7BB7">
        <w:rPr>
          <w:lang w:val="en-PH"/>
        </w:rPr>
        <w:t xml:space="preserve"> Compensation.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members of the parole board must be reimbursed for actual expenses incurred in attending parole board meetings and shall receive as compensation the same per diem as provided by law for members of state boards, committees, and commissions.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650.</w:t>
      </w:r>
      <w:r w:rsidR="00FC619D" w:rsidRPr="007C7BB7">
        <w:rPr>
          <w:lang w:val="en-PH"/>
        </w:rPr>
        <w:t xml:space="preserve"> Compensation.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Members of the Board of Juvenile Parole shall receive compensation in an amount provided by the General Assembly in the annual general appropriations act.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2012 Act No. 246, </w:t>
      </w:r>
      <w:r w:rsidRPr="007C7BB7">
        <w:rPr>
          <w:lang w:val="en-PH"/>
        </w:rPr>
        <w:t xml:space="preserve">Section </w:t>
      </w:r>
      <w:r w:rsidR="00FC619D" w:rsidRPr="007C7BB7">
        <w:rPr>
          <w:lang w:val="en-PH"/>
        </w:rPr>
        <w:t>1, eff June 18, 2012.</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Custody and Detention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7205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7210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7215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7220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7225</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810.</w:t>
      </w:r>
      <w:r w:rsidR="00FC619D" w:rsidRPr="007C7BB7">
        <w:rPr>
          <w:lang w:val="en-PH"/>
        </w:rPr>
        <w:t xml:space="preserve"> Taking a child into custody.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7C7BB7" w:rsidRPr="007C7BB7">
        <w:rPr>
          <w:lang w:val="en-PH"/>
        </w:rPr>
        <w:noBreakHyphen/>
      </w:r>
      <w:r w:rsidRPr="007C7BB7">
        <w:rPr>
          <w:lang w:val="en-PH"/>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7C7BB7" w:rsidRPr="007C7BB7">
        <w:rPr>
          <w:lang w:val="en-PH"/>
        </w:rPr>
        <w:noBreakHyphen/>
      </w:r>
      <w:r w:rsidRPr="007C7BB7">
        <w:rPr>
          <w:lang w:val="en-PH"/>
        </w:rPr>
        <w:t>four hours after the child is taken into custody. If the person fails to produce the child as agreed, or upon notice from the court, a summons or a warrant may be issued for the apprehension of the person or of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7C7BB7" w:rsidRPr="007C7BB7">
        <w:rPr>
          <w:lang w:val="en-PH"/>
        </w:rPr>
        <w:t>’</w:t>
      </w:r>
      <w:r w:rsidRPr="007C7BB7">
        <w:rPr>
          <w:lang w:val="en-PH"/>
        </w:rPr>
        <w:t>s report or petition and any other relevant facts and advise the officer if, in his opinion, there is a need for detention of the child. The officer</w:t>
      </w:r>
      <w:r w:rsidR="007C7BB7" w:rsidRPr="007C7BB7">
        <w:rPr>
          <w:lang w:val="en-PH"/>
        </w:rPr>
        <w:t>’</w:t>
      </w:r>
      <w:r w:rsidRPr="007C7BB7">
        <w:rPr>
          <w:lang w:val="en-PH"/>
        </w:rPr>
        <w:t>s written report must be furnished to the authorized representatives of the department and must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facts of the offense;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7C7BB7" w:rsidRPr="007C7BB7">
        <w:rPr>
          <w:lang w:val="en-PH"/>
        </w:rPr>
        <w:t>’</w:t>
      </w:r>
      <w:r w:rsidRPr="007C7BB7">
        <w:rPr>
          <w:lang w:val="en-PH"/>
        </w:rPr>
        <w:t>s written report must be furnished to the family court judge. The family court judge may establish conditions for such release.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7C7BB7" w:rsidRPr="007C7BB7">
        <w:rPr>
          <w:lang w:val="en-PH"/>
        </w:rPr>
        <w:noBreakHyphen/>
      </w:r>
      <w:r w:rsidRPr="007C7BB7">
        <w:rPr>
          <w:lang w:val="en-PH"/>
        </w:rPr>
        <w:t>3</w:t>
      </w:r>
      <w:r w:rsidR="007C7BB7" w:rsidRPr="007C7BB7">
        <w:rPr>
          <w:lang w:val="en-PH"/>
        </w:rPr>
        <w:noBreakHyphen/>
      </w:r>
      <w:r w:rsidRPr="007C7BB7">
        <w:rPr>
          <w:lang w:val="en-PH"/>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7C7BB7" w:rsidRPr="007C7BB7">
        <w:rPr>
          <w:lang w:val="en-PH"/>
        </w:rPr>
        <w:noBreakHyphen/>
      </w:r>
      <w:r w:rsidRPr="007C7BB7">
        <w:rPr>
          <w:lang w:val="en-PH"/>
        </w:rPr>
        <w:t>19</w:t>
      </w:r>
      <w:r w:rsidR="007C7BB7" w:rsidRPr="007C7BB7">
        <w:rPr>
          <w:lang w:val="en-PH"/>
        </w:rPr>
        <w:noBreakHyphen/>
      </w:r>
      <w:r w:rsidRPr="007C7BB7">
        <w:rPr>
          <w:lang w:val="en-PH"/>
        </w:rPr>
        <w:t>2220(E).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68.4, 192.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24 to 25, 41 to 42, 46 to 48, 296 to 300.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general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In general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Department of Juvenile Justice (DJJ), having assumed custody of a known dangerous individual, had an independent duty to control and supervise juvenile delinquent to prevent him from harming others as long as it retained custody of him by court order. Faile v. South Carolina Dept. of Juvenile Justice (S.C. 2002) 350 S.C. 315, 566 S.E.2d 536, rehearing denied. Courts 55</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When a party is in a position to monitor, supervise, and control a person</w:t>
      </w:r>
      <w:r w:rsidR="007C7BB7" w:rsidRPr="007C7BB7">
        <w:rPr>
          <w:lang w:val="en-PH"/>
        </w:rPr>
        <w:t>’</w:t>
      </w:r>
      <w:r w:rsidRPr="007C7BB7">
        <w:rPr>
          <w:lang w:val="en-PH"/>
        </w:rPr>
        <w:t>s conduct, a special relationship between the defendant and the dangerous person may trigger a common law duty to warn potential victims of the danger posed by the individual; however, this special duty is limited to situations where the person under the defendant</w:t>
      </w:r>
      <w:r w:rsidR="007C7BB7" w:rsidRPr="007C7BB7">
        <w:rPr>
          <w:lang w:val="en-PH"/>
        </w:rPr>
        <w:t>’</w:t>
      </w:r>
      <w:r w:rsidRPr="007C7BB7">
        <w:rPr>
          <w:lang w:val="en-PH"/>
        </w:rPr>
        <w:t>s control has made a specific threat directed at a specific individual. Faile v. South Carolina Dept. of Juvenile Justice (S.C. 2002) 350 S.C. 315, 566 S.E.2d 536, rehearing denied. Negligence 221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820.</w:t>
      </w:r>
      <w:r w:rsidR="00FC619D" w:rsidRPr="007C7BB7">
        <w:rPr>
          <w:lang w:val="en-PH"/>
        </w:rPr>
        <w:t xml:space="preserve"> Out</w:t>
      </w:r>
      <w:r w:rsidRPr="007C7BB7">
        <w:rPr>
          <w:lang w:val="en-PH"/>
        </w:rPr>
        <w:noBreakHyphen/>
      </w:r>
      <w:r w:rsidR="00FC619D" w:rsidRPr="007C7BB7">
        <w:rPr>
          <w:lang w:val="en-PH"/>
        </w:rPr>
        <w:t>of</w:t>
      </w:r>
      <w:r w:rsidRPr="007C7BB7">
        <w:rPr>
          <w:lang w:val="en-PH"/>
        </w:rPr>
        <w:noBreakHyphen/>
      </w:r>
      <w:r w:rsidR="00FC619D" w:rsidRPr="007C7BB7">
        <w:rPr>
          <w:lang w:val="en-PH"/>
        </w:rPr>
        <w:t>home placement.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 child is eligible for detention in a secure juvenile detention facility only if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is charged with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is charged with a crime which, if committed by an adult, would be a felony or a misdemeanor other than a violent crime, and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is already detained or on probation or conditional release or is awaiting adjudication in connection with another delinquency proceeding;</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has a demonstrable recent record of wilful failures to appear at court proceedings;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has a demonstrable recent record of violent conduct resulting in physical injury to others;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has a demonstrable recent record of adjudications for other felonies or misdemeanors;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r>
      <w:r w:rsidRPr="007C7BB7">
        <w:rPr>
          <w:lang w:val="en-PH"/>
        </w:rPr>
        <w:tab/>
        <w:t>(i) there is reason to believe the child is a flight risk or poses a threat of serious harm to others;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r>
      <w:r w:rsidRPr="007C7BB7">
        <w:rPr>
          <w:lang w:val="en-PH"/>
        </w:rPr>
        <w:tab/>
        <w:t>(ii) the instant offense involved the use of a firearm;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is a fugitive from another jurisdiction;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requests protection in writing under circumstances that present an immediate threat of serious physical injury;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had in his possession a deadly weapon;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(6) has a demonstrable recent record of wilful failure to comply with prior placement orders including, but not limited to, a house arrest order;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(7) has no suitable alternative placement and it is determined that detention is in the child</w:t>
      </w:r>
      <w:r w:rsidR="007C7BB7" w:rsidRPr="007C7BB7">
        <w:rPr>
          <w:lang w:val="en-PH"/>
        </w:rPr>
        <w:t>’</w:t>
      </w:r>
      <w:r w:rsidRPr="007C7BB7">
        <w:rPr>
          <w:lang w:val="en-PH"/>
        </w:rPr>
        <w:t>s best interest or is necessary to protect the child or public, or both;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(8) is charged with an assault and battery or an assault and battery of a high and aggravated nature on school grounds or at a school</w:t>
      </w:r>
      <w:r w:rsidR="007C7BB7" w:rsidRPr="007C7BB7">
        <w:rPr>
          <w:lang w:val="en-PH"/>
        </w:rPr>
        <w:noBreakHyphen/>
      </w:r>
      <w:r w:rsidRPr="007C7BB7">
        <w:rPr>
          <w:lang w:val="en-PH"/>
        </w:rPr>
        <w:t>sponsored event against any person affiliated with the school in an official capacity.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7C7BB7" w:rsidRPr="007C7BB7">
        <w:rPr>
          <w:lang w:val="en-PH"/>
        </w:rPr>
        <w:t>’</w:t>
      </w:r>
      <w:r w:rsidRPr="007C7BB7">
        <w:rPr>
          <w:lang w:val="en-PH"/>
        </w:rPr>
        <w:t>s written report must be furnished to the family court judge who may establish conditions for the release.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7C7BB7" w:rsidRPr="007C7BB7">
        <w:rPr>
          <w:lang w:val="en-PH"/>
        </w:rPr>
        <w:noBreakHyphen/>
      </w:r>
      <w:r w:rsidRPr="007C7BB7">
        <w:rPr>
          <w:lang w:val="en-PH"/>
        </w:rPr>
        <w:t>hour period must be confined in an area of the jail which is separated by sight and sound from adults similarly confined.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Temporary holdover facilities may hold juveniles during the period between initial custody and the initial detention hearing before a family court judge for a period up to forty</w:t>
      </w:r>
      <w:r w:rsidR="007C7BB7" w:rsidRPr="007C7BB7">
        <w:rPr>
          <w:lang w:val="en-PH"/>
        </w:rPr>
        <w:noBreakHyphen/>
      </w:r>
      <w:r w:rsidRPr="007C7BB7">
        <w:rPr>
          <w:lang w:val="en-PH"/>
        </w:rPr>
        <w:t>eight hours, excluding weekends and state holidays.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7C7BB7" w:rsidRPr="007C7BB7">
        <w:rPr>
          <w:lang w:val="en-PH"/>
        </w:rPr>
        <w:noBreakHyphen/>
      </w:r>
      <w:r w:rsidRPr="007C7BB7">
        <w:rPr>
          <w:lang w:val="en-PH"/>
        </w:rPr>
        <w:t>four hours in a juvenile detention facility, unless an order previously has been issued by the court, of which the child has notice and which notifies the child that further violation of the court</w:t>
      </w:r>
      <w:r w:rsidR="007C7BB7" w:rsidRPr="007C7BB7">
        <w:rPr>
          <w:lang w:val="en-PH"/>
        </w:rPr>
        <w:t>’</w:t>
      </w:r>
      <w:r w:rsidRPr="007C7BB7">
        <w:rPr>
          <w:lang w:val="en-PH"/>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7C7BB7" w:rsidRPr="007C7BB7">
        <w:rPr>
          <w:lang w:val="en-PH"/>
        </w:rPr>
        <w:noBreakHyphen/>
      </w:r>
      <w:r w:rsidRPr="007C7BB7">
        <w:rPr>
          <w:lang w:val="en-PH"/>
        </w:rPr>
        <w:t>two hours, excluding weekends and holidays. However, nothing in this section precludes a law enforcement officer from taking a status offender into custody.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(G) For purposes of this section, </w:t>
      </w:r>
      <w:r w:rsidR="007C7BB7" w:rsidRPr="007C7BB7">
        <w:rPr>
          <w:lang w:val="en-PH"/>
        </w:rPr>
        <w:t>“</w:t>
      </w:r>
      <w:r w:rsidRPr="007C7BB7">
        <w:rPr>
          <w:lang w:val="en-PH"/>
        </w:rPr>
        <w:t>adult jail</w:t>
      </w:r>
      <w:r w:rsidR="007C7BB7" w:rsidRPr="007C7BB7">
        <w:rPr>
          <w:lang w:val="en-PH"/>
        </w:rPr>
        <w:t>”</w:t>
      </w:r>
      <w:r w:rsidRPr="007C7BB7">
        <w:rPr>
          <w:lang w:val="en-PH"/>
        </w:rPr>
        <w:t xml:space="preserve"> or other place of detention for adults includes a state, county, or municipal police station, law enforcement lockup, or holding cell. </w:t>
      </w:r>
      <w:r w:rsidR="007C7BB7" w:rsidRPr="007C7BB7">
        <w:rPr>
          <w:lang w:val="en-PH"/>
        </w:rPr>
        <w:t>“</w:t>
      </w:r>
      <w:r w:rsidRPr="007C7BB7">
        <w:rPr>
          <w:lang w:val="en-PH"/>
        </w:rPr>
        <w:t>Secure confinement</w:t>
      </w:r>
      <w:r w:rsidR="007C7BB7" w:rsidRPr="007C7BB7">
        <w:rPr>
          <w:lang w:val="en-PH"/>
        </w:rPr>
        <w:t>”</w:t>
      </w:r>
      <w:r w:rsidRPr="007C7BB7">
        <w:rPr>
          <w:lang w:val="en-PH"/>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7C7BB7" w:rsidRPr="007C7BB7">
        <w:rPr>
          <w:lang w:val="en-PH"/>
        </w:rPr>
        <w:t>“</w:t>
      </w:r>
      <w:r w:rsidRPr="007C7BB7">
        <w:rPr>
          <w:lang w:val="en-PH"/>
        </w:rPr>
        <w:t>booking</w:t>
      </w:r>
      <w:r w:rsidR="007C7BB7" w:rsidRPr="007C7BB7">
        <w:rPr>
          <w:lang w:val="en-PH"/>
        </w:rPr>
        <w:t>”</w:t>
      </w:r>
      <w:r w:rsidRPr="007C7BB7">
        <w:rPr>
          <w:lang w:val="en-PH"/>
        </w:rPr>
        <w:t xml:space="preserve"> purposes, irrespective of whether it is determined to be secure or nonsecure, as long as the juvenile</w:t>
      </w:r>
      <w:r w:rsidR="007C7BB7" w:rsidRPr="007C7BB7">
        <w:rPr>
          <w:lang w:val="en-PH"/>
        </w:rPr>
        <w:t>’</w:t>
      </w:r>
      <w:r w:rsidRPr="007C7BB7">
        <w:rPr>
          <w:lang w:val="en-PH"/>
        </w:rPr>
        <w:t xml:space="preserve">s confinement in the area is limited to the time necessary to fingerprint, photograph, or otherwise </w:t>
      </w:r>
      <w:r w:rsidR="007C7BB7" w:rsidRPr="007C7BB7">
        <w:rPr>
          <w:lang w:val="en-PH"/>
        </w:rPr>
        <w:t>“</w:t>
      </w:r>
      <w:r w:rsidRPr="007C7BB7">
        <w:rPr>
          <w:lang w:val="en-PH"/>
        </w:rPr>
        <w:t>book</w:t>
      </w:r>
      <w:r w:rsidR="007C7BB7" w:rsidRPr="007C7BB7">
        <w:rPr>
          <w:lang w:val="en-PH"/>
        </w:rPr>
        <w:t>”</w:t>
      </w:r>
      <w:r w:rsidRPr="007C7BB7">
        <w:rPr>
          <w:lang w:val="en-PH"/>
        </w:rPr>
        <w:t xml:space="preserve"> the juvenile in accordance with state law.</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273, </w:t>
      </w:r>
      <w:r w:rsidR="007C7BB7" w:rsidRPr="007C7BB7">
        <w:rPr>
          <w:lang w:val="en-PH"/>
        </w:rPr>
        <w:t xml:space="preserve">Section </w:t>
      </w:r>
      <w:r w:rsidRPr="007C7BB7">
        <w:rPr>
          <w:lang w:val="en-PH"/>
        </w:rPr>
        <w:t>7.C, provides: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Wherever in the 1976 Code of Laws reference is made to the common law offense of assault and battery of a high and aggravated nature, it means assault and battery with intent to kill, as contained in repealed Section 16</w:t>
      </w:r>
      <w:r w:rsidRPr="007C7BB7">
        <w:rPr>
          <w:lang w:val="en-PH"/>
        </w:rPr>
        <w:noBreakHyphen/>
      </w:r>
      <w:r w:rsidR="00FC619D" w:rsidRPr="007C7BB7">
        <w:rPr>
          <w:lang w:val="en-PH"/>
        </w:rPr>
        <w:t>3</w:t>
      </w:r>
      <w:r w:rsidRPr="007C7BB7">
        <w:rPr>
          <w:lang w:val="en-PH"/>
        </w:rPr>
        <w:noBreakHyphen/>
      </w:r>
      <w:r w:rsidR="00FC619D" w:rsidRPr="007C7BB7">
        <w:rPr>
          <w:lang w:val="en-PH"/>
        </w:rPr>
        <w:t>620, and, except for references in Section 16</w:t>
      </w:r>
      <w:r w:rsidRPr="007C7BB7">
        <w:rPr>
          <w:lang w:val="en-PH"/>
        </w:rPr>
        <w:noBreakHyphen/>
      </w:r>
      <w:r w:rsidR="00FC619D" w:rsidRPr="007C7BB7">
        <w:rPr>
          <w:lang w:val="en-PH"/>
        </w:rPr>
        <w:t>1</w:t>
      </w:r>
      <w:r w:rsidRPr="007C7BB7">
        <w:rPr>
          <w:lang w:val="en-PH"/>
        </w:rPr>
        <w:noBreakHyphen/>
      </w:r>
      <w:r w:rsidR="00FC619D" w:rsidRPr="007C7BB7">
        <w:rPr>
          <w:lang w:val="en-PH"/>
        </w:rPr>
        <w:t>60 and Section 17</w:t>
      </w:r>
      <w:r w:rsidRPr="007C7BB7">
        <w:rPr>
          <w:lang w:val="en-PH"/>
        </w:rPr>
        <w:noBreakHyphen/>
      </w:r>
      <w:r w:rsidR="00FC619D" w:rsidRPr="007C7BB7">
        <w:rPr>
          <w:lang w:val="en-PH"/>
        </w:rPr>
        <w:t>25</w:t>
      </w:r>
      <w:r w:rsidRPr="007C7BB7">
        <w:rPr>
          <w:lang w:val="en-PH"/>
        </w:rPr>
        <w:noBreakHyphen/>
      </w:r>
      <w:r w:rsidR="00FC619D" w:rsidRPr="007C7BB7">
        <w:rPr>
          <w:lang w:val="en-PH"/>
        </w:rPr>
        <w:t>45, wherever in the 1976 Code reference is made to assault and battery with intent to kill, it means attempted murder as defined in Section 16</w:t>
      </w:r>
      <w:r w:rsidRPr="007C7BB7">
        <w:rPr>
          <w:lang w:val="en-PH"/>
        </w:rPr>
        <w:noBreakHyphen/>
      </w:r>
      <w:r w:rsidR="00FC619D" w:rsidRPr="007C7BB7">
        <w:rPr>
          <w:lang w:val="en-PH"/>
        </w:rPr>
        <w:t>3</w:t>
      </w:r>
      <w:r w:rsidRPr="007C7BB7">
        <w:rPr>
          <w:lang w:val="en-PH"/>
        </w:rPr>
        <w:noBreakHyphen/>
      </w:r>
      <w:r w:rsidR="00FC619D" w:rsidRPr="007C7BB7">
        <w:rPr>
          <w:lang w:val="en-PH"/>
        </w:rPr>
        <w:t>29.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192.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24 to 25, 41 to 42, 46 to 48.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Attorney General</w:t>
      </w:r>
      <w:r w:rsidR="007C7BB7" w:rsidRPr="007C7BB7">
        <w:rPr>
          <w:lang w:val="en-PH"/>
        </w:rPr>
        <w:t>’</w:t>
      </w:r>
      <w:r w:rsidRPr="007C7BB7">
        <w:rPr>
          <w:lang w:val="en-PH"/>
        </w:rPr>
        <w:t>s Opinions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A court would likely find that references to </w:t>
      </w:r>
      <w:r w:rsidR="007C7BB7" w:rsidRPr="007C7BB7">
        <w:rPr>
          <w:lang w:val="en-PH"/>
        </w:rPr>
        <w:t>“</w:t>
      </w:r>
      <w:r w:rsidRPr="007C7BB7">
        <w:rPr>
          <w:lang w:val="en-PH"/>
        </w:rPr>
        <w:t>assault and battery of a high and aggravated nature</w:t>
      </w:r>
      <w:r w:rsidR="007C7BB7" w:rsidRPr="007C7BB7">
        <w:rPr>
          <w:lang w:val="en-PH"/>
        </w:rPr>
        <w:t>”</w:t>
      </w:r>
      <w:r w:rsidRPr="007C7BB7">
        <w:rPr>
          <w:lang w:val="en-PH"/>
        </w:rPr>
        <w:t xml:space="preserve"> in section 63</w:t>
      </w:r>
      <w:r w:rsidR="007C7BB7" w:rsidRPr="007C7BB7">
        <w:rPr>
          <w:lang w:val="en-PH"/>
        </w:rPr>
        <w:noBreakHyphen/>
      </w:r>
      <w:r w:rsidRPr="007C7BB7">
        <w:rPr>
          <w:lang w:val="en-PH"/>
        </w:rPr>
        <w:t>19</w:t>
      </w:r>
      <w:r w:rsidR="007C7BB7" w:rsidRPr="007C7BB7">
        <w:rPr>
          <w:lang w:val="en-PH"/>
        </w:rPr>
        <w:noBreakHyphen/>
      </w:r>
      <w:r w:rsidRPr="007C7BB7">
        <w:rPr>
          <w:lang w:val="en-PH"/>
        </w:rPr>
        <w:t>820 and section 63</w:t>
      </w:r>
      <w:r w:rsidR="007C7BB7" w:rsidRPr="007C7BB7">
        <w:rPr>
          <w:lang w:val="en-PH"/>
        </w:rPr>
        <w:noBreakHyphen/>
      </w:r>
      <w:r w:rsidRPr="007C7BB7">
        <w:rPr>
          <w:lang w:val="en-PH"/>
        </w:rPr>
        <w:t>19</w:t>
      </w:r>
      <w:r w:rsidR="007C7BB7" w:rsidRPr="007C7BB7">
        <w:rPr>
          <w:lang w:val="en-PH"/>
        </w:rPr>
        <w:noBreakHyphen/>
      </w:r>
      <w:r w:rsidRPr="007C7BB7">
        <w:rPr>
          <w:lang w:val="en-PH"/>
        </w:rPr>
        <w:t xml:space="preserve">1210 should be changed to </w:t>
      </w:r>
      <w:r w:rsidR="007C7BB7" w:rsidRPr="007C7BB7">
        <w:rPr>
          <w:lang w:val="en-PH"/>
        </w:rPr>
        <w:t>“</w:t>
      </w:r>
      <w:r w:rsidRPr="007C7BB7">
        <w:rPr>
          <w:lang w:val="en-PH"/>
        </w:rPr>
        <w:t>assault and battery with intent to kill</w:t>
      </w:r>
      <w:r w:rsidR="007C7BB7" w:rsidRPr="007C7BB7">
        <w:rPr>
          <w:lang w:val="en-PH"/>
        </w:rPr>
        <w:t>”</w:t>
      </w:r>
      <w:r w:rsidRPr="007C7BB7">
        <w:rPr>
          <w:lang w:val="en-PH"/>
        </w:rPr>
        <w:t>. S.C. Op.Atty.Gen. (Oct. 1, 2010) 2010 WL 4391633.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830.</w:t>
      </w:r>
      <w:r w:rsidR="00FC619D" w:rsidRPr="007C7BB7">
        <w:rPr>
          <w:lang w:val="en-PH"/>
        </w:rPr>
        <w:t xml:space="preserve"> Detention hearings; screenings.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If the officer who took the child into custody has not released the child to the custody the child</w:t>
      </w:r>
      <w:r w:rsidR="007C7BB7" w:rsidRPr="007C7BB7">
        <w:rPr>
          <w:lang w:val="en-PH"/>
        </w:rPr>
        <w:t>’</w:t>
      </w:r>
      <w:r w:rsidRPr="007C7BB7">
        <w:rPr>
          <w:lang w:val="en-PH"/>
        </w:rPr>
        <w:t>s parents or other responsible adult, the court shall hold a detention hearing within forty</w:t>
      </w:r>
      <w:r w:rsidR="007C7BB7" w:rsidRPr="007C7BB7">
        <w:rPr>
          <w:lang w:val="en-PH"/>
        </w:rPr>
        <w:noBreakHyphen/>
      </w:r>
      <w:r w:rsidRPr="007C7BB7">
        <w:rPr>
          <w:lang w:val="en-PH"/>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7C7BB7" w:rsidRPr="007C7BB7">
        <w:rPr>
          <w:lang w:val="en-PH"/>
        </w:rPr>
        <w:t>’</w:t>
      </w:r>
      <w:r w:rsidRPr="007C7BB7">
        <w:rPr>
          <w:lang w:val="en-PH"/>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7C7BB7" w:rsidRPr="007C7BB7">
        <w:rPr>
          <w:lang w:val="en-PH"/>
        </w:rPr>
        <w:t>’</w:t>
      </w:r>
      <w:r w:rsidRPr="007C7BB7">
        <w:rPr>
          <w:lang w:val="en-PH"/>
        </w:rPr>
        <w:t>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within ten days following the juvenile</w:t>
      </w:r>
      <w:r w:rsidR="007C7BB7" w:rsidRPr="007C7BB7">
        <w:rPr>
          <w:lang w:val="en-PH"/>
        </w:rPr>
        <w:t>’</w:t>
      </w:r>
      <w:r w:rsidRPr="007C7BB7">
        <w:rPr>
          <w:lang w:val="en-PH"/>
        </w:rPr>
        <w:t>s initial detention hearing;</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within thirty days following the ten</w:t>
      </w:r>
      <w:r w:rsidR="007C7BB7" w:rsidRPr="007C7BB7">
        <w:rPr>
          <w:lang w:val="en-PH"/>
        </w:rPr>
        <w:noBreakHyphen/>
      </w:r>
      <w:r w:rsidRPr="007C7BB7">
        <w:rPr>
          <w:lang w:val="en-PH"/>
        </w:rPr>
        <w:t>day hearing;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at any other time for good cause shown upon motion of the child, the State, or the department.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If the child does not qualify for detention or otherwise require continued detention under the terms of Section 63</w:t>
      </w:r>
      <w:r w:rsidR="007C7BB7" w:rsidRPr="007C7BB7">
        <w:rPr>
          <w:lang w:val="en-PH"/>
        </w:rPr>
        <w:noBreakHyphen/>
      </w:r>
      <w:r w:rsidRPr="007C7BB7">
        <w:rPr>
          <w:lang w:val="en-PH"/>
        </w:rPr>
        <w:t>19</w:t>
      </w:r>
      <w:r w:rsidR="007C7BB7" w:rsidRPr="007C7BB7">
        <w:rPr>
          <w:lang w:val="en-PH"/>
        </w:rPr>
        <w:noBreakHyphen/>
      </w:r>
      <w:r w:rsidRPr="007C7BB7">
        <w:rPr>
          <w:lang w:val="en-PH"/>
        </w:rPr>
        <w:t>820(A) or (B), the child must be released to a parent, guardian, or other responsible person.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 juvenile ordered detained in a facility must be screened within twenty</w:t>
      </w:r>
      <w:r w:rsidR="007C7BB7" w:rsidRPr="007C7BB7">
        <w:rPr>
          <w:lang w:val="en-PH"/>
        </w:rPr>
        <w:noBreakHyphen/>
      </w:r>
      <w:r w:rsidRPr="007C7BB7">
        <w:rPr>
          <w:lang w:val="en-PH"/>
        </w:rPr>
        <w:t>four hours by a social worker or if considered appropriate by a psychologist in order to determine whether the juvenile is emotionally disturbed, mentally ill, or otherwise in need of services. The services must be provided immediately.</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192, 203.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24 to 25, 40 to 42, 44 to 48, 58 to 59, 62 to 63, 66, 69 to 70.</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840.</w:t>
      </w:r>
      <w:r w:rsidR="00FC619D" w:rsidRPr="007C7BB7">
        <w:rPr>
          <w:lang w:val="en-PH"/>
        </w:rPr>
        <w:t xml:space="preserve"> Detention homes; temporary care and custody.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192, 203.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24 to 25, 40 to 42, 44 to 48, 58 to 59, 62 to 63, 66, 69 to 70.</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850.</w:t>
      </w:r>
      <w:r w:rsidR="00FC619D" w:rsidRPr="007C7BB7">
        <w:rPr>
          <w:lang w:val="en-PH"/>
        </w:rPr>
        <w:t xml:space="preserve"> Transportation to detention facility.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192, 203.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24 to 25, 40 to 42, 44 to 48, 58 to 59, 62 to 63, 66, 69 to 70.</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Intake and Initiation of Proceedings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7405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7410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7415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7420</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1010.</w:t>
      </w:r>
      <w:r w:rsidR="00FC619D" w:rsidRPr="007C7BB7">
        <w:rPr>
          <w:lang w:val="en-PH"/>
        </w:rPr>
        <w:t xml:space="preserve"> Intake and probation.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7C7BB7" w:rsidRPr="007C7BB7">
        <w:rPr>
          <w:lang w:val="en-PH"/>
        </w:rPr>
        <w:t>’</w:t>
      </w:r>
      <w:r w:rsidRPr="007C7BB7">
        <w:rPr>
          <w:lang w:val="en-PH"/>
        </w:rPr>
        <w:t>s authorized assistant. Statements of the juvenile contained in the department</w:t>
      </w:r>
      <w:r w:rsidR="007C7BB7" w:rsidRPr="007C7BB7">
        <w:rPr>
          <w:lang w:val="en-PH"/>
        </w:rPr>
        <w:t>’</w:t>
      </w:r>
      <w:r w:rsidRPr="007C7BB7">
        <w:rPr>
          <w:lang w:val="en-PH"/>
        </w:rPr>
        <w:t>s files must not be furnished to the solicitor</w:t>
      </w:r>
      <w:r w:rsidR="007C7BB7" w:rsidRPr="007C7BB7">
        <w:rPr>
          <w:lang w:val="en-PH"/>
        </w:rPr>
        <w:t>’</w:t>
      </w:r>
      <w:r w:rsidRPr="007C7BB7">
        <w:rPr>
          <w:lang w:val="en-PH"/>
        </w:rPr>
        <w:t>s office as part of the intake review procedure, and the solicitor</w:t>
      </w:r>
      <w:r w:rsidR="007C7BB7" w:rsidRPr="007C7BB7">
        <w:rPr>
          <w:lang w:val="en-PH"/>
        </w:rPr>
        <w:t>’</w:t>
      </w:r>
      <w:r w:rsidRPr="007C7BB7">
        <w:rPr>
          <w:lang w:val="en-PH"/>
        </w:rPr>
        <w:t>s office must not be privy to these statements in connection with its intake review.</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191, 192, 208, 225.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24 to 25, 40 to 48, 51 to 59, 61 to 62, 66 to 67, 69 to 95.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1020.</w:t>
      </w:r>
      <w:r w:rsidR="00FC619D" w:rsidRPr="007C7BB7">
        <w:rPr>
          <w:lang w:val="en-PH"/>
        </w:rPr>
        <w:t xml:space="preserve"> Instituting proceedings.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w:t>
      </w:r>
      <w:r w:rsidRPr="007C7BB7">
        <w:rPr>
          <w:lang w:val="en-PH"/>
        </w:rPr>
        <w:lastRenderedPageBreak/>
        <w:t>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200.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24 to 25, 41, 46 to 48.</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1030.</w:t>
      </w:r>
      <w:r w:rsidR="00FC619D" w:rsidRPr="007C7BB7">
        <w:rPr>
          <w:lang w:val="en-PH"/>
        </w:rPr>
        <w:t xml:space="preserve"> Prehearing inquiry.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(B)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petition and all subsequent court documents must be entitled: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In the Family Court of ____ County.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the Interest of ___, a child under seventeen years of age.</w:t>
      </w:r>
      <w:r w:rsidR="007C7BB7"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petition must be verified and may be upon information and belief. It shall set forth plainly: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facts which bring the child within the purview of this chapter;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name, age, and residence of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names and residences of the child</w:t>
      </w:r>
      <w:r w:rsidR="007C7BB7" w:rsidRPr="007C7BB7">
        <w:rPr>
          <w:lang w:val="en-PH"/>
        </w:rPr>
        <w:t>’</w:t>
      </w:r>
      <w:r w:rsidRPr="007C7BB7">
        <w:rPr>
          <w:lang w:val="en-PH"/>
        </w:rPr>
        <w:t>s parents;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(B)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petition and all subsequent court documents must be entitled: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In the Family Court of _______ County.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the Interest of _______, a child under eighteen years of age.</w:t>
      </w:r>
      <w:r w:rsidR="007C7BB7"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petition must be verified and may be upon information and belief. It shall set forth plainly: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facts which bring the child within the purview of this chapter;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name, age, and residence of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names and residences of the child</w:t>
      </w:r>
      <w:r w:rsidR="007C7BB7" w:rsidRPr="007C7BB7">
        <w:rPr>
          <w:lang w:val="en-PH"/>
        </w:rPr>
        <w:t>’</w:t>
      </w:r>
      <w:r w:rsidRPr="007C7BB7">
        <w:rPr>
          <w:lang w:val="en-PH"/>
        </w:rPr>
        <w:t>s parents;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Before the hearing of a case of a child, the judge shall cause an investigation of all the facts pertaining to the issue to be made. The investigation shall consist of an examination of the parentage and surroundings of the child, the child</w:t>
      </w:r>
      <w:r w:rsidR="007C7BB7" w:rsidRPr="007C7BB7">
        <w:rPr>
          <w:lang w:val="en-PH"/>
        </w:rPr>
        <w:t>’</w:t>
      </w:r>
      <w:r w:rsidRPr="007C7BB7">
        <w:rPr>
          <w:lang w:val="en-PH"/>
        </w:rPr>
        <w:t>s age, habits and history, and also shall include inquiry into the home conditions, habits and character of the child</w:t>
      </w:r>
      <w:r w:rsidR="007C7BB7" w:rsidRPr="007C7BB7">
        <w:rPr>
          <w:lang w:val="en-PH"/>
        </w:rPr>
        <w:t>’</w:t>
      </w:r>
      <w:r w:rsidRPr="007C7BB7">
        <w:rPr>
          <w:lang w:val="en-PH"/>
        </w:rPr>
        <w:t>s parents or guardian, if that is necessary in the discretion of the court. In these cases the court, if advisable, shall cause the child to be examined as to the child</w:t>
      </w:r>
      <w:r w:rsidR="007C7BB7" w:rsidRPr="007C7BB7">
        <w:rPr>
          <w:lang w:val="en-PH"/>
        </w:rPr>
        <w:t>’</w:t>
      </w:r>
      <w:r w:rsidRPr="007C7BB7">
        <w:rPr>
          <w:lang w:val="en-PH"/>
        </w:rPr>
        <w:t>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In a case where the delinquency proceedings may result in commitment to an institution in which the child</w:t>
      </w:r>
      <w:r w:rsidR="007C7BB7" w:rsidRPr="007C7BB7">
        <w:rPr>
          <w:lang w:val="en-PH"/>
        </w:rPr>
        <w:t>’</w:t>
      </w:r>
      <w:r w:rsidRPr="007C7BB7">
        <w:rPr>
          <w:lang w:val="en-PH"/>
        </w:rPr>
        <w:t>s freedom is curtailed, the child or the child</w:t>
      </w:r>
      <w:r w:rsidR="007C7BB7" w:rsidRPr="007C7BB7">
        <w:rPr>
          <w:lang w:val="en-PH"/>
        </w:rPr>
        <w:t>’</w:t>
      </w:r>
      <w:r w:rsidRPr="007C7BB7">
        <w:rPr>
          <w:lang w:val="en-PH"/>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7C7BB7" w:rsidRPr="007C7BB7">
        <w:rPr>
          <w:lang w:val="en-PH"/>
        </w:rPr>
        <w:t>’</w:t>
      </w:r>
      <w:r w:rsidRPr="007C7BB7">
        <w:rPr>
          <w:lang w:val="en-PH"/>
        </w:rPr>
        <w:t>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2016 Act No. 268 (S.916), </w:t>
      </w:r>
      <w:r w:rsidRPr="007C7BB7">
        <w:rPr>
          <w:lang w:val="en-PH"/>
        </w:rPr>
        <w:t xml:space="preserve">Section </w:t>
      </w:r>
      <w:r w:rsidR="00FC619D" w:rsidRPr="007C7BB7">
        <w:rPr>
          <w:lang w:val="en-PH"/>
        </w:rPr>
        <w:t>3,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3, in the second undesignated paragraph under (B), substituted </w:t>
      </w:r>
      <w:r w:rsidR="007C7BB7" w:rsidRPr="007C7BB7">
        <w:rPr>
          <w:lang w:val="en-PH"/>
        </w:rPr>
        <w:t>“</w:t>
      </w:r>
      <w:r w:rsidRPr="007C7BB7">
        <w:rPr>
          <w:lang w:val="en-PH"/>
        </w:rPr>
        <w:t>under eighteen years of age</w:t>
      </w:r>
      <w:r w:rsidR="007C7BB7" w:rsidRPr="007C7BB7">
        <w:rPr>
          <w:lang w:val="en-PH"/>
        </w:rPr>
        <w:t>”</w:t>
      </w:r>
      <w:r w:rsidRPr="007C7BB7">
        <w:rPr>
          <w:lang w:val="en-PH"/>
        </w:rPr>
        <w:t xml:space="preserve"> for </w:t>
      </w:r>
      <w:r w:rsidR="007C7BB7" w:rsidRPr="007C7BB7">
        <w:rPr>
          <w:lang w:val="en-PH"/>
        </w:rPr>
        <w:t>“</w:t>
      </w:r>
      <w:r w:rsidRPr="007C7BB7">
        <w:rPr>
          <w:lang w:val="en-PH"/>
        </w:rPr>
        <w:t>under seventeen years of age</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208.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40, 43 to 45, 51 to 59, 61 to 62, 66 to 67, 69 to 95.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1040.</w:t>
      </w:r>
      <w:r w:rsidR="00FC619D" w:rsidRPr="007C7BB7">
        <w:rPr>
          <w:lang w:val="en-PH"/>
        </w:rPr>
        <w:t xml:space="preserve"> Indigent defense.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Notwithstanding Title 17, Chapter 3, Defense of Indigents, in determining indigence for the purpose of appointing legal counsel for a child in a delinquency proceeding, the court shall determine the financial ability of the child</w:t>
      </w:r>
      <w:r w:rsidR="007C7BB7" w:rsidRPr="007C7BB7">
        <w:rPr>
          <w:lang w:val="en-PH"/>
        </w:rPr>
        <w:t>’</w:t>
      </w:r>
      <w:r w:rsidRPr="007C7BB7">
        <w:rPr>
          <w:lang w:val="en-PH"/>
        </w:rPr>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7C7BB7" w:rsidRPr="007C7BB7">
        <w:rPr>
          <w:lang w:val="en-PH"/>
        </w:rPr>
        <w:noBreakHyphen/>
      </w:r>
      <w:r w:rsidRPr="007C7BB7">
        <w:rPr>
          <w:lang w:val="en-PH"/>
        </w:rPr>
        <w:t>appointed attorney in an amount to be determined by the court.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205.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40, 44 to 45, 58 to 59, 62, 66, 69 to 70, 334.</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Transfer of Jurisdiction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 in former Chapter 7, Title 20 from which the section in this article was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7605</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1210.</w:t>
      </w:r>
      <w:r w:rsidR="00FC619D" w:rsidRPr="007C7BB7">
        <w:rPr>
          <w:lang w:val="en-PH"/>
        </w:rPr>
        <w:t xml:space="preserve"> Transfer of jurisdiction.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effective until July 1, 2019. See, also, section 63</w:t>
      </w:r>
      <w:r w:rsidR="007C7BB7" w:rsidRPr="007C7BB7">
        <w:rPr>
          <w:lang w:val="en-PH"/>
        </w:rPr>
        <w:noBreakHyphen/>
      </w:r>
      <w:r w:rsidRPr="007C7BB7">
        <w:rPr>
          <w:lang w:val="en-PH"/>
        </w:rPr>
        <w:t>19</w:t>
      </w:r>
      <w:r w:rsidR="007C7BB7" w:rsidRPr="007C7BB7">
        <w:rPr>
          <w:lang w:val="en-PH"/>
        </w:rPr>
        <w:noBreakHyphen/>
      </w:r>
      <w:r w:rsidRPr="007C7BB7">
        <w:rPr>
          <w:lang w:val="en-PH"/>
        </w:rPr>
        <w:t>1210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In accordance with the jurisdiction granted to the family court pursuant to Sections 63</w:t>
      </w:r>
      <w:r w:rsidR="007C7BB7" w:rsidRPr="007C7BB7">
        <w:rPr>
          <w:lang w:val="en-PH"/>
        </w:rPr>
        <w:noBreakHyphen/>
      </w:r>
      <w:r w:rsidRPr="007C7BB7">
        <w:rPr>
          <w:lang w:val="en-PH"/>
        </w:rPr>
        <w:t>3</w:t>
      </w:r>
      <w:r w:rsidR="007C7BB7" w:rsidRPr="007C7BB7">
        <w:rPr>
          <w:lang w:val="en-PH"/>
        </w:rPr>
        <w:noBreakHyphen/>
      </w:r>
      <w:r w:rsidRPr="007C7BB7">
        <w:rPr>
          <w:lang w:val="en-PH"/>
        </w:rPr>
        <w:t>510, 63</w:t>
      </w:r>
      <w:r w:rsidR="007C7BB7" w:rsidRPr="007C7BB7">
        <w:rPr>
          <w:lang w:val="en-PH"/>
        </w:rPr>
        <w:noBreakHyphen/>
      </w:r>
      <w:r w:rsidRPr="007C7BB7">
        <w:rPr>
          <w:lang w:val="en-PH"/>
        </w:rPr>
        <w:t>3</w:t>
      </w:r>
      <w:r w:rsidR="007C7BB7" w:rsidRPr="007C7BB7">
        <w:rPr>
          <w:lang w:val="en-PH"/>
        </w:rPr>
        <w:noBreakHyphen/>
      </w:r>
      <w:r w:rsidRPr="007C7BB7">
        <w:rPr>
          <w:lang w:val="en-PH"/>
        </w:rPr>
        <w:t>520, and 63</w:t>
      </w:r>
      <w:r w:rsidR="007C7BB7" w:rsidRPr="007C7BB7">
        <w:rPr>
          <w:lang w:val="en-PH"/>
        </w:rPr>
        <w:noBreakHyphen/>
      </w:r>
      <w:r w:rsidRPr="007C7BB7">
        <w:rPr>
          <w:lang w:val="en-PH"/>
        </w:rPr>
        <w:t>3</w:t>
      </w:r>
      <w:r w:rsidR="007C7BB7" w:rsidRPr="007C7BB7">
        <w:rPr>
          <w:lang w:val="en-PH"/>
        </w:rPr>
        <w:noBreakHyphen/>
      </w:r>
      <w:r w:rsidRPr="007C7BB7">
        <w:rPr>
          <w:lang w:val="en-PH"/>
        </w:rPr>
        <w:t>530, jurisdiction over a case involving a child must be transferred or retained as follows: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 If, during the pendency of a criminal or quasi</w:t>
      </w:r>
      <w:r w:rsidR="007C7BB7" w:rsidRPr="007C7BB7">
        <w:rPr>
          <w:lang w:val="en-PH"/>
        </w:rPr>
        <w:noBreakHyphen/>
      </w:r>
      <w:r w:rsidRPr="007C7BB7">
        <w:rPr>
          <w:lang w:val="en-PH"/>
        </w:rPr>
        <w:t xml:space="preserve">criminal charge against a child in a circuit court of this State, it is ascertained that the child was under the age of seventeen years at the time of committing the </w:t>
      </w:r>
      <w:r w:rsidRPr="007C7BB7">
        <w:rPr>
          <w:lang w:val="en-PH"/>
        </w:rPr>
        <w:lastRenderedPageBreak/>
        <w:t>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(3) When an action is brought in a circuit court which, in the opinion of the judge, falls within the jurisdiction of the family court, he may transfer the action upon his own motion or the motion of any party.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(4) If a child sixteen years of age or older is charged with an offense which, if committed by an adult, would be a misdemeanor, a Class E or F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(5) If a child fourteen or fifteen years of age is charged with an offense which, if committed by an adult, would be a Class A, B, C, or D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(7) Once the family court relinquishes its jurisdiction over the child and the child is bound over to be treated as an adult, Section 63</w:t>
      </w:r>
      <w:r w:rsidR="007C7BB7" w:rsidRPr="007C7BB7">
        <w:rPr>
          <w:lang w:val="en-PH"/>
        </w:rPr>
        <w:noBreakHyphen/>
      </w:r>
      <w:r w:rsidRPr="007C7BB7">
        <w:rPr>
          <w:lang w:val="en-PH"/>
        </w:rPr>
        <w:t>19</w:t>
      </w:r>
      <w:r w:rsidR="007C7BB7" w:rsidRPr="007C7BB7">
        <w:rPr>
          <w:lang w:val="en-PH"/>
        </w:rPr>
        <w:noBreakHyphen/>
      </w:r>
      <w:r w:rsidRPr="007C7BB7">
        <w:rPr>
          <w:lang w:val="en-PH"/>
        </w:rPr>
        <w:t>2020 dealing with the confidentiality of identity and fingerprints does not apply.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(8) When jurisdiction is relinquished by the family court in favor of another court, the court shall have full authority and power to grant bail, hold a preliminary hearing and any other powers as now provided by law for magistrates in such cases.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(9) If a child fourteen years of age or older is charged with a violation of Section 16</w:t>
      </w:r>
      <w:r w:rsidR="007C7BB7" w:rsidRPr="007C7BB7">
        <w:rPr>
          <w:lang w:val="en-PH"/>
        </w:rPr>
        <w:noBreakHyphen/>
      </w:r>
      <w:r w:rsidRPr="007C7BB7">
        <w:rPr>
          <w:lang w:val="en-PH"/>
        </w:rPr>
        <w:t>23</w:t>
      </w:r>
      <w:r w:rsidR="007C7BB7" w:rsidRPr="007C7BB7">
        <w:rPr>
          <w:lang w:val="en-PH"/>
        </w:rPr>
        <w:noBreakHyphen/>
      </w:r>
      <w:r w:rsidRPr="007C7BB7">
        <w:rPr>
          <w:lang w:val="en-PH"/>
        </w:rPr>
        <w:t>430(1), Section 16</w:t>
      </w:r>
      <w:r w:rsidR="007C7BB7" w:rsidRPr="007C7BB7">
        <w:rPr>
          <w:lang w:val="en-PH"/>
        </w:rPr>
        <w:noBreakHyphen/>
      </w:r>
      <w:r w:rsidRPr="007C7BB7">
        <w:rPr>
          <w:lang w:val="en-PH"/>
        </w:rPr>
        <w:t>23</w:t>
      </w:r>
      <w:r w:rsidR="007C7BB7" w:rsidRPr="007C7BB7">
        <w:rPr>
          <w:lang w:val="en-PH"/>
        </w:rPr>
        <w:noBreakHyphen/>
      </w:r>
      <w:r w:rsidRPr="007C7BB7">
        <w:rPr>
          <w:lang w:val="en-PH"/>
        </w:rPr>
        <w:t>20, assault and battery of a high and aggravated nature, or Section 44</w:t>
      </w:r>
      <w:r w:rsidR="007C7BB7" w:rsidRPr="007C7BB7">
        <w:rPr>
          <w:lang w:val="en-PH"/>
        </w:rPr>
        <w:noBreakHyphen/>
      </w:r>
      <w:r w:rsidRPr="007C7BB7">
        <w:rPr>
          <w:lang w:val="en-PH"/>
        </w:rPr>
        <w:t>53</w:t>
      </w:r>
      <w:r w:rsidR="007C7BB7" w:rsidRPr="007C7BB7">
        <w:rPr>
          <w:lang w:val="en-PH"/>
        </w:rPr>
        <w:noBreakHyphen/>
      </w:r>
      <w:r w:rsidRPr="007C7BB7">
        <w:rPr>
          <w:lang w:val="en-PH"/>
        </w:rPr>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1210.</w:t>
      </w:r>
      <w:r w:rsidR="00FC619D" w:rsidRPr="007C7BB7">
        <w:rPr>
          <w:lang w:val="en-PH"/>
        </w:rPr>
        <w:t xml:space="preserve"> Transfer of jurisdiction.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effective July 1, 2019. See, also, section 63</w:t>
      </w:r>
      <w:r w:rsidR="007C7BB7" w:rsidRPr="007C7BB7">
        <w:rPr>
          <w:lang w:val="en-PH"/>
        </w:rPr>
        <w:noBreakHyphen/>
      </w:r>
      <w:r w:rsidRPr="007C7BB7">
        <w:rPr>
          <w:lang w:val="en-PH"/>
        </w:rPr>
        <w:t>19</w:t>
      </w:r>
      <w:r w:rsidR="007C7BB7" w:rsidRPr="007C7BB7">
        <w:rPr>
          <w:lang w:val="en-PH"/>
        </w:rPr>
        <w:noBreakHyphen/>
      </w:r>
      <w:r w:rsidRPr="007C7BB7">
        <w:rPr>
          <w:lang w:val="en-PH"/>
        </w:rPr>
        <w:t>1210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In accordance with the jurisdiction granted to the family court pursuant to Sections 63</w:t>
      </w:r>
      <w:r w:rsidR="007C7BB7" w:rsidRPr="007C7BB7">
        <w:rPr>
          <w:lang w:val="en-PH"/>
        </w:rPr>
        <w:noBreakHyphen/>
      </w:r>
      <w:r w:rsidRPr="007C7BB7">
        <w:rPr>
          <w:lang w:val="en-PH"/>
        </w:rPr>
        <w:t>3</w:t>
      </w:r>
      <w:r w:rsidR="007C7BB7" w:rsidRPr="007C7BB7">
        <w:rPr>
          <w:lang w:val="en-PH"/>
        </w:rPr>
        <w:noBreakHyphen/>
      </w:r>
      <w:r w:rsidRPr="007C7BB7">
        <w:rPr>
          <w:lang w:val="en-PH"/>
        </w:rPr>
        <w:t>510, 63</w:t>
      </w:r>
      <w:r w:rsidR="007C7BB7" w:rsidRPr="007C7BB7">
        <w:rPr>
          <w:lang w:val="en-PH"/>
        </w:rPr>
        <w:noBreakHyphen/>
      </w:r>
      <w:r w:rsidRPr="007C7BB7">
        <w:rPr>
          <w:lang w:val="en-PH"/>
        </w:rPr>
        <w:t>3</w:t>
      </w:r>
      <w:r w:rsidR="007C7BB7" w:rsidRPr="007C7BB7">
        <w:rPr>
          <w:lang w:val="en-PH"/>
        </w:rPr>
        <w:noBreakHyphen/>
      </w:r>
      <w:r w:rsidRPr="007C7BB7">
        <w:rPr>
          <w:lang w:val="en-PH"/>
        </w:rPr>
        <w:t>520, and 63</w:t>
      </w:r>
      <w:r w:rsidR="007C7BB7" w:rsidRPr="007C7BB7">
        <w:rPr>
          <w:lang w:val="en-PH"/>
        </w:rPr>
        <w:noBreakHyphen/>
      </w:r>
      <w:r w:rsidRPr="007C7BB7">
        <w:rPr>
          <w:lang w:val="en-PH"/>
        </w:rPr>
        <w:t>3</w:t>
      </w:r>
      <w:r w:rsidR="007C7BB7" w:rsidRPr="007C7BB7">
        <w:rPr>
          <w:lang w:val="en-PH"/>
        </w:rPr>
        <w:noBreakHyphen/>
      </w:r>
      <w:r w:rsidRPr="007C7BB7">
        <w:rPr>
          <w:lang w:val="en-PH"/>
        </w:rPr>
        <w:t>530, jurisdiction over a case involving a child must be transferred or retained as follows: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 If, during the pendency of a criminal or quasi</w:t>
      </w:r>
      <w:r w:rsidR="007C7BB7" w:rsidRPr="007C7BB7">
        <w:rPr>
          <w:lang w:val="en-PH"/>
        </w:rPr>
        <w:noBreakHyphen/>
      </w:r>
      <w:r w:rsidRPr="007C7BB7">
        <w:rPr>
          <w:lang w:val="en-PH"/>
        </w:rPr>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(3) When an action is brought in a circuit court which, in the opinion of the judge, falls within the jurisdiction of the family court, he may transfer the action upon his own motion or the motion of any party.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(4) If a child seventeen years of age or older is charged with an offense which, if committed by an adult, would be a misdemeanor, a Class E or F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(5) If a child fourteen, fifteen, or sixteen years of age is charged with an offense which, if committed by an adult, would be a Class A, B, C, or D felony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(7) Once the family court relinquishes its jurisdiction over the child and the child is bound over to be treated as an adult, Section 63</w:t>
      </w:r>
      <w:r w:rsidR="007C7BB7" w:rsidRPr="007C7BB7">
        <w:rPr>
          <w:lang w:val="en-PH"/>
        </w:rPr>
        <w:noBreakHyphen/>
      </w:r>
      <w:r w:rsidRPr="007C7BB7">
        <w:rPr>
          <w:lang w:val="en-PH"/>
        </w:rPr>
        <w:t>19</w:t>
      </w:r>
      <w:r w:rsidR="007C7BB7" w:rsidRPr="007C7BB7">
        <w:rPr>
          <w:lang w:val="en-PH"/>
        </w:rPr>
        <w:noBreakHyphen/>
      </w:r>
      <w:r w:rsidRPr="007C7BB7">
        <w:rPr>
          <w:lang w:val="en-PH"/>
        </w:rPr>
        <w:t>2020 dealing with the confidentiality of identity and fingerprints does not apply.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(8) When jurisdiction is relinquished by the family court in favor of another court, the court shall have full authority and power to grant bail, hold a preliminary hearing and any other powers as now provided by law for magistrates in such cases.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(9) If a child fourteen years of age or older is charged with a violation of Section 16</w:t>
      </w:r>
      <w:r w:rsidR="007C7BB7" w:rsidRPr="007C7BB7">
        <w:rPr>
          <w:lang w:val="en-PH"/>
        </w:rPr>
        <w:noBreakHyphen/>
      </w:r>
      <w:r w:rsidRPr="007C7BB7">
        <w:rPr>
          <w:lang w:val="en-PH"/>
        </w:rPr>
        <w:t>23</w:t>
      </w:r>
      <w:r w:rsidR="007C7BB7" w:rsidRPr="007C7BB7">
        <w:rPr>
          <w:lang w:val="en-PH"/>
        </w:rPr>
        <w:noBreakHyphen/>
      </w:r>
      <w:r w:rsidRPr="007C7BB7">
        <w:rPr>
          <w:lang w:val="en-PH"/>
        </w:rPr>
        <w:t>430, Section 16</w:t>
      </w:r>
      <w:r w:rsidR="007C7BB7" w:rsidRPr="007C7BB7">
        <w:rPr>
          <w:lang w:val="en-PH"/>
        </w:rPr>
        <w:noBreakHyphen/>
      </w:r>
      <w:r w:rsidRPr="007C7BB7">
        <w:rPr>
          <w:lang w:val="en-PH"/>
        </w:rPr>
        <w:t>23</w:t>
      </w:r>
      <w:r w:rsidR="007C7BB7" w:rsidRPr="007C7BB7">
        <w:rPr>
          <w:lang w:val="en-PH"/>
        </w:rPr>
        <w:noBreakHyphen/>
      </w:r>
      <w:r w:rsidRPr="007C7BB7">
        <w:rPr>
          <w:lang w:val="en-PH"/>
        </w:rPr>
        <w:t>20, or Section 44</w:t>
      </w:r>
      <w:r w:rsidR="007C7BB7" w:rsidRPr="007C7BB7">
        <w:rPr>
          <w:lang w:val="en-PH"/>
        </w:rPr>
        <w:noBreakHyphen/>
      </w:r>
      <w:r w:rsidRPr="007C7BB7">
        <w:rPr>
          <w:lang w:val="en-PH"/>
        </w:rPr>
        <w:t>53</w:t>
      </w:r>
      <w:r w:rsidR="007C7BB7" w:rsidRPr="007C7BB7">
        <w:rPr>
          <w:lang w:val="en-PH"/>
        </w:rPr>
        <w:noBreakHyphen/>
      </w:r>
      <w:r w:rsidRPr="007C7BB7">
        <w:rPr>
          <w:lang w:val="en-PH"/>
        </w:rPr>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2016 Act No. 268 (S.916), </w:t>
      </w:r>
      <w:r w:rsidRPr="007C7BB7">
        <w:rPr>
          <w:lang w:val="en-PH"/>
        </w:rPr>
        <w:t xml:space="preserve">Section </w:t>
      </w:r>
      <w:r w:rsidR="00FC619D" w:rsidRPr="007C7BB7">
        <w:rPr>
          <w:lang w:val="en-PH"/>
        </w:rPr>
        <w:t>4,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273, </w:t>
      </w:r>
      <w:r w:rsidR="007C7BB7" w:rsidRPr="007C7BB7">
        <w:rPr>
          <w:lang w:val="en-PH"/>
        </w:rPr>
        <w:t xml:space="preserve">Section </w:t>
      </w:r>
      <w:r w:rsidRPr="007C7BB7">
        <w:rPr>
          <w:lang w:val="en-PH"/>
        </w:rPr>
        <w:t>7.C, provides: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 xml:space="preserve">Wherever in the 1976 Code of Laws reference is made to the common law offense of assault and battery of a high and aggravated nature, it means assault and battery with intent to kill, as contained in repealed </w:t>
      </w:r>
      <w:r w:rsidR="00FC619D" w:rsidRPr="007C7BB7">
        <w:rPr>
          <w:lang w:val="en-PH"/>
        </w:rPr>
        <w:lastRenderedPageBreak/>
        <w:t>Section 16</w:t>
      </w:r>
      <w:r w:rsidRPr="007C7BB7">
        <w:rPr>
          <w:lang w:val="en-PH"/>
        </w:rPr>
        <w:noBreakHyphen/>
      </w:r>
      <w:r w:rsidR="00FC619D" w:rsidRPr="007C7BB7">
        <w:rPr>
          <w:lang w:val="en-PH"/>
        </w:rPr>
        <w:t>3</w:t>
      </w:r>
      <w:r w:rsidRPr="007C7BB7">
        <w:rPr>
          <w:lang w:val="en-PH"/>
        </w:rPr>
        <w:noBreakHyphen/>
      </w:r>
      <w:r w:rsidR="00FC619D" w:rsidRPr="007C7BB7">
        <w:rPr>
          <w:lang w:val="en-PH"/>
        </w:rPr>
        <w:t>620, and, except for references in Section 16</w:t>
      </w:r>
      <w:r w:rsidRPr="007C7BB7">
        <w:rPr>
          <w:lang w:val="en-PH"/>
        </w:rPr>
        <w:noBreakHyphen/>
      </w:r>
      <w:r w:rsidR="00FC619D" w:rsidRPr="007C7BB7">
        <w:rPr>
          <w:lang w:val="en-PH"/>
        </w:rPr>
        <w:t>1</w:t>
      </w:r>
      <w:r w:rsidRPr="007C7BB7">
        <w:rPr>
          <w:lang w:val="en-PH"/>
        </w:rPr>
        <w:noBreakHyphen/>
      </w:r>
      <w:r w:rsidR="00FC619D" w:rsidRPr="007C7BB7">
        <w:rPr>
          <w:lang w:val="en-PH"/>
        </w:rPr>
        <w:t>60 and Section 17</w:t>
      </w:r>
      <w:r w:rsidRPr="007C7BB7">
        <w:rPr>
          <w:lang w:val="en-PH"/>
        </w:rPr>
        <w:noBreakHyphen/>
      </w:r>
      <w:r w:rsidR="00FC619D" w:rsidRPr="007C7BB7">
        <w:rPr>
          <w:lang w:val="en-PH"/>
        </w:rPr>
        <w:t>25</w:t>
      </w:r>
      <w:r w:rsidRPr="007C7BB7">
        <w:rPr>
          <w:lang w:val="en-PH"/>
        </w:rPr>
        <w:noBreakHyphen/>
      </w:r>
      <w:r w:rsidR="00FC619D" w:rsidRPr="007C7BB7">
        <w:rPr>
          <w:lang w:val="en-PH"/>
        </w:rPr>
        <w:t>45, wherever in the 1976 Code reference is made to assault and battery with intent to kill, it means attempted murder as defined in Section 16</w:t>
      </w:r>
      <w:r w:rsidRPr="007C7BB7">
        <w:rPr>
          <w:lang w:val="en-PH"/>
        </w:rPr>
        <w:noBreakHyphen/>
      </w:r>
      <w:r w:rsidR="00FC619D" w:rsidRPr="007C7BB7">
        <w:rPr>
          <w:lang w:val="en-PH"/>
        </w:rPr>
        <w:t>3</w:t>
      </w:r>
      <w:r w:rsidRPr="007C7BB7">
        <w:rPr>
          <w:lang w:val="en-PH"/>
        </w:rPr>
        <w:noBreakHyphen/>
      </w:r>
      <w:r w:rsidR="00FC619D" w:rsidRPr="007C7BB7">
        <w:rPr>
          <w:lang w:val="en-PH"/>
        </w:rPr>
        <w:t>29.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4, in (1), substituted </w:t>
      </w:r>
      <w:r w:rsidR="007C7BB7" w:rsidRPr="007C7BB7">
        <w:rPr>
          <w:lang w:val="en-PH"/>
        </w:rPr>
        <w:t>“</w:t>
      </w:r>
      <w:r w:rsidRPr="007C7BB7">
        <w:rPr>
          <w:lang w:val="en-PH"/>
        </w:rPr>
        <w:t>under the age of eighteen years</w:t>
      </w:r>
      <w:r w:rsidR="007C7BB7" w:rsidRPr="007C7BB7">
        <w:rPr>
          <w:lang w:val="en-PH"/>
        </w:rPr>
        <w:t>”</w:t>
      </w:r>
      <w:r w:rsidRPr="007C7BB7">
        <w:rPr>
          <w:lang w:val="en-PH"/>
        </w:rPr>
        <w:t xml:space="preserve"> for </w:t>
      </w:r>
      <w:r w:rsidR="007C7BB7" w:rsidRPr="007C7BB7">
        <w:rPr>
          <w:lang w:val="en-PH"/>
        </w:rPr>
        <w:t>“</w:t>
      </w:r>
      <w:r w:rsidRPr="007C7BB7">
        <w:rPr>
          <w:lang w:val="en-PH"/>
        </w:rPr>
        <w:t>under the age of seventeen years</w:t>
      </w:r>
      <w:r w:rsidR="007C7BB7" w:rsidRPr="007C7BB7">
        <w:rPr>
          <w:lang w:val="en-PH"/>
        </w:rPr>
        <w:t>”</w:t>
      </w:r>
      <w:r w:rsidRPr="007C7BB7">
        <w:rPr>
          <w:lang w:val="en-PH"/>
        </w:rPr>
        <w:t xml:space="preserve">; in (4), substituted </w:t>
      </w:r>
      <w:r w:rsidR="007C7BB7" w:rsidRPr="007C7BB7">
        <w:rPr>
          <w:lang w:val="en-PH"/>
        </w:rPr>
        <w:t>“</w:t>
      </w:r>
      <w:r w:rsidRPr="007C7BB7">
        <w:rPr>
          <w:lang w:val="en-PH"/>
        </w:rPr>
        <w:t>If a child seventeen years of age or older</w:t>
      </w:r>
      <w:r w:rsidR="007C7BB7" w:rsidRPr="007C7BB7">
        <w:rPr>
          <w:lang w:val="en-PH"/>
        </w:rPr>
        <w:t>”</w:t>
      </w:r>
      <w:r w:rsidRPr="007C7BB7">
        <w:rPr>
          <w:lang w:val="en-PH"/>
        </w:rPr>
        <w:t xml:space="preserve"> for </w:t>
      </w:r>
      <w:r w:rsidR="007C7BB7" w:rsidRPr="007C7BB7">
        <w:rPr>
          <w:lang w:val="en-PH"/>
        </w:rPr>
        <w:t>“</w:t>
      </w:r>
      <w:r w:rsidRPr="007C7BB7">
        <w:rPr>
          <w:lang w:val="en-PH"/>
        </w:rPr>
        <w:t>If a child sixteen years of age or older</w:t>
      </w:r>
      <w:r w:rsidR="007C7BB7" w:rsidRPr="007C7BB7">
        <w:rPr>
          <w:lang w:val="en-PH"/>
        </w:rPr>
        <w:t>”</w:t>
      </w:r>
      <w:r w:rsidRPr="007C7BB7">
        <w:rPr>
          <w:lang w:val="en-PH"/>
        </w:rPr>
        <w:t xml:space="preserve">; in (5), substituted </w:t>
      </w:r>
      <w:r w:rsidR="007C7BB7" w:rsidRPr="007C7BB7">
        <w:rPr>
          <w:lang w:val="en-PH"/>
        </w:rPr>
        <w:t>“</w:t>
      </w:r>
      <w:r w:rsidRPr="007C7BB7">
        <w:rPr>
          <w:lang w:val="en-PH"/>
        </w:rPr>
        <w:t>If a child fourteen, fifteen, or sixteen years of age</w:t>
      </w:r>
      <w:r w:rsidR="007C7BB7" w:rsidRPr="007C7BB7">
        <w:rPr>
          <w:lang w:val="en-PH"/>
        </w:rPr>
        <w:t>”</w:t>
      </w:r>
      <w:r w:rsidRPr="007C7BB7">
        <w:rPr>
          <w:lang w:val="en-PH"/>
        </w:rPr>
        <w:t xml:space="preserve"> for </w:t>
      </w:r>
      <w:r w:rsidR="007C7BB7" w:rsidRPr="007C7BB7">
        <w:rPr>
          <w:lang w:val="en-PH"/>
        </w:rPr>
        <w:t>“</w:t>
      </w:r>
      <w:r w:rsidRPr="007C7BB7">
        <w:rPr>
          <w:lang w:val="en-PH"/>
        </w:rPr>
        <w:t>If a child fourteen or fifteen years of age</w:t>
      </w:r>
      <w:r w:rsidR="007C7BB7" w:rsidRPr="007C7BB7">
        <w:rPr>
          <w:lang w:val="en-PH"/>
        </w:rPr>
        <w:t>”</w:t>
      </w:r>
      <w:r w:rsidRPr="007C7BB7">
        <w:rPr>
          <w:lang w:val="en-PH"/>
        </w:rPr>
        <w:t xml:space="preserve">; in (9), substituted </w:t>
      </w:r>
      <w:r w:rsidR="007C7BB7" w:rsidRPr="007C7BB7">
        <w:rPr>
          <w:lang w:val="en-PH"/>
        </w:rPr>
        <w:t>“</w:t>
      </w:r>
      <w:r w:rsidRPr="007C7BB7">
        <w:rPr>
          <w:lang w:val="en-PH"/>
        </w:rPr>
        <w:t>Section 16</w:t>
      </w:r>
      <w:r w:rsidR="007C7BB7" w:rsidRPr="007C7BB7">
        <w:rPr>
          <w:lang w:val="en-PH"/>
        </w:rPr>
        <w:noBreakHyphen/>
      </w:r>
      <w:r w:rsidRPr="007C7BB7">
        <w:rPr>
          <w:lang w:val="en-PH"/>
        </w:rPr>
        <w:t>23</w:t>
      </w:r>
      <w:r w:rsidR="007C7BB7" w:rsidRPr="007C7BB7">
        <w:rPr>
          <w:lang w:val="en-PH"/>
        </w:rPr>
        <w:noBreakHyphen/>
      </w:r>
      <w:r w:rsidRPr="007C7BB7">
        <w:rPr>
          <w:lang w:val="en-PH"/>
        </w:rPr>
        <w:t>430, Section 16</w:t>
      </w:r>
      <w:r w:rsidR="007C7BB7" w:rsidRPr="007C7BB7">
        <w:rPr>
          <w:lang w:val="en-PH"/>
        </w:rPr>
        <w:noBreakHyphen/>
      </w:r>
      <w:r w:rsidRPr="007C7BB7">
        <w:rPr>
          <w:lang w:val="en-PH"/>
        </w:rPr>
        <w:t>23</w:t>
      </w:r>
      <w:r w:rsidR="007C7BB7" w:rsidRPr="007C7BB7">
        <w:rPr>
          <w:lang w:val="en-PH"/>
        </w:rPr>
        <w:noBreakHyphen/>
      </w:r>
      <w:r w:rsidRPr="007C7BB7">
        <w:rPr>
          <w:lang w:val="en-PH"/>
        </w:rPr>
        <w:t>20, or Section 44</w:t>
      </w:r>
      <w:r w:rsidR="007C7BB7" w:rsidRPr="007C7BB7">
        <w:rPr>
          <w:lang w:val="en-PH"/>
        </w:rPr>
        <w:noBreakHyphen/>
      </w:r>
      <w:r w:rsidRPr="007C7BB7">
        <w:rPr>
          <w:lang w:val="en-PH"/>
        </w:rPr>
        <w:t>53</w:t>
      </w:r>
      <w:r w:rsidR="007C7BB7" w:rsidRPr="007C7BB7">
        <w:rPr>
          <w:lang w:val="en-PH"/>
        </w:rPr>
        <w:noBreakHyphen/>
      </w:r>
      <w:r w:rsidRPr="007C7BB7">
        <w:rPr>
          <w:lang w:val="en-PH"/>
        </w:rPr>
        <w:t>445</w:t>
      </w:r>
      <w:r w:rsidR="007C7BB7" w:rsidRPr="007C7BB7">
        <w:rPr>
          <w:lang w:val="en-PH"/>
        </w:rPr>
        <w:t>”</w:t>
      </w:r>
      <w:r w:rsidRPr="007C7BB7">
        <w:rPr>
          <w:lang w:val="en-PH"/>
        </w:rPr>
        <w:t xml:space="preserve"> for </w:t>
      </w:r>
      <w:r w:rsidR="007C7BB7" w:rsidRPr="007C7BB7">
        <w:rPr>
          <w:lang w:val="en-PH"/>
        </w:rPr>
        <w:t>“</w:t>
      </w:r>
      <w:r w:rsidRPr="007C7BB7">
        <w:rPr>
          <w:lang w:val="en-PH"/>
        </w:rPr>
        <w:t>Section 16</w:t>
      </w:r>
      <w:r w:rsidR="007C7BB7" w:rsidRPr="007C7BB7">
        <w:rPr>
          <w:lang w:val="en-PH"/>
        </w:rPr>
        <w:noBreakHyphen/>
      </w:r>
      <w:r w:rsidRPr="007C7BB7">
        <w:rPr>
          <w:lang w:val="en-PH"/>
        </w:rPr>
        <w:t>23</w:t>
      </w:r>
      <w:r w:rsidR="007C7BB7" w:rsidRPr="007C7BB7">
        <w:rPr>
          <w:lang w:val="en-PH"/>
        </w:rPr>
        <w:noBreakHyphen/>
      </w:r>
      <w:r w:rsidRPr="007C7BB7">
        <w:rPr>
          <w:lang w:val="en-PH"/>
        </w:rPr>
        <w:t>430(1), Section 16</w:t>
      </w:r>
      <w:r w:rsidR="007C7BB7" w:rsidRPr="007C7BB7">
        <w:rPr>
          <w:lang w:val="en-PH"/>
        </w:rPr>
        <w:noBreakHyphen/>
      </w:r>
      <w:r w:rsidRPr="007C7BB7">
        <w:rPr>
          <w:lang w:val="en-PH"/>
        </w:rPr>
        <w:t>23</w:t>
      </w:r>
      <w:r w:rsidR="007C7BB7" w:rsidRPr="007C7BB7">
        <w:rPr>
          <w:lang w:val="en-PH"/>
        </w:rPr>
        <w:noBreakHyphen/>
      </w:r>
      <w:r w:rsidRPr="007C7BB7">
        <w:rPr>
          <w:lang w:val="en-PH"/>
        </w:rPr>
        <w:t>20, assault and battery of a high and aggravated nature, or Section 44</w:t>
      </w:r>
      <w:r w:rsidR="007C7BB7" w:rsidRPr="007C7BB7">
        <w:rPr>
          <w:lang w:val="en-PH"/>
        </w:rPr>
        <w:noBreakHyphen/>
      </w:r>
      <w:r w:rsidRPr="007C7BB7">
        <w:rPr>
          <w:lang w:val="en-PH"/>
        </w:rPr>
        <w:t>53</w:t>
      </w:r>
      <w:r w:rsidR="007C7BB7" w:rsidRPr="007C7BB7">
        <w:rPr>
          <w:lang w:val="en-PH"/>
        </w:rPr>
        <w:noBreakHyphen/>
      </w:r>
      <w:r w:rsidRPr="007C7BB7">
        <w:rPr>
          <w:lang w:val="en-PH"/>
        </w:rPr>
        <w:t>445</w:t>
      </w:r>
      <w:r w:rsidR="007C7BB7" w:rsidRPr="007C7BB7">
        <w:rPr>
          <w:lang w:val="en-PH"/>
        </w:rPr>
        <w:t>”</w:t>
      </w:r>
      <w:r w:rsidRPr="007C7BB7">
        <w:rPr>
          <w:lang w:val="en-PH"/>
        </w:rPr>
        <w:t xml:space="preserve">; and in (10), substituted </w:t>
      </w:r>
      <w:r w:rsidR="007C7BB7" w:rsidRPr="007C7BB7">
        <w:rPr>
          <w:lang w:val="en-PH"/>
        </w:rPr>
        <w:t>“</w:t>
      </w:r>
      <w:r w:rsidRPr="007C7BB7">
        <w:rPr>
          <w:lang w:val="en-PH"/>
        </w:rPr>
        <w:t>the court, after full investigation and hearing, if it considers it contrary to the best interest of the child or the public to retain jurisdiction, acting as committing magistrate, may bind over</w:t>
      </w:r>
      <w:r w:rsidR="007C7BB7" w:rsidRPr="007C7BB7">
        <w:rPr>
          <w:lang w:val="en-PH"/>
        </w:rPr>
        <w:t>”</w:t>
      </w:r>
      <w:r w:rsidRPr="007C7BB7">
        <w:rPr>
          <w:lang w:val="en-PH"/>
        </w:rPr>
        <w:t xml:space="preserve"> for </w:t>
      </w:r>
      <w:r w:rsidR="007C7BB7" w:rsidRPr="007C7BB7">
        <w:rPr>
          <w:lang w:val="en-PH"/>
        </w:rPr>
        <w:t>“</w:t>
      </w:r>
      <w:r w:rsidRPr="007C7BB7">
        <w:rPr>
          <w:lang w:val="en-PH"/>
        </w:rPr>
        <w:t>the court acting as committing magistrate shall bind over</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Correction and treatment of youthful offenders, definitions, see </w:t>
      </w:r>
      <w:r w:rsidR="007C7BB7" w:rsidRPr="007C7BB7">
        <w:rPr>
          <w:lang w:val="en-PH"/>
        </w:rPr>
        <w:t xml:space="preserve">Section </w:t>
      </w:r>
      <w:r w:rsidRPr="007C7BB7">
        <w:rPr>
          <w:lang w:val="en-PH"/>
        </w:rPr>
        <w:t>24</w:t>
      </w:r>
      <w:r w:rsidR="007C7BB7" w:rsidRPr="007C7BB7">
        <w:rPr>
          <w:lang w:val="en-PH"/>
        </w:rPr>
        <w:noBreakHyphen/>
      </w:r>
      <w:r w:rsidRPr="007C7BB7">
        <w:rPr>
          <w:lang w:val="en-PH"/>
        </w:rPr>
        <w:t>19</w:t>
      </w:r>
      <w:r w:rsidR="007C7BB7" w:rsidRPr="007C7BB7">
        <w:rPr>
          <w:lang w:val="en-PH"/>
        </w:rPr>
        <w:noBreakHyphen/>
      </w:r>
      <w:r w:rsidRPr="007C7BB7">
        <w:rPr>
          <w:lang w:val="en-PH"/>
        </w:rPr>
        <w:t>10.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68.5 to 68.7(5).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26 to 36, 298, 301.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Children and Families </w:t>
      </w:r>
      <w:r w:rsidR="007C7BB7" w:rsidRPr="007C7BB7">
        <w:rPr>
          <w:lang w:val="en-PH"/>
        </w:rPr>
        <w:t xml:space="preserve">Section </w:t>
      </w:r>
      <w:r w:rsidRPr="007C7BB7">
        <w:rPr>
          <w:lang w:val="en-PH"/>
        </w:rPr>
        <w:t>102, Transfer of Jurisdiction.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Probation, Parole, and Pardon </w:t>
      </w:r>
      <w:r w:rsidR="007C7BB7" w:rsidRPr="007C7BB7">
        <w:rPr>
          <w:lang w:val="en-PH"/>
        </w:rPr>
        <w:t xml:space="preserve">Section </w:t>
      </w:r>
      <w:r w:rsidRPr="007C7BB7">
        <w:rPr>
          <w:lang w:val="en-PH"/>
        </w:rPr>
        <w:t>26, Youthful Offender Act Release.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Attorney General</w:t>
      </w:r>
      <w:r w:rsidR="007C7BB7" w:rsidRPr="007C7BB7">
        <w:rPr>
          <w:lang w:val="en-PH"/>
        </w:rPr>
        <w:t>’</w:t>
      </w:r>
      <w:r w:rsidRPr="007C7BB7">
        <w:rPr>
          <w:lang w:val="en-PH"/>
        </w:rPr>
        <w:t>s Opinions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A court would likely find that references to </w:t>
      </w:r>
      <w:r w:rsidR="007C7BB7" w:rsidRPr="007C7BB7">
        <w:rPr>
          <w:lang w:val="en-PH"/>
        </w:rPr>
        <w:t>“</w:t>
      </w:r>
      <w:r w:rsidRPr="007C7BB7">
        <w:rPr>
          <w:lang w:val="en-PH"/>
        </w:rPr>
        <w:t>assault and battery of a high and aggravated nature</w:t>
      </w:r>
      <w:r w:rsidR="007C7BB7" w:rsidRPr="007C7BB7">
        <w:rPr>
          <w:lang w:val="en-PH"/>
        </w:rPr>
        <w:t>”</w:t>
      </w:r>
      <w:r w:rsidRPr="007C7BB7">
        <w:rPr>
          <w:lang w:val="en-PH"/>
        </w:rPr>
        <w:t xml:space="preserve"> in section 63</w:t>
      </w:r>
      <w:r w:rsidR="007C7BB7" w:rsidRPr="007C7BB7">
        <w:rPr>
          <w:lang w:val="en-PH"/>
        </w:rPr>
        <w:noBreakHyphen/>
      </w:r>
      <w:r w:rsidRPr="007C7BB7">
        <w:rPr>
          <w:lang w:val="en-PH"/>
        </w:rPr>
        <w:t>19</w:t>
      </w:r>
      <w:r w:rsidR="007C7BB7" w:rsidRPr="007C7BB7">
        <w:rPr>
          <w:lang w:val="en-PH"/>
        </w:rPr>
        <w:noBreakHyphen/>
      </w:r>
      <w:r w:rsidRPr="007C7BB7">
        <w:rPr>
          <w:lang w:val="en-PH"/>
        </w:rPr>
        <w:t>820 and section 63</w:t>
      </w:r>
      <w:r w:rsidR="007C7BB7" w:rsidRPr="007C7BB7">
        <w:rPr>
          <w:lang w:val="en-PH"/>
        </w:rPr>
        <w:noBreakHyphen/>
      </w:r>
      <w:r w:rsidRPr="007C7BB7">
        <w:rPr>
          <w:lang w:val="en-PH"/>
        </w:rPr>
        <w:t>19</w:t>
      </w:r>
      <w:r w:rsidR="007C7BB7" w:rsidRPr="007C7BB7">
        <w:rPr>
          <w:lang w:val="en-PH"/>
        </w:rPr>
        <w:noBreakHyphen/>
      </w:r>
      <w:r w:rsidRPr="007C7BB7">
        <w:rPr>
          <w:lang w:val="en-PH"/>
        </w:rPr>
        <w:t xml:space="preserve">1210 should be changed to </w:t>
      </w:r>
      <w:r w:rsidR="007C7BB7" w:rsidRPr="007C7BB7">
        <w:rPr>
          <w:lang w:val="en-PH"/>
        </w:rPr>
        <w:t>“</w:t>
      </w:r>
      <w:r w:rsidRPr="007C7BB7">
        <w:rPr>
          <w:lang w:val="en-PH"/>
        </w:rPr>
        <w:t>assault and battery with intent to kill</w:t>
      </w:r>
      <w:r w:rsidR="007C7BB7" w:rsidRPr="007C7BB7">
        <w:rPr>
          <w:lang w:val="en-PH"/>
        </w:rPr>
        <w:t>”</w:t>
      </w:r>
      <w:r w:rsidRPr="007C7BB7">
        <w:rPr>
          <w:lang w:val="en-PH"/>
        </w:rPr>
        <w:t>. S.C. Op.Atty.Gen. (Oct. 1, 2010) 2010 WL 4391633.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general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Burglary 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Constitutional issues 1.2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Criminal sexual conduct 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Murder 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Order waiving jurisdiction 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Transfer factors 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In general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On appellate review, the transfer order permitting a juvenile</w:t>
      </w:r>
      <w:r w:rsidR="007C7BB7" w:rsidRPr="007C7BB7">
        <w:rPr>
          <w:lang w:val="en-PH"/>
        </w:rPr>
        <w:t>’</w:t>
      </w:r>
      <w:r w:rsidRPr="007C7BB7">
        <w:rPr>
          <w:lang w:val="en-PH"/>
        </w:rPr>
        <w:t>s prosecution in court of general sessions will be affirmed unless the family court has abused its discretion. State v. Lamb (S.C. 2007) 374 S.C. 346, 649 S.E.2d 486, rehearing denied. Infants 3096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Upon a motion to transfer jurisdiction of a child accused of criminal activity, the family court must determine if it is in the best interest of both the child and the community before granting the transfer request. State v. Pittman (S.C. 2007) 373 S.C. 527, 647 S.E.2d 144, rehearing denied, certiorari denied, certiorari denied 128 S.Ct. 1872, 552 U.S. 1314, 170 L.Ed.2d 751. Infants 2988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1.2. Constitutional issues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Eighth Amendment categorically prohibits the imposition of a life without parole sentence on a juvenile offender who did not commit homicide; although 37 States and District of Columbia permitted sentences of life without parole for a juvenile nonhomicide offender in some circumstances, and federal law allowed for possibility of life without parole for offenders as young as 13, national consensus existed against imposing such sentences, given that only 12 jurisdictions nationwide imposed life without parole sentences on juvenile nonhomicide offenders, and most of those imposed the sentence quite rarely, life without parole was the second most severe penalty permitted, juvenile nonhomicide offenders had limited culpability compared to adult offenders, and no legitimate penological goal, including retribution, deterrence, incapacitation, and rehabilitation, provided an adequate justification for such a sentence. Graham v. Florida, 2010, 130 S.Ct. 2011, 560 U.S. 48, 176 L.Ed.2d 825, as modified. Sentencing And Punishment 1607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2. Transfer factors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On a motion to transfer jurisdiction of a child accused of criminal activity, the family court must consider the following eight factors: (1) the seriousness of the alleged offense; (2) whether the alleged offense was committed in an aggressive, violent, premeditated, or willful manner; (3) whether the alleged offense was against persons or against property, greater weight being given to offenses against persons especially if personal injury resulted; (4) the prosecutive merit of the complaint; (5) the desirability of trial and </w:t>
      </w:r>
      <w:r w:rsidRPr="007C7BB7">
        <w:rPr>
          <w:lang w:val="en-PH"/>
        </w:rPr>
        <w:lastRenderedPageBreak/>
        <w:t>disposition of the entire offense in one court; (6) the sophistication and maturity of the juvenile; (7) the record and previous history of the juvenile; and (8) the prospects for adequate protection of the public and the likelihood of reasonable rehabilitation of the juvenile, if he is found to have committed the alleged offense, by the use of procedures, services and facilities currently available. State v. Pittman (S.C. 2007) 373 S.C. 527, 647 S.E.2d 144, rehearing denied, certiorari denied, certiorari denied 128 S.Ct. 1872, 170 L.Ed.2d 751; State v. Corey D. (S.C. 2000) 339 S.C. 107, 529 S.E.2d 20.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Family court must consider following factors when deciding whether to waive its jurisdiction over a juvenile: (1) seriousness of alleged offense; (2) whether alleged offense was committed in an aggressive, violent, premeditated, or willful manner; (3) whether alleged offense was against persons or against property, greater weight being given to offenses against persons especially if personal injury resulted; (4) prosecutive merit of the complaint; (5) desirability of trial and disposition of entire offense in one court; (6) sophistication and maturity of juvenile; (7) record and previous history of juvenile; and (8) prospects for adequate protection of public and likelihood of reasonable rehabilitation of the juvenile, if he is found to have committed the alleged offense, by the use of procedures, services and facilities currently available. State v. Jones (S.C.App. 2011) 392 S.C. 647, 709 S.E.2d 696, habeas corpus dismissed 2014 WL 958302, habeas corpus dismissed 2016 WL 5219509. Infants 2988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Family court properly considered Kent factors in deciding to waive jurisdiction over juvenile charged with murder and armed robbery; it found the crimes were classified as most serious offenses and that evidence indicated suspects approached victim, attempted to rob him, and shot him, it noted the crimes were premeditated and committed in an aggressive, violent, and willful manner, it found the community required protection from the perpetrators, it found the crimes were committed against people rather than property, and it observed that defendant had previously received probationary sentence after being adjudicated delinquent for armed robbery. State v. Jones (S.C.App. 2011) 392 S.C. 647, 709 S.E.2d 696, habeas corpus dismissed 2014 WL 958302, habeas corpus dismissed 2016 WL 5219509. Infants 2993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Family court adequately took into account that shooting was an accident when waiving jurisdiction over juvenile charged with murder and armed robbery, where family court noted in its order that while the death of the victim was not premeditated, it was reasonable to assume that harm could occur during the commission of the armed robbery. State v. Jones (S.C.App. 2011) 392 S.C. 647, 709 S.E.2d 696, habeas corpus dismissed 2014 WL 958302, habeas corpus dismissed 2016 WL 5219509. Infants 2988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3. Murder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Court of general sessions had subject matter jurisdiction to try defendant, a juvenile at time of offense, for murder after family court accepted defendant</w:t>
      </w:r>
      <w:r w:rsidR="007C7BB7" w:rsidRPr="007C7BB7">
        <w:rPr>
          <w:lang w:val="en-PH"/>
        </w:rPr>
        <w:t>’</w:t>
      </w:r>
      <w:r w:rsidRPr="007C7BB7">
        <w:rPr>
          <w:lang w:val="en-PH"/>
        </w:rPr>
        <w:t>s consent to transfer; defendant</w:t>
      </w:r>
      <w:r w:rsidR="007C7BB7" w:rsidRPr="007C7BB7">
        <w:rPr>
          <w:lang w:val="en-PH"/>
        </w:rPr>
        <w:t>’</w:t>
      </w:r>
      <w:r w:rsidRPr="007C7BB7">
        <w:rPr>
          <w:lang w:val="en-PH"/>
        </w:rPr>
        <w:t>s consent to transfer was intelligently and voluntarily given. State v. Lamb (S.C. 2007) 374 S.C. 346, 649 S.E.2d 486, rehearing denied. Infants 2997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Evidence was sufficient to establish the existence of the eight Kent v. United States factors, when family court waived its jurisdiction and allowed 12 year old defendant to be tried as an adult for the murder of his grandparents; defendant had used shotgun to kill his grandparents after grandfather paddled defendant and locked him in a room for choking another student on school bus and kicking chair of church musician, and there was evidence that defendant engaged in escape plans, made shanks and caused other disruptions while in the custody of the Department of Juvenile Justice (DJJ). State v. Pittman (S.C. 2007) 373 S.C. 527, 647 S.E.2d 144, rehearing denied, certiorari denied, certiorari denied 128 S.Ct. 1872, 552 U.S. 1314, 170 L.Ed.2d 751. Infants 2989(4)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Evidence supported family court</w:t>
      </w:r>
      <w:r w:rsidR="007C7BB7" w:rsidRPr="007C7BB7">
        <w:rPr>
          <w:lang w:val="en-PH"/>
        </w:rPr>
        <w:t>’</w:t>
      </w:r>
      <w:r w:rsidRPr="007C7BB7">
        <w:rPr>
          <w:lang w:val="en-PH"/>
        </w:rPr>
        <w:t xml:space="preserve">s waiver of jurisdiction over juvenile to circuit court, in prosecution for murder; offense of murder was serious and protection of community favored waiver, particularly since </w:t>
      </w:r>
      <w:r w:rsidRPr="007C7BB7">
        <w:rPr>
          <w:lang w:val="en-PH"/>
        </w:rPr>
        <w:lastRenderedPageBreak/>
        <w:t>several members of juvenile</w:t>
      </w:r>
      <w:r w:rsidR="007C7BB7" w:rsidRPr="007C7BB7">
        <w:rPr>
          <w:lang w:val="en-PH"/>
        </w:rPr>
        <w:t>’</w:t>
      </w:r>
      <w:r w:rsidRPr="007C7BB7">
        <w:rPr>
          <w:lang w:val="en-PH"/>
        </w:rPr>
        <w:t>s family were afraid of him, crime had been committed in aggressive, violent and wilful manner, in that juvenile had shot victim, his father, nine times, the sheer violence of murder, and juvenile</w:t>
      </w:r>
      <w:r w:rsidR="007C7BB7" w:rsidRPr="007C7BB7">
        <w:rPr>
          <w:lang w:val="en-PH"/>
        </w:rPr>
        <w:t>’</w:t>
      </w:r>
      <w:r w:rsidRPr="007C7BB7">
        <w:rPr>
          <w:lang w:val="en-PH"/>
        </w:rPr>
        <w:t>s elaborate efforts to create an alibi and/or conceal evidence showed degree of intellect and sophistication even beyond age of juvenile. State v. Miller (S.C.App. 2005) 363 S.C. 635, 611 S.E.2d 309, rehearing denied, certiorari granted, certiorari dismissed as improvidently granted 373 S.C. 599, 647 S.E.2d 175. Infants 2988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Family court should have transferred jurisdiction over two murder charges against 12</w:t>
      </w:r>
      <w:r w:rsidR="007C7BB7" w:rsidRPr="007C7BB7">
        <w:rPr>
          <w:lang w:val="en-PH"/>
        </w:rPr>
        <w:noBreakHyphen/>
      </w:r>
      <w:r w:rsidRPr="007C7BB7">
        <w:rPr>
          <w:lang w:val="en-PH"/>
        </w:rPr>
        <w:t>year</w:t>
      </w:r>
      <w:r w:rsidR="007C7BB7" w:rsidRPr="007C7BB7">
        <w:rPr>
          <w:lang w:val="en-PH"/>
        </w:rPr>
        <w:noBreakHyphen/>
      </w:r>
      <w:r w:rsidRPr="007C7BB7">
        <w:rPr>
          <w:lang w:val="en-PH"/>
        </w:rPr>
        <w:t>old juvenile to court of general sessions; victims were elderly women, murders were violent and premeditated, there was probable cause to believe that juvenile participated actively in all aspects thereof, and even though family court found indictment by grand jury likely and that it would be easier for state to proceed against all defendants in same court, family court nonetheless waived juvenile</w:t>
      </w:r>
      <w:r w:rsidR="007C7BB7" w:rsidRPr="007C7BB7">
        <w:rPr>
          <w:lang w:val="en-PH"/>
        </w:rPr>
        <w:t>’</w:t>
      </w:r>
      <w:r w:rsidRPr="007C7BB7">
        <w:rPr>
          <w:lang w:val="en-PH"/>
        </w:rPr>
        <w:t>s co</w:t>
      </w:r>
      <w:r w:rsidR="007C7BB7" w:rsidRPr="007C7BB7">
        <w:rPr>
          <w:lang w:val="en-PH"/>
        </w:rPr>
        <w:noBreakHyphen/>
      </w:r>
      <w:r w:rsidRPr="007C7BB7">
        <w:rPr>
          <w:lang w:val="en-PH"/>
        </w:rPr>
        <w:t>defendants to general sessions court while retaining jurisdiction of juvenile</w:t>
      </w:r>
      <w:r w:rsidR="007C7BB7" w:rsidRPr="007C7BB7">
        <w:rPr>
          <w:lang w:val="en-PH"/>
        </w:rPr>
        <w:t>’</w:t>
      </w:r>
      <w:r w:rsidRPr="007C7BB7">
        <w:rPr>
          <w:lang w:val="en-PH"/>
        </w:rPr>
        <w:t>s case. State v. Corey D. (S.C. 2000) 339 S.C. 107, 529 S.E.2d 20. Infants 2989(4)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4. Burglary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Juvenile under age of fourteen could not be transferred to general sessions court on first degree burglary charges, even though murder charges against him, which arose from same criminal episodes, would be transferred. State v. Corey D. (S.C. 2000) 339 S.C. 107, 529 S.E.2d 20. Infants 2988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5. Criminal sexual conduct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Juvenile under age of fourteen could not be transferred to general sessions court on criminal sexual conduct (CSC) charges, even though murder charges against him, which arose from same criminal episodes, would be transferred. State v. Corey D. (S.C. 2000) 339 S.C. 107, 529 S.E.2d 20. Infants 2988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Sexual offense committed by petitioner when he was under 14 years of age could not be transferred to general sessions court; intervening statute providing that any person under age of 14 should be tried as juvenile for sexual offenses was unaffected by later repeal and simultaneous reenactment of provision limiting transfer of sexual offenses to those committed by juveniles fourteen years of age and over. Slocumb v. State (S.C. 1999) 337 S.C. 46, 522 S.E.2d 809. Infants 2971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6. Order waiving jurisdiction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It is the responsibility of the family court to include in its waiver of jurisdiction order a sufficient statement of the reasons for, and considerations leading to, that decision; conclusory statements, or a mere recitation of statutory requirements, without further explanation will not suffice. State v. Avery (S.C. 1998) 333 S.C. 284, 509 S.E.2d 476, rehearing denied. Infants 2993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 family court order waiving jurisdiction should be sufficient to demonstrate that the statutory requirement of full investigation has been met and that the question has received full and careful consideration by the family court. State v. Avery (S.C. 1998) 333 S.C. 284, 509 S.E.2d 476, rehearing denied. Infants 2993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The salient facts upon which a juvenile transfer order is based are to be set forth in the order. State v. Avery (S.C. 1998) 333 S.C. 284, 509 S.E.2d 476, rehearing denied. Infants 2993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Record supported family court</w:t>
      </w:r>
      <w:r w:rsidR="007C7BB7" w:rsidRPr="007C7BB7">
        <w:rPr>
          <w:lang w:val="en-PH"/>
        </w:rPr>
        <w:t>’</w:t>
      </w:r>
      <w:r w:rsidRPr="007C7BB7">
        <w:rPr>
          <w:lang w:val="en-PH"/>
        </w:rPr>
        <w:t>s transfer of jurisdiction over juvenile charged with murder, armed robbery, and possession of weapon during commission of violent crime; transfer order demonstrated full investigation had been conducted and reflected consideration of testimony from transfer hearing and of Department of Juvenile Justice</w:t>
      </w:r>
      <w:r w:rsidR="007C7BB7" w:rsidRPr="007C7BB7">
        <w:rPr>
          <w:lang w:val="en-PH"/>
        </w:rPr>
        <w:t>’</w:t>
      </w:r>
      <w:r w:rsidRPr="007C7BB7">
        <w:rPr>
          <w:lang w:val="en-PH"/>
        </w:rPr>
        <w:t xml:space="preserve">s (DJJ) Preadjudicatory Transfer Evaluation, and, in concluding that best </w:t>
      </w:r>
      <w:r w:rsidRPr="007C7BB7">
        <w:rPr>
          <w:lang w:val="en-PH"/>
        </w:rPr>
        <w:lastRenderedPageBreak/>
        <w:t>interests of both public and juvenile required transfer, court found persuasive the premeditated and serious nature of crimes with which juvenile was charged, his lack of sophistication and maturity, and his unwillingness to participate in rehabilitative process. State v. Avery (S.C. 1998) 333 S.C. 284, 509 S.E.2d 476, rehearing denied. Infants 2989(4)</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13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Dispositional Powers of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7805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7807</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7808</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7810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7815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7820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7825</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1410.</w:t>
      </w:r>
      <w:r w:rsidR="00FC619D" w:rsidRPr="007C7BB7">
        <w:rPr>
          <w:lang w:val="en-PH"/>
        </w:rPr>
        <w:t xml:space="preserve"> Adjudication.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(A)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When a child is found by decree of the court to be subject to this chapter, the court shall in its decree make a finding of the facts upon which the court exercises its jurisdiction over the child. Following the decree, the court by order may: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cause a child concerning whom a petition has been filed to be examined or treated by a physician, psychiatrist, or psychologist and for that purpose place the child in a hospital or other suitable facility;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additional testing or evaluation that may be needed;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economic services including, but not limited to, employment services, job training, food stamps, and aid to families with dependent children;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counseling services including, but not limited to, marital counseling, parenting skills, and alcohol and drug abuse counseling;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any other programs or services appropriate to the child</w:t>
      </w:r>
      <w:r w:rsidR="007C7BB7" w:rsidRPr="007C7BB7">
        <w:rPr>
          <w:lang w:val="en-PH"/>
        </w:rPr>
        <w:t>’</w:t>
      </w:r>
      <w:r w:rsidRPr="007C7BB7">
        <w:rPr>
          <w:lang w:val="en-PH"/>
        </w:rPr>
        <w:t>s and family</w:t>
      </w:r>
      <w:r w:rsidR="007C7BB7" w:rsidRPr="007C7BB7">
        <w:rPr>
          <w:lang w:val="en-PH"/>
        </w:rPr>
        <w:t>’</w:t>
      </w:r>
      <w:r w:rsidRPr="007C7BB7">
        <w:rPr>
          <w:lang w:val="en-PH"/>
        </w:rPr>
        <w:t>s needs.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lead agency is responsible for monitoring compliance with the court</w:t>
      </w:r>
      <w:r w:rsidR="007C7BB7" w:rsidRPr="007C7BB7">
        <w:rPr>
          <w:lang w:val="en-PH"/>
        </w:rPr>
        <w:noBreakHyphen/>
      </w:r>
      <w:r w:rsidRPr="007C7BB7">
        <w:rPr>
          <w:lang w:val="en-PH"/>
        </w:rPr>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place the child on probation or under supervision in the child</w:t>
      </w:r>
      <w:r w:rsidR="007C7BB7" w:rsidRPr="007C7BB7">
        <w:rPr>
          <w:lang w:val="en-PH"/>
        </w:rPr>
        <w:t>’</w:t>
      </w:r>
      <w:r w:rsidRPr="007C7BB7">
        <w:rPr>
          <w:lang w:val="en-PH"/>
        </w:rPr>
        <w:t>s own home or in the custody of a suitable person elsewhere, upon conditions as the court may determine. A child placed on probation by the court remains under the authority of the court only until the expiration of the specified term of the child</w:t>
      </w:r>
      <w:r w:rsidR="007C7BB7" w:rsidRPr="007C7BB7">
        <w:rPr>
          <w:lang w:val="en-PH"/>
        </w:rPr>
        <w:t>’</w:t>
      </w:r>
      <w:r w:rsidRPr="007C7BB7">
        <w:rPr>
          <w:lang w:val="en-PH"/>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7C7BB7" w:rsidRPr="007C7BB7">
        <w:rPr>
          <w:lang w:val="en-PH"/>
        </w:rPr>
        <w:noBreakHyphen/>
      </w:r>
      <w:r w:rsidRPr="007C7BB7">
        <w:rPr>
          <w:lang w:val="en-PH"/>
        </w:rPr>
        <w:t>being of the child and the child</w:t>
      </w:r>
      <w:r w:rsidR="007C7BB7" w:rsidRPr="007C7BB7">
        <w:rPr>
          <w:lang w:val="en-PH"/>
        </w:rPr>
        <w:t>’</w:t>
      </w:r>
      <w:r w:rsidRPr="007C7BB7">
        <w:rPr>
          <w:lang w:val="en-PH"/>
        </w:rPr>
        <w:t>s family. Probation methods must be directed to the discovery and correction of the basic causes of maladjustment and to the development of the child</w:t>
      </w:r>
      <w:r w:rsidR="007C7BB7" w:rsidRPr="007C7BB7">
        <w:rPr>
          <w:lang w:val="en-PH"/>
        </w:rPr>
        <w:t>’</w:t>
      </w:r>
      <w:r w:rsidRPr="007C7BB7">
        <w:rPr>
          <w:lang w:val="en-PH"/>
        </w:rPr>
        <w:t>s personality and character, with the aid of the social resources of the community. As a condition of probation, the court may order the child to participate in a community mentor program as provided for in Section 63</w:t>
      </w:r>
      <w:r w:rsidR="007C7BB7" w:rsidRPr="007C7BB7">
        <w:rPr>
          <w:lang w:val="en-PH"/>
        </w:rPr>
        <w:noBreakHyphen/>
      </w:r>
      <w:r w:rsidRPr="007C7BB7">
        <w:rPr>
          <w:lang w:val="en-PH"/>
        </w:rPr>
        <w:t>19</w:t>
      </w:r>
      <w:r w:rsidR="007C7BB7" w:rsidRPr="007C7BB7">
        <w:rPr>
          <w:lang w:val="en-PH"/>
        </w:rPr>
        <w:noBreakHyphen/>
      </w:r>
      <w:r w:rsidRPr="007C7BB7">
        <w:rPr>
          <w:lang w:val="en-PH"/>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7C7BB7" w:rsidRPr="007C7BB7">
        <w:rPr>
          <w:lang w:val="en-PH"/>
        </w:rPr>
        <w:t>’</w:t>
      </w:r>
      <w:r w:rsidRPr="007C7BB7">
        <w:rPr>
          <w:lang w:val="en-PH"/>
        </w:rPr>
        <w:t>s particular role in causing this loss, and the child</w:t>
      </w:r>
      <w:r w:rsidR="007C7BB7" w:rsidRPr="007C7BB7">
        <w:rPr>
          <w:lang w:val="en-PH"/>
        </w:rPr>
        <w:t>’</w:t>
      </w:r>
      <w:r w:rsidRPr="007C7BB7">
        <w:rPr>
          <w:lang w:val="en-PH"/>
        </w:rPr>
        <w:t>s ability to pay the amount over a reasonable period of time. The Department of Juvenile Justice shall develop a system for the transferring of court</w:t>
      </w:r>
      <w:r w:rsidR="007C7BB7" w:rsidRPr="007C7BB7">
        <w:rPr>
          <w:lang w:val="en-PH"/>
        </w:rPr>
        <w:noBreakHyphen/>
      </w:r>
      <w:r w:rsidRPr="007C7BB7">
        <w:rPr>
          <w:lang w:val="en-PH"/>
        </w:rPr>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order the child to participate in a community mentor program as provided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1430;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7C7BB7" w:rsidRPr="007C7BB7">
        <w:rPr>
          <w:lang w:val="en-PH"/>
        </w:rPr>
        <w:t>’</w:t>
      </w:r>
      <w:r w:rsidRPr="007C7BB7">
        <w:rPr>
          <w:lang w:val="en-PH"/>
        </w:rPr>
        <w:t>s twenty</w:t>
      </w:r>
      <w:r w:rsidR="007C7BB7" w:rsidRPr="007C7BB7">
        <w:rPr>
          <w:lang w:val="en-PH"/>
        </w:rPr>
        <w:noBreakHyphen/>
      </w:r>
      <w:r w:rsidRPr="007C7BB7">
        <w:rPr>
          <w:lang w:val="en-PH"/>
        </w:rPr>
        <w:t>first birthday;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(6) require that a child under twelve years of age who is adjudicated delinquent for an offense listed in Section 23</w:t>
      </w:r>
      <w:r w:rsidR="007C7BB7" w:rsidRPr="007C7BB7">
        <w:rPr>
          <w:lang w:val="en-PH"/>
        </w:rPr>
        <w:noBreakHyphen/>
      </w:r>
      <w:r w:rsidRPr="007C7BB7">
        <w:rPr>
          <w:lang w:val="en-PH"/>
        </w:rPr>
        <w:t>3</w:t>
      </w:r>
      <w:r w:rsidR="007C7BB7" w:rsidRPr="007C7BB7">
        <w:rPr>
          <w:lang w:val="en-PH"/>
        </w:rPr>
        <w:noBreakHyphen/>
      </w:r>
      <w:r w:rsidRPr="007C7BB7">
        <w:rPr>
          <w:lang w:val="en-PH"/>
        </w:rPr>
        <w:t>430(C) be given appropriate psychiatric or psychological treatment to address the circumstances of the offense for which the child was adjudicated;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(7) dismiss the petition or otherwise terminate its jurisdiction at any time on the motion of either party or on its own motion.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(A)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When a child is found by decree of the court to be subject to this chapter, the court shall in its decree make a finding of the facts upon which the court exercises its jurisdiction over the child. Following the decree, the court by order may: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cause a child concerning whom a petition has been filed to be examined or treated by a physician, psychiatrist, or psychologist and for that purpose place the child in a hospital or other suitable facility;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additional testing or evaluation that may be needed;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economic services including, but not limited to, employment services, job training, food stamps, and aid to families with dependent children;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counseling services including, but not limited to, marital counseling, parenting skills, and alcohol and drug abuse counseling;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any other programs or services appropriate to the child</w:t>
      </w:r>
      <w:r w:rsidR="007C7BB7" w:rsidRPr="007C7BB7">
        <w:rPr>
          <w:lang w:val="en-PH"/>
        </w:rPr>
        <w:t>’</w:t>
      </w:r>
      <w:r w:rsidRPr="007C7BB7">
        <w:rPr>
          <w:lang w:val="en-PH"/>
        </w:rPr>
        <w:t>s and family</w:t>
      </w:r>
      <w:r w:rsidR="007C7BB7" w:rsidRPr="007C7BB7">
        <w:rPr>
          <w:lang w:val="en-PH"/>
        </w:rPr>
        <w:t>’</w:t>
      </w:r>
      <w:r w:rsidRPr="007C7BB7">
        <w:rPr>
          <w:lang w:val="en-PH"/>
        </w:rPr>
        <w:t>s needs.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lead agency is responsible for monitoring compliance with the court</w:t>
      </w:r>
      <w:r w:rsidR="007C7BB7" w:rsidRPr="007C7BB7">
        <w:rPr>
          <w:lang w:val="en-PH"/>
        </w:rPr>
        <w:noBreakHyphen/>
      </w:r>
      <w:r w:rsidRPr="007C7BB7">
        <w:rPr>
          <w:lang w:val="en-PH"/>
        </w:rPr>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place the child on probation or under supervision in the child</w:t>
      </w:r>
      <w:r w:rsidR="007C7BB7" w:rsidRPr="007C7BB7">
        <w:rPr>
          <w:lang w:val="en-PH"/>
        </w:rPr>
        <w:t>’</w:t>
      </w:r>
      <w:r w:rsidRPr="007C7BB7">
        <w:rPr>
          <w:lang w:val="en-PH"/>
        </w:rPr>
        <w:t>s own home or in the custody of a suitable person elsewhere, upon conditions as the court may determine. A child placed on probation by the court remains under the authority of the court only until the expiration of the specified term of the child</w:t>
      </w:r>
      <w:r w:rsidR="007C7BB7" w:rsidRPr="007C7BB7">
        <w:rPr>
          <w:lang w:val="en-PH"/>
        </w:rPr>
        <w:t>’</w:t>
      </w:r>
      <w:r w:rsidRPr="007C7BB7">
        <w:rPr>
          <w:lang w:val="en-PH"/>
        </w:rPr>
        <w:t>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7C7BB7" w:rsidRPr="007C7BB7">
        <w:rPr>
          <w:lang w:val="en-PH"/>
        </w:rPr>
        <w:noBreakHyphen/>
      </w:r>
      <w:r w:rsidRPr="007C7BB7">
        <w:rPr>
          <w:lang w:val="en-PH"/>
        </w:rPr>
        <w:t>being of the child and the child</w:t>
      </w:r>
      <w:r w:rsidR="007C7BB7" w:rsidRPr="007C7BB7">
        <w:rPr>
          <w:lang w:val="en-PH"/>
        </w:rPr>
        <w:t>’</w:t>
      </w:r>
      <w:r w:rsidRPr="007C7BB7">
        <w:rPr>
          <w:lang w:val="en-PH"/>
        </w:rPr>
        <w:t>s family. Probation methods must be directed to the discovery and correction of the basic causes of maladjustment and to the development of the child</w:t>
      </w:r>
      <w:r w:rsidR="007C7BB7" w:rsidRPr="007C7BB7">
        <w:rPr>
          <w:lang w:val="en-PH"/>
        </w:rPr>
        <w:t>’</w:t>
      </w:r>
      <w:r w:rsidRPr="007C7BB7">
        <w:rPr>
          <w:lang w:val="en-PH"/>
        </w:rPr>
        <w:t>s personality and character, with the aid of the social resources of the community. As a condition of probation, the court may order the child to participate in a community mentor program as provided for in Section 63</w:t>
      </w:r>
      <w:r w:rsidR="007C7BB7" w:rsidRPr="007C7BB7">
        <w:rPr>
          <w:lang w:val="en-PH"/>
        </w:rPr>
        <w:noBreakHyphen/>
      </w:r>
      <w:r w:rsidRPr="007C7BB7">
        <w:rPr>
          <w:lang w:val="en-PH"/>
        </w:rPr>
        <w:t>19</w:t>
      </w:r>
      <w:r w:rsidR="007C7BB7" w:rsidRPr="007C7BB7">
        <w:rPr>
          <w:lang w:val="en-PH"/>
        </w:rPr>
        <w:noBreakHyphen/>
      </w:r>
      <w:r w:rsidRPr="007C7BB7">
        <w:rPr>
          <w:lang w:val="en-PH"/>
        </w:rPr>
        <w:t xml:space="preserve">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w:t>
      </w:r>
      <w:r w:rsidRPr="007C7BB7">
        <w:rPr>
          <w:lang w:val="en-PH"/>
        </w:rPr>
        <w:lastRenderedPageBreak/>
        <w:t>against the number of individuals involved in causing the monetary loss, the child</w:t>
      </w:r>
      <w:r w:rsidR="007C7BB7" w:rsidRPr="007C7BB7">
        <w:rPr>
          <w:lang w:val="en-PH"/>
        </w:rPr>
        <w:t>’</w:t>
      </w:r>
      <w:r w:rsidRPr="007C7BB7">
        <w:rPr>
          <w:lang w:val="en-PH"/>
        </w:rPr>
        <w:t>s particular role in causing this loss, and the child</w:t>
      </w:r>
      <w:r w:rsidR="007C7BB7" w:rsidRPr="007C7BB7">
        <w:rPr>
          <w:lang w:val="en-PH"/>
        </w:rPr>
        <w:t>’</w:t>
      </w:r>
      <w:r w:rsidRPr="007C7BB7">
        <w:rPr>
          <w:lang w:val="en-PH"/>
        </w:rPr>
        <w:t>s ability to pay the amount over a reasonable period of time. The Department of Juvenile Justice shall develop a system for the transferring of court</w:t>
      </w:r>
      <w:r w:rsidR="007C7BB7" w:rsidRPr="007C7BB7">
        <w:rPr>
          <w:lang w:val="en-PH"/>
        </w:rPr>
        <w:noBreakHyphen/>
      </w:r>
      <w:r w:rsidRPr="007C7BB7">
        <w:rPr>
          <w:lang w:val="en-PH"/>
        </w:rPr>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order the child to participate in a community mentor program as provided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1430;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7C7BB7" w:rsidRPr="007C7BB7">
        <w:rPr>
          <w:lang w:val="en-PH"/>
        </w:rPr>
        <w:t>’</w:t>
      </w:r>
      <w:r w:rsidRPr="007C7BB7">
        <w:rPr>
          <w:lang w:val="en-PH"/>
        </w:rPr>
        <w:t>s twenty</w:t>
      </w:r>
      <w:r w:rsidR="007C7BB7" w:rsidRPr="007C7BB7">
        <w:rPr>
          <w:lang w:val="en-PH"/>
        </w:rPr>
        <w:noBreakHyphen/>
      </w:r>
      <w:r w:rsidRPr="007C7BB7">
        <w:rPr>
          <w:lang w:val="en-PH"/>
        </w:rPr>
        <w:t>second birthday;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(6) require that a child under twelve years of age who is adjudicated delinquent for an offense listed in Section 23</w:t>
      </w:r>
      <w:r w:rsidR="007C7BB7" w:rsidRPr="007C7BB7">
        <w:rPr>
          <w:lang w:val="en-PH"/>
        </w:rPr>
        <w:noBreakHyphen/>
      </w:r>
      <w:r w:rsidRPr="007C7BB7">
        <w:rPr>
          <w:lang w:val="en-PH"/>
        </w:rPr>
        <w:t>3</w:t>
      </w:r>
      <w:r w:rsidR="007C7BB7" w:rsidRPr="007C7BB7">
        <w:rPr>
          <w:lang w:val="en-PH"/>
        </w:rPr>
        <w:noBreakHyphen/>
      </w:r>
      <w:r w:rsidRPr="007C7BB7">
        <w:rPr>
          <w:lang w:val="en-PH"/>
        </w:rPr>
        <w:t>430(C) be given appropriate psychiatric or psychological treatment to address the circumstances of the offense for which the child was adjudicated;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(7) dismiss the petition or otherwise terminate its jurisdiction at any time on the motion of either party or on its own motion.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7C7BB7" w:rsidRPr="007C7BB7">
        <w:rPr>
          <w:lang w:val="en-PH"/>
        </w:rPr>
        <w:t>’</w:t>
      </w:r>
      <w:r w:rsidRPr="007C7BB7">
        <w:rPr>
          <w:lang w:val="en-PH"/>
        </w:rPr>
        <w:t>s parents or guardian must be notified of the adjudication by regular mail from the court to the last address of the child or the child</w:t>
      </w:r>
      <w:r w:rsidR="007C7BB7" w:rsidRPr="007C7BB7">
        <w:rPr>
          <w:lang w:val="en-PH"/>
        </w:rPr>
        <w:t>’</w:t>
      </w:r>
      <w:r w:rsidRPr="007C7BB7">
        <w:rPr>
          <w:lang w:val="en-PH"/>
        </w:rPr>
        <w:t>s parents or guardian.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1210(6). The disposition made of a child or any evidence given in court does not disqualify the child in a future civil service application or appointment.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2016 Act No. 268 (S.916), </w:t>
      </w:r>
      <w:r w:rsidRPr="007C7BB7">
        <w:rPr>
          <w:lang w:val="en-PH"/>
        </w:rPr>
        <w:t xml:space="preserve">Section </w:t>
      </w:r>
      <w:r w:rsidR="00FC619D" w:rsidRPr="007C7BB7">
        <w:rPr>
          <w:lang w:val="en-PH"/>
        </w:rPr>
        <w:t>5,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5, in (A)(3), substituted </w:t>
      </w:r>
      <w:r w:rsidR="007C7BB7" w:rsidRPr="007C7BB7">
        <w:rPr>
          <w:lang w:val="en-PH"/>
        </w:rPr>
        <w:t>“</w:t>
      </w:r>
      <w:r w:rsidRPr="007C7BB7">
        <w:rPr>
          <w:lang w:val="en-PH"/>
        </w:rPr>
        <w:t>not after the twentieth birthday of the child</w:t>
      </w:r>
      <w:r w:rsidR="007C7BB7" w:rsidRPr="007C7BB7">
        <w:rPr>
          <w:lang w:val="en-PH"/>
        </w:rPr>
        <w:t>”</w:t>
      </w:r>
      <w:r w:rsidRPr="007C7BB7">
        <w:rPr>
          <w:lang w:val="en-PH"/>
        </w:rPr>
        <w:t xml:space="preserve"> for </w:t>
      </w:r>
      <w:r w:rsidR="007C7BB7" w:rsidRPr="007C7BB7">
        <w:rPr>
          <w:lang w:val="en-PH"/>
        </w:rPr>
        <w:t>“</w:t>
      </w:r>
      <w:r w:rsidRPr="007C7BB7">
        <w:rPr>
          <w:lang w:val="en-PH"/>
        </w:rPr>
        <w:t>not after the eighteenth birthday of the child</w:t>
      </w:r>
      <w:r w:rsidR="007C7BB7" w:rsidRPr="007C7BB7">
        <w:rPr>
          <w:lang w:val="en-PH"/>
        </w:rPr>
        <w:t>”</w:t>
      </w:r>
      <w:r w:rsidRPr="007C7BB7">
        <w:rPr>
          <w:lang w:val="en-PH"/>
        </w:rPr>
        <w:t xml:space="preserve">; and in (5), substituted </w:t>
      </w:r>
      <w:r w:rsidR="007C7BB7" w:rsidRPr="007C7BB7">
        <w:rPr>
          <w:lang w:val="en-PH"/>
        </w:rPr>
        <w:t>“</w:t>
      </w:r>
      <w:r w:rsidRPr="007C7BB7">
        <w:rPr>
          <w:lang w:val="en-PH"/>
        </w:rPr>
        <w:t>the child</w:t>
      </w:r>
      <w:r w:rsidR="007C7BB7" w:rsidRPr="007C7BB7">
        <w:rPr>
          <w:lang w:val="en-PH"/>
        </w:rPr>
        <w:t>’</w:t>
      </w:r>
      <w:r w:rsidRPr="007C7BB7">
        <w:rPr>
          <w:lang w:val="en-PH"/>
        </w:rPr>
        <w:t>s twenty</w:t>
      </w:r>
      <w:r w:rsidR="007C7BB7" w:rsidRPr="007C7BB7">
        <w:rPr>
          <w:lang w:val="en-PH"/>
        </w:rPr>
        <w:noBreakHyphen/>
      </w:r>
      <w:r w:rsidRPr="007C7BB7">
        <w:rPr>
          <w:lang w:val="en-PH"/>
        </w:rPr>
        <w:t>second birthday</w:t>
      </w:r>
      <w:r w:rsidR="007C7BB7" w:rsidRPr="007C7BB7">
        <w:rPr>
          <w:lang w:val="en-PH"/>
        </w:rPr>
        <w:t>”</w:t>
      </w:r>
      <w:r w:rsidRPr="007C7BB7">
        <w:rPr>
          <w:lang w:val="en-PH"/>
        </w:rPr>
        <w:t xml:space="preserve"> for </w:t>
      </w:r>
      <w:r w:rsidR="007C7BB7" w:rsidRPr="007C7BB7">
        <w:rPr>
          <w:lang w:val="en-PH"/>
        </w:rPr>
        <w:t>“</w:t>
      </w:r>
      <w:r w:rsidRPr="007C7BB7">
        <w:rPr>
          <w:lang w:val="en-PH"/>
        </w:rPr>
        <w:t>the child</w:t>
      </w:r>
      <w:r w:rsidR="007C7BB7" w:rsidRPr="007C7BB7">
        <w:rPr>
          <w:lang w:val="en-PH"/>
        </w:rPr>
        <w:t>’</w:t>
      </w:r>
      <w:r w:rsidRPr="007C7BB7">
        <w:rPr>
          <w:lang w:val="en-PH"/>
        </w:rPr>
        <w:t>s twenty</w:t>
      </w:r>
      <w:r w:rsidR="007C7BB7" w:rsidRPr="007C7BB7">
        <w:rPr>
          <w:lang w:val="en-PH"/>
        </w:rPr>
        <w:noBreakHyphen/>
      </w:r>
      <w:r w:rsidRPr="007C7BB7">
        <w:rPr>
          <w:lang w:val="en-PH"/>
        </w:rPr>
        <w:t>first birthday</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194.1, 208, 210, 221, 223, 232.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24 to 25, 39 to 41, 43 to 45, 51 to 59, 61 to 62, 66 to 67, 69 to 95, 310.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Attorney General</w:t>
      </w:r>
      <w:r w:rsidR="007C7BB7" w:rsidRPr="007C7BB7">
        <w:rPr>
          <w:lang w:val="en-PH"/>
        </w:rPr>
        <w:t>’</w:t>
      </w:r>
      <w:r w:rsidRPr="007C7BB7">
        <w:rPr>
          <w:lang w:val="en-PH"/>
        </w:rPr>
        <w:t>s Opinions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Suspended sentences in juvenile adjudications. S.C. Op.Atty.Gen. (February 3, 2016) 2016 WL 963700.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general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In general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Mere fact that defendant</w:t>
      </w:r>
      <w:r w:rsidR="007C7BB7" w:rsidRPr="007C7BB7">
        <w:rPr>
          <w:lang w:val="en-PH"/>
        </w:rPr>
        <w:t>’</w:t>
      </w:r>
      <w:r w:rsidRPr="007C7BB7">
        <w:rPr>
          <w:lang w:val="en-PH"/>
        </w:rPr>
        <w:t>s prior juvenile burglary adjudications were not considered criminal convictions under South Carolina law for purposes of felony in possession conviction did not render consideration of such convictions inappropriate for Armed Career Criminal Act (ACCA) purposes, since statutory treatment of juvenile adjudications under the Armed Career Criminal Act (ACCA) was distinct from juvenile offenders</w:t>
      </w:r>
      <w:r w:rsidR="007C7BB7" w:rsidRPr="007C7BB7">
        <w:rPr>
          <w:lang w:val="en-PH"/>
        </w:rPr>
        <w:t>’</w:t>
      </w:r>
      <w:r w:rsidRPr="007C7BB7">
        <w:rPr>
          <w:lang w:val="en-PH"/>
        </w:rPr>
        <w:t xml:space="preserve"> treatment under felon in possession prohibition; ACCA specifically indicated that not only prior felonies but also prior juvenile adjudications involving or carrying of firearms could be considered. U.S. v. Wright (C.A.4 (S.C.) 2010) 594 F.3d 259, certiorari denied 131 S.Ct. 507, 562 U.S. 1006, 178 L.Ed.2d 376. Sentencing And Punishment 1292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Defendant</w:t>
      </w:r>
      <w:r w:rsidR="007C7BB7" w:rsidRPr="007C7BB7">
        <w:rPr>
          <w:lang w:val="en-PH"/>
        </w:rPr>
        <w:t>’</w:t>
      </w:r>
      <w:r w:rsidRPr="007C7BB7">
        <w:rPr>
          <w:lang w:val="en-PH"/>
        </w:rPr>
        <w:t>s argument that because juvenile adjudications were not considered criminal convictions under South Carolina law they could not be considered prior convictions for Armed Career Criminal Act (ACCA) purposes, was waived for appellate review, since argument was not raised until literally hours before oral argument on appeal. U.S. v. Wright (C.A.4 (S.C.) 2010) 594 F.3d 259, certiorari denied 131 S.Ct. 507, 562 U.S. 1006, 178 L.Ed.2d 376. Criminal Law 1042.5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Juvenile</w:t>
      </w:r>
      <w:r w:rsidR="007C7BB7" w:rsidRPr="007C7BB7">
        <w:rPr>
          <w:lang w:val="en-PH"/>
        </w:rPr>
        <w:t>’</w:t>
      </w:r>
      <w:r w:rsidRPr="007C7BB7">
        <w:rPr>
          <w:lang w:val="en-PH"/>
        </w:rPr>
        <w:t xml:space="preserve">s probationary sentence for </w:t>
      </w:r>
      <w:r w:rsidR="007C7BB7" w:rsidRPr="007C7BB7">
        <w:rPr>
          <w:lang w:val="en-PH"/>
        </w:rPr>
        <w:t>“</w:t>
      </w:r>
      <w:r w:rsidRPr="007C7BB7">
        <w:rPr>
          <w:lang w:val="en-PH"/>
        </w:rPr>
        <w:t>indefinite period,</w:t>
      </w:r>
      <w:r w:rsidR="007C7BB7" w:rsidRPr="007C7BB7">
        <w:rPr>
          <w:lang w:val="en-PH"/>
        </w:rPr>
        <w:t>”</w:t>
      </w:r>
      <w:r w:rsidRPr="007C7BB7">
        <w:rPr>
          <w:lang w:val="en-PH"/>
        </w:rPr>
        <w:t xml:space="preserve"> after being adjudicated delinquent for possession of stolen motor vehicle, continued even after juvenile was committed to Department of Juvenile Justice (DJJ) on different crime, and thus Family Court had jurisdiction to order restitution in possession of stolen motor vehicle case; juvenile</w:t>
      </w:r>
      <w:r w:rsidR="007C7BB7" w:rsidRPr="007C7BB7">
        <w:rPr>
          <w:lang w:val="en-PH"/>
        </w:rPr>
        <w:t>’</w:t>
      </w:r>
      <w:r w:rsidRPr="007C7BB7">
        <w:rPr>
          <w:lang w:val="en-PH"/>
        </w:rPr>
        <w:t>s probation had never been revoked, and he had not yet attained age of 18. In re Terrence M. (S.C.App. 2006) 368 S.C. 276, 628 S.E.2d 295. Infants 2687; Infants 2692(2)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Probation counselor</w:t>
      </w:r>
      <w:r w:rsidR="007C7BB7" w:rsidRPr="007C7BB7">
        <w:rPr>
          <w:lang w:val="en-PH"/>
        </w:rPr>
        <w:t>’</w:t>
      </w:r>
      <w:r w:rsidRPr="007C7BB7">
        <w:rPr>
          <w:lang w:val="en-PH"/>
        </w:rPr>
        <w:t>s placement of juvenile delinquent, after he was expelled from his foster home, was an administrative, rather than a judicial or quasi</w:t>
      </w:r>
      <w:r w:rsidR="007C7BB7" w:rsidRPr="007C7BB7">
        <w:rPr>
          <w:lang w:val="en-PH"/>
        </w:rPr>
        <w:noBreakHyphen/>
      </w:r>
      <w:r w:rsidRPr="007C7BB7">
        <w:rPr>
          <w:lang w:val="en-PH"/>
        </w:rPr>
        <w:t>judicial function, and family court</w:t>
      </w:r>
      <w:r w:rsidR="007C7BB7" w:rsidRPr="007C7BB7">
        <w:rPr>
          <w:lang w:val="en-PH"/>
        </w:rPr>
        <w:t>’</w:t>
      </w:r>
      <w:r w:rsidRPr="007C7BB7">
        <w:rPr>
          <w:lang w:val="en-PH"/>
        </w:rPr>
        <w:t>s mere knowledge that counselor placed juvenile with his family, without more, was insufficient to convert that placement into a judicial act that was entitled to judicial or quasi</w:t>
      </w:r>
      <w:r w:rsidR="007C7BB7" w:rsidRPr="007C7BB7">
        <w:rPr>
          <w:lang w:val="en-PH"/>
        </w:rPr>
        <w:noBreakHyphen/>
      </w:r>
      <w:r w:rsidRPr="007C7BB7">
        <w:rPr>
          <w:lang w:val="en-PH"/>
        </w:rPr>
        <w:t>judicial immunity in action brought on behalf of child who was violently assaulted by juvenile while he was on probation. Faile v. South Carolina Dept. of Juvenile Justice (S.C. 2002) 350 S.C. 315, 566 S.E.2d 536, rehearing denied. Courts 55</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Murder defendant was not eligible for mandatory life without possibility of parole (LWOP) sentencing under recidivist statute based upon his juvenile adjudication of delinquency for voluntary manslaughter; juvenile adjudications were not included in statutory list of qualifying events, and Children</w:t>
      </w:r>
      <w:r w:rsidR="007C7BB7" w:rsidRPr="007C7BB7">
        <w:rPr>
          <w:lang w:val="en-PH"/>
        </w:rPr>
        <w:t>’</w:t>
      </w:r>
      <w:r w:rsidRPr="007C7BB7">
        <w:rPr>
          <w:lang w:val="en-PH"/>
        </w:rPr>
        <w:t>s Code specifically provided that family court adjudication of juvenile</w:t>
      </w:r>
      <w:r w:rsidR="007C7BB7" w:rsidRPr="007C7BB7">
        <w:rPr>
          <w:lang w:val="en-PH"/>
        </w:rPr>
        <w:t>’</w:t>
      </w:r>
      <w:r w:rsidRPr="007C7BB7">
        <w:rPr>
          <w:lang w:val="en-PH"/>
        </w:rPr>
        <w:t>s status was not a conviction. State v. Ellis (S.C. 2001) 345 S.C. 175, 547 S.E.2d 490. Sentencing And Punishment 1291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1420.</w:t>
      </w:r>
      <w:r w:rsidR="00FC619D" w:rsidRPr="007C7BB7">
        <w:rPr>
          <w:lang w:val="en-PH"/>
        </w:rPr>
        <w:t xml:space="preserve"> Driver</w:t>
      </w:r>
      <w:r w:rsidRPr="007C7BB7">
        <w:rPr>
          <w:lang w:val="en-PH"/>
        </w:rPr>
        <w:t>’</w:t>
      </w:r>
      <w:r w:rsidR="00FC619D" w:rsidRPr="007C7BB7">
        <w:rPr>
          <w:lang w:val="en-PH"/>
        </w:rPr>
        <w:t>s license suspension.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effective until July 1, 2019. See, also, section 63</w:t>
      </w:r>
      <w:r w:rsidR="007C7BB7" w:rsidRPr="007C7BB7">
        <w:rPr>
          <w:lang w:val="en-PH"/>
        </w:rPr>
        <w:noBreakHyphen/>
      </w:r>
      <w:r w:rsidRPr="007C7BB7">
        <w:rPr>
          <w:lang w:val="en-PH"/>
        </w:rPr>
        <w:t>19</w:t>
      </w:r>
      <w:r w:rsidR="007C7BB7" w:rsidRPr="007C7BB7">
        <w:rPr>
          <w:lang w:val="en-PH"/>
        </w:rPr>
        <w:noBreakHyphen/>
      </w:r>
      <w:r w:rsidRPr="007C7BB7">
        <w:rPr>
          <w:lang w:val="en-PH"/>
        </w:rPr>
        <w:t>1420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If a child is adjudicated delinquent for a status offense or is found in violation of a court order relating to a status offense, the court may suspend or restrict the child</w:t>
      </w:r>
      <w:r w:rsidR="007C7BB7" w:rsidRPr="007C7BB7">
        <w:rPr>
          <w:lang w:val="en-PH"/>
        </w:rPr>
        <w:t>’</w:t>
      </w:r>
      <w:r w:rsidRPr="007C7BB7">
        <w:rPr>
          <w:lang w:val="en-PH"/>
        </w:rPr>
        <w:t>s driver</w:t>
      </w:r>
      <w:r w:rsidR="007C7BB7" w:rsidRPr="007C7BB7">
        <w:rPr>
          <w:lang w:val="en-PH"/>
        </w:rPr>
        <w:t>’</w:t>
      </w:r>
      <w:r w:rsidRPr="007C7BB7">
        <w:rPr>
          <w:lang w:val="en-PH"/>
        </w:rPr>
        <w:t>s license until the child</w:t>
      </w:r>
      <w:r w:rsidR="007C7BB7" w:rsidRPr="007C7BB7">
        <w:rPr>
          <w:lang w:val="en-PH"/>
        </w:rPr>
        <w:t>’</w:t>
      </w:r>
      <w:r w:rsidRPr="007C7BB7">
        <w:rPr>
          <w:lang w:val="en-PH"/>
        </w:rPr>
        <w:t>s seventeenth birthday.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If a child is adjudicated delinquent for violation of a criminal offense or is found in violation of a court order relating to a criminal offense or is found in violation of a term or condition of probation, the court may suspend or restrict the child</w:t>
      </w:r>
      <w:r w:rsidR="007C7BB7" w:rsidRPr="007C7BB7">
        <w:rPr>
          <w:lang w:val="en-PH"/>
        </w:rPr>
        <w:t>’</w:t>
      </w:r>
      <w:r w:rsidRPr="007C7BB7">
        <w:rPr>
          <w:lang w:val="en-PH"/>
        </w:rPr>
        <w:t>s driver</w:t>
      </w:r>
      <w:r w:rsidR="007C7BB7" w:rsidRPr="007C7BB7">
        <w:rPr>
          <w:lang w:val="en-PH"/>
        </w:rPr>
        <w:t>’</w:t>
      </w:r>
      <w:r w:rsidRPr="007C7BB7">
        <w:rPr>
          <w:lang w:val="en-PH"/>
        </w:rPr>
        <w:t>s license until the child</w:t>
      </w:r>
      <w:r w:rsidR="007C7BB7" w:rsidRPr="007C7BB7">
        <w:rPr>
          <w:lang w:val="en-PH"/>
        </w:rPr>
        <w:t>’</w:t>
      </w:r>
      <w:r w:rsidRPr="007C7BB7">
        <w:rPr>
          <w:lang w:val="en-PH"/>
        </w:rPr>
        <w:t>s eighteenth birthday.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If the court suspends the child</w:t>
      </w:r>
      <w:r w:rsidR="007C7BB7" w:rsidRPr="007C7BB7">
        <w:rPr>
          <w:lang w:val="en-PH"/>
        </w:rPr>
        <w:t>’</w:t>
      </w:r>
      <w:r w:rsidRPr="007C7BB7">
        <w:rPr>
          <w:lang w:val="en-PH"/>
        </w:rPr>
        <w:t>s driver</w:t>
      </w:r>
      <w:r w:rsidR="007C7BB7" w:rsidRPr="007C7BB7">
        <w:rPr>
          <w:lang w:val="en-PH"/>
        </w:rPr>
        <w:t>’</w:t>
      </w:r>
      <w:r w:rsidRPr="007C7BB7">
        <w:rPr>
          <w:lang w:val="en-PH"/>
        </w:rPr>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If the court restricts the child</w:t>
      </w:r>
      <w:r w:rsidR="007C7BB7" w:rsidRPr="007C7BB7">
        <w:rPr>
          <w:lang w:val="en-PH"/>
        </w:rPr>
        <w:t>’</w:t>
      </w:r>
      <w:r w:rsidRPr="007C7BB7">
        <w:rPr>
          <w:lang w:val="en-PH"/>
        </w:rPr>
        <w:t>s driver</w:t>
      </w:r>
      <w:r w:rsidR="007C7BB7" w:rsidRPr="007C7BB7">
        <w:rPr>
          <w:lang w:val="en-PH"/>
        </w:rPr>
        <w:t>’</w:t>
      </w:r>
      <w:r w:rsidRPr="007C7BB7">
        <w:rPr>
          <w:lang w:val="en-PH"/>
        </w:rPr>
        <w:t>s license, the court may restrict the child</w:t>
      </w:r>
      <w:r w:rsidR="007C7BB7" w:rsidRPr="007C7BB7">
        <w:rPr>
          <w:lang w:val="en-PH"/>
        </w:rPr>
        <w:t>’</w:t>
      </w:r>
      <w:r w:rsidRPr="007C7BB7">
        <w:rPr>
          <w:lang w:val="en-PH"/>
        </w:rPr>
        <w:t>s driving privileges to driving only to and from school or to and from work or as the court considers appropriate. Upon the court restricting a child</w:t>
      </w:r>
      <w:r w:rsidR="007C7BB7" w:rsidRPr="007C7BB7">
        <w:rPr>
          <w:lang w:val="en-PH"/>
        </w:rPr>
        <w:t>’</w:t>
      </w:r>
      <w:r w:rsidRPr="007C7BB7">
        <w:rPr>
          <w:lang w:val="en-PH"/>
        </w:rPr>
        <w:t>s driver</w:t>
      </w:r>
      <w:r w:rsidR="007C7BB7" w:rsidRPr="007C7BB7">
        <w:rPr>
          <w:lang w:val="en-PH"/>
        </w:rPr>
        <w:t>’</w:t>
      </w:r>
      <w:r w:rsidRPr="007C7BB7">
        <w:rPr>
          <w:lang w:val="en-PH"/>
        </w:rPr>
        <w:t>s license, the child must submit the license to the court and the court shall forward the license to the Department of Motor Vehicles for reissuance of the license with the restriction clearly noted.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(E) Notwithstanding the definition of a </w:t>
      </w:r>
      <w:r w:rsidR="007C7BB7" w:rsidRPr="007C7BB7">
        <w:rPr>
          <w:lang w:val="en-PH"/>
        </w:rPr>
        <w:t>“</w:t>
      </w:r>
      <w:r w:rsidRPr="007C7BB7">
        <w:rPr>
          <w:lang w:val="en-PH"/>
        </w:rPr>
        <w:t>child</w:t>
      </w:r>
      <w:r w:rsidR="007C7BB7" w:rsidRPr="007C7BB7">
        <w:rPr>
          <w:lang w:val="en-PH"/>
        </w:rPr>
        <w:t>”</w:t>
      </w:r>
      <w:r w:rsidRPr="007C7BB7">
        <w:rPr>
          <w:lang w:val="en-PH"/>
        </w:rPr>
        <w:t xml:space="preserve"> as provided for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the court may suspend or restrict the driver</w:t>
      </w:r>
      <w:r w:rsidR="007C7BB7" w:rsidRPr="007C7BB7">
        <w:rPr>
          <w:lang w:val="en-PH"/>
        </w:rPr>
        <w:t>’</w:t>
      </w:r>
      <w:r w:rsidRPr="007C7BB7">
        <w:rPr>
          <w:lang w:val="en-PH"/>
        </w:rPr>
        <w:t>s license of a child under the age of seventeen until the child</w:t>
      </w:r>
      <w:r w:rsidR="007C7BB7" w:rsidRPr="007C7BB7">
        <w:rPr>
          <w:lang w:val="en-PH"/>
        </w:rPr>
        <w:t>’</w:t>
      </w:r>
      <w:r w:rsidRPr="007C7BB7">
        <w:rPr>
          <w:lang w:val="en-PH"/>
        </w:rPr>
        <w:t>s eighteenth birthday if subsection (B) applies.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Upon suspending or restricting a child</w:t>
      </w:r>
      <w:r w:rsidR="007C7BB7" w:rsidRPr="007C7BB7">
        <w:rPr>
          <w:lang w:val="en-PH"/>
        </w:rPr>
        <w:t>’</w:t>
      </w:r>
      <w:r w:rsidRPr="007C7BB7">
        <w:rPr>
          <w:lang w:val="en-PH"/>
        </w:rPr>
        <w:t>s driver</w:t>
      </w:r>
      <w:r w:rsidR="007C7BB7" w:rsidRPr="007C7BB7">
        <w:rPr>
          <w:lang w:val="en-PH"/>
        </w:rPr>
        <w:t>’</w:t>
      </w:r>
      <w:r w:rsidRPr="007C7BB7">
        <w:rPr>
          <w:lang w:val="en-PH"/>
        </w:rPr>
        <w:t>s license under this section, the family court judge shall complete a form provided by and which must be remitted to the Department of Motor Vehicles.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1420.</w:t>
      </w:r>
      <w:r w:rsidR="00FC619D" w:rsidRPr="007C7BB7">
        <w:rPr>
          <w:lang w:val="en-PH"/>
        </w:rPr>
        <w:t xml:space="preserve"> Driver</w:t>
      </w:r>
      <w:r w:rsidRPr="007C7BB7">
        <w:rPr>
          <w:lang w:val="en-PH"/>
        </w:rPr>
        <w:t>’</w:t>
      </w:r>
      <w:r w:rsidR="00FC619D" w:rsidRPr="007C7BB7">
        <w:rPr>
          <w:lang w:val="en-PH"/>
        </w:rPr>
        <w:t>s license suspension.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effective July 1, 2019. See, also, section 63</w:t>
      </w:r>
      <w:r w:rsidR="007C7BB7" w:rsidRPr="007C7BB7">
        <w:rPr>
          <w:lang w:val="en-PH"/>
        </w:rPr>
        <w:noBreakHyphen/>
      </w:r>
      <w:r w:rsidRPr="007C7BB7">
        <w:rPr>
          <w:lang w:val="en-PH"/>
        </w:rPr>
        <w:t>19</w:t>
      </w:r>
      <w:r w:rsidR="007C7BB7" w:rsidRPr="007C7BB7">
        <w:rPr>
          <w:lang w:val="en-PH"/>
        </w:rPr>
        <w:noBreakHyphen/>
      </w:r>
      <w:r w:rsidRPr="007C7BB7">
        <w:rPr>
          <w:lang w:val="en-PH"/>
        </w:rPr>
        <w:t>1420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If a child is adjudicated delinquent for a status offense or is found in violation of a court order relating to a status offense, the court may suspend or restrict the child</w:t>
      </w:r>
      <w:r w:rsidR="007C7BB7" w:rsidRPr="007C7BB7">
        <w:rPr>
          <w:lang w:val="en-PH"/>
        </w:rPr>
        <w:t>’</w:t>
      </w:r>
      <w:r w:rsidRPr="007C7BB7">
        <w:rPr>
          <w:lang w:val="en-PH"/>
        </w:rPr>
        <w:t>s driver</w:t>
      </w:r>
      <w:r w:rsidR="007C7BB7" w:rsidRPr="007C7BB7">
        <w:rPr>
          <w:lang w:val="en-PH"/>
        </w:rPr>
        <w:t>’</w:t>
      </w:r>
      <w:r w:rsidRPr="007C7BB7">
        <w:rPr>
          <w:lang w:val="en-PH"/>
        </w:rPr>
        <w:t>s license until the child</w:t>
      </w:r>
      <w:r w:rsidR="007C7BB7" w:rsidRPr="007C7BB7">
        <w:rPr>
          <w:lang w:val="en-PH"/>
        </w:rPr>
        <w:t>’</w:t>
      </w:r>
      <w:r w:rsidRPr="007C7BB7">
        <w:rPr>
          <w:lang w:val="en-PH"/>
        </w:rPr>
        <w:t>s eighteenth birthday.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If a child is adjudicated delinquent for violation of a criminal offense or is found in violation of a court order relating to a criminal offense or is found in violation of a term or condition of probation, the court may suspend or restrict the child</w:t>
      </w:r>
      <w:r w:rsidR="007C7BB7" w:rsidRPr="007C7BB7">
        <w:rPr>
          <w:lang w:val="en-PH"/>
        </w:rPr>
        <w:t>’</w:t>
      </w:r>
      <w:r w:rsidRPr="007C7BB7">
        <w:rPr>
          <w:lang w:val="en-PH"/>
        </w:rPr>
        <w:t>s driver</w:t>
      </w:r>
      <w:r w:rsidR="007C7BB7" w:rsidRPr="007C7BB7">
        <w:rPr>
          <w:lang w:val="en-PH"/>
        </w:rPr>
        <w:t>’</w:t>
      </w:r>
      <w:r w:rsidRPr="007C7BB7">
        <w:rPr>
          <w:lang w:val="en-PH"/>
        </w:rPr>
        <w:t>s license until the child</w:t>
      </w:r>
      <w:r w:rsidR="007C7BB7" w:rsidRPr="007C7BB7">
        <w:rPr>
          <w:lang w:val="en-PH"/>
        </w:rPr>
        <w:t>’</w:t>
      </w:r>
      <w:r w:rsidRPr="007C7BB7">
        <w:rPr>
          <w:lang w:val="en-PH"/>
        </w:rPr>
        <w:t>s twentieth birthday.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If the court suspends the child</w:t>
      </w:r>
      <w:r w:rsidR="007C7BB7" w:rsidRPr="007C7BB7">
        <w:rPr>
          <w:lang w:val="en-PH"/>
        </w:rPr>
        <w:t>’</w:t>
      </w:r>
      <w:r w:rsidRPr="007C7BB7">
        <w:rPr>
          <w:lang w:val="en-PH"/>
        </w:rPr>
        <w:t>s driver</w:t>
      </w:r>
      <w:r w:rsidR="007C7BB7" w:rsidRPr="007C7BB7">
        <w:rPr>
          <w:lang w:val="en-PH"/>
        </w:rPr>
        <w:t>’</w:t>
      </w:r>
      <w:r w:rsidRPr="007C7BB7">
        <w:rPr>
          <w:lang w:val="en-PH"/>
        </w:rPr>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If the court restricts the child</w:t>
      </w:r>
      <w:r w:rsidR="007C7BB7" w:rsidRPr="007C7BB7">
        <w:rPr>
          <w:lang w:val="en-PH"/>
        </w:rPr>
        <w:t>’</w:t>
      </w:r>
      <w:r w:rsidRPr="007C7BB7">
        <w:rPr>
          <w:lang w:val="en-PH"/>
        </w:rPr>
        <w:t>s driver</w:t>
      </w:r>
      <w:r w:rsidR="007C7BB7" w:rsidRPr="007C7BB7">
        <w:rPr>
          <w:lang w:val="en-PH"/>
        </w:rPr>
        <w:t>’</w:t>
      </w:r>
      <w:r w:rsidRPr="007C7BB7">
        <w:rPr>
          <w:lang w:val="en-PH"/>
        </w:rPr>
        <w:t>s license, the court may restrict the child</w:t>
      </w:r>
      <w:r w:rsidR="007C7BB7" w:rsidRPr="007C7BB7">
        <w:rPr>
          <w:lang w:val="en-PH"/>
        </w:rPr>
        <w:t>’</w:t>
      </w:r>
      <w:r w:rsidRPr="007C7BB7">
        <w:rPr>
          <w:lang w:val="en-PH"/>
        </w:rPr>
        <w:t>s driving privileges to driving only to and from school or to and from work or as the court considers appropriate. Upon the court restricting a child</w:t>
      </w:r>
      <w:r w:rsidR="007C7BB7" w:rsidRPr="007C7BB7">
        <w:rPr>
          <w:lang w:val="en-PH"/>
        </w:rPr>
        <w:t>’</w:t>
      </w:r>
      <w:r w:rsidRPr="007C7BB7">
        <w:rPr>
          <w:lang w:val="en-PH"/>
        </w:rPr>
        <w:t>s driver</w:t>
      </w:r>
      <w:r w:rsidR="007C7BB7" w:rsidRPr="007C7BB7">
        <w:rPr>
          <w:lang w:val="en-PH"/>
        </w:rPr>
        <w:t>’</w:t>
      </w:r>
      <w:r w:rsidRPr="007C7BB7">
        <w:rPr>
          <w:lang w:val="en-PH"/>
        </w:rPr>
        <w:t>s license, the child must submit the license to the court and the court shall forward the license to the Department of Motor Vehicles for reissuance of the license with the restriction clearly noted.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(E) Notwithstanding the definition of a </w:t>
      </w:r>
      <w:r w:rsidR="007C7BB7" w:rsidRPr="007C7BB7">
        <w:rPr>
          <w:lang w:val="en-PH"/>
        </w:rPr>
        <w:t>“</w:t>
      </w:r>
      <w:r w:rsidRPr="007C7BB7">
        <w:rPr>
          <w:lang w:val="en-PH"/>
        </w:rPr>
        <w:t>child</w:t>
      </w:r>
      <w:r w:rsidR="007C7BB7" w:rsidRPr="007C7BB7">
        <w:rPr>
          <w:lang w:val="en-PH"/>
        </w:rPr>
        <w:t>”</w:t>
      </w:r>
      <w:r w:rsidRPr="007C7BB7">
        <w:rPr>
          <w:lang w:val="en-PH"/>
        </w:rPr>
        <w:t xml:space="preserve"> as provided for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the court may suspend or restrict the driver</w:t>
      </w:r>
      <w:r w:rsidR="007C7BB7" w:rsidRPr="007C7BB7">
        <w:rPr>
          <w:lang w:val="en-PH"/>
        </w:rPr>
        <w:t>’</w:t>
      </w:r>
      <w:r w:rsidRPr="007C7BB7">
        <w:rPr>
          <w:lang w:val="en-PH"/>
        </w:rPr>
        <w:t>s license of a child under the age of seventeen until the child</w:t>
      </w:r>
      <w:r w:rsidR="007C7BB7" w:rsidRPr="007C7BB7">
        <w:rPr>
          <w:lang w:val="en-PH"/>
        </w:rPr>
        <w:t>’</w:t>
      </w:r>
      <w:r w:rsidRPr="007C7BB7">
        <w:rPr>
          <w:lang w:val="en-PH"/>
        </w:rPr>
        <w:t>s eighteenth birthday if subsection (B) applies.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Upon suspending or restricting a child</w:t>
      </w:r>
      <w:r w:rsidR="007C7BB7" w:rsidRPr="007C7BB7">
        <w:rPr>
          <w:lang w:val="en-PH"/>
        </w:rPr>
        <w:t>’</w:t>
      </w:r>
      <w:r w:rsidRPr="007C7BB7">
        <w:rPr>
          <w:lang w:val="en-PH"/>
        </w:rPr>
        <w:t>s driver</w:t>
      </w:r>
      <w:r w:rsidR="007C7BB7" w:rsidRPr="007C7BB7">
        <w:rPr>
          <w:lang w:val="en-PH"/>
        </w:rPr>
        <w:t>’</w:t>
      </w:r>
      <w:r w:rsidRPr="007C7BB7">
        <w:rPr>
          <w:lang w:val="en-PH"/>
        </w:rPr>
        <w:t>s license under this section, the family court judge shall complete a form provided by and which must be remitted to the Department of Motor Vehicles.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2016 Act No. 268 (S.916), </w:t>
      </w:r>
      <w:r w:rsidRPr="007C7BB7">
        <w:rPr>
          <w:lang w:val="en-PH"/>
        </w:rPr>
        <w:t xml:space="preserve">Section </w:t>
      </w:r>
      <w:r w:rsidR="00FC619D" w:rsidRPr="007C7BB7">
        <w:rPr>
          <w:lang w:val="en-PH"/>
        </w:rPr>
        <w:t>6,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6, in (A), substituted </w:t>
      </w:r>
      <w:r w:rsidR="007C7BB7" w:rsidRPr="007C7BB7">
        <w:rPr>
          <w:lang w:val="en-PH"/>
        </w:rPr>
        <w:t>“</w:t>
      </w:r>
      <w:r w:rsidRPr="007C7BB7">
        <w:rPr>
          <w:lang w:val="en-PH"/>
        </w:rPr>
        <w:t>the child</w:t>
      </w:r>
      <w:r w:rsidR="007C7BB7" w:rsidRPr="007C7BB7">
        <w:rPr>
          <w:lang w:val="en-PH"/>
        </w:rPr>
        <w:t>’</w:t>
      </w:r>
      <w:r w:rsidRPr="007C7BB7">
        <w:rPr>
          <w:lang w:val="en-PH"/>
        </w:rPr>
        <w:t>s eighteenth birthday</w:t>
      </w:r>
      <w:r w:rsidR="007C7BB7" w:rsidRPr="007C7BB7">
        <w:rPr>
          <w:lang w:val="en-PH"/>
        </w:rPr>
        <w:t>”</w:t>
      </w:r>
      <w:r w:rsidRPr="007C7BB7">
        <w:rPr>
          <w:lang w:val="en-PH"/>
        </w:rPr>
        <w:t xml:space="preserve"> for </w:t>
      </w:r>
      <w:r w:rsidR="007C7BB7" w:rsidRPr="007C7BB7">
        <w:rPr>
          <w:lang w:val="en-PH"/>
        </w:rPr>
        <w:t>“</w:t>
      </w:r>
      <w:r w:rsidRPr="007C7BB7">
        <w:rPr>
          <w:lang w:val="en-PH"/>
        </w:rPr>
        <w:t>the child</w:t>
      </w:r>
      <w:r w:rsidR="007C7BB7" w:rsidRPr="007C7BB7">
        <w:rPr>
          <w:lang w:val="en-PH"/>
        </w:rPr>
        <w:t>’</w:t>
      </w:r>
      <w:r w:rsidRPr="007C7BB7">
        <w:rPr>
          <w:lang w:val="en-PH"/>
        </w:rPr>
        <w:t>s seventeenth birthday</w:t>
      </w:r>
      <w:r w:rsidR="007C7BB7" w:rsidRPr="007C7BB7">
        <w:rPr>
          <w:lang w:val="en-PH"/>
        </w:rPr>
        <w:t>”</w:t>
      </w:r>
      <w:r w:rsidRPr="007C7BB7">
        <w:rPr>
          <w:lang w:val="en-PH"/>
        </w:rPr>
        <w:t xml:space="preserve">; and in (B), substituted </w:t>
      </w:r>
      <w:r w:rsidR="007C7BB7" w:rsidRPr="007C7BB7">
        <w:rPr>
          <w:lang w:val="en-PH"/>
        </w:rPr>
        <w:t>“</w:t>
      </w:r>
      <w:r w:rsidRPr="007C7BB7">
        <w:rPr>
          <w:lang w:val="en-PH"/>
        </w:rPr>
        <w:t>the child</w:t>
      </w:r>
      <w:r w:rsidR="007C7BB7" w:rsidRPr="007C7BB7">
        <w:rPr>
          <w:lang w:val="en-PH"/>
        </w:rPr>
        <w:t>’</w:t>
      </w:r>
      <w:r w:rsidRPr="007C7BB7">
        <w:rPr>
          <w:lang w:val="en-PH"/>
        </w:rPr>
        <w:t>s twentieth birthday</w:t>
      </w:r>
      <w:r w:rsidR="007C7BB7" w:rsidRPr="007C7BB7">
        <w:rPr>
          <w:lang w:val="en-PH"/>
        </w:rPr>
        <w:t>”</w:t>
      </w:r>
      <w:r w:rsidRPr="007C7BB7">
        <w:rPr>
          <w:lang w:val="en-PH"/>
        </w:rPr>
        <w:t xml:space="preserve"> for </w:t>
      </w:r>
      <w:r w:rsidR="007C7BB7" w:rsidRPr="007C7BB7">
        <w:rPr>
          <w:lang w:val="en-PH"/>
        </w:rPr>
        <w:t>“</w:t>
      </w:r>
      <w:r w:rsidRPr="007C7BB7">
        <w:rPr>
          <w:lang w:val="en-PH"/>
        </w:rPr>
        <w:t>the child</w:t>
      </w:r>
      <w:r w:rsidR="007C7BB7" w:rsidRPr="007C7BB7">
        <w:rPr>
          <w:lang w:val="en-PH"/>
        </w:rPr>
        <w:t>’</w:t>
      </w:r>
      <w:r w:rsidRPr="007C7BB7">
        <w:rPr>
          <w:lang w:val="en-PH"/>
        </w:rPr>
        <w:t>s eighteenth birthday</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223.1.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310.</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1430.</w:t>
      </w:r>
      <w:r w:rsidR="00FC619D" w:rsidRPr="007C7BB7">
        <w:rPr>
          <w:lang w:val="en-PH"/>
        </w:rPr>
        <w:t xml:space="preserve"> Youth Mentor 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(A) This section may be cited as the </w:t>
      </w:r>
      <w:r w:rsidR="007C7BB7" w:rsidRPr="007C7BB7">
        <w:rPr>
          <w:lang w:val="en-PH"/>
        </w:rPr>
        <w:t>“</w:t>
      </w:r>
      <w:r w:rsidRPr="007C7BB7">
        <w:rPr>
          <w:lang w:val="en-PH"/>
        </w:rPr>
        <w:t>Youth Mentor Act</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Attorney General</w:t>
      </w:r>
      <w:r w:rsidR="007C7BB7" w:rsidRPr="007C7BB7">
        <w:rPr>
          <w:lang w:val="en-PH"/>
        </w:rPr>
        <w:t>’</w:t>
      </w:r>
      <w:r w:rsidRPr="007C7BB7">
        <w:rPr>
          <w:lang w:val="en-PH"/>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Participation in the church mentor program is voluntary, and the child or his parents or guardians may refuse to participate based upon their religious beliefs or for any other reason.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Attorney General must establish guidelines for the program, the mentors, and the churches, mosques, masjids, synagogues, and other religious organizations that participate in the church mentor program.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Attorney General must establish guidelines for the program, the mentors, and the community organizations that participate in the community mentor program.</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Violent crimes defined, see </w:t>
      </w:r>
      <w:r w:rsidR="007C7BB7" w:rsidRPr="007C7BB7">
        <w:rPr>
          <w:lang w:val="en-PH"/>
        </w:rPr>
        <w:t xml:space="preserve">Section </w:t>
      </w:r>
      <w:r w:rsidRPr="007C7BB7">
        <w:rPr>
          <w:lang w:val="en-PH"/>
        </w:rPr>
        <w:t>16</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191.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24 to 25, 41, 46 to 48.</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1435.</w:t>
      </w:r>
      <w:r w:rsidR="00FC619D" w:rsidRPr="007C7BB7">
        <w:rPr>
          <w:lang w:val="en-PH"/>
        </w:rPr>
        <w:t xml:space="preserve"> Use of restraints on juveniles in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use of restraints is necessary due to one of the following factors: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the juvenile poses a threat of serious harm to himself or others;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the juvenile has a demonstrable recent record of disruptive courtroom behavior that has placed others in potentially harmful situations;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there is reason to believe the juvenile is a flight risk;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there are no less restrictive alternatives to restraints that will prevent flight or physical harm to the juvenile or another person, including, but not limited to, court personnel, law enforcement officers, or bailiffs.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court shall provide the juvenile</w:t>
      </w:r>
      <w:r w:rsidR="007C7BB7" w:rsidRPr="007C7BB7">
        <w:rPr>
          <w:lang w:val="en-PH"/>
        </w:rPr>
        <w:t>’</w:t>
      </w:r>
      <w:r w:rsidRPr="007C7BB7">
        <w:rPr>
          <w:lang w:val="en-PH"/>
        </w:rPr>
        <w:t>s attorney an opportunity to be heard before the court orders the use of restraints. If restraints are ordered, the court shall make findings of fact in support of the order.</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2014 Act No. 186 (S.440), </w:t>
      </w:r>
      <w:r w:rsidRPr="007C7BB7">
        <w:rPr>
          <w:lang w:val="en-PH"/>
        </w:rPr>
        <w:t xml:space="preserve">Section </w:t>
      </w:r>
      <w:r w:rsidR="00FC619D" w:rsidRPr="007C7BB7">
        <w:rPr>
          <w:lang w:val="en-PH"/>
        </w:rPr>
        <w:t>1, eff June 2, 2014.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108, Adjudicatory Hearing.</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1440.</w:t>
      </w:r>
      <w:r w:rsidR="00FC619D" w:rsidRPr="007C7BB7">
        <w:rPr>
          <w:lang w:val="en-PH"/>
        </w:rPr>
        <w:t xml:space="preserve">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effective until July 1, 2019. See, also, section 63</w:t>
      </w:r>
      <w:r w:rsidR="007C7BB7" w:rsidRPr="007C7BB7">
        <w:rPr>
          <w:lang w:val="en-PH"/>
        </w:rPr>
        <w:noBreakHyphen/>
      </w:r>
      <w:r w:rsidRPr="007C7BB7">
        <w:rPr>
          <w:lang w:val="en-PH"/>
        </w:rPr>
        <w:t>19</w:t>
      </w:r>
      <w:r w:rsidR="007C7BB7" w:rsidRPr="007C7BB7">
        <w:rPr>
          <w:lang w:val="en-PH"/>
        </w:rPr>
        <w:noBreakHyphen/>
      </w:r>
      <w:r w:rsidRPr="007C7BB7">
        <w:rPr>
          <w:lang w:val="en-PH"/>
        </w:rPr>
        <w:t>1440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A child, after the child</w:t>
      </w:r>
      <w:r w:rsidR="007C7BB7" w:rsidRPr="007C7BB7">
        <w:rPr>
          <w:lang w:val="en-PH"/>
        </w:rPr>
        <w:t>’</w:t>
      </w:r>
      <w:r w:rsidRPr="007C7BB7">
        <w:rPr>
          <w:lang w:val="en-PH"/>
        </w:rPr>
        <w:t>s twelfth birthday and before the seventeenth birthday or while under the jurisdiction of the family court for disposition of an offense that occurred prior to the child</w:t>
      </w:r>
      <w:r w:rsidR="007C7BB7" w:rsidRPr="007C7BB7">
        <w:rPr>
          <w:lang w:val="en-PH"/>
        </w:rPr>
        <w:t>’</w:t>
      </w:r>
      <w:r w:rsidRPr="007C7BB7">
        <w:rPr>
          <w:lang w:val="en-PH"/>
        </w:rPr>
        <w:t>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All commitments to the custody of the Department of Juvenile Justice for delinquency as opposed to the conviction of a specific crime may be made only for the reasons and in the manner prescribed in Sections 63</w:t>
      </w:r>
      <w:r w:rsidR="007C7BB7" w:rsidRPr="007C7BB7">
        <w:rPr>
          <w:lang w:val="en-PH"/>
        </w:rPr>
        <w:noBreakHyphen/>
      </w:r>
      <w:r w:rsidRPr="007C7BB7">
        <w:rPr>
          <w:lang w:val="en-PH"/>
        </w:rPr>
        <w:t>3</w:t>
      </w:r>
      <w:r w:rsidR="007C7BB7" w:rsidRPr="007C7BB7">
        <w:rPr>
          <w:lang w:val="en-PH"/>
        </w:rPr>
        <w:noBreakHyphen/>
      </w:r>
      <w:r w:rsidRPr="007C7BB7">
        <w:rPr>
          <w:lang w:val="en-PH"/>
        </w:rPr>
        <w:t>510, 63</w:t>
      </w:r>
      <w:r w:rsidR="007C7BB7" w:rsidRPr="007C7BB7">
        <w:rPr>
          <w:lang w:val="en-PH"/>
        </w:rPr>
        <w:noBreakHyphen/>
      </w:r>
      <w:r w:rsidRPr="007C7BB7">
        <w:rPr>
          <w:lang w:val="en-PH"/>
        </w:rPr>
        <w:t>3</w:t>
      </w:r>
      <w:r w:rsidR="007C7BB7" w:rsidRPr="007C7BB7">
        <w:rPr>
          <w:lang w:val="en-PH"/>
        </w:rPr>
        <w:noBreakHyphen/>
      </w:r>
      <w:r w:rsidRPr="007C7BB7">
        <w:rPr>
          <w:lang w:val="en-PH"/>
        </w:rPr>
        <w:t>520, 63</w:t>
      </w:r>
      <w:r w:rsidR="007C7BB7" w:rsidRPr="007C7BB7">
        <w:rPr>
          <w:lang w:val="en-PH"/>
        </w:rPr>
        <w:noBreakHyphen/>
      </w:r>
      <w:r w:rsidRPr="007C7BB7">
        <w:rPr>
          <w:lang w:val="en-PH"/>
        </w:rPr>
        <w:t>3</w:t>
      </w:r>
      <w:r w:rsidR="007C7BB7" w:rsidRPr="007C7BB7">
        <w:rPr>
          <w:lang w:val="en-PH"/>
        </w:rPr>
        <w:noBreakHyphen/>
      </w:r>
      <w:r w:rsidRPr="007C7BB7">
        <w:rPr>
          <w:lang w:val="en-PH"/>
        </w:rPr>
        <w:t>580, 63</w:t>
      </w:r>
      <w:r w:rsidR="007C7BB7" w:rsidRPr="007C7BB7">
        <w:rPr>
          <w:lang w:val="en-PH"/>
        </w:rPr>
        <w:noBreakHyphen/>
      </w:r>
      <w:r w:rsidRPr="007C7BB7">
        <w:rPr>
          <w:lang w:val="en-PH"/>
        </w:rPr>
        <w:t>3</w:t>
      </w:r>
      <w:r w:rsidR="007C7BB7" w:rsidRPr="007C7BB7">
        <w:rPr>
          <w:lang w:val="en-PH"/>
        </w:rPr>
        <w:noBreakHyphen/>
      </w:r>
      <w:r w:rsidRPr="007C7BB7">
        <w:rPr>
          <w:lang w:val="en-PH"/>
        </w:rPr>
        <w:t>600, 63</w:t>
      </w:r>
      <w:r w:rsidR="007C7BB7" w:rsidRPr="007C7BB7">
        <w:rPr>
          <w:lang w:val="en-PH"/>
        </w:rPr>
        <w:noBreakHyphen/>
      </w:r>
      <w:r w:rsidRPr="007C7BB7">
        <w:rPr>
          <w:lang w:val="en-PH"/>
        </w:rPr>
        <w:t>3</w:t>
      </w:r>
      <w:r w:rsidR="007C7BB7" w:rsidRPr="007C7BB7">
        <w:rPr>
          <w:lang w:val="en-PH"/>
        </w:rPr>
        <w:noBreakHyphen/>
      </w:r>
      <w:r w:rsidRPr="007C7BB7">
        <w:rPr>
          <w:lang w:val="en-PH"/>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7C7BB7" w:rsidRPr="007C7BB7">
        <w:rPr>
          <w:lang w:val="en-PH"/>
        </w:rPr>
        <w:noBreakHyphen/>
      </w:r>
      <w:r w:rsidRPr="007C7BB7">
        <w:rPr>
          <w:lang w:val="en-PH"/>
        </w:rPr>
        <w:t>first birthday of the child unless sooner released by the department, or for a determinate commitment sentence not to exceed ninety days.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court, before committing a child as a delinquent or as a part of a sentence including commitments for contempt, shall order a community evaluation or temporarily commit the child to the Department of Juvenile Justice for not more than forty</w:t>
      </w:r>
      <w:r w:rsidR="007C7BB7" w:rsidRPr="007C7BB7">
        <w:rPr>
          <w:lang w:val="en-PH"/>
        </w:rPr>
        <w:noBreakHyphen/>
      </w:r>
      <w:r w:rsidRPr="007C7BB7">
        <w:rPr>
          <w:lang w:val="en-PH"/>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w:t>
      </w:r>
      <w:r w:rsidRPr="007C7BB7">
        <w:rPr>
          <w:lang w:val="en-PH"/>
        </w:rPr>
        <w:lastRenderedPageBreak/>
        <w:t>authorized to allow any child adjudicated delinquent for a status offense, a misdemeanor offense, or violation of probation or contempt for any offense who is temporarily committed to the department</w:t>
      </w:r>
      <w:r w:rsidR="007C7BB7" w:rsidRPr="007C7BB7">
        <w:rPr>
          <w:lang w:val="en-PH"/>
        </w:rPr>
        <w:t>’</w:t>
      </w:r>
      <w:r w:rsidRPr="007C7BB7">
        <w:rPr>
          <w:lang w:val="en-PH"/>
        </w:rPr>
        <w:t>s custody for a residential evaluation, to reside in that child</w:t>
      </w:r>
      <w:r w:rsidR="007C7BB7" w:rsidRPr="007C7BB7">
        <w:rPr>
          <w:lang w:val="en-PH"/>
        </w:rPr>
        <w:t>’</w:t>
      </w:r>
      <w:r w:rsidRPr="007C7BB7">
        <w:rPr>
          <w:lang w:val="en-PH"/>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has previously received a residential evaluation or a community evaluation and the evaluation is available to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has been within the past year temporarily or finally discharged or conditionally released for parole from a correctional institution of the department, and the child</w:t>
      </w:r>
      <w:r w:rsidR="007C7BB7" w:rsidRPr="007C7BB7">
        <w:rPr>
          <w:lang w:val="en-PH"/>
        </w:rPr>
        <w:t>’</w:t>
      </w:r>
      <w:r w:rsidRPr="007C7BB7">
        <w:rPr>
          <w:lang w:val="en-PH"/>
        </w:rPr>
        <w:t>s previous evaluation or other equivalent information is available to the court;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receives a determinate commitment sentence not to exceed ninety days.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7C7BB7" w:rsidRPr="007C7BB7">
        <w:rPr>
          <w:lang w:val="en-PH"/>
        </w:rPr>
        <w:noBreakHyphen/>
      </w:r>
      <w:r w:rsidRPr="007C7BB7">
        <w:rPr>
          <w:lang w:val="en-PH"/>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7C7BB7" w:rsidRPr="007C7BB7">
        <w:rPr>
          <w:lang w:val="en-PH"/>
        </w:rPr>
        <w:t>’</w:t>
      </w:r>
      <w:r w:rsidRPr="007C7BB7">
        <w:rPr>
          <w:lang w:val="en-PH"/>
        </w:rPr>
        <w:t>s nineteenth birthday must be transferred to the custody and authority of the Youthful Offender Division of the Department of Corrections. If not sooner released by the releasing entity, the juvenile must be released by age twenty</w:t>
      </w:r>
      <w:r w:rsidR="007C7BB7" w:rsidRPr="007C7BB7">
        <w:rPr>
          <w:lang w:val="en-PH"/>
        </w:rPr>
        <w:noBreakHyphen/>
      </w:r>
      <w:r w:rsidRPr="007C7BB7">
        <w:rPr>
          <w:lang w:val="en-PH"/>
        </w:rPr>
        <w:t>one according to the provisions of the juvenile</w:t>
      </w:r>
      <w:r w:rsidR="007C7BB7" w:rsidRPr="007C7BB7">
        <w:rPr>
          <w:lang w:val="en-PH"/>
        </w:rPr>
        <w:t>’</w:t>
      </w:r>
      <w:r w:rsidRPr="007C7BB7">
        <w:rPr>
          <w:lang w:val="en-PH"/>
        </w:rPr>
        <w:t>s commitment; however, notwithstanding the above provision, any juvenile committed as an adult offender by order of the court of general sessions must be considered for parole or other release according to the laws pertaining to release of adult offenders.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A juvenile committed to the Department of Juvenile Justice following an adjudication for a violent offense contained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7C7BB7" w:rsidRPr="007C7BB7">
        <w:rPr>
          <w:lang w:val="en-PH"/>
        </w:rPr>
        <w:noBreakHyphen/>
      </w:r>
      <w:r w:rsidRPr="007C7BB7">
        <w:rPr>
          <w:lang w:val="en-PH"/>
        </w:rPr>
        <w:t>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Notwithstanding subsections (A) and (E), a child may be committed to the custody of the Department of Juvenile Justice or to a secure evaluation center operated by the department for a determinate period not to exceed ninety days when: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child has been adjudicated delinquent by a family court judge for a status offense, as defined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excluding truancy, and the order acknowledges that the child has been afforded all due process rights guaranteed to a child offender;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child is in contempt of court for violation of a court order to attend school or an order issued as a result of the child</w:t>
      </w:r>
      <w:r w:rsidR="007C7BB7" w:rsidRPr="007C7BB7">
        <w:rPr>
          <w:lang w:val="en-PH"/>
        </w:rPr>
        <w:t>’</w:t>
      </w:r>
      <w:r w:rsidRPr="007C7BB7">
        <w:rPr>
          <w:lang w:val="en-PH"/>
        </w:rPr>
        <w:t>s adjudication of delinquency for a status offense, as defined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child is determined by the court to have violated the conditions of probation set forth by the court in an order issued as a result of the child</w:t>
      </w:r>
      <w:r w:rsidR="007C7BB7" w:rsidRPr="007C7BB7">
        <w:rPr>
          <w:lang w:val="en-PH"/>
        </w:rPr>
        <w:t>’</w:t>
      </w:r>
      <w:r w:rsidRPr="007C7BB7">
        <w:rPr>
          <w:lang w:val="en-PH"/>
        </w:rPr>
        <w:t>s adjudication of delinquency for a status offense, as defined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including truancy.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Orders issued pursuant to this subsection must acknowledge: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that the child has been advised of all due process rights afforded to a child offender;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that the court has received information from the appropriate state or local agency or public entity that has reviewed the facts and circumstances causing the child to be before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A child committed under this section may not be confined with a child who has been determined by the department to be violent.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 After having served at least two</w:t>
      </w:r>
      <w:r w:rsidR="007C7BB7" w:rsidRPr="007C7BB7">
        <w:rPr>
          <w:lang w:val="en-PH"/>
        </w:rPr>
        <w:noBreakHyphen/>
      </w:r>
      <w:r w:rsidRPr="007C7BB7">
        <w:rPr>
          <w:lang w:val="en-PH"/>
        </w:rPr>
        <w:t xml:space="preserve">thirds of the time ordered by a court, a child committed to the Department of Juvenile Justice for a determinate period pursuant to this section may be released by the department prior to the expiration of the determinate period for </w:t>
      </w:r>
      <w:r w:rsidR="007C7BB7" w:rsidRPr="007C7BB7">
        <w:rPr>
          <w:lang w:val="en-PH"/>
        </w:rPr>
        <w:t>“</w:t>
      </w:r>
      <w:r w:rsidRPr="007C7BB7">
        <w:rPr>
          <w:lang w:val="en-PH"/>
        </w:rPr>
        <w:t>good behavior</w:t>
      </w:r>
      <w:r w:rsidR="007C7BB7" w:rsidRPr="007C7BB7">
        <w:rPr>
          <w:lang w:val="en-PH"/>
        </w:rPr>
        <w:t>”</w:t>
      </w:r>
      <w:r w:rsidRPr="007C7BB7">
        <w:rPr>
          <w:lang w:val="en-PH"/>
        </w:rPr>
        <w:t xml:space="preserve"> as determined by the department. The court, in its discretion, may state in the order that the child is not to be released prior to the expiration of the determinate period ordered by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7C7BB7" w:rsidRPr="007C7BB7">
        <w:rPr>
          <w:lang w:val="en-PH"/>
        </w:rPr>
        <w:noBreakHyphen/>
      </w:r>
      <w:r w:rsidRPr="007C7BB7">
        <w:rPr>
          <w:lang w:val="en-PH"/>
        </w:rPr>
        <w:t>dispositional facility, center, or program.</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2008 Act No. 353, </w:t>
      </w:r>
      <w:r w:rsidRPr="007C7BB7">
        <w:rPr>
          <w:lang w:val="en-PH"/>
        </w:rPr>
        <w:t xml:space="preserve">Section </w:t>
      </w:r>
      <w:r w:rsidR="00FC619D" w:rsidRPr="007C7BB7">
        <w:rPr>
          <w:lang w:val="en-PH"/>
        </w:rPr>
        <w:t xml:space="preserve">2, Pt 28B.1; 2012 Act No. 227, </w:t>
      </w:r>
      <w:r w:rsidRPr="007C7BB7">
        <w:rPr>
          <w:lang w:val="en-PH"/>
        </w:rPr>
        <w:t xml:space="preserve">Section </w:t>
      </w:r>
      <w:r w:rsidR="00FC619D" w:rsidRPr="007C7BB7">
        <w:rPr>
          <w:lang w:val="en-PH"/>
        </w:rPr>
        <w:t>1, eff June 18, 2012.</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1440.</w:t>
      </w:r>
      <w:r w:rsidR="00FC619D" w:rsidRPr="007C7BB7">
        <w:rPr>
          <w:lang w:val="en-PH"/>
        </w:rPr>
        <w:t xml:space="preserve">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effective July 1, 2019. See, also, section 63</w:t>
      </w:r>
      <w:r w:rsidR="007C7BB7" w:rsidRPr="007C7BB7">
        <w:rPr>
          <w:lang w:val="en-PH"/>
        </w:rPr>
        <w:noBreakHyphen/>
      </w:r>
      <w:r w:rsidRPr="007C7BB7">
        <w:rPr>
          <w:lang w:val="en-PH"/>
        </w:rPr>
        <w:t>19</w:t>
      </w:r>
      <w:r w:rsidR="007C7BB7" w:rsidRPr="007C7BB7">
        <w:rPr>
          <w:lang w:val="en-PH"/>
        </w:rPr>
        <w:noBreakHyphen/>
      </w:r>
      <w:r w:rsidRPr="007C7BB7">
        <w:rPr>
          <w:lang w:val="en-PH"/>
        </w:rPr>
        <w:t>1440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A child, after the child</w:t>
      </w:r>
      <w:r w:rsidR="007C7BB7" w:rsidRPr="007C7BB7">
        <w:rPr>
          <w:lang w:val="en-PH"/>
        </w:rPr>
        <w:t>’</w:t>
      </w:r>
      <w:r w:rsidRPr="007C7BB7">
        <w:rPr>
          <w:lang w:val="en-PH"/>
        </w:rPr>
        <w:t>s twelfth birthday and before the eighteenth birthday or while under the jurisdiction of the family court for disposition of an offense that occurred prior to the child</w:t>
      </w:r>
      <w:r w:rsidR="007C7BB7" w:rsidRPr="007C7BB7">
        <w:rPr>
          <w:lang w:val="en-PH"/>
        </w:rPr>
        <w:t>’</w:t>
      </w:r>
      <w:r w:rsidRPr="007C7BB7">
        <w:rPr>
          <w:lang w:val="en-PH"/>
        </w:rPr>
        <w:t>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All commitments to the custody of the Department of Juvenile Justice for delinquency as opposed to the conviction of a specific crime may be made only for the reasons and in the manner prescribed in Sections 63</w:t>
      </w:r>
      <w:r w:rsidR="007C7BB7" w:rsidRPr="007C7BB7">
        <w:rPr>
          <w:lang w:val="en-PH"/>
        </w:rPr>
        <w:noBreakHyphen/>
      </w:r>
      <w:r w:rsidRPr="007C7BB7">
        <w:rPr>
          <w:lang w:val="en-PH"/>
        </w:rPr>
        <w:t>3</w:t>
      </w:r>
      <w:r w:rsidR="007C7BB7" w:rsidRPr="007C7BB7">
        <w:rPr>
          <w:lang w:val="en-PH"/>
        </w:rPr>
        <w:noBreakHyphen/>
      </w:r>
      <w:r w:rsidRPr="007C7BB7">
        <w:rPr>
          <w:lang w:val="en-PH"/>
        </w:rPr>
        <w:t>510, 63</w:t>
      </w:r>
      <w:r w:rsidR="007C7BB7" w:rsidRPr="007C7BB7">
        <w:rPr>
          <w:lang w:val="en-PH"/>
        </w:rPr>
        <w:noBreakHyphen/>
      </w:r>
      <w:r w:rsidRPr="007C7BB7">
        <w:rPr>
          <w:lang w:val="en-PH"/>
        </w:rPr>
        <w:t>3</w:t>
      </w:r>
      <w:r w:rsidR="007C7BB7" w:rsidRPr="007C7BB7">
        <w:rPr>
          <w:lang w:val="en-PH"/>
        </w:rPr>
        <w:noBreakHyphen/>
      </w:r>
      <w:r w:rsidRPr="007C7BB7">
        <w:rPr>
          <w:lang w:val="en-PH"/>
        </w:rPr>
        <w:t>520, 63</w:t>
      </w:r>
      <w:r w:rsidR="007C7BB7" w:rsidRPr="007C7BB7">
        <w:rPr>
          <w:lang w:val="en-PH"/>
        </w:rPr>
        <w:noBreakHyphen/>
      </w:r>
      <w:r w:rsidRPr="007C7BB7">
        <w:rPr>
          <w:lang w:val="en-PH"/>
        </w:rPr>
        <w:t>3</w:t>
      </w:r>
      <w:r w:rsidR="007C7BB7" w:rsidRPr="007C7BB7">
        <w:rPr>
          <w:lang w:val="en-PH"/>
        </w:rPr>
        <w:noBreakHyphen/>
      </w:r>
      <w:r w:rsidRPr="007C7BB7">
        <w:rPr>
          <w:lang w:val="en-PH"/>
        </w:rPr>
        <w:t>580, 63</w:t>
      </w:r>
      <w:r w:rsidR="007C7BB7" w:rsidRPr="007C7BB7">
        <w:rPr>
          <w:lang w:val="en-PH"/>
        </w:rPr>
        <w:noBreakHyphen/>
      </w:r>
      <w:r w:rsidRPr="007C7BB7">
        <w:rPr>
          <w:lang w:val="en-PH"/>
        </w:rPr>
        <w:t>3</w:t>
      </w:r>
      <w:r w:rsidR="007C7BB7" w:rsidRPr="007C7BB7">
        <w:rPr>
          <w:lang w:val="en-PH"/>
        </w:rPr>
        <w:noBreakHyphen/>
      </w:r>
      <w:r w:rsidRPr="007C7BB7">
        <w:rPr>
          <w:lang w:val="en-PH"/>
        </w:rPr>
        <w:t>600, 63</w:t>
      </w:r>
      <w:r w:rsidR="007C7BB7" w:rsidRPr="007C7BB7">
        <w:rPr>
          <w:lang w:val="en-PH"/>
        </w:rPr>
        <w:noBreakHyphen/>
      </w:r>
      <w:r w:rsidRPr="007C7BB7">
        <w:rPr>
          <w:lang w:val="en-PH"/>
        </w:rPr>
        <w:t>3</w:t>
      </w:r>
      <w:r w:rsidR="007C7BB7" w:rsidRPr="007C7BB7">
        <w:rPr>
          <w:lang w:val="en-PH"/>
        </w:rPr>
        <w:noBreakHyphen/>
      </w:r>
      <w:r w:rsidRPr="007C7BB7">
        <w:rPr>
          <w:lang w:val="en-PH"/>
        </w:rPr>
        <w:t xml:space="preserve">650, and this chapter, with evaluations made and proceedings conducted only by the judges authorized to order commitments in this section. When a child is committed to the custody of the department, commitment must be for an indeterminate sentence, not </w:t>
      </w:r>
      <w:r w:rsidRPr="007C7BB7">
        <w:rPr>
          <w:lang w:val="en-PH"/>
        </w:rPr>
        <w:lastRenderedPageBreak/>
        <w:t>extending beyond the twenty</w:t>
      </w:r>
      <w:r w:rsidR="007C7BB7" w:rsidRPr="007C7BB7">
        <w:rPr>
          <w:lang w:val="en-PH"/>
        </w:rPr>
        <w:noBreakHyphen/>
      </w:r>
      <w:r w:rsidRPr="007C7BB7">
        <w:rPr>
          <w:lang w:val="en-PH"/>
        </w:rPr>
        <w:t>second birthday of the child unless sooner released by the department, or for a determinate commitment sentence not to exceed ninety days.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court, before committing a child as a delinquent or as a part of a sentence including commitments for contempt, shall order a community evaluation or temporarily commit the child to the Department of Juvenile Justice for not more than forty</w:t>
      </w:r>
      <w:r w:rsidR="007C7BB7" w:rsidRPr="007C7BB7">
        <w:rPr>
          <w:lang w:val="en-PH"/>
        </w:rPr>
        <w:noBreakHyphen/>
      </w:r>
      <w:r w:rsidRPr="007C7BB7">
        <w:rPr>
          <w:lang w:val="en-PH"/>
        </w:rPr>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7C7BB7" w:rsidRPr="007C7BB7">
        <w:rPr>
          <w:lang w:val="en-PH"/>
        </w:rPr>
        <w:t>’</w:t>
      </w:r>
      <w:r w:rsidRPr="007C7BB7">
        <w:rPr>
          <w:lang w:val="en-PH"/>
        </w:rPr>
        <w:t>s custody for a residential evaluation, to reside in that child</w:t>
      </w:r>
      <w:r w:rsidR="007C7BB7" w:rsidRPr="007C7BB7">
        <w:rPr>
          <w:lang w:val="en-PH"/>
        </w:rPr>
        <w:t>’</w:t>
      </w:r>
      <w:r w:rsidRPr="007C7BB7">
        <w:rPr>
          <w:lang w:val="en-PH"/>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has previously received a residential evaluation or a community evaluation and the evaluation is available to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has been within the past year temporarily or finally discharged or conditionally released for parole from a correctional institution of the department, and the child</w:t>
      </w:r>
      <w:r w:rsidR="007C7BB7" w:rsidRPr="007C7BB7">
        <w:rPr>
          <w:lang w:val="en-PH"/>
        </w:rPr>
        <w:t>’</w:t>
      </w:r>
      <w:r w:rsidRPr="007C7BB7">
        <w:rPr>
          <w:lang w:val="en-PH"/>
        </w:rPr>
        <w:t>s previous evaluation or other equivalent information is available to the court;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receives a determinate commitment sentence not to exceed ninety days.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7C7BB7" w:rsidRPr="007C7BB7">
        <w:rPr>
          <w:lang w:val="en-PH"/>
        </w:rPr>
        <w:noBreakHyphen/>
      </w:r>
      <w:r w:rsidRPr="007C7BB7">
        <w:rPr>
          <w:lang w:val="en-PH"/>
        </w:rPr>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7C7BB7" w:rsidRPr="007C7BB7">
        <w:rPr>
          <w:lang w:val="en-PH"/>
        </w:rPr>
        <w:t>’</w:t>
      </w:r>
      <w:r w:rsidRPr="007C7BB7">
        <w:rPr>
          <w:lang w:val="en-PH"/>
        </w:rPr>
        <w:t>s nineteenth birthday must be transferred to the custody and authority of the Youthful Offender Division of the Department of Corrections. If not sooner released by the releasing entity, the juvenile must be released by age twenty</w:t>
      </w:r>
      <w:r w:rsidR="007C7BB7" w:rsidRPr="007C7BB7">
        <w:rPr>
          <w:lang w:val="en-PH"/>
        </w:rPr>
        <w:noBreakHyphen/>
      </w:r>
      <w:r w:rsidRPr="007C7BB7">
        <w:rPr>
          <w:lang w:val="en-PH"/>
        </w:rPr>
        <w:t>two according to the provisions of the juvenile</w:t>
      </w:r>
      <w:r w:rsidR="007C7BB7" w:rsidRPr="007C7BB7">
        <w:rPr>
          <w:lang w:val="en-PH"/>
        </w:rPr>
        <w:t>’</w:t>
      </w:r>
      <w:r w:rsidRPr="007C7BB7">
        <w:rPr>
          <w:lang w:val="en-PH"/>
        </w:rPr>
        <w:t>s commitment; however, notwithstanding the above provision, any juvenile committed as an adult offender by order of the court of general sessions must be considered for parole or other release according to the laws pertaining to release of adult offenders.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A juvenile committed to the Department of Juvenile Justice following an adjudication for a violent offense contained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7C7BB7" w:rsidRPr="007C7BB7">
        <w:rPr>
          <w:lang w:val="en-PH"/>
        </w:rPr>
        <w:noBreakHyphen/>
      </w:r>
      <w:r w:rsidRPr="007C7BB7">
        <w:rPr>
          <w:lang w:val="en-PH"/>
        </w:rPr>
        <w:t>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Notwithstanding subsections (A) and (E), a child may be committed to the custody of the Department of Juvenile Justice or to a secure evaluation center operated by the department for a determinate period not to exceed ninety days when: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child has been adjudicated delinquent by a family court judge for a status offense, as defined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excluding truancy, and the order acknowledges that the child has been afforded all due process rights guaranteed to a child offender;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child is in contempt of court for violation of a court order to attend school or an order issued as a result of the child</w:t>
      </w:r>
      <w:r w:rsidR="007C7BB7" w:rsidRPr="007C7BB7">
        <w:rPr>
          <w:lang w:val="en-PH"/>
        </w:rPr>
        <w:t>’</w:t>
      </w:r>
      <w:r w:rsidRPr="007C7BB7">
        <w:rPr>
          <w:lang w:val="en-PH"/>
        </w:rPr>
        <w:t>s adjudication of delinquency for a status offense, as defined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child is determined by the court to have violated the conditions of probation set forth by the court in an order issued as a result of the child</w:t>
      </w:r>
      <w:r w:rsidR="007C7BB7" w:rsidRPr="007C7BB7">
        <w:rPr>
          <w:lang w:val="en-PH"/>
        </w:rPr>
        <w:t>’</w:t>
      </w:r>
      <w:r w:rsidRPr="007C7BB7">
        <w:rPr>
          <w:lang w:val="en-PH"/>
        </w:rPr>
        <w:t>s adjudication of delinquency for a status offense, as defined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 including truancy.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Orders issued pursuant to this subsection must acknowledge: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that the child has been advised of all due process rights afforded to a child offender;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that the court has received information from the appropriate state or local agency or public entity that has reviewed the facts and circumstances causing the child to be before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A child committed under this section may not be confined with a child who has been determined by the department to be violent.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 After having served at least two</w:t>
      </w:r>
      <w:r w:rsidR="007C7BB7" w:rsidRPr="007C7BB7">
        <w:rPr>
          <w:lang w:val="en-PH"/>
        </w:rPr>
        <w:noBreakHyphen/>
      </w:r>
      <w:r w:rsidRPr="007C7BB7">
        <w:rPr>
          <w:lang w:val="en-PH"/>
        </w:rPr>
        <w:t xml:space="preserve">thirds of the time ordered by a court, a child committed to the Department of Juvenile Justice for a determinate period pursuant to this section may be released by the department prior to the expiration of the determinate period for </w:t>
      </w:r>
      <w:r w:rsidR="007C7BB7" w:rsidRPr="007C7BB7">
        <w:rPr>
          <w:lang w:val="en-PH"/>
        </w:rPr>
        <w:t>“</w:t>
      </w:r>
      <w:r w:rsidRPr="007C7BB7">
        <w:rPr>
          <w:lang w:val="en-PH"/>
        </w:rPr>
        <w:t>good behavior</w:t>
      </w:r>
      <w:r w:rsidR="007C7BB7" w:rsidRPr="007C7BB7">
        <w:rPr>
          <w:lang w:val="en-PH"/>
        </w:rPr>
        <w:t>”</w:t>
      </w:r>
      <w:r w:rsidRPr="007C7BB7">
        <w:rPr>
          <w:lang w:val="en-PH"/>
        </w:rPr>
        <w:t xml:space="preserve"> as determined by the department. The court, in its discretion, may state in the order that the child is not to be released prior to the expiration of the determinate period ordered by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7C7BB7" w:rsidRPr="007C7BB7">
        <w:rPr>
          <w:lang w:val="en-PH"/>
        </w:rPr>
        <w:noBreakHyphen/>
      </w:r>
      <w:r w:rsidRPr="007C7BB7">
        <w:rPr>
          <w:lang w:val="en-PH"/>
        </w:rPr>
        <w:t>dispositional facility, center, or program.</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2008 Act No. 353, </w:t>
      </w:r>
      <w:r w:rsidRPr="007C7BB7">
        <w:rPr>
          <w:lang w:val="en-PH"/>
        </w:rPr>
        <w:t xml:space="preserve">Section </w:t>
      </w:r>
      <w:r w:rsidR="00FC619D" w:rsidRPr="007C7BB7">
        <w:rPr>
          <w:lang w:val="en-PH"/>
        </w:rPr>
        <w:t xml:space="preserve">2, Pt 28B.1; 2012 Act No. 227, </w:t>
      </w:r>
      <w:r w:rsidRPr="007C7BB7">
        <w:rPr>
          <w:lang w:val="en-PH"/>
        </w:rPr>
        <w:t xml:space="preserve">Section </w:t>
      </w:r>
      <w:r w:rsidR="00FC619D" w:rsidRPr="007C7BB7">
        <w:rPr>
          <w:lang w:val="en-PH"/>
        </w:rPr>
        <w:t xml:space="preserve">1, eff June 18, 2012; 2016 Act No. 268 (S.916), </w:t>
      </w:r>
      <w:r w:rsidRPr="007C7BB7">
        <w:rPr>
          <w:lang w:val="en-PH"/>
        </w:rPr>
        <w:t xml:space="preserve">Section </w:t>
      </w:r>
      <w:r w:rsidR="00FC619D" w:rsidRPr="007C7BB7">
        <w:rPr>
          <w:lang w:val="en-PH"/>
        </w:rPr>
        <w:t>7,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273, </w:t>
      </w:r>
      <w:r w:rsidR="007C7BB7" w:rsidRPr="007C7BB7">
        <w:rPr>
          <w:lang w:val="en-PH"/>
        </w:rPr>
        <w:t xml:space="preserve">Section </w:t>
      </w:r>
      <w:r w:rsidRPr="007C7BB7">
        <w:rPr>
          <w:lang w:val="en-PH"/>
        </w:rPr>
        <w:t>7.C, provides: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Wherever in the 1976 Code of Laws reference is made to the common law offense of assault and battery of a high and aggravated nature, it means assault and battery with intent to kill, as contained in repealed Section 16</w:t>
      </w:r>
      <w:r w:rsidRPr="007C7BB7">
        <w:rPr>
          <w:lang w:val="en-PH"/>
        </w:rPr>
        <w:noBreakHyphen/>
      </w:r>
      <w:r w:rsidR="00FC619D" w:rsidRPr="007C7BB7">
        <w:rPr>
          <w:lang w:val="en-PH"/>
        </w:rPr>
        <w:t>3</w:t>
      </w:r>
      <w:r w:rsidRPr="007C7BB7">
        <w:rPr>
          <w:lang w:val="en-PH"/>
        </w:rPr>
        <w:noBreakHyphen/>
      </w:r>
      <w:r w:rsidR="00FC619D" w:rsidRPr="007C7BB7">
        <w:rPr>
          <w:lang w:val="en-PH"/>
        </w:rPr>
        <w:t>620, and, except for references in Section 16</w:t>
      </w:r>
      <w:r w:rsidRPr="007C7BB7">
        <w:rPr>
          <w:lang w:val="en-PH"/>
        </w:rPr>
        <w:noBreakHyphen/>
      </w:r>
      <w:r w:rsidR="00FC619D" w:rsidRPr="007C7BB7">
        <w:rPr>
          <w:lang w:val="en-PH"/>
        </w:rPr>
        <w:t>1</w:t>
      </w:r>
      <w:r w:rsidRPr="007C7BB7">
        <w:rPr>
          <w:lang w:val="en-PH"/>
        </w:rPr>
        <w:noBreakHyphen/>
      </w:r>
      <w:r w:rsidR="00FC619D" w:rsidRPr="007C7BB7">
        <w:rPr>
          <w:lang w:val="en-PH"/>
        </w:rPr>
        <w:t>60 and Section 17</w:t>
      </w:r>
      <w:r w:rsidRPr="007C7BB7">
        <w:rPr>
          <w:lang w:val="en-PH"/>
        </w:rPr>
        <w:noBreakHyphen/>
      </w:r>
      <w:r w:rsidR="00FC619D" w:rsidRPr="007C7BB7">
        <w:rPr>
          <w:lang w:val="en-PH"/>
        </w:rPr>
        <w:t>25</w:t>
      </w:r>
      <w:r w:rsidRPr="007C7BB7">
        <w:rPr>
          <w:lang w:val="en-PH"/>
        </w:rPr>
        <w:noBreakHyphen/>
      </w:r>
      <w:r w:rsidR="00FC619D" w:rsidRPr="007C7BB7">
        <w:rPr>
          <w:lang w:val="en-PH"/>
        </w:rPr>
        <w:t>45, wherever in the 1976 Code reference is made to assault and battery with intent to kill, it means attempted murder as defined in Section 16</w:t>
      </w:r>
      <w:r w:rsidRPr="007C7BB7">
        <w:rPr>
          <w:lang w:val="en-PH"/>
        </w:rPr>
        <w:noBreakHyphen/>
      </w:r>
      <w:r w:rsidR="00FC619D" w:rsidRPr="007C7BB7">
        <w:rPr>
          <w:lang w:val="en-PH"/>
        </w:rPr>
        <w:t>3</w:t>
      </w:r>
      <w:r w:rsidRPr="007C7BB7">
        <w:rPr>
          <w:lang w:val="en-PH"/>
        </w:rPr>
        <w:noBreakHyphen/>
      </w:r>
      <w:r w:rsidR="00FC619D" w:rsidRPr="007C7BB7">
        <w:rPr>
          <w:lang w:val="en-PH"/>
        </w:rPr>
        <w:t>29.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The 2012 amendment rewrote subsection (C).</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7, in (A), twice substituted </w:t>
      </w:r>
      <w:r w:rsidR="007C7BB7" w:rsidRPr="007C7BB7">
        <w:rPr>
          <w:lang w:val="en-PH"/>
        </w:rPr>
        <w:t>“</w:t>
      </w:r>
      <w:r w:rsidRPr="007C7BB7">
        <w:rPr>
          <w:lang w:val="en-PH"/>
        </w:rPr>
        <w:t>eighteenth birthday</w:t>
      </w:r>
      <w:r w:rsidR="007C7BB7" w:rsidRPr="007C7BB7">
        <w:rPr>
          <w:lang w:val="en-PH"/>
        </w:rPr>
        <w:t>”</w:t>
      </w:r>
      <w:r w:rsidRPr="007C7BB7">
        <w:rPr>
          <w:lang w:val="en-PH"/>
        </w:rPr>
        <w:t xml:space="preserve"> for </w:t>
      </w:r>
      <w:r w:rsidR="007C7BB7" w:rsidRPr="007C7BB7">
        <w:rPr>
          <w:lang w:val="en-PH"/>
        </w:rPr>
        <w:t>“</w:t>
      </w:r>
      <w:r w:rsidRPr="007C7BB7">
        <w:rPr>
          <w:lang w:val="en-PH"/>
        </w:rPr>
        <w:t>seventeenth birthday</w:t>
      </w:r>
      <w:r w:rsidR="007C7BB7" w:rsidRPr="007C7BB7">
        <w:rPr>
          <w:lang w:val="en-PH"/>
        </w:rPr>
        <w:t>”</w:t>
      </w:r>
      <w:r w:rsidRPr="007C7BB7">
        <w:rPr>
          <w:lang w:val="en-PH"/>
        </w:rPr>
        <w:t xml:space="preserve">, and substituted </w:t>
      </w:r>
      <w:r w:rsidR="007C7BB7" w:rsidRPr="007C7BB7">
        <w:rPr>
          <w:lang w:val="en-PH"/>
        </w:rPr>
        <w:t>“</w:t>
      </w:r>
      <w:r w:rsidRPr="007C7BB7">
        <w:rPr>
          <w:lang w:val="en-PH"/>
        </w:rPr>
        <w:t>eighteen years</w:t>
      </w:r>
      <w:r w:rsidR="007C7BB7" w:rsidRPr="007C7BB7">
        <w:rPr>
          <w:lang w:val="en-PH"/>
        </w:rPr>
        <w:t>”</w:t>
      </w:r>
      <w:r w:rsidRPr="007C7BB7">
        <w:rPr>
          <w:lang w:val="en-PH"/>
        </w:rPr>
        <w:t xml:space="preserve"> for </w:t>
      </w:r>
      <w:r w:rsidR="007C7BB7" w:rsidRPr="007C7BB7">
        <w:rPr>
          <w:lang w:val="en-PH"/>
        </w:rPr>
        <w:t>“</w:t>
      </w:r>
      <w:r w:rsidRPr="007C7BB7">
        <w:rPr>
          <w:lang w:val="en-PH"/>
        </w:rPr>
        <w:t>seventeen years</w:t>
      </w:r>
      <w:r w:rsidR="007C7BB7" w:rsidRPr="007C7BB7">
        <w:rPr>
          <w:lang w:val="en-PH"/>
        </w:rPr>
        <w:t>”</w:t>
      </w:r>
      <w:r w:rsidRPr="007C7BB7">
        <w:rPr>
          <w:lang w:val="en-PH"/>
        </w:rPr>
        <w:t xml:space="preserve">; in (B), substituted </w:t>
      </w:r>
      <w:r w:rsidR="007C7BB7" w:rsidRPr="007C7BB7">
        <w:rPr>
          <w:lang w:val="en-PH"/>
        </w:rPr>
        <w:t>“</w:t>
      </w:r>
      <w:r w:rsidRPr="007C7BB7">
        <w:rPr>
          <w:lang w:val="en-PH"/>
        </w:rPr>
        <w:t>twenty</w:t>
      </w:r>
      <w:r w:rsidR="007C7BB7" w:rsidRPr="007C7BB7">
        <w:rPr>
          <w:lang w:val="en-PH"/>
        </w:rPr>
        <w:noBreakHyphen/>
      </w:r>
      <w:r w:rsidRPr="007C7BB7">
        <w:rPr>
          <w:lang w:val="en-PH"/>
        </w:rPr>
        <w:t>second birthday</w:t>
      </w:r>
      <w:r w:rsidR="007C7BB7" w:rsidRPr="007C7BB7">
        <w:rPr>
          <w:lang w:val="en-PH"/>
        </w:rPr>
        <w:t>”</w:t>
      </w:r>
      <w:r w:rsidRPr="007C7BB7">
        <w:rPr>
          <w:lang w:val="en-PH"/>
        </w:rPr>
        <w:t xml:space="preserve"> for </w:t>
      </w:r>
      <w:r w:rsidR="007C7BB7" w:rsidRPr="007C7BB7">
        <w:rPr>
          <w:lang w:val="en-PH"/>
        </w:rPr>
        <w:t>“</w:t>
      </w:r>
      <w:r w:rsidRPr="007C7BB7">
        <w:rPr>
          <w:lang w:val="en-PH"/>
        </w:rPr>
        <w:t>twenty</w:t>
      </w:r>
      <w:r w:rsidR="007C7BB7" w:rsidRPr="007C7BB7">
        <w:rPr>
          <w:lang w:val="en-PH"/>
        </w:rPr>
        <w:noBreakHyphen/>
      </w:r>
      <w:r w:rsidRPr="007C7BB7">
        <w:rPr>
          <w:lang w:val="en-PH"/>
        </w:rPr>
        <w:t>first birthday</w:t>
      </w:r>
      <w:r w:rsidR="007C7BB7" w:rsidRPr="007C7BB7">
        <w:rPr>
          <w:lang w:val="en-PH"/>
        </w:rPr>
        <w:t>”</w:t>
      </w:r>
      <w:r w:rsidRPr="007C7BB7">
        <w:rPr>
          <w:lang w:val="en-PH"/>
        </w:rPr>
        <w:t xml:space="preserve">; in (D), twice substituted </w:t>
      </w:r>
      <w:r w:rsidR="007C7BB7" w:rsidRPr="007C7BB7">
        <w:rPr>
          <w:lang w:val="en-PH"/>
        </w:rPr>
        <w:t>“</w:t>
      </w:r>
      <w:r w:rsidRPr="007C7BB7">
        <w:rPr>
          <w:lang w:val="en-PH"/>
        </w:rPr>
        <w:t>age twenty</w:t>
      </w:r>
      <w:r w:rsidR="007C7BB7" w:rsidRPr="007C7BB7">
        <w:rPr>
          <w:lang w:val="en-PH"/>
        </w:rPr>
        <w:noBreakHyphen/>
      </w:r>
      <w:r w:rsidRPr="007C7BB7">
        <w:rPr>
          <w:lang w:val="en-PH"/>
        </w:rPr>
        <w:t>two</w:t>
      </w:r>
      <w:r w:rsidR="007C7BB7" w:rsidRPr="007C7BB7">
        <w:rPr>
          <w:lang w:val="en-PH"/>
        </w:rPr>
        <w:t>”</w:t>
      </w:r>
      <w:r w:rsidRPr="007C7BB7">
        <w:rPr>
          <w:lang w:val="en-PH"/>
        </w:rPr>
        <w:t xml:space="preserve"> for </w:t>
      </w:r>
      <w:r w:rsidR="007C7BB7" w:rsidRPr="007C7BB7">
        <w:rPr>
          <w:lang w:val="en-PH"/>
        </w:rPr>
        <w:t>“</w:t>
      </w:r>
      <w:r w:rsidRPr="007C7BB7">
        <w:rPr>
          <w:lang w:val="en-PH"/>
        </w:rPr>
        <w:t>age twenty</w:t>
      </w:r>
      <w:r w:rsidR="007C7BB7" w:rsidRPr="007C7BB7">
        <w:rPr>
          <w:lang w:val="en-PH"/>
        </w:rPr>
        <w:noBreakHyphen/>
      </w:r>
      <w:r w:rsidRPr="007C7BB7">
        <w:rPr>
          <w:lang w:val="en-PH"/>
        </w:rPr>
        <w:t>one</w:t>
      </w:r>
      <w:r w:rsidR="007C7BB7" w:rsidRPr="007C7BB7">
        <w:rPr>
          <w:lang w:val="en-PH"/>
        </w:rPr>
        <w:t>”</w:t>
      </w:r>
      <w:r w:rsidRPr="007C7BB7">
        <w:rPr>
          <w:lang w:val="en-PH"/>
        </w:rPr>
        <w:t xml:space="preserve">; and in (E), substituted </w:t>
      </w:r>
      <w:r w:rsidR="007C7BB7" w:rsidRPr="007C7BB7">
        <w:rPr>
          <w:lang w:val="en-PH"/>
        </w:rPr>
        <w:t>“</w:t>
      </w:r>
      <w:r w:rsidRPr="007C7BB7">
        <w:rPr>
          <w:lang w:val="en-PH"/>
        </w:rPr>
        <w:t>eighteenth birthday</w:t>
      </w:r>
      <w:r w:rsidR="007C7BB7" w:rsidRPr="007C7BB7">
        <w:rPr>
          <w:lang w:val="en-PH"/>
        </w:rPr>
        <w:t>”</w:t>
      </w:r>
      <w:r w:rsidRPr="007C7BB7">
        <w:rPr>
          <w:lang w:val="en-PH"/>
        </w:rPr>
        <w:t xml:space="preserve"> for </w:t>
      </w:r>
      <w:r w:rsidR="007C7BB7" w:rsidRPr="007C7BB7">
        <w:rPr>
          <w:lang w:val="en-PH"/>
        </w:rPr>
        <w:t>“</w:t>
      </w:r>
      <w:r w:rsidRPr="007C7BB7">
        <w:rPr>
          <w:lang w:val="en-PH"/>
        </w:rPr>
        <w:t>seventeenth birthday</w:t>
      </w:r>
      <w:r w:rsidR="007C7BB7" w:rsidRPr="007C7BB7">
        <w:rPr>
          <w:lang w:val="en-PH"/>
        </w:rPr>
        <w:t>”</w:t>
      </w:r>
      <w:r w:rsidRPr="007C7BB7">
        <w:rPr>
          <w:lang w:val="en-PH"/>
        </w:rPr>
        <w:t xml:space="preserve"> and </w:t>
      </w:r>
      <w:r w:rsidR="007C7BB7" w:rsidRPr="007C7BB7">
        <w:rPr>
          <w:lang w:val="en-PH"/>
        </w:rPr>
        <w:t>“</w:t>
      </w:r>
      <w:r w:rsidRPr="007C7BB7">
        <w:rPr>
          <w:lang w:val="en-PH"/>
        </w:rPr>
        <w:t>twenty</w:t>
      </w:r>
      <w:r w:rsidR="007C7BB7" w:rsidRPr="007C7BB7">
        <w:rPr>
          <w:lang w:val="en-PH"/>
        </w:rPr>
        <w:noBreakHyphen/>
      </w:r>
      <w:r w:rsidRPr="007C7BB7">
        <w:rPr>
          <w:lang w:val="en-PH"/>
        </w:rPr>
        <w:t>second birthday</w:t>
      </w:r>
      <w:r w:rsidR="007C7BB7" w:rsidRPr="007C7BB7">
        <w:rPr>
          <w:lang w:val="en-PH"/>
        </w:rPr>
        <w:t>”</w:t>
      </w:r>
      <w:r w:rsidRPr="007C7BB7">
        <w:rPr>
          <w:lang w:val="en-PH"/>
        </w:rPr>
        <w:t xml:space="preserve"> for </w:t>
      </w:r>
      <w:r w:rsidR="007C7BB7" w:rsidRPr="007C7BB7">
        <w:rPr>
          <w:lang w:val="en-PH"/>
        </w:rPr>
        <w:t>“</w:t>
      </w:r>
      <w:r w:rsidRPr="007C7BB7">
        <w:rPr>
          <w:lang w:val="en-PH"/>
        </w:rPr>
        <w:t>twenty</w:t>
      </w:r>
      <w:r w:rsidR="007C7BB7" w:rsidRPr="007C7BB7">
        <w:rPr>
          <w:lang w:val="en-PH"/>
        </w:rPr>
        <w:noBreakHyphen/>
      </w:r>
      <w:r w:rsidRPr="007C7BB7">
        <w:rPr>
          <w:lang w:val="en-PH"/>
        </w:rPr>
        <w:t>first birthday</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223.1.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310.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Children and Families </w:t>
      </w:r>
      <w:r w:rsidR="007C7BB7" w:rsidRPr="007C7BB7">
        <w:rPr>
          <w:lang w:val="en-PH"/>
        </w:rPr>
        <w:t xml:space="preserve">Section </w:t>
      </w:r>
      <w:r w:rsidRPr="007C7BB7">
        <w:rPr>
          <w:lang w:val="en-PH"/>
        </w:rPr>
        <w:t>112,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United States Supreme Court Annotations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Sentencing, mandatory sentence of life without parole for juvenile convicted of homicide violates Eighth Amendment, see Miller v. Alabama, 2012, 132 S.Ct. 2455, 183 L.Ed.2d 407, on remand 2013 Ark. 175, 426 S.W.3d 906, on remand 148 So.3d 78. Homicide 1572; Sentencing and Punishment 1607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general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In general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Juvenile</w:t>
      </w:r>
      <w:r w:rsidR="007C7BB7" w:rsidRPr="007C7BB7">
        <w:rPr>
          <w:lang w:val="en-PH"/>
        </w:rPr>
        <w:t>’</w:t>
      </w:r>
      <w:r w:rsidRPr="007C7BB7">
        <w:rPr>
          <w:lang w:val="en-PH"/>
        </w:rPr>
        <w:t>s sentence for contempt for violating probation imposed for truancy could not exceed 90 days; truancy was a status offense and would not be a crime if committed by an adult. In re Tonisha G. (S.C. 1999) 336 S.C. 407, 520 S.E.2d 807. Contempt 64; Infants 1866</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Family court</w:t>
      </w:r>
      <w:r w:rsidR="007C7BB7" w:rsidRPr="007C7BB7">
        <w:rPr>
          <w:lang w:val="en-PH"/>
        </w:rPr>
        <w:t>’</w:t>
      </w:r>
      <w:r w:rsidRPr="007C7BB7">
        <w:rPr>
          <w:lang w:val="en-PH"/>
        </w:rPr>
        <w:t>s power to commit delinquent juvenile contemnor to custody of Department of Juvenile Justice (DJJ) for period of time exceeding 90 days is not limited by statute prohibiting determinate commitment sentence of more than 90 days; that provision refers only to delinquency proceedings, not to all juvenile proceedings. In re Vincent J. (S.C. 1998) 333 S.C. 233, 509 S.E.2d 261. Contempt 64; Infants 2683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1450.</w:t>
      </w:r>
      <w:r w:rsidR="00FC619D" w:rsidRPr="007C7BB7">
        <w:rPr>
          <w:lang w:val="en-PH"/>
        </w:rPr>
        <w:t xml:space="preserve"> Commitment of juvenile with mental illness or mental retardation.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7C7BB7" w:rsidRPr="007C7BB7">
        <w:rPr>
          <w:lang w:val="en-PH"/>
        </w:rPr>
        <w:noBreakHyphen/>
      </w:r>
      <w:r w:rsidRPr="007C7BB7">
        <w:rPr>
          <w:lang w:val="en-PH"/>
        </w:rPr>
        <w:t>23</w:t>
      </w:r>
      <w:r w:rsidR="007C7BB7" w:rsidRPr="007C7BB7">
        <w:rPr>
          <w:lang w:val="en-PH"/>
        </w:rPr>
        <w:noBreakHyphen/>
      </w:r>
      <w:r w:rsidRPr="007C7BB7">
        <w:rPr>
          <w:lang w:val="en-PH"/>
        </w:rPr>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7C7BB7" w:rsidRPr="007C7BB7">
        <w:rPr>
          <w:lang w:val="en-PH"/>
        </w:rPr>
        <w:t>’</w:t>
      </w:r>
      <w:r w:rsidRPr="007C7BB7">
        <w:rPr>
          <w:lang w:val="en-PH"/>
        </w:rPr>
        <w:t>s resident county. The department shall establish standards with regard to the physical and mental health of juveniles whom it can accept for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Code Commissioner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Pursuant to 2011 Act No. 47, </w:t>
      </w:r>
      <w:r w:rsidR="007C7BB7" w:rsidRPr="007C7BB7">
        <w:rPr>
          <w:lang w:val="en-PH"/>
        </w:rPr>
        <w:t xml:space="preserve">Section </w:t>
      </w:r>
      <w:r w:rsidRPr="007C7BB7">
        <w:rPr>
          <w:lang w:val="en-PH"/>
        </w:rPr>
        <w:t xml:space="preserve">14(B), the Code Commissioner substituted </w:t>
      </w:r>
      <w:r w:rsidR="007C7BB7" w:rsidRPr="007C7BB7">
        <w:rPr>
          <w:lang w:val="en-PH"/>
        </w:rPr>
        <w:t>“</w:t>
      </w:r>
      <w:r w:rsidRPr="007C7BB7">
        <w:rPr>
          <w:lang w:val="en-PH"/>
        </w:rPr>
        <w:t>intellectual disability</w:t>
      </w:r>
      <w:r w:rsidR="007C7BB7" w:rsidRPr="007C7BB7">
        <w:rPr>
          <w:lang w:val="en-PH"/>
        </w:rPr>
        <w:t>”</w:t>
      </w:r>
      <w:r w:rsidRPr="007C7BB7">
        <w:rPr>
          <w:lang w:val="en-PH"/>
        </w:rPr>
        <w:t xml:space="preserve"> for </w:t>
      </w:r>
      <w:r w:rsidR="007C7BB7" w:rsidRPr="007C7BB7">
        <w:rPr>
          <w:lang w:val="en-PH"/>
        </w:rPr>
        <w:t>“</w:t>
      </w:r>
      <w:r w:rsidRPr="007C7BB7">
        <w:rPr>
          <w:lang w:val="en-PH"/>
        </w:rPr>
        <w:t>mentally retarded</w:t>
      </w:r>
      <w:r w:rsidR="007C7BB7" w:rsidRPr="007C7BB7">
        <w:rPr>
          <w:lang w:val="en-PH"/>
        </w:rPr>
        <w:t>”</w:t>
      </w:r>
      <w:r w:rsidRPr="007C7BB7">
        <w:rPr>
          <w:lang w:val="en-PH"/>
        </w:rPr>
        <w:t xml:space="preserve"> and </w:t>
      </w:r>
      <w:r w:rsidR="007C7BB7" w:rsidRPr="007C7BB7">
        <w:rPr>
          <w:lang w:val="en-PH"/>
        </w:rPr>
        <w:t>“</w:t>
      </w:r>
      <w:r w:rsidRPr="007C7BB7">
        <w:rPr>
          <w:lang w:val="en-PH"/>
        </w:rPr>
        <w:t>person with intellectual disability</w:t>
      </w:r>
      <w:r w:rsidR="007C7BB7" w:rsidRPr="007C7BB7">
        <w:rPr>
          <w:lang w:val="en-PH"/>
        </w:rPr>
        <w:t>”</w:t>
      </w:r>
      <w:r w:rsidRPr="007C7BB7">
        <w:rPr>
          <w:lang w:val="en-PH"/>
        </w:rPr>
        <w:t xml:space="preserve"> or </w:t>
      </w:r>
      <w:r w:rsidR="007C7BB7" w:rsidRPr="007C7BB7">
        <w:rPr>
          <w:lang w:val="en-PH"/>
        </w:rPr>
        <w:t>“</w:t>
      </w:r>
      <w:r w:rsidRPr="007C7BB7">
        <w:rPr>
          <w:lang w:val="en-PH"/>
        </w:rPr>
        <w:t>persons with intellectual disability</w:t>
      </w:r>
      <w:r w:rsidR="007C7BB7" w:rsidRPr="007C7BB7">
        <w:rPr>
          <w:lang w:val="en-PH"/>
        </w:rPr>
        <w:t>”</w:t>
      </w:r>
      <w:r w:rsidRPr="007C7BB7">
        <w:rPr>
          <w:lang w:val="en-PH"/>
        </w:rPr>
        <w:t xml:space="preserve"> for </w:t>
      </w:r>
      <w:r w:rsidR="007C7BB7" w:rsidRPr="007C7BB7">
        <w:rPr>
          <w:lang w:val="en-PH"/>
        </w:rPr>
        <w:t>“</w:t>
      </w:r>
      <w:r w:rsidRPr="007C7BB7">
        <w:rPr>
          <w:lang w:val="en-PH"/>
        </w:rPr>
        <w:t>mentally retarded</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227.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24 to 25, 41, 43, 46 to 48, 71 to 95.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1460.</w:t>
      </w:r>
      <w:r w:rsidR="00FC619D" w:rsidRPr="007C7BB7">
        <w:rPr>
          <w:lang w:val="en-PH"/>
        </w:rPr>
        <w:t xml:space="preserve"> Conveyance by sheriff.</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274, 277.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372, 375.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1470.</w:t>
      </w:r>
      <w:r w:rsidR="00FC619D" w:rsidRPr="007C7BB7">
        <w:rPr>
          <w:lang w:val="en-PH"/>
        </w:rPr>
        <w:t xml:space="preserve"> Adult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Notwithstanding any other provision of law, an adult sentenced for more than ninety days under this chapter may serve the time in a minimum security state facility.</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69(1), 274.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303 to 305, 307 to 311, 372.</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15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Department</w:t>
      </w:r>
      <w:r w:rsidR="007C7BB7" w:rsidRPr="007C7BB7">
        <w:rPr>
          <w:lang w:val="en-PH"/>
        </w:rPr>
        <w:t>’</w:t>
      </w:r>
      <w:r w:rsidRPr="007C7BB7">
        <w:rPr>
          <w:lang w:val="en-PH"/>
        </w:rPr>
        <w:t>s Commitment Responsibilities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8025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8030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lastRenderedPageBreak/>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8035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8040</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1610.</w:t>
      </w:r>
      <w:r w:rsidR="00FC619D" w:rsidRPr="007C7BB7">
        <w:rPr>
          <w:lang w:val="en-PH"/>
        </w:rPr>
        <w:t xml:space="preserve"> Exclusive care; payment by local governments for use of facilities.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From the time of lawful reception of a child by the Department of Juvenile Justice and during the child</w:t>
      </w:r>
      <w:r w:rsidR="007C7BB7" w:rsidRPr="007C7BB7">
        <w:rPr>
          <w:lang w:val="en-PH"/>
        </w:rPr>
        <w:t>’</w:t>
      </w:r>
      <w:r w:rsidRPr="007C7BB7">
        <w:rPr>
          <w:lang w:val="en-PH"/>
        </w:rPr>
        <w:t>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2008 Act No. 353, </w:t>
      </w:r>
      <w:r w:rsidRPr="007C7BB7">
        <w:rPr>
          <w:lang w:val="en-PH"/>
        </w:rPr>
        <w:t xml:space="preserve">Section </w:t>
      </w:r>
      <w:r w:rsidR="00FC619D" w:rsidRPr="007C7BB7">
        <w:rPr>
          <w:lang w:val="en-PH"/>
        </w:rPr>
        <w:t>2, Pt 28D.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275, 279.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307, 373, 377.</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1620.</w:t>
      </w:r>
      <w:r w:rsidR="00FC619D" w:rsidRPr="007C7BB7">
        <w:rPr>
          <w:lang w:val="en-PH"/>
        </w:rPr>
        <w:t xml:space="preserve"> Further care; education.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7C7BB7" w:rsidRPr="007C7BB7">
        <w:rPr>
          <w:lang w:val="en-PH"/>
        </w:rPr>
        <w:t>’</w:t>
      </w:r>
      <w:r w:rsidRPr="007C7BB7">
        <w:rPr>
          <w:lang w:val="en-PH"/>
        </w:rPr>
        <w:t>s years and capacity that will enable the child to learn a useful trade.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307, 373.</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1630.</w:t>
      </w:r>
      <w:r w:rsidR="00FC619D" w:rsidRPr="007C7BB7">
        <w:rPr>
          <w:lang w:val="en-PH"/>
        </w:rPr>
        <w:t xml:space="preserve"> Institutional transfer.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child committed to an institution under the provisions of this chapter may be transferred by the department to an institution, facility, or vocational training center under its jurisdiction.</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1640.</w:t>
      </w:r>
      <w:r w:rsidR="00FC619D" w:rsidRPr="007C7BB7">
        <w:rPr>
          <w:lang w:val="en-PH"/>
        </w:rPr>
        <w:t xml:space="preserve"> Furloughs.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 may grant furloughs, not to exceed thirty days, under prescribed conditions to children domiciled in its custody unaccompanied by a custodial agent. Failure by the child to return from a furlough as directed must be deemed an escape.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1650.</w:t>
      </w:r>
      <w:r w:rsidR="00FC619D" w:rsidRPr="007C7BB7">
        <w:rPr>
          <w:lang w:val="en-PH"/>
        </w:rPr>
        <w:t xml:space="preserve"> Youthful Offender Division transfer.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Youthful Offender Division at least quarterly shall recommend to the parole board possible release of each child transferred to the department or the child</w:t>
      </w:r>
      <w:r w:rsidR="007C7BB7" w:rsidRPr="007C7BB7">
        <w:rPr>
          <w:lang w:val="en-PH"/>
        </w:rPr>
        <w:t>’</w:t>
      </w:r>
      <w:r w:rsidRPr="007C7BB7">
        <w:rPr>
          <w:lang w:val="en-PH"/>
        </w:rPr>
        <w:t>s return to institutions of the Department of Juvenile Justice.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277.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 </w:t>
      </w:r>
      <w:r w:rsidRPr="007C7BB7">
        <w:rPr>
          <w:lang w:val="en-PH"/>
        </w:rPr>
        <w:t>375.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1660.</w:t>
      </w:r>
      <w:r w:rsidR="00FC619D" w:rsidRPr="007C7BB7">
        <w:rPr>
          <w:lang w:val="en-PH"/>
        </w:rPr>
        <w:t xml:space="preserve"> Interference.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It is unlawful for a person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cause, aid, encourage, or influence a child who is a ward of the Department of Juvenile Justice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enter or remain in a house of prostitution or a house or lodging place used for immoral purposes or gambling place;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violate a law of this State or ordinance of a city;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indulge in vicious or immoral conduct;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violate the child</w:t>
      </w:r>
      <w:r w:rsidR="007C7BB7" w:rsidRPr="007C7BB7">
        <w:rPr>
          <w:lang w:val="en-PH"/>
        </w:rPr>
        <w:t>’</w:t>
      </w:r>
      <w:r w:rsidRPr="007C7BB7">
        <w:rPr>
          <w:lang w:val="en-PH"/>
        </w:rPr>
        <w:t>s conditional release or run away from the supervision of the Department of Juvenile Justice.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harbor a child who has escaped from authorities or who is running away from their supervision.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 person who violates this section is guilty of a misdemeanor and, upon conviction, must be fined not more than five hundred dollars or imprisoned for not more than six months, or both.</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110 to 114, 118 to 121.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1670.</w:t>
      </w:r>
      <w:r w:rsidR="00FC619D" w:rsidRPr="007C7BB7">
        <w:rPr>
          <w:lang w:val="en-PH"/>
        </w:rPr>
        <w:t xml:space="preserve"> Contraband.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(A) While on the institutional grounds of the department, it is unlawful to furnish, attempt to furnish, or to possess with the intent to furnish, contraband to a juvenile committed to the custody of the Department of Juvenile Justice. </w:t>
      </w:r>
      <w:r w:rsidR="007C7BB7" w:rsidRPr="007C7BB7">
        <w:rPr>
          <w:lang w:val="en-PH"/>
        </w:rPr>
        <w:t>“</w:t>
      </w:r>
      <w:r w:rsidRPr="007C7BB7">
        <w:rPr>
          <w:lang w:val="en-PH"/>
        </w:rPr>
        <w:t>Juvenile</w:t>
      </w:r>
      <w:r w:rsidR="007C7BB7" w:rsidRPr="007C7BB7">
        <w:rPr>
          <w:lang w:val="en-PH"/>
        </w:rPr>
        <w:t>”</w:t>
      </w:r>
      <w:r w:rsidRPr="007C7BB7">
        <w:rPr>
          <w:lang w:val="en-PH"/>
        </w:rPr>
        <w:t>, for purposes of this section, is defined as a person committed to the custody of the Department of Juvenile Justice. It is unlawful for a juvenile committed to the custody of the department to possess contraband.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(B) For purposes of this section, </w:t>
      </w:r>
      <w:r w:rsidR="007C7BB7" w:rsidRPr="007C7BB7">
        <w:rPr>
          <w:lang w:val="en-PH"/>
        </w:rPr>
        <w:t>“</w:t>
      </w:r>
      <w:r w:rsidRPr="007C7BB7">
        <w:rPr>
          <w:lang w:val="en-PH"/>
        </w:rPr>
        <w:t>contraband</w:t>
      </w:r>
      <w:r w:rsidR="007C7BB7" w:rsidRPr="007C7BB7">
        <w:rPr>
          <w:lang w:val="en-PH"/>
        </w:rPr>
        <w:t>”</w:t>
      </w:r>
      <w:r w:rsidRPr="007C7BB7">
        <w:rPr>
          <w:lang w:val="en-PH"/>
        </w:rPr>
        <w:t xml:space="preserve"> is defined 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a device which may be used as a weapon including, but not limited to, firearms, knives, blades, clubs, or billies;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drugs of any type or description including, but not limited to, marijuana, cocaine, and any other controlled substance as listed in Chapter 53 of Title 44, for which a juvenile does not possess a current lawful prescription;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poisons or other dangerous chemicals which can cause injury or death;</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flammable liquids of any type including, but not limited to, gasoline, kerosene, or lighter fluid;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any type of alcohol and any liquid containing any concentration of intoxicating alcohol;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(6) keys, locks, or tools of any description not officially issued to the juvenile by the department;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(7) any additional items determined to be contraband by the Director of the Department of Juvenile Justice.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An adult found violating this section is guilty of a felony and, upon conviction, must be fined not less than one thousand dollars nor more than ten thousand dollars or imprisoned for not less than one year nor more than ten years, or both.</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110 to 114, 118 to 121.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1680.</w:t>
      </w:r>
      <w:r w:rsidR="00FC619D" w:rsidRPr="007C7BB7">
        <w:rPr>
          <w:lang w:val="en-PH"/>
        </w:rPr>
        <w:t xml:space="preserve"> Child support payments.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Whenever a child is committed by the court to custody other than that of the child</w:t>
      </w:r>
      <w:r w:rsidR="007C7BB7" w:rsidRPr="007C7BB7">
        <w:rPr>
          <w:lang w:val="en-PH"/>
        </w:rPr>
        <w:t>’</w:t>
      </w:r>
      <w:r w:rsidRPr="007C7BB7">
        <w:rPr>
          <w:lang w:val="en-PH"/>
        </w:rPr>
        <w:t>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228(2).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24 to 25, 41, 43, 46 to 48, 71 to 95.</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17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Parole and Aftercare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8303</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8325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8330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8335</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1810.</w:t>
      </w:r>
      <w:r w:rsidR="00FC619D" w:rsidRPr="007C7BB7">
        <w:rPr>
          <w:lang w:val="en-PH"/>
        </w:rPr>
        <w:t xml:space="preserve"> Determination of release.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release and revocation of release of juveniles adjudicated delinquent and committed to the department must be determined by: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Board of Juvenile Parole for juveniles adjudicated delinquent and committed for an offense other than an offense provided for in item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(B) For purposes of this chapter, </w:t>
      </w:r>
      <w:r w:rsidR="007C7BB7" w:rsidRPr="007C7BB7">
        <w:rPr>
          <w:lang w:val="en-PH"/>
        </w:rPr>
        <w:t>“</w:t>
      </w:r>
      <w:r w:rsidRPr="007C7BB7">
        <w:rPr>
          <w:lang w:val="en-PH"/>
        </w:rPr>
        <w:t>releasing entity</w:t>
      </w:r>
      <w:r w:rsidR="007C7BB7" w:rsidRPr="007C7BB7">
        <w:rPr>
          <w:lang w:val="en-PH"/>
        </w:rPr>
        <w:t>”</w:t>
      </w:r>
      <w:r w:rsidRPr="007C7BB7">
        <w:rPr>
          <w:lang w:val="en-PH"/>
        </w:rPr>
        <w:t xml:space="preserve"> means: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department for juveniles described in subsection (A)(1);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Board of Juvenile Parole for juveniles described in subsection (A)(2).</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273, </w:t>
      </w:r>
      <w:r w:rsidR="007C7BB7" w:rsidRPr="007C7BB7">
        <w:rPr>
          <w:lang w:val="en-PH"/>
        </w:rPr>
        <w:t xml:space="preserve">Section </w:t>
      </w:r>
      <w:r w:rsidRPr="007C7BB7">
        <w:rPr>
          <w:lang w:val="en-PH"/>
        </w:rPr>
        <w:t>7.B, provides: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273, </w:t>
      </w:r>
      <w:r w:rsidR="007C7BB7" w:rsidRPr="007C7BB7">
        <w:rPr>
          <w:lang w:val="en-PH"/>
        </w:rPr>
        <w:t xml:space="preserve">Section </w:t>
      </w:r>
      <w:r w:rsidRPr="007C7BB7">
        <w:rPr>
          <w:lang w:val="en-PH"/>
        </w:rPr>
        <w:t>7.C, provides: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Wherever in the 1976 Code of Laws reference is made to the common law offense of assault and battery of a high and aggravated nature, it means assault and battery with intent to kill, as contained in repealed Section 16</w:t>
      </w:r>
      <w:r w:rsidRPr="007C7BB7">
        <w:rPr>
          <w:lang w:val="en-PH"/>
        </w:rPr>
        <w:noBreakHyphen/>
      </w:r>
      <w:r w:rsidR="00FC619D" w:rsidRPr="007C7BB7">
        <w:rPr>
          <w:lang w:val="en-PH"/>
        </w:rPr>
        <w:t>3</w:t>
      </w:r>
      <w:r w:rsidRPr="007C7BB7">
        <w:rPr>
          <w:lang w:val="en-PH"/>
        </w:rPr>
        <w:noBreakHyphen/>
      </w:r>
      <w:r w:rsidR="00FC619D" w:rsidRPr="007C7BB7">
        <w:rPr>
          <w:lang w:val="en-PH"/>
        </w:rPr>
        <w:t>620, and, except for references in Section 16</w:t>
      </w:r>
      <w:r w:rsidRPr="007C7BB7">
        <w:rPr>
          <w:lang w:val="en-PH"/>
        </w:rPr>
        <w:noBreakHyphen/>
      </w:r>
      <w:r w:rsidR="00FC619D" w:rsidRPr="007C7BB7">
        <w:rPr>
          <w:lang w:val="en-PH"/>
        </w:rPr>
        <w:t>1</w:t>
      </w:r>
      <w:r w:rsidRPr="007C7BB7">
        <w:rPr>
          <w:lang w:val="en-PH"/>
        </w:rPr>
        <w:noBreakHyphen/>
      </w:r>
      <w:r w:rsidR="00FC619D" w:rsidRPr="007C7BB7">
        <w:rPr>
          <w:lang w:val="en-PH"/>
        </w:rPr>
        <w:t>60 and Section 17</w:t>
      </w:r>
      <w:r w:rsidRPr="007C7BB7">
        <w:rPr>
          <w:lang w:val="en-PH"/>
        </w:rPr>
        <w:noBreakHyphen/>
      </w:r>
      <w:r w:rsidR="00FC619D" w:rsidRPr="007C7BB7">
        <w:rPr>
          <w:lang w:val="en-PH"/>
        </w:rPr>
        <w:t>25</w:t>
      </w:r>
      <w:r w:rsidRPr="007C7BB7">
        <w:rPr>
          <w:lang w:val="en-PH"/>
        </w:rPr>
        <w:noBreakHyphen/>
      </w:r>
      <w:r w:rsidR="00FC619D" w:rsidRPr="007C7BB7">
        <w:rPr>
          <w:lang w:val="en-PH"/>
        </w:rPr>
        <w:t>45, wherever in the 1976 Code reference is made to assault and battery with intent to kill, it means attempted murder as defined in Section 16</w:t>
      </w:r>
      <w:r w:rsidRPr="007C7BB7">
        <w:rPr>
          <w:lang w:val="en-PH"/>
        </w:rPr>
        <w:noBreakHyphen/>
      </w:r>
      <w:r w:rsidR="00FC619D" w:rsidRPr="007C7BB7">
        <w:rPr>
          <w:lang w:val="en-PH"/>
        </w:rPr>
        <w:t>3</w:t>
      </w:r>
      <w:r w:rsidRPr="007C7BB7">
        <w:rPr>
          <w:lang w:val="en-PH"/>
        </w:rPr>
        <w:noBreakHyphen/>
      </w:r>
      <w:r w:rsidR="00FC619D" w:rsidRPr="007C7BB7">
        <w:rPr>
          <w:lang w:val="en-PH"/>
        </w:rPr>
        <w:t>29.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Children and Families </w:t>
      </w:r>
      <w:r w:rsidR="007C7BB7" w:rsidRPr="007C7BB7">
        <w:rPr>
          <w:lang w:val="en-PH"/>
        </w:rPr>
        <w:t xml:space="preserve">Section </w:t>
      </w:r>
      <w:r w:rsidRPr="007C7BB7">
        <w:rPr>
          <w:lang w:val="en-PH"/>
        </w:rPr>
        <w:t>97, Intake.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Children and Families </w:t>
      </w:r>
      <w:r w:rsidR="007C7BB7" w:rsidRPr="007C7BB7">
        <w:rPr>
          <w:lang w:val="en-PH"/>
        </w:rPr>
        <w:t xml:space="preserve">Section </w:t>
      </w:r>
      <w:r w:rsidRPr="007C7BB7">
        <w:rPr>
          <w:lang w:val="en-PH"/>
        </w:rPr>
        <w:t>98, Custody and Detention.</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1820.</w:t>
      </w:r>
      <w:r w:rsidR="00FC619D" w:rsidRPr="007C7BB7">
        <w:rPr>
          <w:lang w:val="en-PH"/>
        </w:rPr>
        <w:t xml:space="preserve"> Board of Juvenile Parole; review and appearance procedures.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7C7BB7" w:rsidRPr="007C7BB7">
        <w:rPr>
          <w:lang w:val="en-PH"/>
        </w:rPr>
        <w:t>’</w:t>
      </w:r>
      <w:r w:rsidRPr="007C7BB7">
        <w:rPr>
          <w:lang w:val="en-PH"/>
        </w:rPr>
        <w:t>s person, any vehicle the juvenile owns or is driving, and any of the juvenile</w:t>
      </w:r>
      <w:r w:rsidR="007C7BB7" w:rsidRPr="007C7BB7">
        <w:rPr>
          <w:lang w:val="en-PH"/>
        </w:rPr>
        <w:t>’</w:t>
      </w:r>
      <w:r w:rsidRPr="007C7BB7">
        <w:rPr>
          <w:lang w:val="en-PH"/>
        </w:rPr>
        <w:t>s possessions by: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the juvenile</w:t>
      </w:r>
      <w:r w:rsidR="007C7BB7" w:rsidRPr="007C7BB7">
        <w:rPr>
          <w:lang w:val="en-PH"/>
        </w:rPr>
        <w:t>’</w:t>
      </w:r>
      <w:r w:rsidRPr="007C7BB7">
        <w:rPr>
          <w:lang w:val="en-PH"/>
        </w:rPr>
        <w:t>s aftercare counselor;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any probation agent employed by the Department of Probation, Parole and Pardon Services;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any other law enforcement officer.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7C7BB7" w:rsidRPr="007C7BB7">
        <w:rPr>
          <w:lang w:val="en-PH"/>
        </w:rPr>
        <w:t>’</w:t>
      </w:r>
      <w:r w:rsidRPr="007C7BB7">
        <w:rPr>
          <w:lang w:val="en-PH"/>
        </w:rPr>
        <w:t>s person, any vehicle the juvenile owns or is driving, or any of the juvenile</w:t>
      </w:r>
      <w:r w:rsidR="007C7BB7" w:rsidRPr="007C7BB7">
        <w:rPr>
          <w:lang w:val="en-PH"/>
        </w:rPr>
        <w:t>’</w:t>
      </w:r>
      <w:r w:rsidRPr="007C7BB7">
        <w:rPr>
          <w:lang w:val="en-PH"/>
        </w:rPr>
        <w:t>s possessions.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w:t>
      </w:r>
      <w:r w:rsidRPr="007C7BB7">
        <w:rPr>
          <w:lang w:val="en-PH"/>
        </w:rPr>
        <w:lastRenderedPageBreak/>
        <w:t>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7C7BB7" w:rsidRPr="007C7BB7">
        <w:rPr>
          <w:lang w:val="en-PH"/>
        </w:rPr>
        <w:t>’</w:t>
      </w:r>
      <w:r w:rsidRPr="007C7BB7">
        <w:rPr>
          <w:lang w:val="en-PH"/>
        </w:rPr>
        <w:t>s policies and procedures.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(2)(a) It is the right of a juvenile who has not committed a violent offense, as defined by Section 16</w:t>
      </w:r>
      <w:r w:rsidR="007C7BB7" w:rsidRPr="007C7BB7">
        <w:rPr>
          <w:lang w:val="en-PH"/>
        </w:rPr>
        <w:noBreakHyphen/>
      </w:r>
      <w:r w:rsidRPr="007C7BB7">
        <w:rPr>
          <w:lang w:val="en-PH"/>
        </w:rPr>
        <w:t>1</w:t>
      </w:r>
      <w:r w:rsidR="007C7BB7" w:rsidRPr="007C7BB7">
        <w:rPr>
          <w:lang w:val="en-PH"/>
        </w:rPr>
        <w:noBreakHyphen/>
      </w:r>
      <w:r w:rsidRPr="007C7BB7">
        <w:rPr>
          <w:lang w:val="en-PH"/>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7C7BB7" w:rsidRPr="007C7BB7">
        <w:rPr>
          <w:lang w:val="en-PH"/>
        </w:rPr>
        <w:t>’</w:t>
      </w:r>
      <w:r w:rsidRPr="007C7BB7">
        <w:rPr>
          <w:lang w:val="en-PH"/>
        </w:rPr>
        <w:t>s commitment.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The board may waive the quarterly review of juveniles committed to the department, for whom the board is the releasing entity, for the commission of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7C7BB7" w:rsidRPr="007C7BB7">
        <w:rPr>
          <w:lang w:val="en-PH"/>
        </w:rPr>
        <w:t>’</w:t>
      </w:r>
      <w:r w:rsidRPr="007C7BB7">
        <w:rPr>
          <w:lang w:val="en-PH"/>
        </w:rPr>
        <w:t>s last appearance.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The board may conduct parole hearings by means of a two</w:t>
      </w:r>
      <w:r w:rsidR="007C7BB7" w:rsidRPr="007C7BB7">
        <w:rPr>
          <w:lang w:val="en-PH"/>
        </w:rPr>
        <w:noBreakHyphen/>
      </w:r>
      <w:r w:rsidRPr="007C7BB7">
        <w:rPr>
          <w:lang w:val="en-PH"/>
        </w:rPr>
        <w:t>way, closed circuit television system.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The board shall develop written guidelines for the consideration of parole release of juveniles committed to the department for offenses for which the parole board is the releasing entity.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board shall provide these guidelines to juveniles, for whom the board is the releasing entity, upon commitment and periodically reviewed with each juvenile to assess the progress made toward achieving release on parole.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In the cases of juveniles for whom the department is the releasing entity, the department shall establish policies and procedures governing the review and release procedures for these juveniles.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2010 Act No. 151, </w:t>
      </w:r>
      <w:r w:rsidRPr="007C7BB7">
        <w:rPr>
          <w:lang w:val="en-PH"/>
        </w:rPr>
        <w:t xml:space="preserve">Section </w:t>
      </w:r>
      <w:r w:rsidR="00FC619D" w:rsidRPr="007C7BB7">
        <w:rPr>
          <w:lang w:val="en-PH"/>
        </w:rPr>
        <w:t>3, eff April 28, 2010.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151, </w:t>
      </w:r>
      <w:r w:rsidR="007C7BB7" w:rsidRPr="007C7BB7">
        <w:rPr>
          <w:lang w:val="en-PH"/>
        </w:rPr>
        <w:t xml:space="preserve">Sections </w:t>
      </w:r>
      <w:r w:rsidRPr="007C7BB7">
        <w:rPr>
          <w:lang w:val="en-PH"/>
        </w:rPr>
        <w:t xml:space="preserve"> 2 and 16, provide: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C7BB7">
        <w:rPr>
          <w:lang w:val="en-PH"/>
        </w:rPr>
        <w: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C7BB7">
        <w:rPr>
          <w:lang w:val="en-PH"/>
        </w:rPr>
        <w:noBreakHyphen/>
      </w:r>
      <w:r w:rsidR="00FC619D" w:rsidRPr="007C7BB7">
        <w:rPr>
          <w:lang w:val="en-PH"/>
        </w:rPr>
        <w:t>imposed, one</w:t>
      </w:r>
      <w:r w:rsidRPr="007C7BB7">
        <w:rPr>
          <w:lang w:val="en-PH"/>
        </w:rPr>
        <w:noBreakHyphen/>
      </w:r>
      <w:r w:rsidR="00FC619D" w:rsidRPr="007C7BB7">
        <w:rPr>
          <w:lang w:val="en-PH"/>
        </w:rPr>
        <w:t>day suspension without pay applies.</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The 2010 amendment in subsection (A)(1) added the text following the second sentence.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1830.</w:t>
      </w:r>
      <w:r w:rsidR="00FC619D" w:rsidRPr="007C7BB7">
        <w:rPr>
          <w:lang w:val="en-PH"/>
        </w:rPr>
        <w:t xml:space="preserve"> Legal representation before board.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7C7BB7" w:rsidRPr="007C7BB7">
        <w:rPr>
          <w:lang w:val="en-PH"/>
        </w:rPr>
        <w:t>’</w:t>
      </w:r>
      <w:r w:rsidRPr="007C7BB7">
        <w:rPr>
          <w:lang w:val="en-PH"/>
        </w:rPr>
        <w:t>s family afford the assistance.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1835.</w:t>
      </w:r>
      <w:r w:rsidR="00FC619D" w:rsidRPr="007C7BB7">
        <w:rPr>
          <w:lang w:val="en-PH"/>
        </w:rPr>
        <w:t xml:space="preserve"> Compliance reductions for probationers and parolees.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department may grant up to a ten</w:t>
      </w:r>
      <w:r w:rsidR="007C7BB7" w:rsidRPr="007C7BB7">
        <w:rPr>
          <w:lang w:val="en-PH"/>
        </w:rPr>
        <w:noBreakHyphen/>
      </w:r>
      <w:r w:rsidRPr="007C7BB7">
        <w:rPr>
          <w:lang w:val="en-PH"/>
        </w:rPr>
        <w:t>day reduction of the probationary or parole term to probationers and parolees who are under the department</w:t>
      </w:r>
      <w:r w:rsidR="007C7BB7" w:rsidRPr="007C7BB7">
        <w:rPr>
          <w:lang w:val="en-PH"/>
        </w:rPr>
        <w:t>’</w:t>
      </w:r>
      <w:r w:rsidRPr="007C7BB7">
        <w:rPr>
          <w:lang w:val="en-PH"/>
        </w:rPr>
        <w:t>s supervision for each month they are compliant with the terms and conditions of their probation or parole order.</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2012 Act No. 227, </w:t>
      </w:r>
      <w:r w:rsidRPr="007C7BB7">
        <w:rPr>
          <w:lang w:val="en-PH"/>
        </w:rPr>
        <w:t xml:space="preserve">Section </w:t>
      </w:r>
      <w:r w:rsidR="00FC619D" w:rsidRPr="007C7BB7">
        <w:rPr>
          <w:lang w:val="en-PH"/>
        </w:rPr>
        <w:t>2, eff June 18, 2012.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1840.</w:t>
      </w:r>
      <w:r w:rsidR="00FC619D" w:rsidRPr="007C7BB7">
        <w:rPr>
          <w:lang w:val="en-PH"/>
        </w:rPr>
        <w:t xml:space="preserve"> Aftercare investigations.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director and such staff as the director shall designate in the performance of their duties of investigation, counseling and supervision, and revocation investigations are considered official representatives of the releasing entity.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directors and their staff are subject to the regulations for parole and parole revocation promulgated by the releasing entity and shall meet with the releasing entity at its meetings when requested. Community</w:t>
      </w:r>
      <w:r w:rsidR="007C7BB7" w:rsidRPr="007C7BB7">
        <w:rPr>
          <w:lang w:val="en-PH"/>
        </w:rPr>
        <w:noBreakHyphen/>
      </w:r>
      <w:r w:rsidRPr="007C7BB7">
        <w:rPr>
          <w:lang w:val="en-PH"/>
        </w:rPr>
        <w:t>based counselors, or their supervisors, with assigned clients committed to institutions of the department shall periodically visit the institutions in order to counsel their clients and accomplish the duties as outlined in this subarticle.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7C7BB7" w:rsidRPr="007C7BB7">
        <w:rPr>
          <w:lang w:val="en-PH"/>
        </w:rPr>
        <w:t>’</w:t>
      </w:r>
      <w:r w:rsidRPr="007C7BB7">
        <w:rPr>
          <w:lang w:val="en-PH"/>
        </w:rPr>
        <w:t>s budget and are subject to administrative control by the parole board.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The department shall continue to provide the budgetary, fiscal, personnel, and training information resources and other support considered necessary by the parole board to perform its mandated functions.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general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In general</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When a party is in a position to monitor, supervise, and control a person</w:t>
      </w:r>
      <w:r w:rsidR="007C7BB7" w:rsidRPr="007C7BB7">
        <w:rPr>
          <w:lang w:val="en-PH"/>
        </w:rPr>
        <w:t>’</w:t>
      </w:r>
      <w:r w:rsidRPr="007C7BB7">
        <w:rPr>
          <w:lang w:val="en-PH"/>
        </w:rPr>
        <w:t>s conduct, a special relationship between the defendant and the dangerous person may trigger a common law duty to warn potential victims of the danger posed by the individual; however, this special duty is limited to situations where the person under the defendant</w:t>
      </w:r>
      <w:r w:rsidR="007C7BB7" w:rsidRPr="007C7BB7">
        <w:rPr>
          <w:lang w:val="en-PH"/>
        </w:rPr>
        <w:t>’</w:t>
      </w:r>
      <w:r w:rsidRPr="007C7BB7">
        <w:rPr>
          <w:lang w:val="en-PH"/>
        </w:rPr>
        <w:t>s control has made a specific threat directed at a specific individual. Faile v. South Carolina Dept. of Juvenile Justice (S.C. 2002) 350 S.C. 315, 566 S.E.2d 536, rehearing denied. Negligence 221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1850.</w:t>
      </w:r>
      <w:r w:rsidR="00FC619D" w:rsidRPr="007C7BB7">
        <w:rPr>
          <w:lang w:val="en-PH"/>
        </w:rPr>
        <w:t xml:space="preserve"> Conditional release; search and seizure.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(A)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A juvenile who shall have been conditionally released from a correctional facility shall remain under the authority of the releasing entity until the expiration of the specified term imposed in the juvenile</w:t>
      </w:r>
      <w:r w:rsidR="007C7BB7" w:rsidRPr="007C7BB7">
        <w:rPr>
          <w:lang w:val="en-PH"/>
        </w:rPr>
        <w:t>’</w:t>
      </w:r>
      <w:r w:rsidRPr="007C7BB7">
        <w:rPr>
          <w:lang w:val="en-PH"/>
        </w:rPr>
        <w:t>s conditional aftercare release. The specified period of conditional release may expire before but not after the twenty</w:t>
      </w:r>
      <w:r w:rsidR="007C7BB7" w:rsidRPr="007C7BB7">
        <w:rPr>
          <w:lang w:val="en-PH"/>
        </w:rPr>
        <w:noBreakHyphen/>
      </w:r>
      <w:r w:rsidRPr="007C7BB7">
        <w:rPr>
          <w:lang w:val="en-PH"/>
        </w:rPr>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7C7BB7" w:rsidRPr="007C7BB7">
        <w:rPr>
          <w:lang w:val="en-PH"/>
        </w:rPr>
        <w:t>’</w:t>
      </w:r>
      <w:r w:rsidRPr="007C7BB7">
        <w:rPr>
          <w:lang w:val="en-PH"/>
        </w:rPr>
        <w:t>s person, any vehicle the juvenile parolee owns or is driving, and any of the juvenile parolee</w:t>
      </w:r>
      <w:r w:rsidR="007C7BB7" w:rsidRPr="007C7BB7">
        <w:rPr>
          <w:lang w:val="en-PH"/>
        </w:rPr>
        <w:t>’</w:t>
      </w:r>
      <w:r w:rsidRPr="007C7BB7">
        <w:rPr>
          <w:lang w:val="en-PH"/>
        </w:rPr>
        <w:t>s possessions by: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his aftercare counselor;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any probation agent employed by the Department of Probation, Parole and Pardon Services;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any other law enforcement officer.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7C7BB7" w:rsidRPr="007C7BB7">
        <w:rPr>
          <w:lang w:val="en-PH"/>
        </w:rPr>
        <w:t>’</w:t>
      </w:r>
      <w:r w:rsidRPr="007C7BB7">
        <w:rPr>
          <w:lang w:val="en-PH"/>
        </w:rPr>
        <w:t>s person, any vehicle the juvenile parolee owns or is driving, or any of the juvenile parolee</w:t>
      </w:r>
      <w:r w:rsidR="007C7BB7" w:rsidRPr="007C7BB7">
        <w:rPr>
          <w:lang w:val="en-PH"/>
        </w:rPr>
        <w:t>’</w:t>
      </w:r>
      <w:r w:rsidRPr="007C7BB7">
        <w:rPr>
          <w:lang w:val="en-PH"/>
        </w:rPr>
        <w:t>s possessions.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w:t>
      </w:r>
      <w:r w:rsidRPr="007C7BB7">
        <w:rPr>
          <w:lang w:val="en-PH"/>
        </w:rPr>
        <w:lastRenderedPageBreak/>
        <w:t>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7C7BB7" w:rsidRPr="007C7BB7">
        <w:rPr>
          <w:lang w:val="en-PH"/>
        </w:rPr>
        <w:t>’</w:t>
      </w:r>
      <w:r w:rsidRPr="007C7BB7">
        <w:rPr>
          <w:lang w:val="en-PH"/>
        </w:rPr>
        <w:t>s policies and procedures.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(A)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A juvenile who shall have been conditionally released from a correctional facility shall remain under the authority of the releasing entity until the expiration of the specified term imposed in the juvenile</w:t>
      </w:r>
      <w:r w:rsidR="007C7BB7" w:rsidRPr="007C7BB7">
        <w:rPr>
          <w:lang w:val="en-PH"/>
        </w:rPr>
        <w:t>’</w:t>
      </w:r>
      <w:r w:rsidRPr="007C7BB7">
        <w:rPr>
          <w:lang w:val="en-PH"/>
        </w:rPr>
        <w:t>s conditional aftercare release. The specified period of conditional release may expire before but not after the twenty</w:t>
      </w:r>
      <w:r w:rsidR="007C7BB7" w:rsidRPr="007C7BB7">
        <w:rPr>
          <w:lang w:val="en-PH"/>
        </w:rPr>
        <w:noBreakHyphen/>
      </w:r>
      <w:r w:rsidRPr="007C7BB7">
        <w:rPr>
          <w:lang w:val="en-PH"/>
        </w:rPr>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7C7BB7" w:rsidRPr="007C7BB7">
        <w:rPr>
          <w:lang w:val="en-PH"/>
        </w:rPr>
        <w:t>’</w:t>
      </w:r>
      <w:r w:rsidRPr="007C7BB7">
        <w:rPr>
          <w:lang w:val="en-PH"/>
        </w:rPr>
        <w:t>s person, any vehicle the juvenile parolee owns or is driving, and any of the juvenile parolee</w:t>
      </w:r>
      <w:r w:rsidR="007C7BB7" w:rsidRPr="007C7BB7">
        <w:rPr>
          <w:lang w:val="en-PH"/>
        </w:rPr>
        <w:t>’</w:t>
      </w:r>
      <w:r w:rsidRPr="007C7BB7">
        <w:rPr>
          <w:lang w:val="en-PH"/>
        </w:rPr>
        <w:t>s possessions by: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his aftercare counselor;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any probation agent employed by the Department of Probation, Parole and Pardon Services;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any other law enforcement officer.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7C7BB7" w:rsidRPr="007C7BB7">
        <w:rPr>
          <w:lang w:val="en-PH"/>
        </w:rPr>
        <w:t>’</w:t>
      </w:r>
      <w:r w:rsidRPr="007C7BB7">
        <w:rPr>
          <w:lang w:val="en-PH"/>
        </w:rPr>
        <w:t>s person, any vehicle the juvenile parolee owns or is driving, or any of the juvenile parolee</w:t>
      </w:r>
      <w:r w:rsidR="007C7BB7" w:rsidRPr="007C7BB7">
        <w:rPr>
          <w:lang w:val="en-PH"/>
        </w:rPr>
        <w:t>’</w:t>
      </w:r>
      <w:r w:rsidRPr="007C7BB7">
        <w:rPr>
          <w:lang w:val="en-PH"/>
        </w:rPr>
        <w:t>s possessions.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7C7BB7" w:rsidRPr="007C7BB7">
        <w:rPr>
          <w:lang w:val="en-PH"/>
        </w:rPr>
        <w:t>’</w:t>
      </w:r>
      <w:r w:rsidRPr="007C7BB7">
        <w:rPr>
          <w:lang w:val="en-PH"/>
        </w:rPr>
        <w:t>s policies and procedures.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As a condition of release, the releasing entity may enforce participation in restitution, work ordered by the court, and community service programs established or approved by the Department of Juvenile Justice.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2010 Act No. 151, </w:t>
      </w:r>
      <w:r w:rsidRPr="007C7BB7">
        <w:rPr>
          <w:lang w:val="en-PH"/>
        </w:rPr>
        <w:t xml:space="preserve">Section </w:t>
      </w:r>
      <w:r w:rsidR="00FC619D" w:rsidRPr="007C7BB7">
        <w:rPr>
          <w:lang w:val="en-PH"/>
        </w:rPr>
        <w:t xml:space="preserve">4, eff April 28, 2010; 2016 Act No. 268 (S.916), </w:t>
      </w:r>
      <w:r w:rsidRPr="007C7BB7">
        <w:rPr>
          <w:lang w:val="en-PH"/>
        </w:rPr>
        <w:t xml:space="preserve">Section </w:t>
      </w:r>
      <w:r w:rsidR="00FC619D" w:rsidRPr="007C7BB7">
        <w:rPr>
          <w:lang w:val="en-PH"/>
        </w:rPr>
        <w:t>8,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151, </w:t>
      </w:r>
      <w:r w:rsidR="007C7BB7" w:rsidRPr="007C7BB7">
        <w:rPr>
          <w:lang w:val="en-PH"/>
        </w:rPr>
        <w:t xml:space="preserve">Sections </w:t>
      </w:r>
      <w:r w:rsidRPr="007C7BB7">
        <w:rPr>
          <w:lang w:val="en-PH"/>
        </w:rPr>
        <w:t xml:space="preserve"> 2 and 16, provide: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C7BB7">
        <w:rPr>
          <w:lang w:val="en-PH"/>
        </w:rPr>
        <w: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C7BB7">
        <w:rPr>
          <w:lang w:val="en-PH"/>
        </w:rPr>
        <w:noBreakHyphen/>
      </w:r>
      <w:r w:rsidR="00FC619D" w:rsidRPr="007C7BB7">
        <w:rPr>
          <w:lang w:val="en-PH"/>
        </w:rPr>
        <w:t>imposed, one</w:t>
      </w:r>
      <w:r w:rsidRPr="007C7BB7">
        <w:rPr>
          <w:lang w:val="en-PH"/>
        </w:rPr>
        <w:noBreakHyphen/>
      </w:r>
      <w:r w:rsidR="00FC619D" w:rsidRPr="007C7BB7">
        <w:rPr>
          <w:lang w:val="en-PH"/>
        </w:rPr>
        <w:t>day suspension without pay applies.</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The 2010 amendment in subsection (A) added the text following the third sentence.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8, in (A), substituted </w:t>
      </w:r>
      <w:r w:rsidR="007C7BB7" w:rsidRPr="007C7BB7">
        <w:rPr>
          <w:lang w:val="en-PH"/>
        </w:rPr>
        <w:t>“</w:t>
      </w:r>
      <w:r w:rsidRPr="007C7BB7">
        <w:rPr>
          <w:lang w:val="en-PH"/>
        </w:rPr>
        <w:t>the twenty</w:t>
      </w:r>
      <w:r w:rsidR="007C7BB7" w:rsidRPr="007C7BB7">
        <w:rPr>
          <w:lang w:val="en-PH"/>
        </w:rPr>
        <w:noBreakHyphen/>
      </w:r>
      <w:r w:rsidRPr="007C7BB7">
        <w:rPr>
          <w:lang w:val="en-PH"/>
        </w:rPr>
        <w:t>second birthday</w:t>
      </w:r>
      <w:r w:rsidR="007C7BB7" w:rsidRPr="007C7BB7">
        <w:rPr>
          <w:lang w:val="en-PH"/>
        </w:rPr>
        <w:t>”</w:t>
      </w:r>
      <w:r w:rsidRPr="007C7BB7">
        <w:rPr>
          <w:lang w:val="en-PH"/>
        </w:rPr>
        <w:t xml:space="preserve"> for </w:t>
      </w:r>
      <w:r w:rsidR="007C7BB7" w:rsidRPr="007C7BB7">
        <w:rPr>
          <w:lang w:val="en-PH"/>
        </w:rPr>
        <w:t>“</w:t>
      </w:r>
      <w:r w:rsidRPr="007C7BB7">
        <w:rPr>
          <w:lang w:val="en-PH"/>
        </w:rPr>
        <w:t>the twenty</w:t>
      </w:r>
      <w:r w:rsidR="007C7BB7" w:rsidRPr="007C7BB7">
        <w:rPr>
          <w:lang w:val="en-PH"/>
        </w:rPr>
        <w:noBreakHyphen/>
      </w:r>
      <w:r w:rsidRPr="007C7BB7">
        <w:rPr>
          <w:lang w:val="en-PH"/>
        </w:rPr>
        <w:t>first birthday</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1860.</w:t>
      </w:r>
      <w:r w:rsidR="00FC619D" w:rsidRPr="007C7BB7">
        <w:rPr>
          <w:lang w:val="en-PH"/>
        </w:rPr>
        <w:t xml:space="preserve"> Conditional release violation.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At any time during the period of conditional release, an aftercare counselor or the counselor</w:t>
      </w:r>
      <w:r w:rsidR="007C7BB7" w:rsidRPr="007C7BB7">
        <w:rPr>
          <w:lang w:val="en-PH"/>
        </w:rPr>
        <w:t>’</w:t>
      </w:r>
      <w:r w:rsidRPr="007C7BB7">
        <w:rPr>
          <w:lang w:val="en-PH"/>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7C7BB7" w:rsidRPr="007C7BB7">
        <w:rPr>
          <w:lang w:val="en-PH"/>
        </w:rPr>
        <w:t>’</w:t>
      </w:r>
      <w:r w:rsidRPr="007C7BB7">
        <w:rPr>
          <w:lang w:val="en-PH"/>
        </w:rPr>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7C7BB7" w:rsidRPr="007C7BB7">
        <w:rPr>
          <w:lang w:val="en-PH"/>
        </w:rPr>
        <w:t>’</w:t>
      </w:r>
      <w:r w:rsidRPr="007C7BB7">
        <w:rPr>
          <w:lang w:val="en-PH"/>
        </w:rPr>
        <w:t>s case by the releasing entity. The releasing entity is the final authority to determine whether or not the juvenile failed to abide by the aftercare rules and conditions of release.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2014 Act No. 225 (H.3958), </w:t>
      </w:r>
      <w:r w:rsidRPr="007C7BB7">
        <w:rPr>
          <w:lang w:val="en-PH"/>
        </w:rPr>
        <w:t xml:space="preserve">Section </w:t>
      </w:r>
      <w:r w:rsidR="00FC619D" w:rsidRPr="007C7BB7">
        <w:rPr>
          <w:lang w:val="en-PH"/>
        </w:rPr>
        <w:t>4, eff June 2, 2014.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2014 Act No. 225, </w:t>
      </w:r>
      <w:r w:rsidR="007C7BB7" w:rsidRPr="007C7BB7">
        <w:rPr>
          <w:lang w:val="en-PH"/>
        </w:rPr>
        <w:t xml:space="preserve">Section </w:t>
      </w:r>
      <w:r w:rsidRPr="007C7BB7">
        <w:rPr>
          <w:lang w:val="en-PH"/>
        </w:rPr>
        <w:t xml:space="preserve">4, in subsection (B), substituted </w:t>
      </w:r>
      <w:r w:rsidR="007C7BB7" w:rsidRPr="007C7BB7">
        <w:rPr>
          <w:lang w:val="en-PH"/>
        </w:rPr>
        <w:t>“</w:t>
      </w:r>
      <w:r w:rsidRPr="007C7BB7">
        <w:rPr>
          <w:lang w:val="en-PH"/>
        </w:rPr>
        <w:t>South Carolina Law Enforcement Training Council pursuant to the provisions of Chapter 23, Title 23</w:t>
      </w:r>
      <w:r w:rsidR="007C7BB7" w:rsidRPr="007C7BB7">
        <w:rPr>
          <w:lang w:val="en-PH"/>
        </w:rPr>
        <w:t>”</w:t>
      </w:r>
      <w:r w:rsidRPr="007C7BB7">
        <w:rPr>
          <w:lang w:val="en-PH"/>
        </w:rPr>
        <w:t xml:space="preserve"> for </w:t>
      </w:r>
      <w:r w:rsidR="007C7BB7" w:rsidRPr="007C7BB7">
        <w:rPr>
          <w:lang w:val="en-PH"/>
        </w:rPr>
        <w:t>“</w:t>
      </w:r>
      <w:r w:rsidRPr="007C7BB7">
        <w:rPr>
          <w:lang w:val="en-PH"/>
        </w:rPr>
        <w:t>Department of Public Safety pursuant to the provisions of Article 9, Chapter 6 of Title 23</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Children and Families </w:t>
      </w:r>
      <w:r w:rsidR="007C7BB7" w:rsidRPr="007C7BB7">
        <w:rPr>
          <w:lang w:val="en-PH"/>
        </w:rPr>
        <w:t xml:space="preserve">Section </w:t>
      </w:r>
      <w:r w:rsidRPr="007C7BB7">
        <w:rPr>
          <w:lang w:val="en-PH"/>
        </w:rPr>
        <w:t>113, Parole and Aftercare.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1870.</w:t>
      </w:r>
      <w:r w:rsidR="00FC619D" w:rsidRPr="007C7BB7">
        <w:rPr>
          <w:lang w:val="en-PH"/>
        </w:rPr>
        <w:t xml:space="preserve"> Revocation of conditional release.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 379.</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1880.</w:t>
      </w:r>
      <w:r w:rsidR="00FC619D" w:rsidRPr="007C7BB7">
        <w:rPr>
          <w:lang w:val="en-PH"/>
        </w:rPr>
        <w:t xml:space="preserve"> Probation counselors.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To be eligible for appointment as a probation counselor, an applicant must possess: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a college degree involving special training in the field of social science or its equivalent;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 personality and character as would render the applicant suitable for the functions of the office.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(C)(1) The duties of probation counselors include: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conducting an investigation of the child and the child</w:t>
      </w:r>
      <w:r w:rsidR="007C7BB7" w:rsidRPr="007C7BB7">
        <w:rPr>
          <w:lang w:val="en-PH"/>
        </w:rPr>
        <w:t>’</w:t>
      </w:r>
      <w:r w:rsidRPr="007C7BB7">
        <w:rPr>
          <w:lang w:val="en-PH"/>
        </w:rPr>
        <w:t>s home as may be required by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being present in court at the hearing of cases;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furnishing to the court information and assistance as the judge may require;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taking charge of a child before and after hearings as may be directed by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In the performance of the duties of probation, parole, community supervision, and investigation, the probation counselor is regarded as the official representative of the court, the department, and the Juvenile Parole Board.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2014 Act No. 225 (H.3958), </w:t>
      </w:r>
      <w:r w:rsidRPr="007C7BB7">
        <w:rPr>
          <w:lang w:val="en-PH"/>
        </w:rPr>
        <w:t xml:space="preserve">Section </w:t>
      </w:r>
      <w:r w:rsidR="00FC619D" w:rsidRPr="007C7BB7">
        <w:rPr>
          <w:lang w:val="en-PH"/>
        </w:rPr>
        <w:t>5, eff June 2, 2014.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2014 Act No. 225, </w:t>
      </w:r>
      <w:r w:rsidR="007C7BB7" w:rsidRPr="007C7BB7">
        <w:rPr>
          <w:lang w:val="en-PH"/>
        </w:rPr>
        <w:t xml:space="preserve">Section </w:t>
      </w:r>
      <w:r w:rsidRPr="007C7BB7">
        <w:rPr>
          <w:lang w:val="en-PH"/>
        </w:rPr>
        <w:t xml:space="preserve">5, in subsection (D), substituted </w:t>
      </w:r>
      <w:r w:rsidR="007C7BB7" w:rsidRPr="007C7BB7">
        <w:rPr>
          <w:lang w:val="en-PH"/>
        </w:rPr>
        <w:t>“</w:t>
      </w:r>
      <w:r w:rsidRPr="007C7BB7">
        <w:rPr>
          <w:lang w:val="en-PH"/>
        </w:rPr>
        <w:t>South Carolina Law Enforcement Training Council pursuant to the provisions of Chapter 23, Title 23</w:t>
      </w:r>
      <w:r w:rsidR="007C7BB7" w:rsidRPr="007C7BB7">
        <w:rPr>
          <w:lang w:val="en-PH"/>
        </w:rPr>
        <w:t>”</w:t>
      </w:r>
      <w:r w:rsidRPr="007C7BB7">
        <w:rPr>
          <w:lang w:val="en-PH"/>
        </w:rPr>
        <w:t xml:space="preserve"> for </w:t>
      </w:r>
      <w:r w:rsidR="007C7BB7" w:rsidRPr="007C7BB7">
        <w:rPr>
          <w:lang w:val="en-PH"/>
        </w:rPr>
        <w:t>“</w:t>
      </w:r>
      <w:r w:rsidRPr="007C7BB7">
        <w:rPr>
          <w:lang w:val="en-PH"/>
        </w:rPr>
        <w:t>Department of Public Safety pursuant to the provisions of Article 9, Chapter 6 of Title 23</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Courts 55.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225.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Nos. 106,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Courts </w:t>
      </w:r>
      <w:r w:rsidR="007C7BB7" w:rsidRPr="007C7BB7">
        <w:rPr>
          <w:lang w:val="en-PH"/>
        </w:rPr>
        <w:t xml:space="preserve">Sections </w:t>
      </w:r>
      <w:r w:rsidRPr="007C7BB7">
        <w:rPr>
          <w:lang w:val="en-PH"/>
        </w:rPr>
        <w:t xml:space="preserve"> 136 to 144.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general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In general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When a party is in a position to monitor, supervise, and control a person</w:t>
      </w:r>
      <w:r w:rsidR="007C7BB7" w:rsidRPr="007C7BB7">
        <w:rPr>
          <w:lang w:val="en-PH"/>
        </w:rPr>
        <w:t>’</w:t>
      </w:r>
      <w:r w:rsidRPr="007C7BB7">
        <w:rPr>
          <w:lang w:val="en-PH"/>
        </w:rPr>
        <w:t>s conduct, a special relationship between the defendant and the dangerous person may trigger a common law duty to warn potential victims of the danger posed by the individual; however, this special duty is limited to situations where the person under the defendant</w:t>
      </w:r>
      <w:r w:rsidR="007C7BB7" w:rsidRPr="007C7BB7">
        <w:rPr>
          <w:lang w:val="en-PH"/>
        </w:rPr>
        <w:t>’</w:t>
      </w:r>
      <w:r w:rsidRPr="007C7BB7">
        <w:rPr>
          <w:lang w:val="en-PH"/>
        </w:rPr>
        <w:t>s control has made a specific threat directed at a specific individual. Faile v. South Carolina Dept. of Juvenile Justice (S.C. 2002) 350 S.C. 315, 566 S.E.2d 536, rehearing denied. Negligence 221</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Juvenile Records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8505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8510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8515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8520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8525</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2010.</w:t>
      </w:r>
      <w:r w:rsidR="00FC619D" w:rsidRPr="007C7BB7">
        <w:rPr>
          <w:lang w:val="en-PH"/>
        </w:rPr>
        <w:t xml:space="preserve"> Records.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The court shall make and keep records of all cases brought before it. The records of the court are confidential and open to inspection only by court order to persons having a legitimate interest in the records </w:t>
      </w:r>
      <w:r w:rsidRPr="007C7BB7">
        <w:rPr>
          <w:lang w:val="en-PH"/>
        </w:rPr>
        <w:lastRenderedPageBreak/>
        <w:t>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2020.</w:t>
      </w:r>
      <w:r w:rsidR="00FC619D" w:rsidRPr="007C7BB7">
        <w:rPr>
          <w:lang w:val="en-PH"/>
        </w:rPr>
        <w:t xml:space="preserve"> Confidentiality.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7C7BB7" w:rsidRPr="007C7BB7">
        <w:rPr>
          <w:lang w:val="en-PH"/>
        </w:rPr>
        <w:t>’</w:t>
      </w:r>
      <w:r w:rsidRPr="007C7BB7">
        <w:rPr>
          <w:lang w:val="en-PH"/>
        </w:rPr>
        <w:t>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7C7BB7" w:rsidRPr="007C7BB7">
        <w:rPr>
          <w:lang w:val="en-PH"/>
        </w:rPr>
        <w:noBreakHyphen/>
      </w:r>
      <w:r w:rsidRPr="007C7BB7">
        <w:rPr>
          <w:lang w:val="en-PH"/>
        </w:rPr>
        <w:t>serving organization. This information may be summarized in accordance with agency policy.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Reports and recommendations produced by the department for the court for the purpose of a dispositional hearing must be disseminated by the agency to the court, the solicitor, and the child</w:t>
      </w:r>
      <w:r w:rsidR="007C7BB7" w:rsidRPr="007C7BB7">
        <w:rPr>
          <w:lang w:val="en-PH"/>
        </w:rPr>
        <w:t>’</w:t>
      </w:r>
      <w:r w:rsidRPr="007C7BB7">
        <w:rPr>
          <w:lang w:val="en-PH"/>
        </w:rPr>
        <w:t>s attorney.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(E)(1) The department must notify the principal of a school in which a child is enrolled, intends to be enrolled, or was last enrolled upon final disposition of a case in which the child is charged with any of the following offenses: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a crime in which a weapon, as defined in Section 59</w:t>
      </w:r>
      <w:r w:rsidR="007C7BB7" w:rsidRPr="007C7BB7">
        <w:rPr>
          <w:lang w:val="en-PH"/>
        </w:rPr>
        <w:noBreakHyphen/>
      </w:r>
      <w:r w:rsidRPr="007C7BB7">
        <w:rPr>
          <w:lang w:val="en-PH"/>
        </w:rPr>
        <w:t>63</w:t>
      </w:r>
      <w:r w:rsidR="007C7BB7" w:rsidRPr="007C7BB7">
        <w:rPr>
          <w:lang w:val="en-PH"/>
        </w:rPr>
        <w:noBreakHyphen/>
      </w:r>
      <w:r w:rsidRPr="007C7BB7">
        <w:rPr>
          <w:lang w:val="en-PH"/>
        </w:rPr>
        <w:t>370, was used;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assault and battery against school personnel, as defined in Section 16</w:t>
      </w:r>
      <w:r w:rsidR="007C7BB7" w:rsidRPr="007C7BB7">
        <w:rPr>
          <w:lang w:val="en-PH"/>
        </w:rPr>
        <w:noBreakHyphen/>
      </w:r>
      <w:r w:rsidRPr="007C7BB7">
        <w:rPr>
          <w:lang w:val="en-PH"/>
        </w:rPr>
        <w:t>3</w:t>
      </w:r>
      <w:r w:rsidR="007C7BB7" w:rsidRPr="007C7BB7">
        <w:rPr>
          <w:lang w:val="en-PH"/>
        </w:rPr>
        <w:noBreakHyphen/>
      </w:r>
      <w:r w:rsidRPr="007C7BB7">
        <w:rPr>
          <w:lang w:val="en-PH"/>
        </w:rPr>
        <w:t>612;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assault and battery of a high and aggravated nature committed on school grounds or at a school</w:t>
      </w:r>
      <w:r w:rsidR="007C7BB7" w:rsidRPr="007C7BB7">
        <w:rPr>
          <w:lang w:val="en-PH"/>
        </w:rPr>
        <w:noBreakHyphen/>
      </w:r>
      <w:r w:rsidRPr="007C7BB7">
        <w:rPr>
          <w:lang w:val="en-PH"/>
        </w:rPr>
        <w:t>sponsored event against any person affiliated with the school in an official capacity;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(e) distribution or trafficking in unlawful drugs, as defined in Article 3, Chapter 53 of Title 44.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the retention of the child offense history and other information relating to the child offense history in the child</w:t>
      </w:r>
      <w:r w:rsidR="007C7BB7" w:rsidRPr="007C7BB7">
        <w:rPr>
          <w:lang w:val="en-PH"/>
        </w:rPr>
        <w:t>’</w:t>
      </w:r>
      <w:r w:rsidRPr="007C7BB7">
        <w:rPr>
          <w:lang w:val="en-PH"/>
        </w:rPr>
        <w:t>s school disciplinary file or in some other confidential location;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the destruction of the child offense history upon the child</w:t>
      </w:r>
      <w:r w:rsidR="007C7BB7" w:rsidRPr="007C7BB7">
        <w:rPr>
          <w:lang w:val="en-PH"/>
        </w:rPr>
        <w:t>’</w:t>
      </w:r>
      <w:r w:rsidRPr="007C7BB7">
        <w:rPr>
          <w:lang w:val="en-PH"/>
        </w:rPr>
        <w:t>s completion of secondary school or upon reaching twenty</w:t>
      </w:r>
      <w:r w:rsidR="007C7BB7" w:rsidRPr="007C7BB7">
        <w:rPr>
          <w:lang w:val="en-PH"/>
        </w:rPr>
        <w:noBreakHyphen/>
      </w:r>
      <w:r w:rsidRPr="007C7BB7">
        <w:rPr>
          <w:lang w:val="en-PH"/>
        </w:rPr>
        <w:t>one years of age;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limiting access to the child</w:t>
      </w:r>
      <w:r w:rsidR="007C7BB7" w:rsidRPr="007C7BB7">
        <w:rPr>
          <w:lang w:val="en-PH"/>
        </w:rPr>
        <w:t>’</w:t>
      </w:r>
      <w:r w:rsidRPr="007C7BB7">
        <w:rPr>
          <w:lang w:val="en-PH"/>
        </w:rPr>
        <w:t>s school disciplinary file to school personnel. This access must only occur when necessary and appropriate to meet and adequately address the educational needs of the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When requested, the department must provide the victim of a crime with the name of the child and the following information retained by the department concerning the child charged with the crime: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other basic descriptive information, including but not limited to, a photograph;</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information about the juvenile justice system;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status and disposition of the delinquency action including hearing dates, times, and locations;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services available to victims of child crime;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recommendations produced by the department for the court for the purpose of a dispositional hearing.</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2030. The department and the South Carolina Law Enforcement Division must maintain the child offense history of a person for the same period as for offenses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 Other information retained by the department may be provided to the Attorney General, a solicitor, or a law enforcement agency pursuant to an ongoing criminal investigation or prosecution.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aiding the department in apprehending an escapee from the department;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assisting the Missing Persons Information Center in the location or identification of a missing or runaway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locating and identifying a child who fails to appear in court as summoned;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locating a child who is the subject of a house arrest order; or (5) as otherwise provided in this section.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(J) Nothing in this section shall be construed to waive any statutory or common law privileges attached to the department</w:t>
      </w:r>
      <w:r w:rsidR="007C7BB7" w:rsidRPr="007C7BB7">
        <w:rPr>
          <w:lang w:val="en-PH"/>
        </w:rPr>
        <w:t>’</w:t>
      </w:r>
      <w:r w:rsidRPr="007C7BB7">
        <w:rPr>
          <w:lang w:val="en-PH"/>
        </w:rPr>
        <w:t>s internal reports or to information contained in the file of a child under the supervision or custody of the department.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Code Commissioner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16</w:t>
      </w:r>
      <w:r w:rsidR="007C7BB7" w:rsidRPr="007C7BB7">
        <w:rPr>
          <w:lang w:val="en-PH"/>
        </w:rPr>
        <w:noBreakHyphen/>
      </w:r>
      <w:r w:rsidRPr="007C7BB7">
        <w:rPr>
          <w:lang w:val="en-PH"/>
        </w:rPr>
        <w:t>3</w:t>
      </w:r>
      <w:r w:rsidR="007C7BB7" w:rsidRPr="007C7BB7">
        <w:rPr>
          <w:lang w:val="en-PH"/>
        </w:rPr>
        <w:noBreakHyphen/>
      </w:r>
      <w:r w:rsidRPr="007C7BB7">
        <w:rPr>
          <w:lang w:val="en-PH"/>
        </w:rPr>
        <w:t xml:space="preserve">612, referenced in subsection (E)(1)(c), was repealed by 2010 Act. No. 273, </w:t>
      </w:r>
      <w:r w:rsidR="007C7BB7" w:rsidRPr="007C7BB7">
        <w:rPr>
          <w:lang w:val="en-PH"/>
        </w:rPr>
        <w:t xml:space="preserve">Section </w:t>
      </w:r>
      <w:r w:rsidRPr="007C7BB7">
        <w:rPr>
          <w:lang w:val="en-PH"/>
        </w:rPr>
        <w:t>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273, </w:t>
      </w:r>
      <w:r w:rsidR="007C7BB7" w:rsidRPr="007C7BB7">
        <w:rPr>
          <w:lang w:val="en-PH"/>
        </w:rPr>
        <w:t xml:space="preserve">Section </w:t>
      </w:r>
      <w:r w:rsidRPr="007C7BB7">
        <w:rPr>
          <w:lang w:val="en-PH"/>
        </w:rPr>
        <w:t>7.C, provides: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Wherever in the 1976 Code of Laws reference is made to the common law offense of assault and battery of a high and aggravated nature, it means assault and battery with intent to kill, as contained in repealed Section 16</w:t>
      </w:r>
      <w:r w:rsidRPr="007C7BB7">
        <w:rPr>
          <w:lang w:val="en-PH"/>
        </w:rPr>
        <w:noBreakHyphen/>
      </w:r>
      <w:r w:rsidR="00FC619D" w:rsidRPr="007C7BB7">
        <w:rPr>
          <w:lang w:val="en-PH"/>
        </w:rPr>
        <w:t>3</w:t>
      </w:r>
      <w:r w:rsidRPr="007C7BB7">
        <w:rPr>
          <w:lang w:val="en-PH"/>
        </w:rPr>
        <w:noBreakHyphen/>
      </w:r>
      <w:r w:rsidR="00FC619D" w:rsidRPr="007C7BB7">
        <w:rPr>
          <w:lang w:val="en-PH"/>
        </w:rPr>
        <w:t>620, and, except for references in Section 16</w:t>
      </w:r>
      <w:r w:rsidRPr="007C7BB7">
        <w:rPr>
          <w:lang w:val="en-PH"/>
        </w:rPr>
        <w:noBreakHyphen/>
      </w:r>
      <w:r w:rsidR="00FC619D" w:rsidRPr="007C7BB7">
        <w:rPr>
          <w:lang w:val="en-PH"/>
        </w:rPr>
        <w:t>1</w:t>
      </w:r>
      <w:r w:rsidRPr="007C7BB7">
        <w:rPr>
          <w:lang w:val="en-PH"/>
        </w:rPr>
        <w:noBreakHyphen/>
      </w:r>
      <w:r w:rsidR="00FC619D" w:rsidRPr="007C7BB7">
        <w:rPr>
          <w:lang w:val="en-PH"/>
        </w:rPr>
        <w:t>60 and Section 17</w:t>
      </w:r>
      <w:r w:rsidRPr="007C7BB7">
        <w:rPr>
          <w:lang w:val="en-PH"/>
        </w:rPr>
        <w:noBreakHyphen/>
      </w:r>
      <w:r w:rsidR="00FC619D" w:rsidRPr="007C7BB7">
        <w:rPr>
          <w:lang w:val="en-PH"/>
        </w:rPr>
        <w:t>25</w:t>
      </w:r>
      <w:r w:rsidRPr="007C7BB7">
        <w:rPr>
          <w:lang w:val="en-PH"/>
        </w:rPr>
        <w:noBreakHyphen/>
      </w:r>
      <w:r w:rsidR="00FC619D" w:rsidRPr="007C7BB7">
        <w:rPr>
          <w:lang w:val="en-PH"/>
        </w:rPr>
        <w:t>45, wherever in the 1976 Code reference is made to assault and battery with intent to kill, it means attempted murder as defined in Section 16</w:t>
      </w:r>
      <w:r w:rsidRPr="007C7BB7">
        <w:rPr>
          <w:lang w:val="en-PH"/>
        </w:rPr>
        <w:noBreakHyphen/>
      </w:r>
      <w:r w:rsidR="00FC619D" w:rsidRPr="007C7BB7">
        <w:rPr>
          <w:lang w:val="en-PH"/>
        </w:rPr>
        <w:t>3</w:t>
      </w:r>
      <w:r w:rsidRPr="007C7BB7">
        <w:rPr>
          <w:lang w:val="en-PH"/>
        </w:rPr>
        <w:noBreakHyphen/>
      </w:r>
      <w:r w:rsidR="00FC619D" w:rsidRPr="007C7BB7">
        <w:rPr>
          <w:lang w:val="en-PH"/>
        </w:rPr>
        <w:t>29.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43, 71 to 95.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2030.</w:t>
      </w:r>
      <w:r w:rsidR="00FC619D" w:rsidRPr="007C7BB7">
        <w:rPr>
          <w:lang w:val="en-PH"/>
        </w:rPr>
        <w:t xml:space="preserve"> Law enforcement records.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Law enforcement records of children must be kept separate from records of adults. Information identifying a child must not be open to public inspection, but the remainder of these records are public records.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Law enforcement information or records of children created pursuant to the provisions of this chapter may be shared among law enforcement agencies, solicitors</w:t>
      </w:r>
      <w:r w:rsidR="007C7BB7" w:rsidRPr="007C7BB7">
        <w:rPr>
          <w:lang w:val="en-PH"/>
        </w:rPr>
        <w:t>’</w:t>
      </w:r>
      <w:r w:rsidRPr="007C7BB7">
        <w:rPr>
          <w:lang w:val="en-PH"/>
        </w:rPr>
        <w:t xml:space="preserve"> offices, the Attorney General, the department, the Department of Mental Health, the Department of Corrections, and the Department of Probation, Parole and Pardon Services for criminal justice purposes without a court order.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Incident reports in which a child is the subject are to be provided to the victim of a crime pursuant to Section 16</w:t>
      </w:r>
      <w:r w:rsidR="007C7BB7" w:rsidRPr="007C7BB7">
        <w:rPr>
          <w:lang w:val="en-PH"/>
        </w:rPr>
        <w:noBreakHyphen/>
      </w:r>
      <w:r w:rsidRPr="007C7BB7">
        <w:rPr>
          <w:lang w:val="en-PH"/>
        </w:rPr>
        <w:t>3</w:t>
      </w:r>
      <w:r w:rsidR="007C7BB7" w:rsidRPr="007C7BB7">
        <w:rPr>
          <w:lang w:val="en-PH"/>
        </w:rPr>
        <w:noBreakHyphen/>
      </w:r>
      <w:r w:rsidRPr="007C7BB7">
        <w:rPr>
          <w:lang w:val="en-PH"/>
        </w:rPr>
        <w:t>1520. Incident reports, including information identifying a child, must be provided by law enforcement to the principal of the school in which the child is enrolled when the child has been charged with any of the following offenses: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an offense that would carry a maximum term of imprisonment of fifteen years or more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a crime in which a weapon, as defined in Section 59</w:t>
      </w:r>
      <w:r w:rsidR="007C7BB7" w:rsidRPr="007C7BB7">
        <w:rPr>
          <w:lang w:val="en-PH"/>
        </w:rPr>
        <w:noBreakHyphen/>
      </w:r>
      <w:r w:rsidRPr="007C7BB7">
        <w:rPr>
          <w:lang w:val="en-PH"/>
        </w:rPr>
        <w:t>63</w:t>
      </w:r>
      <w:r w:rsidR="007C7BB7" w:rsidRPr="007C7BB7">
        <w:rPr>
          <w:lang w:val="en-PH"/>
        </w:rPr>
        <w:noBreakHyphen/>
      </w:r>
      <w:r w:rsidRPr="007C7BB7">
        <w:rPr>
          <w:lang w:val="en-PH"/>
        </w:rPr>
        <w:t>370, was used;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assault and battery against school personnel, as defined in Section 16</w:t>
      </w:r>
      <w:r w:rsidR="007C7BB7" w:rsidRPr="007C7BB7">
        <w:rPr>
          <w:lang w:val="en-PH"/>
        </w:rPr>
        <w:noBreakHyphen/>
      </w:r>
      <w:r w:rsidRPr="007C7BB7">
        <w:rPr>
          <w:lang w:val="en-PH"/>
        </w:rPr>
        <w:t>3</w:t>
      </w:r>
      <w:r w:rsidR="007C7BB7" w:rsidRPr="007C7BB7">
        <w:rPr>
          <w:lang w:val="en-PH"/>
        </w:rPr>
        <w:noBreakHyphen/>
      </w:r>
      <w:r w:rsidRPr="007C7BB7">
        <w:rPr>
          <w:lang w:val="en-PH"/>
        </w:rPr>
        <w:t>612;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assault and battery of a high and aggravated nature committed on school grounds or at a school</w:t>
      </w:r>
      <w:r w:rsidR="007C7BB7" w:rsidRPr="007C7BB7">
        <w:rPr>
          <w:lang w:val="en-PH"/>
        </w:rPr>
        <w:noBreakHyphen/>
      </w:r>
      <w:r w:rsidRPr="007C7BB7">
        <w:rPr>
          <w:lang w:val="en-PH"/>
        </w:rPr>
        <w:t>sponsored event against any person affiliated with the school in an official capacity;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(6) distribution or trafficking in unlawful drugs, as defined in Article 3, Chapter 53 of Title 44.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Incident reports involving other offenses must be provided upon request of the principal. This information must be maintained by the principal in the manner set forth in Section 63</w:t>
      </w:r>
      <w:r w:rsidR="007C7BB7" w:rsidRPr="007C7BB7">
        <w:rPr>
          <w:lang w:val="en-PH"/>
        </w:rPr>
        <w:noBreakHyphen/>
      </w:r>
      <w:r w:rsidRPr="007C7BB7">
        <w:rPr>
          <w:lang w:val="en-PH"/>
        </w:rPr>
        <w:t>19</w:t>
      </w:r>
      <w:r w:rsidR="007C7BB7" w:rsidRPr="007C7BB7">
        <w:rPr>
          <w:lang w:val="en-PH"/>
        </w:rPr>
        <w:noBreakHyphen/>
      </w:r>
      <w:r w:rsidRPr="007C7BB7">
        <w:rPr>
          <w:lang w:val="en-PH"/>
        </w:rPr>
        <w:t>2020(E) and must be forwarded with the child</w:t>
      </w:r>
      <w:r w:rsidR="007C7BB7" w:rsidRPr="007C7BB7">
        <w:rPr>
          <w:lang w:val="en-PH"/>
        </w:rPr>
        <w:t>’</w:t>
      </w:r>
      <w:r w:rsidRPr="007C7BB7">
        <w:rPr>
          <w:lang w:val="en-PH"/>
        </w:rPr>
        <w:t>s permanent school records if the child transfers to another school or school district.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child is charged with any other offense;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law enforcement agency has probable cause to suspect the child of committing any offense.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 The fingerprint records of a child must be kept separate from the fingerprint records of adults. The fingerprint records of a child must be transmitted to the files of the State Law Enforcement Division.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(J) The fingerprint records of a child adjudicated delinquent for an offense that would carry a maximum term of imprisonment of five years or more if committed by an adult must be provided by the State Law </w:t>
      </w:r>
      <w:r w:rsidRPr="007C7BB7">
        <w:rPr>
          <w:lang w:val="en-PH"/>
        </w:rPr>
        <w:lastRenderedPageBreak/>
        <w:t>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Code Commissioner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Section 16</w:t>
      </w:r>
      <w:r w:rsidR="007C7BB7" w:rsidRPr="007C7BB7">
        <w:rPr>
          <w:lang w:val="en-PH"/>
        </w:rPr>
        <w:noBreakHyphen/>
      </w:r>
      <w:r w:rsidRPr="007C7BB7">
        <w:rPr>
          <w:lang w:val="en-PH"/>
        </w:rPr>
        <w:t>3</w:t>
      </w:r>
      <w:r w:rsidR="007C7BB7" w:rsidRPr="007C7BB7">
        <w:rPr>
          <w:lang w:val="en-PH"/>
        </w:rPr>
        <w:noBreakHyphen/>
      </w:r>
      <w:r w:rsidRPr="007C7BB7">
        <w:rPr>
          <w:lang w:val="en-PH"/>
        </w:rPr>
        <w:t xml:space="preserve">612, referenced in subsection (E)(4), was repealed by 2010 Act No. 273, </w:t>
      </w:r>
      <w:r w:rsidR="007C7BB7" w:rsidRPr="007C7BB7">
        <w:rPr>
          <w:lang w:val="en-PH"/>
        </w:rPr>
        <w:t xml:space="preserve">Section </w:t>
      </w:r>
      <w:r w:rsidRPr="007C7BB7">
        <w:rPr>
          <w:lang w:val="en-PH"/>
        </w:rPr>
        <w:t>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2010 Act No. 273, </w:t>
      </w:r>
      <w:r w:rsidR="007C7BB7" w:rsidRPr="007C7BB7">
        <w:rPr>
          <w:lang w:val="en-PH"/>
        </w:rPr>
        <w:t xml:space="preserve">Section </w:t>
      </w:r>
      <w:r w:rsidRPr="007C7BB7">
        <w:rPr>
          <w:lang w:val="en-PH"/>
        </w:rPr>
        <w:t>7.C, provides: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Wherever in the 1976 Code of Laws reference is made to the common law offense of assault and battery of a high and aggravated nature, it means assault and battery with intent to kill, as contained in repealed Section 16</w:t>
      </w:r>
      <w:r w:rsidRPr="007C7BB7">
        <w:rPr>
          <w:lang w:val="en-PH"/>
        </w:rPr>
        <w:noBreakHyphen/>
      </w:r>
      <w:r w:rsidR="00FC619D" w:rsidRPr="007C7BB7">
        <w:rPr>
          <w:lang w:val="en-PH"/>
        </w:rPr>
        <w:t>3</w:t>
      </w:r>
      <w:r w:rsidRPr="007C7BB7">
        <w:rPr>
          <w:lang w:val="en-PH"/>
        </w:rPr>
        <w:noBreakHyphen/>
      </w:r>
      <w:r w:rsidR="00FC619D" w:rsidRPr="007C7BB7">
        <w:rPr>
          <w:lang w:val="en-PH"/>
        </w:rPr>
        <w:t>620, and, except for references in Section 16</w:t>
      </w:r>
      <w:r w:rsidRPr="007C7BB7">
        <w:rPr>
          <w:lang w:val="en-PH"/>
        </w:rPr>
        <w:noBreakHyphen/>
      </w:r>
      <w:r w:rsidR="00FC619D" w:rsidRPr="007C7BB7">
        <w:rPr>
          <w:lang w:val="en-PH"/>
        </w:rPr>
        <w:t>1</w:t>
      </w:r>
      <w:r w:rsidRPr="007C7BB7">
        <w:rPr>
          <w:lang w:val="en-PH"/>
        </w:rPr>
        <w:noBreakHyphen/>
      </w:r>
      <w:r w:rsidR="00FC619D" w:rsidRPr="007C7BB7">
        <w:rPr>
          <w:lang w:val="en-PH"/>
        </w:rPr>
        <w:t>60 and Section 17</w:t>
      </w:r>
      <w:r w:rsidRPr="007C7BB7">
        <w:rPr>
          <w:lang w:val="en-PH"/>
        </w:rPr>
        <w:noBreakHyphen/>
      </w:r>
      <w:r w:rsidR="00FC619D" w:rsidRPr="007C7BB7">
        <w:rPr>
          <w:lang w:val="en-PH"/>
        </w:rPr>
        <w:t>25</w:t>
      </w:r>
      <w:r w:rsidRPr="007C7BB7">
        <w:rPr>
          <w:lang w:val="en-PH"/>
        </w:rPr>
        <w:noBreakHyphen/>
      </w:r>
      <w:r w:rsidR="00FC619D" w:rsidRPr="007C7BB7">
        <w:rPr>
          <w:lang w:val="en-PH"/>
        </w:rPr>
        <w:t>45, wherever in the 1976 Code reference is made to assault and battery with intent to kill, it means attempted murder as defined in Section 16</w:t>
      </w:r>
      <w:r w:rsidRPr="007C7BB7">
        <w:rPr>
          <w:lang w:val="en-PH"/>
        </w:rPr>
        <w:noBreakHyphen/>
      </w:r>
      <w:r w:rsidR="00FC619D" w:rsidRPr="007C7BB7">
        <w:rPr>
          <w:lang w:val="en-PH"/>
        </w:rPr>
        <w:t>3</w:t>
      </w:r>
      <w:r w:rsidRPr="007C7BB7">
        <w:rPr>
          <w:lang w:val="en-PH"/>
        </w:rPr>
        <w:noBreakHyphen/>
      </w:r>
      <w:r w:rsidR="00FC619D" w:rsidRPr="007C7BB7">
        <w:rPr>
          <w:lang w:val="en-PH"/>
        </w:rPr>
        <w:t>29.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Attorney General</w:t>
      </w:r>
      <w:r w:rsidR="007C7BB7" w:rsidRPr="007C7BB7">
        <w:rPr>
          <w:lang w:val="en-PH"/>
        </w:rPr>
        <w:t>’</w:t>
      </w:r>
      <w:r w:rsidRPr="007C7BB7">
        <w:rPr>
          <w:lang w:val="en-PH"/>
        </w:rPr>
        <w:t>s Opinions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Discussion of a request under the Freedom of Information Act for an incident report concerning an alleged sexual assault committed by one minor child against another that took place at a local middle school. S.C. Op.Atty.Gen. (Dec. 30, 2013) 2013 WL 6924891.</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2040.</w:t>
      </w:r>
      <w:r w:rsidR="00FC619D" w:rsidRPr="007C7BB7">
        <w:rPr>
          <w:lang w:val="en-PH"/>
        </w:rPr>
        <w:t xml:space="preserve"> Release of information.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name, identity, or picture of a child under the jurisdiction of the court, pursuant to this chapter, must not be provided to a newspaper or radio or television station unless: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authorized by court order;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solicitor has petitioned the court to waive the child to circuit court;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child has been bound over to a court which would have jurisdiction of the offense if committed by an adult;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the child has been adjudicated delinquent in court for one of the following offenses: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grand larceny of a motor vehicle;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a crime in which a weapon, as defined in Section 59</w:t>
      </w:r>
      <w:r w:rsidR="007C7BB7" w:rsidRPr="007C7BB7">
        <w:rPr>
          <w:lang w:val="en-PH"/>
        </w:rPr>
        <w:noBreakHyphen/>
      </w:r>
      <w:r w:rsidRPr="007C7BB7">
        <w:rPr>
          <w:lang w:val="en-PH"/>
        </w:rPr>
        <w:t>63</w:t>
      </w:r>
      <w:r w:rsidR="007C7BB7" w:rsidRPr="007C7BB7">
        <w:rPr>
          <w:lang w:val="en-PH"/>
        </w:rPr>
        <w:noBreakHyphen/>
      </w:r>
      <w:r w:rsidRPr="007C7BB7">
        <w:rPr>
          <w:lang w:val="en-PH"/>
        </w:rPr>
        <w:t>370, was used;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distribution or trafficking in unlawful drugs, as defined in Article 3, Chapter 53 of Title 44.</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When a child is bound over to the jurisdiction of the circuit court, the provisions of this section pertaining to the confidentiality of fingerprints and identity do not apply.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provisions of this section do not prohibit the distribution of information pursuant to the provisions of Article 7, Chapter 3 of Title 23.</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Constitutional issues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Constitutional issues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Deputy clerk of court who lost election to incumbent county clerk of court, her boss, was a public employee in a confidential, policymaking, or public contact role who spoke out as a private citizen on a matter of public concern but in a manner that communicated a lack of political loyalty to county clerk, which could have interfered with or undermined the operation of the clerk</w:t>
      </w:r>
      <w:r w:rsidR="007C7BB7" w:rsidRPr="007C7BB7">
        <w:rPr>
          <w:lang w:val="en-PH"/>
        </w:rPr>
        <w:t>’</w:t>
      </w:r>
      <w:r w:rsidRPr="007C7BB7">
        <w:rPr>
          <w:lang w:val="en-PH"/>
        </w:rPr>
        <w:t>s office, and therefore party affiliation or political allegiance was to be considered in analyzing deputy clerk</w:t>
      </w:r>
      <w:r w:rsidR="007C7BB7" w:rsidRPr="007C7BB7">
        <w:rPr>
          <w:lang w:val="en-PH"/>
        </w:rPr>
        <w:t>’</w:t>
      </w:r>
      <w:r w:rsidRPr="007C7BB7">
        <w:rPr>
          <w:lang w:val="en-PH"/>
        </w:rPr>
        <w:t xml:space="preserve">s </w:t>
      </w:r>
      <w:r w:rsidR="007C7BB7" w:rsidRPr="007C7BB7">
        <w:rPr>
          <w:lang w:val="en-PH"/>
        </w:rPr>
        <w:t xml:space="preserve">Section </w:t>
      </w:r>
      <w:r w:rsidRPr="007C7BB7">
        <w:rPr>
          <w:lang w:val="en-PH"/>
        </w:rPr>
        <w:t>1983 claim that she was terminated for exercising her freedom of speech; county clerk appointed deputy clerk, and deputy clerk was a direct representative of county clerk in her role as supervisor within the family court division of clerk</w:t>
      </w:r>
      <w:r w:rsidR="007C7BB7" w:rsidRPr="007C7BB7">
        <w:rPr>
          <w:lang w:val="en-PH"/>
        </w:rPr>
        <w:t>’</w:t>
      </w:r>
      <w:r w:rsidRPr="007C7BB7">
        <w:rPr>
          <w:lang w:val="en-PH"/>
        </w:rPr>
        <w:t>s office. Lawson v. Gault, 2014, 63 F.Supp.3d 584, vacated and remanded 828 F.3d 239, as amended. Clerks of Courts 6; Constitutional Law 1947</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2050.</w:t>
      </w:r>
      <w:r w:rsidR="00FC619D" w:rsidRPr="007C7BB7">
        <w:rPr>
          <w:lang w:val="en-PH"/>
        </w:rPr>
        <w:t xml:space="preserve"> Petition for expungement of official records.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(A)(1) A person who has been taken into custody for, charged with, or adjudicated delinquent for having committed a status offense or a nonviolent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70, may petition the court for an order expunging all official records relating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being taken into custody;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the charges filed against the person;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the adjudication;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the disposition.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 person may not petition the court if the person has a prior adjudication for an offense that would carry a maximum term of imprisonment of five years or more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 prosecution or law enforcement agency may file an objection to the expungement. If an objection is filed, the expungement must be heard by the court. The prosecution or law enforcement agency</w:t>
      </w:r>
      <w:r w:rsidR="007C7BB7" w:rsidRPr="007C7BB7">
        <w:rPr>
          <w:lang w:val="en-PH"/>
        </w:rPr>
        <w:t>’</w:t>
      </w:r>
      <w:r w:rsidRPr="007C7BB7">
        <w:rPr>
          <w:lang w:val="en-PH"/>
        </w:rPr>
        <w:t>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w:t>
      </w:r>
      <w:r w:rsidR="007C7BB7" w:rsidRPr="007C7BB7">
        <w:rPr>
          <w:lang w:val="en-PH"/>
        </w:rPr>
        <w:t>’</w:t>
      </w:r>
      <w:r w:rsidRPr="007C7BB7">
        <w:rPr>
          <w:lang w:val="en-PH"/>
        </w:rPr>
        <w:t>s counsel of record.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(C) effective until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If the person has been taken into custody for, charged with, or adjudicated delinquent for having committed a nonviolent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70, the court may grant the expungement order.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 xml:space="preserve">(3) The court shall not grant the expungement order unless the court finds that the person is at least seventeen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w:t>
      </w:r>
      <w:r w:rsidRPr="007C7BB7">
        <w:rPr>
          <w:lang w:val="en-PH"/>
        </w:rPr>
        <w:lastRenderedPageBreak/>
        <w:t>hearing in the family court, the court shall grant the expungement order regardless of the person</w:t>
      </w:r>
      <w:r w:rsidR="007C7BB7" w:rsidRPr="007C7BB7">
        <w:rPr>
          <w:lang w:val="en-PH"/>
        </w:rPr>
        <w:t>’</w:t>
      </w:r>
      <w:r w:rsidRPr="007C7BB7">
        <w:rPr>
          <w:lang w:val="en-PH"/>
        </w:rPr>
        <w:t>s age and the person must not be charged a fee for the expungement. An adjudication for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 must not be expunged.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Text of (C) effective July 1, 2019. See Editor</w:t>
      </w:r>
      <w:r w:rsidR="007C7BB7" w:rsidRPr="007C7BB7">
        <w:rPr>
          <w:lang w:val="en-PH"/>
        </w:rPr>
        <w:t>’</w:t>
      </w:r>
      <w:r w:rsidRPr="007C7BB7">
        <w:rPr>
          <w:lang w:val="en-PH"/>
        </w:rPr>
        <w:t>s Note for contingency.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If the person has been taken into custody for, charged with, or adjudicated delinquent for having committed a nonviolent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70, the court may grant the expungement order.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 xml:space="preserve">(3) 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w:t>
      </w:r>
      <w:r w:rsidRPr="007C7BB7">
        <w:rPr>
          <w:lang w:val="en-PH"/>
        </w:rPr>
        <w:lastRenderedPageBreak/>
        <w:t>hearing in the family court, the court shall grant the expungement order regardless of the person</w:t>
      </w:r>
      <w:r w:rsidR="007C7BB7" w:rsidRPr="007C7BB7">
        <w:rPr>
          <w:lang w:val="en-PH"/>
        </w:rPr>
        <w:t>’</w:t>
      </w:r>
      <w:r w:rsidRPr="007C7BB7">
        <w:rPr>
          <w:lang w:val="en-PH"/>
        </w:rPr>
        <w:t>s age and the person must not be charged a fee for the expungement. An adjudication for a violent crime, as defined in Section 16</w:t>
      </w:r>
      <w:r w:rsidR="007C7BB7" w:rsidRPr="007C7BB7">
        <w:rPr>
          <w:lang w:val="en-PH"/>
        </w:rPr>
        <w:noBreakHyphen/>
      </w:r>
      <w:r w:rsidRPr="007C7BB7">
        <w:rPr>
          <w:lang w:val="en-PH"/>
        </w:rPr>
        <w:t>1</w:t>
      </w:r>
      <w:r w:rsidR="007C7BB7" w:rsidRPr="007C7BB7">
        <w:rPr>
          <w:lang w:val="en-PH"/>
        </w:rPr>
        <w:noBreakHyphen/>
      </w:r>
      <w:r w:rsidRPr="007C7BB7">
        <w:rPr>
          <w:lang w:val="en-PH"/>
        </w:rPr>
        <w:t>60, must not be expunged.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If the expungement order is granted by the court, the records must be destroyed or retained by any law enforcement agency or municipal, county, state agency, or department pursuant to the provisions of Section 17</w:t>
      </w:r>
      <w:r w:rsidR="007C7BB7" w:rsidRPr="007C7BB7">
        <w:rPr>
          <w:lang w:val="en-PH"/>
        </w:rPr>
        <w:noBreakHyphen/>
      </w:r>
      <w:r w:rsidRPr="007C7BB7">
        <w:rPr>
          <w:lang w:val="en-PH"/>
        </w:rPr>
        <w:t>1</w:t>
      </w:r>
      <w:r w:rsidR="007C7BB7" w:rsidRPr="007C7BB7">
        <w:rPr>
          <w:lang w:val="en-PH"/>
        </w:rPr>
        <w:noBreakHyphen/>
      </w:r>
      <w:r w:rsidRPr="007C7BB7">
        <w:rPr>
          <w:lang w:val="en-PH"/>
        </w:rPr>
        <w:t>40.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For purposes of this section, an adjudication is considered a previous adjudication only if the adjudication occurred prior to the date the subsequent offense was committed.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The judge, at the time of adjudication, shall notify the person of the person</w:t>
      </w:r>
      <w:r w:rsidR="007C7BB7" w:rsidRPr="007C7BB7">
        <w:rPr>
          <w:lang w:val="en-PH"/>
        </w:rPr>
        <w:t>’</w:t>
      </w:r>
      <w:r w:rsidRPr="007C7BB7">
        <w:rPr>
          <w:lang w:val="en-PH"/>
        </w:rPr>
        <w:t>s ability to have the person</w:t>
      </w:r>
      <w:r w:rsidR="007C7BB7" w:rsidRPr="007C7BB7">
        <w:rPr>
          <w:lang w:val="en-PH"/>
        </w:rPr>
        <w:t>’</w:t>
      </w:r>
      <w:r w:rsidRPr="007C7BB7">
        <w:rPr>
          <w:lang w:val="en-PH"/>
        </w:rPr>
        <w:t>s record expunged, the conditions that must be met, as well as the process for receiving an expungement in the particular jurisdiction pursuant to this section.</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 xml:space="preserve">2; 2015 Act No. 22 (S.133), </w:t>
      </w:r>
      <w:r w:rsidRPr="007C7BB7">
        <w:rPr>
          <w:lang w:val="en-PH"/>
        </w:rPr>
        <w:t xml:space="preserve">Section </w:t>
      </w:r>
      <w:r w:rsidR="00FC619D" w:rsidRPr="007C7BB7">
        <w:rPr>
          <w:lang w:val="en-PH"/>
        </w:rPr>
        <w:t xml:space="preserve">2, eff June 1, 2015; 2016 Act No. 268 (S.916), </w:t>
      </w:r>
      <w:r w:rsidRPr="007C7BB7">
        <w:rPr>
          <w:lang w:val="en-PH"/>
        </w:rPr>
        <w:t xml:space="preserve">Section </w:t>
      </w:r>
      <w:r w:rsidR="00FC619D" w:rsidRPr="007C7BB7">
        <w:rPr>
          <w:lang w:val="en-PH"/>
        </w:rPr>
        <w:t>9, eff July 1, 2019.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12, provides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t>
      </w:r>
      <w:r w:rsidR="00FC619D" w:rsidRPr="007C7BB7">
        <w:rPr>
          <w:lang w:val="en-PH"/>
        </w:rPr>
        <w:t xml:space="preserve">SECTION 12. Section 10 of this act takes effect upon approval by the Governor. Sections 1 through 9 and Section 11 of this act take effect on July 1, 2019, contingent upon the Department of Juvenile Justice having </w:t>
      </w:r>
      <w:r w:rsidR="00FC619D" w:rsidRPr="007C7BB7">
        <w:rPr>
          <w:lang w:val="en-PH"/>
        </w:rPr>
        <w:lastRenderedPageBreak/>
        <w:t>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C7BB7">
        <w:rPr>
          <w:lang w:val="en-PH"/>
        </w:rPr>
        <w:noBreakHyphen/>
      </w:r>
      <w:r w:rsidR="00FC619D" w:rsidRPr="007C7BB7">
        <w:rPr>
          <w:lang w:val="en-PH"/>
        </w:rPr>
        <w:t>2018 and 2018</w:t>
      </w:r>
      <w:r w:rsidRPr="007C7BB7">
        <w:rPr>
          <w:lang w:val="en-PH"/>
        </w:rPr>
        <w:noBreakHyphen/>
      </w:r>
      <w:r w:rsidR="00FC619D" w:rsidRPr="007C7BB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Effect of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2015 Act No. 22, </w:t>
      </w:r>
      <w:r w:rsidR="007C7BB7" w:rsidRPr="007C7BB7">
        <w:rPr>
          <w:lang w:val="en-PH"/>
        </w:rPr>
        <w:t xml:space="preserve">Section </w:t>
      </w:r>
      <w:r w:rsidRPr="007C7BB7">
        <w:rPr>
          <w:lang w:val="en-PH"/>
        </w:rPr>
        <w:t>2, rewrote the section.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2016 Act No. 268, </w:t>
      </w:r>
      <w:r w:rsidR="007C7BB7" w:rsidRPr="007C7BB7">
        <w:rPr>
          <w:lang w:val="en-PH"/>
        </w:rPr>
        <w:t xml:space="preserve">Section </w:t>
      </w:r>
      <w:r w:rsidRPr="007C7BB7">
        <w:rPr>
          <w:lang w:val="en-PH"/>
        </w:rPr>
        <w:t xml:space="preserve">9, in (C)(3), substituted </w:t>
      </w:r>
      <w:r w:rsidR="007C7BB7" w:rsidRPr="007C7BB7">
        <w:rPr>
          <w:lang w:val="en-PH"/>
        </w:rPr>
        <w:t>“</w:t>
      </w:r>
      <w:r w:rsidRPr="007C7BB7">
        <w:rPr>
          <w:lang w:val="en-PH"/>
        </w:rPr>
        <w:t>at least eighteen years of age</w:t>
      </w:r>
      <w:r w:rsidR="007C7BB7" w:rsidRPr="007C7BB7">
        <w:rPr>
          <w:lang w:val="en-PH"/>
        </w:rPr>
        <w:t>”</w:t>
      </w:r>
      <w:r w:rsidRPr="007C7BB7">
        <w:rPr>
          <w:lang w:val="en-PH"/>
        </w:rPr>
        <w:t xml:space="preserve"> for </w:t>
      </w:r>
      <w:r w:rsidR="007C7BB7" w:rsidRPr="007C7BB7">
        <w:rPr>
          <w:lang w:val="en-PH"/>
        </w:rPr>
        <w:t>“</w:t>
      </w:r>
      <w:r w:rsidRPr="007C7BB7">
        <w:rPr>
          <w:lang w:val="en-PH"/>
        </w:rPr>
        <w:t>at least seventeen years of age</w:t>
      </w:r>
      <w:r w:rsidR="007C7BB7" w:rsidRPr="007C7BB7">
        <w:rPr>
          <w:lang w:val="en-PH"/>
        </w:rPr>
        <w:t>”</w:t>
      </w:r>
      <w:r w:rsidRPr="007C7BB7">
        <w:rPr>
          <w:lang w:val="en-PH"/>
        </w:rPr>
        <w: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Applications for expungement, administration, see </w:t>
      </w:r>
      <w:r w:rsidR="007C7BB7" w:rsidRPr="007C7BB7">
        <w:rPr>
          <w:lang w:val="en-PH"/>
        </w:rPr>
        <w:t xml:space="preserve">Section </w:t>
      </w:r>
      <w:r w:rsidRPr="007C7BB7">
        <w:rPr>
          <w:lang w:val="en-PH"/>
        </w:rPr>
        <w:t>17</w:t>
      </w:r>
      <w:r w:rsidR="007C7BB7" w:rsidRPr="007C7BB7">
        <w:rPr>
          <w:lang w:val="en-PH"/>
        </w:rPr>
        <w:noBreakHyphen/>
      </w:r>
      <w:r w:rsidRPr="007C7BB7">
        <w:rPr>
          <w:lang w:val="en-PH"/>
        </w:rPr>
        <w:t>22</w:t>
      </w:r>
      <w:r w:rsidR="007C7BB7" w:rsidRPr="007C7BB7">
        <w:rPr>
          <w:lang w:val="en-PH"/>
        </w:rPr>
        <w:noBreakHyphen/>
      </w:r>
      <w:r w:rsidRPr="007C7BB7">
        <w:rPr>
          <w:lang w:val="en-PH"/>
        </w:rPr>
        <w:t>910.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133.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43, 71 to 95.</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21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Interstate Compact for Juveniles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8705</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[Repealed]</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8800</w:t>
            </w:r>
          </w:p>
        </w:tc>
      </w:tr>
    </w:tbl>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Section 63</w:t>
      </w:r>
      <w:r w:rsidR="007C7BB7" w:rsidRPr="007C7BB7">
        <w:rPr>
          <w:lang w:val="en-PH"/>
        </w:rPr>
        <w:noBreakHyphen/>
      </w:r>
      <w:r w:rsidRPr="007C7BB7">
        <w:rPr>
          <w:lang w:val="en-PH"/>
        </w:rPr>
        <w:t>19</w:t>
      </w:r>
      <w:r w:rsidR="007C7BB7" w:rsidRPr="007C7BB7">
        <w:rPr>
          <w:lang w:val="en-PH"/>
        </w:rPr>
        <w:noBreakHyphen/>
      </w:r>
      <w:r w:rsidRPr="007C7BB7">
        <w:rPr>
          <w:lang w:val="en-PH"/>
        </w:rPr>
        <w:t xml:space="preserve">2210 (former </w:t>
      </w:r>
      <w:r w:rsidR="007C7BB7" w:rsidRPr="007C7BB7">
        <w:rPr>
          <w:lang w:val="en-PH"/>
        </w:rPr>
        <w:t xml:space="preserve">Section </w:t>
      </w:r>
      <w:r w:rsidRPr="007C7BB7">
        <w:rPr>
          <w:lang w:val="en-PH"/>
        </w:rPr>
        <w:t>20</w:t>
      </w:r>
      <w:r w:rsidR="007C7BB7" w:rsidRPr="007C7BB7">
        <w:rPr>
          <w:lang w:val="en-PH"/>
        </w:rPr>
        <w:noBreakHyphen/>
      </w:r>
      <w:r w:rsidRPr="007C7BB7">
        <w:rPr>
          <w:lang w:val="en-PH"/>
        </w:rPr>
        <w:t>7</w:t>
      </w:r>
      <w:r w:rsidR="007C7BB7" w:rsidRPr="007C7BB7">
        <w:rPr>
          <w:lang w:val="en-PH"/>
        </w:rPr>
        <w:noBreakHyphen/>
      </w:r>
      <w:r w:rsidRPr="007C7BB7">
        <w:rPr>
          <w:lang w:val="en-PH"/>
        </w:rPr>
        <w:t xml:space="preserve">8705), the Interstate Compact on Juveniles, was repealed by 2006 Act No. 305, </w:t>
      </w:r>
      <w:r w:rsidR="007C7BB7" w:rsidRPr="007C7BB7">
        <w:rPr>
          <w:lang w:val="en-PH"/>
        </w:rPr>
        <w:t xml:space="preserve">Section </w:t>
      </w:r>
      <w:r w:rsidRPr="007C7BB7">
        <w:rPr>
          <w:lang w:val="en-PH"/>
        </w:rPr>
        <w:t>2, upon the formation of the Interstate Compact for Juveniles. The Compact was formed on August 26, 2008, when it was adopted by the thirty</w:t>
      </w:r>
      <w:r w:rsidR="007C7BB7" w:rsidRPr="007C7BB7">
        <w:rPr>
          <w:lang w:val="en-PH"/>
        </w:rPr>
        <w:noBreakHyphen/>
      </w:r>
      <w:r w:rsidRPr="007C7BB7">
        <w:rPr>
          <w:lang w:val="en-PH"/>
        </w:rPr>
        <w:t>fifth state.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2220.</w:t>
      </w:r>
      <w:r w:rsidR="00FC619D" w:rsidRPr="007C7BB7">
        <w:rPr>
          <w:lang w:val="en-PH"/>
        </w:rPr>
        <w:t xml:space="preserve"> Interstate Compact for Juveniles.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The State of South Carolina hereby contracts to enter into the </w:t>
      </w:r>
      <w:r w:rsidR="007C7BB7" w:rsidRPr="007C7BB7">
        <w:rPr>
          <w:lang w:val="en-PH"/>
        </w:rPr>
        <w:t>“</w:t>
      </w:r>
      <w:r w:rsidRPr="007C7BB7">
        <w:rPr>
          <w:lang w:val="en-PH"/>
        </w:rPr>
        <w:t>Interstate Compact for Juveniles</w:t>
      </w:r>
      <w:r w:rsidR="007C7BB7" w:rsidRPr="007C7BB7">
        <w:rPr>
          <w:lang w:val="en-PH"/>
        </w:rPr>
        <w:t>”</w:t>
      </w:r>
      <w:r w:rsidRPr="007C7BB7">
        <w:rPr>
          <w:lang w:val="en-PH"/>
        </w:rPr>
        <w:t xml:space="preserve"> according to the terms and in the form substantially as follows: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Purpose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It is the purpose of this compact, through means of joint and cooperative action among the compacting states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ensure that the adjudicated juveniles and status offenders subject to this compact are provided adequate supervision and services in the receiving state as ordered by the adjudicating judge or parole authority in the sending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ensure that the public safety interests of the citizens, including the victims of juvenile offenders, in both the sending and receiving states are adequately protected;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return juveniles who have run away, absconded, or escaped from supervision or control or have been accused of an offense to the state requesting their return;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make contracts for the cooperative institutionalization in public facilities in member states for delinquent youth needing special services;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provide for the effective tracking and supervision of juveniles;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equitably allocate the costs, benefits, and obligations of the compacting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 insure immediate notice to jurisdictions where defined offenders are authorized to travel or to relocate across state lines;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 establish procedures to resolve pending charges (detainers) against juvenile offenders prior to transfer or release to the community under the terms of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(K) monitor compliance with rules governing interstate movement of juveniles and initiate interventions to address and correct noncompliance;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(L) coordinate training and education regarding the regulation of interstate movement of juveniles for officials involved in such activity;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provisions of this compact shall be reasonably and liberally construed to accomplish the purposes and policies of the compact.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II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Definitions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As used in this compact, unless the context clearly requires a different construction: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A. </w:t>
      </w:r>
      <w:r w:rsidR="007C7BB7" w:rsidRPr="007C7BB7">
        <w:rPr>
          <w:lang w:val="en-PH"/>
        </w:rPr>
        <w:t>“</w:t>
      </w:r>
      <w:r w:rsidRPr="007C7BB7">
        <w:rPr>
          <w:lang w:val="en-PH"/>
        </w:rPr>
        <w:t>By</w:t>
      </w:r>
      <w:r w:rsidR="007C7BB7" w:rsidRPr="007C7BB7">
        <w:rPr>
          <w:lang w:val="en-PH"/>
        </w:rPr>
        <w:noBreakHyphen/>
      </w:r>
      <w:r w:rsidRPr="007C7BB7">
        <w:rPr>
          <w:lang w:val="en-PH"/>
        </w:rPr>
        <w:t>laws</w:t>
      </w:r>
      <w:r w:rsidR="007C7BB7" w:rsidRPr="007C7BB7">
        <w:rPr>
          <w:lang w:val="en-PH"/>
        </w:rPr>
        <w:t>”</w:t>
      </w:r>
      <w:r w:rsidRPr="007C7BB7">
        <w:rPr>
          <w:lang w:val="en-PH"/>
        </w:rPr>
        <w:t xml:space="preserve"> means those by</w:t>
      </w:r>
      <w:r w:rsidR="007C7BB7" w:rsidRPr="007C7BB7">
        <w:rPr>
          <w:lang w:val="en-PH"/>
        </w:rPr>
        <w:noBreakHyphen/>
      </w:r>
      <w:r w:rsidRPr="007C7BB7">
        <w:rPr>
          <w:lang w:val="en-PH"/>
        </w:rPr>
        <w:t>laws established by the Interstate Commission for its governance, or for directing or controlling its actions or conduct.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B. </w:t>
      </w:r>
      <w:r w:rsidR="007C7BB7" w:rsidRPr="007C7BB7">
        <w:rPr>
          <w:lang w:val="en-PH"/>
        </w:rPr>
        <w:t>“</w:t>
      </w:r>
      <w:r w:rsidRPr="007C7BB7">
        <w:rPr>
          <w:lang w:val="en-PH"/>
        </w:rPr>
        <w:t>Compact administrator</w:t>
      </w:r>
      <w:r w:rsidR="007C7BB7" w:rsidRPr="007C7BB7">
        <w:rPr>
          <w:lang w:val="en-PH"/>
        </w:rPr>
        <w:t>”</w:t>
      </w:r>
      <w:r w:rsidRPr="007C7BB7">
        <w:rPr>
          <w:lang w:val="en-PH"/>
        </w:rPr>
        <w:t xml:space="preserve"> means the individual in each compacting state appointed pursuant to the terms of this compact, responsible for the administration and management of the state</w:t>
      </w:r>
      <w:r w:rsidR="007C7BB7" w:rsidRPr="007C7BB7">
        <w:rPr>
          <w:lang w:val="en-PH"/>
        </w:rPr>
        <w:t>’</w:t>
      </w:r>
      <w:r w:rsidRPr="007C7BB7">
        <w:rPr>
          <w:lang w:val="en-PH"/>
        </w:rPr>
        <w:t>s supervision and transfer of juveniles subject to the terms of this compact, the rules adopted by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C. </w:t>
      </w:r>
      <w:r w:rsidR="007C7BB7" w:rsidRPr="007C7BB7">
        <w:rPr>
          <w:lang w:val="en-PH"/>
        </w:rPr>
        <w:t>“</w:t>
      </w:r>
      <w:r w:rsidRPr="007C7BB7">
        <w:rPr>
          <w:lang w:val="en-PH"/>
        </w:rPr>
        <w:t>Compacting state</w:t>
      </w:r>
      <w:r w:rsidR="007C7BB7" w:rsidRPr="007C7BB7">
        <w:rPr>
          <w:lang w:val="en-PH"/>
        </w:rPr>
        <w:t>”</w:t>
      </w:r>
      <w:r w:rsidRPr="007C7BB7">
        <w:rPr>
          <w:lang w:val="en-PH"/>
        </w:rPr>
        <w:t xml:space="preserve"> means any state which has enacted the enabling legislation for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D. </w:t>
      </w:r>
      <w:r w:rsidR="007C7BB7" w:rsidRPr="007C7BB7">
        <w:rPr>
          <w:lang w:val="en-PH"/>
        </w:rPr>
        <w:t>“</w:t>
      </w:r>
      <w:r w:rsidRPr="007C7BB7">
        <w:rPr>
          <w:lang w:val="en-PH"/>
        </w:rPr>
        <w:t>Commissioner</w:t>
      </w:r>
      <w:r w:rsidR="007C7BB7" w:rsidRPr="007C7BB7">
        <w:rPr>
          <w:lang w:val="en-PH"/>
        </w:rPr>
        <w:t>”</w:t>
      </w:r>
      <w:r w:rsidRPr="007C7BB7">
        <w:rPr>
          <w:lang w:val="en-PH"/>
        </w:rPr>
        <w:t xml:space="preserve"> means the voting representative of each compacting state appointed pursuant to Subarticle III of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E. </w:t>
      </w:r>
      <w:r w:rsidR="007C7BB7" w:rsidRPr="007C7BB7">
        <w:rPr>
          <w:lang w:val="en-PH"/>
        </w:rPr>
        <w:t>“</w:t>
      </w:r>
      <w:r w:rsidRPr="007C7BB7">
        <w:rPr>
          <w:lang w:val="en-PH"/>
        </w:rPr>
        <w:t>Court</w:t>
      </w:r>
      <w:r w:rsidR="007C7BB7" w:rsidRPr="007C7BB7">
        <w:rPr>
          <w:lang w:val="en-PH"/>
        </w:rPr>
        <w:t>”</w:t>
      </w:r>
      <w:r w:rsidRPr="007C7BB7">
        <w:rPr>
          <w:lang w:val="en-PH"/>
        </w:rPr>
        <w:t xml:space="preserve"> means any court having jurisdiction over delinquent, neglected, or dependent children.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F. </w:t>
      </w:r>
      <w:r w:rsidR="007C7BB7" w:rsidRPr="007C7BB7">
        <w:rPr>
          <w:lang w:val="en-PH"/>
        </w:rPr>
        <w:t>“</w:t>
      </w:r>
      <w:r w:rsidRPr="007C7BB7">
        <w:rPr>
          <w:lang w:val="en-PH"/>
        </w:rPr>
        <w:t>Deputy compact administrator</w:t>
      </w:r>
      <w:r w:rsidR="007C7BB7" w:rsidRPr="007C7BB7">
        <w:rPr>
          <w:lang w:val="en-PH"/>
        </w:rPr>
        <w:t>”</w:t>
      </w:r>
      <w:r w:rsidRPr="007C7BB7">
        <w:rPr>
          <w:lang w:val="en-PH"/>
        </w:rPr>
        <w:t xml:space="preserve"> means the individual, if any, in each compacting state appointed to act on behalf of a compact administrator pursuant to the terms of this compact responsible for the administration and management of the state</w:t>
      </w:r>
      <w:r w:rsidR="007C7BB7" w:rsidRPr="007C7BB7">
        <w:rPr>
          <w:lang w:val="en-PH"/>
        </w:rPr>
        <w:t>’</w:t>
      </w:r>
      <w:r w:rsidRPr="007C7BB7">
        <w:rPr>
          <w:lang w:val="en-PH"/>
        </w:rPr>
        <w:t>s supervision and transfer of juveniles subject to the terms of this compact, the rules adopted by the Interstate Commission, and policies adopted by the state council under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G. </w:t>
      </w:r>
      <w:r w:rsidR="007C7BB7" w:rsidRPr="007C7BB7">
        <w:rPr>
          <w:lang w:val="en-PH"/>
        </w:rPr>
        <w:t>“</w:t>
      </w:r>
      <w:r w:rsidRPr="007C7BB7">
        <w:rPr>
          <w:lang w:val="en-PH"/>
        </w:rPr>
        <w:t>Interstate Commission</w:t>
      </w:r>
      <w:r w:rsidR="007C7BB7" w:rsidRPr="007C7BB7">
        <w:rPr>
          <w:lang w:val="en-PH"/>
        </w:rPr>
        <w:t>”</w:t>
      </w:r>
      <w:r w:rsidRPr="007C7BB7">
        <w:rPr>
          <w:lang w:val="en-PH"/>
        </w:rPr>
        <w:t xml:space="preserve"> means the Interstate Commission for Juveniles created by Subarticle III of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H. </w:t>
      </w:r>
      <w:r w:rsidR="007C7BB7" w:rsidRPr="007C7BB7">
        <w:rPr>
          <w:lang w:val="en-PH"/>
        </w:rPr>
        <w:t>“</w:t>
      </w:r>
      <w:r w:rsidRPr="007C7BB7">
        <w:rPr>
          <w:lang w:val="en-PH"/>
        </w:rPr>
        <w:t>Juvenile</w:t>
      </w:r>
      <w:r w:rsidR="007C7BB7" w:rsidRPr="007C7BB7">
        <w:rPr>
          <w:lang w:val="en-PH"/>
        </w:rPr>
        <w:t>”</w:t>
      </w:r>
      <w:r w:rsidRPr="007C7BB7">
        <w:rPr>
          <w:lang w:val="en-PH"/>
        </w:rPr>
        <w:t xml:space="preserve"> means any person defined as a juvenile in any member state or by the rules of the Interstate Commission, including:</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accused delinquent—a person charged with an offense that, if committed by an adult, would be a criminal offense;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adjudicated delinquent—a person found to have committed an offense that, if committed by an adult, would be a criminal offense;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accused status offender—a person charged with an offense that would not be a criminal offense if committed by an adult;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adjudicated status offender—a person found to have committed an offense that would not be a criminal offense if committed by an adult;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nonoffender—a person in need of supervision who has not been accused or adjudicated a status offender or delinquent.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I. </w:t>
      </w:r>
      <w:r w:rsidR="007C7BB7" w:rsidRPr="007C7BB7">
        <w:rPr>
          <w:lang w:val="en-PH"/>
        </w:rPr>
        <w:t>“</w:t>
      </w:r>
      <w:r w:rsidRPr="007C7BB7">
        <w:rPr>
          <w:lang w:val="en-PH"/>
        </w:rPr>
        <w:t>Noncompacting state</w:t>
      </w:r>
      <w:r w:rsidR="007C7BB7" w:rsidRPr="007C7BB7">
        <w:rPr>
          <w:lang w:val="en-PH"/>
        </w:rPr>
        <w:t>”</w:t>
      </w:r>
      <w:r w:rsidRPr="007C7BB7">
        <w:rPr>
          <w:lang w:val="en-PH"/>
        </w:rPr>
        <w:t xml:space="preserve"> means any state which has not enacted the enabling legislation for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J. </w:t>
      </w:r>
      <w:r w:rsidR="007C7BB7" w:rsidRPr="007C7BB7">
        <w:rPr>
          <w:lang w:val="en-PH"/>
        </w:rPr>
        <w:t>“</w:t>
      </w:r>
      <w:r w:rsidRPr="007C7BB7">
        <w:rPr>
          <w:lang w:val="en-PH"/>
        </w:rPr>
        <w:t>Probation or parole</w:t>
      </w:r>
      <w:r w:rsidR="007C7BB7" w:rsidRPr="007C7BB7">
        <w:rPr>
          <w:lang w:val="en-PH"/>
        </w:rPr>
        <w:t>”</w:t>
      </w:r>
      <w:r w:rsidRPr="007C7BB7">
        <w:rPr>
          <w:lang w:val="en-PH"/>
        </w:rPr>
        <w:t xml:space="preserve"> means any kind of supervision or conditional release of juveniles authorized under the laws of the compacting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K. </w:t>
      </w:r>
      <w:r w:rsidR="007C7BB7" w:rsidRPr="007C7BB7">
        <w:rPr>
          <w:lang w:val="en-PH"/>
        </w:rPr>
        <w:t>“</w:t>
      </w:r>
      <w:r w:rsidRPr="007C7BB7">
        <w:rPr>
          <w:lang w:val="en-PH"/>
        </w:rPr>
        <w:t>Rule</w:t>
      </w:r>
      <w:r w:rsidR="007C7BB7" w:rsidRPr="007C7BB7">
        <w:rPr>
          <w:lang w:val="en-PH"/>
        </w:rPr>
        <w:t>”</w:t>
      </w:r>
      <w:r w:rsidRPr="007C7BB7">
        <w:rPr>
          <w:lang w:val="en-PH"/>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L. </w:t>
      </w:r>
      <w:r w:rsidR="007C7BB7" w:rsidRPr="007C7BB7">
        <w:rPr>
          <w:lang w:val="en-PH"/>
        </w:rPr>
        <w:t>“</w:t>
      </w:r>
      <w:r w:rsidRPr="007C7BB7">
        <w:rPr>
          <w:lang w:val="en-PH"/>
        </w:rPr>
        <w:t>State</w:t>
      </w:r>
      <w:r w:rsidR="007C7BB7" w:rsidRPr="007C7BB7">
        <w:rPr>
          <w:lang w:val="en-PH"/>
        </w:rPr>
        <w:t>”</w:t>
      </w:r>
      <w:r w:rsidRPr="007C7BB7">
        <w:rPr>
          <w:lang w:val="en-PH"/>
        </w:rPr>
        <w:t xml:space="preserve"> means a state of the United States, the District of Columbia (or its designee), the Commonwealth of Puerto Rico, the U.S. Virgin Islands, Guam, American Samoa, and the Northern Marianas Islands.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III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Interstate Commission for Juveniles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A. The compacting states hereby create the </w:t>
      </w:r>
      <w:r w:rsidR="007C7BB7" w:rsidRPr="007C7BB7">
        <w:rPr>
          <w:lang w:val="en-PH"/>
        </w:rPr>
        <w:t>“</w:t>
      </w:r>
      <w:r w:rsidRPr="007C7BB7">
        <w:rPr>
          <w:lang w:val="en-PH"/>
        </w:rPr>
        <w:t>Interstate Commission for Juveniles</w:t>
      </w:r>
      <w:r w:rsidR="007C7BB7" w:rsidRPr="007C7BB7">
        <w:rPr>
          <w:lang w:val="en-PH"/>
        </w:rPr>
        <w:t>”</w:t>
      </w:r>
      <w:r w:rsidRPr="007C7BB7">
        <w:rPr>
          <w:lang w:val="en-PH"/>
        </w:rPr>
        <w:t>.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 xml:space="preserve">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w:t>
      </w:r>
      <w:r w:rsidRPr="007C7BB7">
        <w:rPr>
          <w:lang w:val="en-PH"/>
        </w:rPr>
        <w:lastRenderedPageBreak/>
        <w:t>officials, and crime victims. All noncommissioner members of the Interstate Commission shall be ex</w:t>
      </w:r>
      <w:r w:rsidR="007C7BB7" w:rsidRPr="007C7BB7">
        <w:rPr>
          <w:lang w:val="en-PH"/>
        </w:rPr>
        <w:noBreakHyphen/>
      </w:r>
      <w:r w:rsidRPr="007C7BB7">
        <w:rPr>
          <w:lang w:val="en-PH"/>
        </w:rPr>
        <w:t>officio (nonvoting) members. The Interstate Commission may provide in its by</w:t>
      </w:r>
      <w:r w:rsidR="007C7BB7" w:rsidRPr="007C7BB7">
        <w:rPr>
          <w:lang w:val="en-PH"/>
        </w:rPr>
        <w:noBreakHyphen/>
      </w:r>
      <w:r w:rsidRPr="007C7BB7">
        <w:rPr>
          <w:lang w:val="en-PH"/>
        </w:rPr>
        <w:t>laws for such additional ex</w:t>
      </w:r>
      <w:r w:rsidR="007C7BB7" w:rsidRPr="007C7BB7">
        <w:rPr>
          <w:lang w:val="en-PH"/>
        </w:rPr>
        <w:noBreakHyphen/>
      </w:r>
      <w:r w:rsidRPr="007C7BB7">
        <w:rPr>
          <w:lang w:val="en-PH"/>
        </w:rPr>
        <w:t>officio (nonvoting) members, including members of other national organizations, in such numbers as shall be determined by the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Each compacting state represented at any meeting of the commission is entitled to one vote. A majority of the compacting states shall constitute a quorum for the transaction of business, unless a larger quorum is required by the by</w:t>
      </w:r>
      <w:r w:rsidR="007C7BB7" w:rsidRPr="007C7BB7">
        <w:rPr>
          <w:lang w:val="en-PH"/>
        </w:rPr>
        <w:noBreakHyphen/>
      </w:r>
      <w:r w:rsidRPr="007C7BB7">
        <w:rPr>
          <w:lang w:val="en-PH"/>
        </w:rPr>
        <w:t>laws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The Interstate Commission shall establish an executive committee, which shall include commission officers, members, and others as determined by the by</w:t>
      </w:r>
      <w:r w:rsidR="007C7BB7" w:rsidRPr="007C7BB7">
        <w:rPr>
          <w:lang w:val="en-PH"/>
        </w:rPr>
        <w:noBreakHyphen/>
      </w:r>
      <w:r w:rsidRPr="007C7BB7">
        <w:rPr>
          <w:lang w:val="en-PH"/>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7C7BB7" w:rsidRPr="007C7BB7">
        <w:rPr>
          <w:lang w:val="en-PH"/>
        </w:rPr>
        <w:noBreakHyphen/>
      </w:r>
      <w:r w:rsidRPr="007C7BB7">
        <w:rPr>
          <w:lang w:val="en-PH"/>
        </w:rPr>
        <w:t>to</w:t>
      </w:r>
      <w:r w:rsidR="007C7BB7" w:rsidRPr="007C7BB7">
        <w:rPr>
          <w:lang w:val="en-PH"/>
        </w:rPr>
        <w:noBreakHyphen/>
      </w:r>
      <w:r w:rsidRPr="007C7BB7">
        <w:rPr>
          <w:lang w:val="en-PH"/>
        </w:rPr>
        <w:t xml:space="preserve"> day activities of the administration of the compact managed by an executive director and Interstate Commission staff; administers enforcement and compliance with the provisions of the compact, its by</w:t>
      </w:r>
      <w:r w:rsidR="007C7BB7" w:rsidRPr="007C7BB7">
        <w:rPr>
          <w:lang w:val="en-PH"/>
        </w:rPr>
        <w:noBreakHyphen/>
      </w:r>
      <w:r w:rsidRPr="007C7BB7">
        <w:rPr>
          <w:lang w:val="en-PH"/>
        </w:rPr>
        <w:t>laws and rules, and performs such other duties as directed by the Interstate Commission or set forth in the by</w:t>
      </w:r>
      <w:r w:rsidR="007C7BB7" w:rsidRPr="007C7BB7">
        <w:rPr>
          <w:lang w:val="en-PH"/>
        </w:rPr>
        <w:noBreakHyphen/>
      </w:r>
      <w:r w:rsidRPr="007C7BB7">
        <w:rPr>
          <w:lang w:val="en-PH"/>
        </w:rPr>
        <w:t>laws.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7C7BB7" w:rsidRPr="007C7BB7">
        <w:rPr>
          <w:lang w:val="en-PH"/>
        </w:rPr>
        <w:noBreakHyphen/>
      </w:r>
      <w:r w:rsidRPr="007C7BB7">
        <w:rPr>
          <w:lang w:val="en-PH"/>
        </w:rPr>
        <w:t>laws may provide for members</w:t>
      </w:r>
      <w:r w:rsidR="007C7BB7" w:rsidRPr="007C7BB7">
        <w:rPr>
          <w:lang w:val="en-PH"/>
        </w:rPr>
        <w:t>’</w:t>
      </w:r>
      <w:r w:rsidRPr="007C7BB7">
        <w:rPr>
          <w:lang w:val="en-PH"/>
        </w:rPr>
        <w:t xml:space="preserve"> participation in meetings by telephone or other means of telecommunication or electronic communication.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H. The Interstate Commission</w:t>
      </w:r>
      <w:r w:rsidR="007C7BB7" w:rsidRPr="007C7BB7">
        <w:rPr>
          <w:lang w:val="en-PH"/>
        </w:rPr>
        <w:t>’</w:t>
      </w:r>
      <w:r w:rsidRPr="007C7BB7">
        <w:rPr>
          <w:lang w:val="en-PH"/>
        </w:rPr>
        <w:t>s by</w:t>
      </w:r>
      <w:r w:rsidR="007C7BB7" w:rsidRPr="007C7BB7">
        <w:rPr>
          <w:lang w:val="en-PH"/>
        </w:rPr>
        <w:noBreakHyphen/>
      </w:r>
      <w:r w:rsidRPr="007C7BB7">
        <w:rPr>
          <w:lang w:val="en-PH"/>
        </w:rPr>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7C7BB7" w:rsidRPr="007C7BB7">
        <w:rPr>
          <w:lang w:val="en-PH"/>
        </w:rPr>
        <w:noBreakHyphen/>
      </w:r>
      <w:r w:rsidRPr="007C7BB7">
        <w:rPr>
          <w:lang w:val="en-PH"/>
        </w:rPr>
        <w:t>thirds vote that an open meeting would be likely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relate solely to the Interstate Commission</w:t>
      </w:r>
      <w:r w:rsidR="007C7BB7" w:rsidRPr="007C7BB7">
        <w:rPr>
          <w:lang w:val="en-PH"/>
        </w:rPr>
        <w:t>’</w:t>
      </w:r>
      <w:r w:rsidRPr="007C7BB7">
        <w:rPr>
          <w:lang w:val="en-PH"/>
        </w:rPr>
        <w:t>s internal personnel practices and procedures;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disclose matters specifically exempted from disclosure by statute;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disclose trade secrets or commercial or financial information which is privileged or confidential;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involve accusing any person of a crime, or formally censuring any person;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disclose information of a personal nature where disclosure would constitute a clearly unwarranted invasion of personal privacy;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6. disclose investigative records compiled for law enforcement purposes;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8. disclose information, the premature disclosure of which would significantly endanger the stability of a regulated person or entity; or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9. specifically relate to the Interstate Commission</w:t>
      </w:r>
      <w:r w:rsidR="007C7BB7" w:rsidRPr="007C7BB7">
        <w:rPr>
          <w:lang w:val="en-PH"/>
        </w:rPr>
        <w:t>’</w:t>
      </w:r>
      <w:r w:rsidRPr="007C7BB7">
        <w:rPr>
          <w:lang w:val="en-PH"/>
        </w:rPr>
        <w:t>s issuance of a subpoena, or its participation in a civil action or other legal proceeding.</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J. For every meeting closed pursuant to this provision, the Interstate Commission</w:t>
      </w:r>
      <w:r w:rsidR="007C7BB7" w:rsidRPr="007C7BB7">
        <w:rPr>
          <w:lang w:val="en-PH"/>
        </w:rPr>
        <w:t>’</w:t>
      </w:r>
      <w:r w:rsidRPr="007C7BB7">
        <w:rPr>
          <w:lang w:val="en-PH"/>
        </w:rPr>
        <w:t>s legal counsel shall publicly certify that, in the legal counsel</w:t>
      </w:r>
      <w:r w:rsidR="007C7BB7" w:rsidRPr="007C7BB7">
        <w:rPr>
          <w:lang w:val="en-PH"/>
        </w:rPr>
        <w:t>’</w:t>
      </w:r>
      <w:r w:rsidRPr="007C7BB7">
        <w:rPr>
          <w:lang w:val="en-PH"/>
        </w:rPr>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7C7BB7" w:rsidRPr="007C7BB7">
        <w:rPr>
          <w:lang w:val="en-PH"/>
        </w:rPr>
        <w:noBreakHyphen/>
      </w:r>
      <w:r w:rsidRPr="007C7BB7">
        <w:rPr>
          <w:lang w:val="en-PH"/>
        </w:rPr>
        <w:t>to</w:t>
      </w:r>
      <w:r w:rsidR="007C7BB7" w:rsidRPr="007C7BB7">
        <w:rPr>
          <w:lang w:val="en-PH"/>
        </w:rPr>
        <w:noBreakHyphen/>
      </w:r>
      <w:r w:rsidRPr="007C7BB7">
        <w:rPr>
          <w:lang w:val="en-PH"/>
        </w:rPr>
        <w:t>date technology and coordinate its information functions with the appropriate repository of records.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IV</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Powers and Duties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commission shall have the following powers and duties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 provide for dispute resolution among compacting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2. promulgate rules to effect the purposes and obligations as enumerated in this compact, which shall have the force and effect of statutory law and shall be binding in the compacting states to the extent and in the manner provided in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3. oversee, supervise, and coordinate the interstate movement of juveniles subject to the terms of this compact and any by</w:t>
      </w:r>
      <w:r w:rsidR="007C7BB7" w:rsidRPr="007C7BB7">
        <w:rPr>
          <w:lang w:val="en-PH"/>
        </w:rPr>
        <w:noBreakHyphen/>
      </w:r>
      <w:r w:rsidRPr="007C7BB7">
        <w:rPr>
          <w:lang w:val="en-PH"/>
        </w:rPr>
        <w:t>laws adopted and rules promulgated by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4. enforce compliance with the compact provisions, the rules promulgated by the Interstate Commission, and the by</w:t>
      </w:r>
      <w:r w:rsidR="007C7BB7" w:rsidRPr="007C7BB7">
        <w:rPr>
          <w:lang w:val="en-PH"/>
        </w:rPr>
        <w:noBreakHyphen/>
      </w:r>
      <w:r w:rsidRPr="007C7BB7">
        <w:rPr>
          <w:lang w:val="en-PH"/>
        </w:rPr>
        <w:t>laws, using all necessary and proper means, including, but not limited to, the use of judicial process;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5. establish and maintain offices which shall be located within one or more of the compacting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6. purchase and maintain insurance and bonds;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7. borrow, accept, hire, or contract for services of personnel;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9. elect or appoint such officers, attorneys, employees, agents, or consultants, and to fix their compensation, define their duties, and determine their qualifications; and to establish the Interstate Commission</w:t>
      </w:r>
      <w:r w:rsidR="007C7BB7" w:rsidRPr="007C7BB7">
        <w:rPr>
          <w:lang w:val="en-PH"/>
        </w:rPr>
        <w:t>’</w:t>
      </w:r>
      <w:r w:rsidRPr="007C7BB7">
        <w:rPr>
          <w:lang w:val="en-PH"/>
        </w:rPr>
        <w:t>s personnel policies and programs relating to, inter alia, conflicts of interest, rates of compensation, and qualifications of personnel;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10. accept any and all donations and grants of money, equipment, supplies, materials, and services, and to receive, utilize, and dispose of it;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11. lease, purchase, accept contributions or donations of, or otherwise to own, hold, improve, or use any property, real, personal, or mixed;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12. sell, convey, mortgage, pledge, lease, exchange, abandon, or otherwise dispose of any property, real, personal, or mixed;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13. establish a budget and make expenditures and levy dues as provided in Subarticle VIII of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14. sue and be sued;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15. adopt a seal and by</w:t>
      </w:r>
      <w:r w:rsidR="007C7BB7" w:rsidRPr="007C7BB7">
        <w:rPr>
          <w:lang w:val="en-PH"/>
        </w:rPr>
        <w:noBreakHyphen/>
      </w:r>
      <w:r w:rsidRPr="007C7BB7">
        <w:rPr>
          <w:lang w:val="en-PH"/>
        </w:rPr>
        <w:t>laws governing the management and operation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16. perform such functions as may be necessary or appropriate to achieve the purposes of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18. coordinate education, training, and public awareness regarding the interstate movement of juveniles for officials involved in such activity;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19. establish uniform standards of the reporting, collecting, and exchanging of data;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20. maintain its corporate books and records in accordance with the by</w:t>
      </w:r>
      <w:r w:rsidR="007C7BB7" w:rsidRPr="007C7BB7">
        <w:rPr>
          <w:lang w:val="en-PH"/>
        </w:rPr>
        <w:noBreakHyphen/>
      </w:r>
      <w:r w:rsidRPr="007C7BB7">
        <w:rPr>
          <w:lang w:val="en-PH"/>
        </w:rPr>
        <w:t>laws.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V</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Organization and Operation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By</w:t>
      </w:r>
      <w:r w:rsidR="007C7BB7" w:rsidRPr="007C7BB7">
        <w:rPr>
          <w:lang w:val="en-PH"/>
        </w:rPr>
        <w:noBreakHyphen/>
      </w:r>
      <w:r w:rsidRPr="007C7BB7">
        <w:rPr>
          <w:lang w:val="en-PH"/>
        </w:rPr>
        <w:t>laws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Interstate Commission shall, by a majority of the members present and voting, within twelve months after the first Interstate Commission meeting, adopt by</w:t>
      </w:r>
      <w:r w:rsidR="007C7BB7" w:rsidRPr="007C7BB7">
        <w:rPr>
          <w:lang w:val="en-PH"/>
        </w:rPr>
        <w:noBreakHyphen/>
      </w:r>
      <w:r w:rsidRPr="007C7BB7">
        <w:rPr>
          <w:lang w:val="en-PH"/>
        </w:rPr>
        <w:t>laws to govern its conduct as may be necessary or appropriate to carry out the purposes of the compact including, but not limited to: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establishing the fiscal year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establishing an executive committee and such other committees as may be necessary;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providing for the establishment of committees governing any general or specific delegation of any authority or function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providing reasonable procedures for calling and conducting meetings of the Interstate Commission, and ensuring reasonable notice of each such meeting;</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e. establishing the titles and responsibilities of the officers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f. providing a mechanism for concluding the operations of the Interstate Commission and the return of any surplus funds that may exist upon the termination of the compact after the payment and/or reserving of all of its debts and obligations;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 xml:space="preserve">g. providing </w:t>
      </w:r>
      <w:r w:rsidR="007C7BB7" w:rsidRPr="007C7BB7">
        <w:rPr>
          <w:lang w:val="en-PH"/>
        </w:rPr>
        <w:t>“</w:t>
      </w:r>
      <w:r w:rsidRPr="007C7BB7">
        <w:rPr>
          <w:lang w:val="en-PH"/>
        </w:rPr>
        <w:t>start</w:t>
      </w:r>
      <w:r w:rsidR="007C7BB7" w:rsidRPr="007C7BB7">
        <w:rPr>
          <w:lang w:val="en-PH"/>
        </w:rPr>
        <w:noBreakHyphen/>
      </w:r>
      <w:r w:rsidRPr="007C7BB7">
        <w:rPr>
          <w:lang w:val="en-PH"/>
        </w:rPr>
        <w:t>up</w:t>
      </w:r>
      <w:r w:rsidR="007C7BB7" w:rsidRPr="007C7BB7">
        <w:rPr>
          <w:lang w:val="en-PH"/>
        </w:rPr>
        <w:t>”</w:t>
      </w:r>
      <w:r w:rsidRPr="007C7BB7">
        <w:rPr>
          <w:lang w:val="en-PH"/>
        </w:rPr>
        <w:t xml:space="preserve"> rules for initial administration of the compact;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h. establishing standards and procedures for compliance and technical assistance in carrying out the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Officers and Staff</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Interstate Commission shall, by a majority of the members, elect annually from among its members a chairperson and a vice chairperson, each of whom shall have such authority and duties as may be specified in the by</w:t>
      </w:r>
      <w:r w:rsidR="007C7BB7" w:rsidRPr="007C7BB7">
        <w:rPr>
          <w:lang w:val="en-PH"/>
        </w:rPr>
        <w:noBreakHyphen/>
      </w:r>
      <w:r w:rsidRPr="007C7BB7">
        <w:rPr>
          <w:lang w:val="en-PH"/>
        </w:rPr>
        <w:t>laws. The chairperson or, in the chairperson</w:t>
      </w:r>
      <w:r w:rsidR="007C7BB7" w:rsidRPr="007C7BB7">
        <w:rPr>
          <w:lang w:val="en-PH"/>
        </w:rPr>
        <w:t>’</w:t>
      </w:r>
      <w:r w:rsidRPr="007C7BB7">
        <w:rPr>
          <w:lang w:val="en-PH"/>
        </w:rPr>
        <w:t>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Qualified Immunity, Defense, and Indemnification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commission</w:t>
      </w:r>
      <w:r w:rsidR="007C7BB7" w:rsidRPr="007C7BB7">
        <w:rPr>
          <w:lang w:val="en-PH"/>
        </w:rPr>
        <w:t>’</w:t>
      </w:r>
      <w:r w:rsidRPr="007C7BB7">
        <w:rPr>
          <w:lang w:val="en-PH"/>
        </w:rPr>
        <w:t>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liability of any commissioner, or the employee or agent of a commissioner, acting within the scope of such person</w:t>
      </w:r>
      <w:r w:rsidR="007C7BB7" w:rsidRPr="007C7BB7">
        <w:rPr>
          <w:lang w:val="en-PH"/>
        </w:rPr>
        <w:t>’</w:t>
      </w:r>
      <w:r w:rsidRPr="007C7BB7">
        <w:rPr>
          <w:lang w:val="en-PH"/>
        </w:rPr>
        <w:t>s employment or duties for acts, errors, or omissions occurring within such person</w:t>
      </w:r>
      <w:r w:rsidR="007C7BB7" w:rsidRPr="007C7BB7">
        <w:rPr>
          <w:lang w:val="en-PH"/>
        </w:rPr>
        <w:t>’</w:t>
      </w:r>
      <w:r w:rsidRPr="007C7BB7">
        <w:rPr>
          <w:lang w:val="en-PH"/>
        </w:rPr>
        <w:t xml:space="preserve">s state may not exceed the limits of liability set forth under the Constitution and laws of that state for state officials, employees, and agents. Nothing in this subsection shall be construed to protect any such person </w:t>
      </w:r>
      <w:r w:rsidRPr="007C7BB7">
        <w:rPr>
          <w:lang w:val="en-PH"/>
        </w:rPr>
        <w:lastRenderedPageBreak/>
        <w:t>from suit or liability for any damage, loss, injury, or liability caused by the intentional or wilful and wanton misconduct of any such person.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7C7BB7" w:rsidRPr="007C7BB7">
        <w:rPr>
          <w:lang w:val="en-PH"/>
        </w:rPr>
        <w:t>’</w:t>
      </w:r>
      <w:r w:rsidRPr="007C7BB7">
        <w:rPr>
          <w:lang w:val="en-PH"/>
        </w:rPr>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The Interstate Commission shall indemnify and hold the commissioner of a compacting state, or the commissioner</w:t>
      </w:r>
      <w:r w:rsidR="007C7BB7" w:rsidRPr="007C7BB7">
        <w:rPr>
          <w:lang w:val="en-PH"/>
        </w:rPr>
        <w:t>’</w:t>
      </w:r>
      <w:r w:rsidRPr="007C7BB7">
        <w:rPr>
          <w:lang w:val="en-PH"/>
        </w:rPr>
        <w:t>s representatives or employees, or the Interstate Commission</w:t>
      </w:r>
      <w:r w:rsidR="007C7BB7" w:rsidRPr="007C7BB7">
        <w:rPr>
          <w:lang w:val="en-PH"/>
        </w:rPr>
        <w:t>’</w:t>
      </w:r>
      <w:r w:rsidRPr="007C7BB7">
        <w:rPr>
          <w:lang w:val="en-PH"/>
        </w:rPr>
        <w:t>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VI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Rulemaking Functions of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Interstate Commission shall promulgate and publish rules in order to effectively and efficiently achieve the purposes of the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Rulemaking shall occur pursuant to the criteria set forth in this subarticle and the by</w:t>
      </w:r>
      <w:r w:rsidR="007C7BB7" w:rsidRPr="007C7BB7">
        <w:rPr>
          <w:lang w:val="en-PH"/>
        </w:rPr>
        <w:noBreakHyphen/>
      </w:r>
      <w:r w:rsidRPr="007C7BB7">
        <w:rPr>
          <w:lang w:val="en-PH"/>
        </w:rPr>
        <w:t xml:space="preserve">laws and rules adopted pursuant thereto. Such rulemaking shall substantially conform to the principles of the </w:t>
      </w:r>
      <w:r w:rsidR="007C7BB7" w:rsidRPr="007C7BB7">
        <w:rPr>
          <w:lang w:val="en-PH"/>
        </w:rPr>
        <w:t>“</w:t>
      </w:r>
      <w:r w:rsidRPr="007C7BB7">
        <w:rPr>
          <w:lang w:val="en-PH"/>
        </w:rPr>
        <w:t>Model State Administrative Procedures Act</w:t>
      </w:r>
      <w:r w:rsidR="007C7BB7" w:rsidRPr="007C7BB7">
        <w:rPr>
          <w:lang w:val="en-PH"/>
        </w:rPr>
        <w:t>”</w:t>
      </w:r>
      <w:r w:rsidRPr="007C7BB7">
        <w:rPr>
          <w:lang w:val="en-PH"/>
        </w:rPr>
        <w: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When promulgating a rule, the Interstate Commission shall, at a minimum: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publish the proposed rule</w:t>
      </w:r>
      <w:r w:rsidR="007C7BB7" w:rsidRPr="007C7BB7">
        <w:rPr>
          <w:lang w:val="en-PH"/>
        </w:rPr>
        <w:t>’</w:t>
      </w:r>
      <w:r w:rsidRPr="007C7BB7">
        <w:rPr>
          <w:lang w:val="en-PH"/>
        </w:rPr>
        <w:t>s entire text stating the reason(s) for that proposed rule;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allow and invite any and all persons to submit written data, facts, opinions, and arguments, which information shall be added to the record, and be made publicly available;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provide an opportunity for an informal hearing if petitioned by ten or more persons;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promulgate a final rule and its effective date, if appropriate, based on input from state or local officials, or interested parties.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Allow, not later than sixty days after a rule is promulgated, any interested person to file a petition in the United States District Court for the District of Columbia or in the Federal District Court where the Interstate Commission</w:t>
      </w:r>
      <w:r w:rsidR="007C7BB7" w:rsidRPr="007C7BB7">
        <w:rPr>
          <w:lang w:val="en-PH"/>
        </w:rPr>
        <w:t>’</w:t>
      </w:r>
      <w:r w:rsidRPr="007C7BB7">
        <w:rPr>
          <w:lang w:val="en-PH"/>
        </w:rPr>
        <w:t xml:space="preserve">s principal office is located for judicial review of such rule. If the court finds that </w:t>
      </w:r>
      <w:r w:rsidRPr="007C7BB7">
        <w:rPr>
          <w:lang w:val="en-PH"/>
        </w:rPr>
        <w:lastRenderedPageBreak/>
        <w:t>the Interstate Commission</w:t>
      </w:r>
      <w:r w:rsidR="007C7BB7" w:rsidRPr="007C7BB7">
        <w:rPr>
          <w:lang w:val="en-PH"/>
        </w:rPr>
        <w:t>’</w:t>
      </w:r>
      <w:r w:rsidRPr="007C7BB7">
        <w:rPr>
          <w:lang w:val="en-PH"/>
        </w:rPr>
        <w:t>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The existing rules governing the operation of the Interstate Compact on Juveniles superceded by this act shall be null and void twelve months after the first meeting of the Interstate Commission created hereunder.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VII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Oversight, Enforcement, and Dispute Resolution by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Oversight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courts and executive agencies in each compacting state shall enforce this compact and shall take all actions necessary and appropriate to effectuate the compact</w:t>
      </w:r>
      <w:r w:rsidR="007C7BB7" w:rsidRPr="007C7BB7">
        <w:rPr>
          <w:lang w:val="en-PH"/>
        </w:rPr>
        <w:t>’</w:t>
      </w:r>
      <w:r w:rsidRPr="007C7BB7">
        <w:rPr>
          <w:lang w:val="en-PH"/>
        </w:rPr>
        <w: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Dispute Resolution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compacting states shall report to the Interstate Commission on all issues and activities necessary for the administration of the compact as well as issues and activities pertaining to compliance with the provisions of the compact and its by</w:t>
      </w:r>
      <w:r w:rsidR="007C7BB7" w:rsidRPr="007C7BB7">
        <w:rPr>
          <w:lang w:val="en-PH"/>
        </w:rPr>
        <w:noBreakHyphen/>
      </w:r>
      <w:r w:rsidRPr="007C7BB7">
        <w:rPr>
          <w:lang w:val="en-PH"/>
        </w:rPr>
        <w:t>laws and rules.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Interstate Commission, in the reasonable exercise of its discretion, shall enforce the provisions and rules of this compact using any or all means set forth in Subarticle XI of this compact.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VIII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Finance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Interstate Commission shall pay or provide for the payment of the reasonable expenses of its establishment, organization, and ongoing activities.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7C7BB7" w:rsidRPr="007C7BB7">
        <w:rPr>
          <w:lang w:val="en-PH"/>
        </w:rPr>
        <w:t>’</w:t>
      </w:r>
      <w:r w:rsidRPr="007C7BB7">
        <w:rPr>
          <w:lang w:val="en-PH"/>
        </w:rPr>
        <w:t xml:space="preserve">s annual budget as approved each year. The aggregate annual assessment amount shall be allocated based upon a formula to be determined by the Interstate Commission, taking into consideration the population of each </w:t>
      </w:r>
      <w:r w:rsidRPr="007C7BB7">
        <w:rPr>
          <w:lang w:val="en-PH"/>
        </w:rPr>
        <w:lastRenderedPageBreak/>
        <w:t>compacting state and the volume of interstate movement of juveniles in each compacting state and shall promulgate a rule binding upon all compacting states which governs said assessment.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The Interstate Commission shall keep accurate accounts of all receipts and disbursements. The receipts and disbursements of the Interstate Commission shall be subject to the audit and accounting procedures established under its by</w:t>
      </w:r>
      <w:r w:rsidR="007C7BB7" w:rsidRPr="007C7BB7">
        <w:rPr>
          <w:lang w:val="en-PH"/>
        </w:rPr>
        <w:noBreakHyphen/>
      </w:r>
      <w:r w:rsidRPr="007C7BB7">
        <w:rPr>
          <w:lang w:val="en-PH"/>
        </w:rPr>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IX</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The State Council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7C7BB7" w:rsidRPr="007C7BB7">
        <w:rPr>
          <w:lang w:val="en-PH"/>
        </w:rPr>
        <w:t>’</w:t>
      </w:r>
      <w:r w:rsidRPr="007C7BB7">
        <w:rPr>
          <w:lang w:val="en-PH"/>
        </w:rPr>
        <w:t>s participation in Interstate Commission activities and other duties as may be determined by that state, including, but not limited to, development of policy concerning operations and procedures of the compact within that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X</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Compacting States, Effective Date, and Amendment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Any state, the District of Columbia (or its designee), the Commonwealth of Puerto Rico, the U.S. Virgin Islands, Guam, American Samoa, and the Northern Marianas Islands as defined in Subarticle II of this compact is eligible to become a compacting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compact shall become effective and binding upon legislative enactment of the compact into law by no less than thirty</w:t>
      </w:r>
      <w:r w:rsidR="007C7BB7" w:rsidRPr="007C7BB7">
        <w:rPr>
          <w:lang w:val="en-PH"/>
        </w:rPr>
        <w:noBreakHyphen/>
      </w:r>
      <w:r w:rsidRPr="007C7BB7">
        <w:rPr>
          <w:lang w:val="en-PH"/>
        </w:rPr>
        <w:t xml:space="preserve">five of the states. The initial effective date shall be the later of July 1, 2004, </w:t>
      </w:r>
      <w:r w:rsidRPr="007C7BB7">
        <w:rPr>
          <w:lang w:val="en-PH"/>
        </w:rPr>
        <w:lastRenderedPageBreak/>
        <w:t>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XI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Withdrawal, Default, Termination, and Judicial Enforcement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Withdrawal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Once effective, the compact shall continue in force and remain binding upon each and every compacting state; provided that a compacting state may withdraw from the compact by specifically repealing the statute which enacted the compact into law.</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The effective date of withdrawal is the effective date of the repeal.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7C7BB7" w:rsidRPr="007C7BB7">
        <w:rPr>
          <w:lang w:val="en-PH"/>
        </w:rPr>
        <w:t>’</w:t>
      </w:r>
      <w:r w:rsidRPr="007C7BB7">
        <w:rPr>
          <w:lang w:val="en-PH"/>
        </w:rPr>
        <w:t>s intent to withdraw within sixty days of its receipt thereof.</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The withdrawing state is responsible for all assessments, obligations, and liabilities incurred through the effective date of withdrawal, including any obligations, the performance of which extend beyond the effective date of withdrawal.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Reinstatement following withdrawal of any compacting state shall occur upon the withdrawing state reenacting the compact or upon such later date as determined by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Technical Assistance, Fines, Suspension, Termination, and Default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If the Interstate Commission determines that any compacting state has at any time defaulted in the performance of any of its obligations or responsibilities under this compact, or the by</w:t>
      </w:r>
      <w:r w:rsidR="007C7BB7" w:rsidRPr="007C7BB7">
        <w:rPr>
          <w:lang w:val="en-PH"/>
        </w:rPr>
        <w:noBreakHyphen/>
      </w:r>
      <w:r w:rsidRPr="007C7BB7">
        <w:rPr>
          <w:lang w:val="en-PH"/>
        </w:rPr>
        <w:t>laws or duly promulgated rules, the Interstate Commission may impose any or all of the following penalties: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a. remedial training and technical assistance as directed by the Interstate Commission;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b. alternative dispute resolution;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c. fines, fees, and costs in such amounts as are deemed to be reasonable as fixed by the Interstate Commission;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r>
      <w:r w:rsidRPr="007C7BB7">
        <w:rPr>
          <w:lang w:val="en-PH"/>
        </w:rPr>
        <w:tab/>
        <w:t>d. suspension or termination of membership in the compact, which shall be only imposed after all other reasonable means of securing compliance under the by</w:t>
      </w:r>
      <w:r w:rsidR="007C7BB7" w:rsidRPr="007C7BB7">
        <w:rPr>
          <w:lang w:val="en-PH"/>
        </w:rPr>
        <w:noBreakHyphen/>
      </w:r>
      <w:r w:rsidRPr="007C7BB7">
        <w:rPr>
          <w:lang w:val="en-PH"/>
        </w:rPr>
        <w:t xml:space="preserve">laws and rules have been exhausted and the Interstate Commission has therefore determined that the offending state is in default. Immediate notice of </w:t>
      </w:r>
      <w:r w:rsidRPr="007C7BB7">
        <w:rPr>
          <w:lang w:val="en-PH"/>
        </w:rPr>
        <w:lastRenderedPageBreak/>
        <w:t>suspension shall be given by the Interstate Commission to the Governor, the Chief Justice, or the Chief Judicial Officer of the state, the majority and minority leaders of the defaulting state</w:t>
      </w:r>
      <w:r w:rsidR="007C7BB7" w:rsidRPr="007C7BB7">
        <w:rPr>
          <w:lang w:val="en-PH"/>
        </w:rPr>
        <w:t>’</w:t>
      </w:r>
      <w:r w:rsidRPr="007C7BB7">
        <w:rPr>
          <w:lang w:val="en-PH"/>
        </w:rPr>
        <w:t>s legislature, and the state council. The grounds for default include, but are not limited to, failure of a compacting state to perform such obligations or responsibilities imposed upon it by this compact, the by</w:t>
      </w:r>
      <w:r w:rsidR="007C7BB7" w:rsidRPr="007C7BB7">
        <w:rPr>
          <w:lang w:val="en-PH"/>
        </w:rPr>
        <w:noBreakHyphen/>
      </w:r>
      <w:r w:rsidRPr="007C7BB7">
        <w:rPr>
          <w:lang w:val="en-PH"/>
        </w:rPr>
        <w:t>laws, or duly promulgated rules and any other grounds designated in commission by</w:t>
      </w:r>
      <w:r w:rsidR="007C7BB7" w:rsidRPr="007C7BB7">
        <w:rPr>
          <w:lang w:val="en-PH"/>
        </w:rPr>
        <w:noBreakHyphen/>
      </w:r>
      <w:r w:rsidRPr="007C7BB7">
        <w:rPr>
          <w:lang w:val="en-PH"/>
        </w:rPr>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Within sixty days of the effective date of termination of a defaulting state, the commission shall notify the Governor, the Chief Justice, or Chief Judicial Officer, the Majority and Minority Leaders of the defaulting state</w:t>
      </w:r>
      <w:r w:rsidR="007C7BB7" w:rsidRPr="007C7BB7">
        <w:rPr>
          <w:lang w:val="en-PH"/>
        </w:rPr>
        <w:t>’</w:t>
      </w:r>
      <w:r w:rsidRPr="007C7BB7">
        <w:rPr>
          <w:lang w:val="en-PH"/>
        </w:rPr>
        <w:t>s legislature, and the state council of such termination.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The defaulting state is responsible for all assessments, obligations, and liabilities incurred through the effective date of termination including any obligations, the performance of which extends beyond the effective date of termination.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The Interstate Commission shall not bear any costs relating to the defaulting state unless otherwise mutually agreed upon in writing between the Interstate Commission and the defaulting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5. Reinstatement following termination of any compacting state requires both a reenactment of the compact by the defaulting state and the approval of the Interstate Commission pursuant to the rules.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Judicial Enforcement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7C7BB7" w:rsidRPr="007C7BB7">
        <w:rPr>
          <w:lang w:val="en-PH"/>
        </w:rPr>
        <w:noBreakHyphen/>
      </w:r>
      <w:r w:rsidRPr="007C7BB7">
        <w:rPr>
          <w:lang w:val="en-PH"/>
        </w:rPr>
        <w:t>laws, against any compacting state in default. In the event judicial enforcement is necessary, the prevailing party shall be awarded all costs of such litigation including reasonable attorney</w:t>
      </w:r>
      <w:r w:rsidR="007C7BB7" w:rsidRPr="007C7BB7">
        <w:rPr>
          <w:lang w:val="en-PH"/>
        </w:rPr>
        <w:t>’</w:t>
      </w:r>
      <w:r w:rsidRPr="007C7BB7">
        <w:rPr>
          <w:lang w:val="en-PH"/>
        </w:rPr>
        <w:t>s fees.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Dissolution of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The compact dissolves effective upon the date of the withdrawal or default of the compacting state, which reduces membership in the compact to one compacting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7C7BB7" w:rsidRPr="007C7BB7">
        <w:rPr>
          <w:lang w:val="en-PH"/>
        </w:rPr>
        <w:noBreakHyphen/>
      </w:r>
      <w:r w:rsidRPr="007C7BB7">
        <w:rPr>
          <w:lang w:val="en-PH"/>
        </w:rPr>
        <w:t>laws.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XII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Severability and Construction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The provisions of this compact shall be severable, and if any phrase, clause, sentence, or provision is deemed unenforceable, the remaining provisions of the compact shall be enforceable.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The provisions of this compact shall be liberally construed to effectuate its purposes.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FC619D" w:rsidRPr="007C7BB7">
        <w:rPr>
          <w:lang w:val="en-PH"/>
        </w:rPr>
        <w:t xml:space="preserve"> XIII</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Binding Effect of Compact and Other Laws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Other Laws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Nothing herein prevents the enforcement of any other law of a compacting state that is not inconsistent with this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All compacting states</w:t>
      </w:r>
      <w:r w:rsidR="007C7BB7" w:rsidRPr="007C7BB7">
        <w:rPr>
          <w:lang w:val="en-PH"/>
        </w:rPr>
        <w:t>’</w:t>
      </w:r>
      <w:r w:rsidRPr="007C7BB7">
        <w:rPr>
          <w:lang w:val="en-PH"/>
        </w:rPr>
        <w:t xml:space="preserve"> laws other than state constitutions and other interstate compacts conflicting with this compact are superseded to the extent of the conflict.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Binding Effect of the Compact</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All lawful actions of the Interstate Commission, including all rules and by</w:t>
      </w:r>
      <w:r w:rsidR="007C7BB7" w:rsidRPr="007C7BB7">
        <w:rPr>
          <w:lang w:val="en-PH"/>
        </w:rPr>
        <w:noBreakHyphen/>
      </w:r>
      <w:r w:rsidRPr="007C7BB7">
        <w:rPr>
          <w:lang w:val="en-PH"/>
        </w:rPr>
        <w:t>laws promulgated by the Interstate Commission, are binding upon the compacting states.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All agreements between the Interstate Commission and the compacting states are binding in accordance with their terms.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Editor</w:t>
      </w:r>
      <w:r w:rsidR="007C7BB7" w:rsidRPr="007C7BB7">
        <w:rPr>
          <w:lang w:val="en-PH"/>
        </w:rPr>
        <w:t>’</w:t>
      </w:r>
      <w:r w:rsidRPr="007C7BB7">
        <w:rPr>
          <w:lang w:val="en-PH"/>
        </w:rPr>
        <w:t>s Note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2006 Act No. 305, </w:t>
      </w:r>
      <w:r w:rsidR="007C7BB7" w:rsidRPr="007C7BB7">
        <w:rPr>
          <w:lang w:val="en-PH"/>
        </w:rPr>
        <w:t xml:space="preserve">Section </w:t>
      </w:r>
      <w:r w:rsidRPr="007C7BB7">
        <w:rPr>
          <w:lang w:val="en-PH"/>
        </w:rPr>
        <w:t>3, provided that this section would take effect upon formation of the Interstate Compact for Juveniles. The Compact was formed on August 26, 2008, when it was adopted by the thirty</w:t>
      </w:r>
      <w:r w:rsidR="007C7BB7" w:rsidRPr="007C7BB7">
        <w:rPr>
          <w:lang w:val="en-PH"/>
        </w:rPr>
        <w:noBreakHyphen/>
      </w:r>
      <w:r w:rsidRPr="007C7BB7">
        <w:rPr>
          <w:lang w:val="en-PH"/>
        </w:rPr>
        <w:t>fifth state.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151, 192, 225, 277, 281.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States 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Nos. 211, 360.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Infants </w:t>
      </w:r>
      <w:r w:rsidR="007C7BB7" w:rsidRPr="007C7BB7">
        <w:rPr>
          <w:lang w:val="en-PH"/>
        </w:rPr>
        <w:t xml:space="preserve">Sections </w:t>
      </w:r>
      <w:r w:rsidRPr="007C7BB7">
        <w:rPr>
          <w:lang w:val="en-PH"/>
        </w:rPr>
        <w:t xml:space="preserve"> 14, 16, 24 to 29, 41 to 43, 46 to 48, 58 to 59, 71 to 95, 375, 379.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States </w:t>
      </w:r>
      <w:r w:rsidR="007C7BB7" w:rsidRPr="007C7BB7">
        <w:rPr>
          <w:lang w:val="en-PH"/>
        </w:rPr>
        <w:t xml:space="preserve">Sections </w:t>
      </w:r>
      <w:r w:rsidRPr="007C7BB7">
        <w:rPr>
          <w:lang w:val="en-PH"/>
        </w:rPr>
        <w:t xml:space="preserve"> 13, 67 to 71, 257.</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Children and Families </w:t>
      </w:r>
      <w:r w:rsidR="007C7BB7" w:rsidRPr="007C7BB7">
        <w:rPr>
          <w:lang w:val="en-PH"/>
        </w:rPr>
        <w:t xml:space="preserve">Section </w:t>
      </w:r>
      <w:r w:rsidRPr="007C7BB7">
        <w:rPr>
          <w:lang w:val="en-PH"/>
        </w:rPr>
        <w:t>103, Interstate Compact on Juveniles.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19D" w:rsidRPr="007C7BB7">
        <w:rPr>
          <w:lang w:val="en-PH"/>
        </w:rPr>
        <w:t xml:space="preserve"> 23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BB7">
        <w:rPr>
          <w:lang w:val="en-PH"/>
        </w:rPr>
        <w:t>Offenses Involving Minors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Showing the sections in former Chapter 7, Title 20 from which the sections in this article were derived.</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C619D" w:rsidRPr="007C7BB7"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New</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Former</w:t>
            </w:r>
          </w:p>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Section</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8905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8910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8915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8920</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8925</w:t>
            </w:r>
          </w:p>
        </w:tc>
      </w:tr>
      <w:tr w:rsidR="00FC619D" w:rsidRPr="007C7BB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BB7">
              <w:rPr>
                <w:rFonts w:eastAsia="Times New Roman"/>
                <w:szCs w:val="20"/>
              </w:rPr>
              <w:t>63</w:t>
            </w:r>
            <w:r w:rsidR="007C7BB7" w:rsidRPr="007C7BB7">
              <w:rPr>
                <w:rFonts w:eastAsia="Times New Roman"/>
                <w:szCs w:val="20"/>
              </w:rPr>
              <w:noBreakHyphen/>
            </w:r>
            <w:r w:rsidRPr="007C7BB7">
              <w:rPr>
                <w:rFonts w:eastAsia="Times New Roman"/>
                <w:szCs w:val="20"/>
              </w:rPr>
              <w:t>19</w:t>
            </w:r>
            <w:r w:rsidR="007C7BB7" w:rsidRPr="007C7BB7">
              <w:rPr>
                <w:rFonts w:eastAsia="Times New Roman"/>
                <w:szCs w:val="20"/>
              </w:rPr>
              <w:noBreakHyphen/>
            </w:r>
            <w:r w:rsidRPr="007C7BB7">
              <w:rPr>
                <w:rFonts w:eastAsia="Times New Roman"/>
                <w:szCs w:val="20"/>
              </w:rPr>
              <w:t>2460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619D"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BB7">
              <w:rPr>
                <w:rFonts w:eastAsia="Times New Roman"/>
                <w:szCs w:val="20"/>
              </w:rPr>
              <w:t>20</w:t>
            </w:r>
            <w:r w:rsidR="007C7BB7" w:rsidRPr="007C7BB7">
              <w:rPr>
                <w:rFonts w:eastAsia="Times New Roman"/>
                <w:szCs w:val="20"/>
              </w:rPr>
              <w:noBreakHyphen/>
            </w:r>
            <w:r w:rsidRPr="007C7BB7">
              <w:rPr>
                <w:rFonts w:eastAsia="Times New Roman"/>
                <w:szCs w:val="20"/>
              </w:rPr>
              <w:t>7</w:t>
            </w:r>
            <w:r w:rsidR="007C7BB7" w:rsidRPr="007C7BB7">
              <w:rPr>
                <w:rFonts w:eastAsia="Times New Roman"/>
                <w:szCs w:val="20"/>
              </w:rPr>
              <w:noBreakHyphen/>
            </w:r>
            <w:r w:rsidRPr="007C7BB7">
              <w:rPr>
                <w:rFonts w:eastAsia="Times New Roman"/>
                <w:szCs w:val="20"/>
              </w:rPr>
              <w:t>320</w:t>
            </w:r>
          </w:p>
        </w:tc>
      </w:tr>
    </w:tbl>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2410.</w:t>
      </w:r>
      <w:r w:rsidR="00FC619D" w:rsidRPr="007C7BB7">
        <w:rPr>
          <w:lang w:val="en-PH"/>
        </w:rPr>
        <w:t xml:space="preserve"> Misrepresentation of age for admission to theater.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minor who gains admission to any theater by falsely claiming to be eighteen years of age or older is guilty of a misdemeanor and, upon conviction, must be fined not more than fifty dollars.</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153.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15, 23 to 28, 40, 42, 44 to 45, 62 to 63, 69 to 70.</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2420.</w:t>
      </w:r>
      <w:r w:rsidR="00FC619D" w:rsidRPr="007C7BB7">
        <w:rPr>
          <w:lang w:val="en-PH"/>
        </w:rPr>
        <w:t xml:space="preserve"> Loitering in a billiard room.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It is unlawful for a person under eighteen years of age to loiter in a billiard or pocket billiard room or to play billiards or pocket billiards in a billiard room unless accompanied by the person</w:t>
      </w:r>
      <w:r w:rsidR="007C7BB7" w:rsidRPr="007C7BB7">
        <w:rPr>
          <w:lang w:val="en-PH"/>
        </w:rPr>
        <w:t>’</w:t>
      </w:r>
      <w:r w:rsidRPr="007C7BB7">
        <w:rPr>
          <w:lang w:val="en-PH"/>
        </w:rPr>
        <w:t>s parent or guardian or with the written consent of the person</w:t>
      </w:r>
      <w:r w:rsidR="007C7BB7" w:rsidRPr="007C7BB7">
        <w:rPr>
          <w:lang w:val="en-PH"/>
        </w:rPr>
        <w:t>’</w:t>
      </w:r>
      <w:r w:rsidRPr="007C7BB7">
        <w:rPr>
          <w:lang w:val="en-PH"/>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7C7BB7" w:rsidRPr="007C7BB7">
        <w:rPr>
          <w:lang w:val="en-PH"/>
        </w:rPr>
        <w:t>’</w:t>
      </w:r>
      <w:r w:rsidRPr="007C7BB7">
        <w:rPr>
          <w:lang w:val="en-PH"/>
        </w:rPr>
        <w:t>s age in writing. It is a misdemeanor, punishable by a fine of not less than twenty</w:t>
      </w:r>
      <w:r w:rsidR="007C7BB7" w:rsidRPr="007C7BB7">
        <w:rPr>
          <w:lang w:val="en-PH"/>
        </w:rPr>
        <w:noBreakHyphen/>
      </w:r>
      <w:r w:rsidRPr="007C7BB7">
        <w:rPr>
          <w:lang w:val="en-PH"/>
        </w:rPr>
        <w:t>five nor more than one hundred dollars, for a minor to make a false certificate of age or use a forged permit from the minor</w:t>
      </w:r>
      <w:r w:rsidR="007C7BB7" w:rsidRPr="007C7BB7">
        <w:rPr>
          <w:lang w:val="en-PH"/>
        </w:rPr>
        <w:t>’</w:t>
      </w:r>
      <w:r w:rsidRPr="007C7BB7">
        <w:rPr>
          <w:lang w:val="en-PH"/>
        </w:rPr>
        <w:t>s parent or guardian.</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153.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15, 23 to 28, 40, 42, 44 to 45, 62 to 63, 69 to 70.</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2430.</w:t>
      </w:r>
      <w:r w:rsidR="00FC619D" w:rsidRPr="007C7BB7">
        <w:rPr>
          <w:lang w:val="en-PH"/>
        </w:rPr>
        <w:t xml:space="preserve"> Playing pinball.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It is unlawful for a minor under the age of eighteen to play a pinball machine.</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Infants 153.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211.</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C.J.S. Infants </w:t>
      </w:r>
      <w:r w:rsidR="007C7BB7" w:rsidRPr="007C7BB7">
        <w:rPr>
          <w:lang w:val="en-PH"/>
        </w:rPr>
        <w:t xml:space="preserve">Sections </w:t>
      </w:r>
      <w:r w:rsidRPr="007C7BB7">
        <w:rPr>
          <w:lang w:val="en-PH"/>
        </w:rPr>
        <w:t xml:space="preserve"> 15, 23 to 28, 40, 42, 44 to 45, 62 to 63, 69 to 70.</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2440.</w:t>
      </w:r>
      <w:r w:rsidR="00FC619D" w:rsidRPr="007C7BB7">
        <w:rPr>
          <w:lang w:val="en-PH"/>
        </w:rPr>
        <w:t xml:space="preserve"> Beer and wine purchase, consumption, or possession.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It is unlawful for a person under the age of twenty</w:t>
      </w:r>
      <w:r w:rsidR="007C7BB7" w:rsidRPr="007C7BB7">
        <w:rPr>
          <w:lang w:val="en-PH"/>
        </w:rPr>
        <w:noBreakHyphen/>
      </w:r>
      <w:r w:rsidRPr="007C7BB7">
        <w:rPr>
          <w:lang w:val="en-PH"/>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7C7BB7" w:rsidRPr="007C7BB7">
        <w:rPr>
          <w:lang w:val="en-PH"/>
        </w:rPr>
        <w:noBreakHyphen/>
      </w:r>
      <w:r w:rsidRPr="007C7BB7">
        <w:rPr>
          <w:lang w:val="en-PH"/>
        </w:rPr>
        <w:t xml:space="preserve">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w:t>
      </w:r>
      <w:r w:rsidRPr="007C7BB7">
        <w:rPr>
          <w:lang w:val="en-PH"/>
        </w:rPr>
        <w:lastRenderedPageBreak/>
        <w:t>less than one hundred dollars nor more than two hundred dollars or must be imprisoned for not more than thirty days, or both.</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7C7BB7" w:rsidRPr="007C7BB7">
        <w:rPr>
          <w:lang w:val="en-PH"/>
        </w:rPr>
        <w:noBreakHyphen/>
      </w:r>
      <w:r w:rsidRPr="007C7BB7">
        <w:rPr>
          <w:lang w:val="en-PH"/>
        </w:rPr>
        <w:t>one years of age.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This section does not apply to an employee lawfully engaged in the sale or delivery of these beverages in an unopened container.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The provisions of this section do not apply to a student who: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is eighteen years of age or older;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is enrolled in an accredited college or university and a student in a culinary course that has been approved through review by the State Commission on Higher Education;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is required to taste, but not consume or imbibe, any beer, ale, porter, wine, or other similar malt or fermented beverage as part of the required curriculum;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tastes a beverage pursuant to item (3) only for instructional purposes during classes that are part of the curriculum of the accredited college or university.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beverage must remain at all times in the possession and control of an authorized instructor of the college or university who must be twenty</w:t>
      </w:r>
      <w:r w:rsidR="007C7BB7" w:rsidRPr="007C7BB7">
        <w:rPr>
          <w:lang w:val="en-PH"/>
        </w:rPr>
        <w:noBreakHyphen/>
      </w:r>
      <w:r w:rsidRPr="007C7BB7">
        <w:rPr>
          <w:lang w:val="en-PH"/>
        </w:rPr>
        <w:t>one years of age or older. Nothing in this subsection may be construed to allow a student under the age of twenty</w:t>
      </w:r>
      <w:r w:rsidR="007C7BB7" w:rsidRPr="007C7BB7">
        <w:rPr>
          <w:lang w:val="en-PH"/>
        </w:rPr>
        <w:noBreakHyphen/>
      </w:r>
      <w:r w:rsidRPr="007C7BB7">
        <w:rPr>
          <w:lang w:val="en-PH"/>
        </w:rPr>
        <w:t>one to receive any beer, ale, porter, wine, or other similar malt or fermented beverage unless the beverage is delivered as part of the student</w:t>
      </w:r>
      <w:r w:rsidR="007C7BB7" w:rsidRPr="007C7BB7">
        <w:rPr>
          <w:lang w:val="en-PH"/>
        </w:rPr>
        <w:t>’</w:t>
      </w:r>
      <w:r w:rsidRPr="007C7BB7">
        <w:rPr>
          <w:lang w:val="en-PH"/>
        </w:rPr>
        <w:t>s required curriculum and the beverage is used only for instructional purposes during classes conducted pursuant to the curriculum.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(F) The provisions of this section do not apply to a person under the age of twenty</w:t>
      </w:r>
      <w:r w:rsidR="007C7BB7" w:rsidRPr="007C7BB7">
        <w:rPr>
          <w:lang w:val="en-PH"/>
        </w:rPr>
        <w:noBreakHyphen/>
      </w:r>
      <w:r w:rsidRPr="007C7BB7">
        <w:rPr>
          <w:lang w:val="en-PH"/>
        </w:rPr>
        <w:t>one who is recruited and authorized by a law enforcement agency to test an establishment</w:t>
      </w:r>
      <w:r w:rsidR="007C7BB7" w:rsidRPr="007C7BB7">
        <w:rPr>
          <w:lang w:val="en-PH"/>
        </w:rPr>
        <w:t>’</w:t>
      </w:r>
      <w:r w:rsidRPr="007C7BB7">
        <w:rPr>
          <w:lang w:val="en-PH"/>
        </w:rPr>
        <w:t>s compliance with laws relating to the unlawful transfer or sale of beer or wine to a minor. The testing must be under the direct supervision of a law enforcement agency, and the agency must have the person</w:t>
      </w:r>
      <w:r w:rsidR="007C7BB7" w:rsidRPr="007C7BB7">
        <w:rPr>
          <w:lang w:val="en-PH"/>
        </w:rPr>
        <w:t>’</w:t>
      </w:r>
      <w:r w:rsidRPr="007C7BB7">
        <w:rPr>
          <w:lang w:val="en-PH"/>
        </w:rPr>
        <w:t>s parental consent.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Commission on Higher Education approval of culinary arts course requiring underage student to taste alcoholic beverage, see </w:t>
      </w:r>
      <w:r w:rsidR="007C7BB7" w:rsidRPr="007C7BB7">
        <w:rPr>
          <w:lang w:val="en-PH"/>
        </w:rPr>
        <w:t xml:space="preserve">Section </w:t>
      </w:r>
      <w:r w:rsidRPr="007C7BB7">
        <w:rPr>
          <w:lang w:val="en-PH"/>
        </w:rPr>
        <w:t>59</w:t>
      </w:r>
      <w:r w:rsidR="007C7BB7" w:rsidRPr="007C7BB7">
        <w:rPr>
          <w:lang w:val="en-PH"/>
        </w:rPr>
        <w:noBreakHyphen/>
      </w:r>
      <w:r w:rsidRPr="007C7BB7">
        <w:rPr>
          <w:lang w:val="en-PH"/>
        </w:rPr>
        <w:t>103</w:t>
      </w:r>
      <w:r w:rsidR="007C7BB7" w:rsidRPr="007C7BB7">
        <w:rPr>
          <w:lang w:val="en-PH"/>
        </w:rPr>
        <w:noBreakHyphen/>
      </w:r>
      <w:r w:rsidRPr="007C7BB7">
        <w:rPr>
          <w:lang w:val="en-PH"/>
        </w:rPr>
        <w:t>195.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Limited immunity for a person who seeks medical assistance for another, see </w:t>
      </w:r>
      <w:r w:rsidR="007C7BB7" w:rsidRPr="007C7BB7">
        <w:rPr>
          <w:lang w:val="en-PH"/>
        </w:rPr>
        <w:t xml:space="preserve">Section </w:t>
      </w:r>
      <w:r w:rsidRPr="007C7BB7">
        <w:rPr>
          <w:lang w:val="en-PH"/>
        </w:rPr>
        <w:t>44</w:t>
      </w:r>
      <w:r w:rsidR="007C7BB7" w:rsidRPr="007C7BB7">
        <w:rPr>
          <w:lang w:val="en-PH"/>
        </w:rPr>
        <w:noBreakHyphen/>
      </w:r>
      <w:r w:rsidRPr="007C7BB7">
        <w:rPr>
          <w:lang w:val="en-PH"/>
        </w:rPr>
        <w:t>53</w:t>
      </w:r>
      <w:r w:rsidR="007C7BB7" w:rsidRPr="007C7BB7">
        <w:rPr>
          <w:lang w:val="en-PH"/>
        </w:rPr>
        <w:noBreakHyphen/>
      </w:r>
      <w:r w:rsidRPr="007C7BB7">
        <w:rPr>
          <w:lang w:val="en-PH"/>
        </w:rPr>
        <w:t>1920.</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Suspension of driver</w:t>
      </w:r>
      <w:r w:rsidR="007C7BB7" w:rsidRPr="007C7BB7">
        <w:rPr>
          <w:lang w:val="en-PH"/>
        </w:rPr>
        <w:t>’</w:t>
      </w:r>
      <w:r w:rsidRPr="007C7BB7">
        <w:rPr>
          <w:lang w:val="en-PH"/>
        </w:rPr>
        <w:t xml:space="preserve">s license upon conviction of offense under this section, see </w:t>
      </w:r>
      <w:r w:rsidR="007C7BB7" w:rsidRPr="007C7BB7">
        <w:rPr>
          <w:lang w:val="en-PH"/>
        </w:rPr>
        <w:t xml:space="preserve">Section </w:t>
      </w:r>
      <w:r w:rsidRPr="007C7BB7">
        <w:rPr>
          <w:lang w:val="en-PH"/>
        </w:rPr>
        <w:t>56</w:t>
      </w:r>
      <w:r w:rsidR="007C7BB7" w:rsidRPr="007C7BB7">
        <w:rPr>
          <w:lang w:val="en-PH"/>
        </w:rPr>
        <w:noBreakHyphen/>
      </w:r>
      <w:r w:rsidRPr="007C7BB7">
        <w:rPr>
          <w:lang w:val="en-PH"/>
        </w:rPr>
        <w:t>1</w:t>
      </w:r>
      <w:r w:rsidR="007C7BB7" w:rsidRPr="007C7BB7">
        <w:rPr>
          <w:lang w:val="en-PH"/>
        </w:rPr>
        <w:noBreakHyphen/>
      </w:r>
      <w:r w:rsidRPr="007C7BB7">
        <w:rPr>
          <w:lang w:val="en-PH"/>
        </w:rPr>
        <w:t>746.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Suspension of license or permit or denial of issuance of license or permit to persons under the age of twenty</w:t>
      </w:r>
      <w:r w:rsidR="007C7BB7" w:rsidRPr="007C7BB7">
        <w:rPr>
          <w:lang w:val="en-PH"/>
        </w:rPr>
        <w:noBreakHyphen/>
      </w:r>
      <w:r w:rsidRPr="007C7BB7">
        <w:rPr>
          <w:lang w:val="en-PH"/>
        </w:rPr>
        <w:t xml:space="preserve">one who drive motor vehicles with certain amount of alcohol concentration, see </w:t>
      </w:r>
      <w:r w:rsidR="007C7BB7" w:rsidRPr="007C7BB7">
        <w:rPr>
          <w:lang w:val="en-PH"/>
        </w:rPr>
        <w:t xml:space="preserve">Section </w:t>
      </w:r>
      <w:r w:rsidRPr="007C7BB7">
        <w:rPr>
          <w:lang w:val="en-PH"/>
        </w:rPr>
        <w:t>56</w:t>
      </w:r>
      <w:r w:rsidR="007C7BB7" w:rsidRPr="007C7BB7">
        <w:rPr>
          <w:lang w:val="en-PH"/>
        </w:rPr>
        <w:noBreakHyphen/>
      </w:r>
      <w:r w:rsidRPr="007C7BB7">
        <w:rPr>
          <w:lang w:val="en-PH"/>
        </w:rPr>
        <w:t>1</w:t>
      </w:r>
      <w:r w:rsidR="007C7BB7" w:rsidRPr="007C7BB7">
        <w:rPr>
          <w:lang w:val="en-PH"/>
        </w:rPr>
        <w:noBreakHyphen/>
      </w:r>
      <w:r w:rsidRPr="007C7BB7">
        <w:rPr>
          <w:lang w:val="en-PH"/>
        </w:rPr>
        <w:t>286.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Intoxicating Liquors 139.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223.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Intoxicating Liquors </w:t>
      </w:r>
      <w:r w:rsidR="007C7BB7" w:rsidRPr="007C7BB7">
        <w:rPr>
          <w:lang w:val="en-PH"/>
        </w:rPr>
        <w:t xml:space="preserve">Sections </w:t>
      </w:r>
      <w:r w:rsidRPr="007C7BB7">
        <w:rPr>
          <w:lang w:val="en-PH"/>
        </w:rPr>
        <w:t xml:space="preserve"> 323, 361 to 364, 366 to 368.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Automobiles and Other Motor Vehicles </w:t>
      </w:r>
      <w:r w:rsidR="007C7BB7" w:rsidRPr="007C7BB7">
        <w:rPr>
          <w:lang w:val="en-PH"/>
        </w:rPr>
        <w:t xml:space="preserve">Section </w:t>
      </w:r>
      <w:r w:rsidRPr="007C7BB7">
        <w:rPr>
          <w:lang w:val="en-PH"/>
        </w:rPr>
        <w:t>20, Suspension of License</w:t>
      </w:r>
      <w:r w:rsidR="007C7BB7" w:rsidRPr="007C7BB7">
        <w:rPr>
          <w:lang w:val="en-PH"/>
        </w:rPr>
        <w:noBreakHyphen/>
      </w:r>
      <w:r w:rsidRPr="007C7BB7">
        <w:rPr>
          <w:lang w:val="en-PH"/>
        </w:rPr>
        <w:t>For Specific Alcohol or Driver</w:t>
      </w:r>
      <w:r w:rsidR="007C7BB7" w:rsidRPr="007C7BB7">
        <w:rPr>
          <w:lang w:val="en-PH"/>
        </w:rPr>
        <w:t>’</w:t>
      </w:r>
      <w:r w:rsidRPr="007C7BB7">
        <w:rPr>
          <w:lang w:val="en-PH"/>
        </w:rPr>
        <w:t>s License Convictions.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Intoxicating Liquors </w:t>
      </w:r>
      <w:r w:rsidR="007C7BB7" w:rsidRPr="007C7BB7">
        <w:rPr>
          <w:lang w:val="en-PH"/>
        </w:rPr>
        <w:t xml:space="preserve">Section </w:t>
      </w:r>
      <w:r w:rsidRPr="007C7BB7">
        <w:rPr>
          <w:lang w:val="en-PH"/>
        </w:rPr>
        <w:t>34, South Carolina Constitution.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Magistrates and Municipal Judges </w:t>
      </w:r>
      <w:r w:rsidR="007C7BB7" w:rsidRPr="007C7BB7">
        <w:rPr>
          <w:lang w:val="en-PH"/>
        </w:rPr>
        <w:t xml:space="preserve">Section </w:t>
      </w:r>
      <w:r w:rsidRPr="007C7BB7">
        <w:rPr>
          <w:lang w:val="en-PH"/>
        </w:rPr>
        <w:t>24, Revocation or Suspension of Driver</w:t>
      </w:r>
      <w:r w:rsidR="007C7BB7" w:rsidRPr="007C7BB7">
        <w:rPr>
          <w:lang w:val="en-PH"/>
        </w:rPr>
        <w:t>’</w:t>
      </w:r>
      <w:r w:rsidRPr="007C7BB7">
        <w:rPr>
          <w:lang w:val="en-PH"/>
        </w:rPr>
        <w:t>s License.</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NOTES OF DECISIONS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 general 1</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1. In general</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Constitutional provision affording full legal rights and responsibilities to persons age 18 or over, subject to legislature</w:t>
      </w:r>
      <w:r w:rsidR="007C7BB7" w:rsidRPr="007C7BB7">
        <w:rPr>
          <w:lang w:val="en-PH"/>
        </w:rPr>
        <w:t>’</w:t>
      </w:r>
      <w:r w:rsidRPr="007C7BB7">
        <w:rPr>
          <w:lang w:val="en-PH"/>
        </w:rPr>
        <w:t xml:space="preserve">s authority to prohibit </w:t>
      </w:r>
      <w:r w:rsidR="007C7BB7" w:rsidRPr="007C7BB7">
        <w:rPr>
          <w:lang w:val="en-PH"/>
        </w:rPr>
        <w:t>“</w:t>
      </w:r>
      <w:r w:rsidRPr="007C7BB7">
        <w:rPr>
          <w:lang w:val="en-PH"/>
        </w:rPr>
        <w:t>sale</w:t>
      </w:r>
      <w:r w:rsidR="007C7BB7" w:rsidRPr="007C7BB7">
        <w:rPr>
          <w:lang w:val="en-PH"/>
        </w:rPr>
        <w:t>”</w:t>
      </w:r>
      <w:r w:rsidRPr="007C7BB7">
        <w:rPr>
          <w:lang w:val="en-PH"/>
        </w:rPr>
        <w:t xml:space="preserve"> of alcoholic beverages to persons until age 21, did not prohibit enactment of statute prohibiting possession and consumption of alcoholic beverages by persons under age 21. City of Rock Hill v. Harris (S.C. 2011) 391 S.C. 149, 705 S.E.2d 53.</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State did not have a right to appeal magistrate court</w:t>
      </w:r>
      <w:r w:rsidR="007C7BB7" w:rsidRPr="007C7BB7">
        <w:rPr>
          <w:lang w:val="en-PH"/>
        </w:rPr>
        <w:t>’</w:t>
      </w:r>
      <w:r w:rsidRPr="007C7BB7">
        <w:rPr>
          <w:lang w:val="en-PH"/>
        </w:rPr>
        <w:t>s ruling, granting defendant</w:t>
      </w:r>
      <w:r w:rsidR="007C7BB7" w:rsidRPr="007C7BB7">
        <w:rPr>
          <w:lang w:val="en-PH"/>
        </w:rPr>
        <w:t>’</w:t>
      </w:r>
      <w:r w:rsidRPr="007C7BB7">
        <w:rPr>
          <w:lang w:val="en-PH"/>
        </w:rPr>
        <w:t>s motion for a directed verdict on the ground that possession of alcohol by a minor statute was unconstitutional as applied to defendant, to the circuit court; whether or not the magistrate erred in his ruling of law, defendant was acquitted and was now out of court. State v. Tillinghast (S.C. 2007) 375 S.C. 201, 652 S.E.2d 400. Criminal Law 1024(5)</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2450.</w:t>
      </w:r>
      <w:r w:rsidR="00FC619D" w:rsidRPr="007C7BB7">
        <w:rPr>
          <w:lang w:val="en-PH"/>
        </w:rPr>
        <w:t xml:space="preserve"> Alcoholic beverages purchase, consumption, or possession.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(A) It is unlawful for a person under the age of twenty</w:t>
      </w:r>
      <w:r w:rsidR="007C7BB7" w:rsidRPr="007C7BB7">
        <w:rPr>
          <w:lang w:val="en-PH"/>
        </w:rPr>
        <w:noBreakHyphen/>
      </w:r>
      <w:r w:rsidRPr="007C7BB7">
        <w:rPr>
          <w:lang w:val="en-PH"/>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7C7BB7" w:rsidRPr="007C7BB7">
        <w:rPr>
          <w:lang w:val="en-PH"/>
        </w:rPr>
        <w:noBreakHyphen/>
      </w:r>
      <w:r w:rsidRPr="007C7BB7">
        <w:rPr>
          <w:lang w:val="en-PH"/>
        </w:rPr>
        <w:t>one and has consumed alcohol, the law enforcement officer or the person may request that the person submit to any available alcohol screening test using a device approved by the State Law Enforcement Division.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(B) A person who violates the provisions of this section is guilty of a misdemeanor and, upon conviction, must be fined not less than one hundred dollars nor more than two hundred dollars or must be imprisoned for not more than thirty days, or both.</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(D) The provisions of this section do not apply to a student who:</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(1) is eighteen years of age or older;</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(2) is enrolled in an accredited college or university and a student in a culinary course that has been approved through review by the State Commission on Higher Education;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(3) is required to taste, but not consume or imbibe, any alcoholic liquor as part of the required curriculum; and</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r>
      <w:r w:rsidRPr="007C7BB7">
        <w:rPr>
          <w:lang w:val="en-PH"/>
        </w:rPr>
        <w:tab/>
        <w:t>(4) tastes the liquor pursuant to item (3) only for instructional purposes during classes that are part of the curriculum of the accredited college or university.</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The alcoholic liquor must remain at all times in the possession and control of an authorized instructor of the college or university who must be twenty</w:t>
      </w:r>
      <w:r w:rsidR="007C7BB7" w:rsidRPr="007C7BB7">
        <w:rPr>
          <w:lang w:val="en-PH"/>
        </w:rPr>
        <w:noBreakHyphen/>
      </w:r>
      <w:r w:rsidRPr="007C7BB7">
        <w:rPr>
          <w:lang w:val="en-PH"/>
        </w:rPr>
        <w:t>one years of age or older. Nothing in this subsection may be construed to allow a student under the age of twenty</w:t>
      </w:r>
      <w:r w:rsidR="007C7BB7" w:rsidRPr="007C7BB7">
        <w:rPr>
          <w:lang w:val="en-PH"/>
        </w:rPr>
        <w:noBreakHyphen/>
      </w:r>
      <w:r w:rsidRPr="007C7BB7">
        <w:rPr>
          <w:lang w:val="en-PH"/>
        </w:rPr>
        <w:t>one to receive alcoholic liquor unless it is delivered as part of the student</w:t>
      </w:r>
      <w:r w:rsidR="007C7BB7" w:rsidRPr="007C7BB7">
        <w:rPr>
          <w:lang w:val="en-PH"/>
        </w:rPr>
        <w:t>’</w:t>
      </w:r>
      <w:r w:rsidRPr="007C7BB7">
        <w:rPr>
          <w:lang w:val="en-PH"/>
        </w:rPr>
        <w:t>s required curriculum, and it is used only for instructional purposes during classes conducted pursuant to the curriculum.</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(E) The provisions of this section do not apply to a person under the age of twenty</w:t>
      </w:r>
      <w:r w:rsidR="007C7BB7" w:rsidRPr="007C7BB7">
        <w:rPr>
          <w:lang w:val="en-PH"/>
        </w:rPr>
        <w:noBreakHyphen/>
      </w:r>
      <w:r w:rsidRPr="007C7BB7">
        <w:rPr>
          <w:lang w:val="en-PH"/>
        </w:rPr>
        <w:t>one who is recruited and authorized by a law enforcement agency to test an establishment</w:t>
      </w:r>
      <w:r w:rsidR="007C7BB7" w:rsidRPr="007C7BB7">
        <w:rPr>
          <w:lang w:val="en-PH"/>
        </w:rPr>
        <w:t>’</w:t>
      </w:r>
      <w:r w:rsidRPr="007C7BB7">
        <w:rPr>
          <w:lang w:val="en-PH"/>
        </w:rPr>
        <w:t>s compliance with the laws relating to the unlawful transfer or sale of alcoholic liquors to a minor. The testing must be under the direct supervision of a law enforcement agency, and the agency must have the person</w:t>
      </w:r>
      <w:r w:rsidR="007C7BB7" w:rsidRPr="007C7BB7">
        <w:rPr>
          <w:lang w:val="en-PH"/>
        </w:rPr>
        <w:t>’</w:t>
      </w:r>
      <w:r w:rsidRPr="007C7BB7">
        <w:rPr>
          <w:lang w:val="en-PH"/>
        </w:rPr>
        <w:t>s parental consent.</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CROSS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Commission on Higher Education approval of culinary arts course requiring underage student to taste alcoholic beverage, see </w:t>
      </w:r>
      <w:r w:rsidR="007C7BB7" w:rsidRPr="007C7BB7">
        <w:rPr>
          <w:lang w:val="en-PH"/>
        </w:rPr>
        <w:t xml:space="preserve">Section </w:t>
      </w:r>
      <w:r w:rsidRPr="007C7BB7">
        <w:rPr>
          <w:lang w:val="en-PH"/>
        </w:rPr>
        <w:t>59</w:t>
      </w:r>
      <w:r w:rsidR="007C7BB7" w:rsidRPr="007C7BB7">
        <w:rPr>
          <w:lang w:val="en-PH"/>
        </w:rPr>
        <w:noBreakHyphen/>
      </w:r>
      <w:r w:rsidRPr="007C7BB7">
        <w:rPr>
          <w:lang w:val="en-PH"/>
        </w:rPr>
        <w:t>103</w:t>
      </w:r>
      <w:r w:rsidR="007C7BB7" w:rsidRPr="007C7BB7">
        <w:rPr>
          <w:lang w:val="en-PH"/>
        </w:rPr>
        <w:noBreakHyphen/>
      </w:r>
      <w:r w:rsidRPr="007C7BB7">
        <w:rPr>
          <w:lang w:val="en-PH"/>
        </w:rPr>
        <w:t>195.</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Suspension of driver</w:t>
      </w:r>
      <w:r w:rsidR="007C7BB7" w:rsidRPr="007C7BB7">
        <w:rPr>
          <w:lang w:val="en-PH"/>
        </w:rPr>
        <w:t>’</w:t>
      </w:r>
      <w:r w:rsidRPr="007C7BB7">
        <w:rPr>
          <w:lang w:val="en-PH"/>
        </w:rPr>
        <w:t xml:space="preserve">s license upon conviction of offense under this section, see </w:t>
      </w:r>
      <w:r w:rsidR="007C7BB7" w:rsidRPr="007C7BB7">
        <w:rPr>
          <w:lang w:val="en-PH"/>
        </w:rPr>
        <w:t xml:space="preserve">Section </w:t>
      </w:r>
      <w:r w:rsidRPr="007C7BB7">
        <w:rPr>
          <w:lang w:val="en-PH"/>
        </w:rPr>
        <w:t>56</w:t>
      </w:r>
      <w:r w:rsidR="007C7BB7" w:rsidRPr="007C7BB7">
        <w:rPr>
          <w:lang w:val="en-PH"/>
        </w:rPr>
        <w:noBreakHyphen/>
      </w:r>
      <w:r w:rsidRPr="007C7BB7">
        <w:rPr>
          <w:lang w:val="en-PH"/>
        </w:rPr>
        <w:t>1</w:t>
      </w:r>
      <w:r w:rsidR="007C7BB7" w:rsidRPr="007C7BB7">
        <w:rPr>
          <w:lang w:val="en-PH"/>
        </w:rPr>
        <w:noBreakHyphen/>
      </w:r>
      <w:r w:rsidRPr="007C7BB7">
        <w:rPr>
          <w:lang w:val="en-PH"/>
        </w:rPr>
        <w:t>746.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Suspension of license or permit or denial of issuance of license or permit to persons under the age of twenty</w:t>
      </w:r>
      <w:r w:rsidR="007C7BB7" w:rsidRPr="007C7BB7">
        <w:rPr>
          <w:lang w:val="en-PH"/>
        </w:rPr>
        <w:noBreakHyphen/>
      </w:r>
      <w:r w:rsidRPr="007C7BB7">
        <w:rPr>
          <w:lang w:val="en-PH"/>
        </w:rPr>
        <w:t xml:space="preserve">one who drive motor vehicles with certain amount of alcohol concentration, see </w:t>
      </w:r>
      <w:r w:rsidR="007C7BB7" w:rsidRPr="007C7BB7">
        <w:rPr>
          <w:lang w:val="en-PH"/>
        </w:rPr>
        <w:t xml:space="preserve">Section </w:t>
      </w:r>
      <w:r w:rsidRPr="007C7BB7">
        <w:rPr>
          <w:lang w:val="en-PH"/>
        </w:rPr>
        <w:t>56</w:t>
      </w:r>
      <w:r w:rsidR="007C7BB7" w:rsidRPr="007C7BB7">
        <w:rPr>
          <w:lang w:val="en-PH"/>
        </w:rPr>
        <w:noBreakHyphen/>
      </w:r>
      <w:r w:rsidRPr="007C7BB7">
        <w:rPr>
          <w:lang w:val="en-PH"/>
        </w:rPr>
        <w:t>1</w:t>
      </w:r>
      <w:r w:rsidR="007C7BB7" w:rsidRPr="007C7BB7">
        <w:rPr>
          <w:lang w:val="en-PH"/>
        </w:rPr>
        <w:noBreakHyphen/>
      </w:r>
      <w:r w:rsidRPr="007C7BB7">
        <w:rPr>
          <w:lang w:val="en-PH"/>
        </w:rPr>
        <w:t>286.</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Intoxicating Liquors 139.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223.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Intoxicating Liquors </w:t>
      </w:r>
      <w:r w:rsidR="007C7BB7" w:rsidRPr="007C7BB7">
        <w:rPr>
          <w:lang w:val="en-PH"/>
        </w:rPr>
        <w:t xml:space="preserve">Sections </w:t>
      </w:r>
      <w:r w:rsidRPr="007C7BB7">
        <w:rPr>
          <w:lang w:val="en-PH"/>
        </w:rPr>
        <w:t xml:space="preserve"> 323, 361 to 364, 366 to 368.</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RESEARCH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Encyclopedias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S.C. Jur. Automobiles and Other Motor Vehicles </w:t>
      </w:r>
      <w:r w:rsidR="007C7BB7" w:rsidRPr="007C7BB7">
        <w:rPr>
          <w:lang w:val="en-PH"/>
        </w:rPr>
        <w:t xml:space="preserve">Section </w:t>
      </w:r>
      <w:r w:rsidRPr="007C7BB7">
        <w:rPr>
          <w:lang w:val="en-PH"/>
        </w:rPr>
        <w:t>20, Suspension of License</w:t>
      </w:r>
      <w:r w:rsidR="007C7BB7" w:rsidRPr="007C7BB7">
        <w:rPr>
          <w:lang w:val="en-PH"/>
        </w:rPr>
        <w:noBreakHyphen/>
      </w:r>
      <w:r w:rsidRPr="007C7BB7">
        <w:rPr>
          <w:lang w:val="en-PH"/>
        </w:rPr>
        <w:t>For Specific Alcohol or Driver</w:t>
      </w:r>
      <w:r w:rsidR="007C7BB7" w:rsidRPr="007C7BB7">
        <w:rPr>
          <w:lang w:val="en-PH"/>
        </w:rPr>
        <w:t>’</w:t>
      </w:r>
      <w:r w:rsidRPr="007C7BB7">
        <w:rPr>
          <w:lang w:val="en-PH"/>
        </w:rPr>
        <w:t>s License Convictions.</w:t>
      </w:r>
    </w:p>
    <w:p w:rsidR="007C7BB7" w:rsidRP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BB7">
        <w:rPr>
          <w:lang w:val="en-PH"/>
        </w:rPr>
        <w:t xml:space="preserve">S.C. Jur. Magistrates and Municipal Judges </w:t>
      </w:r>
      <w:r w:rsidR="007C7BB7" w:rsidRPr="007C7BB7">
        <w:rPr>
          <w:lang w:val="en-PH"/>
        </w:rPr>
        <w:t xml:space="preserve">Section </w:t>
      </w:r>
      <w:r w:rsidRPr="007C7BB7">
        <w:rPr>
          <w:lang w:val="en-PH"/>
        </w:rPr>
        <w:t>24, Revocation or Suspension of Driver</w:t>
      </w:r>
      <w:r w:rsidR="007C7BB7" w:rsidRPr="007C7BB7">
        <w:rPr>
          <w:lang w:val="en-PH"/>
        </w:rPr>
        <w:t>’</w:t>
      </w:r>
      <w:r w:rsidRPr="007C7BB7">
        <w:rPr>
          <w:lang w:val="en-PH"/>
        </w:rPr>
        <w:t>s License.</w:t>
      </w:r>
    </w:p>
    <w:p w:rsidR="007C7BB7" w:rsidRP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b/>
          <w:lang w:val="en-PH"/>
        </w:rPr>
        <w:t xml:space="preserve">SECTION </w:t>
      </w:r>
      <w:r w:rsidR="00FC619D" w:rsidRPr="007C7BB7">
        <w:rPr>
          <w:b/>
          <w:lang w:val="en-PH"/>
        </w:rPr>
        <w:t>63</w:t>
      </w:r>
      <w:r w:rsidRPr="007C7BB7">
        <w:rPr>
          <w:b/>
          <w:lang w:val="en-PH"/>
        </w:rPr>
        <w:noBreakHyphen/>
      </w:r>
      <w:r w:rsidR="00FC619D" w:rsidRPr="007C7BB7">
        <w:rPr>
          <w:b/>
          <w:lang w:val="en-PH"/>
        </w:rPr>
        <w:t>19</w:t>
      </w:r>
      <w:r w:rsidRPr="007C7BB7">
        <w:rPr>
          <w:b/>
          <w:lang w:val="en-PH"/>
        </w:rPr>
        <w:noBreakHyphen/>
      </w:r>
      <w:r w:rsidR="00FC619D" w:rsidRPr="007C7BB7">
        <w:rPr>
          <w:b/>
          <w:lang w:val="en-PH"/>
        </w:rPr>
        <w:t>2460.</w:t>
      </w:r>
      <w:r w:rsidR="00FC619D" w:rsidRPr="007C7BB7">
        <w:rPr>
          <w:lang w:val="en-PH"/>
        </w:rPr>
        <w:t xml:space="preserve"> Alcoholic beverages in home; religious use exception.</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BB7" w:rsidRDefault="007C7BB7"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19D" w:rsidRPr="007C7BB7">
        <w:rPr>
          <w:lang w:val="en-PH"/>
        </w:rPr>
        <w:t xml:space="preserve">: 2008 Act No. 361, </w:t>
      </w:r>
      <w:r w:rsidRPr="007C7BB7">
        <w:rPr>
          <w:lang w:val="en-PH"/>
        </w:rPr>
        <w:t xml:space="preserve">Section </w:t>
      </w:r>
      <w:r w:rsidR="00FC619D" w:rsidRPr="007C7BB7">
        <w:rPr>
          <w:lang w:val="en-PH"/>
        </w:rPr>
        <w:t>2.</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Library References</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Intoxicating Liquors 139.</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Westlaw Topic No. 223.</w:t>
      </w:r>
    </w:p>
    <w:p w:rsidR="007C7BB7" w:rsidRDefault="00FC619D"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BB7">
        <w:rPr>
          <w:lang w:val="en-PH"/>
        </w:rPr>
        <w:t xml:space="preserve">C.J.S. Intoxicating Liquors </w:t>
      </w:r>
      <w:r w:rsidR="007C7BB7" w:rsidRPr="007C7BB7">
        <w:rPr>
          <w:lang w:val="en-PH"/>
        </w:rPr>
        <w:t xml:space="preserve">Sections </w:t>
      </w:r>
      <w:r w:rsidRPr="007C7BB7">
        <w:rPr>
          <w:lang w:val="en-PH"/>
        </w:rPr>
        <w:t xml:space="preserve"> 323, 361 to 364, 366 to 368.</w:t>
      </w:r>
    </w:p>
    <w:p w:rsidR="00F25049" w:rsidRPr="007C7BB7" w:rsidRDefault="00F25049" w:rsidP="007C7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7BB7" w:rsidSect="007C7B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B7" w:rsidRDefault="007C7BB7" w:rsidP="007C7BB7">
      <w:r>
        <w:separator/>
      </w:r>
    </w:p>
  </w:endnote>
  <w:endnote w:type="continuationSeparator" w:id="0">
    <w:p w:rsidR="007C7BB7" w:rsidRDefault="007C7BB7" w:rsidP="007C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7" w:rsidRPr="007C7BB7" w:rsidRDefault="007C7BB7" w:rsidP="007C7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7" w:rsidRPr="007C7BB7" w:rsidRDefault="007C7BB7" w:rsidP="007C7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7" w:rsidRPr="007C7BB7" w:rsidRDefault="007C7BB7" w:rsidP="007C7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B7" w:rsidRDefault="007C7BB7" w:rsidP="007C7BB7">
      <w:r>
        <w:separator/>
      </w:r>
    </w:p>
  </w:footnote>
  <w:footnote w:type="continuationSeparator" w:id="0">
    <w:p w:rsidR="007C7BB7" w:rsidRDefault="007C7BB7" w:rsidP="007C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7" w:rsidRPr="007C7BB7" w:rsidRDefault="007C7BB7" w:rsidP="007C7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7" w:rsidRPr="007C7BB7" w:rsidRDefault="007C7BB7" w:rsidP="007C7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7" w:rsidRPr="007C7BB7" w:rsidRDefault="007C7BB7" w:rsidP="007C7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9D"/>
    <w:rsid w:val="007C7BB7"/>
    <w:rsid w:val="00F25049"/>
    <w:rsid w:val="00FC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4D53D-41BF-4DDB-902B-6F238EAB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6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619D"/>
    <w:rPr>
      <w:rFonts w:ascii="Courier New" w:eastAsiaTheme="minorEastAsia" w:hAnsi="Courier New" w:cs="Courier New"/>
      <w:sz w:val="20"/>
      <w:szCs w:val="20"/>
    </w:rPr>
  </w:style>
  <w:style w:type="paragraph" w:styleId="Header">
    <w:name w:val="header"/>
    <w:basedOn w:val="Normal"/>
    <w:link w:val="HeaderChar"/>
    <w:uiPriority w:val="99"/>
    <w:unhideWhenUsed/>
    <w:rsid w:val="007C7BB7"/>
    <w:pPr>
      <w:tabs>
        <w:tab w:val="center" w:pos="4680"/>
        <w:tab w:val="right" w:pos="9360"/>
      </w:tabs>
    </w:pPr>
  </w:style>
  <w:style w:type="character" w:customStyle="1" w:styleId="HeaderChar">
    <w:name w:val="Header Char"/>
    <w:basedOn w:val="DefaultParagraphFont"/>
    <w:link w:val="Header"/>
    <w:uiPriority w:val="99"/>
    <w:rsid w:val="007C7BB7"/>
  </w:style>
  <w:style w:type="paragraph" w:styleId="Footer">
    <w:name w:val="footer"/>
    <w:basedOn w:val="Normal"/>
    <w:link w:val="FooterChar"/>
    <w:uiPriority w:val="99"/>
    <w:unhideWhenUsed/>
    <w:rsid w:val="007C7BB7"/>
    <w:pPr>
      <w:tabs>
        <w:tab w:val="center" w:pos="4680"/>
        <w:tab w:val="right" w:pos="9360"/>
      </w:tabs>
    </w:pPr>
  </w:style>
  <w:style w:type="character" w:customStyle="1" w:styleId="FooterChar">
    <w:name w:val="Footer Char"/>
    <w:basedOn w:val="DefaultParagraphFont"/>
    <w:link w:val="Footer"/>
    <w:uiPriority w:val="99"/>
    <w:rsid w:val="007C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132</Pages>
  <Words>39362</Words>
  <Characters>224366</Characters>
  <Application>Microsoft Office Word</Application>
  <DocSecurity>0</DocSecurity>
  <Lines>1869</Lines>
  <Paragraphs>526</Paragraphs>
  <ScaleCrop>false</ScaleCrop>
  <Company>Legislative Services Agency (LSA)</Company>
  <LinksUpToDate>false</LinksUpToDate>
  <CharactersWithSpaces>263202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2018-04-30T20:42:00Z</dcterms:created>
  <dcterms:modified xsi:type="dcterms:W3CDTF">2018-04-30T20:42:00Z</dcterms:modified>
</cp:coreProperties>
</file>