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3B35">
        <w:t>CHAPTER 31</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3B35">
        <w:t>Joint County Economic Opportunity Commissions</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A75" w:rsidRPr="00F73B35">
        <w:t xml:space="preserve"> 1</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3B35">
        <w:t>Newberry</w:t>
      </w:r>
      <w:r w:rsidR="00F73B35" w:rsidRPr="00F73B35">
        <w:noBreakHyphen/>
      </w:r>
      <w:r w:rsidRPr="00F73B35">
        <w:t>Saluda Economic Opportunity Commission</w:t>
      </w:r>
    </w:p>
    <w:p w:rsidR="00F73B35" w:rsidRP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B35">
        <w:t>(Form No. 5)</w:t>
      </w:r>
      <w:bookmarkStart w:id="0" w:name="_GoBack"/>
      <w:bookmarkEnd w:id="0"/>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10.</w:t>
      </w:r>
      <w:r w:rsidR="00423A75" w:rsidRPr="00F73B35">
        <w:t xml:space="preserve"> Commission created.</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There is hereby created the Newberry</w:t>
      </w:r>
      <w:r w:rsidR="00F73B35" w:rsidRPr="00F73B35">
        <w:noBreakHyphen/>
      </w:r>
      <w:r w:rsidRPr="00F73B35">
        <w:t>Saluda Economic Opportunity Commission.</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691; 1966 (54) 2045.</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20.</w:t>
      </w:r>
      <w:r w:rsidR="00423A75" w:rsidRPr="00F73B35">
        <w:t xml:space="preserve"> Commission deemed to be body politic and corporate.</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 Commission is hereby declared to be a body politic and corporate and shall exercise and enjoy all the rights and privileges of such.</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692; 1966 (54) 2045.</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30.</w:t>
      </w:r>
      <w:r w:rsidR="00423A75" w:rsidRPr="00F73B35">
        <w:t xml:space="preserve"> Membership; appointment and qualifications; meetings; members shall serve without compensation.</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693; 1966 (54) 2045.</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40.</w:t>
      </w:r>
      <w:r w:rsidR="00423A75" w:rsidRPr="00F73B35">
        <w:t xml:space="preserve"> Terms of office; vacancies; present members of Newberry and Saluda Commissions shall continue to serve.</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694; 1966 (54) 2045.</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50.</w:t>
      </w:r>
      <w:r w:rsidR="00423A75" w:rsidRPr="00F73B35">
        <w:t xml:space="preserve"> Officers; record of members.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Immediately upon the appointment of the Commission, it shall organize by electing one of its members as chairman, two as vice</w:t>
      </w:r>
      <w:r w:rsidR="00F73B35" w:rsidRPr="00F73B35">
        <w:noBreakHyphen/>
      </w:r>
      <w:r w:rsidRPr="00F73B35">
        <w:t>chairmen, one from Saluda County and one from Newberry County, and a fourth as secretary and treasurer. The Commission shall file a record of its members in the offices of the clerks of court for Newberry and Saluda Counties.</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695; 1966 (54) 2045.</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60.</w:t>
      </w:r>
      <w:r w:rsidR="00423A75" w:rsidRPr="00F73B35">
        <w:t xml:space="preserve"> Powers and duties.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(a) To sue and be sued;</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lastRenderedPageBreak/>
        <w:tab/>
      </w:r>
      <w:r w:rsidRPr="00F73B35">
        <w:tab/>
        <w:t>(b) To adopt, use and alter a corporate seal;</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(c) To make bylaws for the management and regulation of its affairs;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(d) To appoint agents, employees and servants, to prescribe their duties, to fix their compensation, to determine if and to what extent they shall be bonded for the faithful performance of their duties;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 residents and, with the consent of such agencies and organizations, to coordinate same;</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(f) To enter into contracts and agreements for performance of its programs and duties with Federal, State, county and municipal governmental agencies and subdivisions thereof, and private nonprofit organizations;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(g) To accept and receive funds for the performance of its duties in the administration of its programs from such governmental agencies and subdivisions thereof and private nonprofit organizations, as well as any other sources;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(h) To designate, at its first meeting in each calendar year but not later than January thirty</w:t>
      </w:r>
      <w:r w:rsidR="00F73B35" w:rsidRPr="00F73B35">
        <w:noBreakHyphen/>
      </w:r>
      <w:r w:rsidRPr="00F73B35">
        <w:t>first, from its membership an executive committee who shall have power to interview and employ staff personnel. This committee shall meet once a month or as often as may be necessary;</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(j) To acquire, own or hold in trust, preserve, restore, maintain or lease property, facilities and equipment reasonably necessary for the performance of its duties and the administration of its programs.</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696; 1966 (54) 2045.</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70.</w:t>
      </w:r>
      <w:r w:rsidR="00423A75" w:rsidRPr="00F73B35">
        <w:t xml:space="preserve"> Commission property shall be exempt from certain taxes.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All property of the Commission shall be exempt from all ad valorem taxes levied by Newberry and Saluda Counties or any municipality therein, or any division, subdivision or agency thereof, directly or indirectly.</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697; 1966 (54) 2045.</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80.</w:t>
      </w:r>
      <w:r w:rsidR="00423A75" w:rsidRPr="00F73B35">
        <w:t xml:space="preserve"> Conduct of affairs; fiscal year; audit.</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698; 1966 (54) 2045.</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90.</w:t>
      </w:r>
      <w:r w:rsidR="00423A75" w:rsidRPr="00F73B35">
        <w:t xml:space="preserve"> Amendment or rescission of article.</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 right to alter, amend or rescind this article is hereby expressly reserved and disclosed, but no such amendment or repeal shall operate to impair the operation of any contract otherwise made by the authority pursuant to any power conferred by this article.</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699; 1966 (54) 2045.</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100.</w:t>
      </w:r>
      <w:r w:rsidR="00423A75" w:rsidRPr="00F73B35">
        <w:t xml:space="preserve"> When action may be taken.</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Any action required of the Commission may be taken at any regular or special meeting, and at such meeting a majority of the members shall constitute a quorum.</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A75" w:rsidRPr="00F73B35">
        <w:t xml:space="preserve">: 1962 Code </w:t>
      </w:r>
      <w:r w:rsidRPr="00F73B35">
        <w:t xml:space="preserve">Section </w:t>
      </w:r>
      <w:r w:rsidR="00423A75" w:rsidRPr="00F73B35">
        <w:t>14</w:t>
      </w:r>
      <w:r w:rsidRPr="00F73B35">
        <w:noBreakHyphen/>
      </w:r>
      <w:r w:rsidR="00423A75" w:rsidRPr="00F73B35">
        <w:t>700; 1966 (54) 2045.</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A75" w:rsidRPr="00F73B35">
        <w:t xml:space="preserve"> 3</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3B35">
        <w:t>Berkeley and Dorchester Economic Opportunity Commission</w:t>
      </w:r>
    </w:p>
    <w:p w:rsidR="00F73B35" w:rsidRP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B35">
        <w:t>(Form No. 5)</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310.</w:t>
      </w:r>
      <w:r w:rsidR="00423A75" w:rsidRPr="00F73B35">
        <w:t xml:space="preserve"> Commission created.</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There is hereby created the Berkeley and Dorchester Economic Opportunity Commission.</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700.11; 1973 (58) 150.</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320.</w:t>
      </w:r>
      <w:r w:rsidR="00423A75" w:rsidRPr="00F73B35">
        <w:t xml:space="preserve"> Commission deemed to be body politic and corporate.</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 Commission is hereby declared to be a body politic and corporate and shall exercise and enjoy all the rights and privileges of such.</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700.12; 1973 (58) 150.</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330.</w:t>
      </w:r>
      <w:r w:rsidR="00423A75" w:rsidRPr="00F73B35">
        <w:t xml:space="preserve"> Membership; appointment; terms of office; compensation and expenses; petition and hearing concerning representation.</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 Commission shall not exceed twenty</w:t>
      </w:r>
      <w:r w:rsidR="00F73B35" w:rsidRPr="00F73B35">
        <w:noBreakHyphen/>
      </w:r>
      <w:r w:rsidRPr="00F73B35">
        <w:t>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A75" w:rsidRPr="00F73B35">
        <w:t xml:space="preserve">: 1962 Code </w:t>
      </w:r>
      <w:r w:rsidRPr="00F73B35">
        <w:t xml:space="preserve">Section </w:t>
      </w:r>
      <w:r w:rsidR="00423A75" w:rsidRPr="00F73B35">
        <w:t>14</w:t>
      </w:r>
      <w:r w:rsidRPr="00F73B35">
        <w:noBreakHyphen/>
      </w:r>
      <w:r w:rsidR="00423A75" w:rsidRPr="00F73B35">
        <w:t>700.13; 1973 (58) 150.</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Editor's Note</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In Dorchester County, appointments made pursuant to this section are governed by the provisions of Act 512 of 1996.</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In Georgetown County, appointments made pursuant to this section are governed by the provisions of Act 515 of 1996.</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By Resolution 96</w:t>
      </w:r>
      <w:r w:rsidR="00F73B35" w:rsidRPr="00F73B35">
        <w:noBreakHyphen/>
      </w:r>
      <w:r w:rsidRPr="00F73B35">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F73B35" w:rsidRP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3B35">
        <w:lastRenderedPageBreak/>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340.</w:t>
      </w:r>
      <w:r w:rsidR="00423A75" w:rsidRPr="00F73B35">
        <w:t xml:space="preserve"> Terms of office; vacancies.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700.14; 1973 (58) 150.</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350.</w:t>
      </w:r>
      <w:r w:rsidR="00423A75" w:rsidRPr="00F73B35">
        <w:t xml:space="preserve"> Officers; record of members.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Immediately upon the appointment of the Commission, it shall organize by electing one of its members as chairman, a second as vice</w:t>
      </w:r>
      <w:r w:rsidR="00F73B35" w:rsidRPr="00F73B35">
        <w:noBreakHyphen/>
      </w:r>
      <w:r w:rsidRPr="00F73B35">
        <w:t>chairman and a third as secretary</w:t>
      </w:r>
      <w:r w:rsidR="00F73B35" w:rsidRPr="00F73B35">
        <w:noBreakHyphen/>
      </w:r>
      <w:r w:rsidRPr="00F73B35">
        <w:t>treasurer. The Commission shall file a record of its members in the offices of the clerks of court of the respective counties.</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700.15; 1973 (58) 150.</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360.</w:t>
      </w:r>
      <w:r w:rsidR="00423A75" w:rsidRPr="00F73B35">
        <w:t xml:space="preserve"> Powers and duties.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(a) To sue and be sued;</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(b) To adopt, use and alter a corporate seal;</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(c) To make bylaws for the management and regulations of its affairs;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(f) To enter into contracts and agreements for performance of its programs and duties with Federal, State, county and municipal governmental agencies and subdivisions thereof, and private nonprofit organizations;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lastRenderedPageBreak/>
        <w:tab/>
      </w:r>
      <w:r w:rsidRPr="00F73B35">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r>
      <w:r w:rsidRPr="00F73B35">
        <w:tab/>
        <w:t>(j) To acquire, own or hold in trust, preserve, restore, maintain or lease property, facilities and equipment reasonably necessary for the performance of its duties and the administration of its programs.</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700.16; 1973 (58) 150.</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370.</w:t>
      </w:r>
      <w:r w:rsidR="00423A75" w:rsidRPr="00F73B35">
        <w:t xml:space="preserve"> Commission property shall be exempt from certain taxes.</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All property of the Commission shall be exempt from all ad valorem taxes levied by Berkeley and Dorchester Counties or municipalities therein, or any division, subdivision or agency thereof, directly or indirectly.</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700.17; 1973 (58) 150.</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380.</w:t>
      </w:r>
      <w:r w:rsidR="00423A75" w:rsidRPr="00F73B35">
        <w:t xml:space="preserve"> Conduct of affairs; fiscal year; audit.</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A75" w:rsidRPr="00F73B35">
        <w:t xml:space="preserve">: 1962 Code </w:t>
      </w:r>
      <w:r w:rsidRPr="00F73B35">
        <w:t xml:space="preserve">Section </w:t>
      </w:r>
      <w:r w:rsidR="00423A75" w:rsidRPr="00F73B35">
        <w:t>14</w:t>
      </w:r>
      <w:r w:rsidRPr="00F73B35">
        <w:noBreakHyphen/>
      </w:r>
      <w:r w:rsidR="00423A75" w:rsidRPr="00F73B35">
        <w:t>700.18; 1973 (58) 150.</w:t>
      </w:r>
    </w:p>
    <w:p w:rsidR="00F73B35" w:rsidRP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rPr>
          <w:b/>
        </w:rPr>
        <w:t xml:space="preserve">SECTION </w:t>
      </w:r>
      <w:r w:rsidR="00423A75" w:rsidRPr="00F73B35">
        <w:rPr>
          <w:b/>
        </w:rPr>
        <w:t>4</w:t>
      </w:r>
      <w:r w:rsidRPr="00F73B35">
        <w:rPr>
          <w:b/>
        </w:rPr>
        <w:noBreakHyphen/>
      </w:r>
      <w:r w:rsidR="00423A75" w:rsidRPr="00F73B35">
        <w:rPr>
          <w:b/>
        </w:rPr>
        <w:t>31</w:t>
      </w:r>
      <w:r w:rsidRPr="00F73B35">
        <w:rPr>
          <w:b/>
        </w:rPr>
        <w:noBreakHyphen/>
      </w:r>
      <w:r w:rsidR="00423A75" w:rsidRPr="00F73B35">
        <w:rPr>
          <w:b/>
        </w:rPr>
        <w:t>390.</w:t>
      </w:r>
      <w:r w:rsidR="00423A75" w:rsidRPr="00F73B35">
        <w:t xml:space="preserve"> When action may be taken.</w:t>
      </w:r>
    </w:p>
    <w:p w:rsidR="00F73B35" w:rsidRDefault="00423A7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3B35">
        <w:tab/>
        <w:t>Any action required of the Commission may be taken at any regular or special meeting, and at such meeting a majority of the members shall constitute a quorum.</w:t>
      </w: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3B35" w:rsidRDefault="00F73B35"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A75" w:rsidRPr="00F73B35">
        <w:t xml:space="preserve">: 1962 Code </w:t>
      </w:r>
      <w:r w:rsidRPr="00F73B35">
        <w:t xml:space="preserve">Section </w:t>
      </w:r>
      <w:r w:rsidR="00423A75" w:rsidRPr="00F73B35">
        <w:t>14</w:t>
      </w:r>
      <w:r w:rsidRPr="00F73B35">
        <w:noBreakHyphen/>
      </w:r>
      <w:r w:rsidR="00423A75" w:rsidRPr="00F73B35">
        <w:t>700.19; 1973 (58) 150.</w:t>
      </w:r>
    </w:p>
    <w:p w:rsidR="00F25049" w:rsidRPr="00F73B35" w:rsidRDefault="00F25049" w:rsidP="00F73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3B35" w:rsidSect="00F73B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35" w:rsidRDefault="00F73B35" w:rsidP="00F73B35">
      <w:r>
        <w:separator/>
      </w:r>
    </w:p>
  </w:endnote>
  <w:endnote w:type="continuationSeparator" w:id="0">
    <w:p w:rsidR="00F73B35" w:rsidRDefault="00F73B35" w:rsidP="00F7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35" w:rsidRPr="00F73B35" w:rsidRDefault="00F73B35" w:rsidP="00F73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35" w:rsidRPr="00F73B35" w:rsidRDefault="00F73B35" w:rsidP="00F73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35" w:rsidRPr="00F73B35" w:rsidRDefault="00F73B35" w:rsidP="00F7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35" w:rsidRDefault="00F73B35" w:rsidP="00F73B35">
      <w:r>
        <w:separator/>
      </w:r>
    </w:p>
  </w:footnote>
  <w:footnote w:type="continuationSeparator" w:id="0">
    <w:p w:rsidR="00F73B35" w:rsidRDefault="00F73B35" w:rsidP="00F7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35" w:rsidRPr="00F73B35" w:rsidRDefault="00F73B35" w:rsidP="00F73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35" w:rsidRPr="00F73B35" w:rsidRDefault="00F73B35" w:rsidP="00F73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35" w:rsidRPr="00F73B35" w:rsidRDefault="00F73B35" w:rsidP="00F73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75"/>
    <w:rsid w:val="00423A75"/>
    <w:rsid w:val="00F25049"/>
    <w:rsid w:val="00F7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3BE23-0F74-4D8C-A656-85EAFD21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3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3A75"/>
    <w:rPr>
      <w:rFonts w:ascii="Courier New" w:eastAsia="Times New Roman" w:hAnsi="Courier New" w:cs="Courier New"/>
      <w:sz w:val="20"/>
      <w:szCs w:val="20"/>
    </w:rPr>
  </w:style>
  <w:style w:type="paragraph" w:styleId="Header">
    <w:name w:val="header"/>
    <w:basedOn w:val="Normal"/>
    <w:link w:val="HeaderChar"/>
    <w:uiPriority w:val="99"/>
    <w:unhideWhenUsed/>
    <w:rsid w:val="00F73B35"/>
    <w:pPr>
      <w:tabs>
        <w:tab w:val="center" w:pos="4680"/>
        <w:tab w:val="right" w:pos="9360"/>
      </w:tabs>
    </w:pPr>
  </w:style>
  <w:style w:type="character" w:customStyle="1" w:styleId="HeaderChar">
    <w:name w:val="Header Char"/>
    <w:basedOn w:val="DefaultParagraphFont"/>
    <w:link w:val="Header"/>
    <w:uiPriority w:val="99"/>
    <w:rsid w:val="00F73B35"/>
  </w:style>
  <w:style w:type="paragraph" w:styleId="Footer">
    <w:name w:val="footer"/>
    <w:basedOn w:val="Normal"/>
    <w:link w:val="FooterChar"/>
    <w:uiPriority w:val="99"/>
    <w:unhideWhenUsed/>
    <w:rsid w:val="00F73B35"/>
    <w:pPr>
      <w:tabs>
        <w:tab w:val="center" w:pos="4680"/>
        <w:tab w:val="right" w:pos="9360"/>
      </w:tabs>
    </w:pPr>
  </w:style>
  <w:style w:type="character" w:customStyle="1" w:styleId="FooterChar">
    <w:name w:val="Footer Char"/>
    <w:basedOn w:val="DefaultParagraphFont"/>
    <w:link w:val="Footer"/>
    <w:uiPriority w:val="99"/>
    <w:rsid w:val="00F7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2213</Words>
  <Characters>12619</Characters>
  <Application>Microsoft Office Word</Application>
  <DocSecurity>0</DocSecurity>
  <Lines>105</Lines>
  <Paragraphs>29</Paragraphs>
  <ScaleCrop>false</ScaleCrop>
  <Company>Legislative Services Agency</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2019-10-01T15:36:00Z</dcterms:created>
  <dcterms:modified xsi:type="dcterms:W3CDTF">2019-10-01T15:36:00Z</dcterms:modified>
</cp:coreProperties>
</file>