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5BB">
        <w:t>CHAPTER 25</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5BB">
        <w:t>Joint Authority Water and Sewer Systems Act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Editor's Note</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 xml:space="preserve">2007 Act No. 59, </w:t>
      </w:r>
      <w:r w:rsidR="003B05BB" w:rsidRPr="003B05BB">
        <w:t xml:space="preserve">Section </w:t>
      </w:r>
      <w:r w:rsidRPr="003B05BB">
        <w:t>1, changed the title of this chapter which was formerly "Joint Municipal Water Systems".</w:t>
      </w:r>
      <w:bookmarkStart w:id="0" w:name="_GoBack"/>
      <w:bookmarkEnd w:id="0"/>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5.</w:t>
      </w:r>
      <w:r w:rsidR="00A87691" w:rsidRPr="003B05BB">
        <w:t xml:space="preserve"> Legislative findings.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General Assembly finds that: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 The availability of water and sewer services to assist economic development and to provide for the health, safety, and welfare of its people is a very critical matter for this State.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(3) It is desirable to facilitate a joint authority water and sewer system in accommodating the desires of its members in projects and financings that affect only those members.</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1997 Act No. 74, </w:t>
      </w:r>
      <w:r w:rsidRPr="003B05BB">
        <w:t xml:space="preserve">Section </w:t>
      </w:r>
      <w:r w:rsidR="00A87691" w:rsidRPr="003B05BB">
        <w:t xml:space="preserve">1;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Code Commissioner's Note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This section was classified at the direction of the Code Commissioner.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in item (2), substituted "authority" for "municipal"; and, in item (3), substituted "joint authority water and sewer system" for "joint water system".</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10.</w:t>
      </w:r>
      <w:r w:rsidR="00A87691" w:rsidRPr="003B05BB">
        <w:t xml:space="preserve"> Short title.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This chapter may be cited as the "Joint Authority Water and Sewer Systems Act".</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substituted "Joint Authority Water and Sewer" for "Joint Municipal Water".</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20.</w:t>
      </w:r>
      <w:r w:rsidR="00A87691" w:rsidRPr="003B05BB">
        <w:t xml:space="preserve"> Definitions.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For purposes of this chapter: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 "Joint Authority Water and Sewer System" or "joint system" means a government entity organized under this chapter to undertake or acquire a water or sewer project.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 "State" means the State of South Carolina.</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(3) "Project" means a project undertaken by a joint authority water and sewer system to:</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(4) "Cost" or "cost of a project"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3B05BB" w:rsidRPr="003B05BB">
        <w:noBreakHyphen/>
      </w:r>
      <w:r w:rsidRPr="003B05BB">
        <w:t>of</w:t>
      </w:r>
      <w:r w:rsidR="003B05BB" w:rsidRPr="003B05BB">
        <w:noBreakHyphen/>
      </w:r>
      <w:r w:rsidRPr="003B05BB">
        <w:t xml:space="preserve">way and easements, water rights, fees, permits, approvals, licenses, certificates, franchises, and the preparation of applications for and security for them; administrative, legal, professional, </w:t>
      </w:r>
      <w:r w:rsidRPr="003B05BB">
        <w:lastRenderedPageBreak/>
        <w:t>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(5) "Governing body" means with respect to an authority; the board, commission, council, or other entity charged by law with governing the authority.</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(6) "Authority" includes: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(a) a county or municipality incorporated under the laws of this State;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(b) a consolidated political subdivision of this State;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(c) a commission of public works; and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(d) an agency or public body created under the laws of this State and authorized by legislation to be engaged in the sale and service of water for industrial and domestic purposes, or the collection for treatment of wastewater.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(7) "Revenue bonds" and "bonds"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(8) "Member of a joint system" means an authority that has taken the actions necessary to form or join the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(9) "Construction note" or "note" means a note of a joint system issued to provide funding for the creation of a financing pool and the costs associated with it.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(10) "Financing agreement"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(11) "Financing pool"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3B05BB" w:rsidRPr="003B05BB">
        <w:noBreakHyphen/>
      </w:r>
      <w:r w:rsidRPr="003B05BB">
        <w:t>for</w:t>
      </w:r>
      <w:r w:rsidR="003B05BB" w:rsidRPr="003B05BB">
        <w:noBreakHyphen/>
      </w:r>
      <w:r w:rsidRPr="003B05BB">
        <w:t>profit corporation established pursuant to Chapter 35 of Title 33.</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(12) "Government" means the United States of America, acting through the United States Department of Agriculture, or its successor, and the agencies and divisions of it.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(13) "Interim financing" means bond anticipation notes issued pursuant to the provisions of Sections 11</w:t>
      </w:r>
      <w:r w:rsidR="003B05BB" w:rsidRPr="003B05BB">
        <w:noBreakHyphen/>
      </w:r>
      <w:r w:rsidRPr="003B05BB">
        <w:t>17</w:t>
      </w:r>
      <w:r w:rsidR="003B05BB" w:rsidRPr="003B05BB">
        <w:noBreakHyphen/>
      </w:r>
      <w:r w:rsidRPr="003B05BB">
        <w:t>10 to 11</w:t>
      </w:r>
      <w:r w:rsidR="003B05BB" w:rsidRPr="003B05BB">
        <w:noBreakHyphen/>
      </w:r>
      <w:r w:rsidRPr="003B05BB">
        <w:t>17</w:t>
      </w:r>
      <w:r w:rsidR="003B05BB" w:rsidRPr="003B05BB">
        <w:noBreakHyphen/>
      </w:r>
      <w:r w:rsidRPr="003B05BB">
        <w:t>120 in anticipation of the issuance of bonds of an authority to be sold to the government.</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1986 Act No. 312, </w:t>
      </w:r>
      <w:r w:rsidRPr="003B05BB">
        <w:t xml:space="preserve">Section </w:t>
      </w:r>
      <w:r w:rsidR="00A87691" w:rsidRPr="003B05BB">
        <w:t xml:space="preserve">1; 1986 Act No. 456, </w:t>
      </w:r>
      <w:r w:rsidRPr="003B05BB">
        <w:t xml:space="preserve">Sections </w:t>
      </w:r>
      <w:r w:rsidR="00A87691" w:rsidRPr="003B05BB">
        <w:t xml:space="preserve"> 1</w:t>
      </w:r>
      <w:r w:rsidRPr="003B05BB">
        <w:noBreakHyphen/>
      </w:r>
      <w:r w:rsidR="00A87691" w:rsidRPr="003B05BB">
        <w:t xml:space="preserve">4; 1997 Act No. 74, </w:t>
      </w:r>
      <w:r w:rsidRPr="003B05BB">
        <w:t xml:space="preserve">Section </w:t>
      </w:r>
      <w:r w:rsidR="00A87691" w:rsidRPr="003B05BB">
        <w:t xml:space="preserve">2; 1999 Act No. 113, </w:t>
      </w:r>
      <w:r w:rsidRPr="003B05BB">
        <w:t xml:space="preserve">Sections </w:t>
      </w:r>
      <w:r w:rsidR="00A87691" w:rsidRPr="003B05BB">
        <w:t xml:space="preserve"> 4, 5; 2001 Act No. 78, </w:t>
      </w:r>
      <w:r w:rsidRPr="003B05BB">
        <w:t xml:space="preserve">Section </w:t>
      </w:r>
      <w:r w:rsidR="00A87691" w:rsidRPr="003B05BB">
        <w:t xml:space="preserve">3;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redesignated items (a) to (m) as items (1) to (13); and rewrote items (1), (3), (5), (6), (7), (8), (11) and (13).</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25.</w:t>
      </w:r>
      <w:r w:rsidR="00A87691" w:rsidRPr="003B05BB">
        <w:t xml:space="preserve"> Authority to purchase, construct, etc., facilities.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312, </w:t>
      </w:r>
      <w:r w:rsidRPr="003B05BB">
        <w:t xml:space="preserve">Section </w:t>
      </w:r>
      <w:r w:rsidR="00A87691" w:rsidRPr="003B05BB">
        <w:t xml:space="preserve">2;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lastRenderedPageBreak/>
        <w:t>The 2007 amendment substituted "Joint Authority Water and Sewer" for "Joint Municipal Water", and added "transportation lines, pump stations, sewage treatment plants, apparatus,".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30.</w:t>
      </w:r>
      <w:r w:rsidR="00A87691" w:rsidRPr="003B05BB">
        <w:t xml:space="preserve"> Creation of joint systems.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The governing body of an authority may join another authority to form a joint system after ascertaining by resolution that a joint system best serves the interests of the authority, its citizens, and its customers.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(B) A joint system may be formed: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(1) to plan, finance, develop, construct, acquire, improve, enlarge, sell, lease, maintain, and operate a project to service the needs of its service area;</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(2) to create a finance pool; or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(3) both.</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(C) A governing body of a member of a joint system may plan and enter a contract in connection with a project of the joint system consistent with the terms of this chapter.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(D) An authority may conduct a study to assess the necessity and feasibility of a project.</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1999 Act No. 113, </w:t>
      </w:r>
      <w:r w:rsidRPr="003B05BB">
        <w:t xml:space="preserve">Section </w:t>
      </w:r>
      <w:r w:rsidR="00A87691" w:rsidRPr="003B05BB">
        <w:t xml:space="preserve">6;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rewrote this section.</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35.</w:t>
      </w:r>
      <w:r w:rsidR="00A87691" w:rsidRPr="003B05BB">
        <w:t xml:space="preserve"> Extension of provisions applicable to water.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reference to the purpose of a project in this chapter pertaining specifically to water includes all the purposes as provided in Sections 6</w:t>
      </w:r>
      <w:r w:rsidR="003B05BB" w:rsidRPr="003B05BB">
        <w:noBreakHyphen/>
      </w:r>
      <w:r w:rsidRPr="003B05BB">
        <w:t>25</w:t>
      </w:r>
      <w:r w:rsidR="003B05BB" w:rsidRPr="003B05BB">
        <w:noBreakHyphen/>
      </w:r>
      <w:r w:rsidRPr="003B05BB">
        <w:t>20(3) and 6</w:t>
      </w:r>
      <w:r w:rsidR="003B05BB" w:rsidRPr="003B05BB">
        <w:noBreakHyphen/>
      </w:r>
      <w:r w:rsidRPr="003B05BB">
        <w:t>25</w:t>
      </w:r>
      <w:r w:rsidR="003B05BB" w:rsidRPr="003B05BB">
        <w:noBreakHyphen/>
      </w:r>
      <w:r w:rsidRPr="003B05BB">
        <w:t>25 and a power or authority provided for in this chapter to a joint system or a member of a joint system may be exercised with respect to any project or purpose of the joint system.</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312, </w:t>
      </w:r>
      <w:r w:rsidRPr="003B05BB">
        <w:t xml:space="preserve">Section </w:t>
      </w:r>
      <w:r w:rsidR="00A87691" w:rsidRPr="003B05BB">
        <w:t xml:space="preserve">3; 1995 Act No. 145, Part II, </w:t>
      </w:r>
      <w:r w:rsidRPr="003B05BB">
        <w:t xml:space="preserve">Section </w:t>
      </w:r>
      <w:r w:rsidR="00A87691" w:rsidRPr="003B05BB">
        <w:t xml:space="preserve">91A;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made nonsubstantive and conforming changes.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40.</w:t>
      </w:r>
      <w:r w:rsidR="00A87691" w:rsidRPr="003B05BB">
        <w:t xml:space="preserve"> Notice of ordinance or resolution creating system; objections; exception.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1999 Act No. 113, </w:t>
      </w:r>
      <w:r w:rsidRPr="003B05BB">
        <w:t xml:space="preserve">Section </w:t>
      </w:r>
      <w:r w:rsidR="00A87691" w:rsidRPr="003B05BB">
        <w:t xml:space="preserve">7;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rewrote this section.</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50.</w:t>
      </w:r>
      <w:r w:rsidR="00A87691" w:rsidRPr="003B05BB">
        <w:t xml:space="preserve"> Agreement as to number of commissioners each member may appoint; application filed with Secretary of State; corporate certificate.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The governing bodies of the members of a joint system shall form an agreement specifying the number of commissioners each member may appoint to a commission created to govern the joint system pursuant to Section 6</w:t>
      </w:r>
      <w:r w:rsidR="003B05BB" w:rsidRPr="003B05BB">
        <w:noBreakHyphen/>
      </w:r>
      <w:r w:rsidRPr="003B05BB">
        <w:t>25</w:t>
      </w:r>
      <w:r w:rsidR="003B05BB" w:rsidRPr="003B05BB">
        <w:noBreakHyphen/>
      </w:r>
      <w:r w:rsidRPr="003B05BB">
        <w:t>60.</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lastRenderedPageBreak/>
        <w:tab/>
        <w:t>(B) Two or more commissioners shall file with the Secretary of State an application signed by the commissioner of each proposed member setting forth:</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(1) the names of all proposed members and their respective appointed commissioners;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(2) a certified copy of:</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r>
      <w:r w:rsidRPr="003B05BB">
        <w:tab/>
        <w:t>(a) the resolution of each member determining it is in its best interest to participate in the proposed joint system; and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r>
      <w:r w:rsidRPr="003B05BB">
        <w:tab/>
        <w:t>(b) the resolution appointing the member's commissioner;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(3) the desire that the joint system be organized as a public body corporate and politic under this chapter;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(4) the name which is proposed for the joint system; and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(5) the purpose for creation of the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1999 Act No. 113, </w:t>
      </w:r>
      <w:r w:rsidRPr="003B05BB">
        <w:t xml:space="preserve">Section </w:t>
      </w:r>
      <w:r w:rsidR="00A87691" w:rsidRPr="003B05BB">
        <w:t xml:space="preserve">8;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designated the first sentence as subsection (A) and rewrote it; designated the second sentence and items (a) to (e) as subsection (B), redesignated items (a) to (e) as paragraphs (1) to (5) and substituted "commissioner" for "representative" throughout; and made nonsubstantive changes in the second and third undesignated paragraphs.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60.</w:t>
      </w:r>
      <w:r w:rsidR="00A87691" w:rsidRPr="003B05BB">
        <w:t xml:space="preserve"> Joint system to be managed and controlled by commission; appointment of commissioners; oath; records; seal; quorum; vacancies; expenses.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3B05BB" w:rsidRPr="003B05BB">
        <w:noBreakHyphen/>
      </w:r>
      <w:r w:rsidRPr="003B05BB">
        <w:t>25</w:t>
      </w:r>
      <w:r w:rsidR="003B05BB" w:rsidRPr="003B05BB">
        <w:noBreakHyphen/>
      </w:r>
      <w:r w:rsidRPr="003B05BB">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Notwithstanding the provisions of this subsection requiring the commission managing a joint system to have no fewer than five members and no more than eleven members, a joint system in existence on this section's effective date and having fewer than five members or more than eleven members on this section's effective date may continue to maintain the number of members serving on the section's effective date and may add additional members as its commissioners determine.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lastRenderedPageBreak/>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1988 Act No. 569; 1999 Act No. 113, </w:t>
      </w:r>
      <w:r w:rsidRPr="003B05BB">
        <w:t xml:space="preserve">Section </w:t>
      </w:r>
      <w:r w:rsidR="00A87691" w:rsidRPr="003B05BB">
        <w:t xml:space="preserve">9;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redesignated subsections (a) to (c) as subsections (A) to (C); in subsection (A), in the first paragraph in the first sentence added "that may consist of no fewer than five members and no more than eleven members", in the second sentence substituted "commissioner, pursuant to Section 6</w:t>
      </w:r>
      <w:r w:rsidR="003B05BB" w:rsidRPr="003B05BB">
        <w:noBreakHyphen/>
      </w:r>
      <w:r w:rsidRPr="003B05BB">
        <w:t>25</w:t>
      </w:r>
      <w:r w:rsidR="003B05BB" w:rsidRPr="003B05BB">
        <w:noBreakHyphen/>
      </w:r>
      <w:r w:rsidRPr="003B05BB">
        <w:t>50(A), to serve as" for "representative who must be", deleted the third sentence which provided "The representative may be an officer or employee of the member and may also serve ex officio as a member of the commission", and made nonsubstantive changes in the remaining sentences; and rewrote the second undesignated paragraph which related to appointment of additional representatives.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70.</w:t>
      </w:r>
      <w:r w:rsidR="00A87691" w:rsidRPr="003B05BB">
        <w:t xml:space="preserve"> Change in membership of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After the creation of a joint system, any other authority may become a member upon: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(1) adoption of a resolution or ordinance by the governing body complying with the requirements of Section 6</w:t>
      </w:r>
      <w:r w:rsidR="003B05BB" w:rsidRPr="003B05BB">
        <w:noBreakHyphen/>
      </w:r>
      <w:r w:rsidRPr="003B05BB">
        <w:t>25</w:t>
      </w:r>
      <w:r w:rsidR="003B05BB" w:rsidRPr="003B05BB">
        <w:noBreakHyphen/>
      </w:r>
      <w:r w:rsidRPr="003B05BB">
        <w:t>40 including publication of notice;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(2) submission of an application to the joint system; and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(B) A member may withdraw from a joint system by resolution or ordinance of its governing body. A contractual right acquired or contractual obligation incurred by a member while it was a member remains in full force and effect after the member's withdrawal.</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(C) Notice of a change in membership must be filed in the Office of the Secretary of State. No change is final until this filing occurs. The filing is not required if a joint system is organized only for the purpose of creating a financing pool.</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1999 Act No. 113, </w:t>
      </w:r>
      <w:r w:rsidRPr="003B05BB">
        <w:t xml:space="preserve">Section </w:t>
      </w:r>
      <w:r w:rsidR="00A87691" w:rsidRPr="003B05BB">
        <w:t xml:space="preserve">10; 2000 Act No. 404, </w:t>
      </w:r>
      <w:r w:rsidRPr="003B05BB">
        <w:t xml:space="preserve">Section </w:t>
      </w:r>
      <w:r w:rsidR="00A87691" w:rsidRPr="003B05BB">
        <w:t xml:space="preserve">10;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 xml:space="preserve">The 2007 amendment designated subsections (A) to (C) and redesignated items (a) to (c) as paragraphs (A)(1) to (A)(3); in subsection (A), substituted "authority" for "municipality"; in subsection (B), made </w:t>
      </w:r>
      <w:r w:rsidRPr="003B05BB">
        <w:lastRenderedPageBreak/>
        <w:t>nonsubstantive changes and added "after the member's withdrawal"; and, in subsection (C), made nonsubstantive changes.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80.</w:t>
      </w:r>
      <w:r w:rsidR="00A87691" w:rsidRPr="003B05BB">
        <w:t xml:space="preserve"> Dissolution of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 xml:space="preserve">Whenever the commission of a joint system and the governing body of each of its members shall by resolution or ordinance determine that the purposes for which the joint system was formed have been </w:t>
      </w:r>
      <w:r w:rsidRPr="003B05BB">
        <w:lastRenderedPageBreak/>
        <w:t>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1999 Act No. 113, </w:t>
      </w:r>
      <w:r w:rsidRPr="003B05BB">
        <w:t xml:space="preserve">Section </w:t>
      </w:r>
      <w:r w:rsidR="00A87691" w:rsidRPr="003B05BB">
        <w:t xml:space="preserve">11;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reprinted this section with no apparent change.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90.</w:t>
      </w:r>
      <w:r w:rsidR="00A87691" w:rsidRPr="003B05BB">
        <w:t xml:space="preserve"> Executive committee; composition; powers; terms of office; vacancies; filing notice of change with Secretary of State.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added the fifth sentence relating to filing membership changes with the Secretary of State.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100.</w:t>
      </w:r>
      <w:r w:rsidR="00A87691" w:rsidRPr="003B05BB">
        <w:t xml:space="preserve"> Powers of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joint system shall have all the rights and powers of a public body politic and corporate of this State, necessary or convenient to carry out the provisions of this chapter, including, without limitation, the power or right to:</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 have perpetual succession;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 sue and be sued;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(3) adopt, use, and alter a corporate seal;</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(4) maintain a principal office;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(5) make bylaws for the management and regulation of its affairs;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(6) receive, administer, and comply with the conditions and requirements respecting any gift, grant, or donation of any property or money;</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(8) acquire and operate machines, appliances, or appurtenances necessary or useful to construct, operate, or maintain the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(9) enter contracts to purchase or sell water or provide sewer service;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(10) prescribe rates or regulations under which water is sold;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(11) make contracts and execute instruments or documents necessary or convenient to carry on the business of the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(12) sell, lease, exchange, transfer, or otherwise dispose of or to grant an option concerning an interest in property in conformity with state law;</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(13) acquire by purchase, lease, gift, or otherwise, or to obtain an option for the acquisition of property, real or personal, improved or unimproved, including an interest in land less than the fee in conformity with state law;</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3B05BB" w:rsidRPr="003B05BB">
        <w:noBreakHyphen/>
      </w:r>
      <w:r w:rsidRPr="003B05BB">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3B05BB" w:rsidRPr="003B05BB">
        <w:noBreakHyphen/>
      </w:r>
      <w:r w:rsidRPr="003B05BB">
        <w:t>25</w:t>
      </w:r>
      <w:r w:rsidR="003B05BB" w:rsidRPr="003B05BB">
        <w:noBreakHyphen/>
      </w:r>
      <w:r w:rsidRPr="003B05BB">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(15) pledge or assign money, rents, charges, or other revenue and proceeds derived by the joint system from the sale of property, insurance, or a condemnation award;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(16) authorize the construction, operation, or maintenance of a project by a person, firm, or corporation, including a political subdivision and agency of a state of the United States;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(18) appoint officers, agents, employees, and servants to prescribe the duties of such, to fix their compensation, and to determine if and to what extent they shall be bonded for the faithful performance of their duties;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(19) employ engineers, architects, attorneys, appraisers, financial advisors, or other consultants or employees required, and to fix and pay their compensation from funds available to the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(20) make use of county and state highway rights</w:t>
      </w:r>
      <w:r w:rsidR="003B05BB" w:rsidRPr="003B05BB">
        <w:noBreakHyphen/>
      </w:r>
      <w:r w:rsidRPr="003B05BB">
        <w:t>of</w:t>
      </w:r>
      <w:r w:rsidR="003B05BB" w:rsidRPr="003B05BB">
        <w:noBreakHyphen/>
      </w:r>
      <w:r w:rsidRPr="003B05BB">
        <w:t>way in which to lay pipes and lines, in such manner and under such conditions as the appropriate officials in charge of such rights</w:t>
      </w:r>
      <w:r w:rsidR="003B05BB" w:rsidRPr="003B05BB">
        <w:noBreakHyphen/>
      </w:r>
      <w:r w:rsidRPr="003B05BB">
        <w:t>of</w:t>
      </w:r>
      <w:r w:rsidR="003B05BB" w:rsidRPr="003B05BB">
        <w:noBreakHyphen/>
      </w:r>
      <w:r w:rsidRPr="003B05BB">
        <w:t>way shall approve;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(21) exercise the power of eminent domain as provided by the laws of this State;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(25) fix, charge, and collect rents, rates, fees, and charges for water or sewage services, and commodities sold, furnished, or supplied through a project; and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(26) acquire and operate a water treatment system, water distribution system, or sewer system, including the system of a member if its consent is first obtained and referendum approval is obtained in those instances where required by law.</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Provided, that the provisions of (7), (8), (9), (11), (17), (18), (21), (22), (23), (24), (25), and (26) do not apply to a joint system organized solely for the purpose of creating a financing pool.</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1986 Act No. 456, </w:t>
      </w:r>
      <w:r w:rsidRPr="003B05BB">
        <w:t xml:space="preserve">Section </w:t>
      </w:r>
      <w:r w:rsidR="00A87691" w:rsidRPr="003B05BB">
        <w:t xml:space="preserve">5; 1995 Act No. 145, Part II, </w:t>
      </w:r>
      <w:r w:rsidRPr="003B05BB">
        <w:t xml:space="preserve">Section </w:t>
      </w:r>
      <w:r w:rsidR="00A87691" w:rsidRPr="003B05BB">
        <w:t xml:space="preserve">91B; 1997 Act No. 74, </w:t>
      </w:r>
      <w:r w:rsidRPr="003B05BB">
        <w:t xml:space="preserve">Section </w:t>
      </w:r>
      <w:r w:rsidR="00A87691" w:rsidRPr="003B05BB">
        <w:t xml:space="preserve">3; 1999 Act No. 113, </w:t>
      </w:r>
      <w:r w:rsidRPr="003B05BB">
        <w:t xml:space="preserve">Sections </w:t>
      </w:r>
      <w:r w:rsidR="00A87691" w:rsidRPr="003B05BB">
        <w:t xml:space="preserve"> 12, 13;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110.</w:t>
      </w:r>
      <w:r w:rsidR="00A87691" w:rsidRPr="003B05BB">
        <w:t xml:space="preserve"> Authorization to incur debt and issue bonds.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 xml:space="preserve">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w:t>
      </w:r>
      <w:r w:rsidRPr="003B05BB">
        <w:lastRenderedPageBreak/>
        <w:t>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3B05BB" w:rsidRPr="003B05BB">
        <w:noBreakHyphen/>
      </w:r>
      <w:r w:rsidRPr="003B05BB">
        <w:t>thirds of all commissioners. A joint system formed only for the purpose of creating a financing pool may issue notes in anticipation of the issuance of bonds by its members to the government.</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1997 Act No. 74, </w:t>
      </w:r>
      <w:r w:rsidRPr="003B05BB">
        <w:t xml:space="preserve">Section </w:t>
      </w:r>
      <w:r w:rsidR="00A87691" w:rsidRPr="003B05BB">
        <w:t xml:space="preserve">4; 1999 Act No. 113, </w:t>
      </w:r>
      <w:r w:rsidRPr="003B05BB">
        <w:t xml:space="preserve">Section </w:t>
      </w:r>
      <w:r w:rsidR="00A87691" w:rsidRPr="003B05BB">
        <w:t xml:space="preserve">14;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made nonsubstantive changes.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111.</w:t>
      </w:r>
      <w:r w:rsidR="00A87691" w:rsidRPr="003B05BB">
        <w:t xml:space="preserve"> Issuance, sale, and execution of bonds; use of proceeds; issuance of temporary bonds; replacement of bonds.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3B05BB" w:rsidRPr="003B05BB">
        <w:noBreakHyphen/>
      </w:r>
      <w:r w:rsidRPr="003B05BB">
        <w:t>25</w:t>
      </w:r>
      <w:r w:rsidR="003B05BB" w:rsidRPr="003B05BB">
        <w:noBreakHyphen/>
      </w:r>
      <w:r w:rsidRPr="003B05BB">
        <w:t>110.</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6; 1997 Act No. 74, </w:t>
      </w:r>
      <w:r w:rsidRPr="003B05BB">
        <w:t xml:space="preserve">Section </w:t>
      </w:r>
      <w:r w:rsidR="00A87691" w:rsidRPr="003B05BB">
        <w:t xml:space="preserve">5;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in subsection (A), in the first sentence deleted "at one time or from time to time its" preceding "bonds".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112.</w:t>
      </w:r>
      <w:r w:rsidR="00A87691" w:rsidRPr="003B05BB">
        <w:t xml:space="preserve"> Trust agreements or resolutions providing for issuance of bonds.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 the pledge of the revenue derived from the project to be financed by the bonds or from the water system or facilities of a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(2) the rents, rates, fees, and charges to be established, maintained, and collected, and the use and disposal of revenues, gifts, grants, and funds received or to be received by the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(3) the setting aside of reserves and the investment, regulation, and disposition of the reserves;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(4) the custody, collection, securing, investment, and payment of any monies held for the payment of bonds;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(5) limitations or restrictions on the purposes to which the proceeds of sale of bonds then or thereafter issued may be applied;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(6) limitations or restrictions on the issuance of additional bonds; the terms upon which additional bonds may be issued and secured; or the refunding of outstanding or other bonds;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(7) the procedure to amend the terms of a contract with bondholders, the percentage of bonds the bondholders of which must consent thereto, and the manner in which the consent may be given;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(9) the preparation and maintenance of a budget;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(10) the retention or employment of engineers, independent auditors, and other technical consultants;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(11) limitations on or the prohibition of free service to any public or private person;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(12) the acquisition and disposal of property, but no project or part of a project may be mortgaged by the trust agreement or resolution;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(13) provisions for insurance and for accounting reports and the inspection and audit of them;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(14) the continuing operation and maintenance of the project; or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(15) conditions under which the bonds may be defeased.</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6;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redesignated items (a) to (o) as items (1) to (15) and made nonsubstantive changes.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113.</w:t>
      </w:r>
      <w:r w:rsidR="00A87691" w:rsidRPr="003B05BB">
        <w:t xml:space="preserve"> Revenues from which bonds payable; statement of restriction.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6; 1997 Act No. 74, </w:t>
      </w:r>
      <w:r w:rsidRPr="003B05BB">
        <w:t xml:space="preserve">Section </w:t>
      </w:r>
      <w:r w:rsidR="00A87691" w:rsidRPr="003B05BB">
        <w:t xml:space="preserve">6;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substituted "authority" for "municipality" throughout.</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114.</w:t>
      </w:r>
      <w:r w:rsidR="00A87691" w:rsidRPr="003B05BB">
        <w:t xml:space="preserve"> Issuance of refunding bonds.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6;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made nonsubstantive changes.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115.</w:t>
      </w:r>
      <w:r w:rsidR="00A87691" w:rsidRPr="003B05BB">
        <w:t xml:space="preserve"> Financing pools and construction notes.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(C) The proceeds of the construction notes must be applied solely to the costs of issuance thereof, the cost of administration of the joint system, to capitalized interest on the notes, and to create a financing pool.</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(2) the terms and conditions of loans to be made from the financing pool;</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(3) the setting aside of reserves and the investment, regulation, and disposition of the reserves;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(4) the custody, collection, securing, investment, and payment of any monies held for the payment of construction notes;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(5) limitations or restrictions on the purposes to which the proceeds of sale of construction notes then or thereafter issued may be applied;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(6) limitations or restrictions on the issuance of additional construction notes, the terms upon which additional construction notes may be issued and secured, or the refunding of outstanding or other construction notes;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(7) the procedure by which the terms of any contract with holders of construction notes may be amended, the percentage of construction notes the holders of which must consent to, and the manner in which the consent may be given;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(9) the retention or employment of financial advisors, attorneys, independent auditors, and other technical consultants;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(10) provisions for insurance and for accounting reports and the inspection and audit of them; or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r>
      <w:r w:rsidRPr="003B05BB">
        <w:tab/>
        <w:t>(11) conditions under which the construction notes may be defeased or redeemed.</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1999 Act No. 113, </w:t>
      </w:r>
      <w:r w:rsidRPr="003B05BB">
        <w:t xml:space="preserve">Section </w:t>
      </w:r>
      <w:r w:rsidR="00A87691" w:rsidRPr="003B05BB">
        <w:t xml:space="preserve">1;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made nonsubstantive changes.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120.</w:t>
      </w:r>
      <w:r w:rsidR="00A87691" w:rsidRPr="003B05BB">
        <w:t xml:space="preserve"> Repayment of notes, obligations, or bonds.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1997 Act No. 74, </w:t>
      </w:r>
      <w:r w:rsidRPr="003B05BB">
        <w:t xml:space="preserve">Section </w:t>
      </w:r>
      <w:r w:rsidR="00A87691" w:rsidRPr="003B05BB">
        <w:t xml:space="preserve">7; 1999 Act No. 113, </w:t>
      </w:r>
      <w:r w:rsidRPr="003B05BB">
        <w:t xml:space="preserve">Section </w:t>
      </w:r>
      <w:r w:rsidR="00A87691" w:rsidRPr="003B05BB">
        <w:t xml:space="preserve">15;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rewrote this section.</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125.</w:t>
      </w:r>
      <w:r w:rsidR="00A87691" w:rsidRPr="003B05BB">
        <w:t xml:space="preserve"> Charges for services; pledges.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 xml:space="preserve">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w:t>
      </w:r>
      <w:r w:rsidRPr="003B05BB">
        <w:lastRenderedPageBreak/>
        <w:t>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7;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in the first undesignated paragraph, in the first sentence substituted "its services" for "water and other services, related to the impounding, production, treatment, transmission, distribution, sale, and service of water"; and, in the second undesignated paragraph, in the second sentence substituted "authority" for "municipality".</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126.</w:t>
      </w:r>
      <w:r w:rsidR="00A87691" w:rsidRPr="003B05BB">
        <w:t xml:space="preserve"> Temporary investment of funds pending disbursements.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7; 1999 Act No. 113, </w:t>
      </w:r>
      <w:r w:rsidRPr="003B05BB">
        <w:t xml:space="preserve">Section </w:t>
      </w:r>
      <w:r w:rsidR="00A87691" w:rsidRPr="003B05BB">
        <w:t xml:space="preserve">16;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reprinted this section with no apparent change.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127.</w:t>
      </w:r>
      <w:r w:rsidR="00A87691" w:rsidRPr="003B05BB">
        <w:t xml:space="preserve"> Enforcement of bondholder and construction note holder rights.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 xml:space="preserve">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w:t>
      </w:r>
      <w:r w:rsidRPr="003B05BB">
        <w:lastRenderedPageBreak/>
        <w:t>trust agreement or resolution to be performed by any joint system or authority or by their officers, including the fixing, charging, and collecting of rents, fees, and charges.</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7; 1999 Act No. 113, </w:t>
      </w:r>
      <w:r w:rsidRPr="003B05BB">
        <w:t xml:space="preserve">Section </w:t>
      </w:r>
      <w:r w:rsidR="00A87691" w:rsidRPr="003B05BB">
        <w:t xml:space="preserve">17;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substituted "authority" for "municipality".</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128.</w:t>
      </w:r>
      <w:r w:rsidR="00A87691" w:rsidRPr="003B05BB">
        <w:t xml:space="preserve"> Contracts between authority and joint system; duration.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 xml:space="preserve">An authority that is a member of a joint system may furnish the joint system with money derived from the ownership and operation of its water or sewer system or facilities and provide the joint system </w:t>
      </w:r>
      <w:r w:rsidRPr="003B05BB">
        <w:lastRenderedPageBreak/>
        <w:t>with personnel, equipment, and property, both real and personal, and from any other sources legally available to it for such purposes. An authority also may provide services to a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7; 1997 Act No. 74, </w:t>
      </w:r>
      <w:r w:rsidRPr="003B05BB">
        <w:t xml:space="preserve">Section </w:t>
      </w:r>
      <w:r w:rsidR="00A87691" w:rsidRPr="003B05BB">
        <w:t xml:space="preserve">8;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in the first undesignated paragraph, added the second sentence relating to wastewater; in the third undesignated paragraph, in the third sentence added "or sewer" in two places; and substituted "authority" for "municipality" and made nonsubstantive changes throughout.</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129.</w:t>
      </w:r>
      <w:r w:rsidR="00A87691" w:rsidRPr="003B05BB">
        <w:t xml:space="preserve"> Governmental functions; state tax exemption.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A joint system is an instrumentality of local government, and is authorized by this chapter exclusively for the performance of governmental functions, and the income of a joint system is exempt from state taxes.</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1999 Act No. 113, </w:t>
      </w:r>
      <w:r w:rsidRPr="003B05BB">
        <w:t xml:space="preserve">Section </w:t>
      </w:r>
      <w:r w:rsidR="00A87691" w:rsidRPr="003B05BB">
        <w:t xml:space="preserve">2;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reprinted this section with no apparent change.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130.</w:t>
      </w:r>
      <w:r w:rsidR="00A87691" w:rsidRPr="003B05BB">
        <w:t xml:space="preserve"> Employment or appointment of personnel; rights, privileges, and benefits.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Personnel employed or appointed by a member to work for a joint system shall have the same authority, rights, privileges, and immunities including coverage under the Workers'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in the second undesignated paragraph, substituted "an authority" for "a municipality".</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131.</w:t>
      </w:r>
      <w:r w:rsidR="00A87691" w:rsidRPr="003B05BB">
        <w:t xml:space="preserve"> Restriction as to who may benefit from joint system income, profit or assets; exception.</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income, profit, or assets of a joint system may not inure to the benefit of an individual or private entity, except for a joint authority water and sewer system created under this chapter.</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1999 Act No. 113, </w:t>
      </w:r>
      <w:r w:rsidRPr="003B05BB">
        <w:t xml:space="preserve">Section </w:t>
      </w:r>
      <w:r w:rsidR="00A87691" w:rsidRPr="003B05BB">
        <w:t xml:space="preserve">3;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added ", except for a joint authority water and sewer system created under this chapter", and made nonsubstantive changes.</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140.</w:t>
      </w:r>
      <w:r w:rsidR="00A87691" w:rsidRPr="003B05BB">
        <w:t xml:space="preserve"> Annual system audit; reports.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There shall be an annual audit of each joint system and reports given to the governing body of each of the members. The costs shall be considered as part of the construction costs or part of expenses of administration.</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reprinted this section with no apparent change.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145.</w:t>
      </w:r>
      <w:r w:rsidR="00A87691" w:rsidRPr="003B05BB">
        <w:t xml:space="preserve"> Investment by fiduciaries in bonds and construction notes.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It is lawful for any executor, administrator, guardian, committee, or other fiduciary to invest any monies in his hand in bonds and construction notes issued under the provisions of this chapter.</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8; 1999 Act No. 113, </w:t>
      </w:r>
      <w:r w:rsidRPr="003B05BB">
        <w:t xml:space="preserve">Section </w:t>
      </w:r>
      <w:r w:rsidR="00A87691" w:rsidRPr="003B05BB">
        <w:t xml:space="preserve">18;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reprinted this section with no apparent change.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150.</w:t>
      </w:r>
      <w:r w:rsidR="00A87691" w:rsidRPr="003B05BB">
        <w:t xml:space="preserve"> Contracts with federal and state government and agencies.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reprinted this section with no apparent change.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155.</w:t>
      </w:r>
      <w:r w:rsidR="00A87691" w:rsidRPr="003B05BB">
        <w:t xml:space="preserve"> Bonds, interest coupons and construction notes as investment securities.</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1986 Act No. 456, </w:t>
      </w:r>
      <w:r w:rsidRPr="003B05BB">
        <w:t xml:space="preserve">Section </w:t>
      </w:r>
      <w:r w:rsidR="00A87691" w:rsidRPr="003B05BB">
        <w:t xml:space="preserve">9; 1999 Act No. 113, </w:t>
      </w:r>
      <w:r w:rsidRPr="003B05BB">
        <w:t xml:space="preserve">Section </w:t>
      </w:r>
      <w:r w:rsidR="00A87691" w:rsidRPr="003B05BB">
        <w:t xml:space="preserve">19;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reprinted this section with no apparent change.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160.</w:t>
      </w:r>
      <w:r w:rsidR="00A87691" w:rsidRPr="003B05BB">
        <w:t xml:space="preserve"> Tax status of evidences of indebtedness issued by joint system.</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principal and interest on the bonds, notes, construction notes, or other evidences of indebtedness issued pursuant to this chapter have the tax</w:t>
      </w:r>
      <w:r w:rsidR="003B05BB" w:rsidRPr="003B05BB">
        <w:noBreakHyphen/>
      </w:r>
      <w:r w:rsidRPr="003B05BB">
        <w:t>exempt status prescribed by Section 12</w:t>
      </w:r>
      <w:r w:rsidR="003B05BB" w:rsidRPr="003B05BB">
        <w:noBreakHyphen/>
      </w:r>
      <w:r w:rsidRPr="003B05BB">
        <w:t>2</w:t>
      </w:r>
      <w:r w:rsidR="003B05BB" w:rsidRPr="003B05BB">
        <w:noBreakHyphen/>
      </w:r>
      <w:r w:rsidRPr="003B05BB">
        <w:t>50.</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1999 Act No. 113, </w:t>
      </w:r>
      <w:r w:rsidRPr="003B05BB">
        <w:t xml:space="preserve">Section </w:t>
      </w:r>
      <w:r w:rsidR="00A87691" w:rsidRPr="003B05BB">
        <w:t xml:space="preserve">20;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P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5BB">
        <w:t>The 2007 amendment reprinted this section with no apparent change.</w:t>
      </w:r>
    </w:p>
    <w:p w:rsidR="003B05BB" w:rsidRP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rPr>
          <w:b/>
        </w:rPr>
        <w:t xml:space="preserve">SECTION </w:t>
      </w:r>
      <w:r w:rsidR="00A87691" w:rsidRPr="003B05BB">
        <w:rPr>
          <w:b/>
        </w:rPr>
        <w:t>6</w:t>
      </w:r>
      <w:r w:rsidRPr="003B05BB">
        <w:rPr>
          <w:b/>
        </w:rPr>
        <w:noBreakHyphen/>
      </w:r>
      <w:r w:rsidR="00A87691" w:rsidRPr="003B05BB">
        <w:rPr>
          <w:b/>
        </w:rPr>
        <w:t>25</w:t>
      </w:r>
      <w:r w:rsidRPr="003B05BB">
        <w:rPr>
          <w:b/>
        </w:rPr>
        <w:noBreakHyphen/>
      </w:r>
      <w:r w:rsidR="00A87691" w:rsidRPr="003B05BB">
        <w:rPr>
          <w:b/>
        </w:rPr>
        <w:t>170.</w:t>
      </w:r>
      <w:r w:rsidR="00A87691" w:rsidRPr="003B05BB">
        <w:t xml:space="preserve"> Construction of chapter.</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ab/>
        <w:t>The provisions of this chapter must be liberally construed.</w:t>
      </w: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5BB" w:rsidRDefault="003B05BB"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691" w:rsidRPr="003B05BB">
        <w:t xml:space="preserve">: 1983 Act No. 82, </w:t>
      </w:r>
      <w:r w:rsidRPr="003B05BB">
        <w:t xml:space="preserve">Section </w:t>
      </w:r>
      <w:r w:rsidR="00A87691" w:rsidRPr="003B05BB">
        <w:t xml:space="preserve">2; 2007 Act No. 59, </w:t>
      </w:r>
      <w:r w:rsidRPr="003B05BB">
        <w:t xml:space="preserve">Section </w:t>
      </w:r>
      <w:r w:rsidR="00A87691" w:rsidRPr="003B05BB">
        <w:t>1, eff June 6, 2007.</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Effect of Amendment</w:t>
      </w:r>
    </w:p>
    <w:p w:rsidR="003B05BB" w:rsidRDefault="00A87691"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5BB">
        <w:t>The 2007 amendment reprinted this section with no apparent change.</w:t>
      </w:r>
    </w:p>
    <w:p w:rsidR="00F25049" w:rsidRPr="003B05BB" w:rsidRDefault="00F25049" w:rsidP="003B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05BB" w:rsidSect="003B05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BB" w:rsidRDefault="003B05BB" w:rsidP="003B05BB">
      <w:r>
        <w:separator/>
      </w:r>
    </w:p>
  </w:endnote>
  <w:endnote w:type="continuationSeparator" w:id="0">
    <w:p w:rsidR="003B05BB" w:rsidRDefault="003B05BB" w:rsidP="003B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BB" w:rsidRPr="003B05BB" w:rsidRDefault="003B05BB" w:rsidP="003B0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BB" w:rsidRPr="003B05BB" w:rsidRDefault="003B05BB" w:rsidP="003B0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BB" w:rsidRPr="003B05BB" w:rsidRDefault="003B05BB" w:rsidP="003B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BB" w:rsidRDefault="003B05BB" w:rsidP="003B05BB">
      <w:r>
        <w:separator/>
      </w:r>
    </w:p>
  </w:footnote>
  <w:footnote w:type="continuationSeparator" w:id="0">
    <w:p w:rsidR="003B05BB" w:rsidRDefault="003B05BB" w:rsidP="003B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BB" w:rsidRPr="003B05BB" w:rsidRDefault="003B05BB" w:rsidP="003B0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BB" w:rsidRPr="003B05BB" w:rsidRDefault="003B05BB" w:rsidP="003B0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BB" w:rsidRPr="003B05BB" w:rsidRDefault="003B05BB" w:rsidP="003B0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91"/>
    <w:rsid w:val="003B05BB"/>
    <w:rsid w:val="00A876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5E4B6-8F58-4308-A82E-1B4D3E4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7691"/>
    <w:rPr>
      <w:rFonts w:ascii="Courier New" w:eastAsia="Times New Roman" w:hAnsi="Courier New" w:cs="Courier New"/>
      <w:sz w:val="20"/>
      <w:szCs w:val="20"/>
    </w:rPr>
  </w:style>
  <w:style w:type="paragraph" w:styleId="Header">
    <w:name w:val="header"/>
    <w:basedOn w:val="Normal"/>
    <w:link w:val="HeaderChar"/>
    <w:uiPriority w:val="99"/>
    <w:unhideWhenUsed/>
    <w:rsid w:val="003B05BB"/>
    <w:pPr>
      <w:tabs>
        <w:tab w:val="center" w:pos="4680"/>
        <w:tab w:val="right" w:pos="9360"/>
      </w:tabs>
    </w:pPr>
  </w:style>
  <w:style w:type="character" w:customStyle="1" w:styleId="HeaderChar">
    <w:name w:val="Header Char"/>
    <w:basedOn w:val="DefaultParagraphFont"/>
    <w:link w:val="Header"/>
    <w:uiPriority w:val="99"/>
    <w:rsid w:val="003B05BB"/>
  </w:style>
  <w:style w:type="paragraph" w:styleId="Footer">
    <w:name w:val="footer"/>
    <w:basedOn w:val="Normal"/>
    <w:link w:val="FooterChar"/>
    <w:uiPriority w:val="99"/>
    <w:unhideWhenUsed/>
    <w:rsid w:val="003B05BB"/>
    <w:pPr>
      <w:tabs>
        <w:tab w:val="center" w:pos="4680"/>
        <w:tab w:val="right" w:pos="9360"/>
      </w:tabs>
    </w:pPr>
  </w:style>
  <w:style w:type="character" w:customStyle="1" w:styleId="FooterChar">
    <w:name w:val="Footer Char"/>
    <w:basedOn w:val="DefaultParagraphFont"/>
    <w:link w:val="Footer"/>
    <w:uiPriority w:val="99"/>
    <w:rsid w:val="003B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21</Pages>
  <Words>9045</Words>
  <Characters>51560</Characters>
  <Application>Microsoft Office Word</Application>
  <DocSecurity>0</DocSecurity>
  <Lines>429</Lines>
  <Paragraphs>120</Paragraphs>
  <ScaleCrop>false</ScaleCrop>
  <Company>Legislative Services Agency</Company>
  <LinksUpToDate>false</LinksUpToDate>
  <CharactersWithSpaces>60485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