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22">
        <w:t>CHAPTER 31</w:t>
      </w:r>
    </w:p>
    <w:p w:rsidR="00657422" w:rsidRP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422">
        <w:t>South Carolina Local Government Development Agreement Act</w:t>
      </w:r>
      <w:bookmarkStart w:id="0" w:name="_GoBack"/>
      <w:bookmarkEnd w:id="0"/>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10.</w:t>
      </w:r>
      <w:r w:rsidR="00724BBA" w:rsidRPr="00657422">
        <w:t xml:space="preserve"> Short title; legislative findings and intent; authorization for development agreements; provisions are supplemental to those extant.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This chapter may be cited as the "South Carolina Local Government Development Agreement Act".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(3) Because the development approval process involves the expenditure of considerable sums of money, predictability encourages the maximum efficient utilization of resources at the least economic cost to the public.</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(4) Public benefits derived from development agreements may include, but are not limited to, affordable housing, design standards, and on and off</w:t>
      </w:r>
      <w:r w:rsidR="00657422" w:rsidRPr="00657422">
        <w:noBreakHyphen/>
      </w:r>
      <w:r w:rsidRPr="00657422">
        <w:t>site infrastructure and other improvements. These public benefits may be negotiated in return for the vesting of development rights for a specific period.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(D) This intent is effected by authorizing the appropriate local governments and agencies to enter into development agreements with developers, subject to the procedures and requirements of this chapter.</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20.</w:t>
      </w:r>
      <w:r w:rsidR="00724BBA" w:rsidRPr="00657422">
        <w:t xml:space="preserve"> Definitions.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As used in this chapter:</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 "Comprehensive plan" means the master plan adopted pursuant to Sections 6</w:t>
      </w:r>
      <w:r w:rsidR="00657422" w:rsidRPr="00657422">
        <w:noBreakHyphen/>
      </w:r>
      <w:r w:rsidRPr="00657422">
        <w:t>7</w:t>
      </w:r>
      <w:r w:rsidR="00657422" w:rsidRPr="00657422">
        <w:noBreakHyphen/>
      </w:r>
      <w:r w:rsidRPr="00657422">
        <w:t>510, et seq., 5</w:t>
      </w:r>
      <w:r w:rsidR="00657422" w:rsidRPr="00657422">
        <w:noBreakHyphen/>
      </w:r>
      <w:r w:rsidRPr="00657422">
        <w:t>23</w:t>
      </w:r>
      <w:r w:rsidR="00657422" w:rsidRPr="00657422">
        <w:noBreakHyphen/>
      </w:r>
      <w:r w:rsidRPr="00657422">
        <w:t>490, et seq., or 4</w:t>
      </w:r>
      <w:r w:rsidR="00657422" w:rsidRPr="00657422">
        <w:noBreakHyphen/>
      </w:r>
      <w:r w:rsidRPr="00657422">
        <w:t>27</w:t>
      </w:r>
      <w:r w:rsidR="00657422" w:rsidRPr="00657422">
        <w:noBreakHyphen/>
      </w:r>
      <w:r w:rsidRPr="00657422">
        <w:t>600 and the official map adopted pursuant to Section 6</w:t>
      </w:r>
      <w:r w:rsidR="00657422" w:rsidRPr="00657422">
        <w:noBreakHyphen/>
      </w:r>
      <w:r w:rsidRPr="00657422">
        <w:t>7</w:t>
      </w:r>
      <w:r w:rsidR="00657422" w:rsidRPr="00657422">
        <w:noBreakHyphen/>
      </w:r>
      <w:r w:rsidRPr="00657422">
        <w:t>1210, et seq.</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(2) "Developer"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lastRenderedPageBreak/>
        <w:tab/>
      </w:r>
      <w:r w:rsidRPr="00657422">
        <w:tab/>
        <w:t>(3) "Development" means the planning for or carrying out of a building activity or mining operation, the making of a material change in the use or appearance of any structure or property, or the dividing of land into three or more parcels. "Development", as designated in a law or development permit, includes the planning for and all other activity customarily associated with it unless otherwise specified. When appropriate to the context, "development"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(4) "Development permit" includes a building permit, zoning permit, subdivision approval, rezoning certification, special exception, variance, or any other official action of local government having the effect of permitting the development of property.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(5) "Governing body" means the county council of a county, the city council of a municipality, the governing body of a consolidated political subdivision, or any other chief governing body of a unit of local government, however designated.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(6) "Land development regulations"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(7) "Laws"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657422" w:rsidRPr="00657422">
        <w:noBreakHyphen/>
      </w:r>
      <w:r w:rsidRPr="00657422">
        <w:t>31</w:t>
      </w:r>
      <w:r w:rsidR="00657422" w:rsidRPr="00657422">
        <w:noBreakHyphen/>
      </w:r>
      <w:r w:rsidRPr="00657422">
        <w:t>140 (A).</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(8) "Property" means all real property subject to land use regulation by a local government and includes the earth, water, and air, above, below, or on the surface, and includes any improvements or structures customarily regarded as a part of real property.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(9) "Local government"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(10) "Local planning commission" means any planning commission established pursuant to Sections 4</w:t>
      </w:r>
      <w:r w:rsidR="00657422" w:rsidRPr="00657422">
        <w:noBreakHyphen/>
      </w:r>
      <w:r w:rsidRPr="00657422">
        <w:t>27</w:t>
      </w:r>
      <w:r w:rsidR="00657422" w:rsidRPr="00657422">
        <w:noBreakHyphen/>
      </w:r>
      <w:r w:rsidRPr="00657422">
        <w:t>510, 5</w:t>
      </w:r>
      <w:r w:rsidR="00657422" w:rsidRPr="00657422">
        <w:noBreakHyphen/>
      </w:r>
      <w:r w:rsidRPr="00657422">
        <w:t>23</w:t>
      </w:r>
      <w:r w:rsidR="00657422" w:rsidRPr="00657422">
        <w:noBreakHyphen/>
      </w:r>
      <w:r w:rsidRPr="00657422">
        <w:t>410, or 6</w:t>
      </w:r>
      <w:r w:rsidR="00657422" w:rsidRPr="00657422">
        <w:noBreakHyphen/>
      </w:r>
      <w:r w:rsidRPr="00657422">
        <w:t>7</w:t>
      </w:r>
      <w:r w:rsidR="00657422" w:rsidRPr="00657422">
        <w:noBreakHyphen/>
      </w:r>
      <w:r w:rsidRPr="00657422">
        <w:t>320.</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(11) "Person" means an individual, corporation, business or land trust, estate, trust, partnership, association, two or more persons having a joint or common interest, state agency, or any legal entity.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(12) "Public facilities" means major capital improvements, including, but not limited to, transportation, sanitary sewer, solid waste, drainage, potable water, educational, parks and recreational, and health systems and facilities.</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 xml:space="preserve">1; 1994 Act No. 462, </w:t>
      </w:r>
      <w:r w:rsidRPr="00657422">
        <w:t xml:space="preserve">Section </w:t>
      </w:r>
      <w:r w:rsidR="00724BBA" w:rsidRPr="00657422">
        <w:t>3.</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30.</w:t>
      </w:r>
      <w:r w:rsidR="00724BBA" w:rsidRPr="00657422">
        <w:t xml:space="preserve"> Local governments authorized to enter into development agreements; approval of county or municipal governing body required.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40.</w:t>
      </w:r>
      <w:r w:rsidR="00724BBA" w:rsidRPr="00657422">
        <w:t xml:space="preserve"> Developed property must contain certain number of acres of highland; permissible durations of agreements for differing amounts of highland content.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local government may enter into a development agreement with a developer for the development of property as provided in this chapter provided the property contains twenty</w:t>
      </w:r>
      <w:r w:rsidR="00657422" w:rsidRPr="00657422">
        <w:noBreakHyphen/>
      </w:r>
      <w:r w:rsidRPr="00657422">
        <w:t xml:space="preserve">five acres or more of highland. Development agreements involving property containing no more than two hundred fifty acres of highland </w:t>
      </w:r>
      <w:r w:rsidRPr="00657422">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 xml:space="preserve">1; 1994 Act No. 462, </w:t>
      </w:r>
      <w:r w:rsidRPr="00657422">
        <w:t xml:space="preserve">Section </w:t>
      </w:r>
      <w:r w:rsidR="00724BBA" w:rsidRPr="00657422">
        <w:t>4.</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50.</w:t>
      </w:r>
      <w:r w:rsidR="00724BBA" w:rsidRPr="00657422">
        <w:t xml:space="preserve"> Public hearings; notice and publication.</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Before entering into a development agreement, a local government shall conduct at least two public hearings. At the option of the governing body, the public hearing may be held by the local planning commission.</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(2) The notice must specify the location of the property subject to the development agreement, the development uses proposed on the property, and must specify a place where a copy of the proposed development agreement can be obtained.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60.</w:t>
      </w:r>
      <w:r w:rsidR="00724BBA" w:rsidRPr="00657422">
        <w:t xml:space="preserve"> What development agreement must provide; what it may provide; major modification requires public notice and hearing.</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A development agreement must include:</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 a legal description of the property subject to the agreement and the names of its legal and equitable property owners;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(2) the duration of the agreement. However, the parties are not precluded from extending the termination date by mutual agreement or from entering into subsequent development agreements;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(3) the development uses permitted on the property, including population densities and building intensities and height;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(7) a finding that the development permitted or proposed is consistent with the local government's comprehensive plan and land development regulations;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lastRenderedPageBreak/>
        <w:tab/>
      </w:r>
      <w:r w:rsidRPr="00657422">
        <w:tab/>
        <w:t>(8) a description of any conditions, terms, restrictions, or other requirements determined to be necessary by the local government for the public health, safety, or welfare of its citizens; and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(9) a description, where appropriate, of any provisions for the preservation and restoration of historic structures.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657422" w:rsidRPr="00657422">
        <w:noBreakHyphen/>
      </w:r>
      <w:r w:rsidRPr="00657422">
        <w:t>31</w:t>
      </w:r>
      <w:r w:rsidR="00657422" w:rsidRPr="00657422">
        <w:noBreakHyphen/>
      </w:r>
      <w:r w:rsidRPr="00657422">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(C) If more than one local government is made party to an agreement, the agreement must specify which local government is responsible for the overall administration of the development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(D) The development agreement also may cover any other matter not inconsistent with this chapter not prohibited by law.</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70.</w:t>
      </w:r>
      <w:r w:rsidR="00724BBA" w:rsidRPr="00657422">
        <w:t xml:space="preserve"> Agreement and development must be consistent with local government comprehensive plan and land development regulations.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development agreement and authorized development must be consistent with the local government's comprehensive plan and land development regulations.</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80.</w:t>
      </w:r>
      <w:r w:rsidR="00724BBA" w:rsidRPr="00657422">
        <w:t xml:space="preserve"> Law in effect at time of agreement governs development; exceptions.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Subject to the provisions of Section 6</w:t>
      </w:r>
      <w:r w:rsidR="00657422" w:rsidRPr="00657422">
        <w:noBreakHyphen/>
      </w:r>
      <w:r w:rsidRPr="00657422">
        <w:t>31</w:t>
      </w:r>
      <w:r w:rsidR="00657422" w:rsidRPr="00657422">
        <w:noBreakHyphen/>
      </w:r>
      <w:r w:rsidRPr="00657422">
        <w:t>140 and unless otherwise provided by the development agreement, the laws applicable to development of the property subject to a development agreement, are those in force at the time of execution of the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 Subject to the provisions of Section 6</w:t>
      </w:r>
      <w:r w:rsidR="00657422" w:rsidRPr="00657422">
        <w:noBreakHyphen/>
      </w:r>
      <w:r w:rsidRPr="00657422">
        <w:t>31</w:t>
      </w:r>
      <w:r w:rsidR="00657422" w:rsidRPr="00657422">
        <w:noBreakHyphen/>
      </w:r>
      <w:r w:rsidRPr="00657422">
        <w:t>140, a local government may apply subsequently adopted laws to a development that is subject to a development agreement only if the local government has held a public hearing and determined: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 the laws are not in conflict with the laws governing the development agreement and do not prevent the development set forth in the development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(2) they are essential to the public health, safety, or welfare and the laws expressly state that they apply to a development that is subject to a development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(3) the laws are specifically anticipated and provided for in the development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(5) the development agreement is based on substantially and materially inaccurate information supplied by the developer.</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(C) This section does not abrogate any rights preserved by Section 6</w:t>
      </w:r>
      <w:r w:rsidR="00657422" w:rsidRPr="00657422">
        <w:noBreakHyphen/>
      </w:r>
      <w:r w:rsidRPr="00657422">
        <w:t>31</w:t>
      </w:r>
      <w:r w:rsidR="00657422" w:rsidRPr="00657422">
        <w:noBreakHyphen/>
      </w:r>
      <w:r w:rsidRPr="00657422">
        <w:t>140 herein or that may vest pursuant to common law or otherwise in the absence of a development agreement.</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lastRenderedPageBreak/>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90.</w:t>
      </w:r>
      <w:r w:rsidR="00724BBA" w:rsidRPr="00657422">
        <w:t xml:space="preserve"> Periodic review to assess compliance with agreement; material breach by developer; notice of breach; cure of breach or modification or termination of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Procedures established pursuant to Section 6</w:t>
      </w:r>
      <w:r w:rsidR="00657422" w:rsidRPr="00657422">
        <w:noBreakHyphen/>
      </w:r>
      <w:r w:rsidRPr="00657422">
        <w:t>31</w:t>
      </w:r>
      <w:r w:rsidR="00657422" w:rsidRPr="00657422">
        <w:noBreakHyphen/>
      </w:r>
      <w:r w:rsidRPr="00657422">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(C) If the developer fails to cure the material breach within the time given, then the local government unilaterally may terminate or modify the development agreement; provided, that the local government has first given the developer the opportunity: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 to rebut the finding and determination; or</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(2) to consent to amend the development agreement to meet the concerns of the local government with respect to the findings and determinations.</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100.</w:t>
      </w:r>
      <w:r w:rsidR="00724BBA" w:rsidRPr="00657422">
        <w:t xml:space="preserve"> Amendment or cancellation of development agreement by mutual consent of parties or successors in interest.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development agreement may be amended or canceled by mutual consent of the parties to the agreement or by their successors in interest.</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110.</w:t>
      </w:r>
      <w:r w:rsidR="00724BBA" w:rsidRPr="00657422">
        <w:t xml:space="preserve"> Validity and duration of agreement entered into prior to incorporation or annexation of affected area; subsequent modification or suspension by municipality.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Except as otherwise provided in Section 6</w:t>
      </w:r>
      <w:r w:rsidR="00657422" w:rsidRPr="00657422">
        <w:noBreakHyphen/>
      </w:r>
      <w:r w:rsidRPr="00657422">
        <w:t>31</w:t>
      </w:r>
      <w:r w:rsidR="00657422" w:rsidRPr="00657422">
        <w:noBreakHyphen/>
      </w:r>
      <w:r w:rsidRPr="00657422">
        <w:t>130 and subject to the provisions of Section 6</w:t>
      </w:r>
      <w:r w:rsidR="00657422" w:rsidRPr="00657422">
        <w:noBreakHyphen/>
      </w:r>
      <w:r w:rsidRPr="00657422">
        <w:t>31</w:t>
      </w:r>
      <w:r w:rsidR="00657422" w:rsidRPr="00657422">
        <w:noBreakHyphen/>
      </w:r>
      <w:r w:rsidRPr="00657422">
        <w:t>140, if a newly</w:t>
      </w:r>
      <w:r w:rsidR="00657422" w:rsidRPr="00657422">
        <w:noBreakHyphen/>
      </w:r>
      <w:r w:rsidRPr="00657422">
        <w:t>incorporated municipality or newly</w:t>
      </w:r>
      <w:r w:rsidR="00657422" w:rsidRPr="00657422">
        <w:noBreakHyphen/>
      </w:r>
      <w:r w:rsidRPr="00657422">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(C) This section applies to any development agreement which meets all of the following:</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r>
      <w:r w:rsidRPr="00657422">
        <w:tab/>
        <w:t xml:space="preserve">(2) the local government operating within the unincorporated territory enters into the development agreement with the developer before the date of the election on the question of incorporation or annexation, </w:t>
      </w:r>
      <w:r w:rsidRPr="00657422">
        <w:lastRenderedPageBreak/>
        <w:t>or, in the case of an annexation without an election before the date that the municipality orders the annexation.</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120.</w:t>
      </w:r>
      <w:r w:rsidR="00724BBA" w:rsidRPr="00657422">
        <w:t xml:space="preserve"> Developer to record agreement within fourteen days; burdens and benefits inure to successors in interest.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130.</w:t>
      </w:r>
      <w:r w:rsidR="00724BBA" w:rsidRPr="00657422">
        <w:t xml:space="preserve"> Agreement to be modified or suspended to comply with later</w:t>
      </w:r>
      <w:r w:rsidRPr="00657422">
        <w:noBreakHyphen/>
      </w:r>
      <w:r w:rsidR="00724BBA" w:rsidRPr="00657422">
        <w:t>enacted state or federal laws or regulations.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 xml:space="preserve">In the event state or federal laws or regulations, enacted after a development agreement has been entered into, prevent or preclude compliance with one or more provisions of the development agreement, </w:t>
      </w:r>
      <w:r w:rsidRPr="00657422">
        <w:lastRenderedPageBreak/>
        <w:t>the provisions of the agreement must be modified or suspended as may be necessary to comply with the state or federal laws or regulations.</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140.</w:t>
      </w:r>
      <w:r w:rsidR="00724BBA" w:rsidRPr="00657422">
        <w:t xml:space="preserve"> Rights, duties, and privileges of gas and electricity suppliers, and of municipalities with respect to providing same, not affected; no extraterritorial powers.</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(B) This chapter is not intended to grant to local governments or agencies any authority over property lying beyond their corporate limits.</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145.</w:t>
      </w:r>
      <w:r w:rsidR="00724BBA" w:rsidRPr="00657422">
        <w:t xml:space="preserve"> Applicability to local government of constitutional and statutory procedures for approval of debt.</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150.</w:t>
      </w:r>
      <w:r w:rsidR="00724BBA" w:rsidRPr="00657422">
        <w:t xml:space="preserve"> Invalidity of all or part of </w:t>
      </w:r>
      <w:r w:rsidRPr="00657422">
        <w:t xml:space="preserve">Section </w:t>
      </w:r>
      <w:r w:rsidR="00724BBA" w:rsidRPr="00657422">
        <w:t>6</w:t>
      </w:r>
      <w:r w:rsidRPr="00657422">
        <w:noBreakHyphen/>
      </w:r>
      <w:r w:rsidR="00724BBA" w:rsidRPr="00657422">
        <w:t>31</w:t>
      </w:r>
      <w:r w:rsidRPr="00657422">
        <w:noBreakHyphen/>
      </w:r>
      <w:r w:rsidR="00724BBA" w:rsidRPr="00657422">
        <w:t>140 invalidates chapter.</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If Section 6</w:t>
      </w:r>
      <w:r w:rsidR="00657422" w:rsidRPr="00657422">
        <w:noBreakHyphen/>
      </w:r>
      <w:r w:rsidRPr="00657422">
        <w:t>31</w:t>
      </w:r>
      <w:r w:rsidR="00657422" w:rsidRPr="00657422">
        <w:noBreakHyphen/>
      </w:r>
      <w:r w:rsidRPr="00657422">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657422" w:rsidRPr="00657422">
        <w:noBreakHyphen/>
      </w:r>
      <w:r w:rsidRPr="00657422">
        <w:t>31</w:t>
      </w:r>
      <w:r w:rsidR="00657422" w:rsidRPr="00657422">
        <w:noBreakHyphen/>
      </w:r>
      <w:r w:rsidRPr="00657422">
        <w:t>140 of this chapter are not severable.</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BBA" w:rsidRPr="00657422">
        <w:t xml:space="preserve">: 1993 Act No. 150, </w:t>
      </w:r>
      <w:r w:rsidRPr="00657422">
        <w:t xml:space="preserve">Section </w:t>
      </w:r>
      <w:r w:rsidR="00724BBA" w:rsidRPr="00657422">
        <w:t>1.</w:t>
      </w:r>
    </w:p>
    <w:p w:rsidR="00657422" w:rsidRP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rPr>
          <w:b/>
        </w:rPr>
        <w:t xml:space="preserve">SECTION </w:t>
      </w:r>
      <w:r w:rsidR="00724BBA" w:rsidRPr="00657422">
        <w:rPr>
          <w:b/>
        </w:rPr>
        <w:t>6</w:t>
      </w:r>
      <w:r w:rsidRPr="00657422">
        <w:rPr>
          <w:b/>
        </w:rPr>
        <w:noBreakHyphen/>
      </w:r>
      <w:r w:rsidR="00724BBA" w:rsidRPr="00657422">
        <w:rPr>
          <w:b/>
        </w:rPr>
        <w:t>31</w:t>
      </w:r>
      <w:r w:rsidRPr="00657422">
        <w:rPr>
          <w:b/>
        </w:rPr>
        <w:noBreakHyphen/>
      </w:r>
      <w:r w:rsidR="00724BBA" w:rsidRPr="00657422">
        <w:rPr>
          <w:b/>
        </w:rPr>
        <w:t>160.</w:t>
      </w:r>
      <w:r w:rsidR="00724BBA" w:rsidRPr="00657422">
        <w:t xml:space="preserve"> Agreement may not contravene or supersede building, housing, electrical, plumbing, or gas code; compliance with such code if subsequently enacted.</w:t>
      </w:r>
    </w:p>
    <w:p w:rsidR="00657422" w:rsidRDefault="00724BBA"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22">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22" w:rsidRDefault="00657422"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BBA" w:rsidRPr="00657422">
        <w:t xml:space="preserve">: 1993 Act No. 150, </w:t>
      </w:r>
      <w:r w:rsidRPr="00657422">
        <w:t xml:space="preserve">Section </w:t>
      </w:r>
      <w:r w:rsidR="00724BBA" w:rsidRPr="00657422">
        <w:t>1.</w:t>
      </w:r>
    </w:p>
    <w:p w:rsidR="00F25049" w:rsidRPr="00657422" w:rsidRDefault="00F25049" w:rsidP="00657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7422" w:rsidSect="006574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22" w:rsidRDefault="00657422" w:rsidP="00657422">
      <w:r>
        <w:separator/>
      </w:r>
    </w:p>
  </w:endnote>
  <w:endnote w:type="continuationSeparator" w:id="0">
    <w:p w:rsidR="00657422" w:rsidRDefault="00657422" w:rsidP="0065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22" w:rsidRPr="00657422" w:rsidRDefault="00657422" w:rsidP="0065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22" w:rsidRPr="00657422" w:rsidRDefault="00657422" w:rsidP="00657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22" w:rsidRPr="00657422" w:rsidRDefault="00657422" w:rsidP="0065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22" w:rsidRDefault="00657422" w:rsidP="00657422">
      <w:r>
        <w:separator/>
      </w:r>
    </w:p>
  </w:footnote>
  <w:footnote w:type="continuationSeparator" w:id="0">
    <w:p w:rsidR="00657422" w:rsidRDefault="00657422" w:rsidP="0065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22" w:rsidRPr="00657422" w:rsidRDefault="00657422" w:rsidP="00657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22" w:rsidRPr="00657422" w:rsidRDefault="00657422" w:rsidP="00657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22" w:rsidRPr="00657422" w:rsidRDefault="00657422" w:rsidP="00657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BA"/>
    <w:rsid w:val="00657422"/>
    <w:rsid w:val="00724B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A3478-D556-49CD-9326-00B70EB4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4BBA"/>
    <w:rPr>
      <w:rFonts w:ascii="Courier New" w:eastAsia="Times New Roman" w:hAnsi="Courier New" w:cs="Courier New"/>
      <w:sz w:val="20"/>
      <w:szCs w:val="20"/>
    </w:rPr>
  </w:style>
  <w:style w:type="paragraph" w:styleId="Header">
    <w:name w:val="header"/>
    <w:basedOn w:val="Normal"/>
    <w:link w:val="HeaderChar"/>
    <w:uiPriority w:val="99"/>
    <w:unhideWhenUsed/>
    <w:rsid w:val="00657422"/>
    <w:pPr>
      <w:tabs>
        <w:tab w:val="center" w:pos="4680"/>
        <w:tab w:val="right" w:pos="9360"/>
      </w:tabs>
    </w:pPr>
  </w:style>
  <w:style w:type="character" w:customStyle="1" w:styleId="HeaderChar">
    <w:name w:val="Header Char"/>
    <w:basedOn w:val="DefaultParagraphFont"/>
    <w:link w:val="Header"/>
    <w:uiPriority w:val="99"/>
    <w:rsid w:val="00657422"/>
  </w:style>
  <w:style w:type="paragraph" w:styleId="Footer">
    <w:name w:val="footer"/>
    <w:basedOn w:val="Normal"/>
    <w:link w:val="FooterChar"/>
    <w:uiPriority w:val="99"/>
    <w:unhideWhenUsed/>
    <w:rsid w:val="00657422"/>
    <w:pPr>
      <w:tabs>
        <w:tab w:val="center" w:pos="4680"/>
        <w:tab w:val="right" w:pos="9360"/>
      </w:tabs>
    </w:pPr>
  </w:style>
  <w:style w:type="character" w:customStyle="1" w:styleId="FooterChar">
    <w:name w:val="Footer Char"/>
    <w:basedOn w:val="DefaultParagraphFont"/>
    <w:link w:val="Footer"/>
    <w:uiPriority w:val="99"/>
    <w:rsid w:val="0065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3512</Words>
  <Characters>20019</Characters>
  <Application>Microsoft Office Word</Application>
  <DocSecurity>0</DocSecurity>
  <Lines>166</Lines>
  <Paragraphs>46</Paragraphs>
  <ScaleCrop>false</ScaleCrop>
  <Company>Legislative Services Agency</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2019-10-01T16:22:00Z</dcterms:created>
  <dcterms:modified xsi:type="dcterms:W3CDTF">2019-10-01T16:22:00Z</dcterms:modified>
</cp:coreProperties>
</file>