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A3C" w:rsidRDefault="008325ED" w:rsidP="00CD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2A3C">
        <w:t>CHAPTER 33</w:t>
      </w:r>
    </w:p>
    <w:p w:rsidR="00CD2A3C" w:rsidRPr="00CD2A3C" w:rsidRDefault="008325ED" w:rsidP="00CD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2A3C">
        <w:t>Verdicts</w:t>
      </w:r>
      <w:bookmarkStart w:id="0" w:name="_GoBack"/>
      <w:bookmarkEnd w:id="0"/>
    </w:p>
    <w:p w:rsidR="00CD2A3C" w:rsidRPr="00CD2A3C" w:rsidRDefault="00CD2A3C" w:rsidP="00CD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2A3C" w:rsidRDefault="00CD2A3C" w:rsidP="00CD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A3C">
        <w:rPr>
          <w:b/>
        </w:rPr>
        <w:t xml:space="preserve">SECTION </w:t>
      </w:r>
      <w:r w:rsidR="008325ED" w:rsidRPr="00CD2A3C">
        <w:rPr>
          <w:b/>
        </w:rPr>
        <w:t>15</w:t>
      </w:r>
      <w:r w:rsidRPr="00CD2A3C">
        <w:rPr>
          <w:b/>
        </w:rPr>
        <w:noBreakHyphen/>
      </w:r>
      <w:r w:rsidR="008325ED" w:rsidRPr="00CD2A3C">
        <w:rPr>
          <w:b/>
        </w:rPr>
        <w:t>33</w:t>
      </w:r>
      <w:r w:rsidRPr="00CD2A3C">
        <w:rPr>
          <w:b/>
        </w:rPr>
        <w:noBreakHyphen/>
      </w:r>
      <w:r w:rsidR="008325ED" w:rsidRPr="00CD2A3C">
        <w:rPr>
          <w:b/>
        </w:rPr>
        <w:t>125.</w:t>
      </w:r>
      <w:r w:rsidR="008325ED" w:rsidRPr="00CD2A3C">
        <w:t xml:space="preserve"> Limitations on granting of new trial.</w:t>
      </w:r>
    </w:p>
    <w:p w:rsidR="00CD2A3C" w:rsidRDefault="008325ED" w:rsidP="00CD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A3C">
        <w:tab/>
        <w:t>A new trial may be granted to the plaintiff on the issue of damages only and not liability when the only reasonable inference to be drawn from all the evidence, viewed in the light most favorable to the defendant, is that the plaintiff is entitled to a verdict in his favor on the issue of liability as a matter of law. Unless the plaintiff is entitled to a directed verdict on the issue of liability, any new trial must include both issues of liability and damages.</w:t>
      </w:r>
    </w:p>
    <w:p w:rsidR="00CD2A3C" w:rsidRDefault="00CD2A3C" w:rsidP="00CD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2A3C" w:rsidRPr="00CD2A3C" w:rsidRDefault="00CD2A3C" w:rsidP="00CD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5ED" w:rsidRPr="00CD2A3C">
        <w:t xml:space="preserve">: 1988 Act No. 432, </w:t>
      </w:r>
      <w:r w:rsidRPr="00CD2A3C">
        <w:t xml:space="preserve">Section </w:t>
      </w:r>
      <w:r w:rsidR="008325ED" w:rsidRPr="00CD2A3C">
        <w:t>4.</w:t>
      </w:r>
    </w:p>
    <w:p w:rsidR="00CD2A3C" w:rsidRPr="00CD2A3C" w:rsidRDefault="00CD2A3C" w:rsidP="00CD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2A3C" w:rsidRDefault="00CD2A3C" w:rsidP="00CD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A3C">
        <w:rPr>
          <w:b/>
        </w:rPr>
        <w:t xml:space="preserve">SECTION </w:t>
      </w:r>
      <w:r w:rsidR="008325ED" w:rsidRPr="00CD2A3C">
        <w:rPr>
          <w:b/>
        </w:rPr>
        <w:t>15</w:t>
      </w:r>
      <w:r w:rsidRPr="00CD2A3C">
        <w:rPr>
          <w:b/>
        </w:rPr>
        <w:noBreakHyphen/>
      </w:r>
      <w:r w:rsidR="008325ED" w:rsidRPr="00CD2A3C">
        <w:rPr>
          <w:b/>
        </w:rPr>
        <w:t>33</w:t>
      </w:r>
      <w:r w:rsidRPr="00CD2A3C">
        <w:rPr>
          <w:b/>
        </w:rPr>
        <w:noBreakHyphen/>
      </w:r>
      <w:r w:rsidR="008325ED" w:rsidRPr="00CD2A3C">
        <w:rPr>
          <w:b/>
        </w:rPr>
        <w:t>135.</w:t>
      </w:r>
      <w:r w:rsidR="008325ED" w:rsidRPr="00CD2A3C">
        <w:t xml:space="preserve"> Punitive damages: burden of proof.</w:t>
      </w:r>
    </w:p>
    <w:p w:rsidR="00CD2A3C" w:rsidRDefault="008325ED" w:rsidP="00CD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A3C">
        <w:tab/>
        <w:t>In any civil action where punitive damages are claimed, the plaintiff has the burden of proving such damages by clear and convincing evidence.</w:t>
      </w:r>
    </w:p>
    <w:p w:rsidR="00CD2A3C" w:rsidRDefault="00CD2A3C" w:rsidP="00CD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2A3C" w:rsidRDefault="00CD2A3C" w:rsidP="00CD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5ED" w:rsidRPr="00CD2A3C">
        <w:t xml:space="preserve">: 1988 Act No. 432, </w:t>
      </w:r>
      <w:r w:rsidRPr="00CD2A3C">
        <w:t xml:space="preserve">Section </w:t>
      </w:r>
      <w:r w:rsidR="008325ED" w:rsidRPr="00CD2A3C">
        <w:t>4.</w:t>
      </w:r>
    </w:p>
    <w:p w:rsidR="00F25049" w:rsidRPr="00CD2A3C" w:rsidRDefault="00F25049" w:rsidP="00CD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D2A3C" w:rsidSect="00CD2A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A3C" w:rsidRDefault="00CD2A3C" w:rsidP="00CD2A3C">
      <w:r>
        <w:separator/>
      </w:r>
    </w:p>
  </w:endnote>
  <w:endnote w:type="continuationSeparator" w:id="0">
    <w:p w:rsidR="00CD2A3C" w:rsidRDefault="00CD2A3C" w:rsidP="00CD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A3C" w:rsidRPr="00CD2A3C" w:rsidRDefault="00CD2A3C" w:rsidP="00CD2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A3C" w:rsidRPr="00CD2A3C" w:rsidRDefault="00CD2A3C" w:rsidP="00CD2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A3C" w:rsidRPr="00CD2A3C" w:rsidRDefault="00CD2A3C" w:rsidP="00CD2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A3C" w:rsidRDefault="00CD2A3C" w:rsidP="00CD2A3C">
      <w:r>
        <w:separator/>
      </w:r>
    </w:p>
  </w:footnote>
  <w:footnote w:type="continuationSeparator" w:id="0">
    <w:p w:rsidR="00CD2A3C" w:rsidRDefault="00CD2A3C" w:rsidP="00CD2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A3C" w:rsidRPr="00CD2A3C" w:rsidRDefault="00CD2A3C" w:rsidP="00CD2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A3C" w:rsidRPr="00CD2A3C" w:rsidRDefault="00CD2A3C" w:rsidP="00CD2A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A3C" w:rsidRPr="00CD2A3C" w:rsidRDefault="00CD2A3C" w:rsidP="00CD2A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ED"/>
    <w:rsid w:val="008325ED"/>
    <w:rsid w:val="00CD2A3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EC693-D9C9-4426-9C51-C22772E3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2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325ED"/>
    <w:rPr>
      <w:rFonts w:ascii="Courier New" w:eastAsia="Times New Roman" w:hAnsi="Courier New" w:cs="Courier New"/>
      <w:sz w:val="20"/>
      <w:szCs w:val="20"/>
    </w:rPr>
  </w:style>
  <w:style w:type="paragraph" w:styleId="Header">
    <w:name w:val="header"/>
    <w:basedOn w:val="Normal"/>
    <w:link w:val="HeaderChar"/>
    <w:uiPriority w:val="99"/>
    <w:unhideWhenUsed/>
    <w:rsid w:val="00CD2A3C"/>
    <w:pPr>
      <w:tabs>
        <w:tab w:val="center" w:pos="4680"/>
        <w:tab w:val="right" w:pos="9360"/>
      </w:tabs>
    </w:pPr>
  </w:style>
  <w:style w:type="character" w:customStyle="1" w:styleId="HeaderChar">
    <w:name w:val="Header Char"/>
    <w:basedOn w:val="DefaultParagraphFont"/>
    <w:link w:val="Header"/>
    <w:uiPriority w:val="99"/>
    <w:rsid w:val="00CD2A3C"/>
  </w:style>
  <w:style w:type="paragraph" w:styleId="Footer">
    <w:name w:val="footer"/>
    <w:basedOn w:val="Normal"/>
    <w:link w:val="FooterChar"/>
    <w:uiPriority w:val="99"/>
    <w:unhideWhenUsed/>
    <w:rsid w:val="00CD2A3C"/>
    <w:pPr>
      <w:tabs>
        <w:tab w:val="center" w:pos="4680"/>
        <w:tab w:val="right" w:pos="9360"/>
      </w:tabs>
    </w:pPr>
  </w:style>
  <w:style w:type="character" w:customStyle="1" w:styleId="FooterChar">
    <w:name w:val="Footer Char"/>
    <w:basedOn w:val="DefaultParagraphFont"/>
    <w:link w:val="Footer"/>
    <w:uiPriority w:val="99"/>
    <w:rsid w:val="00CD2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122</Words>
  <Characters>702</Characters>
  <Application>Microsoft Office Word</Application>
  <DocSecurity>0</DocSecurity>
  <Lines>5</Lines>
  <Paragraphs>1</Paragraphs>
  <ScaleCrop>false</ScaleCrop>
  <Company>Legislative Services Agency</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2019-10-01T15:07:00Z</dcterms:created>
  <dcterms:modified xsi:type="dcterms:W3CDTF">2019-10-01T15:07:00Z</dcterms:modified>
</cp:coreProperties>
</file>