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479">
        <w:t>CHAPTER 24</w:t>
      </w:r>
    </w:p>
    <w:p w:rsidR="00B77479" w:rsidRP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7479">
        <w:t>Eye Care Consumer Protection</w:t>
      </w:r>
      <w:bookmarkStart w:id="0" w:name="_GoBack"/>
      <w:bookmarkEnd w:id="0"/>
    </w:p>
    <w:p w:rsidR="00B77479" w:rsidRP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rPr>
          <w:b/>
        </w:rPr>
        <w:t xml:space="preserve">SECTION </w:t>
      </w:r>
      <w:r w:rsidR="00BE0E50" w:rsidRPr="00B77479">
        <w:rPr>
          <w:b/>
        </w:rPr>
        <w:t>40</w:t>
      </w:r>
      <w:r w:rsidRPr="00B77479">
        <w:rPr>
          <w:b/>
        </w:rPr>
        <w:noBreakHyphen/>
      </w:r>
      <w:r w:rsidR="00BE0E50" w:rsidRPr="00B77479">
        <w:rPr>
          <w:b/>
        </w:rPr>
        <w:t>24</w:t>
      </w:r>
      <w:r w:rsidRPr="00B77479">
        <w:rPr>
          <w:b/>
        </w:rPr>
        <w:noBreakHyphen/>
      </w:r>
      <w:r w:rsidR="00BE0E50" w:rsidRPr="00B77479">
        <w:rPr>
          <w:b/>
        </w:rPr>
        <w:t>10.</w:t>
      </w:r>
      <w:r w:rsidR="00BE0E50" w:rsidRPr="00B77479">
        <w:t xml:space="preserve"> Definitions.</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For purposes of this chapter:</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(1) "Contact lenses" means a lens placed directly on the surface of the eye, regardless of whether it is intended to correct a visual defect, and includes, but is not limited to, cosmetic, therapeutic, and corrective lenses.</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(2) "Dispense" means the act of providing a pair of spectacles or contact lenses to a patient.</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(3) "Eye examination" means an assessment of all or a portion of the ocular health profile, which must include a complete written or electronic medical history, as well as an assessment of the visual status of a patient.</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(4) "Kiosk" means automated equipment or an automated application, which is designed to be used on a phone, computer, or Internet</w:t>
      </w:r>
      <w:r w:rsidR="00B77479" w:rsidRPr="00B77479">
        <w:noBreakHyphen/>
      </w:r>
      <w:r w:rsidRPr="00B77479">
        <w:t>based device that can be used in person or remotely to provide refractive data or information.</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(5) "Patient" means a person who submits to an eye examination in this State.</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(6) "Prescription" means a provider's handwritten or electronic order to correct refractive error that is based on an eye examination.</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(7) "Provider" means an individual licensed by the South Carolina Board of Examiners in Optometry or the South Carolina Board of Medical Examiners.</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(8) "Spectacles"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B77479" w:rsidRPr="00B77479">
        <w:noBreakHyphen/>
      </w:r>
      <w:r w:rsidRPr="00B77479">
        <w:t>the</w:t>
      </w:r>
      <w:r w:rsidR="00B77479" w:rsidRPr="00B77479">
        <w:noBreakHyphen/>
      </w:r>
      <w:r w:rsidRPr="00B77479">
        <w:t>counter spectacles not intended to correct or enhance vision or sold without consideration of the visual status of the individual using the spectacles.</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(9) "Visual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B77479" w:rsidRPr="00B77479">
        <w:noBreakHyphen/>
      </w:r>
      <w:r w:rsidRPr="00B77479">
        <w:t>only testing device, to provide a medical diagnosis or to establish a refractive error for a patient as part of an eye examination.</w:t>
      </w:r>
    </w:p>
    <w:p w:rsid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479" w:rsidRP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E50" w:rsidRPr="00B77479">
        <w:t xml:space="preserve">: 2016 Act No. 173 (S.1016), </w:t>
      </w:r>
      <w:r w:rsidRPr="00B77479">
        <w:t xml:space="preserve">Section </w:t>
      </w:r>
      <w:r w:rsidR="00BE0E50" w:rsidRPr="00B77479">
        <w:t>1, eff May 19, 2016.</w:t>
      </w:r>
    </w:p>
    <w:p w:rsidR="00B77479" w:rsidRP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rPr>
          <w:b/>
        </w:rPr>
        <w:t xml:space="preserve">SECTION </w:t>
      </w:r>
      <w:r w:rsidR="00BE0E50" w:rsidRPr="00B77479">
        <w:rPr>
          <w:b/>
        </w:rPr>
        <w:t>40</w:t>
      </w:r>
      <w:r w:rsidRPr="00B77479">
        <w:rPr>
          <w:b/>
        </w:rPr>
        <w:noBreakHyphen/>
      </w:r>
      <w:r w:rsidR="00BE0E50" w:rsidRPr="00B77479">
        <w:rPr>
          <w:b/>
        </w:rPr>
        <w:t>24</w:t>
      </w:r>
      <w:r w:rsidRPr="00B77479">
        <w:rPr>
          <w:b/>
        </w:rPr>
        <w:noBreakHyphen/>
      </w:r>
      <w:r w:rsidR="00BE0E50" w:rsidRPr="00B77479">
        <w:rPr>
          <w:b/>
        </w:rPr>
        <w:t>20.</w:t>
      </w:r>
      <w:r w:rsidR="00BE0E50" w:rsidRPr="00B77479">
        <w:t xml:space="preserve"> Valid prescription required to dispense spectacles or contact lenses; penalties.</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(A) A person in this State may not dispense spectacles or contact lenses to a patient without a valid prescription from a provider.</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(C) A prescription for spectacles or contact lenses may not be based solely on the refractive eye error of the human eye or be generated by a kiosk.</w:t>
      </w:r>
    </w:p>
    <w:p w:rsidR="00B77479" w:rsidRDefault="00BE0E50"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479">
        <w:tab/>
        <w:t>(D) Violation of this section constitutes misconduct as provided for in Sections 40</w:t>
      </w:r>
      <w:r w:rsidR="00B77479" w:rsidRPr="00B77479">
        <w:noBreakHyphen/>
      </w:r>
      <w:r w:rsidRPr="00B77479">
        <w:t>37</w:t>
      </w:r>
      <w:r w:rsidR="00B77479" w:rsidRPr="00B77479">
        <w:noBreakHyphen/>
      </w:r>
      <w:r w:rsidRPr="00B77479">
        <w:t>110 and 40</w:t>
      </w:r>
      <w:r w:rsidR="00B77479" w:rsidRPr="00B77479">
        <w:noBreakHyphen/>
      </w:r>
      <w:r w:rsidRPr="00B77479">
        <w:t>47</w:t>
      </w:r>
      <w:r w:rsidR="00B77479" w:rsidRPr="00B77479">
        <w:noBreakHyphen/>
      </w:r>
      <w:r w:rsidRPr="00B77479">
        <w:t>110. A provider who violates this section is subject to the penalties authorized in Chapter 37, Title 40 or Chapter 47, Title 40, as applicable.</w:t>
      </w:r>
    </w:p>
    <w:p w:rsid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479" w:rsidRDefault="00B7747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E50" w:rsidRPr="00B77479">
        <w:t xml:space="preserve">: 2016 Act No. 173 (S.1016), </w:t>
      </w:r>
      <w:r w:rsidRPr="00B77479">
        <w:t xml:space="preserve">Section </w:t>
      </w:r>
      <w:r w:rsidR="00BE0E50" w:rsidRPr="00B77479">
        <w:t>1, eff May 19, 2016.</w:t>
      </w:r>
    </w:p>
    <w:p w:rsidR="00F25049" w:rsidRPr="00B77479" w:rsidRDefault="00F25049" w:rsidP="00B7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7479" w:rsidSect="00B774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9" w:rsidRDefault="00B77479" w:rsidP="00B77479">
      <w:r>
        <w:separator/>
      </w:r>
    </w:p>
  </w:endnote>
  <w:endnote w:type="continuationSeparator" w:id="0">
    <w:p w:rsidR="00B77479" w:rsidRDefault="00B77479" w:rsidP="00B7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9" w:rsidRDefault="00B77479" w:rsidP="00B77479">
      <w:r>
        <w:separator/>
      </w:r>
    </w:p>
  </w:footnote>
  <w:footnote w:type="continuationSeparator" w:id="0">
    <w:p w:rsidR="00B77479" w:rsidRDefault="00B77479" w:rsidP="00B7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79" w:rsidRPr="00B77479" w:rsidRDefault="00B77479" w:rsidP="00B7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50"/>
    <w:rsid w:val="00B77479"/>
    <w:rsid w:val="00BE0E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BDC0-6A9A-4C28-825E-51EDB7EE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0E50"/>
    <w:rPr>
      <w:rFonts w:ascii="Courier New" w:eastAsiaTheme="minorEastAsia" w:hAnsi="Courier New" w:cs="Courier New"/>
      <w:sz w:val="20"/>
      <w:szCs w:val="20"/>
    </w:rPr>
  </w:style>
  <w:style w:type="paragraph" w:styleId="Header">
    <w:name w:val="header"/>
    <w:basedOn w:val="Normal"/>
    <w:link w:val="HeaderChar"/>
    <w:uiPriority w:val="99"/>
    <w:unhideWhenUsed/>
    <w:rsid w:val="00B77479"/>
    <w:pPr>
      <w:tabs>
        <w:tab w:val="center" w:pos="4680"/>
        <w:tab w:val="right" w:pos="9360"/>
      </w:tabs>
    </w:pPr>
  </w:style>
  <w:style w:type="character" w:customStyle="1" w:styleId="HeaderChar">
    <w:name w:val="Header Char"/>
    <w:basedOn w:val="DefaultParagraphFont"/>
    <w:link w:val="Header"/>
    <w:uiPriority w:val="99"/>
    <w:rsid w:val="00B77479"/>
  </w:style>
  <w:style w:type="paragraph" w:styleId="Footer">
    <w:name w:val="footer"/>
    <w:basedOn w:val="Normal"/>
    <w:link w:val="FooterChar"/>
    <w:uiPriority w:val="99"/>
    <w:unhideWhenUsed/>
    <w:rsid w:val="00B77479"/>
    <w:pPr>
      <w:tabs>
        <w:tab w:val="center" w:pos="4680"/>
        <w:tab w:val="right" w:pos="9360"/>
      </w:tabs>
    </w:pPr>
  </w:style>
  <w:style w:type="character" w:customStyle="1" w:styleId="FooterChar">
    <w:name w:val="Footer Char"/>
    <w:basedOn w:val="DefaultParagraphFont"/>
    <w:link w:val="Footer"/>
    <w:uiPriority w:val="99"/>
    <w:rsid w:val="00B7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561</Words>
  <Characters>3198</Characters>
  <Application>Microsoft Office Word</Application>
  <DocSecurity>0</DocSecurity>
  <Lines>26</Lines>
  <Paragraphs>7</Paragraphs>
  <ScaleCrop>false</ScaleCrop>
  <Company>Legislative Services Agency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