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350">
        <w:t>CHAPTER 6</w:t>
      </w:r>
    </w:p>
    <w:p w:rsidR="00A44350" w:rsidRP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4350">
        <w:t>Monitoring Implementation of Education Improvement Program</w:t>
      </w:r>
      <w:bookmarkStart w:id="0" w:name="_GoBack"/>
      <w:bookmarkEnd w:id="0"/>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rPr>
          <w:b/>
        </w:rPr>
        <w:t xml:space="preserve">SECTION </w:t>
      </w:r>
      <w:r w:rsidR="00F535C1" w:rsidRPr="00A44350">
        <w:rPr>
          <w:b/>
        </w:rPr>
        <w:t>59</w:t>
      </w:r>
      <w:r w:rsidRPr="00A44350">
        <w:rPr>
          <w:b/>
        </w:rPr>
        <w:noBreakHyphen/>
      </w:r>
      <w:r w:rsidR="00F535C1" w:rsidRPr="00A44350">
        <w:rPr>
          <w:b/>
        </w:rPr>
        <w:t>6</w:t>
      </w:r>
      <w:r w:rsidRPr="00A44350">
        <w:rPr>
          <w:b/>
        </w:rPr>
        <w:noBreakHyphen/>
      </w:r>
      <w:r w:rsidR="00F535C1" w:rsidRPr="00A44350">
        <w:rPr>
          <w:b/>
        </w:rPr>
        <w:t>10.</w:t>
      </w:r>
      <w:r w:rsidR="00F535C1" w:rsidRPr="00A44350">
        <w:t xml:space="preserve"> Appointment of committee.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(A)(1)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(a) review and monitor the implementation and evaluation of the Education Accountability Act and Education Improvement Act programs and funding;</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(b) make programmatic and funding recommendations to the General Assembly;</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(c) report annually to the General Assembly, State Board of Education, and the public on the progress of the programs;</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(d) recommend Education Accountability Act and EIA program changes to state agencies and other entities as it considers necessary.</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t>(2) 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t>(3) The committee consists of the following persons:</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(a) Speaker of the House of Representatives or his designee;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(b) President of the Senate or his designee;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(c) Chairman of the Education and Public Works Committee of the House of Representatives or his designee;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(d) Chairman of the Education Committee of the Senate or his designee;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(e) Governor or his designee;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(f) Chairman of the Ways and Means Committee of the House of Representatives or his designee;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(g) Chairman of the Finance Committee of the Senate or his designee;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(h) State Superintendent of Education or the superintendent's designee who shall be an ex officio nonvoting member;</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(i) five members representing business and industry who must have experience in business, management, or policy to be appointed as follows: one by the Governor, one by the President of the Senate, one by the Speaker of the House, one by the Chairman of the Senate Education Committee, and one by the Chairman of the House Education and Public Works Committee; and</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(j) five members representing public education teachers and principals to be appointed as follows: one by the Governor, one by the President of the Senate, one by the Speaker of the House, one by the Chairman of the Senate Education Committee, and one by the Chairman of the House Education and Public Works Committee.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t>(4) 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A44350" w:rsidRPr="00A44350">
        <w:noBreakHyphen/>
      </w:r>
      <w:r w:rsidRPr="00A44350">
        <w:t>13</w:t>
      </w:r>
      <w:r w:rsidR="00A44350" w:rsidRPr="00A44350">
        <w:noBreakHyphen/>
      </w:r>
      <w:r w:rsidRPr="00A44350">
        <w:t>770. Their terms of office on the committee must be coterminous with their terms of office as Governor, Superintendent of Education, or members of the General Assembly.</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(B)(1)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(a) initial terms of two years shall be served by the two members of the business and industry community appointed by the chairmen of the Education Committees;</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lastRenderedPageBreak/>
        <w:tab/>
      </w:r>
      <w:r w:rsidRPr="00A44350">
        <w:tab/>
      </w:r>
      <w:r w:rsidRPr="00A44350">
        <w:tab/>
        <w:t>(b) initial terms of three years shall be served by the members of the education community appointed by the President of the Senate and the Speaker of the House; and</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(c) all other voting members shall serve initial four</w:t>
      </w:r>
      <w:r w:rsidR="00A44350" w:rsidRPr="00A44350">
        <w:noBreakHyphen/>
      </w:r>
      <w:r w:rsidRPr="00A44350">
        <w:t>year terms. The terms of chairman and vice chairman shall be two years. At the end of each two</w:t>
      </w:r>
      <w:r w:rsidR="00A44350" w:rsidRPr="00A44350">
        <w:noBreakHyphen/>
      </w:r>
      <w:r w:rsidRPr="00A44350">
        <w:t>year term, an election must be held for the chairmanship and vice chairmanship by majority vote of the members attending with quorum present. No member shall serve more than four consecutive years as chairman or vice chairman.</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t>(2) 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35C1" w:rsidRPr="00A44350">
        <w:t xml:space="preserve">: 1984 Act No. 512, Part II, </w:t>
      </w:r>
      <w:r w:rsidRPr="00A44350">
        <w:t xml:space="preserve">Section </w:t>
      </w:r>
      <w:r w:rsidR="00F535C1" w:rsidRPr="00A44350">
        <w:t xml:space="preserve">9, Division II, Subdivision E, SubPart 3, </w:t>
      </w:r>
      <w:r w:rsidRPr="00A44350">
        <w:t xml:space="preserve">Section </w:t>
      </w:r>
      <w:r w:rsidR="00F535C1" w:rsidRPr="00A44350">
        <w:t xml:space="preserve">1; 1985 Act No. 201, Part II, </w:t>
      </w:r>
      <w:r w:rsidRPr="00A44350">
        <w:t xml:space="preserve">Sections </w:t>
      </w:r>
      <w:r w:rsidR="00F535C1" w:rsidRPr="00A44350">
        <w:t xml:space="preserve"> 9(E), 9A; 1987 Act No. 88 </w:t>
      </w:r>
      <w:r w:rsidRPr="00A44350">
        <w:t xml:space="preserve">Section </w:t>
      </w:r>
      <w:r w:rsidR="00F535C1" w:rsidRPr="00A44350">
        <w:t xml:space="preserve">1; 1988 Act No. 658, Part II, </w:t>
      </w:r>
      <w:r w:rsidRPr="00A44350">
        <w:t xml:space="preserve">Section </w:t>
      </w:r>
      <w:r w:rsidR="00F535C1" w:rsidRPr="00A44350">
        <w:t xml:space="preserve">28; 1998 Act No. 400, </w:t>
      </w:r>
      <w:r w:rsidRPr="00A44350">
        <w:t xml:space="preserve">Sections </w:t>
      </w:r>
      <w:r w:rsidR="00F535C1" w:rsidRPr="00A44350">
        <w:t xml:space="preserve"> 8, 15; 2002 Act No. 327, </w:t>
      </w:r>
      <w:r w:rsidRPr="00A44350">
        <w:t xml:space="preserve">Section </w:t>
      </w:r>
      <w:r w:rsidR="00F535C1" w:rsidRPr="00A44350">
        <w:t xml:space="preserve">1; 2019 Act No. 1 (S.2), </w:t>
      </w:r>
      <w:r w:rsidRPr="00A44350">
        <w:t xml:space="preserve">Section </w:t>
      </w:r>
      <w:r w:rsidR="00F535C1" w:rsidRPr="00A44350">
        <w:t>66, eff January 31, 2019.</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Effect of Amendment</w:t>
      </w:r>
    </w:p>
    <w:p w:rsidR="00A44350" w:rsidRP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4350">
        <w:t xml:space="preserve">2019 Act No. 1, </w:t>
      </w:r>
      <w:r w:rsidR="00A44350" w:rsidRPr="00A44350">
        <w:t xml:space="preserve">Section </w:t>
      </w:r>
      <w:r w:rsidRPr="00A44350">
        <w:t>66, redesignated (A) as (A)(1) and (1) to (4) as (a) to (d), inserted the (2) and (3) designators, redesignated (1) to (10) as (a) to (j), and inserted the (4) designator; redesignated (B) as (B)(1) and (1) to (3) as (a) to (c), and inserted the (2) designator; in (A)(3), in (b), (i), and (j), substituted "President of the Senate" for "President Pro Tempore of the Senate"; and in (B)(1)(b), substituted "President of the Senate" for "President Pro Tempore of the Senate".</w:t>
      </w:r>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rPr>
          <w:b/>
        </w:rPr>
        <w:t xml:space="preserve">SECTION </w:t>
      </w:r>
      <w:r w:rsidR="00F535C1" w:rsidRPr="00A44350">
        <w:rPr>
          <w:b/>
        </w:rPr>
        <w:t>59</w:t>
      </w:r>
      <w:r w:rsidRPr="00A44350">
        <w:rPr>
          <w:b/>
        </w:rPr>
        <w:noBreakHyphen/>
      </w:r>
      <w:r w:rsidR="00F535C1" w:rsidRPr="00A44350">
        <w:rPr>
          <w:b/>
        </w:rPr>
        <w:t>6</w:t>
      </w:r>
      <w:r w:rsidRPr="00A44350">
        <w:rPr>
          <w:b/>
        </w:rPr>
        <w:noBreakHyphen/>
      </w:r>
      <w:r w:rsidR="00F535C1" w:rsidRPr="00A44350">
        <w:rPr>
          <w:b/>
        </w:rPr>
        <w:t>15.</w:t>
      </w:r>
      <w:r w:rsidR="00F535C1" w:rsidRPr="00A44350">
        <w:t xml:space="preserve"> Business</w:t>
      </w:r>
      <w:r w:rsidRPr="00A44350">
        <w:noBreakHyphen/>
      </w:r>
      <w:r w:rsidR="00F535C1" w:rsidRPr="00A44350">
        <w:t>Education Partnership for Excellence in Education; Business</w:t>
      </w:r>
      <w:r w:rsidRPr="00A44350">
        <w:noBreakHyphen/>
      </w:r>
      <w:r w:rsidR="00F535C1" w:rsidRPr="00A44350">
        <w:t>Education Subcommittee.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(A)(1) There is created the Business</w:t>
      </w:r>
      <w:r w:rsidR="00A44350" w:rsidRPr="00A44350">
        <w:noBreakHyphen/>
      </w:r>
      <w:r w:rsidRPr="00A44350">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t>(2) The Business</w:t>
      </w:r>
      <w:r w:rsidR="00A44350" w:rsidRPr="00A44350">
        <w:noBreakHyphen/>
      </w:r>
      <w:r w:rsidRPr="00A44350">
        <w:t>Education Partnership for Excellence in Education consists of the following persons:</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(a) Thirty</w:t>
      </w:r>
      <w:r w:rsidR="00A44350" w:rsidRPr="00A44350">
        <w:noBreakHyphen/>
      </w:r>
      <w:r w:rsidRPr="00A44350">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(b)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(c) Chairman of the Committee on Children or his designee;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(d) Chairman of the Education Oversight Committee or his designee;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r>
      <w:r w:rsidRPr="00A44350">
        <w:tab/>
        <w:t>(e) The Governor and State Superintendent of Education shall serve as ex officio members.</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t>(3) The term of office of the members of the Business</w:t>
      </w:r>
      <w:r w:rsidR="00A44350" w:rsidRPr="00A44350">
        <w:noBreakHyphen/>
      </w:r>
      <w:r w:rsidRPr="00A44350">
        <w:t>Education Partnership must be four years except that of those first appointed an equal number must serve terms of two, three, and four years respectively as determined by lot. Except in those cases where the term of a member of the Business</w:t>
      </w:r>
      <w:r w:rsidR="00A44350" w:rsidRPr="00A44350">
        <w:noBreakHyphen/>
      </w:r>
      <w:r w:rsidRPr="00A44350">
        <w:t>Education Subcommittee has not expired, no member of the Business</w:t>
      </w:r>
      <w:r w:rsidR="00A44350" w:rsidRPr="00A44350">
        <w:noBreakHyphen/>
      </w:r>
      <w:r w:rsidRPr="00A44350">
        <w:t>Education Partnership may serve more than two consecutive terms. The number of appointments provided for in subitems (a) and (b) above must be reduced proportionately by the membership requirements of subsection (B).</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t>(4) The chairman of the Business</w:t>
      </w:r>
      <w:r w:rsidR="00A44350" w:rsidRPr="00A44350">
        <w:noBreakHyphen/>
      </w:r>
      <w:r w:rsidRPr="00A44350">
        <w:t>Education Partnership for Excellence in Education must be elected by the members of the partnership and must be chosen from among the thirty</w:t>
      </w:r>
      <w:r w:rsidR="00A44350" w:rsidRPr="00A44350">
        <w:noBreakHyphen/>
      </w:r>
      <w:r w:rsidRPr="00A44350">
        <w:t>two business and civic leaders serving on the partnership. The Business</w:t>
      </w:r>
      <w:r w:rsidR="00A44350" w:rsidRPr="00A44350">
        <w:noBreakHyphen/>
      </w:r>
      <w:r w:rsidRPr="00A44350">
        <w:t xml:space="preserve">Education Partnership must meet at the call of the chairman but not less than quarterly. The Governor must preside at all regular and special meetings of the partnership in </w:t>
      </w:r>
      <w:r w:rsidRPr="00A44350">
        <w:lastRenderedPageBreak/>
        <w:t>which he is in attendance; at those meetings at which the Governor is not in attendance the State Superintendent of Education must preside, and in the absence of the Superintendent, the chairman of the partnership must preside.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t>(5) 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(B) The Business</w:t>
      </w:r>
      <w:r w:rsidR="00A44350" w:rsidRPr="00A44350">
        <w:noBreakHyphen/>
      </w:r>
      <w:r w:rsidRPr="00A44350">
        <w:t>Education Partnership must establish a permanent standing subcommittee called the Business</w:t>
      </w:r>
      <w:r w:rsidR="00A44350" w:rsidRPr="00A44350">
        <w:noBreakHyphen/>
      </w:r>
      <w:r w:rsidRPr="00A44350">
        <w:t>Education Subcommittee. The subcommittee must be composed of sixteen members of the Business</w:t>
      </w:r>
      <w:r w:rsidR="00A44350" w:rsidRPr="00A44350">
        <w:noBreakHyphen/>
      </w:r>
      <w:r w:rsidRPr="00A44350">
        <w:t>Education Partnership elected by the Business</w:t>
      </w:r>
      <w:r w:rsidR="00A44350" w:rsidRPr="00A44350">
        <w:noBreakHyphen/>
      </w:r>
      <w:r w:rsidRPr="00A44350">
        <w:t>Education Partnership. The composition of the subcommittee must be: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t>(1) ten civic and business leaders; and</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r>
      <w:r w:rsidRPr="00A44350">
        <w:tab/>
        <w:t>(2) six educators.</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The eighteen members serving on the Joint Business</w:t>
      </w:r>
      <w:r w:rsidR="00A44350" w:rsidRPr="00A44350">
        <w:noBreakHyphen/>
      </w:r>
      <w:r w:rsidRPr="00A44350">
        <w:t>Education Subcommittee must remain on the Business</w:t>
      </w:r>
      <w:r w:rsidR="00A44350" w:rsidRPr="00A44350">
        <w:noBreakHyphen/>
      </w:r>
      <w:r w:rsidRPr="00A44350">
        <w:t>Education Subcommittee as reconstituted on the effective date of this section. The term of office for members of the Business</w:t>
      </w:r>
      <w:r w:rsidR="00A44350" w:rsidRPr="00A44350">
        <w:noBreakHyphen/>
      </w:r>
      <w:r w:rsidRPr="00A44350">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A44350" w:rsidRPr="00A44350">
        <w:noBreakHyphen/>
      </w:r>
      <w:r w:rsidRPr="00A44350">
        <w:t>Education Partnership by a majority vote of the members of the partnership.</w:t>
      </w: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35C1" w:rsidRPr="00A44350">
        <w:t xml:space="preserve">: 1989 Act No. 191, </w:t>
      </w:r>
      <w:r w:rsidRPr="00A44350">
        <w:t xml:space="preserve">Section </w:t>
      </w:r>
      <w:r w:rsidR="00F535C1" w:rsidRPr="00A44350">
        <w:t xml:space="preserve">1; 1989 Act No. 194, </w:t>
      </w:r>
      <w:r w:rsidRPr="00A44350">
        <w:t xml:space="preserve">Section </w:t>
      </w:r>
      <w:r w:rsidR="00F535C1" w:rsidRPr="00A44350">
        <w:t xml:space="preserve">24; 1991 Act No. 248, </w:t>
      </w:r>
      <w:r w:rsidRPr="00A44350">
        <w:t xml:space="preserve">Section </w:t>
      </w:r>
      <w:r w:rsidR="00F535C1" w:rsidRPr="00A44350">
        <w:t xml:space="preserve">6; 1998 Act No. 400, </w:t>
      </w:r>
      <w:r w:rsidRPr="00A44350">
        <w:t xml:space="preserve">Section </w:t>
      </w:r>
      <w:r w:rsidR="00F535C1" w:rsidRPr="00A44350">
        <w:t xml:space="preserve">15; 2019 Act No. 1 (S.2), </w:t>
      </w:r>
      <w:r w:rsidRPr="00A44350">
        <w:t xml:space="preserve">Section </w:t>
      </w:r>
      <w:r w:rsidR="00F535C1" w:rsidRPr="00A44350">
        <w:t>95, eff January 31, 2019.</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Effect of Amendment</w:t>
      </w:r>
    </w:p>
    <w:p w:rsidR="00A44350" w:rsidRP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4350">
        <w:t xml:space="preserve">2019 Act No. 1, </w:t>
      </w:r>
      <w:r w:rsidR="00A44350" w:rsidRPr="00A44350">
        <w:t xml:space="preserve">Section </w:t>
      </w:r>
      <w:r w:rsidRPr="00A44350">
        <w:t>95, redesignated (A) as (A)(1), inserted the (2) designator, redesignated (1) to (2) as (a) to (b), deleted former (3), which related to the Lieutenant Governor or his designee, redesignated (4) to (6) as (c) to (e), inserted the (3) to (5) designators, and made nonsubstantive changes.</w:t>
      </w:r>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rPr>
          <w:b/>
        </w:rPr>
        <w:t xml:space="preserve">SECTION </w:t>
      </w:r>
      <w:r w:rsidR="00F535C1" w:rsidRPr="00A44350">
        <w:rPr>
          <w:b/>
        </w:rPr>
        <w:t>59</w:t>
      </w:r>
      <w:r w:rsidRPr="00A44350">
        <w:rPr>
          <w:b/>
        </w:rPr>
        <w:noBreakHyphen/>
      </w:r>
      <w:r w:rsidR="00F535C1" w:rsidRPr="00A44350">
        <w:rPr>
          <w:b/>
        </w:rPr>
        <w:t>6</w:t>
      </w:r>
      <w:r w:rsidRPr="00A44350">
        <w:rPr>
          <w:b/>
        </w:rPr>
        <w:noBreakHyphen/>
      </w:r>
      <w:r w:rsidR="00F535C1" w:rsidRPr="00A44350">
        <w:rPr>
          <w:b/>
        </w:rPr>
        <w:t>16.</w:t>
      </w:r>
      <w:r w:rsidR="00F535C1" w:rsidRPr="00A44350">
        <w:t xml:space="preserve"> Leadership network.</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The State Board of Education in consultation with the Business</w:t>
      </w:r>
      <w:r w:rsidR="00A44350" w:rsidRPr="00A44350">
        <w:noBreakHyphen/>
      </w:r>
      <w:r w:rsidRPr="00A44350">
        <w:t>Education Subcommittee shall appoint a leadership network of representatives from the private sector. The leadership network shall assist the State Board of Education business</w:t>
      </w:r>
      <w:r w:rsidR="00A44350" w:rsidRPr="00A44350">
        <w:noBreakHyphen/>
      </w:r>
      <w:r w:rsidRPr="00A44350">
        <w:t>education partnership program by: (1) promoting business</w:t>
      </w:r>
      <w:r w:rsidR="00A44350" w:rsidRPr="00A44350">
        <w:noBreakHyphen/>
      </w:r>
      <w:r w:rsidRPr="00A44350">
        <w:t>education partnerships, (2) evaluating business</w:t>
      </w:r>
      <w:r w:rsidR="00A44350" w:rsidRPr="00A44350">
        <w:noBreakHyphen/>
      </w:r>
      <w:r w:rsidRPr="00A44350">
        <w:t>education partnerships, (3) disseminating the benefits of business</w:t>
      </w:r>
      <w:r w:rsidR="00A44350" w:rsidRPr="00A44350">
        <w:noBreakHyphen/>
      </w:r>
      <w:r w:rsidRPr="00A44350">
        <w:t>education partnerships, and (4) formulating recommendations on goals and activities for the business</w:t>
      </w:r>
      <w:r w:rsidR="00A44350" w:rsidRPr="00A44350">
        <w:noBreakHyphen/>
      </w:r>
      <w:r w:rsidRPr="00A44350">
        <w:t>education partnership program. The leadership network shall meet at least quarterly and make regular reports to the Business</w:t>
      </w:r>
      <w:r w:rsidR="00A44350" w:rsidRPr="00A44350">
        <w:noBreakHyphen/>
      </w:r>
      <w:r w:rsidRPr="00A44350">
        <w:t>Education Subcommittee, State Board of Education, and Education Oversight Committee.</w:t>
      </w: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35C1" w:rsidRPr="00A44350">
        <w:t xml:space="preserve">: 1989 Act No. 194, </w:t>
      </w:r>
      <w:r w:rsidRPr="00A44350">
        <w:t xml:space="preserve">Section </w:t>
      </w:r>
      <w:r w:rsidR="00F535C1" w:rsidRPr="00A44350">
        <w:t xml:space="preserve">31; 1998 Act No. 400, </w:t>
      </w:r>
      <w:r w:rsidRPr="00A44350">
        <w:t xml:space="preserve">Section </w:t>
      </w:r>
      <w:r w:rsidR="00F535C1" w:rsidRPr="00A44350">
        <w:t>15.</w:t>
      </w:r>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rPr>
          <w:b/>
        </w:rPr>
        <w:t xml:space="preserve">SECTION </w:t>
      </w:r>
      <w:r w:rsidR="00F535C1" w:rsidRPr="00A44350">
        <w:rPr>
          <w:b/>
        </w:rPr>
        <w:t>59</w:t>
      </w:r>
      <w:r w:rsidRPr="00A44350">
        <w:rPr>
          <w:b/>
        </w:rPr>
        <w:noBreakHyphen/>
      </w:r>
      <w:r w:rsidR="00F535C1" w:rsidRPr="00A44350">
        <w:rPr>
          <w:b/>
        </w:rPr>
        <w:t>6</w:t>
      </w:r>
      <w:r w:rsidRPr="00A44350">
        <w:rPr>
          <w:b/>
        </w:rPr>
        <w:noBreakHyphen/>
      </w:r>
      <w:r w:rsidR="00F535C1" w:rsidRPr="00A44350">
        <w:rPr>
          <w:b/>
        </w:rPr>
        <w:t>17.</w:t>
      </w:r>
      <w:r w:rsidR="00F535C1" w:rsidRPr="00A44350">
        <w:t xml:space="preserve"> School attendance as requirement for licensing for operation of motor vehicle.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The Business</w:t>
      </w:r>
      <w:r w:rsidR="00A44350" w:rsidRPr="00A44350">
        <w:noBreakHyphen/>
      </w:r>
      <w:r w:rsidRPr="00A44350">
        <w:t>Education Subcommittee in consultation with the Education Oversight Committee shall study requiring school attendance as a condition of licensing for the privilege of the operation of a motor vehicle and shall provide a report to the General Assembly by January 1, 1990.</w:t>
      </w: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35C1" w:rsidRPr="00A44350">
        <w:t xml:space="preserve">: 1989 Act No. 194, </w:t>
      </w:r>
      <w:r w:rsidRPr="00A44350">
        <w:t xml:space="preserve">Section </w:t>
      </w:r>
      <w:r w:rsidR="00F535C1" w:rsidRPr="00A44350">
        <w:t xml:space="preserve">36; 1998 Act No. 400, </w:t>
      </w:r>
      <w:r w:rsidRPr="00A44350">
        <w:t xml:space="preserve">Section </w:t>
      </w:r>
      <w:r w:rsidR="00F535C1" w:rsidRPr="00A44350">
        <w:t>15.</w:t>
      </w:r>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rPr>
          <w:b/>
        </w:rPr>
        <w:t xml:space="preserve">SECTION </w:t>
      </w:r>
      <w:r w:rsidR="00F535C1" w:rsidRPr="00A44350">
        <w:rPr>
          <w:b/>
        </w:rPr>
        <w:t>59</w:t>
      </w:r>
      <w:r w:rsidRPr="00A44350">
        <w:rPr>
          <w:b/>
        </w:rPr>
        <w:noBreakHyphen/>
      </w:r>
      <w:r w:rsidR="00F535C1" w:rsidRPr="00A44350">
        <w:rPr>
          <w:b/>
        </w:rPr>
        <w:t>6</w:t>
      </w:r>
      <w:r w:rsidRPr="00A44350">
        <w:rPr>
          <w:b/>
        </w:rPr>
        <w:noBreakHyphen/>
      </w:r>
      <w:r w:rsidR="00F535C1" w:rsidRPr="00A44350">
        <w:rPr>
          <w:b/>
        </w:rPr>
        <w:t>20.</w:t>
      </w:r>
      <w:r w:rsidR="00F535C1" w:rsidRPr="00A44350">
        <w:t xml:space="preserve"> Public Accountability Division.</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 xml:space="preserve">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w:t>
      </w:r>
      <w:r w:rsidRPr="00A44350">
        <w:lastRenderedPageBreak/>
        <w:t>superintendent and must be under the direct supervision of and shall report to the State Superintendent of Education.</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The deputy superintendent must provide all reports to the Governor, Education Oversight Committee, Business</w:t>
      </w:r>
      <w:r w:rsidR="00A44350" w:rsidRPr="00A44350">
        <w:noBreakHyphen/>
      </w:r>
      <w:r w:rsidRPr="00A44350">
        <w:t>Education Partnership for Excellence in Education, Business</w:t>
      </w:r>
      <w:r w:rsidR="00A44350" w:rsidRPr="00A44350">
        <w:noBreakHyphen/>
      </w:r>
      <w:r w:rsidRPr="00A44350">
        <w:t>Education Subcommittee, and State Board of Education, and respond to any inquiries for information.</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The Business</w:t>
      </w:r>
      <w:r w:rsidR="00A44350" w:rsidRPr="00A44350">
        <w:noBreakHyphen/>
      </w:r>
      <w:r w:rsidRPr="00A44350">
        <w:t>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A44350" w:rsidRPr="00A44350">
        <w:noBreakHyphen/>
      </w:r>
      <w:r w:rsidRPr="00A44350">
        <w:t>Education Subcommittee.</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The operating procedures for the new unit are the same as the operating procedures for the three established divisions in the State Department of Education. The Business</w:t>
      </w:r>
      <w:r w:rsidR="00A44350" w:rsidRPr="00A44350">
        <w:noBreakHyphen/>
      </w:r>
      <w:r w:rsidRPr="00A44350">
        <w:t>Education Subcommittee shall review and approve all products produced by the new unit and make recommendations to the State Board of Education for final approval.</w:t>
      </w: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35C1" w:rsidRPr="00A44350">
        <w:t xml:space="preserve">: 1984 Act No. 512, Part II, </w:t>
      </w:r>
      <w:r w:rsidRPr="00A44350">
        <w:t xml:space="preserve">Section </w:t>
      </w:r>
      <w:r w:rsidR="00F535C1" w:rsidRPr="00A44350">
        <w:t xml:space="preserve">9, Division II, Subdivision E, SubPart 3, </w:t>
      </w:r>
      <w:r w:rsidRPr="00A44350">
        <w:t xml:space="preserve">Section </w:t>
      </w:r>
      <w:r w:rsidR="00F535C1" w:rsidRPr="00A44350">
        <w:t xml:space="preserve">2, 1987 Act No. 81 </w:t>
      </w:r>
      <w:r w:rsidRPr="00A44350">
        <w:t xml:space="preserve">Section </w:t>
      </w:r>
      <w:r w:rsidR="00F535C1" w:rsidRPr="00A44350">
        <w:t xml:space="preserve">1; 1989 Act No. 191, </w:t>
      </w:r>
      <w:r w:rsidRPr="00A44350">
        <w:t xml:space="preserve">Section </w:t>
      </w:r>
      <w:r w:rsidR="00F535C1" w:rsidRPr="00A44350">
        <w:t xml:space="preserve">2; 1989 Act No. 194, </w:t>
      </w:r>
      <w:r w:rsidRPr="00A44350">
        <w:t xml:space="preserve">Section </w:t>
      </w:r>
      <w:r w:rsidR="00F535C1" w:rsidRPr="00A44350">
        <w:t xml:space="preserve">25; 1998 Act No. 400, </w:t>
      </w:r>
      <w:r w:rsidRPr="00A44350">
        <w:t xml:space="preserve">Section </w:t>
      </w:r>
      <w:r w:rsidR="00F535C1" w:rsidRPr="00A44350">
        <w:t>15.</w:t>
      </w:r>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rPr>
          <w:b/>
        </w:rPr>
        <w:t xml:space="preserve">SECTION </w:t>
      </w:r>
      <w:r w:rsidR="00F535C1" w:rsidRPr="00A44350">
        <w:rPr>
          <w:b/>
        </w:rPr>
        <w:t>59</w:t>
      </w:r>
      <w:r w:rsidRPr="00A44350">
        <w:rPr>
          <w:b/>
        </w:rPr>
        <w:noBreakHyphen/>
      </w:r>
      <w:r w:rsidR="00F535C1" w:rsidRPr="00A44350">
        <w:rPr>
          <w:b/>
        </w:rPr>
        <w:t>6</w:t>
      </w:r>
      <w:r w:rsidRPr="00A44350">
        <w:rPr>
          <w:b/>
        </w:rPr>
        <w:noBreakHyphen/>
      </w:r>
      <w:r w:rsidR="00F535C1" w:rsidRPr="00A44350">
        <w:rPr>
          <w:b/>
        </w:rPr>
        <w:t>30.</w:t>
      </w:r>
      <w:r w:rsidR="00F535C1" w:rsidRPr="00A44350">
        <w:t xml:space="preserve"> Reports by State Board of Education; Business</w:t>
      </w:r>
      <w:r w:rsidRPr="00A44350">
        <w:noBreakHyphen/>
      </w:r>
      <w:r w:rsidR="00F535C1" w:rsidRPr="00A44350">
        <w:t>Education Subcommittee to report to Business</w:t>
      </w:r>
      <w:r w:rsidRPr="00A44350">
        <w:noBreakHyphen/>
      </w:r>
      <w:r w:rsidR="00F535C1" w:rsidRPr="00A44350">
        <w:t>Education Partnership; recommendations by Partnership; Business</w:t>
      </w:r>
      <w:r w:rsidRPr="00A44350">
        <w:noBreakHyphen/>
      </w:r>
      <w:r w:rsidR="00F535C1" w:rsidRPr="00A44350">
        <w:t>Education staff to serve Business</w:t>
      </w:r>
      <w:r w:rsidRPr="00A44350">
        <w:noBreakHyphen/>
      </w:r>
      <w:r w:rsidR="00F535C1" w:rsidRPr="00A44350">
        <w:t>Education Partnership.</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The State Board of Education shall provide an assessment of the South Carolina Education Improvement Act of 1984 for consideration by the Business</w:t>
      </w:r>
      <w:r w:rsidR="00A44350" w:rsidRPr="00A44350">
        <w:noBreakHyphen/>
      </w:r>
      <w:r w:rsidRPr="00A44350">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A44350" w:rsidRPr="00A44350">
        <w:noBreakHyphen/>
      </w:r>
      <w:r w:rsidRPr="00A44350">
        <w:t>Education Subcommittee shall provide a report on the assessment to the Business</w:t>
      </w:r>
      <w:r w:rsidR="00A44350" w:rsidRPr="00A44350">
        <w:noBreakHyphen/>
      </w:r>
      <w:r w:rsidRPr="00A44350">
        <w:t>Education Partnership, and the partnership shall submit its recommendations to the General Assembly prior to February first. The staff of the Business</w:t>
      </w:r>
      <w:r w:rsidR="00A44350" w:rsidRPr="00A44350">
        <w:noBreakHyphen/>
      </w:r>
      <w:r w:rsidRPr="00A44350">
        <w:t>Education Subcommittee shall serve as the primary staff to the Business</w:t>
      </w:r>
      <w:r w:rsidR="00A44350" w:rsidRPr="00A44350">
        <w:noBreakHyphen/>
      </w:r>
      <w:r w:rsidRPr="00A44350">
        <w:t>Education Partnership and may solicit the assistance of the staffs of the House Education and Public Works Committee, the Senate Education Committee, the Education Oversight Committee, the Public Accountability Division, and the Governor's Office.</w:t>
      </w: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35C1" w:rsidRPr="00A44350">
        <w:t xml:space="preserve">: 1984 Act No. 512, Part II, </w:t>
      </w:r>
      <w:r w:rsidRPr="00A44350">
        <w:t xml:space="preserve">Section </w:t>
      </w:r>
      <w:r w:rsidR="00F535C1" w:rsidRPr="00A44350">
        <w:t xml:space="preserve">9, Division II, Subdivision E, SubPart 3, </w:t>
      </w:r>
      <w:r w:rsidRPr="00A44350">
        <w:t xml:space="preserve">Section </w:t>
      </w:r>
      <w:r w:rsidR="00F535C1" w:rsidRPr="00A44350">
        <w:t xml:space="preserve">3; 1985 Act No. 201, Part II, </w:t>
      </w:r>
      <w:r w:rsidRPr="00A44350">
        <w:t xml:space="preserve">Section </w:t>
      </w:r>
      <w:r w:rsidR="00F535C1" w:rsidRPr="00A44350">
        <w:t xml:space="preserve">9(M); 1989 Act No. 191, </w:t>
      </w:r>
      <w:r w:rsidRPr="00A44350">
        <w:t xml:space="preserve">Section </w:t>
      </w:r>
      <w:r w:rsidR="00F535C1" w:rsidRPr="00A44350">
        <w:t xml:space="preserve">3; 1989 Act No. 194, </w:t>
      </w:r>
      <w:r w:rsidRPr="00A44350">
        <w:t xml:space="preserve">Section </w:t>
      </w:r>
      <w:r w:rsidR="00F535C1" w:rsidRPr="00A44350">
        <w:t xml:space="preserve">26; 1998 Act No. 400, </w:t>
      </w:r>
      <w:r w:rsidRPr="00A44350">
        <w:t xml:space="preserve">Section </w:t>
      </w:r>
      <w:r w:rsidR="00F535C1" w:rsidRPr="00A44350">
        <w:t>15.</w:t>
      </w:r>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rPr>
          <w:b/>
        </w:rPr>
        <w:t xml:space="preserve">SECTION </w:t>
      </w:r>
      <w:r w:rsidR="00F535C1" w:rsidRPr="00A44350">
        <w:rPr>
          <w:b/>
        </w:rPr>
        <w:t>59</w:t>
      </w:r>
      <w:r w:rsidRPr="00A44350">
        <w:rPr>
          <w:b/>
        </w:rPr>
        <w:noBreakHyphen/>
      </w:r>
      <w:r w:rsidR="00F535C1" w:rsidRPr="00A44350">
        <w:rPr>
          <w:b/>
        </w:rPr>
        <w:t>6</w:t>
      </w:r>
      <w:r w:rsidRPr="00A44350">
        <w:rPr>
          <w:b/>
        </w:rPr>
        <w:noBreakHyphen/>
      </w:r>
      <w:r w:rsidR="00F535C1" w:rsidRPr="00A44350">
        <w:rPr>
          <w:b/>
        </w:rPr>
        <w:t>100.</w:t>
      </w:r>
      <w:r w:rsidR="00F535C1" w:rsidRPr="00A44350">
        <w:t xml:space="preserve"> Accountability Division established within Education Oversight Committee; selection of executive director.</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 xml:space="preserve">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w:t>
      </w:r>
      <w:r w:rsidRPr="00A44350">
        <w:lastRenderedPageBreak/>
        <w:t>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w:t>
      </w: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35C1" w:rsidRPr="00A44350">
        <w:t xml:space="preserve">: 1998 Act No. 400, </w:t>
      </w:r>
      <w:r w:rsidRPr="00A44350">
        <w:t xml:space="preserve">Section </w:t>
      </w:r>
      <w:r w:rsidR="00F535C1" w:rsidRPr="00A44350">
        <w:t>9.</w:t>
      </w:r>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rPr>
          <w:b/>
        </w:rPr>
        <w:t xml:space="preserve">SECTION </w:t>
      </w:r>
      <w:r w:rsidR="00F535C1" w:rsidRPr="00A44350">
        <w:rPr>
          <w:b/>
        </w:rPr>
        <w:t>59</w:t>
      </w:r>
      <w:r w:rsidRPr="00A44350">
        <w:rPr>
          <w:b/>
        </w:rPr>
        <w:noBreakHyphen/>
      </w:r>
      <w:r w:rsidR="00F535C1" w:rsidRPr="00A44350">
        <w:rPr>
          <w:b/>
        </w:rPr>
        <w:t>6</w:t>
      </w:r>
      <w:r w:rsidRPr="00A44350">
        <w:rPr>
          <w:b/>
        </w:rPr>
        <w:noBreakHyphen/>
      </w:r>
      <w:r w:rsidR="00F535C1" w:rsidRPr="00A44350">
        <w:rPr>
          <w:b/>
        </w:rPr>
        <w:t>110.</w:t>
      </w:r>
      <w:r w:rsidR="00F535C1" w:rsidRPr="00A44350">
        <w:t xml:space="preserve"> Duties of Accountability Division.</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A44350" w:rsidRPr="00A44350">
        <w:noBreakHyphen/>
      </w:r>
      <w:r w:rsidRPr="00A44350">
        <w:t>depth studies on implementation, efficiency, and the effectiveness of academic improvement efforts and:</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(1) monitor and evaluate the implementation of the state standards and assessment;</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(2) oversee the development, establishment, implementation, and maintenance of the accountability system;</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(3) monitor and evaluate the functioning of the public education system and its components, programs, policies, and practices and report annually its findings and recommendations in a report to the commission no later than February first of each year; and</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(4) perform other studies and reviews as required by law.</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w:t>
      </w: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35C1" w:rsidRPr="00A44350">
        <w:t xml:space="preserve">: 1998 Act No. 400, </w:t>
      </w:r>
      <w:r w:rsidRPr="00A44350">
        <w:t xml:space="preserve">Section </w:t>
      </w:r>
      <w:r w:rsidR="00F535C1" w:rsidRPr="00A44350">
        <w:t>9.</w:t>
      </w:r>
    </w:p>
    <w:p w:rsidR="00A44350" w:rsidRP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rPr>
          <w:b/>
        </w:rPr>
        <w:t xml:space="preserve">SECTION </w:t>
      </w:r>
      <w:r w:rsidR="00F535C1" w:rsidRPr="00A44350">
        <w:rPr>
          <w:b/>
        </w:rPr>
        <w:t>59</w:t>
      </w:r>
      <w:r w:rsidRPr="00A44350">
        <w:rPr>
          <w:b/>
        </w:rPr>
        <w:noBreakHyphen/>
      </w:r>
      <w:r w:rsidR="00F535C1" w:rsidRPr="00A44350">
        <w:rPr>
          <w:b/>
        </w:rPr>
        <w:t>6</w:t>
      </w:r>
      <w:r w:rsidRPr="00A44350">
        <w:rPr>
          <w:b/>
        </w:rPr>
        <w:noBreakHyphen/>
      </w:r>
      <w:r w:rsidR="00F535C1" w:rsidRPr="00A44350">
        <w:rPr>
          <w:b/>
        </w:rPr>
        <w:t>120.</w:t>
      </w:r>
      <w:r w:rsidR="00F535C1" w:rsidRPr="00A44350">
        <w:t xml:space="preserve"> Collaboration between Accountability Division and other agencies.</w:t>
      </w:r>
    </w:p>
    <w:p w:rsidR="00A44350" w:rsidRDefault="00F535C1"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350">
        <w:tab/>
        <w:t>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w:t>
      </w: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350" w:rsidRDefault="00A44350"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35C1" w:rsidRPr="00A44350">
        <w:t xml:space="preserve">: 1998 Act No. 400, </w:t>
      </w:r>
      <w:r w:rsidRPr="00A44350">
        <w:t xml:space="preserve">Section </w:t>
      </w:r>
      <w:r w:rsidR="00F535C1" w:rsidRPr="00A44350">
        <w:t>9.</w:t>
      </w:r>
    </w:p>
    <w:p w:rsidR="00F25049" w:rsidRPr="00A44350" w:rsidRDefault="00F25049" w:rsidP="00A44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4350" w:rsidSect="00A443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50" w:rsidRDefault="00A44350" w:rsidP="00A44350">
      <w:r>
        <w:separator/>
      </w:r>
    </w:p>
  </w:endnote>
  <w:endnote w:type="continuationSeparator" w:id="0">
    <w:p w:rsidR="00A44350" w:rsidRDefault="00A44350" w:rsidP="00A4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50" w:rsidRPr="00A44350" w:rsidRDefault="00A44350" w:rsidP="00A44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50" w:rsidRPr="00A44350" w:rsidRDefault="00A44350" w:rsidP="00A44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50" w:rsidRPr="00A44350" w:rsidRDefault="00A44350" w:rsidP="00A44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50" w:rsidRDefault="00A44350" w:rsidP="00A44350">
      <w:r>
        <w:separator/>
      </w:r>
    </w:p>
  </w:footnote>
  <w:footnote w:type="continuationSeparator" w:id="0">
    <w:p w:rsidR="00A44350" w:rsidRDefault="00A44350" w:rsidP="00A4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50" w:rsidRPr="00A44350" w:rsidRDefault="00A44350" w:rsidP="00A44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50" w:rsidRPr="00A44350" w:rsidRDefault="00A44350" w:rsidP="00A44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50" w:rsidRPr="00A44350" w:rsidRDefault="00A44350" w:rsidP="00A44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C1"/>
    <w:rsid w:val="00A44350"/>
    <w:rsid w:val="00F25049"/>
    <w:rsid w:val="00F5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63ECD-B617-4EA1-BD96-89417A28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35C1"/>
    <w:rPr>
      <w:rFonts w:ascii="Courier New" w:eastAsiaTheme="minorEastAsia" w:hAnsi="Courier New" w:cs="Courier New"/>
      <w:sz w:val="20"/>
      <w:szCs w:val="20"/>
    </w:rPr>
  </w:style>
  <w:style w:type="paragraph" w:styleId="Header">
    <w:name w:val="header"/>
    <w:basedOn w:val="Normal"/>
    <w:link w:val="HeaderChar"/>
    <w:uiPriority w:val="99"/>
    <w:unhideWhenUsed/>
    <w:rsid w:val="00A44350"/>
    <w:pPr>
      <w:tabs>
        <w:tab w:val="center" w:pos="4680"/>
        <w:tab w:val="right" w:pos="9360"/>
      </w:tabs>
    </w:pPr>
  </w:style>
  <w:style w:type="character" w:customStyle="1" w:styleId="HeaderChar">
    <w:name w:val="Header Char"/>
    <w:basedOn w:val="DefaultParagraphFont"/>
    <w:link w:val="Header"/>
    <w:uiPriority w:val="99"/>
    <w:rsid w:val="00A44350"/>
  </w:style>
  <w:style w:type="paragraph" w:styleId="Footer">
    <w:name w:val="footer"/>
    <w:basedOn w:val="Normal"/>
    <w:link w:val="FooterChar"/>
    <w:uiPriority w:val="99"/>
    <w:unhideWhenUsed/>
    <w:rsid w:val="00A44350"/>
    <w:pPr>
      <w:tabs>
        <w:tab w:val="center" w:pos="4680"/>
        <w:tab w:val="right" w:pos="9360"/>
      </w:tabs>
    </w:pPr>
  </w:style>
  <w:style w:type="character" w:customStyle="1" w:styleId="FooterChar">
    <w:name w:val="Footer Char"/>
    <w:basedOn w:val="DefaultParagraphFont"/>
    <w:link w:val="Footer"/>
    <w:uiPriority w:val="99"/>
    <w:rsid w:val="00A4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2797</Words>
  <Characters>15948</Characters>
  <Application>Microsoft Office Word</Application>
  <DocSecurity>0</DocSecurity>
  <Lines>132</Lines>
  <Paragraphs>37</Paragraphs>
  <ScaleCrop>false</ScaleCrop>
  <Company>Legislative Services Agency</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2019-10-01T16:16:00Z</dcterms:created>
  <dcterms:modified xsi:type="dcterms:W3CDTF">2019-10-01T16:16:00Z</dcterms:modified>
</cp:coreProperties>
</file>