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3pt" o:ole="" o:bullet="t">
            <v:imagedata r:id="rId6" o:title=""/>
          </v:shape>
          <o:OLEObject Type="Embed" ProgID="Imaging.Document" ShapeID="_x0000_i1025" DrawAspect="Content" ObjectID="_1343034959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BA1A7B" w:rsidRDefault="00BA1A7B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BA1A7B" w:rsidRDefault="00730CA9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</w:p>
                <w:p w:rsidR="00BA1A7B" w:rsidRDefault="00BA1A7B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8"/>
          <w:szCs w:val="28"/>
        </w:rPr>
      </w:pPr>
      <w:r w:rsidRPr="005D034D">
        <w:rPr>
          <w:b/>
          <w:sz w:val="28"/>
          <w:szCs w:val="28"/>
        </w:rPr>
        <w:t>M E D I A  R E L E A S E</w:t>
      </w:r>
    </w:p>
    <w:p w:rsidR="00C773DF" w:rsidRPr="005D034D" w:rsidRDefault="00C773DF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8"/>
          <w:szCs w:val="28"/>
        </w:rPr>
      </w:pPr>
    </w:p>
    <w:p w:rsidR="006148FA" w:rsidRPr="005D034D" w:rsidRDefault="004222D9" w:rsidP="00F4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August 11</w:t>
      </w:r>
      <w:r w:rsidR="006148FA" w:rsidRPr="005D034D">
        <w:rPr>
          <w:sz w:val="28"/>
          <w:szCs w:val="28"/>
        </w:rPr>
        <w:t>, 2010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A24F23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</w:r>
      <w:r w:rsidR="006148FA" w:rsidRPr="005D034D">
        <w:rPr>
          <w:sz w:val="28"/>
          <w:szCs w:val="28"/>
        </w:rPr>
        <w:t>The Judicial Merit Selection Commission is currently accepting appli</w:t>
      </w:r>
      <w:r w:rsidR="00F4390C">
        <w:rPr>
          <w:sz w:val="28"/>
          <w:szCs w:val="28"/>
        </w:rPr>
        <w:t>cations for the judicial office</w:t>
      </w:r>
      <w:r w:rsidR="006148FA" w:rsidRPr="005D034D">
        <w:rPr>
          <w:sz w:val="28"/>
          <w:szCs w:val="28"/>
        </w:rPr>
        <w:t xml:space="preserve"> listed below.  In order to receive application materials, a prospective candidate must notify the Commission in writing of his or her intent to apply.  Correspondence and questions may be directed to the Judicial Merit Selection Commission as follows: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Jane O. Shuler, Chief Counsel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Post Office Box 142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Columbia, South Carolina 29202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(803) 212-6629</w:t>
      </w:r>
      <w:r w:rsidR="00C068C1">
        <w:rPr>
          <w:sz w:val="28"/>
          <w:szCs w:val="28"/>
        </w:rPr>
        <w:t xml:space="preserve"> (T-Th)</w:t>
      </w:r>
      <w:r w:rsidR="00A24F23" w:rsidRPr="005D034D">
        <w:rPr>
          <w:sz w:val="28"/>
          <w:szCs w:val="28"/>
        </w:rPr>
        <w:t>.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A24F23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</w:r>
      <w:r w:rsidR="006148FA" w:rsidRPr="005D034D">
        <w:rPr>
          <w:b/>
          <w:sz w:val="28"/>
          <w:szCs w:val="28"/>
        </w:rPr>
        <w:t xml:space="preserve">The Commission will not accept applications after </w:t>
      </w:r>
      <w:r w:rsidR="00F4390C">
        <w:rPr>
          <w:b/>
          <w:sz w:val="28"/>
          <w:szCs w:val="28"/>
        </w:rPr>
        <w:t xml:space="preserve">12:00 </w:t>
      </w:r>
      <w:r w:rsidR="006148FA" w:rsidRPr="005D034D">
        <w:rPr>
          <w:b/>
          <w:sz w:val="28"/>
          <w:szCs w:val="28"/>
          <w:u w:val="single"/>
        </w:rPr>
        <w:t xml:space="preserve">Noon on </w:t>
      </w:r>
      <w:r w:rsidR="00554301">
        <w:rPr>
          <w:b/>
          <w:sz w:val="28"/>
          <w:szCs w:val="28"/>
          <w:u w:val="single"/>
        </w:rPr>
        <w:t>Mon</w:t>
      </w:r>
      <w:r w:rsidR="006148FA" w:rsidRPr="005D034D">
        <w:rPr>
          <w:b/>
          <w:sz w:val="28"/>
          <w:szCs w:val="28"/>
          <w:u w:val="single"/>
        </w:rPr>
        <w:t xml:space="preserve">day, </w:t>
      </w:r>
      <w:r w:rsidR="00267982">
        <w:rPr>
          <w:b/>
          <w:sz w:val="28"/>
          <w:szCs w:val="28"/>
          <w:u w:val="single"/>
        </w:rPr>
        <w:t xml:space="preserve">September </w:t>
      </w:r>
      <w:r w:rsidR="00554301">
        <w:rPr>
          <w:b/>
          <w:sz w:val="28"/>
          <w:szCs w:val="28"/>
          <w:u w:val="single"/>
        </w:rPr>
        <w:t>13</w:t>
      </w:r>
      <w:r w:rsidR="006148FA" w:rsidRPr="005D034D">
        <w:rPr>
          <w:b/>
          <w:sz w:val="28"/>
          <w:szCs w:val="28"/>
          <w:u w:val="single"/>
        </w:rPr>
        <w:t>, 2010.</w:t>
      </w: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148FA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 xml:space="preserve">A vacancy </w:t>
      </w:r>
      <w:r w:rsidR="00554301">
        <w:rPr>
          <w:sz w:val="28"/>
          <w:szCs w:val="28"/>
        </w:rPr>
        <w:t>will exist</w:t>
      </w:r>
      <w:r w:rsidRPr="005D034D">
        <w:rPr>
          <w:sz w:val="28"/>
          <w:szCs w:val="28"/>
        </w:rPr>
        <w:t xml:space="preserve"> in the office held by the Honorable</w:t>
      </w:r>
      <w:r w:rsidR="001A68BB">
        <w:rPr>
          <w:sz w:val="28"/>
          <w:szCs w:val="28"/>
        </w:rPr>
        <w:t xml:space="preserve"> J. Michelle Childs</w:t>
      </w:r>
      <w:r w:rsidRPr="005D034D">
        <w:rPr>
          <w:sz w:val="28"/>
          <w:szCs w:val="28"/>
        </w:rPr>
        <w:t>, Judge of the Circuit Court,</w:t>
      </w:r>
      <w:r w:rsidR="00715CE4">
        <w:rPr>
          <w:sz w:val="28"/>
          <w:szCs w:val="28"/>
        </w:rPr>
        <w:t xml:space="preserve"> At </w:t>
      </w:r>
      <w:r w:rsidR="001A68BB">
        <w:rPr>
          <w:sz w:val="28"/>
          <w:szCs w:val="28"/>
        </w:rPr>
        <w:t>Large, Seat 9,</w:t>
      </w:r>
      <w:r w:rsidRPr="005D034D">
        <w:rPr>
          <w:sz w:val="28"/>
          <w:szCs w:val="28"/>
        </w:rPr>
        <w:t xml:space="preserve"> upon h</w:t>
      </w:r>
      <w:r w:rsidR="001A68BB">
        <w:rPr>
          <w:sz w:val="28"/>
          <w:szCs w:val="28"/>
        </w:rPr>
        <w:t xml:space="preserve">er resignation </w:t>
      </w:r>
      <w:r w:rsidR="00554301">
        <w:rPr>
          <w:sz w:val="28"/>
          <w:szCs w:val="28"/>
        </w:rPr>
        <w:t>effective</w:t>
      </w:r>
      <w:r w:rsidR="00B117FD">
        <w:rPr>
          <w:sz w:val="28"/>
          <w:szCs w:val="28"/>
        </w:rPr>
        <w:t xml:space="preserve"> on or before</w:t>
      </w:r>
      <w:r w:rsidR="00554301">
        <w:rPr>
          <w:sz w:val="28"/>
          <w:szCs w:val="28"/>
        </w:rPr>
        <w:t xml:space="preserve"> </w:t>
      </w:r>
      <w:r w:rsidR="00B117FD">
        <w:rPr>
          <w:sz w:val="28"/>
          <w:szCs w:val="28"/>
        </w:rPr>
        <w:t xml:space="preserve">August 19, 2010, </w:t>
      </w:r>
      <w:r w:rsidR="00C068C1">
        <w:rPr>
          <w:sz w:val="28"/>
          <w:szCs w:val="28"/>
        </w:rPr>
        <w:t>in order to serve</w:t>
      </w:r>
      <w:r w:rsidR="001A68BB">
        <w:rPr>
          <w:sz w:val="28"/>
          <w:szCs w:val="28"/>
        </w:rPr>
        <w:t xml:space="preserve"> as a Judge for t</w:t>
      </w:r>
      <w:r w:rsidR="00715CE4">
        <w:rPr>
          <w:sz w:val="28"/>
          <w:szCs w:val="28"/>
        </w:rPr>
        <w:t xml:space="preserve">he United States District Court, </w:t>
      </w:r>
      <w:r w:rsidR="001A68BB">
        <w:rPr>
          <w:sz w:val="28"/>
          <w:szCs w:val="28"/>
        </w:rPr>
        <w:t>District of South Carolina.</w:t>
      </w:r>
      <w:r w:rsidR="00A24F23" w:rsidRPr="005D034D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 xml:space="preserve"> The successor will fill the unexpired term </w:t>
      </w:r>
      <w:r w:rsidR="005D034D">
        <w:rPr>
          <w:sz w:val="28"/>
          <w:szCs w:val="28"/>
        </w:rPr>
        <w:t>of that office</w:t>
      </w:r>
      <w:r w:rsidR="00BA1A7B">
        <w:rPr>
          <w:sz w:val="28"/>
          <w:szCs w:val="28"/>
        </w:rPr>
        <w:t>,</w:t>
      </w:r>
      <w:r w:rsidR="005D034D">
        <w:rPr>
          <w:sz w:val="28"/>
          <w:szCs w:val="28"/>
        </w:rPr>
        <w:t xml:space="preserve"> </w:t>
      </w:r>
      <w:r w:rsidR="001A68BB">
        <w:rPr>
          <w:sz w:val="28"/>
          <w:szCs w:val="28"/>
        </w:rPr>
        <w:t>which will expire June 30, 2015</w:t>
      </w:r>
      <w:r w:rsidRPr="005D034D">
        <w:rPr>
          <w:sz w:val="28"/>
          <w:szCs w:val="28"/>
        </w:rPr>
        <w:t>.</w:t>
      </w:r>
    </w:p>
    <w:p w:rsidR="00EA070A" w:rsidRPr="005D034D" w:rsidRDefault="00EA070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F0E5C" w:rsidRPr="00BA1A7B" w:rsidRDefault="00A24F23" w:rsidP="00BE2A98">
      <w:pPr>
        <w:jc w:val="both"/>
        <w:rPr>
          <w:bCs/>
          <w:szCs w:val="24"/>
        </w:rPr>
      </w:pPr>
      <w:r w:rsidRPr="005D034D">
        <w:rPr>
          <w:bCs/>
          <w:sz w:val="28"/>
          <w:szCs w:val="28"/>
        </w:rPr>
        <w:tab/>
      </w:r>
      <w:r w:rsidR="006148FA" w:rsidRPr="00BA1A7B">
        <w:rPr>
          <w:bCs/>
          <w:sz w:val="28"/>
          <w:szCs w:val="28"/>
        </w:rPr>
        <w:t>For further information about the Judicial Merit Selection Commission and the judicial screening process</w:t>
      </w:r>
      <w:r w:rsidR="000223D1" w:rsidRPr="00BA1A7B">
        <w:rPr>
          <w:bCs/>
          <w:sz w:val="28"/>
          <w:szCs w:val="28"/>
        </w:rPr>
        <w:t xml:space="preserve">, you may access the website at </w:t>
      </w:r>
      <w:hyperlink r:id="rId9" w:history="1">
        <w:r w:rsidR="008F5D21" w:rsidRPr="00BA1A7B">
          <w:rPr>
            <w:rStyle w:val="Hyperlink"/>
            <w:bCs/>
            <w:color w:val="auto"/>
            <w:sz w:val="28"/>
            <w:szCs w:val="28"/>
          </w:rPr>
          <w:t>http://www.scstatehouse.gov/html-pages/judmerit.html</w:t>
        </w:r>
      </w:hyperlink>
    </w:p>
    <w:sectPr w:rsidR="006F0E5C" w:rsidRPr="00BA1A7B" w:rsidSect="00022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A8" w:rsidRDefault="007C32A8">
      <w:r>
        <w:separator/>
      </w:r>
    </w:p>
  </w:endnote>
  <w:endnote w:type="continuationSeparator" w:id="0">
    <w:p w:rsidR="007C32A8" w:rsidRDefault="007C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A8" w:rsidRDefault="007C32A8">
      <w:r>
        <w:separator/>
      </w:r>
    </w:p>
  </w:footnote>
  <w:footnote w:type="continuationSeparator" w:id="0">
    <w:p w:rsidR="007C32A8" w:rsidRDefault="007C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0631F"/>
    <w:rsid w:val="000223D1"/>
    <w:rsid w:val="0003483C"/>
    <w:rsid w:val="000539B0"/>
    <w:rsid w:val="00055506"/>
    <w:rsid w:val="000775A3"/>
    <w:rsid w:val="000F126F"/>
    <w:rsid w:val="0012078F"/>
    <w:rsid w:val="00127F92"/>
    <w:rsid w:val="00131215"/>
    <w:rsid w:val="00145E01"/>
    <w:rsid w:val="001A68BB"/>
    <w:rsid w:val="001D1729"/>
    <w:rsid w:val="001E54CB"/>
    <w:rsid w:val="001F4A76"/>
    <w:rsid w:val="00214922"/>
    <w:rsid w:val="00265346"/>
    <w:rsid w:val="00267982"/>
    <w:rsid w:val="002A2844"/>
    <w:rsid w:val="002D6D87"/>
    <w:rsid w:val="002E605B"/>
    <w:rsid w:val="00315995"/>
    <w:rsid w:val="00327DC7"/>
    <w:rsid w:val="0036333D"/>
    <w:rsid w:val="00392A6D"/>
    <w:rsid w:val="003B72A7"/>
    <w:rsid w:val="003D12B1"/>
    <w:rsid w:val="003E08A4"/>
    <w:rsid w:val="003E2134"/>
    <w:rsid w:val="003E4D47"/>
    <w:rsid w:val="00410173"/>
    <w:rsid w:val="004153D7"/>
    <w:rsid w:val="004222D9"/>
    <w:rsid w:val="0044290A"/>
    <w:rsid w:val="00443DD5"/>
    <w:rsid w:val="00490A9B"/>
    <w:rsid w:val="004C6EE6"/>
    <w:rsid w:val="004D069B"/>
    <w:rsid w:val="005044C9"/>
    <w:rsid w:val="005506CA"/>
    <w:rsid w:val="00554301"/>
    <w:rsid w:val="005A4B68"/>
    <w:rsid w:val="005D034D"/>
    <w:rsid w:val="00612610"/>
    <w:rsid w:val="006148FA"/>
    <w:rsid w:val="00681AF4"/>
    <w:rsid w:val="006D33E6"/>
    <w:rsid w:val="006E040F"/>
    <w:rsid w:val="006E09C0"/>
    <w:rsid w:val="006F0E5C"/>
    <w:rsid w:val="007066F4"/>
    <w:rsid w:val="007103F2"/>
    <w:rsid w:val="00715CE4"/>
    <w:rsid w:val="00730CA9"/>
    <w:rsid w:val="00747256"/>
    <w:rsid w:val="007C32A8"/>
    <w:rsid w:val="007D5B6D"/>
    <w:rsid w:val="007E0F5B"/>
    <w:rsid w:val="007E204A"/>
    <w:rsid w:val="008144F6"/>
    <w:rsid w:val="0082506E"/>
    <w:rsid w:val="00835BE4"/>
    <w:rsid w:val="0084597A"/>
    <w:rsid w:val="008528D6"/>
    <w:rsid w:val="00875AB2"/>
    <w:rsid w:val="008A1378"/>
    <w:rsid w:val="008D0187"/>
    <w:rsid w:val="008D07C0"/>
    <w:rsid w:val="008D3A69"/>
    <w:rsid w:val="008E1467"/>
    <w:rsid w:val="008E64B6"/>
    <w:rsid w:val="008F5D21"/>
    <w:rsid w:val="00920CA2"/>
    <w:rsid w:val="00957826"/>
    <w:rsid w:val="00971F39"/>
    <w:rsid w:val="009D2DD2"/>
    <w:rsid w:val="00A12256"/>
    <w:rsid w:val="00A12CA4"/>
    <w:rsid w:val="00A24F23"/>
    <w:rsid w:val="00A30840"/>
    <w:rsid w:val="00A31EEE"/>
    <w:rsid w:val="00A42DA4"/>
    <w:rsid w:val="00A6762A"/>
    <w:rsid w:val="00A84F58"/>
    <w:rsid w:val="00AA5EB5"/>
    <w:rsid w:val="00AB0C08"/>
    <w:rsid w:val="00AB4F03"/>
    <w:rsid w:val="00AB680D"/>
    <w:rsid w:val="00AF3A76"/>
    <w:rsid w:val="00B117FD"/>
    <w:rsid w:val="00B408C3"/>
    <w:rsid w:val="00B43F2C"/>
    <w:rsid w:val="00B57D37"/>
    <w:rsid w:val="00B70B04"/>
    <w:rsid w:val="00BA1A7B"/>
    <w:rsid w:val="00BB752A"/>
    <w:rsid w:val="00BD4984"/>
    <w:rsid w:val="00BE2A98"/>
    <w:rsid w:val="00BE4757"/>
    <w:rsid w:val="00BF3FAF"/>
    <w:rsid w:val="00C068C1"/>
    <w:rsid w:val="00C773DF"/>
    <w:rsid w:val="00C80708"/>
    <w:rsid w:val="00C97483"/>
    <w:rsid w:val="00CA3CC4"/>
    <w:rsid w:val="00CE53B5"/>
    <w:rsid w:val="00CF1E86"/>
    <w:rsid w:val="00D0249D"/>
    <w:rsid w:val="00D0598F"/>
    <w:rsid w:val="00D11821"/>
    <w:rsid w:val="00D31184"/>
    <w:rsid w:val="00D74E04"/>
    <w:rsid w:val="00D93AA2"/>
    <w:rsid w:val="00D95D11"/>
    <w:rsid w:val="00DC5038"/>
    <w:rsid w:val="00DC6296"/>
    <w:rsid w:val="00DF7EEA"/>
    <w:rsid w:val="00E22C1F"/>
    <w:rsid w:val="00E26A8D"/>
    <w:rsid w:val="00E335B1"/>
    <w:rsid w:val="00E77E13"/>
    <w:rsid w:val="00EA070A"/>
    <w:rsid w:val="00EC33B6"/>
    <w:rsid w:val="00EE5A2B"/>
    <w:rsid w:val="00EF400F"/>
    <w:rsid w:val="00F130D5"/>
    <w:rsid w:val="00F20295"/>
    <w:rsid w:val="00F4390C"/>
    <w:rsid w:val="00F52D50"/>
    <w:rsid w:val="00F7168B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1</TotalTime>
  <Pages>1</Pages>
  <Words>187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1339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2010-08-10T16:20:00Z</cp:lastPrinted>
  <dcterms:created xsi:type="dcterms:W3CDTF">2010-08-11T16:30:00Z</dcterms:created>
  <dcterms:modified xsi:type="dcterms:W3CDTF">2010-08-11T16:30:00Z</dcterms:modified>
</cp:coreProperties>
</file>