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6" o:title=""/>
          </v:shape>
          <o:OLEObject Type="Embed" ProgID="Imaging.Document" ShapeID="_x0000_i1025" DrawAspect="Content" ObjectID="_1374570169"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F56064" w:rsidRDefault="00F56064">
                  <w:pPr>
                    <w:rPr>
                      <w:sz w:val="16"/>
                    </w:rPr>
                  </w:pPr>
                  <w:r>
                    <w:rPr>
                      <w:sz w:val="16"/>
                    </w:rPr>
                    <w:t>Sen. Glenn F. McConnell, Chairman</w:t>
                  </w:r>
                </w:p>
                <w:p w:rsidR="00F56064" w:rsidRDefault="00F56064">
                  <w:pPr>
                    <w:rPr>
                      <w:sz w:val="16"/>
                    </w:rPr>
                  </w:pPr>
                  <w:r>
                    <w:rPr>
                      <w:sz w:val="16"/>
                    </w:rPr>
                    <w:t>Rep. F. G. Delleney, Jr., V-Chairman</w:t>
                  </w:r>
                </w:p>
                <w:p w:rsidR="00F56064" w:rsidRDefault="00F56064">
                  <w:pPr>
                    <w:rPr>
                      <w:sz w:val="16"/>
                    </w:rPr>
                  </w:pPr>
                </w:p>
                <w:p w:rsidR="00F56064" w:rsidRDefault="00F56064">
                  <w:pPr>
                    <w:rPr>
                      <w:sz w:val="16"/>
                    </w:rPr>
                  </w:pPr>
                  <w:r>
                    <w:rPr>
                      <w:sz w:val="16"/>
                    </w:rPr>
                    <w:t>Rep. Alan D. Clemmons</w:t>
                  </w:r>
                </w:p>
                <w:p w:rsidR="00F56064" w:rsidRDefault="00F56064">
                  <w:pPr>
                    <w:rPr>
                      <w:sz w:val="16"/>
                    </w:rPr>
                  </w:pPr>
                  <w:r>
                    <w:rPr>
                      <w:sz w:val="16"/>
                    </w:rPr>
                    <w:t>John P. Freeman</w:t>
                  </w:r>
                </w:p>
                <w:p w:rsidR="00F56064" w:rsidRDefault="00F56064">
                  <w:pPr>
                    <w:rPr>
                      <w:sz w:val="16"/>
                    </w:rPr>
                  </w:pPr>
                  <w:r>
                    <w:rPr>
                      <w:sz w:val="16"/>
                    </w:rPr>
                    <w:t>John Davis Harrell</w:t>
                  </w:r>
                </w:p>
                <w:p w:rsidR="00F56064" w:rsidRDefault="00F56064">
                  <w:pPr>
                    <w:rPr>
                      <w:sz w:val="16"/>
                    </w:rPr>
                  </w:pPr>
                  <w:r>
                    <w:rPr>
                      <w:sz w:val="16"/>
                    </w:rPr>
                    <w:t>Sen. John M. “Jake” Knotts, Jr.</w:t>
                  </w:r>
                </w:p>
                <w:p w:rsidR="00F56064" w:rsidRDefault="00F56064">
                  <w:pPr>
                    <w:rPr>
                      <w:sz w:val="16"/>
                    </w:rPr>
                  </w:pPr>
                  <w:r>
                    <w:rPr>
                      <w:sz w:val="16"/>
                    </w:rPr>
                    <w:t>Rep. David J. Mack, III</w:t>
                  </w:r>
                </w:p>
                <w:p w:rsidR="00F56064" w:rsidRDefault="00F56064">
                  <w:pPr>
                    <w:rPr>
                      <w:sz w:val="16"/>
                    </w:rPr>
                  </w:pPr>
                  <w:r>
                    <w:rPr>
                      <w:sz w:val="16"/>
                    </w:rPr>
                    <w:t>Amy Johnson McLester</w:t>
                  </w:r>
                </w:p>
                <w:p w:rsidR="00F56064" w:rsidRDefault="00F56064">
                  <w:pPr>
                    <w:rPr>
                      <w:sz w:val="16"/>
                    </w:rPr>
                  </w:pPr>
                  <w:r>
                    <w:rPr>
                      <w:sz w:val="16"/>
                    </w:rPr>
                    <w:t>Sen. Floyd Nicholson</w:t>
                  </w:r>
                  <w:r>
                    <w:rPr>
                      <w:sz w:val="16"/>
                    </w:rPr>
                    <w:tab/>
                  </w:r>
                </w:p>
                <w:p w:rsidR="00F56064" w:rsidRDefault="00F56064">
                  <w:pPr>
                    <w:rPr>
                      <w:sz w:val="16"/>
                    </w:rPr>
                  </w:pPr>
                  <w:r>
                    <w:rPr>
                      <w:sz w:val="16"/>
                    </w:rPr>
                    <w:t>H. Donald Sellers</w:t>
                  </w:r>
                  <w:r>
                    <w:rPr>
                      <w:sz w:val="16"/>
                    </w:rPr>
                    <w:tab/>
                  </w:r>
                  <w:r>
                    <w:rPr>
                      <w:sz w:val="16"/>
                    </w:rPr>
                    <w:tab/>
                  </w:r>
                  <w:r>
                    <w:rPr>
                      <w:sz w:val="16"/>
                    </w:rPr>
                    <w:tab/>
                  </w:r>
                </w:p>
                <w:p w:rsidR="00F56064" w:rsidRDefault="00F56064">
                  <w:pPr>
                    <w:rPr>
                      <w:sz w:val="16"/>
                    </w:rPr>
                  </w:pPr>
                </w:p>
                <w:p w:rsidR="00F56064" w:rsidRDefault="00F56064"/>
              </w:txbxContent>
            </v:textbox>
          </v:shape>
        </w:pict>
      </w:r>
      <w:r w:rsidR="00957826" w:rsidRPr="00B70B04">
        <w:rPr>
          <w:noProof/>
          <w:sz w:val="16"/>
          <w:lang w:eastAsia="zh-TW"/>
        </w:rPr>
        <w:pict>
          <v:shape id="_x0000_s1031" type="#_x0000_t202" style="position:absolute;margin-left:421.5pt;margin-top:7.1pt;width:126pt;height:113pt;z-index:251657216;mso-height-percent:200;mso-height-percent:200;mso-width-relative:margin;mso-height-relative:margin" stroked="f" strokecolor="white">
            <v:textbox style="mso-next-textbox:#_x0000_s1031;mso-fit-shape-to-text:t">
              <w:txbxContent>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Jane O. Shuler, Chief Counsel</w:t>
                  </w:r>
                </w:p>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Andy Fiffick</w:t>
                  </w:r>
                </w:p>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Sara Parrish</w:t>
                  </w:r>
                </w:p>
                <w:p w:rsidR="00F56064" w:rsidRDefault="00F56064"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Brad Wright</w:t>
                  </w:r>
                </w:p>
                <w:p w:rsidR="00F56064" w:rsidRDefault="00F56064"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F56064" w:rsidRPr="00B8135D" w:rsidRDefault="00F56064"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F56064" w:rsidRDefault="00F56064"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F56064" w:rsidRDefault="00F56064"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F56064" w:rsidRDefault="004970E7">
                  <w:r>
                    <w:rPr>
                      <w:noProof/>
                    </w:rPr>
                    <w:drawing>
                      <wp:inline distT="0" distB="0" distL="0" distR="0">
                        <wp:extent cx="904875" cy="914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F56064" w:rsidRDefault="00F56064"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F56064" w:rsidRDefault="00F56064"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F56064" w:rsidRDefault="00F56064"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F56064" w:rsidRDefault="00F56064"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F56064" w:rsidRDefault="00F56064"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716FCE" w:rsidRDefault="009F594C" w:rsidP="00716FC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t>August 1</w:t>
      </w:r>
      <w:r w:rsidR="00F56064">
        <w:t>1</w:t>
      </w:r>
      <w:r w:rsidR="00716FCE">
        <w:t>, 2011</w:t>
      </w:r>
    </w:p>
    <w:p w:rsidR="00716FCE" w:rsidRDefault="00716FCE" w:rsidP="00716FC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rsidRPr="00F77174">
        <w:t xml:space="preserve">M E D I A </w:t>
      </w:r>
      <w:r>
        <w:t xml:space="preserve"> </w:t>
      </w:r>
      <w:r w:rsidRPr="00F77174">
        <w:t xml:space="preserve"> R E L E A S E</w:t>
      </w:r>
    </w:p>
    <w:p w:rsidR="00716FCE" w:rsidRPr="00F77174" w:rsidRDefault="00716FCE" w:rsidP="00716FC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p w:rsidR="00716FCE" w:rsidRDefault="00716FCE" w:rsidP="00716FC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16FCE" w:rsidRDefault="00716FCE" w:rsidP="00716FC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Cs w:val="24"/>
        </w:rPr>
      </w:pPr>
      <w:r w:rsidRPr="00761EDC">
        <w:rPr>
          <w:szCs w:val="24"/>
        </w:rPr>
        <w:t>Public Hearings have been sch</w:t>
      </w:r>
      <w:r>
        <w:rPr>
          <w:szCs w:val="24"/>
        </w:rPr>
        <w:t xml:space="preserve">eduled to </w:t>
      </w:r>
      <w:r w:rsidR="00F56064">
        <w:rPr>
          <w:szCs w:val="24"/>
        </w:rPr>
        <w:t>begin Tuesday, November 15 through Thursday, November 17</w:t>
      </w:r>
      <w:r>
        <w:rPr>
          <w:szCs w:val="24"/>
        </w:rPr>
        <w:t>, 2011,</w:t>
      </w:r>
      <w:r w:rsidRPr="00761EDC">
        <w:rPr>
          <w:szCs w:val="24"/>
        </w:rPr>
        <w:t xml:space="preserve"> commencing at 9 a.m. regarding the qualifications of the following candidates for judicial positions:</w:t>
      </w:r>
    </w:p>
    <w:p w:rsidR="00716FCE" w:rsidRDefault="00716FCE" w:rsidP="00716FCE">
      <w:pPr>
        <w:pStyle w:val="BodyText"/>
        <w:rPr>
          <w:rFonts w:ascii="Rockwell Light" w:hAnsi="Rockwell Light"/>
          <w:b/>
          <w:bCs/>
        </w:rPr>
      </w:pPr>
    </w:p>
    <w:p w:rsidR="00716FCE" w:rsidRPr="001F7EE4" w:rsidRDefault="00F56064" w:rsidP="00716FCE">
      <w:pPr>
        <w:pStyle w:val="BodyText"/>
        <w:rPr>
          <w:rFonts w:ascii="Rockwell Light" w:hAnsi="Rockwell Light"/>
          <w:b/>
          <w:bCs/>
          <w:u w:val="single"/>
        </w:rPr>
      </w:pPr>
      <w:r>
        <w:rPr>
          <w:rFonts w:ascii="Rockwell Light" w:hAnsi="Rockwell Light"/>
          <w:b/>
          <w:bCs/>
          <w:u w:val="single"/>
        </w:rPr>
        <w:t>Supreme Court</w:t>
      </w:r>
    </w:p>
    <w:p w:rsidR="00716FCE" w:rsidRPr="001B3EF9" w:rsidRDefault="00F56064" w:rsidP="00716FCE">
      <w:pPr>
        <w:pStyle w:val="BodyText"/>
        <w:rPr>
          <w:rFonts w:ascii="Rockwell Light" w:hAnsi="Rockwell Light"/>
          <w:bCs/>
        </w:rPr>
      </w:pPr>
      <w:r>
        <w:rPr>
          <w:rFonts w:ascii="Rockwell Light" w:hAnsi="Rockwell Light"/>
          <w:b/>
          <w:bCs/>
        </w:rPr>
        <w:t>Seat 4</w:t>
      </w:r>
      <w:r w:rsidR="00716FCE">
        <w:rPr>
          <w:rFonts w:ascii="Rockwell Light" w:hAnsi="Rockwell Light"/>
          <w:b/>
          <w:bCs/>
        </w:rPr>
        <w:tab/>
      </w:r>
      <w:r w:rsidR="00716FCE">
        <w:rPr>
          <w:rFonts w:ascii="Rockwell Light" w:hAnsi="Rockwell Light"/>
          <w:b/>
          <w:bCs/>
        </w:rPr>
        <w:tab/>
      </w:r>
      <w:r w:rsidR="00716FCE">
        <w:rPr>
          <w:rFonts w:ascii="Rockwell Light" w:hAnsi="Rockwell Light"/>
          <w:b/>
          <w:bCs/>
        </w:rPr>
        <w:tab/>
      </w:r>
      <w:r w:rsidR="005E79BA">
        <w:rPr>
          <w:rFonts w:ascii="Rockwell Light" w:hAnsi="Rockwell Light"/>
          <w:b/>
          <w:bCs/>
        </w:rPr>
        <w:tab/>
      </w:r>
      <w:r w:rsidR="005E79BA">
        <w:rPr>
          <w:rFonts w:ascii="Rockwell Light" w:hAnsi="Rockwell Light"/>
          <w:b/>
          <w:bCs/>
        </w:rPr>
        <w:tab/>
        <w:t>The Honorable Kaye Gorenflo</w:t>
      </w:r>
      <w:r>
        <w:rPr>
          <w:rFonts w:ascii="Rockwell Light" w:hAnsi="Rockwell Light"/>
          <w:b/>
          <w:bCs/>
        </w:rPr>
        <w:t xml:space="preserve"> Hearn</w:t>
      </w:r>
      <w:r w:rsidR="00716FCE" w:rsidRPr="005E79BA">
        <w:rPr>
          <w:rFonts w:ascii="Rockwell Light" w:hAnsi="Rockwell Light"/>
          <w:bCs/>
        </w:rPr>
        <w:t>,</w:t>
      </w:r>
      <w:r>
        <w:rPr>
          <w:rFonts w:ascii="Rockwell Light" w:hAnsi="Rockwell Light"/>
          <w:bCs/>
        </w:rPr>
        <w:t xml:space="preserve"> Conway</w:t>
      </w:r>
      <w:r w:rsidR="00716FCE">
        <w:rPr>
          <w:rFonts w:ascii="Rockwell Light" w:hAnsi="Rockwell Light"/>
          <w:bCs/>
        </w:rPr>
        <w:t>, S.C.</w:t>
      </w:r>
    </w:p>
    <w:p w:rsidR="00F56064" w:rsidRPr="001B3EF9" w:rsidRDefault="00F56064" w:rsidP="00F56064">
      <w:pPr>
        <w:pStyle w:val="BodyText"/>
        <w:rPr>
          <w:rFonts w:ascii="Rockwell Light" w:hAnsi="Rockwell Light"/>
          <w:bCs/>
        </w:rPr>
      </w:pPr>
    </w:p>
    <w:p w:rsidR="00716FCE" w:rsidRPr="00F56064" w:rsidRDefault="00F56064" w:rsidP="00716FCE">
      <w:pPr>
        <w:pStyle w:val="BodyText"/>
        <w:rPr>
          <w:rFonts w:ascii="Rockwell Light" w:hAnsi="Rockwell Light"/>
          <w:b/>
          <w:bCs/>
          <w:u w:val="single"/>
        </w:rPr>
      </w:pPr>
      <w:r w:rsidRPr="00F56064">
        <w:rPr>
          <w:rFonts w:ascii="Rockwell Light" w:hAnsi="Rockwell Light"/>
          <w:b/>
          <w:bCs/>
          <w:u w:val="single"/>
        </w:rPr>
        <w:t>Court of Appeals</w:t>
      </w:r>
    </w:p>
    <w:p w:rsidR="00F56064" w:rsidRDefault="00F56064" w:rsidP="00716FCE">
      <w:pPr>
        <w:pStyle w:val="BodyText"/>
        <w:rPr>
          <w:rFonts w:ascii="Rockwell Light" w:hAnsi="Rockwell Light"/>
          <w:b/>
          <w:bCs/>
        </w:rPr>
      </w:pPr>
      <w:r>
        <w:rPr>
          <w:rFonts w:ascii="Rockwell Light" w:hAnsi="Rockwell Light"/>
          <w:b/>
          <w:bCs/>
        </w:rPr>
        <w:t>Seat 8</w:t>
      </w:r>
      <w:r>
        <w:rPr>
          <w:rFonts w:ascii="Rockwell Light" w:hAnsi="Rockwell Light"/>
          <w:b/>
          <w:bCs/>
        </w:rPr>
        <w:tab/>
      </w:r>
      <w:r>
        <w:rPr>
          <w:rFonts w:ascii="Rockwell Light" w:hAnsi="Rockwell Light"/>
          <w:b/>
          <w:bCs/>
        </w:rPr>
        <w:tab/>
      </w:r>
      <w:r>
        <w:rPr>
          <w:rFonts w:ascii="Rockwell Light" w:hAnsi="Rockwell Light"/>
          <w:b/>
          <w:bCs/>
        </w:rPr>
        <w:tab/>
      </w:r>
      <w:r>
        <w:rPr>
          <w:rFonts w:ascii="Rockwell Light" w:hAnsi="Rockwell Light"/>
          <w:b/>
          <w:bCs/>
        </w:rPr>
        <w:tab/>
      </w:r>
      <w:r>
        <w:rPr>
          <w:rFonts w:ascii="Rockwell Light" w:hAnsi="Rockwell Light"/>
          <w:b/>
          <w:bCs/>
        </w:rPr>
        <w:tab/>
        <w:t>The Honorable Thomas E. Huff</w:t>
      </w:r>
      <w:r w:rsidRPr="005E79BA">
        <w:rPr>
          <w:rFonts w:ascii="Rockwell Light" w:hAnsi="Rockwell Light"/>
          <w:bCs/>
        </w:rPr>
        <w:t>,</w:t>
      </w:r>
      <w:r>
        <w:rPr>
          <w:rFonts w:ascii="Rockwell Light" w:hAnsi="Rockwell Light"/>
          <w:b/>
          <w:bCs/>
        </w:rPr>
        <w:t xml:space="preserve"> </w:t>
      </w:r>
      <w:r w:rsidR="007115C9" w:rsidRPr="007115C9">
        <w:rPr>
          <w:rFonts w:ascii="Rockwell Light" w:hAnsi="Rockwell Light"/>
          <w:bCs/>
        </w:rPr>
        <w:t>North Augusta, S.C.</w:t>
      </w:r>
    </w:p>
    <w:p w:rsidR="00F56064" w:rsidRDefault="00F56064" w:rsidP="00716FCE">
      <w:pPr>
        <w:pStyle w:val="BodyText"/>
        <w:rPr>
          <w:rFonts w:ascii="Rockwell Light" w:hAnsi="Rockwell Light"/>
          <w:b/>
          <w:bCs/>
        </w:rPr>
      </w:pPr>
    </w:p>
    <w:p w:rsidR="00F56064" w:rsidRPr="00F56064" w:rsidRDefault="00F56064" w:rsidP="00716FCE">
      <w:pPr>
        <w:pStyle w:val="BodyText"/>
        <w:rPr>
          <w:rFonts w:ascii="Rockwell Light" w:hAnsi="Rockwell Light"/>
          <w:b/>
          <w:bCs/>
          <w:u w:val="single"/>
        </w:rPr>
      </w:pPr>
      <w:r w:rsidRPr="00F56064">
        <w:rPr>
          <w:rFonts w:ascii="Rockwell Light" w:hAnsi="Rockwell Light"/>
          <w:b/>
          <w:bCs/>
          <w:u w:val="single"/>
        </w:rPr>
        <w:t>Circuit Court</w:t>
      </w:r>
    </w:p>
    <w:p w:rsidR="00F56064" w:rsidRDefault="00F56064" w:rsidP="00F56064">
      <w:pPr>
        <w:pStyle w:val="BodyText"/>
        <w:rPr>
          <w:rFonts w:ascii="Rockwell Light" w:hAnsi="Rockwell Light"/>
          <w:b/>
          <w:bCs/>
        </w:rPr>
      </w:pPr>
      <w:r>
        <w:rPr>
          <w:rFonts w:ascii="Rockwell Light" w:hAnsi="Rockwell Light"/>
          <w:b/>
          <w:bCs/>
        </w:rPr>
        <w:t>3</w:t>
      </w:r>
      <w:r w:rsidRPr="00F56064">
        <w:rPr>
          <w:rFonts w:ascii="Rockwell Light" w:hAnsi="Rockwell Light"/>
          <w:b/>
          <w:bCs/>
          <w:vertAlign w:val="superscript"/>
        </w:rPr>
        <w:t>rd</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The Honorable George C. James, Jr.</w:t>
      </w:r>
      <w:r w:rsidRPr="005E79BA">
        <w:rPr>
          <w:rFonts w:ascii="Rockwell Light" w:hAnsi="Rockwell Light"/>
          <w:bCs/>
        </w:rPr>
        <w:t>,</w:t>
      </w:r>
      <w:r>
        <w:rPr>
          <w:rFonts w:ascii="Rockwell Light" w:hAnsi="Rockwell Light"/>
          <w:b/>
          <w:bCs/>
        </w:rPr>
        <w:t xml:space="preserve"> </w:t>
      </w:r>
      <w:r w:rsidRPr="003D5F88">
        <w:rPr>
          <w:rFonts w:ascii="Rockwell Light" w:hAnsi="Rockwell Light"/>
          <w:bCs/>
        </w:rPr>
        <w:t>Sumter, S.C.</w:t>
      </w:r>
      <w:r>
        <w:rPr>
          <w:rFonts w:ascii="Rockwell Light" w:hAnsi="Rockwell Light"/>
          <w:b/>
          <w:bCs/>
        </w:rPr>
        <w:t xml:space="preserve"> </w:t>
      </w:r>
    </w:p>
    <w:p w:rsidR="00716FCE" w:rsidRDefault="00F56064" w:rsidP="00716FCE">
      <w:pPr>
        <w:pStyle w:val="BodyText"/>
        <w:rPr>
          <w:rFonts w:ascii="Rockwell Light" w:hAnsi="Rockwell Light"/>
          <w:b/>
          <w:bCs/>
        </w:rPr>
      </w:pPr>
      <w:r>
        <w:rPr>
          <w:rFonts w:ascii="Rockwell Light" w:hAnsi="Rockwell Light"/>
          <w:b/>
          <w:bCs/>
        </w:rPr>
        <w:t>4</w:t>
      </w:r>
      <w:r w:rsidRPr="00F56064">
        <w:rPr>
          <w:rFonts w:ascii="Rockwell Light" w:hAnsi="Rockwell Light"/>
          <w:b/>
          <w:bCs/>
          <w:vertAlign w:val="superscript"/>
        </w:rPr>
        <w:t>th</w:t>
      </w:r>
      <w:r>
        <w:rPr>
          <w:rFonts w:ascii="Rockwell Light" w:hAnsi="Rockwell Light"/>
          <w:b/>
          <w:bCs/>
        </w:rPr>
        <w:t xml:space="preserve"> Ci</w:t>
      </w:r>
      <w:r w:rsidR="009F594C">
        <w:rPr>
          <w:rFonts w:ascii="Rockwell Light" w:hAnsi="Rockwell Light"/>
          <w:b/>
          <w:bCs/>
        </w:rPr>
        <w:t>rcuit, Seat 2</w:t>
      </w:r>
      <w:r w:rsidR="009F594C">
        <w:rPr>
          <w:rFonts w:ascii="Rockwell Light" w:hAnsi="Rockwell Light"/>
          <w:b/>
          <w:bCs/>
        </w:rPr>
        <w:tab/>
      </w:r>
      <w:r w:rsidR="009F594C">
        <w:rPr>
          <w:rFonts w:ascii="Rockwell Light" w:hAnsi="Rockwell Light"/>
          <w:b/>
          <w:bCs/>
        </w:rPr>
        <w:tab/>
      </w:r>
      <w:r w:rsidR="009F594C">
        <w:rPr>
          <w:rFonts w:ascii="Rockwell Light" w:hAnsi="Rockwell Light"/>
          <w:b/>
          <w:bCs/>
        </w:rPr>
        <w:tab/>
        <w:t>The Honorable John</w:t>
      </w:r>
      <w:r>
        <w:rPr>
          <w:rFonts w:ascii="Rockwell Light" w:hAnsi="Rockwell Light"/>
          <w:b/>
          <w:bCs/>
        </w:rPr>
        <w:t xml:space="preserve"> Michael Baxley</w:t>
      </w:r>
      <w:r w:rsidR="009F594C" w:rsidRPr="005E79BA">
        <w:rPr>
          <w:rFonts w:ascii="Rockwell Light" w:hAnsi="Rockwell Light"/>
          <w:bCs/>
        </w:rPr>
        <w:t>,</w:t>
      </w:r>
      <w:r w:rsidR="009F594C">
        <w:rPr>
          <w:rFonts w:ascii="Rockwell Light" w:hAnsi="Rockwell Light"/>
          <w:b/>
          <w:bCs/>
        </w:rPr>
        <w:t xml:space="preserve"> </w:t>
      </w:r>
      <w:r w:rsidR="009F594C" w:rsidRPr="009F594C">
        <w:rPr>
          <w:rFonts w:ascii="Rockwell Light" w:hAnsi="Rockwell Light"/>
          <w:bCs/>
        </w:rPr>
        <w:t>Hartsville, S.C.</w:t>
      </w:r>
    </w:p>
    <w:p w:rsidR="00F56064"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Pr>
          <w:rFonts w:ascii="Rockwell Light" w:hAnsi="Rockwell Light"/>
          <w:b/>
          <w:bCs/>
        </w:rPr>
        <w:t xml:space="preserve"> Ci</w:t>
      </w:r>
      <w:r w:rsidR="00B1730A">
        <w:rPr>
          <w:rFonts w:ascii="Rockwell Light" w:hAnsi="Rockwell Light"/>
          <w:b/>
          <w:bCs/>
        </w:rPr>
        <w:t>rcuit, Seat 2</w:t>
      </w:r>
      <w:r w:rsidR="00B1730A">
        <w:rPr>
          <w:rFonts w:ascii="Rockwell Light" w:hAnsi="Rockwell Light"/>
          <w:b/>
          <w:bCs/>
        </w:rPr>
        <w:tab/>
      </w:r>
      <w:r w:rsidR="00B1730A">
        <w:rPr>
          <w:rFonts w:ascii="Rockwell Light" w:hAnsi="Rockwell Light"/>
          <w:b/>
          <w:bCs/>
        </w:rPr>
        <w:tab/>
      </w:r>
      <w:r w:rsidR="00B1730A">
        <w:rPr>
          <w:rFonts w:ascii="Rockwell Light" w:hAnsi="Rockwell Light"/>
          <w:b/>
          <w:bCs/>
        </w:rPr>
        <w:tab/>
        <w:t>The Honorable Lee</w:t>
      </w:r>
      <w:r>
        <w:rPr>
          <w:rFonts w:ascii="Rockwell Light" w:hAnsi="Rockwell Light"/>
          <w:b/>
          <w:bCs/>
        </w:rPr>
        <w:t xml:space="preserve"> Casey Manning</w:t>
      </w:r>
      <w:r w:rsidR="00B1730A">
        <w:rPr>
          <w:rFonts w:ascii="Rockwell Light" w:hAnsi="Rockwell Light"/>
          <w:b/>
          <w:bCs/>
        </w:rPr>
        <w:t xml:space="preserve">, </w:t>
      </w:r>
      <w:r w:rsidR="00B1730A" w:rsidRPr="00B1730A">
        <w:rPr>
          <w:rFonts w:ascii="Rockwell Light" w:hAnsi="Rockwell Light"/>
          <w:bCs/>
        </w:rPr>
        <w:t>Columbia, S.C.</w:t>
      </w:r>
    </w:p>
    <w:p w:rsidR="00F56064"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sidR="00D110E4">
        <w:rPr>
          <w:rFonts w:ascii="Rockwell Light" w:hAnsi="Rockwell Light"/>
          <w:b/>
          <w:bCs/>
        </w:rPr>
        <w:t xml:space="preserve"> Circuit, Seat 3</w:t>
      </w:r>
      <w:r w:rsidR="00D110E4">
        <w:rPr>
          <w:rFonts w:ascii="Rockwell Light" w:hAnsi="Rockwell Light"/>
          <w:b/>
          <w:bCs/>
        </w:rPr>
        <w:tab/>
      </w:r>
      <w:r w:rsidR="00D110E4">
        <w:rPr>
          <w:rFonts w:ascii="Rockwell Light" w:hAnsi="Rockwell Light"/>
          <w:b/>
          <w:bCs/>
        </w:rPr>
        <w:tab/>
      </w:r>
      <w:r w:rsidR="00D110E4">
        <w:rPr>
          <w:rFonts w:ascii="Rockwell Light" w:hAnsi="Rockwell Light"/>
          <w:b/>
          <w:bCs/>
        </w:rPr>
        <w:tab/>
        <w:t>Joey Randell</w:t>
      </w:r>
      <w:r>
        <w:rPr>
          <w:rFonts w:ascii="Rockwell Light" w:hAnsi="Rockwell Light"/>
          <w:b/>
          <w:bCs/>
        </w:rPr>
        <w:t xml:space="preserve"> Floyd</w:t>
      </w:r>
      <w:r w:rsidR="00D110E4">
        <w:rPr>
          <w:rFonts w:ascii="Rockwell Light" w:hAnsi="Rockwell Light"/>
          <w:b/>
          <w:bCs/>
        </w:rPr>
        <w:t xml:space="preserve">, </w:t>
      </w:r>
      <w:r w:rsidR="00D110E4" w:rsidRPr="00D110E4">
        <w:rPr>
          <w:rFonts w:ascii="Rockwell Light" w:hAnsi="Rockwell Light"/>
          <w:bCs/>
        </w:rPr>
        <w:t>Columbia, S.C.</w:t>
      </w:r>
    </w:p>
    <w:p w:rsidR="00165D03" w:rsidRDefault="00165D03" w:rsidP="00716FCE">
      <w:pPr>
        <w:pStyle w:val="BodyText"/>
        <w:rPr>
          <w:rFonts w:ascii="Rockwell Light" w:hAnsi="Rockwell Light"/>
          <w:b/>
          <w:bCs/>
        </w:rPr>
      </w:pPr>
      <w:r>
        <w:rPr>
          <w:rFonts w:ascii="Rockwell Light" w:hAnsi="Rockwell Light"/>
          <w:b/>
          <w:bCs/>
        </w:rPr>
        <w:t>5</w:t>
      </w:r>
      <w:r w:rsidRPr="00165D03">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Lisa C. Glover</w:t>
      </w:r>
      <w:r w:rsidR="007B5B60">
        <w:rPr>
          <w:rFonts w:ascii="Rockwell Light" w:hAnsi="Rockwell Light"/>
          <w:b/>
          <w:bCs/>
        </w:rPr>
        <w:t xml:space="preserve">, </w:t>
      </w:r>
      <w:r w:rsidR="007B5B60" w:rsidRPr="007B5B60">
        <w:rPr>
          <w:rFonts w:ascii="Rockwell Light" w:hAnsi="Rockwell Light"/>
          <w:bCs/>
        </w:rPr>
        <w:t>Columbia, S.C.</w:t>
      </w:r>
    </w:p>
    <w:p w:rsidR="00F56064"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sidR="007B5B60">
        <w:rPr>
          <w:rFonts w:ascii="Rockwell Light" w:hAnsi="Rockwell Light"/>
          <w:b/>
          <w:bCs/>
        </w:rPr>
        <w:t xml:space="preserve"> Circuit, Seat 3</w:t>
      </w:r>
      <w:r w:rsidR="007B5B60">
        <w:rPr>
          <w:rFonts w:ascii="Rockwell Light" w:hAnsi="Rockwell Light"/>
          <w:b/>
          <w:bCs/>
        </w:rPr>
        <w:tab/>
      </w:r>
      <w:r w:rsidR="007B5B60">
        <w:rPr>
          <w:rFonts w:ascii="Rockwell Light" w:hAnsi="Rockwell Light"/>
          <w:b/>
          <w:bCs/>
        </w:rPr>
        <w:tab/>
      </w:r>
      <w:r w:rsidR="007B5B60">
        <w:rPr>
          <w:rFonts w:ascii="Rockwell Light" w:hAnsi="Rockwell Light"/>
          <w:b/>
          <w:bCs/>
        </w:rPr>
        <w:tab/>
        <w:t xml:space="preserve">Robert Eldon </w:t>
      </w:r>
      <w:r>
        <w:rPr>
          <w:rFonts w:ascii="Rockwell Light" w:hAnsi="Rockwell Light"/>
          <w:b/>
          <w:bCs/>
        </w:rPr>
        <w:t>Hood</w:t>
      </w:r>
      <w:r w:rsidR="007B5B60">
        <w:rPr>
          <w:rFonts w:ascii="Rockwell Light" w:hAnsi="Rockwell Light"/>
          <w:b/>
          <w:bCs/>
        </w:rPr>
        <w:t xml:space="preserve">, </w:t>
      </w:r>
      <w:r w:rsidR="007B5B60" w:rsidRPr="007B5B60">
        <w:rPr>
          <w:rFonts w:ascii="Rockwell Light" w:hAnsi="Rockwell Light"/>
          <w:bCs/>
        </w:rPr>
        <w:t>Columbia, S.C.</w:t>
      </w:r>
    </w:p>
    <w:p w:rsidR="00165D03" w:rsidRDefault="00165D03" w:rsidP="00716FCE">
      <w:pPr>
        <w:pStyle w:val="BodyText"/>
        <w:rPr>
          <w:rFonts w:ascii="Rockwell Light" w:hAnsi="Rockwell Light"/>
          <w:b/>
          <w:bCs/>
        </w:rPr>
      </w:pPr>
      <w:r>
        <w:rPr>
          <w:rFonts w:ascii="Rockwell Light" w:hAnsi="Rockwell Light"/>
          <w:b/>
          <w:bCs/>
        </w:rPr>
        <w:t>5</w:t>
      </w:r>
      <w:r w:rsidRPr="00165D03">
        <w:rPr>
          <w:rFonts w:ascii="Rockwell Light" w:hAnsi="Rockwell Light"/>
          <w:b/>
          <w:bCs/>
          <w:vertAlign w:val="superscript"/>
        </w:rPr>
        <w:t>th</w:t>
      </w:r>
      <w:r w:rsidR="00D54438">
        <w:rPr>
          <w:rFonts w:ascii="Rockwell Light" w:hAnsi="Rockwell Light"/>
          <w:b/>
          <w:bCs/>
        </w:rPr>
        <w:t xml:space="preserve"> Circuit, Seat 3</w:t>
      </w:r>
      <w:r w:rsidR="00D54438">
        <w:rPr>
          <w:rFonts w:ascii="Rockwell Light" w:hAnsi="Rockwell Light"/>
          <w:b/>
          <w:bCs/>
        </w:rPr>
        <w:tab/>
      </w:r>
      <w:r w:rsidR="00D54438">
        <w:rPr>
          <w:rFonts w:ascii="Rockwell Light" w:hAnsi="Rockwell Light"/>
          <w:b/>
          <w:bCs/>
        </w:rPr>
        <w:tab/>
      </w:r>
      <w:r w:rsidR="00D54438">
        <w:rPr>
          <w:rFonts w:ascii="Rockwell Light" w:hAnsi="Rockwell Light"/>
          <w:b/>
          <w:bCs/>
        </w:rPr>
        <w:tab/>
        <w:t>Robert Marshall Paul</w:t>
      </w:r>
      <w:r>
        <w:rPr>
          <w:rFonts w:ascii="Rockwell Light" w:hAnsi="Rockwell Light"/>
          <w:b/>
          <w:bCs/>
        </w:rPr>
        <w:t xml:space="preserve"> Masella</w:t>
      </w:r>
      <w:r w:rsidR="00D54438">
        <w:rPr>
          <w:rFonts w:ascii="Rockwell Light" w:hAnsi="Rockwell Light"/>
          <w:b/>
          <w:bCs/>
        </w:rPr>
        <w:t xml:space="preserve">, </w:t>
      </w:r>
      <w:r w:rsidR="00D54438" w:rsidRPr="00D54438">
        <w:rPr>
          <w:rFonts w:ascii="Rockwell Light" w:hAnsi="Rockwell Light"/>
          <w:bCs/>
        </w:rPr>
        <w:t>Columbia, S.C.</w:t>
      </w:r>
    </w:p>
    <w:p w:rsidR="00F56064"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John P. Meadors</w:t>
      </w:r>
      <w:r w:rsidR="00264432">
        <w:rPr>
          <w:rFonts w:ascii="Rockwell Light" w:hAnsi="Rockwell Light"/>
          <w:b/>
          <w:bCs/>
        </w:rPr>
        <w:t xml:space="preserve">, </w:t>
      </w:r>
      <w:r w:rsidR="00264432" w:rsidRPr="00264432">
        <w:rPr>
          <w:rFonts w:ascii="Rockwell Light" w:hAnsi="Rockwell Light"/>
          <w:bCs/>
        </w:rPr>
        <w:t>Columbia, S.C.</w:t>
      </w:r>
    </w:p>
    <w:p w:rsidR="00165D03" w:rsidRDefault="00165D03" w:rsidP="00716FCE">
      <w:pPr>
        <w:pStyle w:val="BodyText"/>
        <w:rPr>
          <w:rFonts w:ascii="Rockwell Light" w:hAnsi="Rockwell Light"/>
          <w:b/>
          <w:bCs/>
        </w:rPr>
      </w:pPr>
      <w:r>
        <w:rPr>
          <w:rFonts w:ascii="Rockwell Light" w:hAnsi="Rockwell Light"/>
          <w:b/>
          <w:bCs/>
        </w:rPr>
        <w:t>5</w:t>
      </w:r>
      <w:r w:rsidRPr="00165D03">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Grady L. Patterson, III</w:t>
      </w:r>
      <w:r w:rsidR="00E26378">
        <w:rPr>
          <w:rFonts w:ascii="Rockwell Light" w:hAnsi="Rockwell Light"/>
          <w:b/>
          <w:bCs/>
        </w:rPr>
        <w:t xml:space="preserve">, </w:t>
      </w:r>
      <w:r w:rsidR="00E26378" w:rsidRPr="00E26378">
        <w:rPr>
          <w:rFonts w:ascii="Rockwell Light" w:hAnsi="Rockwell Light"/>
          <w:bCs/>
        </w:rPr>
        <w:t>Columbia, S.C.</w:t>
      </w:r>
    </w:p>
    <w:p w:rsidR="00F56064"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Robert L. Reibold</w:t>
      </w:r>
      <w:r w:rsidR="00D1691E">
        <w:rPr>
          <w:rFonts w:ascii="Rockwell Light" w:hAnsi="Rockwell Light"/>
          <w:b/>
          <w:bCs/>
        </w:rPr>
        <w:t xml:space="preserve">, </w:t>
      </w:r>
      <w:r w:rsidR="00D1691E" w:rsidRPr="00D1691E">
        <w:rPr>
          <w:rFonts w:ascii="Rockwell Light" w:hAnsi="Rockwell Light"/>
          <w:bCs/>
        </w:rPr>
        <w:t>Columbia, S.C.</w:t>
      </w:r>
    </w:p>
    <w:p w:rsidR="00F56064"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Christian </w:t>
      </w:r>
      <w:r w:rsidR="00B36892">
        <w:rPr>
          <w:rFonts w:ascii="Rockwell Light" w:hAnsi="Rockwell Light"/>
          <w:b/>
          <w:bCs/>
        </w:rPr>
        <w:t xml:space="preserve">Bradley </w:t>
      </w:r>
      <w:r>
        <w:rPr>
          <w:rFonts w:ascii="Rockwell Light" w:hAnsi="Rockwell Light"/>
          <w:b/>
          <w:bCs/>
        </w:rPr>
        <w:t>Stegmaier</w:t>
      </w:r>
      <w:r w:rsidR="00B36892">
        <w:rPr>
          <w:rFonts w:ascii="Rockwell Light" w:hAnsi="Rockwell Light"/>
          <w:b/>
          <w:bCs/>
        </w:rPr>
        <w:t xml:space="preserve">, </w:t>
      </w:r>
      <w:r w:rsidR="00342310">
        <w:rPr>
          <w:rFonts w:ascii="Rockwell Light" w:hAnsi="Rockwell Light"/>
          <w:bCs/>
        </w:rPr>
        <w:t xml:space="preserve">Chapin, </w:t>
      </w:r>
      <w:r w:rsidR="00B36892" w:rsidRPr="00B36892">
        <w:rPr>
          <w:rFonts w:ascii="Rockwell Light" w:hAnsi="Rockwell Light"/>
          <w:bCs/>
        </w:rPr>
        <w:t>S.C.</w:t>
      </w:r>
    </w:p>
    <w:p w:rsidR="006F248C" w:rsidRDefault="00F56064" w:rsidP="00716FCE">
      <w:pPr>
        <w:pStyle w:val="BodyText"/>
        <w:rPr>
          <w:rFonts w:ascii="Rockwell Light" w:hAnsi="Rockwell Light"/>
          <w:b/>
          <w:bCs/>
        </w:rPr>
      </w:pPr>
      <w:r>
        <w:rPr>
          <w:rFonts w:ascii="Rockwell Light" w:hAnsi="Rockwell Light"/>
          <w:b/>
          <w:bCs/>
        </w:rPr>
        <w:t>5</w:t>
      </w:r>
      <w:r w:rsidRPr="00F56064">
        <w:rPr>
          <w:rFonts w:ascii="Rockwell Light" w:hAnsi="Rockwell Light"/>
          <w:b/>
          <w:bCs/>
          <w:vertAlign w:val="superscript"/>
        </w:rPr>
        <w:t>th</w:t>
      </w:r>
      <w:r>
        <w:rPr>
          <w:rFonts w:ascii="Rockwell Light" w:hAnsi="Rockwell Light"/>
          <w:b/>
          <w:bCs/>
        </w:rPr>
        <w:t xml:space="preserve"> C</w:t>
      </w:r>
      <w:r w:rsidR="00165D03">
        <w:rPr>
          <w:rFonts w:ascii="Rockwell Light" w:hAnsi="Rockwell Light"/>
          <w:b/>
          <w:bCs/>
        </w:rPr>
        <w:t>ircuit, Seat 3</w:t>
      </w:r>
      <w:r w:rsidR="00165D03">
        <w:rPr>
          <w:rFonts w:ascii="Rockwell Light" w:hAnsi="Rockwell Light"/>
          <w:b/>
          <w:bCs/>
        </w:rPr>
        <w:tab/>
      </w:r>
      <w:r w:rsidR="00165D03">
        <w:rPr>
          <w:rFonts w:ascii="Rockwell Light" w:hAnsi="Rockwell Light"/>
          <w:b/>
          <w:bCs/>
        </w:rPr>
        <w:tab/>
      </w:r>
      <w:r w:rsidR="00165D03">
        <w:rPr>
          <w:rFonts w:ascii="Rockwell Light" w:hAnsi="Rockwell Light"/>
          <w:b/>
          <w:bCs/>
        </w:rPr>
        <w:tab/>
        <w:t>Clifford Scott</w:t>
      </w:r>
      <w:r w:rsidR="003166D1">
        <w:rPr>
          <w:rFonts w:ascii="Rockwell Light" w:hAnsi="Rockwell Light"/>
          <w:b/>
          <w:bCs/>
        </w:rPr>
        <w:t xml:space="preserve">, </w:t>
      </w:r>
      <w:r w:rsidR="003166D1" w:rsidRPr="003166D1">
        <w:rPr>
          <w:rFonts w:ascii="Rockwell Light" w:hAnsi="Rockwell Light"/>
          <w:bCs/>
        </w:rPr>
        <w:t>Columbia, S.C.</w:t>
      </w:r>
    </w:p>
    <w:p w:rsidR="006F248C" w:rsidRDefault="006F248C" w:rsidP="00716FCE">
      <w:pPr>
        <w:pStyle w:val="BodyText"/>
        <w:rPr>
          <w:rFonts w:ascii="Rockwell Light" w:hAnsi="Rockwell Light"/>
          <w:b/>
          <w:bCs/>
        </w:rPr>
      </w:pPr>
      <w:r>
        <w:rPr>
          <w:rFonts w:ascii="Rockwell Light" w:hAnsi="Rockwell Light"/>
          <w:b/>
          <w:bCs/>
        </w:rPr>
        <w:t>7</w:t>
      </w:r>
      <w:r w:rsidRPr="006F248C">
        <w:rPr>
          <w:rFonts w:ascii="Rockwell Light" w:hAnsi="Rockwell Light"/>
          <w:b/>
          <w:bCs/>
          <w:vertAlign w:val="superscript"/>
        </w:rPr>
        <w:t>th</w:t>
      </w:r>
      <w:r>
        <w:rPr>
          <w:rFonts w:ascii="Rockwell Light" w:hAnsi="Rockwell Light"/>
          <w:b/>
          <w:bCs/>
        </w:rPr>
        <w:t xml:space="preserve"> Circuit,</w:t>
      </w:r>
      <w:r w:rsidR="005E79BA">
        <w:rPr>
          <w:rFonts w:ascii="Rockwell Light" w:hAnsi="Rockwell Light"/>
          <w:b/>
          <w:bCs/>
        </w:rPr>
        <w:t xml:space="preserve"> Seat 2</w:t>
      </w:r>
      <w:r w:rsidR="005E79BA">
        <w:rPr>
          <w:rFonts w:ascii="Rockwell Light" w:hAnsi="Rockwell Light"/>
          <w:b/>
          <w:bCs/>
        </w:rPr>
        <w:tab/>
      </w:r>
      <w:r w:rsidR="005E79BA">
        <w:rPr>
          <w:rFonts w:ascii="Rockwell Light" w:hAnsi="Rockwell Light"/>
          <w:b/>
          <w:bCs/>
        </w:rPr>
        <w:tab/>
      </w:r>
      <w:r w:rsidR="005E79BA">
        <w:rPr>
          <w:rFonts w:ascii="Rockwell Light" w:hAnsi="Rockwell Light"/>
          <w:b/>
          <w:bCs/>
        </w:rPr>
        <w:tab/>
        <w:t>The Honorable Roger Lynn</w:t>
      </w:r>
      <w:r>
        <w:rPr>
          <w:rFonts w:ascii="Rockwell Light" w:hAnsi="Rockwell Light"/>
          <w:b/>
          <w:bCs/>
        </w:rPr>
        <w:t xml:space="preserve"> Couch</w:t>
      </w:r>
      <w:r w:rsidR="00FA78F1" w:rsidRPr="005E79BA">
        <w:rPr>
          <w:rFonts w:ascii="Rockwell Light" w:hAnsi="Rockwell Light"/>
          <w:bCs/>
        </w:rPr>
        <w:t>,</w:t>
      </w:r>
      <w:r w:rsidR="00FA78F1">
        <w:rPr>
          <w:rFonts w:ascii="Rockwell Light" w:hAnsi="Rockwell Light"/>
          <w:b/>
          <w:bCs/>
        </w:rPr>
        <w:t xml:space="preserve"> </w:t>
      </w:r>
      <w:r w:rsidR="00FA78F1" w:rsidRPr="00FA78F1">
        <w:rPr>
          <w:rFonts w:ascii="Rockwell Light" w:hAnsi="Rockwell Light"/>
          <w:bCs/>
        </w:rPr>
        <w:t>Spartanburg, S.C.</w:t>
      </w:r>
    </w:p>
    <w:p w:rsidR="006F248C" w:rsidRDefault="006F248C" w:rsidP="00716FCE">
      <w:pPr>
        <w:pStyle w:val="BodyText"/>
        <w:rPr>
          <w:rFonts w:ascii="Rockwell Light" w:hAnsi="Rockwell Light"/>
          <w:b/>
          <w:bCs/>
        </w:rPr>
      </w:pPr>
      <w:r>
        <w:rPr>
          <w:rFonts w:ascii="Rockwell Light" w:hAnsi="Rockwell Light"/>
          <w:b/>
          <w:bCs/>
        </w:rPr>
        <w:t>8</w:t>
      </w:r>
      <w:r w:rsidRPr="006F248C">
        <w:rPr>
          <w:rFonts w:ascii="Rockwell Light" w:hAnsi="Rockwell Light"/>
          <w:b/>
          <w:bCs/>
          <w:vertAlign w:val="superscript"/>
        </w:rPr>
        <w:t>th</w:t>
      </w:r>
      <w:r>
        <w:rPr>
          <w:rFonts w:ascii="Rockwell Light" w:hAnsi="Rockwell Light"/>
          <w:b/>
          <w:bCs/>
        </w:rPr>
        <w:t xml:space="preserve"> Circuit, </w:t>
      </w:r>
      <w:r w:rsidR="009F594C">
        <w:rPr>
          <w:rFonts w:ascii="Rockwell Light" w:hAnsi="Rockwell Light"/>
          <w:b/>
          <w:bCs/>
        </w:rPr>
        <w:t>Seat 2</w:t>
      </w:r>
      <w:r w:rsidR="009F594C">
        <w:rPr>
          <w:rFonts w:ascii="Rockwell Light" w:hAnsi="Rockwell Light"/>
          <w:b/>
          <w:bCs/>
        </w:rPr>
        <w:tab/>
      </w:r>
      <w:r w:rsidR="009F594C">
        <w:rPr>
          <w:rFonts w:ascii="Rockwell Light" w:hAnsi="Rockwell Light"/>
          <w:b/>
          <w:bCs/>
        </w:rPr>
        <w:tab/>
      </w:r>
      <w:r w:rsidR="009F594C">
        <w:rPr>
          <w:rFonts w:ascii="Rockwell Light" w:hAnsi="Rockwell Light"/>
          <w:b/>
          <w:bCs/>
        </w:rPr>
        <w:tab/>
        <w:t>The Honorable Eugene Cannon</w:t>
      </w:r>
      <w:r>
        <w:rPr>
          <w:rFonts w:ascii="Rockwell Light" w:hAnsi="Rockwell Light"/>
          <w:b/>
          <w:bCs/>
        </w:rPr>
        <w:t xml:space="preserve"> Griffith, Jr.</w:t>
      </w:r>
      <w:r w:rsidR="009F594C" w:rsidRPr="005E79BA">
        <w:rPr>
          <w:rFonts w:ascii="Rockwell Light" w:hAnsi="Rockwell Light"/>
          <w:bCs/>
        </w:rPr>
        <w:t>,</w:t>
      </w:r>
      <w:r w:rsidR="009F594C">
        <w:rPr>
          <w:rFonts w:ascii="Rockwell Light" w:hAnsi="Rockwell Light"/>
          <w:b/>
          <w:bCs/>
        </w:rPr>
        <w:t xml:space="preserve"> </w:t>
      </w:r>
      <w:r w:rsidR="009F594C" w:rsidRPr="009F594C">
        <w:rPr>
          <w:rFonts w:ascii="Rockwell Light" w:hAnsi="Rockwell Light"/>
          <w:bCs/>
        </w:rPr>
        <w:t>Newberry, S.C.</w:t>
      </w:r>
    </w:p>
    <w:p w:rsidR="006F248C" w:rsidRDefault="006F248C" w:rsidP="00716FCE">
      <w:pPr>
        <w:pStyle w:val="BodyText"/>
        <w:rPr>
          <w:rFonts w:ascii="Rockwell Light" w:hAnsi="Rockwell Light"/>
          <w:b/>
          <w:bCs/>
        </w:rPr>
      </w:pPr>
      <w:r>
        <w:rPr>
          <w:rFonts w:ascii="Rockwell Light" w:hAnsi="Rockwell Light"/>
          <w:b/>
          <w:bCs/>
        </w:rPr>
        <w:t>9</w:t>
      </w:r>
      <w:r w:rsidRPr="006F248C">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The Honorable Kristi Lea Harrington</w:t>
      </w:r>
      <w:r w:rsidRPr="005E79BA">
        <w:rPr>
          <w:rFonts w:ascii="Rockwell Light" w:hAnsi="Rockwell Light"/>
          <w:bCs/>
        </w:rPr>
        <w:t>,</w:t>
      </w:r>
      <w:r>
        <w:rPr>
          <w:rFonts w:ascii="Rockwell Light" w:hAnsi="Rockwell Light"/>
          <w:b/>
          <w:bCs/>
        </w:rPr>
        <w:t xml:space="preserve"> </w:t>
      </w:r>
      <w:r w:rsidRPr="003D5F88">
        <w:rPr>
          <w:rFonts w:ascii="Rockwell Light" w:hAnsi="Rockwell Light"/>
          <w:bCs/>
        </w:rPr>
        <w:t xml:space="preserve">Hanahan, S.C. </w:t>
      </w:r>
    </w:p>
    <w:p w:rsidR="006F248C" w:rsidRDefault="006F248C" w:rsidP="00716FCE">
      <w:pPr>
        <w:pStyle w:val="BodyText"/>
        <w:rPr>
          <w:rFonts w:ascii="Rockwell Light" w:hAnsi="Rockwell Light"/>
          <w:b/>
          <w:bCs/>
        </w:rPr>
      </w:pPr>
      <w:r>
        <w:rPr>
          <w:rFonts w:ascii="Rockwell Light" w:hAnsi="Rockwell Light"/>
          <w:b/>
          <w:bCs/>
        </w:rPr>
        <w:t>10</w:t>
      </w:r>
      <w:r w:rsidRPr="006F248C">
        <w:rPr>
          <w:rFonts w:ascii="Rockwell Light" w:hAnsi="Rockwell Light"/>
          <w:b/>
          <w:bCs/>
          <w:vertAlign w:val="superscript"/>
        </w:rPr>
        <w:t>th</w:t>
      </w:r>
      <w:r>
        <w:rPr>
          <w:rFonts w:ascii="Rockwell Light" w:hAnsi="Rockwell Light"/>
          <w:b/>
          <w:bCs/>
        </w:rPr>
        <w:t xml:space="preserve"> Circuit, Sea</w:t>
      </w:r>
      <w:r w:rsidR="005E79BA">
        <w:rPr>
          <w:rFonts w:ascii="Rockwell Light" w:hAnsi="Rockwell Light"/>
          <w:b/>
          <w:bCs/>
        </w:rPr>
        <w:t>t 2</w:t>
      </w:r>
      <w:r w:rsidR="005E79BA">
        <w:rPr>
          <w:rFonts w:ascii="Rockwell Light" w:hAnsi="Rockwell Light"/>
          <w:b/>
          <w:bCs/>
        </w:rPr>
        <w:tab/>
      </w:r>
      <w:r w:rsidR="005E79BA">
        <w:rPr>
          <w:rFonts w:ascii="Rockwell Light" w:hAnsi="Rockwell Light"/>
          <w:b/>
          <w:bCs/>
        </w:rPr>
        <w:tab/>
      </w:r>
      <w:r w:rsidR="005E79BA">
        <w:rPr>
          <w:rFonts w:ascii="Rockwell Light" w:hAnsi="Rockwell Light"/>
          <w:b/>
          <w:bCs/>
        </w:rPr>
        <w:tab/>
        <w:t>The Honorable Alexander Stephens</w:t>
      </w:r>
      <w:r>
        <w:rPr>
          <w:rFonts w:ascii="Rockwell Light" w:hAnsi="Rockwell Light"/>
          <w:b/>
          <w:bCs/>
        </w:rPr>
        <w:t xml:space="preserve"> Macaulay</w:t>
      </w:r>
      <w:r w:rsidR="00977D2A" w:rsidRPr="005E79BA">
        <w:rPr>
          <w:rFonts w:ascii="Rockwell Light" w:hAnsi="Rockwell Light"/>
          <w:bCs/>
        </w:rPr>
        <w:t>,</w:t>
      </w:r>
      <w:r w:rsidR="00977D2A">
        <w:rPr>
          <w:rFonts w:ascii="Rockwell Light" w:hAnsi="Rockwell Light"/>
          <w:b/>
          <w:bCs/>
        </w:rPr>
        <w:t xml:space="preserve"> </w:t>
      </w:r>
      <w:r w:rsidR="00977D2A" w:rsidRPr="00977D2A">
        <w:rPr>
          <w:rFonts w:ascii="Rockwell Light" w:hAnsi="Rockwell Light"/>
          <w:bCs/>
        </w:rPr>
        <w:t>West Union, S.C.</w:t>
      </w:r>
    </w:p>
    <w:p w:rsidR="006F248C" w:rsidRDefault="006F248C" w:rsidP="00716FCE">
      <w:pPr>
        <w:pStyle w:val="BodyText"/>
        <w:rPr>
          <w:rFonts w:ascii="Rockwell Light" w:hAnsi="Rockwell Light"/>
          <w:b/>
          <w:bCs/>
        </w:rPr>
      </w:pPr>
      <w:r>
        <w:rPr>
          <w:rFonts w:ascii="Rockwell Light" w:hAnsi="Rockwell Light"/>
          <w:b/>
          <w:bCs/>
        </w:rPr>
        <w:t>11</w:t>
      </w:r>
      <w:r w:rsidR="005E79BA" w:rsidRPr="005E79BA">
        <w:rPr>
          <w:rFonts w:ascii="Rockwell Light" w:hAnsi="Rockwell Light"/>
          <w:b/>
          <w:bCs/>
          <w:sz w:val="20"/>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The Honorable William Paul Keesley</w:t>
      </w:r>
      <w:r w:rsidR="0007282D">
        <w:rPr>
          <w:rFonts w:ascii="Rockwell Light" w:hAnsi="Rockwell Light"/>
          <w:b/>
          <w:bCs/>
        </w:rPr>
        <w:t xml:space="preserve">, </w:t>
      </w:r>
      <w:r w:rsidR="0007282D" w:rsidRPr="0007282D">
        <w:rPr>
          <w:rFonts w:ascii="Rockwell Light" w:hAnsi="Rockwell Light"/>
          <w:bCs/>
        </w:rPr>
        <w:t>Edgefield, S.C.</w:t>
      </w:r>
    </w:p>
    <w:p w:rsidR="006F248C" w:rsidRDefault="006F248C" w:rsidP="00716FCE">
      <w:pPr>
        <w:pStyle w:val="BodyText"/>
        <w:rPr>
          <w:rFonts w:ascii="Rockwell Light" w:hAnsi="Rockwell Light"/>
          <w:b/>
          <w:bCs/>
        </w:rPr>
      </w:pPr>
      <w:r>
        <w:rPr>
          <w:rFonts w:ascii="Rockwell Light" w:hAnsi="Rockwell Light"/>
          <w:b/>
          <w:bCs/>
        </w:rPr>
        <w:t>11</w:t>
      </w:r>
      <w:r w:rsidRPr="006F248C">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The Honorable R. Knox McMahon</w:t>
      </w:r>
      <w:r w:rsidR="00FA78F1" w:rsidRPr="005E79BA">
        <w:rPr>
          <w:rFonts w:ascii="Rockwell Light" w:hAnsi="Rockwell Light"/>
          <w:bCs/>
        </w:rPr>
        <w:t>,</w:t>
      </w:r>
      <w:r w:rsidR="00FA78F1">
        <w:rPr>
          <w:rFonts w:ascii="Rockwell Light" w:hAnsi="Rockwell Light"/>
          <w:b/>
          <w:bCs/>
        </w:rPr>
        <w:t xml:space="preserve"> </w:t>
      </w:r>
      <w:r w:rsidR="00FA78F1" w:rsidRPr="00FA78F1">
        <w:rPr>
          <w:rFonts w:ascii="Rockwell Light" w:hAnsi="Rockwell Light"/>
          <w:bCs/>
        </w:rPr>
        <w:t>Lexington, S.C.</w:t>
      </w:r>
    </w:p>
    <w:p w:rsidR="006F248C" w:rsidRPr="003D5F88" w:rsidRDefault="006F248C" w:rsidP="00716FCE">
      <w:pPr>
        <w:pStyle w:val="BodyText"/>
        <w:rPr>
          <w:rFonts w:ascii="Rockwell Light" w:hAnsi="Rockwell Light"/>
          <w:bCs/>
        </w:rPr>
      </w:pPr>
      <w:r>
        <w:rPr>
          <w:rFonts w:ascii="Rockwell Light" w:hAnsi="Rockwell Light"/>
          <w:b/>
          <w:bCs/>
        </w:rPr>
        <w:t>12</w:t>
      </w:r>
      <w:r w:rsidRPr="006F248C">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The Honorable Michael G. Nettles</w:t>
      </w:r>
      <w:r w:rsidRPr="005E79BA">
        <w:rPr>
          <w:rFonts w:ascii="Rockwell Light" w:hAnsi="Rockwell Light"/>
          <w:bCs/>
        </w:rPr>
        <w:t>,</w:t>
      </w:r>
      <w:r>
        <w:rPr>
          <w:rFonts w:ascii="Rockwell Light" w:hAnsi="Rockwell Light"/>
          <w:b/>
          <w:bCs/>
        </w:rPr>
        <w:t xml:space="preserve"> </w:t>
      </w:r>
      <w:r w:rsidRPr="003D5F88">
        <w:rPr>
          <w:rFonts w:ascii="Rockwell Light" w:hAnsi="Rockwell Light"/>
          <w:bCs/>
        </w:rPr>
        <w:t>Lake City, S.C.</w:t>
      </w:r>
    </w:p>
    <w:p w:rsidR="006F248C" w:rsidRDefault="006F248C" w:rsidP="00716FCE">
      <w:pPr>
        <w:pStyle w:val="BodyText"/>
        <w:rPr>
          <w:rFonts w:ascii="Rockwell Light" w:hAnsi="Rockwell Light"/>
          <w:b/>
          <w:bCs/>
        </w:rPr>
      </w:pPr>
      <w:r>
        <w:rPr>
          <w:rFonts w:ascii="Rockwell Light" w:hAnsi="Rockwell Light"/>
          <w:b/>
          <w:bCs/>
        </w:rPr>
        <w:t>14</w:t>
      </w:r>
      <w:r w:rsidRPr="006F248C">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The Honorable Perry M. Buckner, III</w:t>
      </w:r>
      <w:r w:rsidR="00304D70">
        <w:rPr>
          <w:rFonts w:ascii="Rockwell Light" w:hAnsi="Rockwell Light"/>
          <w:b/>
          <w:bCs/>
        </w:rPr>
        <w:t xml:space="preserve">, </w:t>
      </w:r>
      <w:r w:rsidR="00304D70" w:rsidRPr="00304D70">
        <w:rPr>
          <w:rFonts w:ascii="Rockwell Light" w:hAnsi="Rockwell Light"/>
          <w:bCs/>
        </w:rPr>
        <w:t>Walterboro, S.C.</w:t>
      </w:r>
    </w:p>
    <w:p w:rsidR="00716FCE" w:rsidRDefault="00716FCE" w:rsidP="00716FCE">
      <w:pPr>
        <w:pStyle w:val="BodyText"/>
        <w:rPr>
          <w:rFonts w:ascii="Rockwell Light" w:hAnsi="Rockwell Light"/>
          <w:b/>
          <w:bCs/>
        </w:rPr>
      </w:pPr>
    </w:p>
    <w:p w:rsidR="00716FCE" w:rsidRDefault="006F248C" w:rsidP="00716FCE">
      <w:pPr>
        <w:pStyle w:val="BodyText"/>
        <w:rPr>
          <w:rFonts w:ascii="Rockwell Light" w:hAnsi="Rockwell Light"/>
          <w:b/>
          <w:bCs/>
          <w:u w:val="single"/>
        </w:rPr>
      </w:pPr>
      <w:r>
        <w:rPr>
          <w:rFonts w:ascii="Rockwell Light" w:hAnsi="Rockwell Light"/>
          <w:b/>
          <w:bCs/>
          <w:u w:val="single"/>
        </w:rPr>
        <w:t>Administrative Law Court</w:t>
      </w:r>
    </w:p>
    <w:p w:rsidR="00716FCE" w:rsidRDefault="006F248C" w:rsidP="00716FCE">
      <w:pPr>
        <w:pStyle w:val="BodyText"/>
        <w:rPr>
          <w:rFonts w:ascii="Rockwell Light" w:hAnsi="Rockwell Light"/>
          <w:bCs/>
        </w:rPr>
      </w:pPr>
      <w:r w:rsidRPr="006F248C">
        <w:rPr>
          <w:rFonts w:ascii="Rockwell Light" w:hAnsi="Rockwell Light"/>
          <w:b/>
          <w:bCs/>
        </w:rPr>
        <w:t>Seat 2</w:t>
      </w:r>
      <w:r w:rsidR="005E79BA">
        <w:rPr>
          <w:rFonts w:ascii="Rockwell Light" w:hAnsi="Rockwell Light"/>
          <w:b/>
          <w:bCs/>
        </w:rPr>
        <w:tab/>
      </w:r>
      <w:r w:rsidR="005E79BA">
        <w:rPr>
          <w:rFonts w:ascii="Rockwell Light" w:hAnsi="Rockwell Light"/>
          <w:b/>
          <w:bCs/>
        </w:rPr>
        <w:tab/>
      </w:r>
      <w:r w:rsidR="005E79BA">
        <w:rPr>
          <w:rFonts w:ascii="Rockwell Light" w:hAnsi="Rockwell Light"/>
          <w:b/>
          <w:bCs/>
        </w:rPr>
        <w:tab/>
      </w:r>
      <w:r w:rsidR="005E79BA">
        <w:rPr>
          <w:rFonts w:ascii="Rockwell Light" w:hAnsi="Rockwell Light"/>
          <w:b/>
          <w:bCs/>
        </w:rPr>
        <w:tab/>
      </w:r>
      <w:r w:rsidR="005E79BA">
        <w:rPr>
          <w:rFonts w:ascii="Rockwell Light" w:hAnsi="Rockwell Light"/>
          <w:b/>
          <w:bCs/>
        </w:rPr>
        <w:tab/>
        <w:t>The Honorable John Davis</w:t>
      </w:r>
      <w:r>
        <w:rPr>
          <w:rFonts w:ascii="Rockwell Light" w:hAnsi="Rockwell Light"/>
          <w:b/>
          <w:bCs/>
        </w:rPr>
        <w:t xml:space="preserve"> McLeod</w:t>
      </w:r>
      <w:r w:rsidRPr="005E79BA">
        <w:rPr>
          <w:rFonts w:ascii="Rockwell Light" w:hAnsi="Rockwell Light"/>
          <w:bCs/>
        </w:rPr>
        <w:t>,</w:t>
      </w:r>
      <w:r>
        <w:rPr>
          <w:rFonts w:ascii="Rockwell Light" w:hAnsi="Rockwell Light"/>
          <w:b/>
          <w:bCs/>
        </w:rPr>
        <w:t xml:space="preserve"> </w:t>
      </w:r>
      <w:r w:rsidRPr="003D5F88">
        <w:rPr>
          <w:rFonts w:ascii="Rockwell Light" w:hAnsi="Rockwell Light"/>
          <w:bCs/>
        </w:rPr>
        <w:t>Winnsboro, S.C.</w:t>
      </w:r>
    </w:p>
    <w:p w:rsidR="00095991" w:rsidRDefault="00095991" w:rsidP="00716FCE">
      <w:pPr>
        <w:pStyle w:val="BodyText"/>
        <w:rPr>
          <w:rFonts w:ascii="Rockwell Light" w:hAnsi="Rockwell Light"/>
          <w:bCs/>
        </w:rPr>
      </w:pPr>
    </w:p>
    <w:p w:rsidR="00095991" w:rsidRPr="00095991" w:rsidRDefault="00095991" w:rsidP="00716FCE">
      <w:pPr>
        <w:pStyle w:val="BodyText"/>
        <w:rPr>
          <w:rFonts w:ascii="Rockwell Light" w:hAnsi="Rockwell Light"/>
          <w:b/>
          <w:bCs/>
          <w:u w:val="single"/>
        </w:rPr>
      </w:pPr>
      <w:r w:rsidRPr="00095991">
        <w:rPr>
          <w:rFonts w:ascii="Rockwell Light" w:hAnsi="Rockwell Light"/>
          <w:b/>
          <w:bCs/>
          <w:u w:val="single"/>
        </w:rPr>
        <w:t>Retired</w:t>
      </w:r>
    </w:p>
    <w:p w:rsidR="00716FCE" w:rsidRPr="00095991" w:rsidRDefault="00095991" w:rsidP="00716FCE">
      <w:pPr>
        <w:jc w:val="both"/>
        <w:rPr>
          <w:rFonts w:ascii="Rockwell Light" w:hAnsi="Rockwell Light"/>
          <w:b/>
          <w:bCs/>
          <w:sz w:val="22"/>
        </w:rPr>
      </w:pPr>
      <w:r w:rsidRPr="00095991">
        <w:rPr>
          <w:rFonts w:ascii="Rockwell Light" w:hAnsi="Rockwell Light"/>
          <w:b/>
          <w:bCs/>
          <w:sz w:val="22"/>
        </w:rPr>
        <w:t>Suprem</w:t>
      </w:r>
      <w:r w:rsidR="005E79BA">
        <w:rPr>
          <w:rFonts w:ascii="Rockwell Light" w:hAnsi="Rockwell Light"/>
          <w:b/>
          <w:bCs/>
          <w:sz w:val="22"/>
        </w:rPr>
        <w:t>e Court</w:t>
      </w:r>
      <w:r w:rsidR="005E79BA">
        <w:rPr>
          <w:rFonts w:ascii="Rockwell Light" w:hAnsi="Rockwell Light"/>
          <w:b/>
          <w:bCs/>
          <w:sz w:val="22"/>
        </w:rPr>
        <w:tab/>
      </w:r>
      <w:r w:rsidR="005E79BA">
        <w:rPr>
          <w:rFonts w:ascii="Rockwell Light" w:hAnsi="Rockwell Light"/>
          <w:b/>
          <w:bCs/>
          <w:sz w:val="22"/>
        </w:rPr>
        <w:tab/>
      </w:r>
      <w:r w:rsidR="005E79BA">
        <w:rPr>
          <w:rFonts w:ascii="Rockwell Light" w:hAnsi="Rockwell Light"/>
          <w:b/>
          <w:bCs/>
          <w:sz w:val="22"/>
        </w:rPr>
        <w:tab/>
        <w:t>The Honorable James Edward</w:t>
      </w:r>
      <w:r w:rsidRPr="00095991">
        <w:rPr>
          <w:rFonts w:ascii="Rockwell Light" w:hAnsi="Rockwell Light"/>
          <w:b/>
          <w:bCs/>
          <w:sz w:val="22"/>
        </w:rPr>
        <w:t xml:space="preserve"> Moore</w:t>
      </w:r>
      <w:r w:rsidR="00EE4257" w:rsidRPr="005E79BA">
        <w:rPr>
          <w:rFonts w:ascii="Rockwell Light" w:hAnsi="Rockwell Light"/>
          <w:bCs/>
          <w:sz w:val="22"/>
        </w:rPr>
        <w:t>,</w:t>
      </w:r>
      <w:r w:rsidR="00EE4257">
        <w:rPr>
          <w:rFonts w:ascii="Rockwell Light" w:hAnsi="Rockwell Light"/>
          <w:b/>
          <w:bCs/>
          <w:sz w:val="22"/>
        </w:rPr>
        <w:t xml:space="preserve"> </w:t>
      </w:r>
      <w:r w:rsidR="00EE4257" w:rsidRPr="00EE4257">
        <w:rPr>
          <w:rFonts w:ascii="Rockwell Light" w:hAnsi="Rockwell Light"/>
          <w:bCs/>
          <w:sz w:val="22"/>
        </w:rPr>
        <w:t>Greenwood, S.C.</w:t>
      </w:r>
    </w:p>
    <w:p w:rsidR="00095991" w:rsidRPr="00095991" w:rsidRDefault="00095991" w:rsidP="00716FCE">
      <w:pPr>
        <w:jc w:val="both"/>
        <w:rPr>
          <w:rFonts w:ascii="Rockwell Light" w:hAnsi="Rockwell Light"/>
          <w:b/>
          <w:bCs/>
          <w:sz w:val="22"/>
        </w:rPr>
      </w:pPr>
      <w:r w:rsidRPr="00095991">
        <w:rPr>
          <w:rFonts w:ascii="Rockwell Light" w:hAnsi="Rockwell Light"/>
          <w:b/>
          <w:bCs/>
          <w:sz w:val="22"/>
        </w:rPr>
        <w:lastRenderedPageBreak/>
        <w:t>Circuit Court</w:t>
      </w:r>
      <w:r w:rsidRPr="00095991">
        <w:rPr>
          <w:rFonts w:ascii="Rockwell Light" w:hAnsi="Rockwell Light"/>
          <w:b/>
          <w:bCs/>
          <w:sz w:val="22"/>
        </w:rPr>
        <w:tab/>
      </w:r>
      <w:r w:rsidRPr="00095991">
        <w:rPr>
          <w:rFonts w:ascii="Rockwell Light" w:hAnsi="Rockwell Light"/>
          <w:b/>
          <w:bCs/>
          <w:sz w:val="22"/>
        </w:rPr>
        <w:tab/>
      </w:r>
      <w:r w:rsidRPr="00095991">
        <w:rPr>
          <w:rFonts w:ascii="Rockwell Light" w:hAnsi="Rockwell Light"/>
          <w:b/>
          <w:bCs/>
          <w:sz w:val="22"/>
        </w:rPr>
        <w:tab/>
      </w:r>
      <w:r w:rsidRPr="00095991">
        <w:rPr>
          <w:rFonts w:ascii="Rockwell Light" w:hAnsi="Rockwell Light"/>
          <w:b/>
          <w:bCs/>
          <w:sz w:val="22"/>
        </w:rPr>
        <w:tab/>
        <w:t>The Honorable Edward B. Cottingham</w:t>
      </w:r>
      <w:r w:rsidR="00EE4257" w:rsidRPr="005E79BA">
        <w:rPr>
          <w:rFonts w:ascii="Rockwell Light" w:hAnsi="Rockwell Light"/>
          <w:bCs/>
          <w:sz w:val="22"/>
        </w:rPr>
        <w:t>,</w:t>
      </w:r>
      <w:r w:rsidR="00EE4257">
        <w:rPr>
          <w:rFonts w:ascii="Rockwell Light" w:hAnsi="Rockwell Light"/>
          <w:b/>
          <w:bCs/>
          <w:sz w:val="22"/>
        </w:rPr>
        <w:t xml:space="preserve"> </w:t>
      </w:r>
      <w:r w:rsidR="004117F6">
        <w:rPr>
          <w:rFonts w:ascii="Rockwell Light" w:hAnsi="Rockwell Light"/>
          <w:bCs/>
          <w:sz w:val="22"/>
        </w:rPr>
        <w:t>West Columbia</w:t>
      </w:r>
      <w:r w:rsidR="00EE4257" w:rsidRPr="00EE4257">
        <w:rPr>
          <w:rFonts w:ascii="Rockwell Light" w:hAnsi="Rockwell Light"/>
          <w:bCs/>
          <w:sz w:val="22"/>
        </w:rPr>
        <w:t>, S.C.</w:t>
      </w:r>
    </w:p>
    <w:p w:rsidR="00095991" w:rsidRPr="00EE4257" w:rsidRDefault="00095991" w:rsidP="00716FCE">
      <w:pPr>
        <w:jc w:val="both"/>
        <w:rPr>
          <w:rFonts w:ascii="Rockwell Light" w:hAnsi="Rockwell Light"/>
          <w:bCs/>
          <w:sz w:val="22"/>
        </w:rPr>
      </w:pPr>
      <w:r w:rsidRPr="00095991">
        <w:rPr>
          <w:rFonts w:ascii="Rockwell Light" w:hAnsi="Rockwell Light"/>
          <w:b/>
          <w:bCs/>
          <w:sz w:val="22"/>
        </w:rPr>
        <w:t>Circuit Court</w:t>
      </w:r>
      <w:r w:rsidRPr="00095991">
        <w:rPr>
          <w:rFonts w:ascii="Rockwell Light" w:hAnsi="Rockwell Light"/>
          <w:b/>
          <w:bCs/>
          <w:sz w:val="22"/>
        </w:rPr>
        <w:tab/>
      </w:r>
      <w:r w:rsidRPr="00095991">
        <w:rPr>
          <w:rFonts w:ascii="Rockwell Light" w:hAnsi="Rockwell Light"/>
          <w:b/>
          <w:bCs/>
          <w:sz w:val="22"/>
        </w:rPr>
        <w:tab/>
      </w:r>
      <w:r w:rsidR="00EE4257">
        <w:rPr>
          <w:rFonts w:ascii="Rockwell Light" w:hAnsi="Rockwell Light"/>
          <w:b/>
          <w:bCs/>
          <w:sz w:val="22"/>
        </w:rPr>
        <w:tab/>
      </w:r>
      <w:r w:rsidR="00EE4257">
        <w:rPr>
          <w:rFonts w:ascii="Rockwell Light" w:hAnsi="Rockwell Light"/>
          <w:b/>
          <w:bCs/>
          <w:sz w:val="22"/>
        </w:rPr>
        <w:tab/>
        <w:t>The Honorable Charles Victor Pyle,</w:t>
      </w:r>
      <w:r w:rsidR="005E79BA">
        <w:rPr>
          <w:rFonts w:ascii="Rockwell Light" w:hAnsi="Rockwell Light"/>
          <w:b/>
          <w:bCs/>
          <w:sz w:val="22"/>
        </w:rPr>
        <w:t xml:space="preserve"> </w:t>
      </w:r>
      <w:r w:rsidR="00EE4257">
        <w:rPr>
          <w:rFonts w:ascii="Rockwell Light" w:hAnsi="Rockwell Light"/>
          <w:b/>
          <w:bCs/>
          <w:sz w:val="22"/>
        </w:rPr>
        <w:t>Jr.</w:t>
      </w:r>
      <w:r w:rsidR="00EE4257" w:rsidRPr="005E79BA">
        <w:rPr>
          <w:rFonts w:ascii="Rockwell Light" w:hAnsi="Rockwell Light"/>
          <w:bCs/>
          <w:sz w:val="22"/>
        </w:rPr>
        <w:t xml:space="preserve">, </w:t>
      </w:r>
      <w:r w:rsidR="00EE4257" w:rsidRPr="00EE4257">
        <w:rPr>
          <w:rFonts w:ascii="Rockwell Light" w:hAnsi="Rockwell Light"/>
          <w:bCs/>
          <w:sz w:val="22"/>
        </w:rPr>
        <w:t>Greenville, S.C.</w:t>
      </w:r>
    </w:p>
    <w:p w:rsidR="00095991" w:rsidRDefault="00095991" w:rsidP="00716FCE">
      <w:pPr>
        <w:jc w:val="both"/>
        <w:rPr>
          <w:rFonts w:ascii="Rockwell Light" w:hAnsi="Rockwell Light"/>
          <w:b/>
          <w:bCs/>
          <w:sz w:val="22"/>
        </w:rPr>
      </w:pPr>
      <w:r w:rsidRPr="00095991">
        <w:rPr>
          <w:rFonts w:ascii="Rockwell Light" w:hAnsi="Rockwell Light"/>
          <w:b/>
          <w:bCs/>
          <w:sz w:val="22"/>
        </w:rPr>
        <w:t>Family Court</w:t>
      </w:r>
      <w:r w:rsidRPr="00095991">
        <w:rPr>
          <w:rFonts w:ascii="Rockwell Light" w:hAnsi="Rockwell Light"/>
          <w:b/>
          <w:bCs/>
          <w:sz w:val="22"/>
        </w:rPr>
        <w:tab/>
      </w:r>
      <w:r w:rsidRPr="00095991">
        <w:rPr>
          <w:rFonts w:ascii="Rockwell Light" w:hAnsi="Rockwell Light"/>
          <w:b/>
          <w:bCs/>
          <w:sz w:val="22"/>
        </w:rPr>
        <w:tab/>
      </w:r>
      <w:r w:rsidRPr="00095991">
        <w:rPr>
          <w:rFonts w:ascii="Rockwell Light" w:hAnsi="Rockwell Light"/>
          <w:b/>
          <w:bCs/>
          <w:sz w:val="22"/>
        </w:rPr>
        <w:tab/>
      </w:r>
      <w:r w:rsidRPr="00095991">
        <w:rPr>
          <w:rFonts w:ascii="Rockwell Light" w:hAnsi="Rockwell Light"/>
          <w:b/>
          <w:bCs/>
          <w:sz w:val="22"/>
        </w:rPr>
        <w:tab/>
        <w:t>The Honorable Wylie H. Caldwell, Jr</w:t>
      </w:r>
      <w:r w:rsidRPr="005E79BA">
        <w:rPr>
          <w:rFonts w:ascii="Rockwell Light" w:hAnsi="Rockwell Light"/>
          <w:b/>
          <w:bCs/>
          <w:sz w:val="22"/>
        </w:rPr>
        <w:t>.</w:t>
      </w:r>
      <w:r w:rsidR="00EE4257" w:rsidRPr="005E79BA">
        <w:rPr>
          <w:rFonts w:ascii="Rockwell Light" w:hAnsi="Rockwell Light"/>
          <w:bCs/>
          <w:sz w:val="22"/>
        </w:rPr>
        <w:t>,</w:t>
      </w:r>
      <w:r w:rsidR="00EE4257" w:rsidRPr="00EE4257">
        <w:rPr>
          <w:rFonts w:ascii="Rockwell Light" w:hAnsi="Rockwell Light"/>
          <w:bCs/>
          <w:sz w:val="22"/>
        </w:rPr>
        <w:t xml:space="preserve"> Florence, S.C.</w:t>
      </w:r>
    </w:p>
    <w:p w:rsidR="00095991" w:rsidRDefault="00095991" w:rsidP="00716FCE">
      <w:pPr>
        <w:jc w:val="both"/>
        <w:rPr>
          <w:rFonts w:ascii="Rockwell Light" w:hAnsi="Rockwell Light"/>
          <w:bCs/>
          <w:sz w:val="22"/>
        </w:rPr>
      </w:pPr>
    </w:p>
    <w:p w:rsidR="00716FCE" w:rsidRDefault="00716FCE" w:rsidP="00716FCE">
      <w:pPr>
        <w:jc w:val="both"/>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6F248C">
        <w:rPr>
          <w:rFonts w:ascii="Rockwell Light" w:hAnsi="Rockwell Light"/>
          <w:b/>
          <w:bCs/>
          <w:sz w:val="22"/>
          <w:u w:val="single"/>
        </w:rPr>
        <w:t>Noon, Wednesday, November 2</w:t>
      </w:r>
      <w:r>
        <w:rPr>
          <w:rFonts w:ascii="Rockwell Light" w:hAnsi="Rockwell Light"/>
          <w:b/>
          <w:bCs/>
          <w:sz w:val="22"/>
          <w:u w:val="single"/>
        </w:rPr>
        <w:t>, 2011</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716FCE" w:rsidRDefault="00716FCE" w:rsidP="00716FCE">
      <w:pPr>
        <w:jc w:val="both"/>
        <w:rPr>
          <w:rFonts w:ascii="Rockwell Light" w:hAnsi="Rockwell Light"/>
          <w:bCs/>
          <w:sz w:val="22"/>
        </w:rPr>
      </w:pPr>
    </w:p>
    <w:p w:rsidR="00716FCE" w:rsidRDefault="00716FCE" w:rsidP="00716FCE">
      <w:pPr>
        <w:jc w:val="both"/>
        <w:rPr>
          <w:rFonts w:ascii="Rockwell Light" w:hAnsi="Rockwell Light"/>
          <w:bCs/>
          <w:sz w:val="22"/>
        </w:rPr>
      </w:pPr>
      <w:r>
        <w:rPr>
          <w:rFonts w:ascii="Rockwell Light" w:hAnsi="Rockwell Light"/>
          <w:bCs/>
          <w:sz w:val="22"/>
        </w:rPr>
        <w:t>Jane O. Shuler, Chief Counsel, 104 Gressette Building, Post Office Box 142, Columbia, South Carolina, 29202.</w:t>
      </w:r>
    </w:p>
    <w:p w:rsidR="00716FCE" w:rsidRDefault="00716FCE" w:rsidP="00716FCE">
      <w:pPr>
        <w:jc w:val="both"/>
        <w:rPr>
          <w:rFonts w:ascii="Rockwell Light" w:hAnsi="Rockwell Light"/>
          <w:bCs/>
          <w:sz w:val="22"/>
        </w:rPr>
      </w:pPr>
    </w:p>
    <w:p w:rsidR="00716FCE" w:rsidRDefault="00716FCE" w:rsidP="00716FCE">
      <w:pPr>
        <w:jc w:val="both"/>
        <w:rPr>
          <w:rFonts w:ascii="Rockwell Light" w:hAnsi="Rockwell Light"/>
          <w:bCs/>
          <w:sz w:val="22"/>
        </w:rPr>
      </w:pPr>
      <w:r>
        <w:rPr>
          <w:rFonts w:ascii="Rockwell Light" w:hAnsi="Rockwell Light"/>
          <w:bCs/>
          <w:sz w:val="22"/>
        </w:rPr>
        <w:t>All testimony, including documents furnished to the Commission, must be submitted under oath.  Persons knowingly giving false information, either orally or in writing, shall be subject to penalty.</w:t>
      </w:r>
    </w:p>
    <w:p w:rsidR="00716FCE" w:rsidRDefault="00716FCE" w:rsidP="00716FCE">
      <w:pPr>
        <w:jc w:val="both"/>
        <w:rPr>
          <w:rFonts w:ascii="Rockwell Light" w:hAnsi="Rockwell Light"/>
          <w:bCs/>
          <w:sz w:val="22"/>
        </w:rPr>
      </w:pPr>
    </w:p>
    <w:p w:rsidR="00716FCE" w:rsidRDefault="00716FCE" w:rsidP="00716FCE">
      <w:pPr>
        <w:jc w:val="both"/>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9" w:history="1">
        <w:r w:rsidRPr="00723FD1">
          <w:rPr>
            <w:rStyle w:val="Hyperlink"/>
            <w:rFonts w:ascii="Rockwell Light" w:hAnsi="Rockwell Light"/>
            <w:bCs/>
            <w:sz w:val="22"/>
          </w:rPr>
          <w:t>www.scstatehouse.gov/html-pages/judmerit.html</w:t>
        </w:r>
      </w:hyperlink>
      <w:r>
        <w:rPr>
          <w:rFonts w:ascii="Rockwell Light" w:hAnsi="Rockwell Light"/>
          <w:bCs/>
          <w:sz w:val="22"/>
        </w:rPr>
        <w:t>.</w:t>
      </w:r>
    </w:p>
    <w:p w:rsidR="00716FCE" w:rsidRDefault="00716FCE" w:rsidP="00716FCE">
      <w:pPr>
        <w:jc w:val="both"/>
        <w:rPr>
          <w:rFonts w:ascii="Rockwell Light" w:hAnsi="Rockwell Light"/>
          <w:bCs/>
          <w:sz w:val="22"/>
        </w:rPr>
      </w:pPr>
    </w:p>
    <w:p w:rsidR="00716FCE" w:rsidRDefault="00716FCE" w:rsidP="00716FCE">
      <w:pPr>
        <w:jc w:val="both"/>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716FCE" w:rsidRDefault="00716FCE" w:rsidP="00716FCE">
      <w:pPr>
        <w:jc w:val="both"/>
        <w:rPr>
          <w:rFonts w:ascii="Rockwell Light" w:hAnsi="Rockwell Light"/>
          <w:bCs/>
          <w:sz w:val="22"/>
        </w:rPr>
      </w:pPr>
    </w:p>
    <w:p w:rsidR="00716FCE" w:rsidRDefault="00716FCE" w:rsidP="00716FCE">
      <w:pPr>
        <w:jc w:val="center"/>
        <w:rPr>
          <w:rFonts w:ascii="Rockwell Light" w:hAnsi="Rockwell Light"/>
          <w:bCs/>
          <w:sz w:val="22"/>
        </w:rPr>
      </w:pPr>
      <w:r>
        <w:rPr>
          <w:rFonts w:ascii="Rockwell Light" w:hAnsi="Rockwell Light"/>
          <w:bCs/>
          <w:sz w:val="22"/>
        </w:rPr>
        <w:t>###</w:t>
      </w:r>
    </w:p>
    <w:p w:rsidR="00C03FBE" w:rsidRPr="00634478"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RPr="00634478" w:rsidSect="006E040F">
      <w:headerReference w:type="default" r:id="rId10"/>
      <w:footerReference w:type="default" r:id="rId11"/>
      <w:pgSz w:w="12240" w:h="15840" w:code="1"/>
      <w:pgMar w:top="864" w:right="720" w:bottom="1440" w:left="720" w:header="864" w:footer="720" w:gutter="0"/>
      <w:paperSrc w:firs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AE" w:rsidRDefault="000714AE">
      <w:r>
        <w:separator/>
      </w:r>
    </w:p>
  </w:endnote>
  <w:endnote w:type="continuationSeparator" w:id="0">
    <w:p w:rsidR="000714AE" w:rsidRDefault="0007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64" w:rsidRDefault="00F56064">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AE" w:rsidRDefault="000714AE">
      <w:r>
        <w:separator/>
      </w:r>
    </w:p>
  </w:footnote>
  <w:footnote w:type="continuationSeparator" w:id="0">
    <w:p w:rsidR="000714AE" w:rsidRDefault="00071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64" w:rsidRDefault="00F56064">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255B7"/>
    <w:rsid w:val="0003483C"/>
    <w:rsid w:val="000714AE"/>
    <w:rsid w:val="0007282D"/>
    <w:rsid w:val="000775A3"/>
    <w:rsid w:val="00095991"/>
    <w:rsid w:val="000D14BA"/>
    <w:rsid w:val="000E13C3"/>
    <w:rsid w:val="000F126F"/>
    <w:rsid w:val="00100D35"/>
    <w:rsid w:val="0012078F"/>
    <w:rsid w:val="00127F92"/>
    <w:rsid w:val="00131E03"/>
    <w:rsid w:val="00145E01"/>
    <w:rsid w:val="00165D03"/>
    <w:rsid w:val="001834AA"/>
    <w:rsid w:val="001E54CB"/>
    <w:rsid w:val="001F4A76"/>
    <w:rsid w:val="00214922"/>
    <w:rsid w:val="00223485"/>
    <w:rsid w:val="00264432"/>
    <w:rsid w:val="002A2844"/>
    <w:rsid w:val="00304D70"/>
    <w:rsid w:val="00315995"/>
    <w:rsid w:val="003166D1"/>
    <w:rsid w:val="00327DC7"/>
    <w:rsid w:val="00342310"/>
    <w:rsid w:val="0036333D"/>
    <w:rsid w:val="00392A6D"/>
    <w:rsid w:val="003B72A7"/>
    <w:rsid w:val="003D5F88"/>
    <w:rsid w:val="003E08A4"/>
    <w:rsid w:val="003E2134"/>
    <w:rsid w:val="003E4D47"/>
    <w:rsid w:val="00410173"/>
    <w:rsid w:val="004117F6"/>
    <w:rsid w:val="004153D7"/>
    <w:rsid w:val="0044290A"/>
    <w:rsid w:val="00443DD5"/>
    <w:rsid w:val="00490A9B"/>
    <w:rsid w:val="004970E7"/>
    <w:rsid w:val="004C6EE6"/>
    <w:rsid w:val="005044C9"/>
    <w:rsid w:val="005D3AF9"/>
    <w:rsid w:val="005E79BA"/>
    <w:rsid w:val="00612610"/>
    <w:rsid w:val="00634478"/>
    <w:rsid w:val="00636959"/>
    <w:rsid w:val="00657365"/>
    <w:rsid w:val="00690049"/>
    <w:rsid w:val="006E040F"/>
    <w:rsid w:val="006F0E5C"/>
    <w:rsid w:val="006F248C"/>
    <w:rsid w:val="006F2AEC"/>
    <w:rsid w:val="006F5CF9"/>
    <w:rsid w:val="007066F4"/>
    <w:rsid w:val="007103F2"/>
    <w:rsid w:val="007115C9"/>
    <w:rsid w:val="00716FCE"/>
    <w:rsid w:val="00747256"/>
    <w:rsid w:val="007B5B60"/>
    <w:rsid w:val="007D5B6D"/>
    <w:rsid w:val="008144F6"/>
    <w:rsid w:val="0081471B"/>
    <w:rsid w:val="00822804"/>
    <w:rsid w:val="00835BE4"/>
    <w:rsid w:val="0084597A"/>
    <w:rsid w:val="00875AB2"/>
    <w:rsid w:val="008D0187"/>
    <w:rsid w:val="008D07C0"/>
    <w:rsid w:val="008D3A69"/>
    <w:rsid w:val="008E64B6"/>
    <w:rsid w:val="009076FD"/>
    <w:rsid w:val="00920CA2"/>
    <w:rsid w:val="00957826"/>
    <w:rsid w:val="00971F39"/>
    <w:rsid w:val="00977D2A"/>
    <w:rsid w:val="009A5A58"/>
    <w:rsid w:val="009B6292"/>
    <w:rsid w:val="009F594C"/>
    <w:rsid w:val="00A26A2C"/>
    <w:rsid w:val="00A31EEE"/>
    <w:rsid w:val="00A62B65"/>
    <w:rsid w:val="00AA35C5"/>
    <w:rsid w:val="00AA5EB5"/>
    <w:rsid w:val="00AB0C08"/>
    <w:rsid w:val="00AB4F03"/>
    <w:rsid w:val="00AB680D"/>
    <w:rsid w:val="00AD2F86"/>
    <w:rsid w:val="00AF3A76"/>
    <w:rsid w:val="00B1730A"/>
    <w:rsid w:val="00B36892"/>
    <w:rsid w:val="00B408C3"/>
    <w:rsid w:val="00B43F2C"/>
    <w:rsid w:val="00B54D42"/>
    <w:rsid w:val="00B70B04"/>
    <w:rsid w:val="00BB752A"/>
    <w:rsid w:val="00BC5443"/>
    <w:rsid w:val="00BD4984"/>
    <w:rsid w:val="00BD7694"/>
    <w:rsid w:val="00BE4757"/>
    <w:rsid w:val="00C03FBE"/>
    <w:rsid w:val="00C206B6"/>
    <w:rsid w:val="00C80708"/>
    <w:rsid w:val="00CA3CC4"/>
    <w:rsid w:val="00CF1E86"/>
    <w:rsid w:val="00D0249D"/>
    <w:rsid w:val="00D0598F"/>
    <w:rsid w:val="00D110E4"/>
    <w:rsid w:val="00D1691E"/>
    <w:rsid w:val="00D31184"/>
    <w:rsid w:val="00D54438"/>
    <w:rsid w:val="00D74E04"/>
    <w:rsid w:val="00D835E0"/>
    <w:rsid w:val="00D93AA2"/>
    <w:rsid w:val="00DC5038"/>
    <w:rsid w:val="00DC6296"/>
    <w:rsid w:val="00E054EE"/>
    <w:rsid w:val="00E26378"/>
    <w:rsid w:val="00E26A8D"/>
    <w:rsid w:val="00E77E13"/>
    <w:rsid w:val="00E85D80"/>
    <w:rsid w:val="00EC33B6"/>
    <w:rsid w:val="00EE4257"/>
    <w:rsid w:val="00EE5A2B"/>
    <w:rsid w:val="00EF400F"/>
    <w:rsid w:val="00F130D5"/>
    <w:rsid w:val="00F20295"/>
    <w:rsid w:val="00F24A14"/>
    <w:rsid w:val="00F47117"/>
    <w:rsid w:val="00F52D50"/>
    <w:rsid w:val="00F56064"/>
    <w:rsid w:val="00FA78F1"/>
    <w:rsid w:val="00FA7ACD"/>
    <w:rsid w:val="00FD05A2"/>
    <w:rsid w:val="00FD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480</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3348</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2011-08-11T15:42:00Z</cp:lastPrinted>
  <dcterms:created xsi:type="dcterms:W3CDTF">2011-08-11T16:16:00Z</dcterms:created>
  <dcterms:modified xsi:type="dcterms:W3CDTF">2011-08-11T16:16:00Z</dcterms:modified>
</cp:coreProperties>
</file>