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309245176"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58640C">
        <w:rPr>
          <w:noProof/>
          <w:sz w:val="16"/>
        </w:rPr>
        <w:pict>
          <v:shape id="_x0000_s1027" type="#_x0000_t75" style="position:absolute;left:0;text-align:left;margin-left:229.05pt;margin-top:-23.5pt;width:77.7pt;height:78pt;z-index:-251658752;mso-wrap-edited:f;mso-position-horizontal-relative:text;mso-position-vertical-relative:text" wrapcoords="-208 0 -208 21392 21600 21392 21600 0 -208 0" fillcolor="window">
            <v:imagedata r:id="rId9" o:title="scseal"/>
            <w10:anchorlock/>
          </v:shape>
        </w:pict>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 xml:space="preserve">Andrew T. </w:t>
      </w:r>
      <w:proofErr w:type="spellStart"/>
      <w:r w:rsidR="000775A3">
        <w:rPr>
          <w:sz w:val="16"/>
        </w:rPr>
        <w:t>Fiffick</w:t>
      </w:r>
      <w:proofErr w:type="spellEnd"/>
      <w:r w:rsidR="000775A3">
        <w:rPr>
          <w:sz w:val="16"/>
        </w:rPr>
        <w:t>,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Pr="00CB4ECD" w:rsidRDefault="0084015D"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r>
        <w:rPr>
          <w:b/>
          <w:sz w:val="22"/>
          <w:szCs w:val="22"/>
        </w:rPr>
        <w:t xml:space="preserve">A M E N D E </w:t>
      </w:r>
      <w:proofErr w:type="gramStart"/>
      <w:r>
        <w:rPr>
          <w:b/>
          <w:sz w:val="22"/>
          <w:szCs w:val="22"/>
        </w:rPr>
        <w:t xml:space="preserve">D  </w:t>
      </w:r>
      <w:r w:rsidR="00365E5A" w:rsidRPr="00CB4ECD">
        <w:rPr>
          <w:b/>
          <w:sz w:val="22"/>
          <w:szCs w:val="22"/>
        </w:rPr>
        <w:t>M</w:t>
      </w:r>
      <w:proofErr w:type="gramEnd"/>
      <w:r w:rsidR="00647527" w:rsidRPr="00CB4ECD">
        <w:rPr>
          <w:b/>
          <w:sz w:val="22"/>
          <w:szCs w:val="22"/>
        </w:rPr>
        <w:t xml:space="preserve"> </w:t>
      </w:r>
      <w:r w:rsidR="00365E5A" w:rsidRPr="00CB4ECD">
        <w:rPr>
          <w:b/>
          <w:sz w:val="22"/>
          <w:szCs w:val="22"/>
        </w:rPr>
        <w:t>E</w:t>
      </w:r>
      <w:r w:rsidR="00647527" w:rsidRPr="00CB4ECD">
        <w:rPr>
          <w:b/>
          <w:sz w:val="22"/>
          <w:szCs w:val="22"/>
        </w:rPr>
        <w:t xml:space="preserve"> </w:t>
      </w:r>
      <w:r w:rsidR="00365E5A" w:rsidRPr="00CB4ECD">
        <w:rPr>
          <w:b/>
          <w:sz w:val="22"/>
          <w:szCs w:val="22"/>
        </w:rPr>
        <w:t>D</w:t>
      </w:r>
      <w:r w:rsidR="00647527" w:rsidRPr="00CB4ECD">
        <w:rPr>
          <w:b/>
          <w:sz w:val="22"/>
          <w:szCs w:val="22"/>
        </w:rPr>
        <w:t xml:space="preserve"> </w:t>
      </w:r>
      <w:r w:rsidR="00365E5A" w:rsidRPr="00CB4ECD">
        <w:rPr>
          <w:b/>
          <w:sz w:val="22"/>
          <w:szCs w:val="22"/>
        </w:rPr>
        <w:t>I</w:t>
      </w:r>
      <w:r w:rsidR="00647527" w:rsidRPr="00CB4ECD">
        <w:rPr>
          <w:b/>
          <w:sz w:val="22"/>
          <w:szCs w:val="22"/>
        </w:rPr>
        <w:t xml:space="preserve"> </w:t>
      </w:r>
      <w:r w:rsidR="00365E5A" w:rsidRPr="00CB4ECD">
        <w:rPr>
          <w:b/>
          <w:sz w:val="22"/>
          <w:szCs w:val="22"/>
        </w:rPr>
        <w:t xml:space="preserve">A </w:t>
      </w:r>
      <w:r w:rsidR="00647527" w:rsidRPr="00CB4ECD">
        <w:rPr>
          <w:b/>
          <w:sz w:val="22"/>
          <w:szCs w:val="22"/>
        </w:rPr>
        <w:t xml:space="preserve"> </w:t>
      </w:r>
      <w:r w:rsidR="00365E5A" w:rsidRPr="00CB4ECD">
        <w:rPr>
          <w:b/>
          <w:sz w:val="22"/>
          <w:szCs w:val="22"/>
        </w:rPr>
        <w:t>R</w:t>
      </w:r>
      <w:r w:rsidR="00647527" w:rsidRPr="00CB4ECD">
        <w:rPr>
          <w:b/>
          <w:sz w:val="22"/>
          <w:szCs w:val="22"/>
        </w:rPr>
        <w:t xml:space="preserve"> </w:t>
      </w:r>
      <w:r w:rsidR="00365E5A" w:rsidRPr="00CB4ECD">
        <w:rPr>
          <w:b/>
          <w:sz w:val="22"/>
          <w:szCs w:val="22"/>
        </w:rPr>
        <w:t>E</w:t>
      </w:r>
      <w:r w:rsidR="00647527" w:rsidRPr="00CB4ECD">
        <w:rPr>
          <w:b/>
          <w:sz w:val="22"/>
          <w:szCs w:val="22"/>
        </w:rPr>
        <w:t xml:space="preserve"> </w:t>
      </w:r>
      <w:r w:rsidR="00365E5A" w:rsidRPr="00CB4ECD">
        <w:rPr>
          <w:b/>
          <w:sz w:val="22"/>
          <w:szCs w:val="22"/>
        </w:rPr>
        <w:t>L</w:t>
      </w:r>
      <w:r w:rsidR="00647527" w:rsidRPr="00CB4ECD">
        <w:rPr>
          <w:b/>
          <w:sz w:val="22"/>
          <w:szCs w:val="22"/>
        </w:rPr>
        <w:t xml:space="preserve"> </w:t>
      </w:r>
      <w:r w:rsidR="00365E5A" w:rsidRPr="00CB4ECD">
        <w:rPr>
          <w:b/>
          <w:sz w:val="22"/>
          <w:szCs w:val="22"/>
        </w:rPr>
        <w:t>E</w:t>
      </w:r>
      <w:r w:rsidR="00647527" w:rsidRPr="00CB4ECD">
        <w:rPr>
          <w:b/>
          <w:sz w:val="22"/>
          <w:szCs w:val="22"/>
        </w:rPr>
        <w:t xml:space="preserve"> </w:t>
      </w:r>
      <w:r w:rsidR="00365E5A" w:rsidRPr="00CB4ECD">
        <w:rPr>
          <w:b/>
          <w:sz w:val="22"/>
          <w:szCs w:val="22"/>
        </w:rPr>
        <w:t>A</w:t>
      </w:r>
      <w:r w:rsidR="00647527" w:rsidRPr="00CB4ECD">
        <w:rPr>
          <w:b/>
          <w:sz w:val="22"/>
          <w:szCs w:val="22"/>
        </w:rPr>
        <w:t xml:space="preserve"> </w:t>
      </w:r>
      <w:r w:rsidR="00365E5A" w:rsidRPr="00CB4ECD">
        <w:rPr>
          <w:b/>
          <w:sz w:val="22"/>
          <w:szCs w:val="22"/>
        </w:rPr>
        <w:t>S</w:t>
      </w:r>
      <w:r w:rsidR="00647527" w:rsidRPr="00CB4ECD">
        <w:rPr>
          <w:b/>
          <w:sz w:val="22"/>
          <w:szCs w:val="22"/>
        </w:rPr>
        <w:t xml:space="preserve"> </w:t>
      </w:r>
      <w:r w:rsidR="00365E5A" w:rsidRPr="00CB4ECD">
        <w:rPr>
          <w:b/>
          <w:sz w:val="22"/>
          <w:szCs w:val="22"/>
        </w:rPr>
        <w:t>E</w:t>
      </w:r>
    </w:p>
    <w:p w:rsidR="00365E5A" w:rsidRPr="00CB4ECD" w:rsidRDefault="0084015D"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Pr>
          <w:sz w:val="22"/>
          <w:szCs w:val="22"/>
        </w:rPr>
        <w:t>July 16</w:t>
      </w:r>
      <w:r w:rsidR="00365E5A" w:rsidRPr="00CB4ECD">
        <w:rPr>
          <w:sz w:val="22"/>
          <w:szCs w:val="22"/>
        </w:rPr>
        <w:t>, 2009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F0E5C"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The Judicial Merit Selection Commission is currently accepting applications for the judicial office</w:t>
      </w:r>
      <w:r w:rsidR="0084015D">
        <w:rPr>
          <w:sz w:val="22"/>
          <w:szCs w:val="22"/>
        </w:rPr>
        <w:t xml:space="preserve"> </w:t>
      </w:r>
      <w:r w:rsidRPr="00CB4ECD">
        <w:rPr>
          <w:sz w:val="22"/>
          <w:szCs w:val="22"/>
        </w:rPr>
        <w:t>listed below.  In order to receive application materials, a prospective candidate must notify t</w:t>
      </w:r>
      <w:r w:rsidR="008D1C5D">
        <w:rPr>
          <w:sz w:val="22"/>
          <w:szCs w:val="22"/>
        </w:rPr>
        <w:t xml:space="preserve">he Commission in writing of his or </w:t>
      </w:r>
      <w:r w:rsidRPr="00CB4ECD">
        <w:rPr>
          <w:sz w:val="22"/>
          <w:szCs w:val="22"/>
        </w:rPr>
        <w:t>her intent to apply.  Correspondence and questions may be directed to the Judicial Merit Selection Commission as follows:</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Jane O. Shuler, Chief Counsel</w:t>
      </w:r>
    </w:p>
    <w:p w:rsidR="006F0E5C"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Post Office Box 142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Columbia, South Carolina 29202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(803)</w:t>
      </w:r>
      <w:r w:rsidR="004252C4">
        <w:rPr>
          <w:sz w:val="22"/>
          <w:szCs w:val="22"/>
        </w:rPr>
        <w:t xml:space="preserve"> </w:t>
      </w:r>
      <w:r w:rsidRPr="00CB4ECD">
        <w:rPr>
          <w:sz w:val="22"/>
          <w:szCs w:val="22"/>
        </w:rPr>
        <w:t>212-6629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 xml:space="preserve">The Commission will not accept applications </w:t>
      </w:r>
      <w:r w:rsidR="000F7010" w:rsidRPr="00E1613B">
        <w:rPr>
          <w:sz w:val="22"/>
          <w:szCs w:val="22"/>
          <w:u w:val="single"/>
        </w:rPr>
        <w:t>only</w:t>
      </w:r>
      <w:r w:rsidR="000F7010">
        <w:rPr>
          <w:sz w:val="22"/>
          <w:szCs w:val="22"/>
        </w:rPr>
        <w:t xml:space="preserve"> for this seat</w:t>
      </w:r>
      <w:r w:rsidR="000670C9">
        <w:rPr>
          <w:sz w:val="22"/>
          <w:szCs w:val="22"/>
        </w:rPr>
        <w:t xml:space="preserve"> </w:t>
      </w:r>
      <w:r w:rsidRPr="00CB4ECD">
        <w:rPr>
          <w:sz w:val="22"/>
          <w:szCs w:val="22"/>
        </w:rPr>
        <w:t>after</w:t>
      </w:r>
      <w:r w:rsidRPr="00CB4ECD">
        <w:rPr>
          <w:b/>
          <w:sz w:val="22"/>
          <w:szCs w:val="22"/>
        </w:rPr>
        <w:t xml:space="preserve"> Noon on </w:t>
      </w:r>
      <w:r w:rsidR="0084015D">
        <w:rPr>
          <w:b/>
          <w:sz w:val="22"/>
          <w:szCs w:val="22"/>
        </w:rPr>
        <w:t>Monday, August 17</w:t>
      </w:r>
      <w:r w:rsidR="009540C8" w:rsidRPr="00CB4ECD">
        <w:rPr>
          <w:b/>
          <w:sz w:val="22"/>
          <w:szCs w:val="22"/>
        </w:rPr>
        <w:t>, 2009.</w:t>
      </w:r>
    </w:p>
    <w:p w:rsidR="009540C8" w:rsidRPr="00CB4ECD" w:rsidRDefault="009540C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57942" w:rsidRDefault="0095794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43A6F" w:rsidRDefault="00B43A6F" w:rsidP="004951F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2"/>
          <w:szCs w:val="22"/>
        </w:rPr>
      </w:pPr>
      <w:r>
        <w:rPr>
          <w:sz w:val="22"/>
          <w:szCs w:val="22"/>
        </w:rPr>
        <w:tab/>
        <w:t>A vacancy will exist in the office currently held by the Honorable Ralph King Anderson, III, Judge of the Administrative Law Court, Seat 6, upon his election as Chief Judge of the Administrative Law Court, Seat 1</w:t>
      </w:r>
      <w:r w:rsidR="003240B0">
        <w:rPr>
          <w:sz w:val="22"/>
          <w:szCs w:val="22"/>
        </w:rPr>
        <w:t>,</w:t>
      </w:r>
      <w:r w:rsidR="00B92E28">
        <w:rPr>
          <w:sz w:val="22"/>
          <w:szCs w:val="22"/>
        </w:rPr>
        <w:t xml:space="preserve"> </w:t>
      </w:r>
      <w:r>
        <w:rPr>
          <w:sz w:val="22"/>
          <w:szCs w:val="22"/>
        </w:rPr>
        <w:t>on May 13, 2009. The successor wi</w:t>
      </w:r>
      <w:r w:rsidR="00B92E28">
        <w:rPr>
          <w:sz w:val="22"/>
          <w:szCs w:val="22"/>
        </w:rPr>
        <w:t>ll fill the unexpired term that</w:t>
      </w:r>
      <w:r w:rsidR="0084015D">
        <w:rPr>
          <w:sz w:val="22"/>
          <w:szCs w:val="22"/>
        </w:rPr>
        <w:t xml:space="preserve"> expires June 30, 2011</w:t>
      </w:r>
      <w:r w:rsidR="00FA5DDD">
        <w:rPr>
          <w:sz w:val="22"/>
          <w:szCs w:val="22"/>
        </w:rPr>
        <w:t>,</w:t>
      </w:r>
      <w:r w:rsidR="0084015D">
        <w:rPr>
          <w:sz w:val="22"/>
          <w:szCs w:val="22"/>
        </w:rPr>
        <w:t xml:space="preserve"> and the subsequent full term that expires </w:t>
      </w:r>
      <w:r w:rsidR="004951F4">
        <w:rPr>
          <w:sz w:val="22"/>
          <w:szCs w:val="22"/>
        </w:rPr>
        <w:t>June</w:t>
      </w:r>
      <w:r w:rsidR="0084015D">
        <w:rPr>
          <w:sz w:val="22"/>
          <w:szCs w:val="22"/>
        </w:rPr>
        <w:t xml:space="preserve"> 30, 2016.</w:t>
      </w: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4C382B" w:rsidRDefault="00647527" w:rsidP="00647527">
      <w:pPr>
        <w:jc w:val="both"/>
        <w:rPr>
          <w:bCs/>
          <w:sz w:val="22"/>
          <w:szCs w:val="22"/>
        </w:rPr>
      </w:pPr>
      <w:r w:rsidRPr="004C382B">
        <w:rPr>
          <w:bCs/>
          <w:sz w:val="22"/>
          <w:szCs w:val="22"/>
        </w:rPr>
        <w:t xml:space="preserve">For further information about the Judicial Merit Selection Commission and the judicial screening process, you may access the website </w:t>
      </w:r>
      <w:proofErr w:type="gramStart"/>
      <w:r w:rsidRPr="004C382B">
        <w:rPr>
          <w:bCs/>
          <w:sz w:val="22"/>
          <w:szCs w:val="22"/>
        </w:rPr>
        <w:t xml:space="preserve">at </w:t>
      </w:r>
      <w:proofErr w:type="gramEnd"/>
      <w:hyperlink r:id="rId10" w:history="1">
        <w:hyperlink r:id="rId11" w:history="1">
          <w:hyperlink r:id="rId12" w:history="1">
            <w:r w:rsidRPr="004C382B">
              <w:rPr>
                <w:rStyle w:val="Hyperlink"/>
                <w:bCs/>
                <w:sz w:val="22"/>
                <w:szCs w:val="22"/>
              </w:rPr>
              <w:t>www.scstatehouse.net/html-pages/judmerit.html</w:t>
            </w:r>
          </w:hyperlink>
        </w:hyperlink>
      </w:hyperlink>
      <w:r w:rsidRPr="004C382B">
        <w:rPr>
          <w:bCs/>
          <w:sz w:val="22"/>
          <w:szCs w:val="22"/>
        </w:rPr>
        <w:t>.</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sectPr w:rsidR="00647527" w:rsidRPr="00CB4ECD" w:rsidSect="00DD6EFD">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12" w:rsidRDefault="00862B12">
      <w:r>
        <w:separator/>
      </w:r>
    </w:p>
  </w:endnote>
  <w:endnote w:type="continuationSeparator" w:id="1">
    <w:p w:rsidR="00862B12" w:rsidRDefault="0086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12" w:rsidRDefault="00862B12">
      <w:r>
        <w:separator/>
      </w:r>
    </w:p>
  </w:footnote>
  <w:footnote w:type="continuationSeparator" w:id="1">
    <w:p w:rsidR="00862B12" w:rsidRDefault="00862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39"/>
    <w:rsid w:val="0000575F"/>
    <w:rsid w:val="000111B6"/>
    <w:rsid w:val="00035040"/>
    <w:rsid w:val="00037BB6"/>
    <w:rsid w:val="00055381"/>
    <w:rsid w:val="000670C9"/>
    <w:rsid w:val="000775A3"/>
    <w:rsid w:val="000A5F51"/>
    <w:rsid w:val="000D3338"/>
    <w:rsid w:val="000E7084"/>
    <w:rsid w:val="000F7010"/>
    <w:rsid w:val="001018C5"/>
    <w:rsid w:val="0012078F"/>
    <w:rsid w:val="00141CAA"/>
    <w:rsid w:val="00145E01"/>
    <w:rsid w:val="001668D0"/>
    <w:rsid w:val="001E54CB"/>
    <w:rsid w:val="001F4A76"/>
    <w:rsid w:val="00214922"/>
    <w:rsid w:val="00214FDA"/>
    <w:rsid w:val="0026587D"/>
    <w:rsid w:val="002878B8"/>
    <w:rsid w:val="002931F8"/>
    <w:rsid w:val="002C62A2"/>
    <w:rsid w:val="002D3B8C"/>
    <w:rsid w:val="002F0C81"/>
    <w:rsid w:val="003240B0"/>
    <w:rsid w:val="00351F7B"/>
    <w:rsid w:val="0035625D"/>
    <w:rsid w:val="00365E5A"/>
    <w:rsid w:val="00392A6D"/>
    <w:rsid w:val="003D1BF0"/>
    <w:rsid w:val="003E2134"/>
    <w:rsid w:val="00410173"/>
    <w:rsid w:val="004153D7"/>
    <w:rsid w:val="004252C4"/>
    <w:rsid w:val="0044290A"/>
    <w:rsid w:val="00490A9B"/>
    <w:rsid w:val="004951F4"/>
    <w:rsid w:val="004A0CDA"/>
    <w:rsid w:val="004B790A"/>
    <w:rsid w:val="004C382B"/>
    <w:rsid w:val="004C6EE6"/>
    <w:rsid w:val="004F1308"/>
    <w:rsid w:val="005044C9"/>
    <w:rsid w:val="005130D6"/>
    <w:rsid w:val="00563799"/>
    <w:rsid w:val="0056746B"/>
    <w:rsid w:val="0058640C"/>
    <w:rsid w:val="005E102A"/>
    <w:rsid w:val="00612610"/>
    <w:rsid w:val="00647527"/>
    <w:rsid w:val="006765EF"/>
    <w:rsid w:val="00677C73"/>
    <w:rsid w:val="006C6D47"/>
    <w:rsid w:val="006D6410"/>
    <w:rsid w:val="006E040F"/>
    <w:rsid w:val="006F0E5C"/>
    <w:rsid w:val="007103F2"/>
    <w:rsid w:val="00711B6D"/>
    <w:rsid w:val="00747256"/>
    <w:rsid w:val="00755867"/>
    <w:rsid w:val="007C763F"/>
    <w:rsid w:val="007F2105"/>
    <w:rsid w:val="00835BE4"/>
    <w:rsid w:val="0084015D"/>
    <w:rsid w:val="00841AD6"/>
    <w:rsid w:val="0084597A"/>
    <w:rsid w:val="00862B12"/>
    <w:rsid w:val="00864FCD"/>
    <w:rsid w:val="008659F1"/>
    <w:rsid w:val="0089785A"/>
    <w:rsid w:val="008A26F3"/>
    <w:rsid w:val="008C2783"/>
    <w:rsid w:val="008D1C5D"/>
    <w:rsid w:val="008D3A69"/>
    <w:rsid w:val="008E63BB"/>
    <w:rsid w:val="008E64B6"/>
    <w:rsid w:val="00913132"/>
    <w:rsid w:val="00920CA2"/>
    <w:rsid w:val="00952143"/>
    <w:rsid w:val="009540C8"/>
    <w:rsid w:val="00957942"/>
    <w:rsid w:val="00971F39"/>
    <w:rsid w:val="009C4B47"/>
    <w:rsid w:val="009D4688"/>
    <w:rsid w:val="009E0D13"/>
    <w:rsid w:val="00A066D1"/>
    <w:rsid w:val="00A31EEE"/>
    <w:rsid w:val="00A54A3C"/>
    <w:rsid w:val="00A55943"/>
    <w:rsid w:val="00A73754"/>
    <w:rsid w:val="00A85A8E"/>
    <w:rsid w:val="00AB0C08"/>
    <w:rsid w:val="00AB4F03"/>
    <w:rsid w:val="00AB680D"/>
    <w:rsid w:val="00AF3A76"/>
    <w:rsid w:val="00B408C3"/>
    <w:rsid w:val="00B43A6F"/>
    <w:rsid w:val="00B43F2C"/>
    <w:rsid w:val="00B46C3E"/>
    <w:rsid w:val="00B57289"/>
    <w:rsid w:val="00B62C21"/>
    <w:rsid w:val="00B92E28"/>
    <w:rsid w:val="00BA72F4"/>
    <w:rsid w:val="00BB1408"/>
    <w:rsid w:val="00BB752A"/>
    <w:rsid w:val="00BD4984"/>
    <w:rsid w:val="00BE4757"/>
    <w:rsid w:val="00C248BE"/>
    <w:rsid w:val="00C45B22"/>
    <w:rsid w:val="00C6118C"/>
    <w:rsid w:val="00C80708"/>
    <w:rsid w:val="00CA4601"/>
    <w:rsid w:val="00CA4CA3"/>
    <w:rsid w:val="00CB4ECD"/>
    <w:rsid w:val="00CC2DCC"/>
    <w:rsid w:val="00CE2D98"/>
    <w:rsid w:val="00D0598F"/>
    <w:rsid w:val="00D31184"/>
    <w:rsid w:val="00D3258E"/>
    <w:rsid w:val="00D32C58"/>
    <w:rsid w:val="00D43FBE"/>
    <w:rsid w:val="00D47609"/>
    <w:rsid w:val="00D61A3B"/>
    <w:rsid w:val="00D6474A"/>
    <w:rsid w:val="00D838CD"/>
    <w:rsid w:val="00DC300A"/>
    <w:rsid w:val="00DC3C13"/>
    <w:rsid w:val="00DC5038"/>
    <w:rsid w:val="00DD6EFD"/>
    <w:rsid w:val="00DE2AD0"/>
    <w:rsid w:val="00E1613B"/>
    <w:rsid w:val="00E26A8D"/>
    <w:rsid w:val="00E926EB"/>
    <w:rsid w:val="00E9571F"/>
    <w:rsid w:val="00EE6AA7"/>
    <w:rsid w:val="00F130D5"/>
    <w:rsid w:val="00F20295"/>
    <w:rsid w:val="00F258E2"/>
    <w:rsid w:val="00F4125E"/>
    <w:rsid w:val="00F41577"/>
    <w:rsid w:val="00F4235E"/>
    <w:rsid w:val="00F737F5"/>
    <w:rsid w:val="00F85162"/>
    <w:rsid w:val="00FA014A"/>
    <w:rsid w:val="00FA5DDD"/>
    <w:rsid w:val="00FE1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statehouse.net/html-pages/judmeri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statehouse.net/judmeri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net/judmeri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145-FB34-438C-B6B1-14DC11B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43</TotalTime>
  <Pages>1</Pages>
  <Words>272</Words>
  <Characters>1715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SHULERJ</cp:lastModifiedBy>
  <cp:revision>12</cp:revision>
  <cp:lastPrinted>2009-07-16T13:49:00Z</cp:lastPrinted>
  <dcterms:created xsi:type="dcterms:W3CDTF">2009-07-16T13:15:00Z</dcterms:created>
  <dcterms:modified xsi:type="dcterms:W3CDTF">2009-07-16T14:27:00Z</dcterms:modified>
</cp:coreProperties>
</file>