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2A" w:rsidRDefault="00BB752A">
      <w:pPr>
        <w:pStyle w:val="Title"/>
        <w:tabs>
          <w:tab w:val="num" w:pos="720"/>
        </w:tabs>
        <w:ind w:left="360"/>
      </w:pPr>
      <w:r>
        <w:object w:dxaOrig="60" w:dyaOrig="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45pt;height:3.45pt" o:ole="" o:bullet="t">
            <v:imagedata r:id="rId7" o:title=""/>
          </v:shape>
          <o:OLEObject Type="Embed" ProgID="Imaging.Document" ShapeID="_x0000_i1025" DrawAspect="Content" ObjectID="_1309328238" r:id="rId8"/>
        </w:object>
      </w:r>
      <w:r>
        <w:t>Judicial Merit Selection Commission</w:t>
      </w:r>
    </w:p>
    <w:p w:rsidR="00BB752A" w:rsidRDefault="00BB752A">
      <w:pPr>
        <w:pStyle w:val="Footer"/>
        <w:tabs>
          <w:tab w:val="left" w:pos="7920"/>
        </w:tabs>
      </w:pPr>
    </w:p>
    <w:p w:rsidR="007103F2" w:rsidRDefault="00710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</w:p>
    <w:p w:rsidR="00BB752A" w:rsidRDefault="00DC5038" w:rsidP="00E26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32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>Sen. Glenn F. McConnell, Chairman</w:t>
      </w:r>
      <w:r w:rsidR="00BB752A">
        <w:rPr>
          <w:sz w:val="16"/>
        </w:rPr>
        <w:tab/>
      </w:r>
      <w:r w:rsidR="00BB752A">
        <w:rPr>
          <w:sz w:val="16"/>
        </w:rPr>
        <w:tab/>
      </w:r>
      <w:r w:rsidR="00BB752A">
        <w:rPr>
          <w:sz w:val="16"/>
        </w:rPr>
        <w:tab/>
      </w:r>
      <w:r w:rsidR="00BB752A">
        <w:rPr>
          <w:sz w:val="16"/>
        </w:rPr>
        <w:tab/>
      </w:r>
      <w:r w:rsidR="00BB752A">
        <w:rPr>
          <w:sz w:val="16"/>
        </w:rPr>
        <w:tab/>
      </w:r>
      <w:r w:rsidR="00E26A8D">
        <w:rPr>
          <w:sz w:val="16"/>
        </w:rPr>
        <w:tab/>
      </w:r>
      <w:r w:rsidR="00BB752A">
        <w:rPr>
          <w:sz w:val="16"/>
        </w:rPr>
        <w:tab/>
      </w:r>
      <w:r w:rsidR="00BB752A">
        <w:rPr>
          <w:sz w:val="16"/>
        </w:rPr>
        <w:tab/>
      </w:r>
      <w:r w:rsidR="00BB752A">
        <w:rPr>
          <w:sz w:val="16"/>
        </w:rPr>
        <w:tab/>
        <w:t>Jane O. Shuler, Chief Counsel</w:t>
      </w:r>
    </w:p>
    <w:p w:rsidR="00BB752A" w:rsidRDefault="00DC5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>Rep. F.G. Delleney</w:t>
      </w:r>
      <w:r>
        <w:rPr>
          <w:noProof/>
          <w:sz w:val="16"/>
        </w:rPr>
        <w:t>, Jr.,</w:t>
      </w:r>
      <w:r>
        <w:rPr>
          <w:noProof/>
          <w:sz w:val="20"/>
        </w:rPr>
        <w:t xml:space="preserve"> </w:t>
      </w:r>
      <w:r w:rsidR="00515677">
        <w:rPr>
          <w:noProof/>
          <w:sz w:val="16"/>
        </w:rPr>
        <w:pict>
          <v:shape id="_x0000_s1027" type="#_x0000_t75" style="position:absolute;left:0;text-align:left;margin-left:229.05pt;margin-top:-23.5pt;width:77.7pt;height:78pt;z-index:-251658752;mso-wrap-edited:f;mso-position-horizontal-relative:text;mso-position-vertical-relative:text" wrapcoords="-208 0 -208 21392 21600 21392 21600 0 -208 0" fillcolor="window">
            <v:imagedata r:id="rId9" o:title="scseal"/>
            <w10:anchorlock/>
          </v:shape>
        </w:pict>
      </w:r>
      <w:r w:rsidR="00BB752A">
        <w:rPr>
          <w:sz w:val="16"/>
        </w:rPr>
        <w:t>V-Chairman</w:t>
      </w:r>
    </w:p>
    <w:p w:rsidR="00BB752A" w:rsidRDefault="00BB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>Sen. Robert Ford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Bradley S. Wright</w:t>
      </w:r>
    </w:p>
    <w:p w:rsidR="00BB752A" w:rsidRDefault="00BB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>John P. Freeman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Patrick G. Dennis</w:t>
      </w:r>
    </w:p>
    <w:p w:rsidR="00BB752A" w:rsidRDefault="00BB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>John Davis Harrell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Bonnie B. Goldsmith</w:t>
      </w:r>
    </w:p>
    <w:p w:rsidR="00BB752A" w:rsidRDefault="00BB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>Sen. John M. “Jake” Knotts, Jr.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0775A3">
        <w:rPr>
          <w:sz w:val="16"/>
        </w:rPr>
        <w:t xml:space="preserve">Andrew T. </w:t>
      </w:r>
      <w:proofErr w:type="spellStart"/>
      <w:r w:rsidR="000775A3">
        <w:rPr>
          <w:sz w:val="16"/>
        </w:rPr>
        <w:t>Fiffick</w:t>
      </w:r>
      <w:proofErr w:type="spellEnd"/>
      <w:r w:rsidR="000775A3">
        <w:rPr>
          <w:sz w:val="16"/>
        </w:rPr>
        <w:t>, IV</w:t>
      </w:r>
    </w:p>
    <w:p w:rsidR="00BB752A" w:rsidRDefault="00BB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>Amy Johnson McLester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House of Representatives Counsel</w:t>
      </w:r>
    </w:p>
    <w:p w:rsidR="00BB752A" w:rsidRDefault="00BB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>H. Donald Sellers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Post Office Box 142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J.J. Gentry</w:t>
      </w:r>
    </w:p>
    <w:p w:rsidR="00BB752A" w:rsidRDefault="00C807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16"/>
        </w:rPr>
      </w:pPr>
      <w:r>
        <w:rPr>
          <w:sz w:val="16"/>
        </w:rPr>
        <w:t xml:space="preserve">Rep. Alan </w:t>
      </w:r>
      <w:r w:rsidR="001F4A76">
        <w:rPr>
          <w:sz w:val="16"/>
        </w:rPr>
        <w:t xml:space="preserve">D. </w:t>
      </w:r>
      <w:r>
        <w:rPr>
          <w:sz w:val="16"/>
        </w:rPr>
        <w:t>Clemmons</w:t>
      </w:r>
      <w:r w:rsidR="00BB752A">
        <w:rPr>
          <w:sz w:val="16"/>
        </w:rPr>
        <w:tab/>
      </w:r>
      <w:r w:rsidR="00BB752A">
        <w:rPr>
          <w:sz w:val="16"/>
        </w:rPr>
        <w:tab/>
      </w:r>
      <w:r w:rsidR="00BB752A">
        <w:rPr>
          <w:sz w:val="16"/>
        </w:rPr>
        <w:tab/>
      </w:r>
      <w:r w:rsidR="00BB752A">
        <w:rPr>
          <w:sz w:val="16"/>
        </w:rPr>
        <w:tab/>
        <w:t xml:space="preserve">  Columbia, South Carolina 29202</w:t>
      </w:r>
      <w:r w:rsidR="00BB752A">
        <w:rPr>
          <w:sz w:val="16"/>
        </w:rPr>
        <w:tab/>
      </w:r>
      <w:r w:rsidR="00BB752A">
        <w:rPr>
          <w:sz w:val="16"/>
        </w:rPr>
        <w:tab/>
        <w:t>E. Katherine Wells</w:t>
      </w:r>
    </w:p>
    <w:p w:rsidR="00BB752A" w:rsidRDefault="00BB752A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  <w:r>
        <w:rPr>
          <w:sz w:val="16"/>
        </w:rPr>
        <w:t xml:space="preserve">Rep. </w:t>
      </w:r>
      <w:r w:rsidR="00C80708">
        <w:rPr>
          <w:sz w:val="16"/>
        </w:rPr>
        <w:t>David J. Mack, III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(803) 212-6</w:t>
      </w:r>
      <w:r w:rsidR="00D31184">
        <w:rPr>
          <w:sz w:val="16"/>
        </w:rPr>
        <w:t>623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Senate Counsel</w:t>
      </w:r>
    </w:p>
    <w:p w:rsidR="006F0E5C" w:rsidRDefault="006F0E5C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16"/>
        </w:rPr>
      </w:pPr>
    </w:p>
    <w:p w:rsidR="009E368C" w:rsidRDefault="009E368C" w:rsidP="00035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  <w:sz w:val="22"/>
          <w:szCs w:val="22"/>
        </w:rPr>
      </w:pPr>
    </w:p>
    <w:p w:rsidR="009E368C" w:rsidRDefault="009E368C" w:rsidP="00035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  <w:sz w:val="22"/>
          <w:szCs w:val="22"/>
        </w:rPr>
      </w:pPr>
    </w:p>
    <w:p w:rsidR="006F0E5C" w:rsidRPr="00CB4ECD" w:rsidRDefault="00365E5A" w:rsidP="00035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b/>
          <w:sz w:val="22"/>
          <w:szCs w:val="22"/>
        </w:rPr>
      </w:pPr>
      <w:r w:rsidRPr="00CB4ECD">
        <w:rPr>
          <w:b/>
          <w:sz w:val="22"/>
          <w:szCs w:val="22"/>
        </w:rPr>
        <w:t>M</w:t>
      </w:r>
      <w:r w:rsidR="00647527" w:rsidRPr="00CB4ECD">
        <w:rPr>
          <w:b/>
          <w:sz w:val="22"/>
          <w:szCs w:val="22"/>
        </w:rPr>
        <w:t xml:space="preserve"> </w:t>
      </w:r>
      <w:r w:rsidRPr="00CB4ECD">
        <w:rPr>
          <w:b/>
          <w:sz w:val="22"/>
          <w:szCs w:val="22"/>
        </w:rPr>
        <w:t>E</w:t>
      </w:r>
      <w:r w:rsidR="00647527" w:rsidRPr="00CB4ECD">
        <w:rPr>
          <w:b/>
          <w:sz w:val="22"/>
          <w:szCs w:val="22"/>
        </w:rPr>
        <w:t xml:space="preserve"> </w:t>
      </w:r>
      <w:r w:rsidRPr="00CB4ECD">
        <w:rPr>
          <w:b/>
          <w:sz w:val="22"/>
          <w:szCs w:val="22"/>
        </w:rPr>
        <w:t>D</w:t>
      </w:r>
      <w:r w:rsidR="00647527" w:rsidRPr="00CB4ECD">
        <w:rPr>
          <w:b/>
          <w:sz w:val="22"/>
          <w:szCs w:val="22"/>
        </w:rPr>
        <w:t xml:space="preserve"> </w:t>
      </w:r>
      <w:r w:rsidRPr="00CB4ECD">
        <w:rPr>
          <w:b/>
          <w:sz w:val="22"/>
          <w:szCs w:val="22"/>
        </w:rPr>
        <w:t>I</w:t>
      </w:r>
      <w:r w:rsidR="00647527" w:rsidRPr="00CB4ECD">
        <w:rPr>
          <w:b/>
          <w:sz w:val="22"/>
          <w:szCs w:val="22"/>
        </w:rPr>
        <w:t xml:space="preserve"> </w:t>
      </w:r>
      <w:r w:rsidRPr="00CB4ECD">
        <w:rPr>
          <w:b/>
          <w:sz w:val="22"/>
          <w:szCs w:val="22"/>
        </w:rPr>
        <w:t xml:space="preserve">A </w:t>
      </w:r>
      <w:r w:rsidR="00647527" w:rsidRPr="00CB4ECD">
        <w:rPr>
          <w:b/>
          <w:sz w:val="22"/>
          <w:szCs w:val="22"/>
        </w:rPr>
        <w:t xml:space="preserve"> </w:t>
      </w:r>
      <w:r w:rsidRPr="00CB4ECD">
        <w:rPr>
          <w:b/>
          <w:sz w:val="22"/>
          <w:szCs w:val="22"/>
        </w:rPr>
        <w:t>R</w:t>
      </w:r>
      <w:r w:rsidR="00647527" w:rsidRPr="00CB4ECD">
        <w:rPr>
          <w:b/>
          <w:sz w:val="22"/>
          <w:szCs w:val="22"/>
        </w:rPr>
        <w:t xml:space="preserve"> </w:t>
      </w:r>
      <w:r w:rsidRPr="00CB4ECD">
        <w:rPr>
          <w:b/>
          <w:sz w:val="22"/>
          <w:szCs w:val="22"/>
        </w:rPr>
        <w:t>E</w:t>
      </w:r>
      <w:r w:rsidR="00647527" w:rsidRPr="00CB4ECD">
        <w:rPr>
          <w:b/>
          <w:sz w:val="22"/>
          <w:szCs w:val="22"/>
        </w:rPr>
        <w:t xml:space="preserve"> </w:t>
      </w:r>
      <w:r w:rsidRPr="00CB4ECD">
        <w:rPr>
          <w:b/>
          <w:sz w:val="22"/>
          <w:szCs w:val="22"/>
        </w:rPr>
        <w:t>L</w:t>
      </w:r>
      <w:r w:rsidR="00647527" w:rsidRPr="00CB4ECD">
        <w:rPr>
          <w:b/>
          <w:sz w:val="22"/>
          <w:szCs w:val="22"/>
        </w:rPr>
        <w:t xml:space="preserve"> </w:t>
      </w:r>
      <w:r w:rsidRPr="00CB4ECD">
        <w:rPr>
          <w:b/>
          <w:sz w:val="22"/>
          <w:szCs w:val="22"/>
        </w:rPr>
        <w:t>E</w:t>
      </w:r>
      <w:r w:rsidR="00647527" w:rsidRPr="00CB4ECD">
        <w:rPr>
          <w:b/>
          <w:sz w:val="22"/>
          <w:szCs w:val="22"/>
        </w:rPr>
        <w:t xml:space="preserve"> </w:t>
      </w:r>
      <w:r w:rsidRPr="00CB4ECD">
        <w:rPr>
          <w:b/>
          <w:sz w:val="22"/>
          <w:szCs w:val="22"/>
        </w:rPr>
        <w:t>A</w:t>
      </w:r>
      <w:r w:rsidR="00647527" w:rsidRPr="00CB4ECD">
        <w:rPr>
          <w:b/>
          <w:sz w:val="22"/>
          <w:szCs w:val="22"/>
        </w:rPr>
        <w:t xml:space="preserve"> </w:t>
      </w:r>
      <w:r w:rsidRPr="00CB4ECD">
        <w:rPr>
          <w:b/>
          <w:sz w:val="22"/>
          <w:szCs w:val="22"/>
        </w:rPr>
        <w:t>S</w:t>
      </w:r>
      <w:r w:rsidR="00647527" w:rsidRPr="00CB4ECD">
        <w:rPr>
          <w:b/>
          <w:sz w:val="22"/>
          <w:szCs w:val="22"/>
        </w:rPr>
        <w:t xml:space="preserve"> </w:t>
      </w:r>
      <w:r w:rsidRPr="00CB4ECD">
        <w:rPr>
          <w:b/>
          <w:sz w:val="22"/>
          <w:szCs w:val="22"/>
        </w:rPr>
        <w:t>E</w:t>
      </w:r>
    </w:p>
    <w:p w:rsidR="00365E5A" w:rsidRPr="00CB4ECD" w:rsidRDefault="009B3D34" w:rsidP="00035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July 17</w:t>
      </w:r>
      <w:r w:rsidR="00365E5A" w:rsidRPr="00CB4ECD">
        <w:rPr>
          <w:sz w:val="22"/>
          <w:szCs w:val="22"/>
        </w:rPr>
        <w:t>, 2009</w:t>
      </w:r>
    </w:p>
    <w:p w:rsidR="00365E5A" w:rsidRPr="00CB4ECD" w:rsidRDefault="00365E5A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22"/>
          <w:szCs w:val="22"/>
        </w:rPr>
      </w:pPr>
    </w:p>
    <w:p w:rsidR="009E368C" w:rsidRDefault="009E368C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22"/>
          <w:szCs w:val="22"/>
        </w:rPr>
      </w:pPr>
    </w:p>
    <w:p w:rsidR="009E368C" w:rsidRDefault="009E368C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22"/>
          <w:szCs w:val="22"/>
        </w:rPr>
      </w:pPr>
    </w:p>
    <w:p w:rsidR="009E368C" w:rsidRDefault="00365E5A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22"/>
          <w:szCs w:val="22"/>
        </w:rPr>
      </w:pPr>
      <w:r w:rsidRPr="00CB4ECD">
        <w:rPr>
          <w:sz w:val="22"/>
          <w:szCs w:val="22"/>
        </w:rPr>
        <w:t xml:space="preserve">The Judicial Merit Selection Commission is currently accepting applications for the </w:t>
      </w:r>
      <w:r w:rsidR="009E368C">
        <w:rPr>
          <w:sz w:val="22"/>
          <w:szCs w:val="22"/>
        </w:rPr>
        <w:t xml:space="preserve">following </w:t>
      </w:r>
      <w:r w:rsidRPr="00CB4ECD">
        <w:rPr>
          <w:sz w:val="22"/>
          <w:szCs w:val="22"/>
        </w:rPr>
        <w:t>judicial office</w:t>
      </w:r>
      <w:r w:rsidR="009E368C">
        <w:rPr>
          <w:sz w:val="22"/>
          <w:szCs w:val="22"/>
        </w:rPr>
        <w:t>.</w:t>
      </w:r>
      <w:r w:rsidRPr="00CB4ECD">
        <w:rPr>
          <w:sz w:val="22"/>
          <w:szCs w:val="22"/>
        </w:rPr>
        <w:t xml:space="preserve">  </w:t>
      </w:r>
    </w:p>
    <w:p w:rsidR="009E368C" w:rsidRDefault="009E368C" w:rsidP="009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22"/>
          <w:szCs w:val="22"/>
        </w:rPr>
      </w:pPr>
    </w:p>
    <w:p w:rsidR="009E368C" w:rsidRDefault="009E368C" w:rsidP="009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term of office currently held by the Honorable Ellis B. Drew, Jr., Master-in-Equity of Anderson County and Oconee County, will expire June 30, 2010.</w:t>
      </w:r>
    </w:p>
    <w:p w:rsidR="009E368C" w:rsidRDefault="009E368C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22"/>
          <w:szCs w:val="22"/>
        </w:rPr>
      </w:pPr>
    </w:p>
    <w:p w:rsidR="009E368C" w:rsidRPr="00CB4ECD" w:rsidRDefault="009E368C" w:rsidP="009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22"/>
          <w:szCs w:val="22"/>
        </w:rPr>
      </w:pPr>
      <w:r>
        <w:rPr>
          <w:sz w:val="22"/>
          <w:szCs w:val="22"/>
        </w:rPr>
        <w:t xml:space="preserve">Regarding </w:t>
      </w:r>
      <w:r w:rsidRPr="009E368C">
        <w:rPr>
          <w:sz w:val="22"/>
          <w:szCs w:val="22"/>
          <w:u w:val="single"/>
        </w:rPr>
        <w:t>only</w:t>
      </w:r>
      <w:r>
        <w:rPr>
          <w:sz w:val="22"/>
          <w:szCs w:val="22"/>
        </w:rPr>
        <w:t xml:space="preserve"> this seat, t</w:t>
      </w:r>
      <w:r w:rsidRPr="00CB4ECD">
        <w:rPr>
          <w:sz w:val="22"/>
          <w:szCs w:val="22"/>
        </w:rPr>
        <w:t>he Commissi</w:t>
      </w:r>
      <w:r>
        <w:rPr>
          <w:sz w:val="22"/>
          <w:szCs w:val="22"/>
        </w:rPr>
        <w:t xml:space="preserve">on will not accept applications </w:t>
      </w:r>
      <w:r w:rsidRPr="00CB4ECD">
        <w:rPr>
          <w:sz w:val="22"/>
          <w:szCs w:val="22"/>
        </w:rPr>
        <w:t>after</w:t>
      </w:r>
      <w:r w:rsidRPr="00CB4ECD">
        <w:rPr>
          <w:b/>
          <w:sz w:val="22"/>
          <w:szCs w:val="22"/>
        </w:rPr>
        <w:t xml:space="preserve"> Noon on </w:t>
      </w:r>
      <w:r>
        <w:rPr>
          <w:b/>
          <w:sz w:val="22"/>
          <w:szCs w:val="22"/>
        </w:rPr>
        <w:t>Monday, August 17</w:t>
      </w:r>
      <w:r w:rsidRPr="00CB4ECD">
        <w:rPr>
          <w:b/>
          <w:sz w:val="22"/>
          <w:szCs w:val="22"/>
        </w:rPr>
        <w:t>, 2009.</w:t>
      </w:r>
    </w:p>
    <w:p w:rsidR="009E368C" w:rsidRDefault="009E368C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22"/>
          <w:szCs w:val="22"/>
        </w:rPr>
      </w:pPr>
    </w:p>
    <w:p w:rsidR="006F0E5C" w:rsidRPr="00CB4ECD" w:rsidRDefault="00365E5A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22"/>
          <w:szCs w:val="22"/>
        </w:rPr>
      </w:pPr>
      <w:r w:rsidRPr="00CB4ECD">
        <w:rPr>
          <w:sz w:val="22"/>
          <w:szCs w:val="22"/>
        </w:rPr>
        <w:t>In order to receive application materials, a prospective candidate must notify t</w:t>
      </w:r>
      <w:r w:rsidR="008D1C5D">
        <w:rPr>
          <w:sz w:val="22"/>
          <w:szCs w:val="22"/>
        </w:rPr>
        <w:t xml:space="preserve">he Commission in writing of his or </w:t>
      </w:r>
      <w:r w:rsidRPr="00CB4ECD">
        <w:rPr>
          <w:sz w:val="22"/>
          <w:szCs w:val="22"/>
        </w:rPr>
        <w:t>her intent to apply.  Correspondence and questions may be directed to the Judicial Merit Selection Commission as follows:</w:t>
      </w:r>
    </w:p>
    <w:p w:rsidR="00365E5A" w:rsidRPr="00CB4ECD" w:rsidRDefault="00365E5A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22"/>
          <w:szCs w:val="22"/>
        </w:rPr>
      </w:pPr>
    </w:p>
    <w:p w:rsidR="00365E5A" w:rsidRPr="00CB4ECD" w:rsidRDefault="00365E5A" w:rsidP="00647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22"/>
          <w:szCs w:val="22"/>
        </w:rPr>
      </w:pPr>
      <w:r w:rsidRPr="00CB4ECD">
        <w:rPr>
          <w:sz w:val="22"/>
          <w:szCs w:val="22"/>
        </w:rPr>
        <w:t>Jane O. Shuler, Chief Counsel</w:t>
      </w:r>
    </w:p>
    <w:p w:rsidR="006F0E5C" w:rsidRPr="00CB4ECD" w:rsidRDefault="00365E5A" w:rsidP="00647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22"/>
          <w:szCs w:val="22"/>
        </w:rPr>
      </w:pPr>
      <w:r w:rsidRPr="00CB4ECD">
        <w:rPr>
          <w:sz w:val="22"/>
          <w:szCs w:val="22"/>
        </w:rPr>
        <w:t>Post Office Box 142</w:t>
      </w:r>
    </w:p>
    <w:p w:rsidR="00365E5A" w:rsidRPr="00CB4ECD" w:rsidRDefault="00365E5A" w:rsidP="00647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22"/>
          <w:szCs w:val="22"/>
        </w:rPr>
      </w:pPr>
      <w:r w:rsidRPr="00CB4ECD">
        <w:rPr>
          <w:sz w:val="22"/>
          <w:szCs w:val="22"/>
        </w:rPr>
        <w:t>Columbia, South Carolina 29202</w:t>
      </w:r>
    </w:p>
    <w:p w:rsidR="00365E5A" w:rsidRPr="00CB4ECD" w:rsidRDefault="00365E5A" w:rsidP="00647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center"/>
        <w:rPr>
          <w:sz w:val="22"/>
          <w:szCs w:val="22"/>
        </w:rPr>
      </w:pPr>
      <w:r w:rsidRPr="00CB4ECD">
        <w:rPr>
          <w:sz w:val="22"/>
          <w:szCs w:val="22"/>
        </w:rPr>
        <w:t>(803)</w:t>
      </w:r>
      <w:r w:rsidR="004252C4">
        <w:rPr>
          <w:sz w:val="22"/>
          <w:szCs w:val="22"/>
        </w:rPr>
        <w:t xml:space="preserve"> </w:t>
      </w:r>
      <w:r w:rsidRPr="00CB4ECD">
        <w:rPr>
          <w:sz w:val="22"/>
          <w:szCs w:val="22"/>
        </w:rPr>
        <w:t>212-6629</w:t>
      </w:r>
    </w:p>
    <w:p w:rsidR="00365E5A" w:rsidRPr="00CB4ECD" w:rsidRDefault="00365E5A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22"/>
          <w:szCs w:val="22"/>
        </w:rPr>
      </w:pPr>
    </w:p>
    <w:p w:rsidR="00B43A6F" w:rsidRDefault="00B43A6F" w:rsidP="009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47527" w:rsidRPr="00CB4ECD" w:rsidRDefault="00647527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22"/>
          <w:szCs w:val="22"/>
        </w:rPr>
      </w:pPr>
    </w:p>
    <w:p w:rsidR="00647527" w:rsidRPr="004C382B" w:rsidRDefault="00647527" w:rsidP="00647527">
      <w:pPr>
        <w:jc w:val="both"/>
        <w:rPr>
          <w:bCs/>
          <w:sz w:val="22"/>
          <w:szCs w:val="22"/>
        </w:rPr>
      </w:pPr>
      <w:r w:rsidRPr="004C382B">
        <w:rPr>
          <w:bCs/>
          <w:sz w:val="22"/>
          <w:szCs w:val="22"/>
        </w:rPr>
        <w:t xml:space="preserve">For further information about the Judicial Merit Selection Commission and the judicial screening process, you may access the website at </w:t>
      </w:r>
      <w:hyperlink r:id="rId10" w:history="1">
        <w:hyperlink r:id="rId11" w:history="1">
          <w:hyperlink r:id="rId12" w:history="1">
            <w:r w:rsidRPr="004C382B">
              <w:rPr>
                <w:rStyle w:val="Hyperlink"/>
                <w:bCs/>
                <w:sz w:val="22"/>
                <w:szCs w:val="22"/>
              </w:rPr>
              <w:t>www.scstatehouse.net/html-pages/judmerit.html</w:t>
            </w:r>
          </w:hyperlink>
        </w:hyperlink>
      </w:hyperlink>
      <w:r w:rsidRPr="004C382B">
        <w:rPr>
          <w:bCs/>
          <w:sz w:val="22"/>
          <w:szCs w:val="22"/>
        </w:rPr>
        <w:t>.</w:t>
      </w:r>
    </w:p>
    <w:p w:rsidR="00647527" w:rsidRPr="00CB4ECD" w:rsidRDefault="00647527" w:rsidP="007472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710"/>
        </w:tabs>
        <w:rPr>
          <w:sz w:val="22"/>
          <w:szCs w:val="22"/>
        </w:rPr>
      </w:pPr>
    </w:p>
    <w:sectPr w:rsidR="00647527" w:rsidRPr="00CB4ECD" w:rsidSect="00DD6E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864" w:right="720" w:bottom="1440" w:left="720" w:header="86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8C" w:rsidRDefault="009E368C">
      <w:r>
        <w:separator/>
      </w:r>
    </w:p>
  </w:endnote>
  <w:endnote w:type="continuationSeparator" w:id="1">
    <w:p w:rsidR="009E368C" w:rsidRDefault="009E3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8C" w:rsidRDefault="009E36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8C" w:rsidRDefault="009E368C">
    <w:pPr>
      <w:pStyle w:val="Footer"/>
      <w:tabs>
        <w:tab w:val="center" w:pos="5400"/>
        <w:tab w:val="left" w:pos="6435"/>
      </w:tabs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8C" w:rsidRDefault="009E36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8C" w:rsidRDefault="009E368C">
      <w:r>
        <w:separator/>
      </w:r>
    </w:p>
  </w:footnote>
  <w:footnote w:type="continuationSeparator" w:id="1">
    <w:p w:rsidR="009E368C" w:rsidRDefault="009E3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8C" w:rsidRDefault="009E36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8C" w:rsidRDefault="009E368C">
    <w:pPr>
      <w:pStyle w:val="Header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8C" w:rsidRDefault="009E36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/>
  <w:attachedTemplate r:id="rId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F39"/>
    <w:rsid w:val="0000575F"/>
    <w:rsid w:val="000111B6"/>
    <w:rsid w:val="00035040"/>
    <w:rsid w:val="00037BB6"/>
    <w:rsid w:val="00055381"/>
    <w:rsid w:val="000670C9"/>
    <w:rsid w:val="000775A3"/>
    <w:rsid w:val="000A5F51"/>
    <w:rsid w:val="000D3338"/>
    <w:rsid w:val="000E7084"/>
    <w:rsid w:val="000F7010"/>
    <w:rsid w:val="001018C5"/>
    <w:rsid w:val="0012078F"/>
    <w:rsid w:val="00141CAA"/>
    <w:rsid w:val="00145E01"/>
    <w:rsid w:val="001668D0"/>
    <w:rsid w:val="001B07BF"/>
    <w:rsid w:val="001E54CB"/>
    <w:rsid w:val="001F4A76"/>
    <w:rsid w:val="00214922"/>
    <w:rsid w:val="00214FDA"/>
    <w:rsid w:val="002533B6"/>
    <w:rsid w:val="0026587D"/>
    <w:rsid w:val="002878B8"/>
    <w:rsid w:val="002931F8"/>
    <w:rsid w:val="002C62A2"/>
    <w:rsid w:val="002D3B8C"/>
    <w:rsid w:val="002F0C81"/>
    <w:rsid w:val="003240B0"/>
    <w:rsid w:val="00351F7B"/>
    <w:rsid w:val="0035625D"/>
    <w:rsid w:val="00365E5A"/>
    <w:rsid w:val="00392A6D"/>
    <w:rsid w:val="003D1BF0"/>
    <w:rsid w:val="003E2134"/>
    <w:rsid w:val="00410173"/>
    <w:rsid w:val="004153D7"/>
    <w:rsid w:val="004252C4"/>
    <w:rsid w:val="0044290A"/>
    <w:rsid w:val="00490A9B"/>
    <w:rsid w:val="004951F4"/>
    <w:rsid w:val="004A0CDA"/>
    <w:rsid w:val="004B790A"/>
    <w:rsid w:val="004C382B"/>
    <w:rsid w:val="004C6EE6"/>
    <w:rsid w:val="004F1308"/>
    <w:rsid w:val="005044C9"/>
    <w:rsid w:val="005130D6"/>
    <w:rsid w:val="00515677"/>
    <w:rsid w:val="00563799"/>
    <w:rsid w:val="0056746B"/>
    <w:rsid w:val="0058640C"/>
    <w:rsid w:val="005E102A"/>
    <w:rsid w:val="00612610"/>
    <w:rsid w:val="00647527"/>
    <w:rsid w:val="006765EF"/>
    <w:rsid w:val="00677C73"/>
    <w:rsid w:val="006C6D47"/>
    <w:rsid w:val="006D6410"/>
    <w:rsid w:val="006E040F"/>
    <w:rsid w:val="006F0E5C"/>
    <w:rsid w:val="007103F2"/>
    <w:rsid w:val="00711B6D"/>
    <w:rsid w:val="00747256"/>
    <w:rsid w:val="00755867"/>
    <w:rsid w:val="007C763F"/>
    <w:rsid w:val="007F2105"/>
    <w:rsid w:val="00835BE4"/>
    <w:rsid w:val="0084015D"/>
    <w:rsid w:val="00841AD6"/>
    <w:rsid w:val="0084597A"/>
    <w:rsid w:val="00862B12"/>
    <w:rsid w:val="00864FCD"/>
    <w:rsid w:val="008659F1"/>
    <w:rsid w:val="0089785A"/>
    <w:rsid w:val="008A26F3"/>
    <w:rsid w:val="008C2783"/>
    <w:rsid w:val="008C4C94"/>
    <w:rsid w:val="008D1C5D"/>
    <w:rsid w:val="008D3A69"/>
    <w:rsid w:val="008E63BB"/>
    <w:rsid w:val="008E64B6"/>
    <w:rsid w:val="00913132"/>
    <w:rsid w:val="00920CA2"/>
    <w:rsid w:val="00952143"/>
    <w:rsid w:val="009540C8"/>
    <w:rsid w:val="00957942"/>
    <w:rsid w:val="00971F39"/>
    <w:rsid w:val="009B3D34"/>
    <w:rsid w:val="009C4B47"/>
    <w:rsid w:val="009D4688"/>
    <w:rsid w:val="009E0D13"/>
    <w:rsid w:val="009E368C"/>
    <w:rsid w:val="00A066D1"/>
    <w:rsid w:val="00A31EEE"/>
    <w:rsid w:val="00A54A3C"/>
    <w:rsid w:val="00A55943"/>
    <w:rsid w:val="00A73754"/>
    <w:rsid w:val="00A85A8E"/>
    <w:rsid w:val="00AB0C08"/>
    <w:rsid w:val="00AB4F03"/>
    <w:rsid w:val="00AB680D"/>
    <w:rsid w:val="00AF3A76"/>
    <w:rsid w:val="00B408C3"/>
    <w:rsid w:val="00B43A6F"/>
    <w:rsid w:val="00B43F2C"/>
    <w:rsid w:val="00B46C3E"/>
    <w:rsid w:val="00B57289"/>
    <w:rsid w:val="00B62C21"/>
    <w:rsid w:val="00B92E28"/>
    <w:rsid w:val="00BA72F4"/>
    <w:rsid w:val="00BB1408"/>
    <w:rsid w:val="00BB752A"/>
    <w:rsid w:val="00BD4984"/>
    <w:rsid w:val="00BE4757"/>
    <w:rsid w:val="00C248BE"/>
    <w:rsid w:val="00C45B22"/>
    <w:rsid w:val="00C6118C"/>
    <w:rsid w:val="00C80708"/>
    <w:rsid w:val="00CA4601"/>
    <w:rsid w:val="00CA4CA3"/>
    <w:rsid w:val="00CB4ECD"/>
    <w:rsid w:val="00CC2DCC"/>
    <w:rsid w:val="00CE2D98"/>
    <w:rsid w:val="00D0598F"/>
    <w:rsid w:val="00D31184"/>
    <w:rsid w:val="00D3258E"/>
    <w:rsid w:val="00D32C58"/>
    <w:rsid w:val="00D43FBE"/>
    <w:rsid w:val="00D47609"/>
    <w:rsid w:val="00D61A3B"/>
    <w:rsid w:val="00D6474A"/>
    <w:rsid w:val="00D838CD"/>
    <w:rsid w:val="00DA1EC2"/>
    <w:rsid w:val="00DC300A"/>
    <w:rsid w:val="00DC3C13"/>
    <w:rsid w:val="00DC5038"/>
    <w:rsid w:val="00DD6EFD"/>
    <w:rsid w:val="00DE2AD0"/>
    <w:rsid w:val="00E1613B"/>
    <w:rsid w:val="00E26A8D"/>
    <w:rsid w:val="00E926EB"/>
    <w:rsid w:val="00E9571F"/>
    <w:rsid w:val="00EE5949"/>
    <w:rsid w:val="00EE6AA7"/>
    <w:rsid w:val="00F130D5"/>
    <w:rsid w:val="00F20295"/>
    <w:rsid w:val="00F258E2"/>
    <w:rsid w:val="00F4125E"/>
    <w:rsid w:val="00F41577"/>
    <w:rsid w:val="00F4235E"/>
    <w:rsid w:val="00F737F5"/>
    <w:rsid w:val="00F85162"/>
    <w:rsid w:val="00FA014A"/>
    <w:rsid w:val="00FA5DDD"/>
    <w:rsid w:val="00FA6D45"/>
    <w:rsid w:val="00FE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10"/>
    <w:rPr>
      <w:sz w:val="24"/>
    </w:rPr>
  </w:style>
  <w:style w:type="paragraph" w:styleId="Heading1">
    <w:name w:val="heading 1"/>
    <w:basedOn w:val="Normal"/>
    <w:next w:val="Normal"/>
    <w:qFormat/>
    <w:rsid w:val="00612610"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/>
      <w:b/>
      <w:snapToGrid w:val="0"/>
    </w:rPr>
  </w:style>
  <w:style w:type="paragraph" w:styleId="Heading2">
    <w:name w:val="heading 2"/>
    <w:basedOn w:val="Normal"/>
    <w:next w:val="Normal"/>
    <w:qFormat/>
    <w:rsid w:val="0061261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2610"/>
    <w:pPr>
      <w:jc w:val="center"/>
    </w:pPr>
    <w:rPr>
      <w:b/>
      <w:sz w:val="32"/>
    </w:rPr>
  </w:style>
  <w:style w:type="paragraph" w:styleId="Header">
    <w:name w:val="header"/>
    <w:basedOn w:val="Normal"/>
    <w:semiHidden/>
    <w:rsid w:val="00612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261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612610"/>
    <w:pPr>
      <w:widowControl w:val="0"/>
      <w:ind w:firstLine="720"/>
      <w:jc w:val="both"/>
    </w:pPr>
    <w:rPr>
      <w:snapToGrid w:val="0"/>
    </w:rPr>
  </w:style>
  <w:style w:type="paragraph" w:styleId="BodyText">
    <w:name w:val="Body Text"/>
    <w:basedOn w:val="Normal"/>
    <w:semiHidden/>
    <w:rsid w:val="00612610"/>
    <w:pPr>
      <w:jc w:val="both"/>
    </w:pPr>
    <w:rPr>
      <w:rFonts w:ascii="CG Times" w:hAnsi="CG Times"/>
      <w:sz w:val="22"/>
    </w:rPr>
  </w:style>
  <w:style w:type="paragraph" w:styleId="BodyText2">
    <w:name w:val="Body Text 2"/>
    <w:basedOn w:val="Normal"/>
    <w:semiHidden/>
    <w:rsid w:val="006126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0710"/>
      </w:tabs>
      <w:jc w:val="both"/>
    </w:pPr>
  </w:style>
  <w:style w:type="character" w:styleId="Hyperlink">
    <w:name w:val="Hyperlink"/>
    <w:basedOn w:val="DefaultParagraphFont"/>
    <w:semiHidden/>
    <w:rsid w:val="00612610"/>
    <w:rPr>
      <w:color w:val="0000FF"/>
      <w:u w:val="single"/>
    </w:rPr>
  </w:style>
  <w:style w:type="paragraph" w:styleId="FootnoteText">
    <w:name w:val="footnote text"/>
    <w:basedOn w:val="Normal"/>
    <w:semiHidden/>
    <w:rsid w:val="00612610"/>
    <w:rPr>
      <w:sz w:val="20"/>
    </w:rPr>
  </w:style>
  <w:style w:type="character" w:styleId="FootnoteReference">
    <w:name w:val="footnote reference"/>
    <w:basedOn w:val="DefaultParagraphFont"/>
    <w:semiHidden/>
    <w:rsid w:val="00612610"/>
    <w:rPr>
      <w:vertAlign w:val="superscript"/>
    </w:rPr>
  </w:style>
  <w:style w:type="paragraph" w:styleId="EnvelopeAddress">
    <w:name w:val="envelope address"/>
    <w:basedOn w:val="Normal"/>
    <w:semiHidden/>
    <w:rsid w:val="00C807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statehouse.net/html-pages/judmerit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statehouse.net/judmerit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cstatehouse.net/judmerit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a\Application%20Data\Microsoft\Templates\JMSC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1145-FB34-438C-B6B1-14DC11B6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JMSC STATIONERY.dot</Template>
  <TotalTime>21</TotalTime>
  <Pages>1</Pages>
  <Words>226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Legislative Privacy Issues Study Committee</vt:lpstr>
    </vt:vector>
  </TitlesOfParts>
  <Company>LPITR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Legislative Privacy Issues Study Committee</dc:title>
  <dc:subject/>
  <dc:creator>gpa</dc:creator>
  <cp:keywords/>
  <dc:description/>
  <cp:lastModifiedBy>SUSANCRAFT</cp:lastModifiedBy>
  <cp:revision>3</cp:revision>
  <cp:lastPrinted>2009-07-17T13:28:00Z</cp:lastPrinted>
  <dcterms:created xsi:type="dcterms:W3CDTF">2009-07-17T13:10:00Z</dcterms:created>
  <dcterms:modified xsi:type="dcterms:W3CDTF">2009-07-17T13:31:00Z</dcterms:modified>
</cp:coreProperties>
</file>