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4B" w:rsidRDefault="006C494B" w:rsidP="00974B09">
      <w:bookmarkStart w:id="0" w:name="_GoBack"/>
      <w:bookmarkEnd w:id="0"/>
      <w:r>
        <w:t>Agency Name: Department of Health and Environmental Control</w:t>
      </w:r>
    </w:p>
    <w:p w:rsidR="006C494B" w:rsidRDefault="006C494B" w:rsidP="00974B09">
      <w:r>
        <w:t>Statutory Authority: 44-56-10 et seq.</w:t>
      </w:r>
    </w:p>
    <w:p w:rsidR="00974B09" w:rsidRDefault="00974B09" w:rsidP="00974B09">
      <w:r>
        <w:t>Document Number: 4468</w:t>
      </w:r>
    </w:p>
    <w:p w:rsidR="006C494B" w:rsidRDefault="006C494B" w:rsidP="00974B09">
      <w:r>
        <w:t>Proposed in State Register Volume and Issue: 38/7</w:t>
      </w:r>
    </w:p>
    <w:p w:rsidR="006A6253" w:rsidRDefault="006A6253" w:rsidP="00974B09">
      <w:r>
        <w:t>House Committee: Medical, Military, Public and Municipal Affairs Committee</w:t>
      </w:r>
    </w:p>
    <w:p w:rsidR="002B5EFA" w:rsidRDefault="002B5EFA" w:rsidP="00974B09">
      <w:r>
        <w:t>Senate Committee: Medical Affairs Committee</w:t>
      </w:r>
    </w:p>
    <w:p w:rsidR="004D22FF" w:rsidRDefault="004D22FF" w:rsidP="00974B09">
      <w:r>
        <w:t>120 Day Review Expiration Date for Automatic Approval: 05/13/2015</w:t>
      </w:r>
    </w:p>
    <w:p w:rsidR="000E57DA" w:rsidRDefault="000E57DA" w:rsidP="00974B09">
      <w:r>
        <w:t>Final in State Register Volume and Issue: 39/6</w:t>
      </w:r>
    </w:p>
    <w:p w:rsidR="000E57DA" w:rsidRDefault="006C494B" w:rsidP="00974B09">
      <w:r>
        <w:t xml:space="preserve">Status: </w:t>
      </w:r>
      <w:r w:rsidR="000E57DA">
        <w:t>Final</w:t>
      </w:r>
    </w:p>
    <w:p w:rsidR="006C494B" w:rsidRDefault="006C494B" w:rsidP="00974B09">
      <w:r>
        <w:t>Subject: Hypodermic Devices; and Drugs and Devices</w:t>
      </w:r>
    </w:p>
    <w:p w:rsidR="00974B09" w:rsidRDefault="00974B09" w:rsidP="00974B09"/>
    <w:p w:rsidR="00974B09" w:rsidRDefault="00974B09" w:rsidP="00974B09">
      <w:r>
        <w:t>History: 4468</w:t>
      </w:r>
    </w:p>
    <w:p w:rsidR="00974B09" w:rsidRDefault="00974B09" w:rsidP="00974B09"/>
    <w:p w:rsidR="00974B09" w:rsidRDefault="00974B09" w:rsidP="00974B0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C494B" w:rsidRDefault="006C494B" w:rsidP="00974B09">
      <w:pPr>
        <w:tabs>
          <w:tab w:val="left" w:pos="475"/>
          <w:tab w:val="left" w:pos="2304"/>
          <w:tab w:val="center" w:pos="6494"/>
          <w:tab w:val="left" w:pos="7373"/>
          <w:tab w:val="left" w:pos="8554"/>
        </w:tabs>
      </w:pPr>
      <w:r>
        <w:t>-</w:t>
      </w:r>
      <w:r>
        <w:tab/>
        <w:t>07/25/2014</w:t>
      </w:r>
      <w:r>
        <w:tab/>
        <w:t xml:space="preserve">Proposed </w:t>
      </w:r>
      <w:proofErr w:type="spellStart"/>
      <w:r>
        <w:t>Reg</w:t>
      </w:r>
      <w:proofErr w:type="spellEnd"/>
      <w:r>
        <w:t xml:space="preserve"> Published in SR</w:t>
      </w:r>
      <w:r>
        <w:tab/>
      </w:r>
    </w:p>
    <w:p w:rsidR="004D22FF" w:rsidRDefault="004D22FF" w:rsidP="00974B09">
      <w:pPr>
        <w:tabs>
          <w:tab w:val="left" w:pos="475"/>
          <w:tab w:val="left" w:pos="2304"/>
          <w:tab w:val="center" w:pos="6494"/>
          <w:tab w:val="left" w:pos="7373"/>
          <w:tab w:val="left" w:pos="8554"/>
        </w:tabs>
      </w:pPr>
      <w:r>
        <w:t>-</w:t>
      </w:r>
      <w:r>
        <w:tab/>
        <w:t>01/13/2015</w:t>
      </w:r>
      <w:r>
        <w:tab/>
        <w:t>Received by Lt. Gov &amp; Speaker</w:t>
      </w:r>
      <w:r>
        <w:tab/>
      </w:r>
      <w:r>
        <w:tab/>
        <w:t>05/13/2015</w:t>
      </w:r>
    </w:p>
    <w:p w:rsidR="00974B09" w:rsidRDefault="006A6253" w:rsidP="00974B09">
      <w:pPr>
        <w:tabs>
          <w:tab w:val="left" w:pos="475"/>
          <w:tab w:val="left" w:pos="2304"/>
          <w:tab w:val="center" w:pos="6494"/>
          <w:tab w:val="left" w:pos="7373"/>
          <w:tab w:val="left" w:pos="8554"/>
        </w:tabs>
      </w:pPr>
      <w:r>
        <w:t>H</w:t>
      </w:r>
      <w:r>
        <w:tab/>
        <w:t>01/13/2015</w:t>
      </w:r>
      <w:r>
        <w:tab/>
        <w:t>Referred to Committee</w:t>
      </w:r>
      <w:r>
        <w:tab/>
      </w:r>
    </w:p>
    <w:p w:rsidR="006A6253" w:rsidRDefault="002B5EFA" w:rsidP="00974B09">
      <w:pPr>
        <w:tabs>
          <w:tab w:val="left" w:pos="475"/>
          <w:tab w:val="left" w:pos="2304"/>
          <w:tab w:val="center" w:pos="6494"/>
          <w:tab w:val="left" w:pos="7373"/>
          <w:tab w:val="left" w:pos="8554"/>
        </w:tabs>
      </w:pPr>
      <w:r>
        <w:t>S</w:t>
      </w:r>
      <w:r>
        <w:tab/>
        <w:t>01/13/2015</w:t>
      </w:r>
      <w:r>
        <w:tab/>
        <w:t>Referred to Committee</w:t>
      </w:r>
      <w:r>
        <w:tab/>
      </w:r>
    </w:p>
    <w:p w:rsidR="002B5EFA" w:rsidRDefault="00347BF0" w:rsidP="00974B09">
      <w:pPr>
        <w:tabs>
          <w:tab w:val="left" w:pos="475"/>
          <w:tab w:val="left" w:pos="2304"/>
          <w:tab w:val="center" w:pos="6494"/>
          <w:tab w:val="left" w:pos="7373"/>
          <w:tab w:val="left" w:pos="8554"/>
        </w:tabs>
      </w:pPr>
      <w:r>
        <w:t>H</w:t>
      </w:r>
      <w:r>
        <w:tab/>
        <w:t>03/03/2015</w:t>
      </w:r>
      <w:r>
        <w:tab/>
        <w:t>Resolution Introduced to Approve</w:t>
      </w:r>
      <w:r>
        <w:tab/>
        <w:t>3749</w:t>
      </w:r>
    </w:p>
    <w:p w:rsidR="00347BF0" w:rsidRDefault="000E57DA" w:rsidP="00974B09">
      <w:pPr>
        <w:tabs>
          <w:tab w:val="left" w:pos="475"/>
          <w:tab w:val="left" w:pos="2304"/>
          <w:tab w:val="center" w:pos="6494"/>
          <w:tab w:val="left" w:pos="7373"/>
          <w:tab w:val="left" w:pos="8554"/>
        </w:tabs>
      </w:pPr>
      <w:r>
        <w:t>-</w:t>
      </w:r>
      <w:r>
        <w:tab/>
        <w:t>05/13/2015</w:t>
      </w:r>
      <w:r>
        <w:tab/>
        <w:t>Approved by: Expiration Date</w:t>
      </w:r>
    </w:p>
    <w:p w:rsidR="000E57DA" w:rsidRDefault="000E57DA" w:rsidP="00974B09">
      <w:pPr>
        <w:tabs>
          <w:tab w:val="left" w:pos="475"/>
          <w:tab w:val="left" w:pos="2304"/>
          <w:tab w:val="center" w:pos="6494"/>
          <w:tab w:val="left" w:pos="7373"/>
          <w:tab w:val="left" w:pos="8554"/>
        </w:tabs>
      </w:pPr>
      <w:r>
        <w:t>-</w:t>
      </w:r>
      <w:r>
        <w:tab/>
        <w:t>06/26/2015</w:t>
      </w:r>
      <w:r>
        <w:tab/>
        <w:t>Effective Date unless otherwise</w:t>
      </w:r>
    </w:p>
    <w:p w:rsidR="000E57DA" w:rsidRDefault="000E57DA" w:rsidP="00974B0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E57DA" w:rsidRPr="000E57DA" w:rsidRDefault="000E57DA" w:rsidP="00974B09">
      <w:pPr>
        <w:tabs>
          <w:tab w:val="left" w:pos="475"/>
          <w:tab w:val="left" w:pos="2304"/>
          <w:tab w:val="center" w:pos="6494"/>
          <w:tab w:val="left" w:pos="7373"/>
          <w:tab w:val="left" w:pos="8554"/>
        </w:tabs>
      </w:pPr>
    </w:p>
    <w:p w:rsidR="00BF1042" w:rsidRPr="00926FD0" w:rsidRDefault="00974B09" w:rsidP="001959FE">
      <w:pPr>
        <w:tabs>
          <w:tab w:val="left" w:pos="216"/>
        </w:tabs>
        <w:jc w:val="center"/>
      </w:pPr>
      <w:r>
        <w:br w:type="page"/>
      </w:r>
      <w:r w:rsidR="00BF1042" w:rsidRPr="00926FD0">
        <w:lastRenderedPageBreak/>
        <w:t>Document No. 4468</w:t>
      </w:r>
    </w:p>
    <w:p w:rsidR="00BF1042" w:rsidRPr="00926FD0" w:rsidRDefault="00BF1042" w:rsidP="001959FE">
      <w:pPr>
        <w:tabs>
          <w:tab w:val="left" w:pos="216"/>
        </w:tabs>
        <w:jc w:val="center"/>
        <w:rPr>
          <w:b/>
          <w:bCs/>
        </w:rPr>
      </w:pPr>
      <w:r w:rsidRPr="00926FD0">
        <w:rPr>
          <w:b/>
          <w:bCs/>
        </w:rPr>
        <w:t>DEPARTMENT OF HEALTH AND ENVIRONMENTAL CONTROL</w:t>
      </w:r>
    </w:p>
    <w:p w:rsidR="00BF1042" w:rsidRPr="00926FD0" w:rsidRDefault="00BF1042" w:rsidP="001959FE">
      <w:pPr>
        <w:tabs>
          <w:tab w:val="left" w:pos="216"/>
        </w:tabs>
        <w:jc w:val="center"/>
      </w:pPr>
      <w:r w:rsidRPr="00926FD0">
        <w:t>CHAPTER 61</w:t>
      </w:r>
    </w:p>
    <w:p w:rsidR="00BF1042" w:rsidRPr="00926FD0" w:rsidRDefault="00BF1042" w:rsidP="001959FE">
      <w:pPr>
        <w:tabs>
          <w:tab w:val="left" w:pos="216"/>
        </w:tabs>
        <w:jc w:val="center"/>
      </w:pPr>
      <w:r w:rsidRPr="00926FD0">
        <w:t xml:space="preserve">Statutory Authority: 1976 Code Sections 44-56-10 </w:t>
      </w:r>
      <w:r w:rsidRPr="00926FD0">
        <w:rPr>
          <w:iCs/>
        </w:rPr>
        <w:t>et seq.</w:t>
      </w:r>
    </w:p>
    <w:p w:rsidR="00BF1042" w:rsidRPr="00926FD0" w:rsidRDefault="00BF1042" w:rsidP="001959FE">
      <w:pPr>
        <w:tabs>
          <w:tab w:val="left" w:pos="216"/>
        </w:tabs>
        <w:rPr>
          <w:bCs/>
        </w:rPr>
      </w:pPr>
    </w:p>
    <w:p w:rsidR="00BF1042" w:rsidRPr="00926FD0" w:rsidRDefault="00BF1042" w:rsidP="001959FE">
      <w:pPr>
        <w:tabs>
          <w:tab w:val="left" w:pos="216"/>
        </w:tabs>
        <w:rPr>
          <w:bCs/>
        </w:rPr>
      </w:pPr>
      <w:r w:rsidRPr="00926FD0">
        <w:rPr>
          <w:bCs/>
        </w:rPr>
        <w:t>61-11. Hypodermic Devices</w:t>
      </w:r>
    </w:p>
    <w:p w:rsidR="00BF1042" w:rsidRPr="00926FD0" w:rsidRDefault="00BF1042" w:rsidP="001959FE">
      <w:pPr>
        <w:tabs>
          <w:tab w:val="left" w:pos="216"/>
        </w:tabs>
        <w:rPr>
          <w:bCs/>
        </w:rPr>
      </w:pPr>
      <w:r w:rsidRPr="00926FD0">
        <w:rPr>
          <w:bCs/>
        </w:rPr>
        <w:t>61-18. Drugs and Devices</w:t>
      </w:r>
    </w:p>
    <w:p w:rsidR="00BF1042" w:rsidRPr="00926FD0" w:rsidRDefault="00BF1042" w:rsidP="001959FE">
      <w:pPr>
        <w:tabs>
          <w:tab w:val="left" w:pos="216"/>
        </w:tabs>
        <w:rPr>
          <w:bCs/>
        </w:rPr>
      </w:pPr>
    </w:p>
    <w:p w:rsidR="00BF1042" w:rsidRPr="00926FD0" w:rsidRDefault="00BF1042" w:rsidP="001959FE">
      <w:pPr>
        <w:tabs>
          <w:tab w:val="left" w:pos="216"/>
        </w:tabs>
        <w:rPr>
          <w:b/>
          <w:bCs/>
        </w:rPr>
      </w:pPr>
      <w:r>
        <w:rPr>
          <w:b/>
          <w:bCs/>
        </w:rPr>
        <w:t>Synopsis:</w:t>
      </w:r>
    </w:p>
    <w:p w:rsidR="00BF1042" w:rsidRDefault="00BF1042" w:rsidP="001959FE">
      <w:pPr>
        <w:tabs>
          <w:tab w:val="left" w:pos="216"/>
        </w:tabs>
        <w:rPr>
          <w:b/>
          <w:bCs/>
        </w:rPr>
      </w:pPr>
    </w:p>
    <w:p w:rsidR="00BF1042" w:rsidRPr="00926FD0" w:rsidRDefault="00BF1042" w:rsidP="00360618">
      <w:pPr>
        <w:tabs>
          <w:tab w:val="left" w:pos="216"/>
        </w:tabs>
      </w:pPr>
      <w:r w:rsidRPr="00EA7484">
        <w:rPr>
          <w:bCs/>
        </w:rPr>
        <w:t xml:space="preserve">In the interest of good government and efficiency, the Department is repealing </w:t>
      </w:r>
      <w:proofErr w:type="spellStart"/>
      <w:r w:rsidRPr="00EA7484">
        <w:rPr>
          <w:bCs/>
        </w:rPr>
        <w:t>R.61</w:t>
      </w:r>
      <w:proofErr w:type="spellEnd"/>
      <w:r w:rsidRPr="00EA7484">
        <w:rPr>
          <w:bCs/>
        </w:rPr>
        <w:t xml:space="preserve">-11, </w:t>
      </w:r>
      <w:r w:rsidRPr="00EA7484">
        <w:rPr>
          <w:bCs/>
          <w:i/>
        </w:rPr>
        <w:t>Hypodermic Devices</w:t>
      </w:r>
      <w:r w:rsidRPr="00EA7484">
        <w:rPr>
          <w:bCs/>
        </w:rPr>
        <w:t xml:space="preserve">, and </w:t>
      </w:r>
      <w:proofErr w:type="spellStart"/>
      <w:r w:rsidRPr="00EA7484">
        <w:rPr>
          <w:bCs/>
        </w:rPr>
        <w:t>R.61</w:t>
      </w:r>
      <w:proofErr w:type="spellEnd"/>
      <w:r w:rsidRPr="00EA7484">
        <w:rPr>
          <w:bCs/>
        </w:rPr>
        <w:t xml:space="preserve">-18, </w:t>
      </w:r>
      <w:r w:rsidRPr="00EA7484">
        <w:rPr>
          <w:bCs/>
          <w:i/>
        </w:rPr>
        <w:t>Drugs and Devices</w:t>
      </w:r>
      <w:r w:rsidRPr="00EA7484">
        <w:rPr>
          <w:bCs/>
        </w:rPr>
        <w:t xml:space="preserve">. These regulations have become obsolete and are no longer needed or enforceable. </w:t>
      </w:r>
      <w:r w:rsidRPr="00926FD0">
        <w:rPr>
          <w:szCs w:val="16"/>
        </w:rPr>
        <w:t xml:space="preserve">See Statement of Need and Reasonableness </w:t>
      </w:r>
      <w:r w:rsidRPr="00EA7484">
        <w:rPr>
          <w:szCs w:val="16"/>
        </w:rPr>
        <w:t>and Rationale</w:t>
      </w:r>
      <w:r>
        <w:rPr>
          <w:szCs w:val="16"/>
        </w:rPr>
        <w:t xml:space="preserve"> </w:t>
      </w:r>
      <w:r w:rsidRPr="00926FD0">
        <w:rPr>
          <w:szCs w:val="16"/>
        </w:rPr>
        <w:t>herein.</w:t>
      </w:r>
    </w:p>
    <w:p w:rsidR="00BF1042" w:rsidRPr="0023273B" w:rsidRDefault="00BF1042" w:rsidP="001959FE">
      <w:pPr>
        <w:tabs>
          <w:tab w:val="left" w:pos="216"/>
        </w:tabs>
        <w:rPr>
          <w:bCs/>
          <w:u w:val="single"/>
        </w:rPr>
      </w:pPr>
    </w:p>
    <w:p w:rsidR="00BF1042" w:rsidRPr="00926FD0" w:rsidRDefault="00BF1042" w:rsidP="001959FE">
      <w:pPr>
        <w:tabs>
          <w:tab w:val="left" w:pos="216"/>
        </w:tabs>
        <w:rPr>
          <w:b/>
          <w:bCs/>
        </w:rPr>
      </w:pPr>
      <w:r w:rsidRPr="00926FD0">
        <w:rPr>
          <w:szCs w:val="16"/>
        </w:rPr>
        <w:t>A Notice of Drafting for the proposed repeal</w:t>
      </w:r>
      <w:r>
        <w:rPr>
          <w:szCs w:val="16"/>
        </w:rPr>
        <w:t>s</w:t>
      </w:r>
      <w:r w:rsidRPr="00926FD0">
        <w:rPr>
          <w:szCs w:val="16"/>
        </w:rPr>
        <w:t xml:space="preserve"> was published in the </w:t>
      </w:r>
      <w:r w:rsidRPr="00926FD0">
        <w:rPr>
          <w:i/>
          <w:szCs w:val="16"/>
        </w:rPr>
        <w:t>State Register</w:t>
      </w:r>
      <w:r w:rsidRPr="00926FD0">
        <w:rPr>
          <w:szCs w:val="16"/>
        </w:rPr>
        <w:t xml:space="preserve"> on May 23, 2014. </w:t>
      </w:r>
    </w:p>
    <w:p w:rsidR="00AB5AC9" w:rsidRDefault="00AB5AC9" w:rsidP="001959FE">
      <w:pPr>
        <w:tabs>
          <w:tab w:val="left" w:pos="216"/>
        </w:tabs>
        <w:rPr>
          <w:b/>
        </w:rPr>
      </w:pPr>
    </w:p>
    <w:p w:rsidR="000E57DA" w:rsidRDefault="00BF1042" w:rsidP="001959FE">
      <w:pPr>
        <w:tabs>
          <w:tab w:val="left" w:pos="216"/>
        </w:tabs>
      </w:pPr>
      <w:r w:rsidRPr="001959FE">
        <w:rPr>
          <w:b/>
        </w:rPr>
        <w:t>Instructions:</w:t>
      </w:r>
      <w:r>
        <w:t xml:space="preserve"> Repeal </w:t>
      </w:r>
      <w:proofErr w:type="spellStart"/>
      <w:r>
        <w:t>R.61</w:t>
      </w:r>
      <w:proofErr w:type="spellEnd"/>
      <w:r>
        <w:t>-11 and R. 61-18 in the S.C. Code of Regulations.</w:t>
      </w:r>
    </w:p>
    <w:p w:rsidR="000E57DA" w:rsidRDefault="000E57DA" w:rsidP="001959FE">
      <w:pPr>
        <w:tabs>
          <w:tab w:val="left" w:pos="216"/>
        </w:tabs>
      </w:pPr>
    </w:p>
    <w:p w:rsidR="00BF1042" w:rsidRPr="00926FD0" w:rsidRDefault="00BF1042" w:rsidP="001959FE">
      <w:pPr>
        <w:tabs>
          <w:tab w:val="left" w:pos="216"/>
        </w:tabs>
        <w:rPr>
          <w:b/>
        </w:rPr>
      </w:pPr>
      <w:r w:rsidRPr="00926FD0">
        <w:rPr>
          <w:b/>
        </w:rPr>
        <w:t xml:space="preserve">Text: </w:t>
      </w:r>
    </w:p>
    <w:p w:rsidR="00BF1042" w:rsidRPr="000E57DA" w:rsidRDefault="00BF1042" w:rsidP="001959FE">
      <w:pPr>
        <w:tabs>
          <w:tab w:val="left" w:pos="216"/>
        </w:tabs>
      </w:pPr>
    </w:p>
    <w:p w:rsidR="00BF1042" w:rsidRPr="000E57DA" w:rsidRDefault="00BF1042" w:rsidP="0019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0E57DA">
        <w:t>61</w:t>
      </w:r>
      <w:r w:rsidRPr="000E57DA">
        <w:noBreakHyphen/>
        <w:t xml:space="preserve">11. </w:t>
      </w:r>
      <w:r w:rsidRPr="000E57DA">
        <w:rPr>
          <w:bCs/>
        </w:rPr>
        <w:tab/>
      </w:r>
      <w:r w:rsidRPr="000E57DA">
        <w:t>[Repealed]</w:t>
      </w:r>
    </w:p>
    <w:p w:rsidR="00BF1042" w:rsidRPr="000E57DA" w:rsidRDefault="00BF1042" w:rsidP="001959FE">
      <w:pPr>
        <w:tabs>
          <w:tab w:val="left" w:pos="216"/>
        </w:tabs>
      </w:pPr>
    </w:p>
    <w:p w:rsidR="00BF1042" w:rsidRPr="000E57DA" w:rsidRDefault="00BF1042" w:rsidP="0019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0E57DA">
        <w:t>61</w:t>
      </w:r>
      <w:r w:rsidRPr="000E57DA">
        <w:noBreakHyphen/>
        <w:t xml:space="preserve">18. </w:t>
      </w:r>
      <w:r w:rsidRPr="000E57DA">
        <w:tab/>
        <w:t>[Repealed]</w:t>
      </w:r>
    </w:p>
    <w:p w:rsidR="00BF1042" w:rsidRPr="000E57DA" w:rsidRDefault="00BF1042" w:rsidP="00195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BF1042" w:rsidRPr="000E57DA" w:rsidRDefault="00BF1042" w:rsidP="001959FE">
      <w:pPr>
        <w:tabs>
          <w:tab w:val="left" w:pos="216"/>
        </w:tabs>
        <w:rPr>
          <w:b/>
        </w:rPr>
      </w:pPr>
      <w:r w:rsidRPr="000E57DA">
        <w:rPr>
          <w:b/>
        </w:rPr>
        <w:t>Fiscal Impact Statement:</w:t>
      </w:r>
    </w:p>
    <w:p w:rsidR="00BF1042" w:rsidRPr="000E57DA" w:rsidRDefault="00BF1042" w:rsidP="001959FE">
      <w:pPr>
        <w:tabs>
          <w:tab w:val="left" w:pos="216"/>
        </w:tabs>
      </w:pPr>
    </w:p>
    <w:p w:rsidR="00BF1042" w:rsidRPr="000E57DA" w:rsidRDefault="00BF1042" w:rsidP="001959FE">
      <w:pPr>
        <w:tabs>
          <w:tab w:val="left" w:pos="216"/>
        </w:tabs>
      </w:pPr>
      <w:r w:rsidRPr="000E57DA">
        <w:t xml:space="preserve">The repeal of </w:t>
      </w:r>
      <w:proofErr w:type="spellStart"/>
      <w:r w:rsidRPr="000E57DA">
        <w:t>R.61</w:t>
      </w:r>
      <w:proofErr w:type="spellEnd"/>
      <w:r w:rsidRPr="000E57DA">
        <w:t xml:space="preserve">-11 and </w:t>
      </w:r>
      <w:proofErr w:type="spellStart"/>
      <w:r w:rsidRPr="000E57DA">
        <w:t>R.61</w:t>
      </w:r>
      <w:proofErr w:type="spellEnd"/>
      <w:r w:rsidRPr="000E57DA">
        <w:t>-18 will have no substantial fiscal or economic impact on the State and its political subdivisions.</w:t>
      </w:r>
    </w:p>
    <w:p w:rsidR="00BF1042" w:rsidRPr="000E57DA" w:rsidRDefault="00BF1042" w:rsidP="001959FE">
      <w:pPr>
        <w:tabs>
          <w:tab w:val="left" w:pos="216"/>
        </w:tabs>
        <w:rPr>
          <w:bCs/>
        </w:rPr>
      </w:pPr>
    </w:p>
    <w:p w:rsidR="00BF1042" w:rsidRPr="000E57DA" w:rsidRDefault="00BF1042" w:rsidP="001959FE">
      <w:pPr>
        <w:tabs>
          <w:tab w:val="left" w:pos="216"/>
        </w:tabs>
        <w:rPr>
          <w:b/>
        </w:rPr>
      </w:pPr>
      <w:r w:rsidRPr="000E57DA">
        <w:rPr>
          <w:b/>
          <w:bCs/>
        </w:rPr>
        <w:t>Statement of Need and Reasonableness</w:t>
      </w:r>
      <w:r w:rsidRPr="000E57DA">
        <w:rPr>
          <w:b/>
        </w:rPr>
        <w:t>:</w:t>
      </w:r>
    </w:p>
    <w:p w:rsidR="00BF1042" w:rsidRPr="000E57DA" w:rsidRDefault="00BF1042" w:rsidP="001959FE">
      <w:pPr>
        <w:tabs>
          <w:tab w:val="left" w:pos="216"/>
        </w:tabs>
      </w:pPr>
    </w:p>
    <w:p w:rsidR="00BF1042" w:rsidRPr="000E57DA" w:rsidRDefault="00BF1042" w:rsidP="001959FE">
      <w:pPr>
        <w:tabs>
          <w:tab w:val="left" w:pos="216"/>
        </w:tabs>
      </w:pPr>
      <w:r w:rsidRPr="000E57DA">
        <w:t>This Statement of Need and Reasonableness complies with Section 1-23-115(c</w:t>
      </w:r>
      <w:proofErr w:type="gramStart"/>
      <w:r w:rsidRPr="000E57DA">
        <w:t>)(</w:t>
      </w:r>
      <w:proofErr w:type="gramEnd"/>
      <w:r w:rsidRPr="000E57DA">
        <w:t>1)-(3) and (9)-(11), S.C. Code of Laws, 1976, as amended.</w:t>
      </w:r>
    </w:p>
    <w:p w:rsidR="00BF1042" w:rsidRPr="000E57DA" w:rsidRDefault="00BF1042" w:rsidP="001959FE">
      <w:pPr>
        <w:tabs>
          <w:tab w:val="left" w:pos="216"/>
        </w:tabs>
      </w:pPr>
    </w:p>
    <w:p w:rsidR="00BF1042" w:rsidRPr="000E57DA" w:rsidRDefault="00BF1042" w:rsidP="001959FE">
      <w:pPr>
        <w:tabs>
          <w:tab w:val="left" w:pos="216"/>
        </w:tabs>
      </w:pPr>
      <w:r w:rsidRPr="000E57DA">
        <w:t xml:space="preserve">DESCRIPTION OF REGULATION: </w:t>
      </w:r>
      <w:proofErr w:type="spellStart"/>
      <w:r w:rsidRPr="000E57DA">
        <w:t>R.61</w:t>
      </w:r>
      <w:proofErr w:type="spellEnd"/>
      <w:r w:rsidRPr="000E57DA">
        <w:t xml:space="preserve">-11, </w:t>
      </w:r>
      <w:r w:rsidRPr="000E57DA">
        <w:rPr>
          <w:i/>
        </w:rPr>
        <w:t>Hypodermic Devices,</w:t>
      </w:r>
      <w:r w:rsidRPr="000E57DA">
        <w:t xml:space="preserve"> and </w:t>
      </w:r>
      <w:proofErr w:type="spellStart"/>
      <w:r w:rsidRPr="000E57DA">
        <w:t>R.61</w:t>
      </w:r>
      <w:proofErr w:type="spellEnd"/>
      <w:r w:rsidRPr="000E57DA">
        <w:t xml:space="preserve">-18, </w:t>
      </w:r>
      <w:r w:rsidRPr="000E57DA">
        <w:rPr>
          <w:i/>
        </w:rPr>
        <w:t>Drugs and Devices</w:t>
      </w:r>
      <w:r w:rsidRPr="000E57DA">
        <w:t>.</w:t>
      </w:r>
    </w:p>
    <w:p w:rsidR="00BF1042" w:rsidRPr="000E57DA" w:rsidRDefault="00BF1042" w:rsidP="001959FE">
      <w:pPr>
        <w:tabs>
          <w:tab w:val="left" w:pos="216"/>
        </w:tabs>
      </w:pPr>
    </w:p>
    <w:p w:rsidR="00BF1042" w:rsidRPr="000E57DA" w:rsidRDefault="00BF1042" w:rsidP="001959FE">
      <w:r w:rsidRPr="000E57DA">
        <w:t>Purpose: The purpose is to repeal Regulations 61-11 and 61-18 because they have become obsolete and are no longer needed. See Determination of Need and Reasonableness below.</w:t>
      </w:r>
    </w:p>
    <w:p w:rsidR="00BF1042" w:rsidRPr="000E57DA" w:rsidRDefault="00BF1042" w:rsidP="001959FE">
      <w:pPr>
        <w:tabs>
          <w:tab w:val="left" w:pos="216"/>
        </w:tabs>
      </w:pPr>
    </w:p>
    <w:p w:rsidR="00BF1042" w:rsidRPr="000E57DA" w:rsidRDefault="00BF1042" w:rsidP="001959FE">
      <w:pPr>
        <w:tabs>
          <w:tab w:val="left" w:pos="216"/>
        </w:tabs>
      </w:pPr>
      <w:r w:rsidRPr="000E57DA">
        <w:t>Legal Authority: Code Sections 44-1-140 and 39-23-10 et seq., S.C. Code of Laws, 1976, as amended; 2002 Act No. 365, Section 5.</w:t>
      </w:r>
    </w:p>
    <w:p w:rsidR="00BF1042" w:rsidRPr="000E57DA" w:rsidRDefault="00BF1042" w:rsidP="001959FE">
      <w:pPr>
        <w:tabs>
          <w:tab w:val="left" w:pos="216"/>
        </w:tabs>
      </w:pPr>
    </w:p>
    <w:p w:rsidR="00BF1042" w:rsidRPr="000E57DA" w:rsidRDefault="00BF1042" w:rsidP="001959FE">
      <w:pPr>
        <w:tabs>
          <w:tab w:val="left" w:pos="216"/>
        </w:tabs>
      </w:pPr>
      <w:r w:rsidRPr="000E57DA">
        <w:t>Plan for Implementation: Upon final approval of the S.C. General Assembly and publication in the State Register</w:t>
      </w:r>
      <w:r w:rsidRPr="000E57DA">
        <w:rPr>
          <w:i/>
          <w:iCs/>
        </w:rPr>
        <w:t xml:space="preserve"> </w:t>
      </w:r>
      <w:r w:rsidRPr="000E57DA">
        <w:t xml:space="preserve">as final, these regulations will be repealed. </w:t>
      </w:r>
    </w:p>
    <w:p w:rsidR="00BF1042" w:rsidRPr="000E57DA" w:rsidRDefault="00BF1042" w:rsidP="001959FE">
      <w:pPr>
        <w:tabs>
          <w:tab w:val="left" w:pos="216"/>
        </w:tabs>
      </w:pPr>
    </w:p>
    <w:p w:rsidR="00BF1042" w:rsidRPr="000E57DA" w:rsidRDefault="00BF1042" w:rsidP="001959FE">
      <w:pPr>
        <w:tabs>
          <w:tab w:val="left" w:pos="216"/>
        </w:tabs>
      </w:pPr>
      <w:r w:rsidRPr="000E57DA">
        <w:t xml:space="preserve">DETERMINATION OF NEED AND REASONABLENESS OF THE REGULATION BASED ON ALL FACTORS HEREIN AND EXPECTED BENEFITS: </w:t>
      </w:r>
    </w:p>
    <w:p w:rsidR="00BF1042" w:rsidRPr="000E57DA" w:rsidRDefault="00BF1042" w:rsidP="001959FE">
      <w:pPr>
        <w:tabs>
          <w:tab w:val="left" w:pos="216"/>
        </w:tabs>
      </w:pPr>
    </w:p>
    <w:p w:rsidR="00BF1042" w:rsidRPr="000E57DA" w:rsidRDefault="00BF1042" w:rsidP="001959FE">
      <w:pPr>
        <w:tabs>
          <w:tab w:val="left" w:pos="216"/>
        </w:tabs>
      </w:pPr>
      <w:r w:rsidRPr="000E57DA">
        <w:t xml:space="preserve">Regulation 61-11 was promulgated pursuant to Article 7, Title 44, Chapter 53, “Hypodermic Needles and Syringes.” The Article was repealed by 2002 Act No. 365, Section 5, effective September 26, 2002, with the exception of Section 44-53-930 addressing retail sales by pharmacists, Section 44-53-950 excepting </w:t>
      </w:r>
      <w:r w:rsidRPr="000E57DA">
        <w:lastRenderedPageBreak/>
        <w:t xml:space="preserve">veterinarians and licensed durable medical equipment providers, and Section 44-53-960 outlining penalties. </w:t>
      </w:r>
      <w:proofErr w:type="spellStart"/>
      <w:r w:rsidRPr="000E57DA">
        <w:t>R.61</w:t>
      </w:r>
      <w:proofErr w:type="spellEnd"/>
      <w:r w:rsidRPr="000E57DA">
        <w:t>-18 was promulgated pursuant to Title 39, Chapter 23, “Adulterated, Misbranded or New Drugs and Devices.” Regulation 61-18 is not necessary because the items it regulates are currently addressed in state statute and federal law. Therefore, in the interest of good government and efficiency, the Department proposes to repeal these regulations because they are no longer needed.</w:t>
      </w:r>
    </w:p>
    <w:p w:rsidR="00BF1042" w:rsidRPr="000E57DA" w:rsidRDefault="00BF1042" w:rsidP="001959FE">
      <w:pPr>
        <w:tabs>
          <w:tab w:val="left" w:pos="216"/>
        </w:tabs>
      </w:pPr>
      <w:r w:rsidRPr="000E57DA">
        <w:t xml:space="preserve"> </w:t>
      </w:r>
    </w:p>
    <w:p w:rsidR="00BF1042" w:rsidRPr="000E57DA" w:rsidRDefault="00BF1042" w:rsidP="001959FE">
      <w:pPr>
        <w:tabs>
          <w:tab w:val="left" w:pos="216"/>
        </w:tabs>
      </w:pPr>
      <w:r w:rsidRPr="000E57DA">
        <w:t>DETERMINATION OF COSTS AND BENEFITS:</w:t>
      </w:r>
    </w:p>
    <w:p w:rsidR="00BF1042" w:rsidRPr="000E57DA" w:rsidRDefault="00BF1042" w:rsidP="001959FE">
      <w:pPr>
        <w:tabs>
          <w:tab w:val="left" w:pos="216"/>
        </w:tabs>
        <w:rPr>
          <w:i/>
        </w:rPr>
      </w:pPr>
    </w:p>
    <w:p w:rsidR="00BF1042" w:rsidRPr="000E57DA" w:rsidRDefault="00BF1042" w:rsidP="001959FE">
      <w:pPr>
        <w:tabs>
          <w:tab w:val="left" w:pos="216"/>
        </w:tabs>
      </w:pPr>
      <w:r w:rsidRPr="000E57DA">
        <w:t xml:space="preserve">The repeal of </w:t>
      </w:r>
      <w:proofErr w:type="spellStart"/>
      <w:r w:rsidRPr="000E57DA">
        <w:t>R.61</w:t>
      </w:r>
      <w:proofErr w:type="spellEnd"/>
      <w:r w:rsidRPr="000E57DA">
        <w:t xml:space="preserve">-11 and </w:t>
      </w:r>
      <w:proofErr w:type="spellStart"/>
      <w:r w:rsidRPr="000E57DA">
        <w:t>R.61</w:t>
      </w:r>
      <w:proofErr w:type="spellEnd"/>
      <w:r w:rsidRPr="000E57DA">
        <w:t>-18 will have no substantial fiscal or economic impact on the State and its political subdivisions or the regulated community.</w:t>
      </w:r>
    </w:p>
    <w:p w:rsidR="00BF1042" w:rsidRPr="000E57DA" w:rsidRDefault="00BF1042" w:rsidP="001959FE">
      <w:pPr>
        <w:tabs>
          <w:tab w:val="left" w:pos="216"/>
        </w:tabs>
      </w:pPr>
    </w:p>
    <w:p w:rsidR="00BF1042" w:rsidRPr="000E57DA" w:rsidRDefault="00BF1042" w:rsidP="001959FE">
      <w:pPr>
        <w:tabs>
          <w:tab w:val="left" w:pos="216"/>
        </w:tabs>
      </w:pPr>
      <w:r w:rsidRPr="000E57DA">
        <w:t>UNCERTAINTIES OF ESTIMATES:</w:t>
      </w:r>
    </w:p>
    <w:p w:rsidR="00BF1042" w:rsidRPr="000E57DA" w:rsidRDefault="00BF1042" w:rsidP="001959FE">
      <w:pPr>
        <w:tabs>
          <w:tab w:val="left" w:pos="216"/>
        </w:tabs>
        <w:rPr>
          <w:i/>
        </w:rPr>
      </w:pPr>
    </w:p>
    <w:p w:rsidR="00BF1042" w:rsidRPr="000E57DA" w:rsidRDefault="00BF1042" w:rsidP="001959FE">
      <w:pPr>
        <w:tabs>
          <w:tab w:val="left" w:pos="216"/>
        </w:tabs>
      </w:pPr>
      <w:r w:rsidRPr="000E57DA">
        <w:t>No know uncertainties.</w:t>
      </w:r>
    </w:p>
    <w:p w:rsidR="00BF1042" w:rsidRPr="000E57DA" w:rsidRDefault="00BF1042" w:rsidP="001959FE">
      <w:pPr>
        <w:tabs>
          <w:tab w:val="left" w:pos="216"/>
        </w:tabs>
      </w:pPr>
    </w:p>
    <w:p w:rsidR="00BF1042" w:rsidRPr="000E57DA" w:rsidRDefault="00BF1042" w:rsidP="001959FE">
      <w:pPr>
        <w:tabs>
          <w:tab w:val="left" w:pos="216"/>
        </w:tabs>
      </w:pPr>
      <w:r w:rsidRPr="000E57DA">
        <w:t>EFFECT ON ENVIRONMENT AND PUBLIC HEALTH:</w:t>
      </w:r>
    </w:p>
    <w:p w:rsidR="00BF1042" w:rsidRPr="000E57DA" w:rsidRDefault="00BF1042" w:rsidP="001959FE">
      <w:pPr>
        <w:tabs>
          <w:tab w:val="left" w:pos="216"/>
        </w:tabs>
      </w:pPr>
    </w:p>
    <w:p w:rsidR="00BF1042" w:rsidRPr="000E57DA" w:rsidRDefault="00BF1042" w:rsidP="001959FE">
      <w:pPr>
        <w:tabs>
          <w:tab w:val="left" w:pos="216"/>
        </w:tabs>
      </w:pPr>
      <w:r w:rsidRPr="000E57DA">
        <w:t>There will be no environmental or public health effect.</w:t>
      </w:r>
    </w:p>
    <w:p w:rsidR="00BF1042" w:rsidRPr="000E57DA" w:rsidRDefault="00BF1042" w:rsidP="001959FE">
      <w:pPr>
        <w:tabs>
          <w:tab w:val="left" w:pos="216"/>
        </w:tabs>
      </w:pPr>
    </w:p>
    <w:p w:rsidR="00BF1042" w:rsidRPr="000E57DA" w:rsidRDefault="00BF1042" w:rsidP="001959FE">
      <w:pPr>
        <w:tabs>
          <w:tab w:val="left" w:pos="216"/>
        </w:tabs>
      </w:pPr>
      <w:r w:rsidRPr="000E57DA">
        <w:t>DETRIMENTAL EFFECT ON THE ENVIRONMENT AND PUBLIC HEALTH IF THE REGULATION IS NOT IMPLEMENTED:</w:t>
      </w:r>
    </w:p>
    <w:p w:rsidR="00BF1042" w:rsidRPr="000E57DA" w:rsidRDefault="00BF1042" w:rsidP="001959FE">
      <w:pPr>
        <w:tabs>
          <w:tab w:val="left" w:pos="216"/>
        </w:tabs>
        <w:rPr>
          <w:bCs/>
          <w:i/>
        </w:rPr>
      </w:pPr>
    </w:p>
    <w:p w:rsidR="00BF1042" w:rsidRPr="000E57DA" w:rsidRDefault="00BF1042" w:rsidP="001959FE">
      <w:pPr>
        <w:tabs>
          <w:tab w:val="left" w:pos="216"/>
        </w:tabs>
        <w:rPr>
          <w:bCs/>
        </w:rPr>
      </w:pPr>
      <w:r w:rsidRPr="000E57DA">
        <w:rPr>
          <w:bCs/>
        </w:rPr>
        <w:t>There will not be a detrimental effect on the environment or public health. However, repeal of these regulations is necessary to clarify they are no longer valid or enforceable.</w:t>
      </w:r>
    </w:p>
    <w:p w:rsidR="00BF1042" w:rsidRPr="000E57DA" w:rsidRDefault="00BF1042" w:rsidP="001959FE">
      <w:pPr>
        <w:tabs>
          <w:tab w:val="left" w:pos="216"/>
        </w:tabs>
        <w:rPr>
          <w:bCs/>
        </w:rPr>
      </w:pPr>
    </w:p>
    <w:p w:rsidR="00BF1042" w:rsidRPr="000E57DA" w:rsidRDefault="00BF1042" w:rsidP="001959FE">
      <w:pPr>
        <w:tabs>
          <w:tab w:val="left" w:pos="216"/>
        </w:tabs>
        <w:rPr>
          <w:b/>
          <w:bCs/>
        </w:rPr>
      </w:pPr>
      <w:r w:rsidRPr="000E57DA">
        <w:rPr>
          <w:b/>
          <w:bCs/>
        </w:rPr>
        <w:t>Statement of Rationale:</w:t>
      </w:r>
    </w:p>
    <w:p w:rsidR="00BF1042" w:rsidRPr="000E57DA" w:rsidRDefault="00BF1042" w:rsidP="001959FE">
      <w:pPr>
        <w:tabs>
          <w:tab w:val="left" w:pos="216"/>
        </w:tabs>
      </w:pPr>
    </w:p>
    <w:p w:rsidR="00197B77" w:rsidRPr="000E57DA" w:rsidRDefault="00BF1042" w:rsidP="000E57DA">
      <w:pPr>
        <w:tabs>
          <w:tab w:val="left" w:pos="216"/>
        </w:tabs>
      </w:pPr>
      <w:r w:rsidRPr="000E57DA">
        <w:t xml:space="preserve">Upon Review of Department regulations, state and federal laws, and the status of </w:t>
      </w:r>
      <w:proofErr w:type="spellStart"/>
      <w:r w:rsidRPr="000E57DA">
        <w:t>R.61</w:t>
      </w:r>
      <w:proofErr w:type="spellEnd"/>
      <w:r w:rsidRPr="000E57DA">
        <w:t>-11 pursuant to 2002 Act No. 365, Section 5, it was determined that Regulations 61-11 and 61-18 should be repealed because they are obsolete and no longer necessary.</w:t>
      </w:r>
    </w:p>
    <w:sectPr w:rsidR="00197B77" w:rsidRPr="000E57DA" w:rsidSect="006C494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4B" w:rsidRDefault="006C494B" w:rsidP="006C494B">
      <w:r>
        <w:separator/>
      </w:r>
    </w:p>
  </w:endnote>
  <w:endnote w:type="continuationSeparator" w:id="0">
    <w:p w:rsidR="006C494B" w:rsidRDefault="006C494B" w:rsidP="006C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688"/>
      <w:docPartObj>
        <w:docPartGallery w:val="Page Numbers (Bottom of Page)"/>
        <w:docPartUnique/>
      </w:docPartObj>
    </w:sdtPr>
    <w:sdtEndPr/>
    <w:sdtContent>
      <w:p w:rsidR="006C494B" w:rsidRDefault="006A6253">
        <w:pPr>
          <w:pStyle w:val="Footer"/>
          <w:jc w:val="center"/>
        </w:pPr>
        <w:r>
          <w:fldChar w:fldCharType="begin"/>
        </w:r>
        <w:r>
          <w:instrText xml:space="preserve"> PAGE   \* MERGEFORMAT </w:instrText>
        </w:r>
        <w:r>
          <w:fldChar w:fldCharType="separate"/>
        </w:r>
        <w:r w:rsidR="00AB5AC9">
          <w:rPr>
            <w:noProof/>
          </w:rPr>
          <w:t>2</w:t>
        </w:r>
        <w:r>
          <w:rPr>
            <w:noProof/>
          </w:rPr>
          <w:fldChar w:fldCharType="end"/>
        </w:r>
      </w:p>
    </w:sdtContent>
  </w:sdt>
  <w:p w:rsidR="006C494B" w:rsidRDefault="006C4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4B" w:rsidRDefault="006C494B" w:rsidP="006C494B">
      <w:r>
        <w:separator/>
      </w:r>
    </w:p>
  </w:footnote>
  <w:footnote w:type="continuationSeparator" w:id="0">
    <w:p w:rsidR="006C494B" w:rsidRDefault="006C494B" w:rsidP="006C4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0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E57DA"/>
    <w:rsid w:val="001031AE"/>
    <w:rsid w:val="00103295"/>
    <w:rsid w:val="00104519"/>
    <w:rsid w:val="00106968"/>
    <w:rsid w:val="00116F2C"/>
    <w:rsid w:val="00135DDF"/>
    <w:rsid w:val="00136AA0"/>
    <w:rsid w:val="001747A9"/>
    <w:rsid w:val="001754BB"/>
    <w:rsid w:val="0018353C"/>
    <w:rsid w:val="00197B77"/>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5EFA"/>
    <w:rsid w:val="002B787D"/>
    <w:rsid w:val="002C0E95"/>
    <w:rsid w:val="002D3267"/>
    <w:rsid w:val="002D7489"/>
    <w:rsid w:val="002D7F22"/>
    <w:rsid w:val="002E0E09"/>
    <w:rsid w:val="002E2659"/>
    <w:rsid w:val="002F1141"/>
    <w:rsid w:val="002F667C"/>
    <w:rsid w:val="00304605"/>
    <w:rsid w:val="003049A0"/>
    <w:rsid w:val="00305689"/>
    <w:rsid w:val="003219FC"/>
    <w:rsid w:val="0032380E"/>
    <w:rsid w:val="00325D1F"/>
    <w:rsid w:val="003348FE"/>
    <w:rsid w:val="00341626"/>
    <w:rsid w:val="00347BF0"/>
    <w:rsid w:val="00356F7A"/>
    <w:rsid w:val="00360D70"/>
    <w:rsid w:val="00364D3F"/>
    <w:rsid w:val="00372FF8"/>
    <w:rsid w:val="0038005A"/>
    <w:rsid w:val="003A6D96"/>
    <w:rsid w:val="003A7517"/>
    <w:rsid w:val="003B2E6E"/>
    <w:rsid w:val="003B355D"/>
    <w:rsid w:val="003D317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2F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53D1"/>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253"/>
    <w:rsid w:val="006A65C8"/>
    <w:rsid w:val="006A6F1D"/>
    <w:rsid w:val="006B263A"/>
    <w:rsid w:val="006B4FA6"/>
    <w:rsid w:val="006C494B"/>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B09"/>
    <w:rsid w:val="00974FD7"/>
    <w:rsid w:val="00980444"/>
    <w:rsid w:val="00982E93"/>
    <w:rsid w:val="009B0FA5"/>
    <w:rsid w:val="009B6EA6"/>
    <w:rsid w:val="009D0B32"/>
    <w:rsid w:val="009D75E7"/>
    <w:rsid w:val="00A03978"/>
    <w:rsid w:val="00A050C0"/>
    <w:rsid w:val="00A14F94"/>
    <w:rsid w:val="00A25E64"/>
    <w:rsid w:val="00A26387"/>
    <w:rsid w:val="00A3022E"/>
    <w:rsid w:val="00A316F9"/>
    <w:rsid w:val="00A475E8"/>
    <w:rsid w:val="00A62F8F"/>
    <w:rsid w:val="00A64E80"/>
    <w:rsid w:val="00A73974"/>
    <w:rsid w:val="00A74007"/>
    <w:rsid w:val="00A9741D"/>
    <w:rsid w:val="00A9744F"/>
    <w:rsid w:val="00AA3FFC"/>
    <w:rsid w:val="00AA464A"/>
    <w:rsid w:val="00AA64F5"/>
    <w:rsid w:val="00AA73CD"/>
    <w:rsid w:val="00AB1AB5"/>
    <w:rsid w:val="00AB2F1E"/>
    <w:rsid w:val="00AB5AC9"/>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1042"/>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41C33-690F-4D4B-8770-CEADF95B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94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4B09"/>
    <w:rPr>
      <w:rFonts w:cs="Times New Roman"/>
      <w:color w:val="0000FF"/>
      <w:u w:val="single"/>
    </w:rPr>
  </w:style>
  <w:style w:type="paragraph" w:styleId="Header">
    <w:name w:val="header"/>
    <w:basedOn w:val="Normal"/>
    <w:link w:val="HeaderChar"/>
    <w:uiPriority w:val="99"/>
    <w:semiHidden/>
    <w:unhideWhenUsed/>
    <w:rsid w:val="006C494B"/>
    <w:pPr>
      <w:tabs>
        <w:tab w:val="center" w:pos="4680"/>
        <w:tab w:val="right" w:pos="9360"/>
      </w:tabs>
    </w:pPr>
  </w:style>
  <w:style w:type="character" w:customStyle="1" w:styleId="HeaderChar">
    <w:name w:val="Header Char"/>
    <w:basedOn w:val="DefaultParagraphFont"/>
    <w:link w:val="Header"/>
    <w:uiPriority w:val="99"/>
    <w:semiHidden/>
    <w:rsid w:val="006C494B"/>
  </w:style>
  <w:style w:type="paragraph" w:styleId="Footer">
    <w:name w:val="footer"/>
    <w:basedOn w:val="Normal"/>
    <w:link w:val="FooterChar"/>
    <w:uiPriority w:val="99"/>
    <w:unhideWhenUsed/>
    <w:rsid w:val="006C494B"/>
    <w:pPr>
      <w:tabs>
        <w:tab w:val="center" w:pos="4680"/>
        <w:tab w:val="right" w:pos="9360"/>
      </w:tabs>
    </w:pPr>
  </w:style>
  <w:style w:type="character" w:customStyle="1" w:styleId="FooterChar">
    <w:name w:val="Footer Char"/>
    <w:basedOn w:val="DefaultParagraphFont"/>
    <w:link w:val="Footer"/>
    <w:uiPriority w:val="99"/>
    <w:rsid w:val="006C4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B0754085.dotm</Template>
  <TotalTime>0</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2015-05-13T22:06:00Z</cp:lastPrinted>
  <dcterms:created xsi:type="dcterms:W3CDTF">2015-05-19T19:48:00Z</dcterms:created>
  <dcterms:modified xsi:type="dcterms:W3CDTF">2015-05-19T19:48:00Z</dcterms:modified>
</cp:coreProperties>
</file>