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10" w:rsidRDefault="006B4110" w:rsidP="006F59E1">
      <w:bookmarkStart w:id="0" w:name="_GoBack"/>
      <w:bookmarkEnd w:id="0"/>
      <w:r>
        <w:t>Agency Name: Department of Labor, Licensing and Regulation</w:t>
      </w:r>
    </w:p>
    <w:p w:rsidR="006B4110" w:rsidRDefault="006B4110" w:rsidP="006F59E1">
      <w:r>
        <w:t>Statutory Authority: 40-1-50, 40-1-70, 40-6-50, and 40-6-60</w:t>
      </w:r>
    </w:p>
    <w:p w:rsidR="00A84CDB" w:rsidRDefault="006F59E1" w:rsidP="006F59E1">
      <w:r>
        <w:t>Document Number: 4764</w:t>
      </w:r>
    </w:p>
    <w:p w:rsidR="006F59E1" w:rsidRDefault="006B4110" w:rsidP="006F59E1">
      <w:r>
        <w:t>Proposed in State Register Volume and Issue: 41/9</w:t>
      </w:r>
    </w:p>
    <w:p w:rsidR="0021017E" w:rsidRDefault="0021017E" w:rsidP="006F59E1">
      <w:r>
        <w:t>House Committee: Regulations and Administrative Procedures Committee</w:t>
      </w:r>
    </w:p>
    <w:p w:rsidR="0021017E" w:rsidRDefault="0021017E" w:rsidP="006F59E1">
      <w:r>
        <w:t>Senate Committee: Labor, Commerce and Industry Committee</w:t>
      </w:r>
    </w:p>
    <w:p w:rsidR="008C511F" w:rsidRDefault="008C511F" w:rsidP="006F59E1">
      <w:r>
        <w:t>120 Day Review Expiration Date for Automatic Approval: 05/09/2018</w:t>
      </w:r>
    </w:p>
    <w:p w:rsidR="00622E9F" w:rsidRDefault="00622E9F" w:rsidP="006F59E1">
      <w:r>
        <w:t>Final in State Register Volume and Issue: 42/5</w:t>
      </w:r>
    </w:p>
    <w:p w:rsidR="00622E9F" w:rsidRDefault="006B4110" w:rsidP="006F59E1">
      <w:r>
        <w:t xml:space="preserve">Status: </w:t>
      </w:r>
      <w:r w:rsidR="00622E9F">
        <w:t>Final</w:t>
      </w:r>
    </w:p>
    <w:p w:rsidR="006B4110" w:rsidRDefault="006B4110" w:rsidP="006F59E1">
      <w:r>
        <w:t>Subject: Auctioneers' Commission</w:t>
      </w:r>
      <w:r w:rsidR="005D347B">
        <w:t xml:space="preserve"> (Late Fees)</w:t>
      </w:r>
    </w:p>
    <w:p w:rsidR="006B4110" w:rsidRDefault="006B4110" w:rsidP="006F59E1"/>
    <w:p w:rsidR="006F59E1" w:rsidRDefault="006F59E1" w:rsidP="006F59E1">
      <w:r>
        <w:t>History: 4764</w:t>
      </w:r>
    </w:p>
    <w:p w:rsidR="006F59E1" w:rsidRDefault="006F59E1" w:rsidP="006F59E1"/>
    <w:p w:rsidR="006F59E1" w:rsidRDefault="006F59E1" w:rsidP="006F59E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F59E1" w:rsidRDefault="006B4110" w:rsidP="006F59E1">
      <w:pPr>
        <w:tabs>
          <w:tab w:val="left" w:pos="475"/>
          <w:tab w:val="left" w:pos="2304"/>
          <w:tab w:val="center" w:pos="6494"/>
          <w:tab w:val="left" w:pos="7373"/>
          <w:tab w:val="left" w:pos="8554"/>
        </w:tabs>
      </w:pPr>
      <w:r>
        <w:t>-</w:t>
      </w:r>
      <w:r>
        <w:tab/>
        <w:t>09/22/2017</w:t>
      </w:r>
      <w:r>
        <w:tab/>
        <w:t xml:space="preserve">Proposed </w:t>
      </w:r>
      <w:proofErr w:type="spellStart"/>
      <w:r>
        <w:t>Reg</w:t>
      </w:r>
      <w:proofErr w:type="spellEnd"/>
      <w:r>
        <w:t xml:space="preserve"> Published in SR</w:t>
      </w:r>
      <w:r>
        <w:tab/>
      </w:r>
    </w:p>
    <w:p w:rsidR="006B4110" w:rsidRDefault="008C511F" w:rsidP="006F59E1">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8C511F" w:rsidRDefault="0021017E" w:rsidP="006F59E1">
      <w:pPr>
        <w:tabs>
          <w:tab w:val="left" w:pos="475"/>
          <w:tab w:val="left" w:pos="2304"/>
          <w:tab w:val="center" w:pos="6494"/>
          <w:tab w:val="left" w:pos="7373"/>
          <w:tab w:val="left" w:pos="8554"/>
        </w:tabs>
      </w:pPr>
      <w:r>
        <w:t>H</w:t>
      </w:r>
      <w:r>
        <w:tab/>
        <w:t>01/09/2018</w:t>
      </w:r>
      <w:r>
        <w:tab/>
        <w:t>Referred to Committee</w:t>
      </w:r>
      <w:r>
        <w:tab/>
      </w:r>
    </w:p>
    <w:p w:rsidR="0021017E" w:rsidRDefault="0021017E" w:rsidP="006F59E1">
      <w:pPr>
        <w:tabs>
          <w:tab w:val="left" w:pos="475"/>
          <w:tab w:val="left" w:pos="2304"/>
          <w:tab w:val="center" w:pos="6494"/>
          <w:tab w:val="left" w:pos="7373"/>
          <w:tab w:val="left" w:pos="8554"/>
        </w:tabs>
      </w:pPr>
      <w:r>
        <w:t>S</w:t>
      </w:r>
      <w:r>
        <w:tab/>
        <w:t>01/09/2018</w:t>
      </w:r>
      <w:r>
        <w:tab/>
        <w:t>Referred to Committee</w:t>
      </w:r>
      <w:r>
        <w:tab/>
      </w:r>
    </w:p>
    <w:p w:rsidR="0021017E" w:rsidRDefault="00165555" w:rsidP="006F59E1">
      <w:pPr>
        <w:tabs>
          <w:tab w:val="left" w:pos="475"/>
          <w:tab w:val="left" w:pos="2304"/>
          <w:tab w:val="center" w:pos="6494"/>
          <w:tab w:val="left" w:pos="7373"/>
          <w:tab w:val="left" w:pos="8554"/>
        </w:tabs>
      </w:pPr>
      <w:r>
        <w:t>S</w:t>
      </w:r>
      <w:r>
        <w:tab/>
        <w:t>05/01/2018</w:t>
      </w:r>
      <w:r>
        <w:tab/>
        <w:t>Resolution Introduced to Approve</w:t>
      </w:r>
      <w:r>
        <w:tab/>
        <w:t>1216</w:t>
      </w:r>
    </w:p>
    <w:p w:rsidR="00165555" w:rsidRDefault="00622E9F" w:rsidP="006F59E1">
      <w:pPr>
        <w:tabs>
          <w:tab w:val="left" w:pos="475"/>
          <w:tab w:val="left" w:pos="2304"/>
          <w:tab w:val="center" w:pos="6494"/>
          <w:tab w:val="left" w:pos="7373"/>
          <w:tab w:val="left" w:pos="8554"/>
        </w:tabs>
      </w:pPr>
      <w:r>
        <w:t>-</w:t>
      </w:r>
      <w:r>
        <w:tab/>
        <w:t>05/09/2018</w:t>
      </w:r>
      <w:r>
        <w:tab/>
        <w:t>Approved by: Expiration Date</w:t>
      </w:r>
    </w:p>
    <w:p w:rsidR="00622E9F" w:rsidRDefault="00622E9F" w:rsidP="006F59E1">
      <w:pPr>
        <w:tabs>
          <w:tab w:val="left" w:pos="475"/>
          <w:tab w:val="left" w:pos="2304"/>
          <w:tab w:val="center" w:pos="6494"/>
          <w:tab w:val="left" w:pos="7373"/>
          <w:tab w:val="left" w:pos="8554"/>
        </w:tabs>
      </w:pPr>
      <w:r>
        <w:t>-</w:t>
      </w:r>
      <w:r>
        <w:tab/>
        <w:t>05/25/2018</w:t>
      </w:r>
      <w:r>
        <w:tab/>
        <w:t>Effective Date unless otherwise</w:t>
      </w:r>
    </w:p>
    <w:p w:rsidR="00622E9F" w:rsidRDefault="00622E9F" w:rsidP="006F59E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22E9F" w:rsidRPr="00622E9F" w:rsidRDefault="00622E9F" w:rsidP="006F59E1">
      <w:pPr>
        <w:tabs>
          <w:tab w:val="left" w:pos="475"/>
          <w:tab w:val="left" w:pos="2304"/>
          <w:tab w:val="center" w:pos="6494"/>
          <w:tab w:val="left" w:pos="7373"/>
          <w:tab w:val="left" w:pos="8554"/>
        </w:tabs>
      </w:pPr>
    </w:p>
    <w:p w:rsidR="00F465A7" w:rsidRDefault="006F59E1" w:rsidP="00EA2C5B">
      <w:pPr>
        <w:jc w:val="center"/>
      </w:pPr>
      <w:r>
        <w:br w:type="page"/>
      </w:r>
      <w:r w:rsidR="00F465A7">
        <w:lastRenderedPageBreak/>
        <w:t>Document No. 4764</w:t>
      </w:r>
    </w:p>
    <w:p w:rsidR="00F465A7" w:rsidRPr="002C3852" w:rsidRDefault="00F465A7" w:rsidP="002C3852">
      <w:pPr>
        <w:tabs>
          <w:tab w:val="left" w:pos="5832"/>
        </w:tabs>
        <w:jc w:val="center"/>
        <w:rPr>
          <w:rFonts w:cs="Times New Roman"/>
          <w:b/>
        </w:rPr>
      </w:pPr>
      <w:r w:rsidRPr="002C3852">
        <w:rPr>
          <w:rFonts w:cs="Times New Roman"/>
          <w:b/>
        </w:rPr>
        <w:t>DEPARTMENT OF LABOR, LICENSING AND REGULATION</w:t>
      </w:r>
    </w:p>
    <w:p w:rsidR="00F465A7" w:rsidRPr="005D2184" w:rsidRDefault="00F465A7" w:rsidP="002C3852">
      <w:pPr>
        <w:tabs>
          <w:tab w:val="left" w:pos="5832"/>
        </w:tabs>
        <w:jc w:val="center"/>
        <w:rPr>
          <w:rFonts w:cs="Times New Roman"/>
        </w:rPr>
      </w:pPr>
      <w:r w:rsidRPr="005D2184">
        <w:rPr>
          <w:rFonts w:cs="Times New Roman"/>
          <w:caps/>
        </w:rPr>
        <w:t>Chapter</w:t>
      </w:r>
      <w:r w:rsidRPr="005D2184">
        <w:rPr>
          <w:rFonts w:cs="Times New Roman"/>
        </w:rPr>
        <w:t xml:space="preserve"> 10</w:t>
      </w:r>
    </w:p>
    <w:p w:rsidR="00F465A7" w:rsidRPr="002C3852" w:rsidRDefault="00F465A7" w:rsidP="002C3852">
      <w:pPr>
        <w:tabs>
          <w:tab w:val="left" w:pos="5832"/>
        </w:tabs>
        <w:jc w:val="center"/>
        <w:rPr>
          <w:rFonts w:cs="Times New Roman"/>
        </w:rPr>
      </w:pPr>
      <w:r w:rsidRPr="002C3852">
        <w:rPr>
          <w:rFonts w:cs="Times New Roman"/>
        </w:rPr>
        <w:t xml:space="preserve">Statutory Authority: </w:t>
      </w:r>
      <w:r>
        <w:rPr>
          <w:rFonts w:cs="Times New Roman"/>
        </w:rPr>
        <w:t xml:space="preserve">1976 Code Sections </w:t>
      </w:r>
      <w:r>
        <w:t>40-1-50, 40-1-70, 40-6-50 and 40-6-60</w:t>
      </w:r>
    </w:p>
    <w:p w:rsidR="00F465A7" w:rsidRDefault="00F465A7" w:rsidP="005D2184"/>
    <w:p w:rsidR="00F465A7" w:rsidRPr="00951461" w:rsidRDefault="00F465A7" w:rsidP="005D2184">
      <w:r>
        <w:t>10-5. Auctioneers’ Commission.</w:t>
      </w:r>
    </w:p>
    <w:p w:rsidR="00F465A7" w:rsidRDefault="00F465A7" w:rsidP="005D2184"/>
    <w:p w:rsidR="00F465A7" w:rsidRPr="00401C51" w:rsidRDefault="00F465A7" w:rsidP="005D2184">
      <w:pPr>
        <w:rPr>
          <w:b/>
        </w:rPr>
      </w:pPr>
      <w:r>
        <w:rPr>
          <w:b/>
        </w:rPr>
        <w:t>Synopsis</w:t>
      </w:r>
      <w:r w:rsidRPr="00401C51">
        <w:rPr>
          <w:b/>
        </w:rPr>
        <w:t>:</w:t>
      </w:r>
    </w:p>
    <w:p w:rsidR="00F465A7" w:rsidRDefault="00F465A7" w:rsidP="005D2184"/>
    <w:p w:rsidR="00F465A7" w:rsidRDefault="00F465A7" w:rsidP="005D2184">
      <w:r>
        <w:tab/>
        <w:t xml:space="preserve">The South Carolina Department of Labor, Licensing and Regulation, on behalf of the Auctioneers’ Commission, proposes to amend its regulations relating to fees charged by the Board to correct a scrivener’s error by adding the late fees, currently appearing in Chapter 14, into the Department’s chapter of the regulations which contains the boards’ fee schedules. </w:t>
      </w:r>
    </w:p>
    <w:p w:rsidR="00F465A7" w:rsidRDefault="00F465A7" w:rsidP="005D2184"/>
    <w:p w:rsidR="00F465A7" w:rsidRDefault="00F465A7" w:rsidP="005D2184">
      <w:r>
        <w:tab/>
      </w:r>
      <w:r w:rsidRPr="003973EA">
        <w:t xml:space="preserve">A Notice of Drafting was published in the </w:t>
      </w:r>
      <w:r w:rsidRPr="00951461">
        <w:rPr>
          <w:i/>
        </w:rPr>
        <w:t>State Register</w:t>
      </w:r>
      <w:r w:rsidRPr="003973EA">
        <w:t xml:space="preserve"> on </w:t>
      </w:r>
      <w:r>
        <w:t>July 28, 2017.</w:t>
      </w:r>
    </w:p>
    <w:p w:rsidR="00F465A7" w:rsidRDefault="00F465A7" w:rsidP="005D2184"/>
    <w:p w:rsidR="00F465A7" w:rsidRDefault="00F465A7" w:rsidP="005D2184">
      <w:r>
        <w:rPr>
          <w:b/>
        </w:rPr>
        <w:t xml:space="preserve">Instructions: </w:t>
      </w:r>
    </w:p>
    <w:p w:rsidR="00F465A7" w:rsidRDefault="00F465A7" w:rsidP="005D2184"/>
    <w:p w:rsidR="00622E9F" w:rsidRDefault="00F465A7" w:rsidP="005D2184">
      <w:r>
        <w:tab/>
        <w:t>Replace regulation as shown below. All other items and sections remain unchanged.</w:t>
      </w:r>
    </w:p>
    <w:p w:rsidR="00622E9F" w:rsidRDefault="00622E9F" w:rsidP="005D2184"/>
    <w:p w:rsidR="00F465A7" w:rsidRDefault="00F465A7" w:rsidP="005D2184">
      <w:pPr>
        <w:rPr>
          <w:b/>
        </w:rPr>
      </w:pPr>
      <w:r w:rsidRPr="00044CFD">
        <w:rPr>
          <w:b/>
        </w:rPr>
        <w:t>Text:</w:t>
      </w:r>
    </w:p>
    <w:p w:rsidR="00F465A7" w:rsidRPr="00622E9F" w:rsidRDefault="00F465A7" w:rsidP="005D2184"/>
    <w:p w:rsidR="00F465A7" w:rsidRPr="00622E9F" w:rsidRDefault="00F465A7" w:rsidP="005D2184">
      <w:r w:rsidRPr="00622E9F">
        <w:t>10-5. Auctioneers’ Commission.</w:t>
      </w:r>
    </w:p>
    <w:p w:rsidR="00F465A7" w:rsidRPr="00622E9F" w:rsidRDefault="00F465A7" w:rsidP="005D2184"/>
    <w:p w:rsidR="00F465A7" w:rsidRPr="00622E9F" w:rsidRDefault="00F465A7" w:rsidP="005D2184">
      <w:r w:rsidRPr="00622E9F">
        <w:t xml:space="preserve">The Board shall charge the following fees: </w:t>
      </w:r>
    </w:p>
    <w:p w:rsidR="00F465A7" w:rsidRPr="00622E9F" w:rsidRDefault="00F465A7" w:rsidP="005D2184"/>
    <w:p w:rsidR="00F465A7" w:rsidRPr="00622E9F" w:rsidRDefault="00F465A7" w:rsidP="005D2184">
      <w:r w:rsidRPr="00622E9F">
        <w:tab/>
        <w:t xml:space="preserve">A. Auctioneers </w:t>
      </w:r>
    </w:p>
    <w:p w:rsidR="00F465A7" w:rsidRPr="00622E9F" w:rsidRDefault="00F465A7" w:rsidP="005D2184">
      <w:r w:rsidRPr="00622E9F">
        <w:tab/>
      </w:r>
      <w:r w:rsidRPr="00622E9F">
        <w:tab/>
        <w:t xml:space="preserve">1. New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$435 (total) </w:t>
      </w:r>
    </w:p>
    <w:p w:rsidR="00F465A7" w:rsidRPr="00622E9F" w:rsidRDefault="00F465A7" w:rsidP="005D2184">
      <w:r w:rsidRPr="00622E9F">
        <w:tab/>
      </w:r>
      <w:r w:rsidRPr="00622E9F">
        <w:tab/>
      </w:r>
      <w:r w:rsidRPr="00622E9F">
        <w:tab/>
      </w:r>
      <w:proofErr w:type="gramStart"/>
      <w:r w:rsidRPr="00622E9F">
        <w:t>a</w:t>
      </w:r>
      <w:proofErr w:type="gramEnd"/>
      <w:r w:rsidRPr="00622E9F">
        <w:t xml:space="preserve">. Two-year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$300 </w:t>
      </w:r>
    </w:p>
    <w:p w:rsidR="00F465A7" w:rsidRPr="00622E9F" w:rsidRDefault="00F465A7" w:rsidP="005D2184">
      <w:r w:rsidRPr="00622E9F">
        <w:tab/>
      </w:r>
      <w:r w:rsidRPr="00622E9F">
        <w:tab/>
      </w:r>
      <w:r w:rsidRPr="00622E9F">
        <w:tab/>
        <w:t xml:space="preserve">b. Recovery Fund: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$100 </w:t>
      </w:r>
    </w:p>
    <w:p w:rsidR="00F465A7" w:rsidRPr="00622E9F" w:rsidRDefault="00F465A7" w:rsidP="005D2184">
      <w:r w:rsidRPr="00622E9F">
        <w:tab/>
      </w:r>
      <w:r w:rsidRPr="00622E9F">
        <w:tab/>
      </w:r>
      <w:r w:rsidRPr="00622E9F">
        <w:tab/>
        <w:t xml:space="preserve">c. Examination Fee: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$25 </w:t>
      </w:r>
    </w:p>
    <w:p w:rsidR="00F465A7" w:rsidRPr="00622E9F" w:rsidRDefault="00F465A7" w:rsidP="005D2184">
      <w:r w:rsidRPr="00622E9F">
        <w:tab/>
      </w:r>
      <w:r w:rsidRPr="00622E9F">
        <w:tab/>
      </w:r>
      <w:r w:rsidRPr="00622E9F">
        <w:tab/>
        <w:t xml:space="preserve">d. Credit Report: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 </w:t>
      </w:r>
    </w:p>
    <w:p w:rsidR="00F465A7" w:rsidRPr="00622E9F" w:rsidRDefault="00F465A7" w:rsidP="005D2184">
      <w:r w:rsidRPr="00622E9F">
        <w:tab/>
      </w:r>
      <w:r w:rsidRPr="00622E9F">
        <w:tab/>
      </w:r>
      <w:r w:rsidRPr="00622E9F">
        <w:tab/>
        <w:t xml:space="preserve">e. Pro-rated amount: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$235 </w:t>
      </w:r>
    </w:p>
    <w:p w:rsidR="00F465A7" w:rsidRPr="00622E9F" w:rsidRDefault="00F465A7" w:rsidP="005D2184">
      <w:r w:rsidRPr="00622E9F">
        <w:tab/>
      </w:r>
      <w:r w:rsidRPr="00622E9F">
        <w:tab/>
        <w:t xml:space="preserve">2. Applicants for Licensure by Reciprocity: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$410 (total) </w:t>
      </w:r>
    </w:p>
    <w:p w:rsidR="00F465A7" w:rsidRPr="00622E9F" w:rsidRDefault="00F465A7" w:rsidP="005D2184">
      <w:r w:rsidRPr="00622E9F">
        <w:tab/>
      </w:r>
      <w:r w:rsidRPr="00622E9F">
        <w:tab/>
      </w:r>
      <w:r w:rsidRPr="00622E9F">
        <w:tab/>
      </w:r>
      <w:proofErr w:type="gramStart"/>
      <w:r w:rsidRPr="00622E9F">
        <w:t>a</w:t>
      </w:r>
      <w:proofErr w:type="gramEnd"/>
      <w:r w:rsidRPr="00622E9F">
        <w:t xml:space="preserve">. Two-year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$300 </w:t>
      </w:r>
    </w:p>
    <w:p w:rsidR="00F465A7" w:rsidRPr="00622E9F" w:rsidRDefault="00F465A7" w:rsidP="005D2184">
      <w:r w:rsidRPr="00622E9F">
        <w:tab/>
      </w:r>
      <w:r w:rsidRPr="00622E9F">
        <w:tab/>
      </w:r>
      <w:r w:rsidRPr="00622E9F">
        <w:tab/>
        <w:t xml:space="preserve">b. Recovery Fund: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$100 </w:t>
      </w:r>
    </w:p>
    <w:p w:rsidR="00F465A7" w:rsidRPr="00622E9F" w:rsidRDefault="00F465A7" w:rsidP="005D2184">
      <w:r w:rsidRPr="00622E9F">
        <w:tab/>
      </w:r>
      <w:r w:rsidRPr="00622E9F">
        <w:tab/>
      </w:r>
      <w:r w:rsidRPr="00622E9F">
        <w:tab/>
        <w:t xml:space="preserve">c. Credit Report: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 </w:t>
      </w:r>
    </w:p>
    <w:p w:rsidR="00F465A7" w:rsidRPr="00622E9F" w:rsidRDefault="00F465A7" w:rsidP="005D2184">
      <w:r w:rsidRPr="00622E9F">
        <w:tab/>
      </w:r>
      <w:r w:rsidRPr="00622E9F">
        <w:tab/>
      </w:r>
      <w:r w:rsidRPr="00622E9F">
        <w:tab/>
        <w:t xml:space="preserve">d. Pro-rated amount: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$210 </w:t>
      </w:r>
    </w:p>
    <w:p w:rsidR="00F465A7" w:rsidRPr="00622E9F" w:rsidRDefault="00F465A7" w:rsidP="005D2184">
      <w:r w:rsidRPr="00622E9F">
        <w:tab/>
      </w:r>
      <w:r w:rsidRPr="00622E9F">
        <w:tab/>
        <w:t xml:space="preserve">3. Biennial Renewal: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r>
      <w:r w:rsidRPr="00622E9F">
        <w:tab/>
        <w:t xml:space="preserve">$300 </w:t>
      </w:r>
    </w:p>
    <w:p w:rsidR="00F465A7" w:rsidRPr="00622E9F" w:rsidRDefault="00F465A7" w:rsidP="005D2184">
      <w:r w:rsidRPr="00622E9F">
        <w:tab/>
      </w:r>
      <w:r w:rsidRPr="00622E9F">
        <w:tab/>
      </w:r>
      <w:r w:rsidRPr="00622E9F">
        <w:tab/>
        <w:t>a.</w:t>
      </w:r>
      <w:r w:rsidRPr="00622E9F">
        <w:tab/>
        <w:t>Late fee – on or before July 31</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t>$25</w:t>
      </w:r>
    </w:p>
    <w:p w:rsidR="00F465A7" w:rsidRPr="00622E9F" w:rsidRDefault="00F465A7" w:rsidP="005D2184">
      <w:r w:rsidRPr="00622E9F">
        <w:tab/>
      </w:r>
      <w:r w:rsidRPr="00622E9F">
        <w:tab/>
      </w:r>
      <w:r w:rsidRPr="00622E9F">
        <w:tab/>
        <w:t>b.</w:t>
      </w:r>
      <w:r w:rsidRPr="00622E9F">
        <w:tab/>
        <w:t>Late fee – After July 31 and on or before September 30</w:t>
      </w:r>
      <w:r w:rsidRPr="00622E9F">
        <w:tab/>
      </w:r>
      <w:r w:rsidRPr="00622E9F">
        <w:tab/>
      </w:r>
      <w:r w:rsidR="00622E9F">
        <w:tab/>
      </w:r>
      <w:r w:rsidRPr="00622E9F">
        <w:t>$100</w:t>
      </w:r>
    </w:p>
    <w:p w:rsidR="00F465A7" w:rsidRPr="00622E9F" w:rsidRDefault="00F465A7" w:rsidP="005D2184">
      <w:r w:rsidRPr="00622E9F">
        <w:tab/>
        <w:t xml:space="preserve">B. Auction Firm </w:t>
      </w:r>
    </w:p>
    <w:p w:rsidR="00F465A7" w:rsidRPr="00622E9F" w:rsidRDefault="00F465A7" w:rsidP="005D2184">
      <w:r w:rsidRPr="00622E9F">
        <w:tab/>
      </w:r>
      <w:r w:rsidRPr="00622E9F">
        <w:tab/>
        <w:t xml:space="preserve">1. New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$410 (total) </w:t>
      </w:r>
    </w:p>
    <w:p w:rsidR="00F465A7" w:rsidRPr="00622E9F" w:rsidRDefault="00F465A7" w:rsidP="005D2184">
      <w:r w:rsidRPr="00622E9F">
        <w:tab/>
      </w:r>
      <w:r w:rsidRPr="00622E9F">
        <w:tab/>
      </w:r>
      <w:r w:rsidRPr="00622E9F">
        <w:tab/>
      </w:r>
      <w:proofErr w:type="gramStart"/>
      <w:r w:rsidRPr="00622E9F">
        <w:t>a</w:t>
      </w:r>
      <w:proofErr w:type="gramEnd"/>
      <w:r w:rsidRPr="00622E9F">
        <w:t xml:space="preserve">. Two-Year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$300 </w:t>
      </w:r>
    </w:p>
    <w:p w:rsidR="00F465A7" w:rsidRPr="00622E9F" w:rsidRDefault="00F465A7" w:rsidP="005D2184">
      <w:r w:rsidRPr="00622E9F">
        <w:tab/>
      </w:r>
      <w:r w:rsidRPr="00622E9F">
        <w:tab/>
      </w:r>
      <w:r w:rsidRPr="00622E9F">
        <w:tab/>
        <w:t xml:space="preserve">b. Recovery Fund: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$100 </w:t>
      </w:r>
    </w:p>
    <w:p w:rsidR="00F465A7" w:rsidRPr="00622E9F" w:rsidRDefault="00F465A7" w:rsidP="005D2184">
      <w:r w:rsidRPr="00622E9F">
        <w:tab/>
      </w:r>
      <w:r w:rsidRPr="00622E9F">
        <w:tab/>
      </w:r>
      <w:r w:rsidRPr="00622E9F">
        <w:tab/>
        <w:t xml:space="preserve">c. Credit Report: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 </w:t>
      </w:r>
    </w:p>
    <w:p w:rsidR="00F465A7" w:rsidRPr="00622E9F" w:rsidRDefault="00F465A7" w:rsidP="005D2184">
      <w:r w:rsidRPr="00622E9F">
        <w:tab/>
      </w:r>
      <w:r w:rsidRPr="00622E9F">
        <w:tab/>
      </w:r>
      <w:r w:rsidRPr="00622E9F">
        <w:tab/>
        <w:t xml:space="preserve">d. Pro-rated amount: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$210 </w:t>
      </w:r>
    </w:p>
    <w:p w:rsidR="00F465A7" w:rsidRPr="00622E9F" w:rsidRDefault="00F465A7" w:rsidP="005D2184">
      <w:r w:rsidRPr="00622E9F">
        <w:tab/>
      </w:r>
      <w:r w:rsidRPr="00622E9F">
        <w:tab/>
        <w:t xml:space="preserve">2. Biennial Renewal: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t xml:space="preserve">$300 </w:t>
      </w:r>
    </w:p>
    <w:p w:rsidR="00F465A7" w:rsidRPr="00622E9F" w:rsidRDefault="00F465A7" w:rsidP="005D2184">
      <w:r w:rsidRPr="00622E9F">
        <w:tab/>
      </w:r>
      <w:r w:rsidRPr="00622E9F">
        <w:tab/>
      </w:r>
      <w:r w:rsidRPr="00622E9F">
        <w:tab/>
        <w:t>a.</w:t>
      </w:r>
      <w:r w:rsidRPr="00622E9F">
        <w:tab/>
        <w:t>Late fee – on or before July 31</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t>$25</w:t>
      </w:r>
    </w:p>
    <w:p w:rsidR="00F465A7" w:rsidRPr="00622E9F" w:rsidRDefault="00F465A7" w:rsidP="005D2184">
      <w:r w:rsidRPr="00622E9F">
        <w:tab/>
      </w:r>
      <w:r w:rsidRPr="00622E9F">
        <w:tab/>
      </w:r>
      <w:r w:rsidRPr="00622E9F">
        <w:tab/>
        <w:t>b.</w:t>
      </w:r>
      <w:r w:rsidRPr="00622E9F">
        <w:tab/>
        <w:t>Late fee – After July 31 and on or before September 30</w:t>
      </w:r>
      <w:r w:rsidRPr="00622E9F">
        <w:tab/>
      </w:r>
      <w:r w:rsidRPr="00622E9F">
        <w:tab/>
      </w:r>
      <w:r w:rsidR="00622E9F">
        <w:tab/>
      </w:r>
      <w:r w:rsidRPr="00622E9F">
        <w:t>$100</w:t>
      </w:r>
    </w:p>
    <w:p w:rsidR="00F465A7" w:rsidRPr="00622E9F" w:rsidRDefault="00F465A7" w:rsidP="005D2184">
      <w:r w:rsidRPr="00622E9F">
        <w:tab/>
        <w:t xml:space="preserve">C. Apprentice Auctioneer: </w:t>
      </w:r>
    </w:p>
    <w:p w:rsidR="00F465A7" w:rsidRPr="00622E9F" w:rsidRDefault="00F465A7" w:rsidP="005D2184">
      <w:r w:rsidRPr="00622E9F">
        <w:lastRenderedPageBreak/>
        <w:tab/>
      </w:r>
      <w:r w:rsidRPr="00622E9F">
        <w:tab/>
        <w:t xml:space="preserve">1. New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$235 (total) </w:t>
      </w:r>
    </w:p>
    <w:p w:rsidR="00F465A7" w:rsidRPr="00622E9F" w:rsidRDefault="00F465A7" w:rsidP="005D2184">
      <w:r w:rsidRPr="00622E9F">
        <w:tab/>
      </w:r>
      <w:r w:rsidRPr="00622E9F">
        <w:tab/>
      </w:r>
      <w:r w:rsidRPr="00622E9F">
        <w:tab/>
      </w:r>
      <w:proofErr w:type="gramStart"/>
      <w:r w:rsidRPr="00622E9F">
        <w:t>a</w:t>
      </w:r>
      <w:proofErr w:type="gramEnd"/>
      <w:r w:rsidRPr="00622E9F">
        <w:t xml:space="preserve">. One-year license: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$150 </w:t>
      </w:r>
    </w:p>
    <w:p w:rsidR="00F465A7" w:rsidRPr="00622E9F" w:rsidRDefault="00F465A7" w:rsidP="005D2184">
      <w:r w:rsidRPr="00622E9F">
        <w:tab/>
      </w:r>
      <w:r w:rsidRPr="00622E9F">
        <w:tab/>
      </w:r>
      <w:r w:rsidRPr="00622E9F">
        <w:tab/>
      </w:r>
      <w:proofErr w:type="gramStart"/>
      <w:r w:rsidRPr="00622E9F">
        <w:t>b</w:t>
      </w:r>
      <w:proofErr w:type="gramEnd"/>
      <w:r w:rsidRPr="00622E9F">
        <w:t xml:space="preserve">. Recovery Fund fee: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r>
      <w:r w:rsidRPr="00622E9F">
        <w:tab/>
      </w:r>
      <w:r w:rsidRPr="00622E9F">
        <w:tab/>
        <w:t xml:space="preserve">$50 </w:t>
      </w:r>
    </w:p>
    <w:p w:rsidR="00F465A7" w:rsidRPr="00622E9F" w:rsidRDefault="00F465A7" w:rsidP="005D2184">
      <w:r w:rsidRPr="00622E9F">
        <w:tab/>
      </w:r>
      <w:r w:rsidRPr="00622E9F">
        <w:tab/>
      </w:r>
      <w:r w:rsidRPr="00622E9F">
        <w:tab/>
        <w:t xml:space="preserve">c. Exam Fee: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r>
      <w:r w:rsidRPr="00622E9F">
        <w:tab/>
        <w:t xml:space="preserve">$25 </w:t>
      </w:r>
    </w:p>
    <w:p w:rsidR="00F465A7" w:rsidRPr="00622E9F" w:rsidRDefault="00F465A7" w:rsidP="005D2184">
      <w:r w:rsidRPr="00622E9F">
        <w:tab/>
      </w:r>
      <w:r w:rsidRPr="00622E9F">
        <w:tab/>
      </w:r>
      <w:r w:rsidRPr="00622E9F">
        <w:tab/>
        <w:t xml:space="preserve">d. Credit Report: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r>
      <w:r w:rsidRPr="00622E9F">
        <w:tab/>
        <w:t xml:space="preserve">$10 </w:t>
      </w:r>
    </w:p>
    <w:p w:rsidR="00F465A7" w:rsidRPr="00622E9F" w:rsidRDefault="00F465A7" w:rsidP="005D2184">
      <w:r w:rsidRPr="00622E9F">
        <w:tab/>
      </w:r>
      <w:r w:rsidRPr="00622E9F">
        <w:tab/>
        <w:t xml:space="preserve">2. Renewal: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t xml:space="preserve">$200 (may be renewed one time) </w:t>
      </w:r>
    </w:p>
    <w:p w:rsidR="00F465A7" w:rsidRPr="00622E9F" w:rsidRDefault="00F465A7" w:rsidP="005D2184">
      <w:r w:rsidRPr="00622E9F">
        <w:tab/>
      </w:r>
      <w:r w:rsidRPr="00622E9F">
        <w:tab/>
      </w:r>
      <w:r w:rsidRPr="00622E9F">
        <w:tab/>
        <w:t xml:space="preserve">a. License Fee: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$150 </w:t>
      </w:r>
    </w:p>
    <w:p w:rsidR="00F465A7" w:rsidRPr="00622E9F" w:rsidRDefault="00F465A7" w:rsidP="005D2184">
      <w:r w:rsidRPr="00622E9F">
        <w:tab/>
      </w:r>
      <w:r w:rsidRPr="00622E9F">
        <w:tab/>
      </w:r>
      <w:r w:rsidRPr="00622E9F">
        <w:tab/>
        <w:t>b.</w:t>
      </w:r>
      <w:r w:rsidRPr="00622E9F">
        <w:tab/>
        <w:t>Late fee – on or before July 31</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$25</w:t>
      </w:r>
    </w:p>
    <w:p w:rsidR="00F465A7" w:rsidRPr="00622E9F" w:rsidRDefault="00F465A7" w:rsidP="005D2184">
      <w:r w:rsidRPr="00622E9F">
        <w:tab/>
      </w:r>
      <w:r w:rsidRPr="00622E9F">
        <w:tab/>
      </w:r>
      <w:r w:rsidRPr="00622E9F">
        <w:tab/>
        <w:t>c.</w:t>
      </w:r>
      <w:r w:rsidRPr="00622E9F">
        <w:tab/>
        <w:t>Late fee – After July 31 and on or before September 30</w:t>
      </w:r>
      <w:r w:rsidRPr="00622E9F">
        <w:tab/>
      </w:r>
      <w:r w:rsidRPr="00622E9F">
        <w:tab/>
      </w:r>
      <w:r w:rsidR="00622E9F">
        <w:tab/>
      </w:r>
      <w:r w:rsidRPr="00622E9F">
        <w:t>$100</w:t>
      </w:r>
    </w:p>
    <w:p w:rsidR="00F465A7" w:rsidRPr="00622E9F" w:rsidRDefault="00F465A7" w:rsidP="005D2184">
      <w:r w:rsidRPr="00622E9F">
        <w:tab/>
      </w:r>
      <w:r w:rsidRPr="00622E9F">
        <w:tab/>
      </w:r>
      <w:r w:rsidRPr="00622E9F">
        <w:tab/>
        <w:t xml:space="preserve">d. Recovery Fund Fee: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r>
      <w:r w:rsidRPr="00622E9F">
        <w:tab/>
        <w:t>$50</w:t>
      </w:r>
    </w:p>
    <w:p w:rsidR="00F465A7" w:rsidRPr="00622E9F" w:rsidRDefault="00F465A7" w:rsidP="005D2184">
      <w:r w:rsidRPr="00622E9F">
        <w:tab/>
        <w:t xml:space="preserve">D. Miscellaneous Fees: </w:t>
      </w:r>
    </w:p>
    <w:p w:rsidR="00F465A7" w:rsidRPr="00622E9F" w:rsidRDefault="00F465A7" w:rsidP="005D2184">
      <w:r w:rsidRPr="00622E9F">
        <w:tab/>
      </w:r>
      <w:r w:rsidRPr="00622E9F">
        <w:tab/>
        <w:t xml:space="preserve">1. Licensee List Request: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$10 </w:t>
      </w:r>
    </w:p>
    <w:p w:rsidR="00F465A7" w:rsidRPr="00622E9F" w:rsidRDefault="00F465A7" w:rsidP="005D2184">
      <w:r w:rsidRPr="00622E9F">
        <w:tab/>
      </w:r>
      <w:r w:rsidRPr="00622E9F">
        <w:tab/>
        <w:t xml:space="preserve">2. Duplicate license (wallet card):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00622E9F">
        <w:tab/>
      </w:r>
      <w:r w:rsidRPr="00622E9F">
        <w:tab/>
        <w:t xml:space="preserve">$10 </w:t>
      </w:r>
    </w:p>
    <w:p w:rsidR="00F465A7" w:rsidRPr="00622E9F" w:rsidRDefault="00F465A7" w:rsidP="005D2184">
      <w:r w:rsidRPr="00622E9F">
        <w:tab/>
      </w:r>
      <w:r w:rsidRPr="00622E9F">
        <w:tab/>
        <w:t xml:space="preserve">3. License verification: </w:t>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r>
      <w:r w:rsidRPr="00622E9F">
        <w:tab/>
        <w:t xml:space="preserve">$5 </w:t>
      </w:r>
    </w:p>
    <w:p w:rsidR="00F465A7" w:rsidRPr="00622E9F" w:rsidRDefault="00F465A7" w:rsidP="005D2184">
      <w:r w:rsidRPr="00622E9F">
        <w:tab/>
      </w:r>
      <w:r w:rsidRPr="00622E9F">
        <w:tab/>
        <w:t xml:space="preserve">4. New license card for change of name or address: </w:t>
      </w:r>
      <w:r w:rsidRPr="00622E9F">
        <w:tab/>
      </w:r>
      <w:r w:rsidRPr="00622E9F">
        <w:tab/>
      </w:r>
      <w:r w:rsidRPr="00622E9F">
        <w:tab/>
      </w:r>
      <w:r w:rsidRPr="00622E9F">
        <w:tab/>
      </w:r>
      <w:r w:rsidRPr="00622E9F">
        <w:tab/>
      </w:r>
      <w:r w:rsidRPr="00622E9F">
        <w:tab/>
        <w:t>$10</w:t>
      </w:r>
    </w:p>
    <w:p w:rsidR="00F465A7" w:rsidRPr="00622E9F" w:rsidRDefault="00F465A7" w:rsidP="006F59E1">
      <w:pPr>
        <w:tabs>
          <w:tab w:val="left" w:pos="475"/>
          <w:tab w:val="left" w:pos="2304"/>
          <w:tab w:val="center" w:pos="6494"/>
          <w:tab w:val="left" w:pos="7373"/>
          <w:tab w:val="left" w:pos="8554"/>
        </w:tabs>
      </w:pPr>
    </w:p>
    <w:p w:rsidR="00F465A7" w:rsidRPr="00622E9F" w:rsidRDefault="00F465A7" w:rsidP="00CD577F">
      <w:pPr>
        <w:rPr>
          <w:b/>
        </w:rPr>
      </w:pPr>
      <w:r w:rsidRPr="00622E9F">
        <w:rPr>
          <w:b/>
        </w:rPr>
        <w:t>Fiscal Impact Statement:</w:t>
      </w:r>
    </w:p>
    <w:p w:rsidR="00F465A7" w:rsidRPr="00622E9F" w:rsidRDefault="00F465A7" w:rsidP="00CD577F">
      <w:pPr>
        <w:rPr>
          <w:b/>
        </w:rPr>
      </w:pPr>
    </w:p>
    <w:p w:rsidR="00F465A7" w:rsidRPr="00622E9F" w:rsidRDefault="00F465A7" w:rsidP="00CD577F">
      <w:r w:rsidRPr="00622E9F">
        <w:tab/>
        <w:t>There will be no cost incurred by the State or any of its political subdivisions for these regulations.</w:t>
      </w:r>
    </w:p>
    <w:p w:rsidR="00F465A7" w:rsidRPr="00622E9F" w:rsidRDefault="00F465A7" w:rsidP="006F59E1">
      <w:pPr>
        <w:tabs>
          <w:tab w:val="left" w:pos="475"/>
          <w:tab w:val="left" w:pos="2304"/>
          <w:tab w:val="center" w:pos="6494"/>
          <w:tab w:val="left" w:pos="7373"/>
          <w:tab w:val="left" w:pos="8554"/>
        </w:tabs>
      </w:pPr>
    </w:p>
    <w:p w:rsidR="00F465A7" w:rsidRPr="00622E9F" w:rsidRDefault="00F465A7" w:rsidP="00CD577F">
      <w:pPr>
        <w:rPr>
          <w:b/>
        </w:rPr>
      </w:pPr>
      <w:r w:rsidRPr="00622E9F">
        <w:rPr>
          <w:b/>
        </w:rPr>
        <w:t>Statement of Rationale:</w:t>
      </w:r>
    </w:p>
    <w:p w:rsidR="00F465A7" w:rsidRPr="00622E9F" w:rsidRDefault="00F465A7" w:rsidP="00CD577F"/>
    <w:p w:rsidR="00F465A7" w:rsidRPr="00622E9F" w:rsidRDefault="00F465A7" w:rsidP="00CD577F">
      <w:r w:rsidRPr="00622E9F">
        <w:tab/>
        <w:t>The updated regulations will correct a scrivener’s error. In 2014, the Auctioneers’ Commission, along with the majority of the boards and commissions housed within the umbrella agency, the South Carolina Department of Labor, Licensing and Regulation, voted to move their fee schedules into a newly-created chapter of the Code of Regulations, Chapter 10. The late fees, appearing in Reg. 14-12, however, were not included in the fee schedule that moved. The proposed regulation, herein, seeks to correct this error.</w:t>
      </w:r>
    </w:p>
    <w:p w:rsidR="006F59E1" w:rsidRPr="00622E9F" w:rsidRDefault="006F59E1"/>
    <w:sectPr w:rsidR="006F59E1" w:rsidRPr="00622E9F" w:rsidSect="006B411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10" w:rsidRDefault="006B4110" w:rsidP="006B4110">
      <w:r>
        <w:separator/>
      </w:r>
    </w:p>
  </w:endnote>
  <w:endnote w:type="continuationSeparator" w:id="0">
    <w:p w:rsidR="006B4110" w:rsidRDefault="006B4110" w:rsidP="006B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14171"/>
      <w:docPartObj>
        <w:docPartGallery w:val="Page Numbers (Bottom of Page)"/>
        <w:docPartUnique/>
      </w:docPartObj>
    </w:sdtPr>
    <w:sdtEndPr>
      <w:rPr>
        <w:noProof/>
      </w:rPr>
    </w:sdtEndPr>
    <w:sdtContent>
      <w:p w:rsidR="006B4110" w:rsidRDefault="006B4110">
        <w:pPr>
          <w:pStyle w:val="Footer"/>
          <w:jc w:val="center"/>
        </w:pPr>
        <w:r>
          <w:fldChar w:fldCharType="begin"/>
        </w:r>
        <w:r>
          <w:instrText xml:space="preserve"> PAGE   \* MERGEFORMAT </w:instrText>
        </w:r>
        <w:r>
          <w:fldChar w:fldCharType="separate"/>
        </w:r>
        <w:r w:rsidR="00622E9F">
          <w:rPr>
            <w:noProof/>
          </w:rPr>
          <w:t>2</w:t>
        </w:r>
        <w:r>
          <w:rPr>
            <w:noProof/>
          </w:rPr>
          <w:fldChar w:fldCharType="end"/>
        </w:r>
      </w:p>
    </w:sdtContent>
  </w:sdt>
  <w:p w:rsidR="006B4110" w:rsidRDefault="006B4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10" w:rsidRDefault="006B4110" w:rsidP="006B4110">
      <w:r>
        <w:separator/>
      </w:r>
    </w:p>
  </w:footnote>
  <w:footnote w:type="continuationSeparator" w:id="0">
    <w:p w:rsidR="006B4110" w:rsidRDefault="006B4110" w:rsidP="006B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E1"/>
    <w:rsid w:val="00165555"/>
    <w:rsid w:val="001849AB"/>
    <w:rsid w:val="0021017E"/>
    <w:rsid w:val="00337472"/>
    <w:rsid w:val="00381DF2"/>
    <w:rsid w:val="003E4FB5"/>
    <w:rsid w:val="00402788"/>
    <w:rsid w:val="005A3311"/>
    <w:rsid w:val="005D347B"/>
    <w:rsid w:val="0060475B"/>
    <w:rsid w:val="00622E9F"/>
    <w:rsid w:val="0068175D"/>
    <w:rsid w:val="006A296F"/>
    <w:rsid w:val="006B4110"/>
    <w:rsid w:val="006F0696"/>
    <w:rsid w:val="006F59E1"/>
    <w:rsid w:val="008C511F"/>
    <w:rsid w:val="00A220E4"/>
    <w:rsid w:val="00A52663"/>
    <w:rsid w:val="00A84CDB"/>
    <w:rsid w:val="00C354CC"/>
    <w:rsid w:val="00F4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5DBE-B024-4FC7-B271-15EA3990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1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10"/>
    <w:pPr>
      <w:tabs>
        <w:tab w:val="center" w:pos="4680"/>
        <w:tab w:val="right" w:pos="9360"/>
      </w:tabs>
    </w:pPr>
  </w:style>
  <w:style w:type="character" w:customStyle="1" w:styleId="HeaderChar">
    <w:name w:val="Header Char"/>
    <w:basedOn w:val="DefaultParagraphFont"/>
    <w:link w:val="Header"/>
    <w:uiPriority w:val="99"/>
    <w:rsid w:val="006B4110"/>
  </w:style>
  <w:style w:type="paragraph" w:styleId="Footer">
    <w:name w:val="footer"/>
    <w:basedOn w:val="Normal"/>
    <w:link w:val="FooterChar"/>
    <w:uiPriority w:val="99"/>
    <w:unhideWhenUsed/>
    <w:rsid w:val="006B4110"/>
    <w:pPr>
      <w:tabs>
        <w:tab w:val="center" w:pos="4680"/>
        <w:tab w:val="right" w:pos="9360"/>
      </w:tabs>
    </w:pPr>
  </w:style>
  <w:style w:type="character" w:customStyle="1" w:styleId="FooterChar">
    <w:name w:val="Footer Char"/>
    <w:basedOn w:val="DefaultParagraphFont"/>
    <w:link w:val="Footer"/>
    <w:uiPriority w:val="99"/>
    <w:rsid w:val="006B4110"/>
  </w:style>
  <w:style w:type="paragraph" w:styleId="BalloonText">
    <w:name w:val="Balloon Text"/>
    <w:basedOn w:val="Normal"/>
    <w:link w:val="BalloonTextChar"/>
    <w:uiPriority w:val="99"/>
    <w:semiHidden/>
    <w:unhideWhenUsed/>
    <w:rsid w:val="008C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2018-05-10T15:42:00Z</cp:lastPrinted>
  <dcterms:created xsi:type="dcterms:W3CDTF">2018-05-10T15:42:00Z</dcterms:created>
  <dcterms:modified xsi:type="dcterms:W3CDTF">2018-05-10T15:42:00Z</dcterms:modified>
</cp:coreProperties>
</file>