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1C" w:rsidRDefault="00F9171C" w:rsidP="002E187C">
      <w:bookmarkStart w:id="0" w:name="_GoBack"/>
      <w:bookmarkEnd w:id="0"/>
      <w:r>
        <w:t>Agency Name: Department of Natural Resources</w:t>
      </w:r>
    </w:p>
    <w:p w:rsidR="00F9171C" w:rsidRDefault="00F9171C" w:rsidP="00F9171C">
      <w:r>
        <w:t xml:space="preserve">Statutory Authority: 50-1-60, </w:t>
      </w:r>
      <w:r w:rsidRPr="00C45587">
        <w:t>50</w:t>
      </w:r>
      <w:r w:rsidRPr="00C45587">
        <w:noBreakHyphen/>
        <w:t>1</w:t>
      </w:r>
      <w:r w:rsidRPr="00C45587">
        <w:noBreakHyphen/>
        <w:t>200, 50</w:t>
      </w:r>
      <w:r w:rsidRPr="00C45587">
        <w:noBreakHyphen/>
        <w:t>1</w:t>
      </w:r>
      <w:r w:rsidRPr="00C45587">
        <w:noBreakHyphen/>
        <w:t>220, 50-9-650, 50</w:t>
      </w:r>
      <w:r w:rsidRPr="00C45587">
        <w:noBreakHyphen/>
        <w:t>11</w:t>
      </w:r>
      <w:r w:rsidRPr="00C45587">
        <w:noBreakHyphen/>
        <w:t>10, 50</w:t>
      </w:r>
      <w:r w:rsidRPr="00C45587">
        <w:noBreakHyphen/>
        <w:t>11</w:t>
      </w:r>
      <w:r w:rsidRPr="00C45587">
        <w:noBreakHyphen/>
        <w:t>105, 50</w:t>
      </w:r>
      <w:r w:rsidRPr="00C45587">
        <w:noBreakHyphen/>
        <w:t>11</w:t>
      </w:r>
      <w:r w:rsidRPr="00C45587">
        <w:noBreakHyphen/>
        <w:t>310, 50-11-315, 50-11-320, 50-11-365, 50</w:t>
      </w:r>
      <w:r w:rsidRPr="00C45587">
        <w:noBreakHyphen/>
        <w:t>11</w:t>
      </w:r>
      <w:r w:rsidRPr="00C45587">
        <w:noBreakHyphen/>
        <w:t>390, 50-11-410, 50-11-430, 50-11-500, 50</w:t>
      </w:r>
      <w:r w:rsidRPr="00C45587">
        <w:noBreakHyphen/>
        <w:t>11</w:t>
      </w:r>
      <w:r w:rsidRPr="00C45587">
        <w:noBreakHyphen/>
        <w:t>520, 50-11-525, 5</w:t>
      </w:r>
      <w:r>
        <w:t>0</w:t>
      </w:r>
      <w:r>
        <w:noBreakHyphen/>
        <w:t>11</w:t>
      </w:r>
      <w:r>
        <w:noBreakHyphen/>
        <w:t>530, 50-11-580, 50</w:t>
      </w:r>
      <w:r>
        <w:noBreakHyphen/>
        <w:t>11</w:t>
      </w:r>
      <w:r>
        <w:noBreakHyphen/>
        <w:t xml:space="preserve">2200, </w:t>
      </w:r>
      <w:r w:rsidRPr="00C45587">
        <w:t>and 50</w:t>
      </w:r>
      <w:r w:rsidRPr="00C45587">
        <w:noBreakHyphen/>
        <w:t>11</w:t>
      </w:r>
      <w:r w:rsidRPr="00C45587">
        <w:noBreakHyphen/>
        <w:t>2210</w:t>
      </w:r>
    </w:p>
    <w:p w:rsidR="00A84CDB" w:rsidRDefault="002E187C" w:rsidP="002E187C">
      <w:r>
        <w:t>Document Number: 4834</w:t>
      </w:r>
    </w:p>
    <w:p w:rsidR="002E187C" w:rsidRDefault="00F9171C" w:rsidP="002E187C">
      <w:r>
        <w:t>Proposed in State Register Volume and Issue: 42/10</w:t>
      </w:r>
    </w:p>
    <w:p w:rsidR="005F6AF4" w:rsidRDefault="005F6AF4" w:rsidP="002E187C">
      <w:r>
        <w:t>House Committee: Regulations and Administrative Procedures Committee</w:t>
      </w:r>
    </w:p>
    <w:p w:rsidR="005F6AF4" w:rsidRDefault="005F6AF4" w:rsidP="002E187C">
      <w:r>
        <w:t>Senate Committee: Fish, Game and Forestry Committee</w:t>
      </w:r>
    </w:p>
    <w:p w:rsidR="008A0DFA" w:rsidRDefault="008A0DFA" w:rsidP="002E187C">
      <w:r>
        <w:t>120 Day Review Expiration Date for Automatic Approval 05/08/2019</w:t>
      </w:r>
    </w:p>
    <w:p w:rsidR="00265590" w:rsidRDefault="00265590" w:rsidP="002E187C">
      <w:r>
        <w:t>Final in State Register Volume and Issue: 43/5</w:t>
      </w:r>
    </w:p>
    <w:p w:rsidR="00265590" w:rsidRDefault="00F9171C" w:rsidP="002E187C">
      <w:r>
        <w:t xml:space="preserve">Status: </w:t>
      </w:r>
      <w:r w:rsidR="00265590">
        <w:t>Final</w:t>
      </w:r>
    </w:p>
    <w:p w:rsidR="00F9171C" w:rsidRDefault="00F9171C" w:rsidP="002E187C">
      <w:r>
        <w:t>Subject: Seasons, Limits, Methods of Take and Special Use Restrictions on Wildlife Management Areas</w:t>
      </w:r>
    </w:p>
    <w:p w:rsidR="00F9171C" w:rsidRDefault="00F9171C" w:rsidP="002E187C"/>
    <w:p w:rsidR="002E187C" w:rsidRDefault="002E187C" w:rsidP="002E187C">
      <w:r>
        <w:t>History: 4834</w:t>
      </w:r>
    </w:p>
    <w:p w:rsidR="002E187C" w:rsidRDefault="002E187C" w:rsidP="002E187C"/>
    <w:p w:rsidR="002E187C" w:rsidRDefault="002E187C" w:rsidP="002E187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E187C" w:rsidRDefault="00F9171C" w:rsidP="002E187C">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F9171C" w:rsidRDefault="00CC5156" w:rsidP="002E187C">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CC5156" w:rsidRDefault="005F6AF4" w:rsidP="002E187C">
      <w:pPr>
        <w:tabs>
          <w:tab w:val="left" w:pos="475"/>
          <w:tab w:val="left" w:pos="2304"/>
          <w:tab w:val="center" w:pos="6494"/>
          <w:tab w:val="left" w:pos="7373"/>
          <w:tab w:val="left" w:pos="8554"/>
        </w:tabs>
      </w:pPr>
      <w:r>
        <w:t>H</w:t>
      </w:r>
      <w:r>
        <w:tab/>
        <w:t>01/08/2019</w:t>
      </w:r>
      <w:r>
        <w:tab/>
        <w:t>Referred to Committee</w:t>
      </w:r>
      <w:r>
        <w:tab/>
      </w:r>
    </w:p>
    <w:p w:rsidR="005F6AF4" w:rsidRDefault="005F6AF4" w:rsidP="002E187C">
      <w:pPr>
        <w:tabs>
          <w:tab w:val="left" w:pos="475"/>
          <w:tab w:val="left" w:pos="2304"/>
          <w:tab w:val="center" w:pos="6494"/>
          <w:tab w:val="left" w:pos="7373"/>
          <w:tab w:val="left" w:pos="8554"/>
        </w:tabs>
      </w:pPr>
      <w:r>
        <w:t>S</w:t>
      </w:r>
      <w:r>
        <w:tab/>
        <w:t>01/08/2019</w:t>
      </w:r>
      <w:r>
        <w:tab/>
        <w:t>Referred to Committee</w:t>
      </w:r>
      <w:r>
        <w:tab/>
      </w:r>
    </w:p>
    <w:p w:rsidR="005F6AF4" w:rsidRDefault="00FB7396" w:rsidP="002E187C">
      <w:pPr>
        <w:tabs>
          <w:tab w:val="left" w:pos="475"/>
          <w:tab w:val="left" w:pos="2304"/>
          <w:tab w:val="center" w:pos="6494"/>
          <w:tab w:val="left" w:pos="7373"/>
          <w:tab w:val="left" w:pos="8554"/>
        </w:tabs>
      </w:pPr>
      <w:r>
        <w:t>H</w:t>
      </w:r>
      <w:r>
        <w:tab/>
        <w:t>03/12/2019</w:t>
      </w:r>
      <w:r>
        <w:tab/>
        <w:t>Committee Requested Withdrawal</w:t>
      </w:r>
    </w:p>
    <w:p w:rsidR="00FB7396" w:rsidRDefault="00FB7396" w:rsidP="002E187C">
      <w:pPr>
        <w:tabs>
          <w:tab w:val="left" w:pos="475"/>
          <w:tab w:val="left" w:pos="2304"/>
          <w:tab w:val="center" w:pos="6494"/>
          <w:tab w:val="left" w:pos="7373"/>
          <w:tab w:val="left" w:pos="8554"/>
        </w:tabs>
      </w:pPr>
      <w:r>
        <w:tab/>
      </w:r>
      <w:r>
        <w:tab/>
        <w:t>120 Day Period Tolled</w:t>
      </w:r>
    </w:p>
    <w:p w:rsidR="00FB7396" w:rsidRDefault="008A0DFA" w:rsidP="002E187C">
      <w:pPr>
        <w:tabs>
          <w:tab w:val="left" w:pos="475"/>
          <w:tab w:val="left" w:pos="2304"/>
          <w:tab w:val="center" w:pos="6494"/>
          <w:tab w:val="left" w:pos="7373"/>
          <w:tab w:val="left" w:pos="8554"/>
        </w:tabs>
      </w:pPr>
      <w:r>
        <w:t>-</w:t>
      </w:r>
      <w:r>
        <w:tab/>
        <w:t>03/12/2019</w:t>
      </w:r>
      <w:r>
        <w:tab/>
        <w:t>Withdrawn and Resubmitted</w:t>
      </w:r>
      <w:r>
        <w:tab/>
      </w:r>
      <w:r>
        <w:tab/>
        <w:t>05/08/2019</w:t>
      </w:r>
    </w:p>
    <w:p w:rsidR="008A0DFA" w:rsidRDefault="00C4767C" w:rsidP="002E187C">
      <w:pPr>
        <w:tabs>
          <w:tab w:val="left" w:pos="475"/>
          <w:tab w:val="left" w:pos="2304"/>
          <w:tab w:val="center" w:pos="6494"/>
          <w:tab w:val="left" w:pos="7373"/>
          <w:tab w:val="left" w:pos="8554"/>
        </w:tabs>
      </w:pPr>
      <w:r>
        <w:t>H</w:t>
      </w:r>
      <w:r>
        <w:tab/>
        <w:t>03/28/2019</w:t>
      </w:r>
      <w:r>
        <w:tab/>
        <w:t>Resolution Introduced to Approve</w:t>
      </w:r>
      <w:r>
        <w:tab/>
        <w:t>4367</w:t>
      </w:r>
    </w:p>
    <w:p w:rsidR="00C4767C" w:rsidRDefault="00C000A7" w:rsidP="002E187C">
      <w:pPr>
        <w:tabs>
          <w:tab w:val="left" w:pos="475"/>
          <w:tab w:val="left" w:pos="2304"/>
          <w:tab w:val="center" w:pos="6494"/>
          <w:tab w:val="left" w:pos="7373"/>
          <w:tab w:val="left" w:pos="8554"/>
        </w:tabs>
      </w:pPr>
      <w:r>
        <w:t>S</w:t>
      </w:r>
      <w:r>
        <w:tab/>
        <w:t>04/04/2019</w:t>
      </w:r>
      <w:r>
        <w:tab/>
        <w:t>Resolution Introduced to Approve</w:t>
      </w:r>
      <w:r>
        <w:tab/>
        <w:t>742</w:t>
      </w:r>
    </w:p>
    <w:p w:rsidR="00C000A7" w:rsidRDefault="00265590" w:rsidP="002E187C">
      <w:pPr>
        <w:tabs>
          <w:tab w:val="left" w:pos="475"/>
          <w:tab w:val="left" w:pos="2304"/>
          <w:tab w:val="center" w:pos="6494"/>
          <w:tab w:val="left" w:pos="7373"/>
          <w:tab w:val="left" w:pos="8554"/>
        </w:tabs>
      </w:pPr>
      <w:r>
        <w:t>-</w:t>
      </w:r>
      <w:r>
        <w:tab/>
        <w:t>05/08/2019</w:t>
      </w:r>
      <w:r>
        <w:tab/>
        <w:t>Approved by: Expiration Date</w:t>
      </w:r>
    </w:p>
    <w:p w:rsidR="00265590" w:rsidRDefault="00265590" w:rsidP="002E187C">
      <w:pPr>
        <w:tabs>
          <w:tab w:val="left" w:pos="475"/>
          <w:tab w:val="left" w:pos="2304"/>
          <w:tab w:val="center" w:pos="6494"/>
          <w:tab w:val="left" w:pos="7373"/>
          <w:tab w:val="left" w:pos="8554"/>
        </w:tabs>
      </w:pPr>
      <w:r>
        <w:t>-</w:t>
      </w:r>
      <w:r>
        <w:tab/>
        <w:t>05/24/2019</w:t>
      </w:r>
      <w:r>
        <w:tab/>
        <w:t>Effective Date unless otherwise</w:t>
      </w:r>
    </w:p>
    <w:p w:rsidR="00265590" w:rsidRDefault="00265590" w:rsidP="002E187C">
      <w:pPr>
        <w:tabs>
          <w:tab w:val="left" w:pos="475"/>
          <w:tab w:val="left" w:pos="2304"/>
          <w:tab w:val="center" w:pos="6494"/>
          <w:tab w:val="left" w:pos="7373"/>
          <w:tab w:val="left" w:pos="8554"/>
        </w:tabs>
      </w:pPr>
      <w:r>
        <w:tab/>
      </w:r>
      <w:r>
        <w:tab/>
        <w:t>provided for in the Regulation</w:t>
      </w:r>
    </w:p>
    <w:p w:rsidR="00265590" w:rsidRPr="00265590" w:rsidRDefault="00265590" w:rsidP="002E187C">
      <w:pPr>
        <w:tabs>
          <w:tab w:val="left" w:pos="475"/>
          <w:tab w:val="left" w:pos="2304"/>
          <w:tab w:val="center" w:pos="6494"/>
          <w:tab w:val="left" w:pos="7373"/>
          <w:tab w:val="left" w:pos="8554"/>
        </w:tabs>
      </w:pPr>
    </w:p>
    <w:p w:rsidR="00C22FE3" w:rsidRPr="00C45587" w:rsidRDefault="002E187C" w:rsidP="00265590">
      <w:pPr>
        <w:jc w:val="center"/>
      </w:pPr>
      <w:r>
        <w:br w:type="page"/>
      </w:r>
      <w:r w:rsidR="00C22FE3">
        <w:lastRenderedPageBreak/>
        <w:t>Document No. 4834</w:t>
      </w:r>
    </w:p>
    <w:p w:rsidR="00C22FE3" w:rsidRPr="00C45587" w:rsidRDefault="00C22FE3" w:rsidP="00265590">
      <w:pPr>
        <w:jc w:val="center"/>
      </w:pPr>
      <w:r w:rsidRPr="00C45587">
        <w:rPr>
          <w:b/>
          <w:bCs/>
        </w:rPr>
        <w:t>DEPARTMENT OF NATURAL RESOURCES</w:t>
      </w:r>
    </w:p>
    <w:p w:rsidR="00C22FE3" w:rsidRPr="00C45587" w:rsidRDefault="00C22FE3" w:rsidP="00265590">
      <w:pPr>
        <w:jc w:val="center"/>
      </w:pPr>
      <w:r w:rsidRPr="00C45587">
        <w:t>CHAPTER 123</w:t>
      </w:r>
    </w:p>
    <w:p w:rsidR="00C22FE3" w:rsidRPr="00C45587" w:rsidRDefault="00C22FE3" w:rsidP="00265590">
      <w:pPr>
        <w:jc w:val="center"/>
      </w:pPr>
      <w:r w:rsidRPr="00C45587">
        <w:t>Statutory Authority: 1976 Code Sections 50-1-60 50</w:t>
      </w:r>
      <w:r w:rsidRPr="00C45587">
        <w:noBreakHyphen/>
        <w:t>1</w:t>
      </w:r>
      <w:r w:rsidRPr="00C45587">
        <w:noBreakHyphen/>
        <w:t>200, 50</w:t>
      </w:r>
      <w:r w:rsidRPr="00C45587">
        <w:noBreakHyphen/>
        <w:t>1</w:t>
      </w:r>
      <w:r w:rsidRPr="00C45587">
        <w:noBreakHyphen/>
        <w:t>220, 50-9-650, 50</w:t>
      </w:r>
      <w:r w:rsidRPr="00C45587">
        <w:noBreakHyphen/>
        <w:t>11</w:t>
      </w:r>
      <w:r w:rsidRPr="00C45587">
        <w:noBreakHyphen/>
        <w:t>10, 50</w:t>
      </w:r>
      <w:r w:rsidRPr="00C45587">
        <w:noBreakHyphen/>
        <w:t>11</w:t>
      </w:r>
      <w:r w:rsidRPr="00C45587">
        <w:noBreakHyphen/>
        <w:t>105, 50</w:t>
      </w:r>
      <w:r w:rsidRPr="00C45587">
        <w:noBreakHyphen/>
        <w:t>11</w:t>
      </w:r>
      <w:r w:rsidRPr="00C45587">
        <w:noBreakHyphen/>
        <w:t>310, 50-11-315, 50-11-320, 50-11-365, 50</w:t>
      </w:r>
      <w:r w:rsidRPr="00C45587">
        <w:noBreakHyphen/>
        <w:t>11</w:t>
      </w:r>
      <w:r w:rsidRPr="00C45587">
        <w:noBreakHyphen/>
        <w:t>390, 50-11-410, 50-11-430, 50-11-500, 50</w:t>
      </w:r>
      <w:r w:rsidRPr="00C45587">
        <w:noBreakHyphen/>
        <w:t>11</w:t>
      </w:r>
      <w:r w:rsidRPr="00C45587">
        <w:noBreakHyphen/>
        <w:t>520, 50-11-525, 50</w:t>
      </w:r>
      <w:r w:rsidRPr="00C45587">
        <w:noBreakHyphen/>
        <w:t>11</w:t>
      </w:r>
      <w:r w:rsidRPr="00C45587">
        <w:noBreakHyphen/>
        <w:t>530, 50-11-580, 50</w:t>
      </w:r>
      <w:r w:rsidRPr="00C45587">
        <w:noBreakHyphen/>
        <w:t>11</w:t>
      </w:r>
      <w:r w:rsidRPr="00C45587">
        <w:noBreakHyphen/>
        <w:t xml:space="preserve">2200 </w:t>
      </w:r>
    </w:p>
    <w:p w:rsidR="00C22FE3" w:rsidRPr="00C45587" w:rsidRDefault="00C22FE3" w:rsidP="00265590">
      <w:pPr>
        <w:jc w:val="center"/>
      </w:pPr>
      <w:r w:rsidRPr="00C45587">
        <w:t>and 50</w:t>
      </w:r>
      <w:r w:rsidRPr="00C45587">
        <w:noBreakHyphen/>
        <w:t>11</w:t>
      </w:r>
      <w:r w:rsidRPr="00C45587">
        <w:noBreakHyphen/>
        <w:t>2210</w:t>
      </w:r>
    </w:p>
    <w:p w:rsidR="00C22FE3" w:rsidRPr="00C45587" w:rsidRDefault="00C22FE3" w:rsidP="00265590"/>
    <w:p w:rsidR="00C22FE3" w:rsidRPr="00C45587" w:rsidRDefault="00C22FE3" w:rsidP="00265590">
      <w:r w:rsidRPr="00C45587">
        <w:t>123-40. Wildlife Management Area Regulations</w:t>
      </w:r>
    </w:p>
    <w:p w:rsidR="00C22FE3" w:rsidRPr="00C45587" w:rsidRDefault="00C22FE3" w:rsidP="00265590">
      <w:r w:rsidRPr="00C45587">
        <w:t>123-51. Turkey Hunting Rules and Seasons</w:t>
      </w:r>
    </w:p>
    <w:p w:rsidR="00C22FE3" w:rsidRPr="00C45587" w:rsidRDefault="00C22FE3" w:rsidP="00265590">
      <w:r w:rsidRPr="00C45587">
        <w:t>123-52. Date Specific Antlerless Deer Tags, Individual Antlerless Deer Tags, and Antlerless Deer Limits for Private Lands in Game Zones 1</w:t>
      </w:r>
      <w:r w:rsidRPr="00C45587">
        <w:noBreakHyphen/>
        <w:t>4</w:t>
      </w:r>
    </w:p>
    <w:p w:rsidR="00C22FE3" w:rsidRPr="00C45587" w:rsidRDefault="00C22FE3" w:rsidP="00265590">
      <w:r w:rsidRPr="00C45587">
        <w:t xml:space="preserve">123-53. Bear Hunting Rules and Seasons </w:t>
      </w:r>
    </w:p>
    <w:p w:rsidR="00C22FE3" w:rsidRPr="00C45587" w:rsidRDefault="00C22FE3" w:rsidP="00265590">
      <w:r w:rsidRPr="00C45587">
        <w:t>123-54. Chronic Wasting Disease Carcass Importation Regulations</w:t>
      </w:r>
    </w:p>
    <w:p w:rsidR="00C22FE3" w:rsidRPr="00C45587" w:rsidRDefault="00C22FE3" w:rsidP="00265590">
      <w:pPr>
        <w:rPr>
          <w:b/>
          <w:bCs/>
        </w:rPr>
      </w:pPr>
    </w:p>
    <w:p w:rsidR="00C22FE3" w:rsidRDefault="00C22FE3" w:rsidP="00265590">
      <w:pPr>
        <w:rPr>
          <w:b/>
        </w:rPr>
      </w:pPr>
      <w:r w:rsidRPr="0080110C">
        <w:rPr>
          <w:b/>
        </w:rPr>
        <w:t>Synopsis:</w:t>
      </w:r>
    </w:p>
    <w:p w:rsidR="00C22FE3" w:rsidRPr="001F11BF" w:rsidRDefault="00C22FE3" w:rsidP="00265590"/>
    <w:p w:rsidR="00C22FE3" w:rsidRPr="001A0279" w:rsidRDefault="00C22FE3" w:rsidP="00265590">
      <w:r w:rsidRPr="001A0279">
        <w:t>These regulations amend Chapter 123-40 Wildlife Management Area Regulations</w:t>
      </w:r>
      <w:r>
        <w:t xml:space="preserve">, </w:t>
      </w:r>
      <w:r w:rsidRPr="001A0279">
        <w:t>123-51 Turkey Hunting Rules and Seasons, 123-52 Either-sex Days and Antlerless Deer Limits for Private Lands in Game Zones 1-4, 123-53 Bear Hunting Rules and Seasons</w:t>
      </w:r>
      <w:r>
        <w:t>,</w:t>
      </w:r>
      <w:r w:rsidRPr="001A0279">
        <w:t xml:space="preserve"> and 123-54 Chronic Wasting Disease Carcass Importation Regulations in order to set seasons, bag limits and methods of hunting and taking of wildlife on existing Wildlife Management Areas, standardize turkey regulations on properties in the WMA program, provide for expanded opportunity for hunting and fishing on public lands, provide disease prevention measures, </w:t>
      </w:r>
      <w:r>
        <w:t xml:space="preserve">and </w:t>
      </w:r>
      <w:r w:rsidRPr="001A0279">
        <w:t xml:space="preserve">clarify antlerless deer tag regulations and expand bear season. </w:t>
      </w:r>
    </w:p>
    <w:p w:rsidR="00C22FE3" w:rsidRPr="001A0279" w:rsidRDefault="00C22FE3" w:rsidP="00265590"/>
    <w:p w:rsidR="00C22FE3" w:rsidRPr="00217274" w:rsidRDefault="00C22FE3" w:rsidP="00265590">
      <w:r w:rsidRPr="001A0279">
        <w:t>A Notice of Drafting for this regulation was published on September 28, 2018 in the</w:t>
      </w:r>
      <w:r w:rsidRPr="001A0279">
        <w:rPr>
          <w:i/>
        </w:rPr>
        <w:t xml:space="preserve"> South Carolina State Register</w:t>
      </w:r>
      <w:r w:rsidRPr="001A0279">
        <w:t>, Volume 42, Issue No. 9.</w:t>
      </w:r>
    </w:p>
    <w:p w:rsidR="00C22FE3" w:rsidRPr="00A52A80" w:rsidRDefault="00C22FE3" w:rsidP="00265590"/>
    <w:p w:rsidR="00C22FE3" w:rsidRDefault="00C22FE3" w:rsidP="00265590">
      <w:pPr>
        <w:rPr>
          <w:b/>
        </w:rPr>
      </w:pPr>
      <w:r w:rsidRPr="0080110C">
        <w:rPr>
          <w:b/>
        </w:rPr>
        <w:t>Instructions:</w:t>
      </w:r>
    </w:p>
    <w:p w:rsidR="00C22FE3" w:rsidRPr="00A52A80" w:rsidRDefault="00C22FE3" w:rsidP="00265590"/>
    <w:p w:rsidR="00C22FE3" w:rsidRPr="00B764BA" w:rsidRDefault="00C22FE3" w:rsidP="00265590">
      <w:r w:rsidRPr="001A0279">
        <w:t>Amend Regulations 123-40, 123-51, 123-52, 123-53,</w:t>
      </w:r>
      <w:r>
        <w:t xml:space="preserve"> and 123-54 as indicated below. Included are specific changes, deletions and additions. Unless specifically listed as a change, all other existing regulations remain intact. </w:t>
      </w:r>
    </w:p>
    <w:p w:rsidR="00C22FE3" w:rsidRPr="00C45587" w:rsidRDefault="00C22FE3" w:rsidP="00265590"/>
    <w:p w:rsidR="00C22FE3" w:rsidRPr="00C45587" w:rsidRDefault="00C22FE3" w:rsidP="00265590">
      <w:r w:rsidRPr="00C45587">
        <w:t>123</w:t>
      </w:r>
      <w:r w:rsidRPr="00C45587">
        <w:noBreakHyphen/>
        <w:t>40. Wildlife Management Area Regulations.</w:t>
      </w:r>
    </w:p>
    <w:p w:rsidR="00C22FE3" w:rsidRPr="00C45587" w:rsidRDefault="00C22FE3" w:rsidP="00265590">
      <w:r>
        <w:tab/>
        <w:t xml:space="preserve">A. </w:t>
      </w:r>
      <w:r w:rsidRPr="00C45587">
        <w:t>Game Zone 1</w:t>
      </w:r>
    </w:p>
    <w:p w:rsidR="00C22FE3" w:rsidRPr="00C45587" w:rsidRDefault="00C22FE3" w:rsidP="00265590">
      <w:pPr>
        <w:ind w:left="216" w:firstLine="216"/>
      </w:pPr>
      <w:r w:rsidRPr="00C45587">
        <w:t xml:space="preserve">3. </w:t>
      </w:r>
      <w:r>
        <w:t>Delete number 2 as indicated.</w:t>
      </w:r>
    </w:p>
    <w:p w:rsidR="00C22FE3" w:rsidRPr="00C45587" w:rsidRDefault="00C22FE3" w:rsidP="00265590">
      <w:pPr>
        <w:ind w:left="216" w:firstLine="216"/>
      </w:pPr>
      <w:r w:rsidRPr="00C45587">
        <w:t xml:space="preserve">4. </w:t>
      </w:r>
      <w:r>
        <w:t>Renumber as number 3 to accommodate change above.</w:t>
      </w:r>
      <w:r w:rsidRPr="00C45587">
        <w:t xml:space="preserve"> </w:t>
      </w:r>
    </w:p>
    <w:p w:rsidR="00C22FE3" w:rsidRPr="00C45587" w:rsidRDefault="00C22FE3" w:rsidP="00265590">
      <w:r>
        <w:tab/>
      </w:r>
      <w:r w:rsidRPr="00C45587">
        <w:t>B. Game Zone 2</w:t>
      </w:r>
    </w:p>
    <w:p w:rsidR="00C22FE3" w:rsidRPr="00C45587" w:rsidRDefault="00C22FE3" w:rsidP="00265590">
      <w:r w:rsidRPr="00C45587">
        <w:tab/>
      </w:r>
      <w:r w:rsidRPr="00C45587">
        <w:tab/>
        <w:t>6. Belfast WMA</w:t>
      </w:r>
    </w:p>
    <w:p w:rsidR="00C22FE3" w:rsidRPr="00C45587" w:rsidRDefault="00C22FE3" w:rsidP="00265590">
      <w:r w:rsidRPr="00C45587">
        <w:tab/>
      </w:r>
      <w:r w:rsidRPr="00C45587">
        <w:tab/>
      </w:r>
      <w:r w:rsidRPr="00C45587">
        <w:tab/>
        <w:t>(a)</w:t>
      </w:r>
      <w:r>
        <w:t xml:space="preserve"> Delete stricken text as indicated.</w:t>
      </w:r>
    </w:p>
    <w:p w:rsidR="00C22FE3" w:rsidRPr="00C45587" w:rsidRDefault="00C22FE3" w:rsidP="00265590">
      <w:r w:rsidRPr="00C45587">
        <w:tab/>
        <w:t>C. Game Zone 3</w:t>
      </w:r>
    </w:p>
    <w:p w:rsidR="00C22FE3" w:rsidRPr="00C45587" w:rsidRDefault="00C22FE3" w:rsidP="00265590">
      <w:r w:rsidRPr="00C45587">
        <w:tab/>
      </w:r>
      <w:r w:rsidRPr="00C45587">
        <w:tab/>
        <w:t xml:space="preserve">2. </w:t>
      </w:r>
      <w:proofErr w:type="spellStart"/>
      <w:r w:rsidRPr="00C45587">
        <w:t>Crackerneck</w:t>
      </w:r>
      <w:proofErr w:type="spellEnd"/>
      <w:r w:rsidRPr="00C45587">
        <w:t xml:space="preserve"> WMA and Ecological Reserve</w:t>
      </w:r>
    </w:p>
    <w:p w:rsidR="00C22FE3" w:rsidRPr="00C45587" w:rsidRDefault="00C22FE3" w:rsidP="00265590">
      <w:r w:rsidRPr="00C45587">
        <w:tab/>
      </w:r>
      <w:r w:rsidRPr="00C45587">
        <w:tab/>
      </w:r>
      <w:r w:rsidRPr="00C45587">
        <w:tab/>
        <w:t>(b</w:t>
      </w:r>
      <w:r>
        <w:t>)</w:t>
      </w:r>
      <w:r w:rsidRPr="00C45587">
        <w:t>(ii)</w:t>
      </w:r>
      <w:r>
        <w:t xml:space="preserve"> Delete stricken text as indicated.</w:t>
      </w:r>
    </w:p>
    <w:p w:rsidR="00C22FE3" w:rsidRPr="00C45587" w:rsidRDefault="00C22FE3" w:rsidP="00265590">
      <w:r w:rsidRPr="00C45587">
        <w:tab/>
      </w:r>
      <w:r w:rsidRPr="00C45587">
        <w:tab/>
      </w:r>
      <w:r w:rsidRPr="00C45587">
        <w:tab/>
      </w:r>
      <w:r>
        <w:t>(c)</w:t>
      </w:r>
      <w:r w:rsidRPr="00C45587">
        <w:t>(ii)</w:t>
      </w:r>
      <w:r>
        <w:t xml:space="preserve"> Delete stricken text as indicated.</w:t>
      </w:r>
    </w:p>
    <w:p w:rsidR="00C22FE3" w:rsidRPr="00C45587" w:rsidRDefault="00C22FE3" w:rsidP="00265590">
      <w:r w:rsidRPr="00C45587">
        <w:tab/>
      </w:r>
      <w:r w:rsidRPr="00C45587">
        <w:tab/>
      </w:r>
      <w:r w:rsidRPr="00C45587">
        <w:tab/>
      </w:r>
      <w:r>
        <w:t>(d)</w:t>
      </w:r>
      <w:r w:rsidRPr="00C45587">
        <w:t>(ii)</w:t>
      </w:r>
      <w:r w:rsidRPr="00A17AE5">
        <w:t xml:space="preserve"> </w:t>
      </w:r>
      <w:r>
        <w:t>Delete stricken text as indicated.</w:t>
      </w:r>
    </w:p>
    <w:p w:rsidR="00C22FE3" w:rsidRPr="00C45587" w:rsidRDefault="00C22FE3" w:rsidP="00265590">
      <w:r w:rsidRPr="00C45587">
        <w:tab/>
      </w:r>
      <w:r w:rsidRPr="00C45587">
        <w:tab/>
        <w:t>8. Santee Cooper WMA</w:t>
      </w:r>
    </w:p>
    <w:p w:rsidR="00C22FE3" w:rsidRPr="00C45587" w:rsidRDefault="00C22FE3" w:rsidP="00265590">
      <w:r w:rsidRPr="00C45587">
        <w:tab/>
      </w:r>
      <w:r w:rsidRPr="00C45587">
        <w:tab/>
      </w:r>
      <w:r w:rsidRPr="00C45587">
        <w:tab/>
        <w:t xml:space="preserve">(a) </w:t>
      </w:r>
      <w:r>
        <w:t>Add new text as indicated.</w:t>
      </w:r>
    </w:p>
    <w:p w:rsidR="00C22FE3" w:rsidRPr="00C45587" w:rsidRDefault="00C22FE3" w:rsidP="00265590">
      <w:r w:rsidRPr="00C45587">
        <w:tab/>
      </w:r>
      <w:r w:rsidRPr="00C45587">
        <w:tab/>
      </w:r>
      <w:r w:rsidRPr="00C45587">
        <w:tab/>
        <w:t xml:space="preserve">(e) </w:t>
      </w:r>
      <w:r>
        <w:t>Add new section (e) as indicated.</w:t>
      </w:r>
    </w:p>
    <w:p w:rsidR="00C22FE3" w:rsidRPr="00C45587" w:rsidRDefault="00C22FE3" w:rsidP="00265590">
      <w:r w:rsidRPr="00C45587">
        <w:tab/>
      </w:r>
      <w:r w:rsidRPr="00C45587">
        <w:tab/>
      </w:r>
      <w:r w:rsidRPr="00C45587">
        <w:tab/>
      </w:r>
      <w:r>
        <w:t>(e) C</w:t>
      </w:r>
      <w:r w:rsidRPr="00C45587">
        <w:t>hange (e) to (f)</w:t>
      </w:r>
      <w:r>
        <w:t xml:space="preserve"> to accommodate changes above</w:t>
      </w:r>
      <w:r w:rsidRPr="00C45587">
        <w:t>.</w:t>
      </w:r>
    </w:p>
    <w:p w:rsidR="00C22FE3" w:rsidRPr="00C45587" w:rsidRDefault="00C22FE3" w:rsidP="00265590">
      <w:r w:rsidRPr="00C45587">
        <w:tab/>
      </w:r>
      <w:r w:rsidRPr="00C45587">
        <w:tab/>
        <w:t>9. Webb WMA</w:t>
      </w:r>
    </w:p>
    <w:p w:rsidR="00C22FE3" w:rsidRPr="00C45587" w:rsidRDefault="00C22FE3" w:rsidP="00265590">
      <w:r w:rsidRPr="00C45587">
        <w:lastRenderedPageBreak/>
        <w:tab/>
      </w:r>
      <w:r w:rsidRPr="00C45587">
        <w:tab/>
      </w:r>
      <w:r w:rsidRPr="00C45587">
        <w:tab/>
        <w:t xml:space="preserve">(b) </w:t>
      </w:r>
      <w:r>
        <w:t>Delete stricken text as indicated.</w:t>
      </w:r>
    </w:p>
    <w:p w:rsidR="00C22FE3" w:rsidRPr="00C45587" w:rsidRDefault="00C22FE3" w:rsidP="00265590">
      <w:r w:rsidRPr="00C45587">
        <w:tab/>
      </w:r>
      <w:r w:rsidRPr="00C45587">
        <w:tab/>
      </w:r>
      <w:r w:rsidRPr="00C45587">
        <w:tab/>
        <w:t>(c)(</w:t>
      </w:r>
      <w:proofErr w:type="spellStart"/>
      <w:r w:rsidRPr="00C45587">
        <w:t>i</w:t>
      </w:r>
      <w:proofErr w:type="spellEnd"/>
      <w:r w:rsidRPr="00C45587">
        <w:t xml:space="preserve">) </w:t>
      </w:r>
      <w:r>
        <w:t>Insert new text as indicated.</w:t>
      </w:r>
    </w:p>
    <w:p w:rsidR="00C22FE3" w:rsidRPr="00C45587" w:rsidRDefault="00C22FE3" w:rsidP="00265590">
      <w:r w:rsidRPr="00C45587">
        <w:tab/>
      </w:r>
      <w:r w:rsidRPr="00C45587">
        <w:tab/>
        <w:t>10. Bear Island WMA</w:t>
      </w:r>
    </w:p>
    <w:p w:rsidR="00C22FE3" w:rsidRPr="00C45587" w:rsidRDefault="00C22FE3" w:rsidP="00265590">
      <w:r w:rsidRPr="00C45587">
        <w:tab/>
      </w:r>
      <w:r w:rsidRPr="00C45587">
        <w:tab/>
      </w:r>
      <w:r w:rsidRPr="00C45587">
        <w:tab/>
        <w:t xml:space="preserve">(a) </w:t>
      </w:r>
      <w:r>
        <w:t>Delete stricken text as indicated.</w:t>
      </w:r>
    </w:p>
    <w:p w:rsidR="00C22FE3" w:rsidRPr="00C45587" w:rsidRDefault="00C22FE3" w:rsidP="00265590">
      <w:pPr>
        <w:tabs>
          <w:tab w:val="left" w:pos="216"/>
          <w:tab w:val="left" w:pos="432"/>
          <w:tab w:val="left" w:pos="648"/>
          <w:tab w:val="left" w:pos="864"/>
          <w:tab w:val="left" w:pos="1080"/>
          <w:tab w:val="left" w:pos="1296"/>
          <w:tab w:val="left" w:pos="1512"/>
          <w:tab w:val="left" w:pos="1728"/>
          <w:tab w:val="left" w:pos="5295"/>
        </w:tabs>
      </w:pPr>
      <w:r w:rsidRPr="00C45587">
        <w:tab/>
      </w:r>
      <w:r w:rsidRPr="00C45587">
        <w:tab/>
        <w:t>11. Donnelley</w:t>
      </w:r>
      <w:r>
        <w:tab/>
      </w:r>
      <w:r>
        <w:tab/>
      </w:r>
    </w:p>
    <w:p w:rsidR="00C22FE3" w:rsidRPr="00C45587" w:rsidRDefault="00C22FE3" w:rsidP="00265590">
      <w:r w:rsidRPr="00C45587">
        <w:tab/>
      </w:r>
      <w:r w:rsidRPr="00C45587">
        <w:tab/>
      </w:r>
      <w:r w:rsidRPr="00C45587">
        <w:tab/>
        <w:t xml:space="preserve">(a) </w:t>
      </w:r>
      <w:r>
        <w:t>Delete stricken text as indicated.</w:t>
      </w:r>
      <w:r w:rsidRPr="00C45587">
        <w:tab/>
      </w:r>
    </w:p>
    <w:p w:rsidR="00C22FE3" w:rsidRPr="00C45587" w:rsidRDefault="00C22FE3" w:rsidP="00265590">
      <w:r w:rsidRPr="00C45587">
        <w:tab/>
      </w:r>
      <w:r w:rsidRPr="00C45587">
        <w:tab/>
        <w:t xml:space="preserve">18. </w:t>
      </w:r>
      <w:proofErr w:type="spellStart"/>
      <w:r w:rsidRPr="00C45587">
        <w:t>Palachucola</w:t>
      </w:r>
      <w:proofErr w:type="spellEnd"/>
      <w:r w:rsidRPr="00C45587">
        <w:t xml:space="preserve"> WMA</w:t>
      </w:r>
    </w:p>
    <w:p w:rsidR="00C22FE3" w:rsidRPr="00C45587" w:rsidRDefault="00C22FE3" w:rsidP="00265590">
      <w:r w:rsidRPr="00C45587">
        <w:tab/>
      </w:r>
      <w:r w:rsidRPr="00C45587">
        <w:tab/>
      </w:r>
      <w:r w:rsidRPr="00C45587">
        <w:tab/>
        <w:t>(d)(</w:t>
      </w:r>
      <w:proofErr w:type="spellStart"/>
      <w:r w:rsidRPr="00C45587">
        <w:t>i</w:t>
      </w:r>
      <w:proofErr w:type="spellEnd"/>
      <w:r w:rsidRPr="00C45587">
        <w:t xml:space="preserve">) </w:t>
      </w:r>
      <w:r>
        <w:t>Insert text as indicated.</w:t>
      </w:r>
    </w:p>
    <w:p w:rsidR="00C22FE3" w:rsidRPr="00C45587" w:rsidRDefault="00C22FE3" w:rsidP="00265590">
      <w:r w:rsidRPr="00C45587">
        <w:tab/>
      </w:r>
      <w:r w:rsidRPr="00C45587">
        <w:tab/>
        <w:t>22. Hamilton Ridge WMA</w:t>
      </w:r>
    </w:p>
    <w:p w:rsidR="00C22FE3" w:rsidRPr="00C45587" w:rsidRDefault="00C22FE3" w:rsidP="00265590">
      <w:r w:rsidRPr="00C45587">
        <w:tab/>
      </w:r>
      <w:r w:rsidRPr="00C45587">
        <w:tab/>
      </w:r>
      <w:r w:rsidRPr="00C45587">
        <w:tab/>
        <w:t>(d)(</w:t>
      </w:r>
      <w:proofErr w:type="spellStart"/>
      <w:r w:rsidRPr="00C45587">
        <w:t>i</w:t>
      </w:r>
      <w:proofErr w:type="spellEnd"/>
      <w:r w:rsidRPr="00C45587">
        <w:t xml:space="preserve">) </w:t>
      </w:r>
      <w:r>
        <w:t>Insert text as indicated.</w:t>
      </w:r>
    </w:p>
    <w:p w:rsidR="00C22FE3" w:rsidRPr="00C45587" w:rsidRDefault="00C22FE3" w:rsidP="00265590">
      <w:r w:rsidRPr="00C45587">
        <w:tab/>
        <w:t>D. Game Zone 4</w:t>
      </w:r>
      <w:r w:rsidRPr="00C45587">
        <w:tab/>
      </w:r>
    </w:p>
    <w:p w:rsidR="00C22FE3" w:rsidRPr="00C45587" w:rsidRDefault="00C22FE3" w:rsidP="00265590">
      <w:r w:rsidRPr="00C45587">
        <w:tab/>
      </w:r>
      <w:r w:rsidRPr="00C45587">
        <w:tab/>
        <w:t>2. Marsh WMA</w:t>
      </w:r>
    </w:p>
    <w:p w:rsidR="00C22FE3" w:rsidRPr="00C45587" w:rsidRDefault="00C22FE3" w:rsidP="00265590">
      <w:r w:rsidRPr="00C45587">
        <w:tab/>
      </w:r>
      <w:r w:rsidRPr="00C45587">
        <w:tab/>
      </w:r>
      <w:r w:rsidRPr="00C45587">
        <w:tab/>
        <w:t xml:space="preserve">(h) </w:t>
      </w:r>
      <w:r>
        <w:t>Add text as indicated.</w:t>
      </w:r>
    </w:p>
    <w:p w:rsidR="00C22FE3" w:rsidRPr="00C45587" w:rsidRDefault="00C22FE3" w:rsidP="00265590">
      <w:r w:rsidRPr="00C45587">
        <w:tab/>
      </w:r>
      <w:r w:rsidRPr="00C45587">
        <w:tab/>
      </w:r>
      <w:r w:rsidRPr="00C45587">
        <w:tab/>
        <w:t>(</w:t>
      </w:r>
      <w:proofErr w:type="spellStart"/>
      <w:r w:rsidRPr="00C45587">
        <w:t>i</w:t>
      </w:r>
      <w:proofErr w:type="spellEnd"/>
      <w:r w:rsidRPr="00C45587">
        <w:t xml:space="preserve">) </w:t>
      </w:r>
      <w:r>
        <w:t>Insert new section (</w:t>
      </w:r>
      <w:proofErr w:type="spellStart"/>
      <w:r>
        <w:t>i</w:t>
      </w:r>
      <w:proofErr w:type="spellEnd"/>
      <w:r>
        <w:t>) with text as indicated.</w:t>
      </w:r>
    </w:p>
    <w:p w:rsidR="00C22FE3" w:rsidRPr="00C45587" w:rsidRDefault="00C22FE3" w:rsidP="00265590">
      <w:r w:rsidRPr="00C45587">
        <w:tab/>
        <w:t>General Regulations</w:t>
      </w:r>
    </w:p>
    <w:p w:rsidR="00C22FE3" w:rsidRPr="00C45587" w:rsidRDefault="00C22FE3" w:rsidP="00265590">
      <w:r w:rsidRPr="00C45587">
        <w:tab/>
      </w:r>
      <w:r w:rsidRPr="00C45587">
        <w:tab/>
        <w:t xml:space="preserve">4.2 </w:t>
      </w:r>
      <w:r>
        <w:t>Delete stricken text and insert new text as indicated.</w:t>
      </w:r>
    </w:p>
    <w:p w:rsidR="00C22FE3" w:rsidRPr="00C45587" w:rsidRDefault="00C22FE3" w:rsidP="00265590">
      <w:pPr>
        <w:ind w:left="216" w:firstLine="216"/>
      </w:pPr>
      <w:r w:rsidRPr="00C45587">
        <w:t>4.4.</w:t>
      </w:r>
      <w:r w:rsidRPr="00C45587">
        <w:tab/>
        <w:t xml:space="preserve">(c) </w:t>
      </w:r>
      <w:r>
        <w:t>Delete stricken text and insert new text as indicated.</w:t>
      </w:r>
    </w:p>
    <w:p w:rsidR="00C22FE3" w:rsidRPr="00C45587" w:rsidRDefault="00C22FE3" w:rsidP="00265590">
      <w:pPr>
        <w:ind w:left="216" w:firstLine="216"/>
      </w:pPr>
      <w:r w:rsidRPr="00C45587">
        <w:tab/>
      </w:r>
      <w:r w:rsidRPr="00C45587">
        <w:tab/>
        <w:t xml:space="preserve">(d) </w:t>
      </w:r>
      <w:r>
        <w:t>Insert new text as indicated.</w:t>
      </w:r>
    </w:p>
    <w:p w:rsidR="00C22FE3" w:rsidRPr="00C45587" w:rsidRDefault="00C22FE3" w:rsidP="00265590">
      <w:pPr>
        <w:tabs>
          <w:tab w:val="left" w:pos="720"/>
        </w:tabs>
        <w:ind w:left="216" w:firstLine="216"/>
      </w:pPr>
      <w:r w:rsidRPr="00C45587">
        <w:t xml:space="preserve">4.7. </w:t>
      </w:r>
      <w:r>
        <w:t>Delete stricken text and insert new text as indicated.</w:t>
      </w:r>
      <w:r w:rsidRPr="00C45587">
        <w:tab/>
      </w:r>
    </w:p>
    <w:p w:rsidR="00C22FE3" w:rsidRPr="00C45587" w:rsidRDefault="00C22FE3" w:rsidP="00265590">
      <w:r w:rsidRPr="00C45587">
        <w:tab/>
      </w:r>
      <w:r w:rsidRPr="00C45587">
        <w:tab/>
        <w:t xml:space="preserve">10.7. </w:t>
      </w:r>
      <w:r>
        <w:t>Insert new text as indicated</w:t>
      </w:r>
    </w:p>
    <w:p w:rsidR="00C22FE3" w:rsidRPr="00C45587" w:rsidRDefault="00C22FE3" w:rsidP="00265590">
      <w:r w:rsidRPr="00C45587">
        <w:tab/>
      </w:r>
      <w:r w:rsidRPr="00C45587">
        <w:tab/>
        <w:t xml:space="preserve">10.11. </w:t>
      </w:r>
      <w:r>
        <w:t>Insert new text as indicated.</w:t>
      </w:r>
      <w:r w:rsidRPr="00C45587">
        <w:t xml:space="preserve"> </w:t>
      </w:r>
    </w:p>
    <w:p w:rsidR="00C22FE3" w:rsidRPr="00C45587" w:rsidRDefault="00C22FE3" w:rsidP="00265590">
      <w:r w:rsidRPr="00C45587">
        <w:tab/>
      </w:r>
      <w:r w:rsidRPr="00C45587">
        <w:tab/>
        <w:t xml:space="preserve">10.12. </w:t>
      </w:r>
      <w:r>
        <w:t>Insert new text as indicated</w:t>
      </w:r>
    </w:p>
    <w:p w:rsidR="00C22FE3" w:rsidRPr="00C45587" w:rsidRDefault="00C22FE3" w:rsidP="00265590">
      <w:r w:rsidRPr="00C45587">
        <w:tab/>
      </w:r>
      <w:r w:rsidRPr="00C45587">
        <w:tab/>
      </w:r>
      <w:r w:rsidRPr="00C45587">
        <w:tab/>
      </w:r>
      <w:r w:rsidRPr="00C45587">
        <w:tab/>
        <w:t xml:space="preserve">10. </w:t>
      </w:r>
      <w:r>
        <w:t>(a) Insert new text as indicated</w:t>
      </w:r>
    </w:p>
    <w:p w:rsidR="00C22FE3" w:rsidRDefault="00C22FE3" w:rsidP="00265590">
      <w:r w:rsidRPr="00C45587">
        <w:tab/>
      </w:r>
      <w:r w:rsidRPr="00C45587">
        <w:tab/>
      </w:r>
      <w:r w:rsidRPr="00C45587">
        <w:tab/>
      </w:r>
      <w:r w:rsidRPr="00C45587">
        <w:tab/>
      </w:r>
      <w:r w:rsidRPr="00C45587">
        <w:tab/>
      </w:r>
      <w:r>
        <w:t xml:space="preserve"> </w:t>
      </w:r>
      <w:r w:rsidRPr="00C45587">
        <w:t xml:space="preserve">(b) </w:t>
      </w:r>
      <w:r>
        <w:t>Insert new text as indicated</w:t>
      </w:r>
    </w:p>
    <w:p w:rsidR="00C22FE3" w:rsidRPr="00C45587" w:rsidRDefault="00C22FE3" w:rsidP="00265590">
      <w:r>
        <w:tab/>
      </w:r>
      <w:r>
        <w:tab/>
      </w:r>
      <w:r>
        <w:tab/>
      </w:r>
      <w:r>
        <w:tab/>
      </w:r>
      <w:r>
        <w:tab/>
        <w:t xml:space="preserve"> (c) Change previous (b) to (c) to accommodate changes above</w:t>
      </w:r>
    </w:p>
    <w:p w:rsidR="00C22FE3" w:rsidRPr="00C45587" w:rsidRDefault="00C22FE3" w:rsidP="00265590">
      <w:r w:rsidRPr="00C45587">
        <w:tab/>
      </w:r>
      <w:r w:rsidRPr="00C45587">
        <w:tab/>
        <w:t xml:space="preserve">10.19. </w:t>
      </w:r>
      <w:r>
        <w:t>Add by inserting new section and new text as indicated.</w:t>
      </w:r>
    </w:p>
    <w:p w:rsidR="00C22FE3" w:rsidRPr="00C45587" w:rsidRDefault="00C22FE3" w:rsidP="00265590">
      <w:pPr>
        <w:tabs>
          <w:tab w:val="left" w:pos="90"/>
        </w:tabs>
      </w:pPr>
    </w:p>
    <w:p w:rsidR="00C22FE3" w:rsidRPr="00C45587" w:rsidRDefault="00C22FE3" w:rsidP="00265590">
      <w:pPr>
        <w:tabs>
          <w:tab w:val="left" w:pos="90"/>
        </w:tabs>
      </w:pPr>
      <w:r w:rsidRPr="00C45587">
        <w:t>123-51. Turkey Hunting Rules and Seasons</w:t>
      </w:r>
    </w:p>
    <w:p w:rsidR="00C22FE3" w:rsidRPr="00C45587" w:rsidRDefault="00C22FE3" w:rsidP="00CC5156">
      <w:pPr>
        <w:tabs>
          <w:tab w:val="left" w:pos="216"/>
          <w:tab w:val="left" w:pos="432"/>
        </w:tabs>
      </w:pPr>
      <w:r w:rsidRPr="00C45587">
        <w:tab/>
        <w:t xml:space="preserve">1. </w:t>
      </w:r>
      <w:r>
        <w:t>Insert new text as indicated</w:t>
      </w:r>
      <w:r w:rsidRPr="00C45587">
        <w:t xml:space="preserve"> </w:t>
      </w:r>
    </w:p>
    <w:p w:rsidR="00C22FE3" w:rsidRDefault="00C22FE3" w:rsidP="00CC5156">
      <w:pPr>
        <w:tabs>
          <w:tab w:val="left" w:pos="216"/>
          <w:tab w:val="left" w:pos="432"/>
        </w:tabs>
      </w:pPr>
      <w:r w:rsidRPr="00C45587">
        <w:tab/>
      </w:r>
      <w:r w:rsidRPr="00C45587">
        <w:tab/>
      </w:r>
      <w:proofErr w:type="spellStart"/>
      <w:r>
        <w:t>C.2</w:t>
      </w:r>
      <w:proofErr w:type="spellEnd"/>
      <w:r>
        <w:t>. (b) Delete stricken text and insert new text as indicated.</w:t>
      </w:r>
    </w:p>
    <w:p w:rsidR="00C22FE3" w:rsidRPr="00C45587" w:rsidRDefault="00C22FE3" w:rsidP="00CC5156">
      <w:pPr>
        <w:tabs>
          <w:tab w:val="left" w:pos="216"/>
          <w:tab w:val="left" w:pos="432"/>
        </w:tabs>
      </w:pPr>
      <w:r>
        <w:tab/>
      </w:r>
      <w:r>
        <w:tab/>
      </w:r>
      <w:r w:rsidRPr="00C45587">
        <w:t xml:space="preserve">E. 2. (f) </w:t>
      </w:r>
      <w:r>
        <w:t>Insert new section (f) with new text as indicated</w:t>
      </w:r>
    </w:p>
    <w:p w:rsidR="00C22FE3" w:rsidRPr="00C45587" w:rsidRDefault="00C22FE3" w:rsidP="00CC5156">
      <w:pPr>
        <w:tabs>
          <w:tab w:val="left" w:pos="216"/>
          <w:tab w:val="left" w:pos="432"/>
        </w:tabs>
      </w:pPr>
    </w:p>
    <w:p w:rsidR="00C22FE3" w:rsidRPr="00C45587" w:rsidRDefault="00C22FE3" w:rsidP="00CC5156">
      <w:pPr>
        <w:tabs>
          <w:tab w:val="left" w:pos="216"/>
          <w:tab w:val="left" w:pos="432"/>
        </w:tabs>
      </w:pPr>
      <w:r w:rsidRPr="00C45587">
        <w:t xml:space="preserve">123-52 </w:t>
      </w:r>
      <w:r>
        <w:t>Insert new text as indicated.</w:t>
      </w:r>
    </w:p>
    <w:p w:rsidR="00C22FE3" w:rsidRPr="00C45587" w:rsidRDefault="00C22FE3" w:rsidP="00CC5156">
      <w:pPr>
        <w:tabs>
          <w:tab w:val="left" w:pos="216"/>
          <w:tab w:val="left" w:pos="432"/>
        </w:tabs>
      </w:pPr>
      <w:r w:rsidRPr="00C45587">
        <w:tab/>
        <w:t xml:space="preserve">3. </w:t>
      </w:r>
      <w:r>
        <w:t>Delete stricken text and insert new text as indicated.</w:t>
      </w:r>
    </w:p>
    <w:p w:rsidR="00C22FE3" w:rsidRPr="00C45587" w:rsidRDefault="00C22FE3" w:rsidP="00CC5156">
      <w:pPr>
        <w:tabs>
          <w:tab w:val="left" w:pos="216"/>
          <w:tab w:val="left" w:pos="432"/>
        </w:tabs>
      </w:pPr>
      <w:r w:rsidRPr="00C45587">
        <w:tab/>
        <w:t xml:space="preserve">4. </w:t>
      </w:r>
      <w:r>
        <w:t>Insert new text as indicated.</w:t>
      </w:r>
    </w:p>
    <w:p w:rsidR="00C22FE3" w:rsidRPr="00C45587" w:rsidRDefault="00C22FE3" w:rsidP="00CC5156">
      <w:pPr>
        <w:tabs>
          <w:tab w:val="left" w:pos="216"/>
          <w:tab w:val="left" w:pos="432"/>
        </w:tabs>
      </w:pPr>
      <w:r w:rsidRPr="00C45587">
        <w:tab/>
        <w:t xml:space="preserve">7. </w:t>
      </w:r>
      <w:r>
        <w:t>Delete stricken text and insert new text as indicated.</w:t>
      </w:r>
    </w:p>
    <w:p w:rsidR="00C22FE3" w:rsidRPr="00C45587" w:rsidRDefault="00C22FE3" w:rsidP="00265590">
      <w:pPr>
        <w:tabs>
          <w:tab w:val="left" w:pos="90"/>
        </w:tabs>
        <w:rPr>
          <w:highlight w:val="yellow"/>
        </w:rPr>
      </w:pPr>
    </w:p>
    <w:p w:rsidR="00C22FE3" w:rsidRPr="00C45587" w:rsidRDefault="00C22FE3" w:rsidP="00265590">
      <w:pPr>
        <w:tabs>
          <w:tab w:val="left" w:pos="90"/>
        </w:tabs>
      </w:pPr>
      <w:r w:rsidRPr="00C45587">
        <w:t>123-53. Bear Hunting Rules and Seasons</w:t>
      </w:r>
    </w:p>
    <w:p w:rsidR="00C22FE3" w:rsidRPr="00C45587" w:rsidRDefault="00C22FE3" w:rsidP="00265590">
      <w:r w:rsidRPr="00C45587">
        <w:tab/>
        <w:t xml:space="preserve">1. </w:t>
      </w:r>
      <w:r>
        <w:t>Delete stricken text and insert new text as indicated.</w:t>
      </w:r>
    </w:p>
    <w:p w:rsidR="00C22FE3" w:rsidRPr="00C45587" w:rsidRDefault="00C22FE3" w:rsidP="00265590">
      <w:r w:rsidRPr="00C45587">
        <w:tab/>
        <w:t xml:space="preserve">2. </w:t>
      </w:r>
      <w:r>
        <w:t>Add new Section 2 using new text as provided.</w:t>
      </w:r>
    </w:p>
    <w:p w:rsidR="00C22FE3" w:rsidRPr="00C45587" w:rsidRDefault="00C22FE3" w:rsidP="00265590">
      <w:r w:rsidRPr="00C45587">
        <w:tab/>
        <w:t xml:space="preserve">2. </w:t>
      </w:r>
      <w:r>
        <w:t>Renumber to accommodate changes above</w:t>
      </w:r>
      <w:r w:rsidRPr="00C45587">
        <w:t>.</w:t>
      </w:r>
    </w:p>
    <w:p w:rsidR="00C22FE3" w:rsidRPr="00C45587" w:rsidRDefault="00C22FE3" w:rsidP="00265590">
      <w:r w:rsidRPr="00C45587">
        <w:tab/>
        <w:t xml:space="preserve">3. </w:t>
      </w:r>
      <w:r>
        <w:t>Renumber to accommodate changes above</w:t>
      </w:r>
      <w:r w:rsidRPr="00C45587">
        <w:t>.</w:t>
      </w:r>
    </w:p>
    <w:p w:rsidR="00C22FE3" w:rsidRPr="00C45587" w:rsidRDefault="00C22FE3" w:rsidP="00265590">
      <w:r w:rsidRPr="00C45587">
        <w:tab/>
        <w:t xml:space="preserve">4. </w:t>
      </w:r>
      <w:r>
        <w:t>Renumber to accommodate changes above</w:t>
      </w:r>
      <w:r w:rsidRPr="00C45587">
        <w:t>.</w:t>
      </w:r>
    </w:p>
    <w:p w:rsidR="00C22FE3" w:rsidRPr="00C45587" w:rsidRDefault="00C22FE3" w:rsidP="00265590">
      <w:r w:rsidRPr="00C45587">
        <w:tab/>
        <w:t xml:space="preserve">5. </w:t>
      </w:r>
      <w:r>
        <w:t>Renumber to accommodate changes above</w:t>
      </w:r>
      <w:r w:rsidRPr="00C45587">
        <w:t>.</w:t>
      </w:r>
    </w:p>
    <w:p w:rsidR="00C22FE3" w:rsidRPr="00C45587" w:rsidRDefault="00C22FE3" w:rsidP="00265590">
      <w:r w:rsidRPr="00C45587">
        <w:tab/>
        <w:t xml:space="preserve">6. </w:t>
      </w:r>
      <w:r>
        <w:t xml:space="preserve">Renumber to accommodate changes </w:t>
      </w:r>
      <w:proofErr w:type="spellStart"/>
      <w:r>
        <w:t>above</w:t>
      </w:r>
      <w:r w:rsidRPr="00C45587">
        <w:t>.2</w:t>
      </w:r>
      <w:proofErr w:type="spellEnd"/>
      <w:r w:rsidRPr="00C45587">
        <w:t>.</w:t>
      </w:r>
    </w:p>
    <w:p w:rsidR="00C22FE3" w:rsidRPr="00C45587" w:rsidRDefault="00C22FE3" w:rsidP="00265590"/>
    <w:p w:rsidR="00C22FE3" w:rsidRPr="00C45587" w:rsidRDefault="00C22FE3" w:rsidP="00265590">
      <w:r w:rsidRPr="00C45587">
        <w:t xml:space="preserve">123-54. </w:t>
      </w:r>
      <w:r>
        <w:t>Insert new text as indicated</w:t>
      </w:r>
    </w:p>
    <w:p w:rsidR="00C22FE3" w:rsidRPr="00C45587" w:rsidRDefault="00C22FE3" w:rsidP="00265590">
      <w:r w:rsidRPr="00C45587">
        <w:tab/>
        <w:t>Add</w:t>
      </w:r>
      <w:r>
        <w:t xml:space="preserve"> S</w:t>
      </w:r>
      <w:r w:rsidRPr="00C45587">
        <w:t>ection 3</w:t>
      </w:r>
      <w:r>
        <w:t xml:space="preserve"> using new text as provided.</w:t>
      </w:r>
    </w:p>
    <w:p w:rsidR="00265590" w:rsidRDefault="00C22FE3" w:rsidP="00265590">
      <w:r w:rsidRPr="00C45587">
        <w:tab/>
        <w:t xml:space="preserve">Section 3. </w:t>
      </w:r>
      <w:r>
        <w:t>Renumber as Section 4 to accommodate changes above</w:t>
      </w:r>
      <w:r w:rsidRPr="00C45587">
        <w:t>.</w:t>
      </w:r>
    </w:p>
    <w:p w:rsidR="00265590" w:rsidRDefault="00265590" w:rsidP="00265590"/>
    <w:p w:rsidR="00C22FE3" w:rsidRPr="00E57989" w:rsidRDefault="00C22FE3" w:rsidP="00265590">
      <w:pPr>
        <w:rPr>
          <w:b/>
          <w:bCs/>
        </w:rPr>
      </w:pPr>
      <w:r w:rsidRPr="00E57989">
        <w:rPr>
          <w:b/>
          <w:bCs/>
        </w:rPr>
        <w:t>Text:</w:t>
      </w:r>
    </w:p>
    <w:p w:rsidR="00C22FE3" w:rsidRPr="00265590" w:rsidRDefault="00C22FE3" w:rsidP="00265590"/>
    <w:p w:rsidR="00C22FE3" w:rsidRPr="00265590" w:rsidRDefault="00C22FE3" w:rsidP="00265590">
      <w:pPr>
        <w:jc w:val="center"/>
      </w:pPr>
      <w:r w:rsidRPr="00265590">
        <w:t>ARTICLE 3</w:t>
      </w:r>
    </w:p>
    <w:p w:rsidR="00C22FE3" w:rsidRPr="00265590" w:rsidRDefault="00C22FE3" w:rsidP="00265590">
      <w:pPr>
        <w:jc w:val="center"/>
      </w:pPr>
    </w:p>
    <w:p w:rsidR="00C22FE3" w:rsidRPr="00265590" w:rsidRDefault="00C22FE3" w:rsidP="00265590">
      <w:pPr>
        <w:jc w:val="center"/>
      </w:pPr>
      <w:r w:rsidRPr="00265590">
        <w:t>WILDLIFE AND FRESH WATER FISHERIES DIVISION—HUNTING REGULATIONS</w:t>
      </w:r>
    </w:p>
    <w:p w:rsidR="00C22FE3" w:rsidRPr="00265590" w:rsidRDefault="00C22FE3" w:rsidP="00265590">
      <w:pPr>
        <w:jc w:val="center"/>
      </w:pPr>
    </w:p>
    <w:p w:rsidR="00C22FE3" w:rsidRPr="00265590" w:rsidRDefault="00C22FE3" w:rsidP="00265590">
      <w:pPr>
        <w:jc w:val="center"/>
      </w:pPr>
      <w:proofErr w:type="spellStart"/>
      <w:r w:rsidRPr="00265590">
        <w:t>SUBARTICLE</w:t>
      </w:r>
      <w:proofErr w:type="spellEnd"/>
      <w:r w:rsidRPr="00265590">
        <w:t xml:space="preserve"> 1</w:t>
      </w:r>
    </w:p>
    <w:p w:rsidR="00C22FE3" w:rsidRPr="00265590" w:rsidRDefault="00C22FE3" w:rsidP="00265590">
      <w:pPr>
        <w:jc w:val="center"/>
      </w:pPr>
    </w:p>
    <w:p w:rsidR="00C22FE3" w:rsidRPr="00265590" w:rsidRDefault="00C22FE3" w:rsidP="00265590">
      <w:pPr>
        <w:jc w:val="center"/>
      </w:pPr>
      <w:r w:rsidRPr="00265590">
        <w:t>HUNTING IN WILDLIFE MANAGEMENT AREAS</w:t>
      </w:r>
    </w:p>
    <w:p w:rsidR="00C22FE3" w:rsidRPr="00265590" w:rsidRDefault="00C22FE3" w:rsidP="00265590">
      <w:pPr>
        <w:jc w:val="center"/>
      </w:pPr>
    </w:p>
    <w:p w:rsidR="00C22FE3" w:rsidRPr="00265590" w:rsidRDefault="00C22FE3" w:rsidP="00265590">
      <w:r w:rsidRPr="00265590">
        <w:t>123</w:t>
      </w:r>
      <w:r w:rsidRPr="00265590">
        <w:noBreakHyphen/>
        <w:t>40. Wildlife Management Area Regulations.</w:t>
      </w:r>
    </w:p>
    <w:p w:rsidR="00C22FE3" w:rsidRPr="00265590" w:rsidRDefault="00C22FE3" w:rsidP="00265590"/>
    <w:p w:rsidR="00C22FE3" w:rsidRPr="00265590" w:rsidRDefault="00C22FE3" w:rsidP="00265590">
      <w:r w:rsidRPr="00265590">
        <w:t>1.1 The regulations governing hunting including prescribed schedules and seasons, methods of hunting and taking wildlife, and bag limits for Wildlife Management Areas and special restrictions for use of WMA lands are as follows:</w:t>
      </w:r>
    </w:p>
    <w:p w:rsidR="00C22FE3" w:rsidRPr="00265590" w:rsidRDefault="00C22FE3" w:rsidP="00265590"/>
    <w:p w:rsidR="00C22FE3" w:rsidRPr="00265590" w:rsidRDefault="00C22FE3" w:rsidP="00265590">
      <w:pPr>
        <w:rPr>
          <w:b/>
        </w:rPr>
      </w:pPr>
      <w:r w:rsidRPr="00265590">
        <w:rPr>
          <w:b/>
        </w:rPr>
        <w:t>A. Game Zone 1</w:t>
      </w:r>
    </w:p>
    <w:p w:rsidR="00C22FE3" w:rsidRPr="00265590" w:rsidRDefault="00C22FE3" w:rsidP="00265590">
      <w:pPr>
        <w:rPr>
          <w:b/>
        </w:rPr>
      </w:pPr>
      <w:r w:rsidRPr="00265590">
        <w:rPr>
          <w:b/>
        </w:rPr>
        <w:tab/>
        <w:t>1. Other WMAs</w:t>
      </w:r>
    </w:p>
    <w:p w:rsidR="00C22FE3" w:rsidRPr="00265590" w:rsidRDefault="00C22FE3" w:rsidP="00265590">
      <w:r w:rsidRPr="00265590">
        <w:tab/>
      </w:r>
      <w:r w:rsidRPr="00265590">
        <w:tab/>
        <w:t xml:space="preserve">(a) Archery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17 – Oct. 30 </w:t>
      </w:r>
    </w:p>
    <w:p w:rsidR="00C22FE3" w:rsidRPr="00265590" w:rsidRDefault="00C22FE3" w:rsidP="00265590">
      <w:r w:rsidRPr="00265590">
        <w:tab/>
      </w:r>
      <w:r w:rsidRPr="00265590">
        <w:tab/>
        <w:t xml:space="preserve">(b) Primitive Weapons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Oct. 1 through Oct. 10</w:t>
      </w:r>
    </w:p>
    <w:p w:rsidR="00C22FE3" w:rsidRPr="00265590" w:rsidRDefault="00C22FE3" w:rsidP="00265590">
      <w:r w:rsidRPr="00265590">
        <w:tab/>
      </w:r>
      <w:r w:rsidRPr="00265590">
        <w:tab/>
        <w:t xml:space="preserve">(c) Still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Oct. 11 through Oct. 16; Oct. 31 – Jan. 1</w:t>
      </w:r>
    </w:p>
    <w:p w:rsidR="00C22FE3" w:rsidRPr="00265590" w:rsidRDefault="00C22FE3" w:rsidP="00265590">
      <w:r w:rsidRPr="00265590">
        <w:tab/>
      </w:r>
      <w:r w:rsidRPr="00265590">
        <w:tab/>
        <w:t>(d) Still Gun Hunts for Bear</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1 seasons and bag limits apply</w:t>
      </w:r>
    </w:p>
    <w:p w:rsidR="00C22FE3" w:rsidRPr="00265590" w:rsidRDefault="00C22FE3" w:rsidP="00265590">
      <w:r w:rsidRPr="00265590">
        <w:tab/>
      </w:r>
      <w:r w:rsidRPr="00265590">
        <w:tab/>
        <w:t>(e) Special Party Dog Hunt for Bear</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1 seasons and bag limits apply</w:t>
      </w:r>
    </w:p>
    <w:p w:rsidR="00C22FE3" w:rsidRPr="00265590" w:rsidRDefault="00C22FE3" w:rsidP="00265590">
      <w:r w:rsidRPr="00265590">
        <w:tab/>
      </w:r>
      <w:r w:rsidRPr="00265590">
        <w:tab/>
        <w:t>(f) Small Game</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1 seasons and bag limits apply</w:t>
      </w:r>
    </w:p>
    <w:p w:rsidR="00C22FE3" w:rsidRPr="00265590" w:rsidRDefault="00C22FE3" w:rsidP="00265590">
      <w:r w:rsidRPr="00265590">
        <w:tab/>
      </w:r>
      <w:r w:rsidRPr="00265590">
        <w:tab/>
        <w:t>(g)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Jan. 2 – Jan. 10, Mar. 20 </w:t>
      </w:r>
      <w:r w:rsidRPr="00265590">
        <w:noBreakHyphen/>
        <w:t xml:space="preserve"> Mar. 28</w:t>
      </w:r>
    </w:p>
    <w:p w:rsidR="00C22FE3" w:rsidRPr="00265590" w:rsidRDefault="00C22FE3" w:rsidP="00265590">
      <w:pPr>
        <w:rPr>
          <w:b/>
        </w:rPr>
      </w:pPr>
      <w:r w:rsidRPr="00265590">
        <w:tab/>
      </w:r>
      <w:r w:rsidRPr="00265590">
        <w:rPr>
          <w:b/>
        </w:rPr>
        <w:t>2. Glassy Mountain Archery Only Area – Chestnut Ridge Heritage Preserve</w:t>
      </w:r>
    </w:p>
    <w:p w:rsidR="00C22FE3" w:rsidRPr="00265590" w:rsidRDefault="00C22FE3" w:rsidP="00265590">
      <w:r w:rsidRPr="00265590">
        <w:tab/>
      </w:r>
      <w:r w:rsidRPr="00265590">
        <w:tab/>
        <w:t>(a) Archery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Oct. 1 – Jan. 1</w:t>
      </w:r>
    </w:p>
    <w:p w:rsidR="00C22FE3" w:rsidRPr="00265590" w:rsidRDefault="00C22FE3" w:rsidP="00265590">
      <w:r w:rsidRPr="00265590">
        <w:tab/>
      </w:r>
      <w:r w:rsidRPr="00265590">
        <w:tab/>
        <w:t>(b) Small Game</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Game Zone 1 seasons and bag limits apply </w:t>
      </w:r>
    </w:p>
    <w:p w:rsidR="00C22FE3" w:rsidRPr="00265590" w:rsidRDefault="00C22FE3" w:rsidP="00265590">
      <w:pPr>
        <w:rPr>
          <w:b/>
        </w:rPr>
      </w:pPr>
      <w:r w:rsidRPr="00265590">
        <w:tab/>
      </w:r>
      <w:r w:rsidRPr="00265590">
        <w:rPr>
          <w:b/>
        </w:rPr>
        <w:t>3. Long Creek Tract</w:t>
      </w:r>
    </w:p>
    <w:p w:rsidR="00C22FE3" w:rsidRPr="00265590" w:rsidRDefault="00C22FE3" w:rsidP="00265590">
      <w:r w:rsidRPr="00265590">
        <w:tab/>
      </w:r>
      <w:r w:rsidRPr="00265590">
        <w:tab/>
        <w:t>(a) Game Zone 1 seasons and bag limits, except small game only between Thanksgiving Day and Mar. 1</w:t>
      </w:r>
    </w:p>
    <w:p w:rsidR="00C22FE3" w:rsidRPr="00265590" w:rsidRDefault="00C22FE3" w:rsidP="00265590"/>
    <w:p w:rsidR="00C22FE3" w:rsidRPr="00265590" w:rsidRDefault="00C22FE3" w:rsidP="00265590">
      <w:pPr>
        <w:rPr>
          <w:b/>
        </w:rPr>
      </w:pPr>
      <w:r w:rsidRPr="00265590">
        <w:rPr>
          <w:b/>
        </w:rPr>
        <w:t>B. Game Zone 2</w:t>
      </w:r>
    </w:p>
    <w:p w:rsidR="00C22FE3" w:rsidRPr="00265590" w:rsidRDefault="00C22FE3" w:rsidP="00265590">
      <w:pPr>
        <w:rPr>
          <w:b/>
        </w:rPr>
      </w:pPr>
      <w:r w:rsidRPr="00265590">
        <w:rPr>
          <w:b/>
        </w:rPr>
        <w:tab/>
        <w:t>1. Other WMAs</w:t>
      </w:r>
      <w:r w:rsidRPr="00265590">
        <w:rPr>
          <w:b/>
        </w:rPr>
        <w:tab/>
      </w:r>
    </w:p>
    <w:p w:rsidR="00C22FE3" w:rsidRPr="00265590" w:rsidRDefault="00C22FE3" w:rsidP="00265590">
      <w:r w:rsidRPr="00265590">
        <w:tab/>
      </w:r>
      <w:r w:rsidRPr="00265590">
        <w:tab/>
        <w:t xml:space="preserve">(a) Archery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Sept. 15 – Sept. 30</w:t>
      </w:r>
    </w:p>
    <w:p w:rsidR="00C22FE3" w:rsidRPr="00265590" w:rsidRDefault="00C22FE3" w:rsidP="00265590">
      <w:r w:rsidRPr="00265590">
        <w:tab/>
      </w:r>
      <w:r w:rsidRPr="00265590">
        <w:tab/>
        <w:t xml:space="preserve">(b) Primitive Weapons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Oct. 1 through Oct. 10</w:t>
      </w:r>
    </w:p>
    <w:p w:rsidR="00C22FE3" w:rsidRPr="00265590" w:rsidRDefault="00C22FE3" w:rsidP="00265590">
      <w:r w:rsidRPr="00265590">
        <w:tab/>
      </w:r>
      <w:r w:rsidRPr="00265590">
        <w:tab/>
        <w:t xml:space="preserve">(c) Still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Oct. 11 through Jan. 1</w:t>
      </w:r>
    </w:p>
    <w:p w:rsidR="00C22FE3" w:rsidRPr="00265590" w:rsidRDefault="00C22FE3" w:rsidP="00265590">
      <w:r w:rsidRPr="00265590">
        <w:tab/>
      </w:r>
      <w:r w:rsidRPr="00265590">
        <w:tab/>
        <w:t>(d) Small Game</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2 seasons and bag limits apply</w:t>
      </w:r>
    </w:p>
    <w:p w:rsidR="00C22FE3" w:rsidRPr="00265590" w:rsidRDefault="00C22FE3" w:rsidP="00265590">
      <w:r w:rsidRPr="00265590">
        <w:tab/>
      </w:r>
      <w:r w:rsidRPr="00265590">
        <w:tab/>
        <w:t>(e) Hog Hunts with Dogs</w:t>
      </w:r>
    </w:p>
    <w:p w:rsidR="00C22FE3" w:rsidRPr="00265590" w:rsidRDefault="00C22FE3" w:rsidP="00265590">
      <w:r w:rsidRPr="00265590">
        <w:lastRenderedPageBreak/>
        <w:tab/>
      </w:r>
      <w:r w:rsidRPr="00265590">
        <w:tab/>
      </w:r>
      <w:r w:rsidRPr="00265590">
        <w:tab/>
        <w:t>(</w:t>
      </w:r>
      <w:proofErr w:type="spellStart"/>
      <w:r w:rsidRPr="00265590">
        <w:t>i</w:t>
      </w:r>
      <w:proofErr w:type="spellEnd"/>
      <w:r w:rsidRPr="00265590">
        <w:t xml:space="preserve">) Jan. 2 </w:t>
      </w:r>
      <w:r w:rsidRPr="00265590">
        <w:noBreakHyphen/>
        <w:t xml:space="preserve"> 10, Mar. 20 </w:t>
      </w:r>
      <w:r w:rsidRPr="00265590">
        <w:noBreakHyphen/>
        <w:t xml:space="preserve"> 28</w:t>
      </w:r>
    </w:p>
    <w:p w:rsidR="00C22FE3" w:rsidRPr="00265590" w:rsidRDefault="00C22FE3" w:rsidP="00265590">
      <w:pPr>
        <w:rPr>
          <w:b/>
        </w:rPr>
      </w:pPr>
      <w:r w:rsidRPr="00265590">
        <w:tab/>
      </w:r>
      <w:r w:rsidRPr="00265590">
        <w:rPr>
          <w:b/>
        </w:rPr>
        <w:t xml:space="preserve">2. </w:t>
      </w:r>
      <w:proofErr w:type="spellStart"/>
      <w:r w:rsidRPr="00265590">
        <w:rPr>
          <w:b/>
        </w:rPr>
        <w:t>Keowee</w:t>
      </w:r>
      <w:proofErr w:type="spellEnd"/>
      <w:r w:rsidRPr="00265590">
        <w:rPr>
          <w:b/>
        </w:rPr>
        <w:t xml:space="preserve"> WMA</w:t>
      </w:r>
    </w:p>
    <w:p w:rsidR="00C22FE3" w:rsidRPr="00265590" w:rsidRDefault="00C22FE3" w:rsidP="00265590">
      <w:r w:rsidRPr="00265590">
        <w:tab/>
      </w:r>
      <w:r w:rsidRPr="00265590">
        <w:tab/>
        <w:t xml:space="preserve">(a) Designated as a Quality Deer Management Area. No hunting is allowed in research and teaching areas of </w:t>
      </w:r>
      <w:proofErr w:type="spellStart"/>
      <w:r w:rsidRPr="00265590">
        <w:t>Keowee</w:t>
      </w:r>
      <w:proofErr w:type="spellEnd"/>
      <w:r w:rsidRPr="00265590">
        <w:t xml:space="preserve"> WMA posted with white signs except those special hunts for youth or mobility</w:t>
      </w:r>
      <w:r w:rsidRPr="00265590">
        <w:noBreakHyphen/>
        <w:t>impaired as conducted by the Department.</w:t>
      </w:r>
    </w:p>
    <w:p w:rsidR="00C22FE3" w:rsidRPr="00265590" w:rsidRDefault="00C22FE3" w:rsidP="00265590">
      <w:r w:rsidRPr="00265590">
        <w:tab/>
      </w:r>
      <w:r w:rsidRPr="00265590">
        <w:tab/>
        <w:t xml:space="preserve">(b) North of Hwy 123 and west of the </w:t>
      </w:r>
      <w:proofErr w:type="spellStart"/>
      <w:r w:rsidRPr="00265590">
        <w:t>Keowee</w:t>
      </w:r>
      <w:proofErr w:type="spellEnd"/>
      <w:r w:rsidRPr="00265590">
        <w:t xml:space="preserve"> arm of Lake Hartwell, and west of Hwy 291, small game hunting with shotguns only. All other areas are archery only for small game. </w:t>
      </w:r>
    </w:p>
    <w:p w:rsidR="00C22FE3" w:rsidRPr="00265590" w:rsidRDefault="00C22FE3" w:rsidP="00265590">
      <w:r w:rsidRPr="00265590">
        <w:tab/>
      </w:r>
      <w:r w:rsidRPr="00265590">
        <w:tab/>
        <w:t xml:space="preserve">(c) Archery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Oct. 15</w:t>
      </w:r>
      <w:r w:rsidRPr="00265590">
        <w:noBreakHyphen/>
        <w:t xml:space="preserve"> Dec. 22 </w:t>
      </w:r>
    </w:p>
    <w:p w:rsidR="00C22FE3" w:rsidRPr="00265590" w:rsidRDefault="00C22FE3" w:rsidP="00265590">
      <w:r w:rsidRPr="00265590">
        <w:tab/>
      </w:r>
      <w:r w:rsidRPr="00265590">
        <w:tab/>
        <w:t>(d) Raccoon and Opossum</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Game Zone 2 seasons and bag limits </w:t>
      </w:r>
    </w:p>
    <w:p w:rsidR="00C22FE3" w:rsidRPr="00265590" w:rsidRDefault="00C22FE3" w:rsidP="00265590">
      <w:r w:rsidRPr="00265590">
        <w:tab/>
      </w:r>
      <w:r w:rsidRPr="00265590">
        <w:tab/>
        <w:t>(e) Other Small Game</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2 seasons and bag limits apply.</w:t>
      </w:r>
    </w:p>
    <w:p w:rsidR="00C22FE3" w:rsidRPr="00265590" w:rsidRDefault="00C22FE3" w:rsidP="00265590">
      <w:r w:rsidRPr="00265590">
        <w:tab/>
      </w:r>
      <w:r w:rsidRPr="00265590">
        <w:tab/>
      </w:r>
      <w:r w:rsidRPr="00265590">
        <w:tab/>
        <w:t>(ii)No small game hunting during archery deer hunts except for waterfowl, designated dove field hunting, or raccoon and opossum hunting at night.</w:t>
      </w:r>
    </w:p>
    <w:p w:rsidR="00C22FE3" w:rsidRPr="00265590" w:rsidRDefault="00C22FE3" w:rsidP="00265590">
      <w:pPr>
        <w:rPr>
          <w:b/>
        </w:rPr>
      </w:pPr>
      <w:r w:rsidRPr="00265590">
        <w:tab/>
      </w:r>
      <w:r w:rsidRPr="00265590">
        <w:rPr>
          <w:b/>
        </w:rPr>
        <w:t>3. Draper WMA</w:t>
      </w:r>
    </w:p>
    <w:p w:rsidR="00C22FE3" w:rsidRPr="00265590" w:rsidRDefault="00C22FE3" w:rsidP="00265590">
      <w:r w:rsidRPr="00265590">
        <w:tab/>
      </w:r>
      <w:r w:rsidRPr="00265590">
        <w:tab/>
        <w:t>(a) Data cards required for hunter access, except draw dove hunts. Completed data cards must be returned daily before leaving the WMA.</w:t>
      </w:r>
    </w:p>
    <w:p w:rsidR="00C22FE3" w:rsidRPr="00265590" w:rsidRDefault="00C22FE3" w:rsidP="00265590">
      <w:r w:rsidRPr="00265590">
        <w:tab/>
      </w:r>
      <w:r w:rsidRPr="00265590">
        <w:tab/>
        <w:t>(b) Archery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Sept. 30 </w:t>
      </w:r>
    </w:p>
    <w:p w:rsidR="00C22FE3" w:rsidRPr="00265590" w:rsidRDefault="00C22FE3" w:rsidP="00265590">
      <w:r w:rsidRPr="00265590">
        <w:tab/>
      </w:r>
      <w:r w:rsidRPr="00265590">
        <w:tab/>
        <w:t>(c) Primitive Weapons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1 </w:t>
      </w:r>
      <w:r w:rsidRPr="00265590">
        <w:noBreakHyphen/>
        <w:t xml:space="preserve"> Oct. 10</w:t>
      </w:r>
    </w:p>
    <w:p w:rsidR="00C22FE3" w:rsidRPr="00265590" w:rsidRDefault="00C22FE3" w:rsidP="00265590">
      <w:r w:rsidRPr="00265590">
        <w:tab/>
      </w:r>
      <w:r w:rsidRPr="00265590">
        <w:tab/>
        <w:t>(d) Still Gun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11 </w:t>
      </w:r>
      <w:r w:rsidRPr="00265590">
        <w:noBreakHyphen/>
        <w:t xml:space="preserve"> Jan. 1</w:t>
      </w:r>
    </w:p>
    <w:p w:rsidR="00C22FE3" w:rsidRPr="00265590" w:rsidRDefault="00C22FE3" w:rsidP="00265590">
      <w:r w:rsidRPr="00265590">
        <w:tab/>
      </w:r>
      <w:r w:rsidRPr="00265590">
        <w:tab/>
        <w:t>(e) Quail Hunts</w:t>
      </w:r>
    </w:p>
    <w:p w:rsidR="00C22FE3" w:rsidRPr="00265590" w:rsidRDefault="00C22FE3" w:rsidP="00265590">
      <w:r w:rsidRPr="00265590">
        <w:tab/>
      </w:r>
      <w:r w:rsidRPr="00265590">
        <w:tab/>
      </w:r>
      <w:r w:rsidRPr="00265590">
        <w:tab/>
        <w:t>(</w:t>
      </w:r>
      <w:proofErr w:type="spellStart"/>
      <w:r w:rsidRPr="00265590">
        <w:t>i</w:t>
      </w:r>
      <w:proofErr w:type="spellEnd"/>
      <w:r w:rsidRPr="00265590">
        <w:t>) 1</w:t>
      </w:r>
      <w:r w:rsidRPr="00265590">
        <w:rPr>
          <w:vertAlign w:val="superscript"/>
        </w:rPr>
        <w:t>st</w:t>
      </w:r>
      <w:r w:rsidRPr="00265590">
        <w:t xml:space="preserve"> and 2</w:t>
      </w:r>
      <w:r w:rsidRPr="00265590">
        <w:rPr>
          <w:vertAlign w:val="superscript"/>
        </w:rPr>
        <w:t>nd</w:t>
      </w:r>
      <w:r w:rsidRPr="00265590">
        <w:t xml:space="preserve"> Sat. in Dec., 3</w:t>
      </w:r>
      <w:r w:rsidRPr="00265590">
        <w:rPr>
          <w:vertAlign w:val="superscript"/>
        </w:rPr>
        <w:t>rd</w:t>
      </w:r>
      <w:r w:rsidRPr="00265590">
        <w:t xml:space="preserve"> and 4</w:t>
      </w:r>
      <w:r w:rsidRPr="00265590">
        <w:rPr>
          <w:vertAlign w:val="superscript"/>
        </w:rPr>
        <w:t>th</w:t>
      </w:r>
      <w:r w:rsidRPr="00265590">
        <w:t xml:space="preserve"> Wed. in Dec., 1</w:t>
      </w:r>
      <w:r w:rsidRPr="00265590">
        <w:rPr>
          <w:vertAlign w:val="superscript"/>
        </w:rPr>
        <w:t>st</w:t>
      </w:r>
      <w:r w:rsidRPr="00265590">
        <w:t xml:space="preserve"> and 2</w:t>
      </w:r>
      <w:r w:rsidRPr="00265590">
        <w:rPr>
          <w:vertAlign w:val="superscript"/>
        </w:rPr>
        <w:t>nd</w:t>
      </w:r>
      <w:r w:rsidRPr="00265590">
        <w:t xml:space="preserve"> Wed. and Sat. in Jan.</w:t>
      </w:r>
    </w:p>
    <w:p w:rsidR="00C22FE3" w:rsidRPr="00265590" w:rsidRDefault="00C22FE3" w:rsidP="00265590">
      <w:r w:rsidRPr="00265590">
        <w:tab/>
      </w:r>
      <w:r w:rsidRPr="00265590">
        <w:tab/>
      </w:r>
      <w:r w:rsidRPr="00265590">
        <w:tab/>
        <w:t>(ii) Game Zone 2 bag limit</w:t>
      </w:r>
    </w:p>
    <w:p w:rsidR="00C22FE3" w:rsidRPr="00265590" w:rsidRDefault="00C22FE3" w:rsidP="00265590">
      <w:r w:rsidRPr="00265590">
        <w:tab/>
      </w:r>
      <w:r w:rsidRPr="00265590">
        <w:tab/>
      </w:r>
      <w:r w:rsidRPr="00265590">
        <w:tab/>
        <w:t>(iii) PM Shooting hours end 30 minutes prior to official sunset.</w:t>
      </w:r>
    </w:p>
    <w:p w:rsidR="00C22FE3" w:rsidRPr="00265590" w:rsidRDefault="00C22FE3" w:rsidP="00265590">
      <w:r w:rsidRPr="00265590">
        <w:tab/>
      </w:r>
      <w:r w:rsidRPr="00265590">
        <w:tab/>
        <w:t>(f) Rabbit Hunts</w:t>
      </w:r>
    </w:p>
    <w:p w:rsidR="00C22FE3" w:rsidRPr="00265590" w:rsidRDefault="00C22FE3" w:rsidP="00265590">
      <w:r w:rsidRPr="00265590">
        <w:tab/>
      </w:r>
      <w:r w:rsidRPr="00265590">
        <w:tab/>
      </w:r>
      <w:r w:rsidRPr="00265590">
        <w:tab/>
        <w:t>(</w:t>
      </w:r>
      <w:proofErr w:type="spellStart"/>
      <w:r w:rsidRPr="00265590">
        <w:t>i</w:t>
      </w:r>
      <w:proofErr w:type="spellEnd"/>
      <w:r w:rsidRPr="00265590">
        <w:t>) Wed. and Sat. in Jan. and Feb. following the last scheduled quail hunt until Mar. 1</w:t>
      </w:r>
    </w:p>
    <w:p w:rsidR="00C22FE3" w:rsidRPr="00265590" w:rsidRDefault="00C22FE3" w:rsidP="00265590">
      <w:r w:rsidRPr="00265590">
        <w:tab/>
      </w:r>
      <w:r w:rsidRPr="00265590">
        <w:tab/>
      </w:r>
      <w:r w:rsidRPr="00265590">
        <w:tab/>
        <w:t>(ii) Game Zone 2 bag limit</w:t>
      </w:r>
    </w:p>
    <w:p w:rsidR="00C22FE3" w:rsidRPr="00265590" w:rsidRDefault="00C22FE3" w:rsidP="00265590">
      <w:r w:rsidRPr="00265590">
        <w:tab/>
      </w:r>
      <w:r w:rsidRPr="00265590">
        <w:tab/>
        <w:t>(g) Other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Zone 2 seasons and bag limits apply</w:t>
      </w:r>
    </w:p>
    <w:p w:rsidR="00C22FE3" w:rsidRPr="00265590" w:rsidRDefault="00C22FE3" w:rsidP="00265590">
      <w:pPr>
        <w:rPr>
          <w:b/>
        </w:rPr>
      </w:pPr>
      <w:r w:rsidRPr="00265590">
        <w:tab/>
      </w:r>
      <w:r w:rsidRPr="00265590">
        <w:rPr>
          <w:b/>
        </w:rPr>
        <w:t xml:space="preserve">4. </w:t>
      </w:r>
      <w:proofErr w:type="spellStart"/>
      <w:r w:rsidRPr="00265590">
        <w:rPr>
          <w:b/>
        </w:rPr>
        <w:t>Fant’s</w:t>
      </w:r>
      <w:proofErr w:type="spellEnd"/>
      <w:r w:rsidRPr="00265590">
        <w:rPr>
          <w:b/>
        </w:rPr>
        <w:t xml:space="preserve"> Grove WMA</w:t>
      </w:r>
    </w:p>
    <w:p w:rsidR="00C22FE3" w:rsidRPr="00265590" w:rsidRDefault="00C22FE3" w:rsidP="00265590">
      <w:r w:rsidRPr="00265590">
        <w:rPr>
          <w:b/>
        </w:rPr>
        <w:tab/>
      </w:r>
      <w:r w:rsidRPr="00265590">
        <w:rPr>
          <w:b/>
        </w:rPr>
        <w:tab/>
      </w:r>
      <w:r w:rsidRPr="00265590">
        <w:t>(a) Designated as a Quality Deer Management Area</w:t>
      </w:r>
    </w:p>
    <w:p w:rsidR="00C22FE3" w:rsidRPr="00265590" w:rsidRDefault="00C22FE3" w:rsidP="00265590">
      <w:r w:rsidRPr="00265590">
        <w:tab/>
      </w:r>
      <w:r w:rsidRPr="00265590">
        <w:tab/>
        <w:t xml:space="preserve">(b) Archery Deer Hunts </w:t>
      </w:r>
      <w:r w:rsidRPr="00265590">
        <w:tab/>
      </w:r>
    </w:p>
    <w:p w:rsidR="00C22FE3" w:rsidRPr="00265590" w:rsidRDefault="00C22FE3" w:rsidP="00265590">
      <w:r w:rsidRPr="00265590">
        <w:tab/>
      </w:r>
      <w:r w:rsidRPr="00265590">
        <w:tab/>
      </w:r>
      <w:r w:rsidRPr="00265590">
        <w:tab/>
        <w:t>(</w:t>
      </w:r>
      <w:proofErr w:type="spellStart"/>
      <w:r w:rsidRPr="00265590">
        <w:t>i</w:t>
      </w:r>
      <w:proofErr w:type="spellEnd"/>
      <w:r w:rsidRPr="00265590">
        <w:t>) Oct. 15</w:t>
      </w:r>
      <w:r w:rsidRPr="00265590">
        <w:noBreakHyphen/>
        <w:t xml:space="preserve"> Dec. 22</w:t>
      </w:r>
    </w:p>
    <w:p w:rsidR="00C22FE3" w:rsidRPr="00265590" w:rsidRDefault="00C22FE3" w:rsidP="00265590">
      <w:r w:rsidRPr="00265590">
        <w:tab/>
      </w:r>
      <w:r w:rsidRPr="00265590">
        <w:tab/>
        <w:t xml:space="preserve">(c) Special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Hunters selected by drawing</w:t>
      </w:r>
    </w:p>
    <w:p w:rsidR="00C22FE3" w:rsidRPr="00265590" w:rsidRDefault="00C22FE3" w:rsidP="00265590">
      <w:r w:rsidRPr="00265590">
        <w:tab/>
      </w:r>
      <w:r w:rsidRPr="00265590">
        <w:tab/>
      </w:r>
      <w:r w:rsidRPr="00265590">
        <w:tab/>
        <w:t>(ii) Total 1 deer, either-sex.</w:t>
      </w:r>
    </w:p>
    <w:p w:rsidR="00C22FE3" w:rsidRPr="00265590" w:rsidRDefault="00C22FE3" w:rsidP="00265590">
      <w:r w:rsidRPr="00265590">
        <w:tab/>
      </w:r>
      <w:r w:rsidRPr="00265590">
        <w:tab/>
        <w:t>(d) Raccoon and Opossum</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2 seasons and bag limits</w:t>
      </w:r>
    </w:p>
    <w:p w:rsidR="00C22FE3" w:rsidRPr="00265590" w:rsidRDefault="00C22FE3" w:rsidP="00265590">
      <w:r w:rsidRPr="00265590">
        <w:tab/>
      </w:r>
      <w:r w:rsidRPr="00265590">
        <w:tab/>
        <w:t>(e) Other Small Game</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2 seasons and bag limits apply</w:t>
      </w:r>
    </w:p>
    <w:p w:rsidR="00C22FE3" w:rsidRPr="00265590" w:rsidRDefault="00C22FE3" w:rsidP="00265590">
      <w:r w:rsidRPr="00265590">
        <w:tab/>
      </w:r>
      <w:r w:rsidRPr="00265590">
        <w:tab/>
      </w:r>
      <w:r w:rsidRPr="00265590">
        <w:tab/>
        <w:t>(ii) No small game hunting during archery deer hunts except for waterfowl, designated dove field hunting, or raccoon and opossum hunting at night.</w:t>
      </w:r>
    </w:p>
    <w:p w:rsidR="00C22FE3" w:rsidRPr="00265590" w:rsidRDefault="00C22FE3" w:rsidP="00265590">
      <w:r w:rsidRPr="00265590">
        <w:tab/>
      </w:r>
      <w:r w:rsidRPr="00265590">
        <w:tab/>
      </w:r>
      <w:r w:rsidRPr="00265590">
        <w:tab/>
        <w:t>(iii) Waterfowl may be hunted Wed. and Sat. AM only.</w:t>
      </w:r>
    </w:p>
    <w:p w:rsidR="00C22FE3" w:rsidRPr="00265590" w:rsidRDefault="00C22FE3" w:rsidP="00265590">
      <w:pPr>
        <w:rPr>
          <w:b/>
        </w:rPr>
      </w:pPr>
      <w:r w:rsidRPr="00265590">
        <w:tab/>
      </w:r>
      <w:r w:rsidRPr="00265590">
        <w:rPr>
          <w:b/>
        </w:rPr>
        <w:t>5. Rock Hill Blackjacks HP WMA</w:t>
      </w:r>
    </w:p>
    <w:p w:rsidR="00C22FE3" w:rsidRPr="00265590" w:rsidRDefault="00C22FE3" w:rsidP="00265590">
      <w:r w:rsidRPr="00265590">
        <w:tab/>
      </w:r>
      <w:r w:rsidRPr="00265590">
        <w:tab/>
        <w:t xml:space="preserve">(a) Archery Deer Hunts </w:t>
      </w:r>
      <w:r w:rsidRPr="00265590">
        <w:tab/>
      </w:r>
    </w:p>
    <w:p w:rsidR="00C22FE3" w:rsidRPr="00265590" w:rsidRDefault="00C22FE3" w:rsidP="00265590">
      <w:r w:rsidRPr="00265590">
        <w:tab/>
      </w:r>
      <w:r w:rsidRPr="00265590">
        <w:tab/>
      </w:r>
      <w:r w:rsidRPr="00265590">
        <w:tab/>
        <w:t>(</w:t>
      </w:r>
      <w:proofErr w:type="spellStart"/>
      <w:r w:rsidRPr="00265590">
        <w:t>i</w:t>
      </w:r>
      <w:proofErr w:type="spellEnd"/>
      <w:r w:rsidRPr="00265590">
        <w:t>) Sept. 15 – Jan. 1</w:t>
      </w:r>
    </w:p>
    <w:p w:rsidR="00C22FE3" w:rsidRPr="00265590" w:rsidRDefault="00C22FE3" w:rsidP="00265590">
      <w:r w:rsidRPr="00265590">
        <w:tab/>
      </w:r>
      <w:r w:rsidRPr="00265590">
        <w:tab/>
        <w:t>(b) Small Game</w:t>
      </w:r>
    </w:p>
    <w:p w:rsidR="00C22FE3" w:rsidRPr="00265590" w:rsidRDefault="00C22FE3" w:rsidP="00265590">
      <w:r w:rsidRPr="00265590">
        <w:lastRenderedPageBreak/>
        <w:tab/>
      </w:r>
      <w:r w:rsidRPr="00265590">
        <w:tab/>
      </w:r>
      <w:r w:rsidRPr="00265590">
        <w:tab/>
        <w:t>(</w:t>
      </w:r>
      <w:proofErr w:type="spellStart"/>
      <w:r w:rsidRPr="00265590">
        <w:t>i</w:t>
      </w:r>
      <w:proofErr w:type="spellEnd"/>
      <w:r w:rsidRPr="00265590">
        <w:t>) No small game hunting</w:t>
      </w:r>
    </w:p>
    <w:p w:rsidR="00C22FE3" w:rsidRPr="00265590" w:rsidRDefault="00C22FE3" w:rsidP="00265590">
      <w:pPr>
        <w:rPr>
          <w:b/>
        </w:rPr>
      </w:pPr>
      <w:r w:rsidRPr="00265590">
        <w:tab/>
      </w:r>
      <w:r w:rsidRPr="00265590">
        <w:rPr>
          <w:b/>
        </w:rPr>
        <w:t>6. Belfast WMA</w:t>
      </w:r>
    </w:p>
    <w:p w:rsidR="00C22FE3" w:rsidRPr="00265590" w:rsidRDefault="00C22FE3" w:rsidP="00265590">
      <w:r w:rsidRPr="00265590">
        <w:rPr>
          <w:b/>
        </w:rPr>
        <w:tab/>
      </w:r>
      <w:r w:rsidRPr="00265590">
        <w:rPr>
          <w:b/>
        </w:rPr>
        <w:tab/>
      </w:r>
      <w:r w:rsidRPr="00265590">
        <w:t>(a) All terrain vehicles are prohibited</w:t>
      </w:r>
      <w:r w:rsidR="00265590">
        <w:t xml:space="preserve">. </w:t>
      </w:r>
      <w:r w:rsidRPr="00265590">
        <w:t xml:space="preserve">All harvested deer and turkeys must be checked in at the Belfast Check Station. Belfast WMA is open to public access during daylight hours (1/2 hour before sunrise to 1/2 hour after sunset) except during special hunts and events regulated by </w:t>
      </w:r>
      <w:proofErr w:type="spellStart"/>
      <w:r w:rsidRPr="00265590">
        <w:t>DNR</w:t>
      </w:r>
      <w:proofErr w:type="spellEnd"/>
      <w:r w:rsidRPr="00265590">
        <w:t xml:space="preserve">. Hunters may not enter the WMA prior to 5:00 AM on designated hunts. Public visitation is not allowed during scheduled deer and turkey hunts. Data cards required for hunter access. Completed data cards must be returned daily upon leaving Belfast WMA. </w:t>
      </w:r>
    </w:p>
    <w:p w:rsidR="00C22FE3" w:rsidRPr="00265590" w:rsidRDefault="00C22FE3" w:rsidP="00265590">
      <w:r w:rsidRPr="00265590">
        <w:tab/>
      </w:r>
      <w:r w:rsidRPr="00265590">
        <w:tab/>
        <w:t>(b) Designated as a Quality Deer Management Area.</w:t>
      </w:r>
    </w:p>
    <w:p w:rsidR="00C22FE3" w:rsidRPr="00265590" w:rsidRDefault="00C22FE3" w:rsidP="00265590">
      <w:r w:rsidRPr="00265590">
        <w:tab/>
      </w:r>
      <w:r w:rsidRPr="00265590">
        <w:tab/>
        <w:t xml:space="preserve">(c) Archery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Sept. 30 </w:t>
      </w:r>
    </w:p>
    <w:p w:rsidR="00C22FE3" w:rsidRPr="00265590" w:rsidRDefault="00C22FE3" w:rsidP="00265590">
      <w:r w:rsidRPr="00265590">
        <w:tab/>
      </w:r>
      <w:r w:rsidRPr="00265590">
        <w:tab/>
        <w:t xml:space="preserve">(d) Still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Hunters selected by drawing</w:t>
      </w:r>
    </w:p>
    <w:p w:rsidR="00C22FE3" w:rsidRPr="00265590" w:rsidRDefault="00C22FE3" w:rsidP="00265590">
      <w:r w:rsidRPr="00265590">
        <w:tab/>
      </w:r>
      <w:r w:rsidRPr="00265590">
        <w:tab/>
        <w:t>(e)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Thanksgiving Day – Mar. 1</w:t>
      </w:r>
    </w:p>
    <w:p w:rsidR="00C22FE3" w:rsidRPr="00265590" w:rsidRDefault="00C22FE3" w:rsidP="00265590">
      <w:r w:rsidRPr="00265590">
        <w:tab/>
      </w:r>
      <w:r w:rsidRPr="00265590">
        <w:tab/>
      </w:r>
      <w:r w:rsidRPr="00265590">
        <w:tab/>
        <w:t>(ii) Game Zone 2 bag limits</w:t>
      </w:r>
    </w:p>
    <w:p w:rsidR="00C22FE3" w:rsidRPr="00265590" w:rsidRDefault="00C22FE3" w:rsidP="00265590">
      <w:r w:rsidRPr="00265590">
        <w:tab/>
      </w:r>
      <w:r w:rsidRPr="00265590">
        <w:rPr>
          <w:b/>
        </w:rPr>
        <w:t>7. Broad River Waterfowl Management Area</w:t>
      </w:r>
    </w:p>
    <w:p w:rsidR="00C22FE3" w:rsidRPr="00265590" w:rsidRDefault="00C22FE3" w:rsidP="00265590">
      <w:r w:rsidRPr="00265590">
        <w:tab/>
      </w:r>
      <w:r w:rsidRPr="00265590">
        <w:tab/>
        <w:t>(a)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 Oct. 31 </w:t>
      </w:r>
    </w:p>
    <w:p w:rsidR="00C22FE3" w:rsidRPr="00265590" w:rsidRDefault="00C22FE3" w:rsidP="00265590">
      <w:r w:rsidRPr="00265590">
        <w:tab/>
      </w:r>
      <w:r w:rsidRPr="00265590">
        <w:tab/>
        <w:t>(b) Small Game</w:t>
      </w:r>
    </w:p>
    <w:p w:rsidR="00C22FE3" w:rsidRPr="00265590" w:rsidRDefault="00C22FE3" w:rsidP="00265590">
      <w:r w:rsidRPr="00265590">
        <w:tab/>
      </w:r>
      <w:r w:rsidRPr="00265590">
        <w:tab/>
      </w:r>
      <w:r w:rsidRPr="00265590">
        <w:tab/>
        <w:t>(</w:t>
      </w:r>
      <w:proofErr w:type="spellStart"/>
      <w:r w:rsidRPr="00265590">
        <w:t>i</w:t>
      </w:r>
      <w:proofErr w:type="spellEnd"/>
      <w:r w:rsidRPr="00265590">
        <w:t>) Feb. 8 – Mar. 1</w:t>
      </w:r>
    </w:p>
    <w:p w:rsidR="00C22FE3" w:rsidRPr="00265590" w:rsidRDefault="00C22FE3" w:rsidP="00265590">
      <w:r w:rsidRPr="00265590">
        <w:tab/>
      </w:r>
      <w:r w:rsidRPr="00265590">
        <w:tab/>
      </w:r>
      <w:r w:rsidRPr="00265590">
        <w:tab/>
        <w:t>(ii) Game Zone 2 bag limits</w:t>
      </w:r>
    </w:p>
    <w:p w:rsidR="00C22FE3" w:rsidRPr="00265590" w:rsidRDefault="00C22FE3" w:rsidP="00265590">
      <w:pPr>
        <w:rPr>
          <w:b/>
        </w:rPr>
      </w:pPr>
      <w:r w:rsidRPr="00265590">
        <w:tab/>
      </w:r>
      <w:r w:rsidRPr="00265590">
        <w:rPr>
          <w:b/>
        </w:rPr>
        <w:t xml:space="preserve">8. </w:t>
      </w:r>
      <w:proofErr w:type="spellStart"/>
      <w:r w:rsidRPr="00265590">
        <w:rPr>
          <w:b/>
        </w:rPr>
        <w:t>McCalla</w:t>
      </w:r>
      <w:proofErr w:type="spellEnd"/>
      <w:r w:rsidRPr="00265590">
        <w:rPr>
          <w:b/>
        </w:rPr>
        <w:t xml:space="preserve"> WMA</w:t>
      </w:r>
    </w:p>
    <w:p w:rsidR="00C22FE3" w:rsidRPr="00265590" w:rsidRDefault="00C22FE3" w:rsidP="00265590">
      <w:r w:rsidRPr="00265590">
        <w:tab/>
      </w:r>
      <w:r w:rsidRPr="00265590">
        <w:tab/>
        <w:t>(a) Designated as a Quality Deer Management Area.</w:t>
      </w:r>
    </w:p>
    <w:p w:rsidR="00C22FE3" w:rsidRPr="00265590" w:rsidRDefault="00C22FE3" w:rsidP="00265590">
      <w:r w:rsidRPr="00265590">
        <w:tab/>
      </w:r>
      <w:r w:rsidRPr="00265590">
        <w:tab/>
        <w:t>(b)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2 seasons</w:t>
      </w:r>
    </w:p>
    <w:p w:rsidR="00C22FE3" w:rsidRPr="00265590" w:rsidRDefault="00C22FE3" w:rsidP="00265590">
      <w:r w:rsidRPr="00265590">
        <w:tab/>
      </w:r>
      <w:r w:rsidRPr="00265590">
        <w:tab/>
        <w:t>(c) Small Game</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2 seasons and bag limits apply</w:t>
      </w:r>
    </w:p>
    <w:p w:rsidR="00C22FE3" w:rsidRPr="00265590" w:rsidRDefault="00C22FE3" w:rsidP="00265590">
      <w:r w:rsidRPr="00265590">
        <w:tab/>
      </w:r>
      <w:r w:rsidRPr="00265590">
        <w:tab/>
        <w:t>(d)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Jan. 2 </w:t>
      </w:r>
      <w:r w:rsidRPr="00265590">
        <w:noBreakHyphen/>
        <w:t xml:space="preserve"> 10, Mar. 20 </w:t>
      </w:r>
      <w:r w:rsidRPr="00265590">
        <w:noBreakHyphen/>
        <w:t xml:space="preserve"> 28</w:t>
      </w:r>
    </w:p>
    <w:p w:rsidR="00C22FE3" w:rsidRPr="00265590" w:rsidRDefault="00C22FE3" w:rsidP="00265590">
      <w:r w:rsidRPr="00265590">
        <w:tab/>
      </w:r>
      <w:r w:rsidRPr="00265590">
        <w:tab/>
        <w:t>(e) Special Hunt Area for Youth and Mobility Impaired Hunters</w:t>
      </w:r>
    </w:p>
    <w:p w:rsidR="00C22FE3" w:rsidRPr="00265590" w:rsidRDefault="00C22FE3" w:rsidP="00265590">
      <w:r w:rsidRPr="00265590">
        <w:tab/>
      </w:r>
      <w:r w:rsidRPr="00265590">
        <w:tab/>
      </w:r>
      <w:r w:rsidRPr="00265590">
        <w:tab/>
        <w:t>(</w:t>
      </w:r>
      <w:proofErr w:type="spellStart"/>
      <w:r w:rsidRPr="00265590">
        <w:t>i</w:t>
      </w:r>
      <w:proofErr w:type="spellEnd"/>
      <w:r w:rsidRPr="00265590">
        <w:t>) No open season except for hunters selected by drawing</w:t>
      </w:r>
    </w:p>
    <w:p w:rsidR="00C22FE3" w:rsidRPr="00265590" w:rsidRDefault="00C22FE3" w:rsidP="00265590">
      <w:r w:rsidRPr="00265590">
        <w:tab/>
      </w:r>
      <w:r w:rsidRPr="00265590">
        <w:tab/>
      </w:r>
      <w:r w:rsidRPr="00265590">
        <w:tab/>
        <w:t>(ii) 1 deer per day, either</w:t>
      </w:r>
      <w:r w:rsidRPr="00265590">
        <w:noBreakHyphen/>
        <w:t>sex</w:t>
      </w:r>
    </w:p>
    <w:p w:rsidR="00C22FE3" w:rsidRPr="00265590" w:rsidRDefault="00C22FE3" w:rsidP="00265590">
      <w:pPr>
        <w:rPr>
          <w:b/>
        </w:rPr>
      </w:pPr>
      <w:r w:rsidRPr="00265590">
        <w:tab/>
      </w:r>
      <w:r w:rsidRPr="00265590">
        <w:rPr>
          <w:b/>
        </w:rPr>
        <w:t>9. Worth Mountain WMA</w:t>
      </w:r>
    </w:p>
    <w:p w:rsidR="00C22FE3" w:rsidRPr="00265590" w:rsidRDefault="00C22FE3" w:rsidP="00265590">
      <w:r w:rsidRPr="00265590">
        <w:tab/>
      </w:r>
      <w:r w:rsidRPr="00265590">
        <w:tab/>
        <w:t>(a) Designated as a Quality Deer Management Area</w:t>
      </w:r>
    </w:p>
    <w:p w:rsidR="00C22FE3" w:rsidRPr="00265590" w:rsidRDefault="00C22FE3" w:rsidP="00265590">
      <w:r w:rsidRPr="00265590">
        <w:tab/>
      </w:r>
      <w:r w:rsidRPr="00265590">
        <w:tab/>
        <w:t>(b)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2 seasons</w:t>
      </w:r>
    </w:p>
    <w:p w:rsidR="00C22FE3" w:rsidRPr="00265590" w:rsidRDefault="00C22FE3" w:rsidP="00265590">
      <w:r w:rsidRPr="00265590">
        <w:tab/>
      </w:r>
      <w:r w:rsidRPr="00265590">
        <w:tab/>
        <w:t>(c) Small Game</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2 seasons and bag limits apply.</w:t>
      </w:r>
    </w:p>
    <w:p w:rsidR="00C22FE3" w:rsidRPr="00265590" w:rsidRDefault="00C22FE3" w:rsidP="00265590">
      <w:pPr>
        <w:rPr>
          <w:b/>
        </w:rPr>
      </w:pPr>
      <w:r w:rsidRPr="00265590">
        <w:tab/>
      </w:r>
      <w:r w:rsidRPr="00265590">
        <w:rPr>
          <w:b/>
        </w:rPr>
        <w:t>10. Liberty Hill WMA</w:t>
      </w:r>
    </w:p>
    <w:p w:rsidR="00C22FE3" w:rsidRPr="00265590" w:rsidRDefault="00C22FE3" w:rsidP="00265590">
      <w:r w:rsidRPr="00265590">
        <w:tab/>
      </w:r>
      <w:r w:rsidRPr="00265590">
        <w:tab/>
        <w:t>(a) Designated as a Quality Deer Management Area.</w:t>
      </w:r>
    </w:p>
    <w:p w:rsidR="00C22FE3" w:rsidRPr="00265590" w:rsidRDefault="00C22FE3" w:rsidP="00265590">
      <w:r w:rsidRPr="00265590">
        <w:rPr>
          <w:b/>
        </w:rPr>
        <w:tab/>
      </w:r>
      <w:r w:rsidRPr="00265590">
        <w:rPr>
          <w:b/>
        </w:rPr>
        <w:tab/>
      </w:r>
      <w:r w:rsidRPr="00265590">
        <w:t>(b) Archery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Sept. 30 </w:t>
      </w:r>
    </w:p>
    <w:p w:rsidR="00C22FE3" w:rsidRPr="00265590" w:rsidRDefault="00C22FE3" w:rsidP="00265590">
      <w:r w:rsidRPr="00265590">
        <w:tab/>
      </w:r>
      <w:r w:rsidRPr="00265590">
        <w:tab/>
        <w:t>(c) Primitive Weapons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1 </w:t>
      </w:r>
      <w:r w:rsidRPr="00265590">
        <w:noBreakHyphen/>
        <w:t xml:space="preserve"> Oct. 10</w:t>
      </w:r>
    </w:p>
    <w:p w:rsidR="00C22FE3" w:rsidRPr="00265590" w:rsidRDefault="00C22FE3" w:rsidP="00265590">
      <w:r w:rsidRPr="00265590">
        <w:tab/>
      </w:r>
      <w:r w:rsidRPr="00265590">
        <w:tab/>
        <w:t>(d) Still Gun Hunts for Deer</w:t>
      </w:r>
    </w:p>
    <w:p w:rsidR="00C22FE3" w:rsidRPr="00265590" w:rsidRDefault="00C22FE3" w:rsidP="00265590">
      <w:pPr>
        <w:rPr>
          <w:b/>
        </w:rPr>
      </w:pPr>
      <w:r w:rsidRPr="00265590">
        <w:tab/>
      </w:r>
      <w:r w:rsidRPr="00265590">
        <w:tab/>
      </w:r>
      <w:r w:rsidRPr="00265590">
        <w:tab/>
        <w:t>(</w:t>
      </w:r>
      <w:proofErr w:type="spellStart"/>
      <w:r w:rsidRPr="00265590">
        <w:t>i</w:t>
      </w:r>
      <w:proofErr w:type="spellEnd"/>
      <w:r w:rsidRPr="00265590">
        <w:t xml:space="preserve">) Oct. 11 </w:t>
      </w:r>
      <w:r w:rsidRPr="00265590">
        <w:noBreakHyphen/>
        <w:t xml:space="preserve"> Jan. 1</w:t>
      </w:r>
    </w:p>
    <w:p w:rsidR="00C22FE3" w:rsidRPr="00265590" w:rsidRDefault="00C22FE3" w:rsidP="00265590">
      <w:r w:rsidRPr="00265590">
        <w:tab/>
      </w:r>
      <w:r w:rsidRPr="00265590">
        <w:tab/>
        <w:t>(e)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Zone 2 seasons and bag limits apply.</w:t>
      </w:r>
    </w:p>
    <w:p w:rsidR="00C22FE3" w:rsidRPr="00265590" w:rsidRDefault="00C22FE3" w:rsidP="00265590">
      <w:pPr>
        <w:ind w:firstLine="216"/>
        <w:rPr>
          <w:b/>
        </w:rPr>
      </w:pPr>
      <w:r w:rsidRPr="00265590">
        <w:rPr>
          <w:b/>
        </w:rPr>
        <w:t>11. Delta North WMA</w:t>
      </w:r>
    </w:p>
    <w:p w:rsidR="00C22FE3" w:rsidRPr="00265590" w:rsidRDefault="00C22FE3" w:rsidP="00265590">
      <w:r w:rsidRPr="00265590">
        <w:tab/>
      </w:r>
      <w:r w:rsidRPr="00265590">
        <w:tab/>
        <w:t>(a) Deer Hunts</w:t>
      </w:r>
    </w:p>
    <w:p w:rsidR="00C22FE3" w:rsidRPr="00265590" w:rsidRDefault="00C22FE3" w:rsidP="00265590">
      <w:r w:rsidRPr="00265590">
        <w:lastRenderedPageBreak/>
        <w:tab/>
      </w:r>
      <w:r w:rsidRPr="00265590">
        <w:tab/>
      </w:r>
      <w:r w:rsidRPr="00265590">
        <w:tab/>
        <w:t>(</w:t>
      </w:r>
      <w:proofErr w:type="spellStart"/>
      <w:r w:rsidRPr="00265590">
        <w:t>i</w:t>
      </w:r>
      <w:proofErr w:type="spellEnd"/>
      <w:r w:rsidRPr="00265590">
        <w:t>) Game Zone 2 seasons</w:t>
      </w:r>
    </w:p>
    <w:p w:rsidR="00C22FE3" w:rsidRPr="00265590" w:rsidRDefault="00C22FE3" w:rsidP="00265590">
      <w:r w:rsidRPr="00265590">
        <w:tab/>
      </w:r>
      <w:r w:rsidRPr="00265590">
        <w:tab/>
        <w:t>(b)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2 seasons and bag limits apply</w:t>
      </w:r>
    </w:p>
    <w:p w:rsidR="00C22FE3" w:rsidRPr="00265590" w:rsidRDefault="00C22FE3" w:rsidP="00265590">
      <w:pPr>
        <w:rPr>
          <w:b/>
        </w:rPr>
      </w:pPr>
      <w:r w:rsidRPr="00265590">
        <w:tab/>
      </w:r>
      <w:r w:rsidRPr="00265590">
        <w:rPr>
          <w:b/>
        </w:rPr>
        <w:t>12. Delta South WMA</w:t>
      </w:r>
    </w:p>
    <w:p w:rsidR="00C22FE3" w:rsidRPr="00265590" w:rsidRDefault="00C22FE3" w:rsidP="00265590">
      <w:pPr>
        <w:tabs>
          <w:tab w:val="left" w:pos="216"/>
          <w:tab w:val="left" w:pos="432"/>
        </w:tabs>
      </w:pPr>
      <w:r w:rsidRPr="00265590">
        <w:tab/>
      </w:r>
      <w:r w:rsidRPr="00265590">
        <w:tab/>
        <w:t>(a) Archery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Sept. 30</w:t>
      </w:r>
    </w:p>
    <w:p w:rsidR="00C22FE3" w:rsidRPr="00265590" w:rsidRDefault="00C22FE3" w:rsidP="00265590">
      <w:r w:rsidRPr="00265590">
        <w:tab/>
      </w:r>
      <w:r w:rsidRPr="00265590">
        <w:tab/>
        <w:t>(b) Still Gun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Nov. 1-Nov. 21, Wednesdays and Saturdays Only.</w:t>
      </w:r>
    </w:p>
    <w:p w:rsidR="00C22FE3" w:rsidRPr="00265590" w:rsidRDefault="00C22FE3" w:rsidP="00265590">
      <w:r w:rsidRPr="00265590">
        <w:tab/>
      </w:r>
      <w:r w:rsidRPr="00265590">
        <w:tab/>
      </w:r>
      <w:r w:rsidRPr="00265590">
        <w:tab/>
        <w:t xml:space="preserve">(ii) Special hunts for youth or mobility impaired hunters as published by </w:t>
      </w:r>
      <w:proofErr w:type="spellStart"/>
      <w:r w:rsidRPr="00265590">
        <w:t>SCDNR</w:t>
      </w:r>
      <w:proofErr w:type="spellEnd"/>
      <w:r w:rsidRPr="00265590">
        <w:t>.</w:t>
      </w:r>
    </w:p>
    <w:p w:rsidR="00C22FE3" w:rsidRPr="00265590" w:rsidRDefault="00C22FE3" w:rsidP="00265590">
      <w:r w:rsidRPr="00265590">
        <w:tab/>
      </w:r>
      <w:r w:rsidRPr="00265590">
        <w:tab/>
        <w:t>(c)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Thanksgiving Day – Mar. 1</w:t>
      </w:r>
    </w:p>
    <w:p w:rsidR="00C22FE3" w:rsidRPr="00265590" w:rsidRDefault="00C22FE3" w:rsidP="00265590">
      <w:r w:rsidRPr="00265590">
        <w:tab/>
      </w:r>
      <w:r w:rsidRPr="00265590">
        <w:tab/>
      </w:r>
      <w:r w:rsidRPr="00265590">
        <w:tab/>
        <w:t>(ii) Game Zone 2 bag limits</w:t>
      </w:r>
    </w:p>
    <w:p w:rsidR="00C22FE3" w:rsidRPr="00265590" w:rsidRDefault="00C22FE3" w:rsidP="00265590">
      <w:pPr>
        <w:rPr>
          <w:b/>
        </w:rPr>
      </w:pPr>
      <w:r w:rsidRPr="00265590">
        <w:tab/>
      </w:r>
      <w:r w:rsidRPr="00265590">
        <w:rPr>
          <w:b/>
        </w:rPr>
        <w:t>13. Forty Acre Rock HP WMA</w:t>
      </w:r>
    </w:p>
    <w:p w:rsidR="00C22FE3" w:rsidRPr="00265590" w:rsidRDefault="00C22FE3" w:rsidP="00265590">
      <w:r w:rsidRPr="00265590">
        <w:tab/>
      </w:r>
      <w:r w:rsidRPr="00265590">
        <w:tab/>
        <w:t>(a) Archery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Sept. 30 </w:t>
      </w:r>
    </w:p>
    <w:p w:rsidR="00C22FE3" w:rsidRPr="00265590" w:rsidRDefault="00C22FE3" w:rsidP="00265590">
      <w:r w:rsidRPr="00265590">
        <w:tab/>
      </w:r>
      <w:r w:rsidRPr="00265590">
        <w:tab/>
        <w:t>(b) Primitive Weapons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1 </w:t>
      </w:r>
      <w:r w:rsidRPr="00265590">
        <w:noBreakHyphen/>
        <w:t xml:space="preserve"> Oct. 10</w:t>
      </w:r>
    </w:p>
    <w:p w:rsidR="00C22FE3" w:rsidRPr="00265590" w:rsidRDefault="00C22FE3" w:rsidP="00265590">
      <w:r w:rsidRPr="00265590">
        <w:tab/>
      </w:r>
      <w:r w:rsidRPr="00265590">
        <w:tab/>
        <w:t>(c) Still Gun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11 </w:t>
      </w:r>
      <w:r w:rsidRPr="00265590">
        <w:noBreakHyphen/>
        <w:t xml:space="preserve"> Jan. 1</w:t>
      </w:r>
    </w:p>
    <w:p w:rsidR="00C22FE3" w:rsidRPr="00265590" w:rsidRDefault="00C22FE3" w:rsidP="00265590">
      <w:r w:rsidRPr="00265590">
        <w:tab/>
      </w:r>
      <w:r w:rsidRPr="00265590">
        <w:tab/>
        <w:t>(d)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2 seasons and bag limits apply</w:t>
      </w:r>
    </w:p>
    <w:p w:rsidR="00C22FE3" w:rsidRPr="00265590" w:rsidRDefault="00C22FE3" w:rsidP="00265590">
      <w:pPr>
        <w:rPr>
          <w:b/>
        </w:rPr>
      </w:pPr>
    </w:p>
    <w:p w:rsidR="00C22FE3" w:rsidRPr="00265590" w:rsidRDefault="00C22FE3" w:rsidP="00265590">
      <w:r w:rsidRPr="00265590">
        <w:rPr>
          <w:b/>
        </w:rPr>
        <w:t>C. Game Zone 3</w:t>
      </w:r>
    </w:p>
    <w:p w:rsidR="00C22FE3" w:rsidRPr="00265590" w:rsidRDefault="00C22FE3" w:rsidP="00265590">
      <w:pPr>
        <w:rPr>
          <w:b/>
        </w:rPr>
      </w:pPr>
      <w:r w:rsidRPr="00265590">
        <w:rPr>
          <w:b/>
        </w:rPr>
        <w:tab/>
        <w:t>1. Other WMAs</w:t>
      </w:r>
      <w:r w:rsidRPr="00265590">
        <w:rPr>
          <w:b/>
        </w:rPr>
        <w:tab/>
      </w:r>
    </w:p>
    <w:p w:rsidR="00C22FE3" w:rsidRPr="00265590" w:rsidRDefault="00C22FE3" w:rsidP="00265590">
      <w:r w:rsidRPr="00265590">
        <w:tab/>
      </w:r>
      <w:r w:rsidRPr="00265590">
        <w:tab/>
        <w:t xml:space="preserve">(a) Archery Deer Hunts </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Sept. 30</w:t>
      </w:r>
    </w:p>
    <w:p w:rsidR="00C22FE3" w:rsidRPr="00265590" w:rsidRDefault="00C22FE3" w:rsidP="00265590">
      <w:r w:rsidRPr="00265590">
        <w:tab/>
      </w:r>
      <w:r w:rsidRPr="00265590">
        <w:tab/>
        <w:t>(b) Still Gun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1 </w:t>
      </w:r>
      <w:r w:rsidRPr="00265590">
        <w:noBreakHyphen/>
        <w:t xml:space="preserve"> Jan. 1</w:t>
      </w:r>
    </w:p>
    <w:p w:rsidR="00C22FE3" w:rsidRPr="00265590" w:rsidRDefault="00C22FE3" w:rsidP="00265590">
      <w:r w:rsidRPr="00265590">
        <w:tab/>
      </w:r>
      <w:r w:rsidRPr="00265590">
        <w:tab/>
        <w:t>(c) Small Game</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3 seasons and bag limits apply</w:t>
      </w:r>
    </w:p>
    <w:p w:rsidR="00C22FE3" w:rsidRPr="00265590" w:rsidRDefault="00C22FE3" w:rsidP="00265590">
      <w:r w:rsidRPr="00265590">
        <w:tab/>
      </w:r>
      <w:r w:rsidRPr="00265590">
        <w:rPr>
          <w:b/>
        </w:rPr>
        <w:t xml:space="preserve">2. </w:t>
      </w:r>
      <w:proofErr w:type="spellStart"/>
      <w:r w:rsidRPr="00265590">
        <w:rPr>
          <w:b/>
        </w:rPr>
        <w:t>Crackerneck</w:t>
      </w:r>
      <w:proofErr w:type="spellEnd"/>
      <w:r w:rsidRPr="00265590">
        <w:rPr>
          <w:b/>
        </w:rPr>
        <w:t xml:space="preserve"> WMA and Ecological Reserve</w:t>
      </w:r>
    </w:p>
    <w:p w:rsidR="00C22FE3" w:rsidRPr="00265590" w:rsidRDefault="00C22FE3" w:rsidP="00265590">
      <w:r w:rsidRPr="00265590">
        <w:tab/>
      </w:r>
      <w:r w:rsidRPr="00265590">
        <w:tab/>
        <w:t xml:space="preserve">(a) All individuals must sign in and out at main gate. Designated as a Quality Deer Management Area. Scouting seasons (no weapons), will be Saturdays only during September, March, and May. The gate opens at </w:t>
      </w:r>
      <w:proofErr w:type="spellStart"/>
      <w:r w:rsidRPr="00265590">
        <w:t>6:00am</w:t>
      </w:r>
      <w:proofErr w:type="spellEnd"/>
      <w:r w:rsidRPr="00265590">
        <w:t xml:space="preserve"> and closes at </w:t>
      </w:r>
      <w:proofErr w:type="spellStart"/>
      <w:r w:rsidRPr="00265590">
        <w:t>8:00pm</w:t>
      </w:r>
      <w:proofErr w:type="spellEnd"/>
      <w:r w:rsidRPr="00265590">
        <w:t xml:space="preserve">. On deer hunt days, gates will open as follows: Oct., </w:t>
      </w:r>
      <w:proofErr w:type="spellStart"/>
      <w:r w:rsidRPr="00265590">
        <w:t>4:30am</w:t>
      </w:r>
      <w:r w:rsidRPr="00265590">
        <w:noBreakHyphen/>
        <w:t>8:30pm</w:t>
      </w:r>
      <w:proofErr w:type="spellEnd"/>
      <w:r w:rsidRPr="00265590">
        <w:t xml:space="preserve">; Nov. </w:t>
      </w:r>
      <w:r w:rsidRPr="00265590">
        <w:noBreakHyphen/>
        <w:t xml:space="preserve"> Dec., </w:t>
      </w:r>
      <w:proofErr w:type="spellStart"/>
      <w:r w:rsidRPr="00265590">
        <w:t>4:30am</w:t>
      </w:r>
      <w:r w:rsidRPr="00265590">
        <w:noBreakHyphen/>
        <w:t>7:30pm</w:t>
      </w:r>
      <w:proofErr w:type="spellEnd"/>
      <w:r w:rsidRPr="00265590">
        <w:t xml:space="preserve">. For special hog hunts in Jan. and Feb., gate will be open from </w:t>
      </w:r>
      <w:proofErr w:type="spellStart"/>
      <w:r w:rsidRPr="00265590">
        <w:t>5:30am</w:t>
      </w:r>
      <w:r w:rsidRPr="00265590">
        <w:noBreakHyphen/>
        <w:t>7:00pm</w:t>
      </w:r>
      <w:proofErr w:type="spellEnd"/>
      <w:r w:rsidRPr="00265590">
        <w:t xml:space="preserve">. On all raccoon hunts, raccoon hunters must cease hunting by midnight and exit the gate by </w:t>
      </w:r>
      <w:proofErr w:type="spellStart"/>
      <w:r w:rsidRPr="00265590">
        <w:t>1:00am</w:t>
      </w:r>
      <w:proofErr w:type="spellEnd"/>
      <w:r w:rsidRPr="00265590">
        <w:t>. All reptiles and amphibians are protected. No turtles, snakes, frogs, toads, salamanders etc. can be captured, removed, killed or harassed.</w:t>
      </w:r>
    </w:p>
    <w:p w:rsidR="00C22FE3" w:rsidRPr="00265590" w:rsidRDefault="00C22FE3" w:rsidP="00265590">
      <w:r w:rsidRPr="00265590">
        <w:tab/>
      </w:r>
      <w:r w:rsidRPr="00265590">
        <w:tab/>
        <w:t xml:space="preserve">(b) Archery Deer Hunts </w:t>
      </w:r>
      <w:r w:rsidRPr="00265590">
        <w:tab/>
      </w:r>
    </w:p>
    <w:p w:rsidR="00C22FE3" w:rsidRPr="00265590" w:rsidRDefault="00C22FE3" w:rsidP="00265590">
      <w:r w:rsidRPr="00265590">
        <w:tab/>
      </w:r>
      <w:r w:rsidRPr="00265590">
        <w:tab/>
      </w:r>
      <w:r w:rsidRPr="00265590">
        <w:tab/>
        <w:t>(</w:t>
      </w:r>
      <w:proofErr w:type="spellStart"/>
      <w:r w:rsidRPr="00265590">
        <w:t>i</w:t>
      </w:r>
      <w:proofErr w:type="spellEnd"/>
      <w:r w:rsidRPr="00265590">
        <w:t>) 1</w:t>
      </w:r>
      <w:r w:rsidRPr="00265590">
        <w:rPr>
          <w:vertAlign w:val="superscript"/>
        </w:rPr>
        <w:t>st</w:t>
      </w:r>
      <w:r w:rsidRPr="00265590">
        <w:t xml:space="preserve"> Fri. and Sat. in Oct</w:t>
      </w:r>
    </w:p>
    <w:p w:rsidR="00C22FE3" w:rsidRPr="00265590" w:rsidRDefault="00C22FE3" w:rsidP="00265590">
      <w:r w:rsidRPr="00265590">
        <w:tab/>
      </w:r>
      <w:r w:rsidRPr="00265590">
        <w:tab/>
        <w:t>(c) Primitive Weapons Deer Hunts (no buckshot).</w:t>
      </w:r>
    </w:p>
    <w:p w:rsidR="00C22FE3" w:rsidRPr="00265590" w:rsidRDefault="00C22FE3" w:rsidP="00265590">
      <w:r w:rsidRPr="00265590">
        <w:tab/>
      </w:r>
      <w:r w:rsidRPr="00265590">
        <w:tab/>
      </w:r>
      <w:r w:rsidRPr="00265590">
        <w:tab/>
        <w:t>(</w:t>
      </w:r>
      <w:proofErr w:type="spellStart"/>
      <w:r w:rsidRPr="00265590">
        <w:t>i</w:t>
      </w:r>
      <w:proofErr w:type="spellEnd"/>
      <w:r w:rsidRPr="00265590">
        <w:t>) 2</w:t>
      </w:r>
      <w:r w:rsidRPr="00265590">
        <w:rPr>
          <w:vertAlign w:val="superscript"/>
        </w:rPr>
        <w:t>nd</w:t>
      </w:r>
      <w:r w:rsidRPr="00265590">
        <w:t xml:space="preserve"> Fri. and Sat. in Oct.</w:t>
      </w:r>
    </w:p>
    <w:p w:rsidR="00C22FE3" w:rsidRPr="00265590" w:rsidRDefault="00C22FE3" w:rsidP="00265590">
      <w:r w:rsidRPr="00265590">
        <w:tab/>
      </w:r>
      <w:r w:rsidRPr="00265590">
        <w:tab/>
        <w:t xml:space="preserve">(d) Still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3</w:t>
      </w:r>
      <w:r w:rsidRPr="00265590">
        <w:rPr>
          <w:vertAlign w:val="superscript"/>
        </w:rPr>
        <w:t>rd</w:t>
      </w:r>
      <w:r w:rsidRPr="00265590">
        <w:t xml:space="preserve"> Fri. in Oct. – Jan. 1, Fri., Sat. and Thanksgiving Day only except closed Dec. 25.</w:t>
      </w:r>
    </w:p>
    <w:p w:rsidR="00C22FE3" w:rsidRPr="00265590" w:rsidRDefault="00C22FE3" w:rsidP="00265590">
      <w:r w:rsidRPr="00265590">
        <w:tab/>
      </w:r>
      <w:r w:rsidRPr="00265590">
        <w:tab/>
        <w:t>(e) Raccoon and Opossum</w:t>
      </w:r>
    </w:p>
    <w:p w:rsidR="00C22FE3" w:rsidRPr="00265590" w:rsidRDefault="00C22FE3" w:rsidP="00265590">
      <w:r w:rsidRPr="00265590">
        <w:tab/>
      </w:r>
      <w:r w:rsidRPr="00265590">
        <w:tab/>
      </w:r>
      <w:r w:rsidRPr="00265590">
        <w:tab/>
        <w:t>(</w:t>
      </w:r>
      <w:proofErr w:type="spellStart"/>
      <w:r w:rsidRPr="00265590">
        <w:t>i</w:t>
      </w:r>
      <w:proofErr w:type="spellEnd"/>
      <w:r w:rsidRPr="00265590">
        <w:t>) 3</w:t>
      </w:r>
      <w:r w:rsidRPr="00265590">
        <w:rPr>
          <w:vertAlign w:val="superscript"/>
        </w:rPr>
        <w:t>rd</w:t>
      </w:r>
      <w:r w:rsidRPr="00265590">
        <w:t xml:space="preserve"> Sat. night in Oct. – Jan. 1, Sat. nights only, except closed Dec. 25, 1</w:t>
      </w:r>
      <w:r w:rsidRPr="00265590">
        <w:rPr>
          <w:vertAlign w:val="superscript"/>
        </w:rPr>
        <w:t>st</w:t>
      </w:r>
      <w:r w:rsidRPr="00265590">
        <w:t xml:space="preserve"> Fri. night in Jan. to last Fri. or Sat. night in Feb., Fri. and Sat. nights only. </w:t>
      </w:r>
    </w:p>
    <w:p w:rsidR="00C22FE3" w:rsidRPr="00265590" w:rsidRDefault="00C22FE3" w:rsidP="00265590">
      <w:r w:rsidRPr="00265590">
        <w:tab/>
      </w:r>
      <w:r w:rsidRPr="00265590">
        <w:tab/>
      </w:r>
      <w:r w:rsidRPr="00265590">
        <w:tab/>
        <w:t xml:space="preserve">(ii) 3 raccoons per party per night </w:t>
      </w:r>
    </w:p>
    <w:p w:rsidR="00C22FE3" w:rsidRPr="00265590" w:rsidRDefault="00C22FE3" w:rsidP="00265590">
      <w:r w:rsidRPr="00265590">
        <w:tab/>
      </w:r>
      <w:r w:rsidRPr="00265590">
        <w:tab/>
        <w:t>(f) Hog Hunts with Dogs (handguns only)</w:t>
      </w:r>
    </w:p>
    <w:p w:rsidR="00C22FE3" w:rsidRPr="00265590" w:rsidRDefault="00C22FE3" w:rsidP="00265590">
      <w:r w:rsidRPr="00265590">
        <w:tab/>
      </w:r>
      <w:r w:rsidRPr="00265590">
        <w:tab/>
      </w:r>
      <w:r w:rsidRPr="00265590">
        <w:tab/>
        <w:t>(</w:t>
      </w:r>
      <w:proofErr w:type="spellStart"/>
      <w:r w:rsidRPr="00265590">
        <w:t>i</w:t>
      </w:r>
      <w:proofErr w:type="spellEnd"/>
      <w:r w:rsidRPr="00265590">
        <w:t>) 1</w:t>
      </w:r>
      <w:r w:rsidRPr="00265590">
        <w:rPr>
          <w:vertAlign w:val="superscript"/>
        </w:rPr>
        <w:t>st</w:t>
      </w:r>
      <w:r w:rsidRPr="00265590">
        <w:t xml:space="preserve"> Fri. after Jan. 1 – last Fri. in Feb. Fridays only</w:t>
      </w:r>
    </w:p>
    <w:p w:rsidR="00C22FE3" w:rsidRPr="00265590" w:rsidRDefault="00C22FE3" w:rsidP="00265590">
      <w:r w:rsidRPr="00265590">
        <w:tab/>
      </w:r>
      <w:r w:rsidRPr="00265590">
        <w:tab/>
      </w:r>
      <w:r w:rsidRPr="00265590">
        <w:tab/>
        <w:t>(ii) No limit.</w:t>
      </w:r>
    </w:p>
    <w:p w:rsidR="00C22FE3" w:rsidRPr="00265590" w:rsidRDefault="00C22FE3" w:rsidP="00265590">
      <w:r w:rsidRPr="00265590">
        <w:lastRenderedPageBreak/>
        <w:tab/>
      </w:r>
      <w:r w:rsidRPr="00265590">
        <w:tab/>
        <w:t>(g) Other Small Game (except no open season on bobcats, foxes, otters or fox squirrels).</w:t>
      </w:r>
    </w:p>
    <w:p w:rsidR="00C22FE3" w:rsidRPr="00265590" w:rsidRDefault="00C22FE3" w:rsidP="00265590">
      <w:pPr>
        <w:ind w:left="648"/>
      </w:pPr>
      <w:r w:rsidRPr="00265590">
        <w:t>(</w:t>
      </w:r>
      <w:proofErr w:type="spellStart"/>
      <w:r w:rsidRPr="00265590">
        <w:t>i</w:t>
      </w:r>
      <w:proofErr w:type="spellEnd"/>
      <w:r w:rsidRPr="00265590">
        <w:t>) 3</w:t>
      </w:r>
      <w:r w:rsidRPr="00265590">
        <w:rPr>
          <w:vertAlign w:val="superscript"/>
        </w:rPr>
        <w:t>rd</w:t>
      </w:r>
      <w:r w:rsidRPr="00265590">
        <w:t xml:space="preserve"> Fri. in Oct. – last Fri. or Sat. in Feb. Fri., Sat. and Thanksgiving Day only except closed Dec. 25.</w:t>
      </w:r>
    </w:p>
    <w:p w:rsidR="00C22FE3" w:rsidRPr="00265590" w:rsidRDefault="00C22FE3" w:rsidP="00265590">
      <w:r w:rsidRPr="00265590">
        <w:tab/>
      </w:r>
      <w:r w:rsidRPr="00265590">
        <w:tab/>
      </w:r>
      <w:r w:rsidRPr="00265590">
        <w:tab/>
        <w:t>(ii) Game Zone 3 bag limits</w:t>
      </w:r>
    </w:p>
    <w:p w:rsidR="00C22FE3" w:rsidRPr="00265590" w:rsidRDefault="00C22FE3" w:rsidP="00265590">
      <w:pPr>
        <w:rPr>
          <w:b/>
        </w:rPr>
      </w:pPr>
      <w:r w:rsidRPr="00265590">
        <w:tab/>
      </w:r>
      <w:r w:rsidRPr="00265590">
        <w:rPr>
          <w:b/>
        </w:rPr>
        <w:t>3. Aiken Gopher Tortoise Heritage Preserve WMA</w:t>
      </w:r>
    </w:p>
    <w:p w:rsidR="00C22FE3" w:rsidRPr="00265590" w:rsidRDefault="00C22FE3" w:rsidP="00265590">
      <w:r w:rsidRPr="00265590">
        <w:tab/>
      </w:r>
      <w:r w:rsidRPr="00265590">
        <w:tab/>
        <w:t xml:space="preserve">(a) Archery Deer Hunts </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Sept. 30</w:t>
      </w:r>
    </w:p>
    <w:p w:rsidR="00C22FE3" w:rsidRPr="00265590" w:rsidRDefault="00C22FE3" w:rsidP="00265590">
      <w:r w:rsidRPr="00265590">
        <w:tab/>
      </w:r>
      <w:r w:rsidRPr="00265590">
        <w:tab/>
        <w:t xml:space="preserve">(b) Still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Oct. 1 – Jan. 1.</w:t>
      </w:r>
    </w:p>
    <w:p w:rsidR="00C22FE3" w:rsidRPr="00265590" w:rsidRDefault="00C22FE3" w:rsidP="00265590">
      <w:r w:rsidRPr="00265590">
        <w:tab/>
      </w:r>
      <w:r w:rsidRPr="00265590">
        <w:tab/>
        <w:t>(c)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Thanksgiving day – Mar. 1.</w:t>
      </w:r>
    </w:p>
    <w:p w:rsidR="00C22FE3" w:rsidRPr="00265590" w:rsidRDefault="00C22FE3" w:rsidP="00265590">
      <w:r w:rsidRPr="00265590">
        <w:tab/>
      </w:r>
      <w:r w:rsidRPr="00265590">
        <w:tab/>
      </w:r>
      <w:r w:rsidRPr="00265590">
        <w:tab/>
        <w:t>(ii) Game Zone 3 bag limits.</w:t>
      </w:r>
    </w:p>
    <w:p w:rsidR="00C22FE3" w:rsidRPr="00265590" w:rsidRDefault="00C22FE3" w:rsidP="00265590">
      <w:pPr>
        <w:rPr>
          <w:b/>
        </w:rPr>
      </w:pPr>
      <w:r w:rsidRPr="00265590">
        <w:tab/>
      </w:r>
      <w:r w:rsidRPr="00265590">
        <w:rPr>
          <w:b/>
        </w:rPr>
        <w:t>4. Ditch Pond Heritage Preserve WMA</w:t>
      </w:r>
    </w:p>
    <w:p w:rsidR="00C22FE3" w:rsidRPr="00265590" w:rsidRDefault="00C22FE3" w:rsidP="00265590">
      <w:r w:rsidRPr="00265590">
        <w:tab/>
      </w:r>
      <w:r w:rsidRPr="00265590">
        <w:tab/>
        <w:t>(a)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Sept. 15 – Jan. 1</w:t>
      </w:r>
    </w:p>
    <w:p w:rsidR="00C22FE3" w:rsidRPr="00265590" w:rsidRDefault="00C22FE3" w:rsidP="00265590">
      <w:r w:rsidRPr="00265590">
        <w:tab/>
      </w:r>
      <w:r w:rsidRPr="00265590">
        <w:tab/>
        <w:t>(b)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Thanksgiving day – Mar. 1.</w:t>
      </w:r>
    </w:p>
    <w:p w:rsidR="00C22FE3" w:rsidRPr="00265590" w:rsidRDefault="00C22FE3" w:rsidP="00265590">
      <w:r w:rsidRPr="00265590">
        <w:tab/>
      </w:r>
      <w:r w:rsidRPr="00265590">
        <w:tab/>
      </w:r>
      <w:r w:rsidRPr="00265590">
        <w:tab/>
        <w:t>(ii) Game Zone 3 bag limits.</w:t>
      </w:r>
    </w:p>
    <w:p w:rsidR="00C22FE3" w:rsidRPr="00265590" w:rsidRDefault="00C22FE3" w:rsidP="00265590">
      <w:pPr>
        <w:rPr>
          <w:b/>
        </w:rPr>
      </w:pPr>
      <w:r w:rsidRPr="00265590">
        <w:tab/>
      </w:r>
      <w:r w:rsidRPr="00265590">
        <w:rPr>
          <w:b/>
        </w:rPr>
        <w:t>5. Henderson Heritage Preserve WMA</w:t>
      </w:r>
    </w:p>
    <w:p w:rsidR="00C22FE3" w:rsidRPr="00265590" w:rsidRDefault="00C22FE3" w:rsidP="00265590">
      <w:r w:rsidRPr="00265590">
        <w:tab/>
      </w:r>
      <w:r w:rsidRPr="00265590">
        <w:tab/>
        <w:t>(a)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Sept. 15 – Jan. 1</w:t>
      </w:r>
    </w:p>
    <w:p w:rsidR="00C22FE3" w:rsidRPr="00265590" w:rsidRDefault="00C22FE3" w:rsidP="00265590">
      <w:r w:rsidRPr="00265590">
        <w:tab/>
      </w:r>
      <w:r w:rsidRPr="00265590">
        <w:rPr>
          <w:b/>
        </w:rPr>
        <w:t>6. Francis Marion National Forest</w:t>
      </w:r>
    </w:p>
    <w:p w:rsidR="00C22FE3" w:rsidRPr="00265590" w:rsidRDefault="00C22FE3" w:rsidP="00265590">
      <w:r w:rsidRPr="00265590">
        <w:tab/>
      </w:r>
      <w:r w:rsidRPr="00265590">
        <w:tab/>
        <w:t xml:space="preserve">(a) During deer hunts when dogs are used, buckshot only is permitted. On hunts with dogs, all deer must be checked in by one hour after legal sunset. Individual antlerless deer tags are not valid during dog hunts for deer. </w:t>
      </w:r>
      <w:proofErr w:type="spellStart"/>
      <w:r w:rsidRPr="00265590">
        <w:t>Tibwin</w:t>
      </w:r>
      <w:proofErr w:type="spellEnd"/>
      <w:r w:rsidRPr="00265590">
        <w:t xml:space="preserve"> Special Use Area (in </w:t>
      </w:r>
      <w:proofErr w:type="spellStart"/>
      <w:r w:rsidRPr="00265590">
        <w:t>Wambaw</w:t>
      </w:r>
      <w:proofErr w:type="spellEnd"/>
      <w:r w:rsidRPr="00265590">
        <w:t>) is closed to hunting except for Special hunts. On youth deer hunts, only youths 17 and younger may carry a gun and must be accompanied by an adult 21 years old or older. No fox or coyote hunting with dogs on the Francis Marion.</w:t>
      </w:r>
    </w:p>
    <w:p w:rsidR="00C22FE3" w:rsidRPr="00265590" w:rsidRDefault="00C22FE3" w:rsidP="00265590">
      <w:r w:rsidRPr="00265590">
        <w:tab/>
      </w:r>
      <w:r w:rsidRPr="00265590">
        <w:tab/>
        <w:t>(b)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3</w:t>
      </w:r>
      <w:r w:rsidRPr="00265590">
        <w:rPr>
          <w:vertAlign w:val="superscript"/>
        </w:rPr>
        <w:t>rd</w:t>
      </w:r>
      <w:r w:rsidRPr="00265590">
        <w:t xml:space="preserve"> full week in Mar., 3</w:t>
      </w:r>
      <w:r w:rsidRPr="00265590">
        <w:rPr>
          <w:vertAlign w:val="superscript"/>
        </w:rPr>
        <w:t>rd</w:t>
      </w:r>
      <w:r w:rsidRPr="00265590">
        <w:t xml:space="preserve"> full week in May</w:t>
      </w:r>
    </w:p>
    <w:p w:rsidR="00C22FE3" w:rsidRPr="00265590" w:rsidRDefault="00C22FE3" w:rsidP="00265590">
      <w:r w:rsidRPr="00265590">
        <w:tab/>
      </w:r>
      <w:r w:rsidRPr="00265590">
        <w:tab/>
        <w:t>(c) Still Hog Hunts</w:t>
      </w:r>
    </w:p>
    <w:p w:rsidR="00C22FE3" w:rsidRPr="00265590" w:rsidRDefault="00C22FE3" w:rsidP="00265590">
      <w:r w:rsidRPr="00265590">
        <w:tab/>
      </w:r>
      <w:r w:rsidRPr="00265590">
        <w:tab/>
      </w:r>
      <w:r w:rsidRPr="00265590">
        <w:tab/>
        <w:t>(</w:t>
      </w:r>
      <w:proofErr w:type="spellStart"/>
      <w:r w:rsidRPr="00265590">
        <w:t>i</w:t>
      </w:r>
      <w:proofErr w:type="spellEnd"/>
      <w:r w:rsidRPr="00265590">
        <w:t>) First full week in Mar.</w:t>
      </w:r>
    </w:p>
    <w:p w:rsidR="00C22FE3" w:rsidRPr="00265590" w:rsidRDefault="00C22FE3" w:rsidP="00265590">
      <w:pPr>
        <w:rPr>
          <w:b/>
        </w:rPr>
      </w:pPr>
      <w:r w:rsidRPr="00265590">
        <w:tab/>
      </w:r>
      <w:r w:rsidRPr="00265590">
        <w:tab/>
      </w:r>
      <w:r w:rsidRPr="00265590">
        <w:rPr>
          <w:b/>
        </w:rPr>
        <w:t>(d) Hellhole WMA</w:t>
      </w:r>
    </w:p>
    <w:p w:rsidR="00C22FE3" w:rsidRPr="00265590" w:rsidRDefault="00C22FE3" w:rsidP="00265590">
      <w:r w:rsidRPr="00265590">
        <w:tab/>
      </w:r>
      <w:r w:rsidRPr="00265590">
        <w:tab/>
      </w:r>
      <w:r w:rsidRPr="00265590">
        <w:tab/>
        <w:t>(</w:t>
      </w:r>
      <w:proofErr w:type="spellStart"/>
      <w:r w:rsidRPr="00265590">
        <w:t>i</w:t>
      </w:r>
      <w:proofErr w:type="spellEnd"/>
      <w:r w:rsidRPr="00265590">
        <w:t>) Archery Deer Hunts</w:t>
      </w:r>
    </w:p>
    <w:p w:rsidR="00C22FE3" w:rsidRPr="00265590" w:rsidRDefault="00C22FE3" w:rsidP="00265590">
      <w:r w:rsidRPr="00265590">
        <w:tab/>
      </w:r>
      <w:r w:rsidRPr="00265590">
        <w:tab/>
      </w:r>
      <w:r w:rsidRPr="00265590">
        <w:tab/>
      </w:r>
      <w:r w:rsidRPr="00265590">
        <w:tab/>
        <w:t xml:space="preserve">(1) Sept. 15 </w:t>
      </w:r>
      <w:r w:rsidRPr="00265590">
        <w:noBreakHyphen/>
        <w:t xml:space="preserve"> Oct. 10</w:t>
      </w:r>
    </w:p>
    <w:p w:rsidR="00C22FE3" w:rsidRPr="00265590" w:rsidRDefault="00C22FE3" w:rsidP="00265590">
      <w:r w:rsidRPr="00265590">
        <w:tab/>
      </w:r>
      <w:r w:rsidRPr="00265590">
        <w:tab/>
      </w:r>
      <w:r w:rsidRPr="00265590">
        <w:tab/>
        <w:t>(ii) Still Gun Hunts for Deer</w:t>
      </w:r>
    </w:p>
    <w:p w:rsidR="00C22FE3" w:rsidRPr="00265590" w:rsidRDefault="00C22FE3" w:rsidP="00265590">
      <w:r w:rsidRPr="00265590">
        <w:tab/>
      </w:r>
      <w:r w:rsidRPr="00265590">
        <w:tab/>
      </w:r>
      <w:r w:rsidRPr="00265590">
        <w:tab/>
      </w:r>
      <w:r w:rsidRPr="00265590">
        <w:tab/>
        <w:t>(1) Oct. 11 – Jan. 1 except during scheduled dog drive hunts</w:t>
      </w:r>
    </w:p>
    <w:p w:rsidR="00C22FE3" w:rsidRPr="00265590" w:rsidRDefault="00C22FE3" w:rsidP="00265590">
      <w:r w:rsidRPr="00265590">
        <w:tab/>
      </w:r>
      <w:r w:rsidRPr="00265590">
        <w:tab/>
      </w:r>
      <w:r w:rsidRPr="00265590">
        <w:tab/>
        <w:t>(iii) Deer Hunts with Dogs (shotguns only)</w:t>
      </w:r>
    </w:p>
    <w:p w:rsidR="00C22FE3" w:rsidRPr="00265590" w:rsidRDefault="00C22FE3" w:rsidP="00265590">
      <w:r w:rsidRPr="00265590">
        <w:tab/>
      </w:r>
      <w:r w:rsidRPr="00265590">
        <w:tab/>
      </w:r>
      <w:r w:rsidRPr="00265590">
        <w:tab/>
      </w:r>
      <w:r w:rsidRPr="00265590">
        <w:tab/>
        <w:t>(1) 1</w:t>
      </w:r>
      <w:r w:rsidRPr="00265590">
        <w:rPr>
          <w:vertAlign w:val="superscript"/>
        </w:rPr>
        <w:t>st</w:t>
      </w:r>
      <w:r w:rsidRPr="00265590">
        <w:t xml:space="preserve"> Sat. in Nov., 1</w:t>
      </w:r>
      <w:r w:rsidRPr="00265590">
        <w:rPr>
          <w:vertAlign w:val="superscript"/>
        </w:rPr>
        <w:t>st</w:t>
      </w:r>
      <w:r w:rsidRPr="00265590">
        <w:t xml:space="preserve"> Sat. in Dec. </w:t>
      </w:r>
    </w:p>
    <w:p w:rsidR="00C22FE3" w:rsidRPr="00265590" w:rsidRDefault="00C22FE3" w:rsidP="00265590">
      <w:r w:rsidRPr="00265590">
        <w:tab/>
      </w:r>
      <w:r w:rsidRPr="00265590">
        <w:tab/>
      </w:r>
      <w:r w:rsidRPr="00265590">
        <w:tab/>
      </w:r>
      <w:r w:rsidRPr="00265590">
        <w:tab/>
      </w:r>
      <w:r w:rsidRPr="00265590">
        <w:tab/>
        <w:t>(a) 2 deer per day, buck only</w:t>
      </w:r>
    </w:p>
    <w:p w:rsidR="00C22FE3" w:rsidRPr="00265590" w:rsidRDefault="00C22FE3" w:rsidP="00265590">
      <w:r w:rsidRPr="00265590">
        <w:tab/>
      </w:r>
      <w:r w:rsidRPr="00265590">
        <w:tab/>
      </w:r>
      <w:r w:rsidRPr="00265590">
        <w:tab/>
        <w:t>(iv) Youth Only Deer Hunt with Dogs</w:t>
      </w:r>
    </w:p>
    <w:p w:rsidR="00C22FE3" w:rsidRPr="00265590" w:rsidRDefault="00C22FE3" w:rsidP="00265590">
      <w:r w:rsidRPr="00265590">
        <w:tab/>
      </w:r>
      <w:r w:rsidRPr="00265590">
        <w:tab/>
      </w:r>
      <w:r w:rsidRPr="00265590">
        <w:tab/>
      </w:r>
      <w:r w:rsidRPr="00265590">
        <w:tab/>
        <w:t>(1) Sat. following the 2</w:t>
      </w:r>
      <w:r w:rsidRPr="00265590">
        <w:noBreakHyphen/>
        <w:t xml:space="preserve">day </w:t>
      </w:r>
      <w:proofErr w:type="spellStart"/>
      <w:r w:rsidRPr="00265590">
        <w:t>Wambaw</w:t>
      </w:r>
      <w:proofErr w:type="spellEnd"/>
      <w:r w:rsidRPr="00265590">
        <w:t xml:space="preserve"> buck only hunt in Nov.</w:t>
      </w:r>
    </w:p>
    <w:p w:rsidR="00C22FE3" w:rsidRPr="00265590" w:rsidRDefault="00C22FE3" w:rsidP="00265590">
      <w:r w:rsidRPr="00265590">
        <w:tab/>
      </w:r>
      <w:r w:rsidRPr="00265590">
        <w:tab/>
      </w:r>
      <w:r w:rsidRPr="00265590">
        <w:tab/>
      </w:r>
      <w:r w:rsidRPr="00265590">
        <w:tab/>
        <w:t>(2) Requirements and bag limits for youth are the same as the statewide youth deer hunt day.</w:t>
      </w:r>
    </w:p>
    <w:p w:rsidR="00C22FE3" w:rsidRPr="00265590" w:rsidRDefault="00C22FE3" w:rsidP="00265590">
      <w:r w:rsidRPr="00265590">
        <w:tab/>
      </w:r>
      <w:r w:rsidRPr="00265590">
        <w:tab/>
      </w:r>
      <w:r w:rsidRPr="00265590">
        <w:tab/>
        <w:t>(v) Small Game (no open season for fox hunting)</w:t>
      </w:r>
    </w:p>
    <w:p w:rsidR="00C22FE3" w:rsidRPr="00265590" w:rsidRDefault="00C22FE3" w:rsidP="00265590">
      <w:r w:rsidRPr="00265590">
        <w:tab/>
      </w:r>
      <w:r w:rsidRPr="00265590">
        <w:tab/>
      </w:r>
      <w:r w:rsidRPr="00265590">
        <w:tab/>
      </w:r>
      <w:r w:rsidRPr="00265590">
        <w:tab/>
        <w:t>(1) Game Zone 3 seasons and bag limits apply.</w:t>
      </w:r>
    </w:p>
    <w:p w:rsidR="00C22FE3" w:rsidRPr="00265590" w:rsidRDefault="00C22FE3" w:rsidP="00265590">
      <w:r w:rsidRPr="00265590">
        <w:tab/>
      </w:r>
      <w:r w:rsidRPr="00265590">
        <w:tab/>
      </w:r>
      <w:r w:rsidRPr="00265590">
        <w:tab/>
      </w:r>
      <w:r w:rsidRPr="00265590">
        <w:tab/>
        <w:t>(2) Dogs allowed during small game gun season only. Closed during scheduled periods using dogs to hunt deer.</w:t>
      </w:r>
    </w:p>
    <w:p w:rsidR="00C22FE3" w:rsidRPr="00265590" w:rsidRDefault="00C22FE3" w:rsidP="00265590">
      <w:r w:rsidRPr="00265590">
        <w:tab/>
      </w:r>
      <w:r w:rsidRPr="00265590">
        <w:tab/>
      </w:r>
      <w:r w:rsidRPr="00265590">
        <w:rPr>
          <w:b/>
        </w:rPr>
        <w:t xml:space="preserve">(e) </w:t>
      </w:r>
      <w:proofErr w:type="spellStart"/>
      <w:r w:rsidRPr="00265590">
        <w:rPr>
          <w:b/>
        </w:rPr>
        <w:t>Waterhorn</w:t>
      </w:r>
      <w:proofErr w:type="spellEnd"/>
      <w:r w:rsidRPr="00265590">
        <w:rPr>
          <w:b/>
        </w:rPr>
        <w:t xml:space="preserve"> WMA</w:t>
      </w:r>
    </w:p>
    <w:p w:rsidR="00C22FE3" w:rsidRPr="00265590" w:rsidRDefault="00C22FE3" w:rsidP="00265590">
      <w:r w:rsidRPr="00265590">
        <w:tab/>
      </w:r>
      <w:r w:rsidRPr="00265590">
        <w:tab/>
      </w:r>
      <w:r w:rsidRPr="00265590">
        <w:tab/>
        <w:t>(</w:t>
      </w:r>
      <w:proofErr w:type="spellStart"/>
      <w:r w:rsidRPr="00265590">
        <w:t>i</w:t>
      </w:r>
      <w:proofErr w:type="spellEnd"/>
      <w:r w:rsidRPr="00265590">
        <w:t>) Archery Deer Hunts</w:t>
      </w:r>
    </w:p>
    <w:p w:rsidR="00C22FE3" w:rsidRPr="00265590" w:rsidRDefault="00C22FE3" w:rsidP="00265590">
      <w:r w:rsidRPr="00265590">
        <w:tab/>
      </w:r>
      <w:r w:rsidRPr="00265590">
        <w:tab/>
      </w:r>
      <w:r w:rsidRPr="00265590">
        <w:tab/>
      </w:r>
      <w:r w:rsidRPr="00265590">
        <w:tab/>
        <w:t xml:space="preserve">(1) Sept. 15 </w:t>
      </w:r>
      <w:r w:rsidRPr="00265590">
        <w:noBreakHyphen/>
        <w:t xml:space="preserve"> Oct. 10</w:t>
      </w:r>
    </w:p>
    <w:p w:rsidR="00C22FE3" w:rsidRPr="00265590" w:rsidRDefault="00C22FE3" w:rsidP="00265590">
      <w:r w:rsidRPr="00265590">
        <w:tab/>
      </w:r>
      <w:r w:rsidRPr="00265590">
        <w:tab/>
      </w:r>
      <w:r w:rsidRPr="00265590">
        <w:tab/>
        <w:t>(ii) Muzzleloader Hunts for Deer</w:t>
      </w:r>
    </w:p>
    <w:p w:rsidR="00C22FE3" w:rsidRPr="00265590" w:rsidRDefault="00C22FE3" w:rsidP="00265590">
      <w:r w:rsidRPr="00265590">
        <w:tab/>
      </w:r>
      <w:r w:rsidRPr="00265590">
        <w:tab/>
      </w:r>
      <w:r w:rsidRPr="00265590">
        <w:tab/>
      </w:r>
      <w:r w:rsidRPr="00265590">
        <w:tab/>
        <w:t xml:space="preserve">(1) Oct. 11 </w:t>
      </w:r>
      <w:r w:rsidRPr="00265590">
        <w:noBreakHyphen/>
        <w:t xml:space="preserve"> Oct. 20</w:t>
      </w:r>
    </w:p>
    <w:p w:rsidR="00C22FE3" w:rsidRPr="00265590" w:rsidRDefault="00C22FE3" w:rsidP="00265590">
      <w:r w:rsidRPr="00265590">
        <w:lastRenderedPageBreak/>
        <w:tab/>
      </w:r>
      <w:r w:rsidRPr="00265590">
        <w:tab/>
      </w:r>
      <w:r w:rsidRPr="00265590">
        <w:tab/>
        <w:t>(iii) Still Gun Hunts for Deer</w:t>
      </w:r>
    </w:p>
    <w:p w:rsidR="00C22FE3" w:rsidRPr="00265590" w:rsidRDefault="00C22FE3" w:rsidP="00265590">
      <w:r w:rsidRPr="00265590">
        <w:tab/>
      </w:r>
      <w:r w:rsidRPr="00265590">
        <w:tab/>
      </w:r>
      <w:r w:rsidRPr="00265590">
        <w:tab/>
      </w:r>
      <w:r w:rsidRPr="00265590">
        <w:tab/>
        <w:t xml:space="preserve">(1) Every Friday and Saturday beginning Nov. 1. </w:t>
      </w:r>
    </w:p>
    <w:p w:rsidR="00C22FE3" w:rsidRPr="00265590" w:rsidRDefault="00C22FE3" w:rsidP="00265590">
      <w:r w:rsidRPr="00265590">
        <w:tab/>
      </w:r>
      <w:r w:rsidRPr="00265590">
        <w:tab/>
      </w:r>
      <w:r w:rsidRPr="00265590">
        <w:tab/>
        <w:t>(iv) Small Game (no open season for fox hunting)</w:t>
      </w:r>
    </w:p>
    <w:p w:rsidR="00C22FE3" w:rsidRPr="00265590" w:rsidRDefault="00C22FE3" w:rsidP="00265590">
      <w:r w:rsidRPr="00265590">
        <w:tab/>
      </w:r>
      <w:r w:rsidRPr="00265590">
        <w:tab/>
      </w:r>
      <w:r w:rsidRPr="00265590">
        <w:tab/>
      </w:r>
      <w:r w:rsidRPr="00265590">
        <w:tab/>
        <w:t>(1) Game Zone 3 seasons and bag limits apply.</w:t>
      </w:r>
    </w:p>
    <w:p w:rsidR="00C22FE3" w:rsidRPr="00265590" w:rsidRDefault="00C22FE3" w:rsidP="00265590">
      <w:r w:rsidRPr="00265590">
        <w:tab/>
      </w:r>
      <w:r w:rsidRPr="00265590">
        <w:tab/>
      </w:r>
      <w:r w:rsidRPr="00265590">
        <w:tab/>
      </w:r>
      <w:r w:rsidRPr="00265590">
        <w:tab/>
        <w:t>(2) Dogs allowed during small game gun season only. Closed to small game and waterfowl hunting during scheduled deer hunt periods.</w:t>
      </w:r>
    </w:p>
    <w:p w:rsidR="00C22FE3" w:rsidRPr="00265590" w:rsidRDefault="00C22FE3" w:rsidP="00265590">
      <w:r w:rsidRPr="00265590">
        <w:tab/>
      </w:r>
      <w:r w:rsidRPr="00265590">
        <w:tab/>
      </w:r>
      <w:r w:rsidRPr="00265590">
        <w:rPr>
          <w:b/>
        </w:rPr>
        <w:t xml:space="preserve">(f) </w:t>
      </w:r>
      <w:proofErr w:type="spellStart"/>
      <w:r w:rsidRPr="00265590">
        <w:rPr>
          <w:b/>
        </w:rPr>
        <w:t>Wambaw</w:t>
      </w:r>
      <w:proofErr w:type="spellEnd"/>
      <w:r w:rsidRPr="00265590">
        <w:rPr>
          <w:b/>
        </w:rPr>
        <w:t xml:space="preserve"> WMA</w:t>
      </w:r>
    </w:p>
    <w:p w:rsidR="00C22FE3" w:rsidRPr="00265590" w:rsidRDefault="00C22FE3" w:rsidP="00265590">
      <w:r w:rsidRPr="00265590">
        <w:tab/>
      </w:r>
      <w:r w:rsidRPr="00265590">
        <w:tab/>
      </w:r>
      <w:r w:rsidRPr="00265590">
        <w:tab/>
        <w:t>(</w:t>
      </w:r>
      <w:proofErr w:type="spellStart"/>
      <w:r w:rsidRPr="00265590">
        <w:t>i</w:t>
      </w:r>
      <w:proofErr w:type="spellEnd"/>
      <w:r w:rsidRPr="00265590">
        <w:t>) Archery Deer Hunts</w:t>
      </w:r>
    </w:p>
    <w:p w:rsidR="00C22FE3" w:rsidRPr="00265590" w:rsidRDefault="00C22FE3" w:rsidP="00265590">
      <w:r w:rsidRPr="00265590">
        <w:tab/>
      </w:r>
      <w:r w:rsidRPr="00265590">
        <w:tab/>
      </w:r>
      <w:r w:rsidRPr="00265590">
        <w:tab/>
      </w:r>
      <w:r w:rsidRPr="00265590">
        <w:tab/>
        <w:t xml:space="preserve">(1) Sept. 15 </w:t>
      </w:r>
      <w:r w:rsidRPr="00265590">
        <w:noBreakHyphen/>
        <w:t xml:space="preserve"> Oct. 10</w:t>
      </w:r>
    </w:p>
    <w:p w:rsidR="00C22FE3" w:rsidRPr="00265590" w:rsidRDefault="00C22FE3" w:rsidP="00265590">
      <w:r w:rsidRPr="00265590">
        <w:tab/>
      </w:r>
      <w:r w:rsidRPr="00265590">
        <w:tab/>
      </w:r>
      <w:r w:rsidRPr="00265590">
        <w:tab/>
        <w:t>(ii) Still Gun Hunts for Deer</w:t>
      </w:r>
    </w:p>
    <w:p w:rsidR="00C22FE3" w:rsidRPr="00265590" w:rsidRDefault="00C22FE3" w:rsidP="00265590">
      <w:r w:rsidRPr="00265590">
        <w:tab/>
      </w:r>
      <w:r w:rsidRPr="00265590">
        <w:tab/>
      </w:r>
      <w:r w:rsidRPr="00265590">
        <w:tab/>
      </w:r>
      <w:r w:rsidRPr="00265590">
        <w:tab/>
        <w:t>(1) Oct. 11 – Jan. 1 except during scheduled dog drive hunts west of Hwy 17.</w:t>
      </w:r>
    </w:p>
    <w:p w:rsidR="00C22FE3" w:rsidRPr="00265590" w:rsidRDefault="00C22FE3" w:rsidP="00265590">
      <w:r w:rsidRPr="00265590">
        <w:tab/>
      </w:r>
      <w:r w:rsidRPr="00265590">
        <w:tab/>
      </w:r>
      <w:r w:rsidRPr="00265590">
        <w:tab/>
      </w:r>
      <w:r w:rsidRPr="00265590">
        <w:tab/>
        <w:t>(2) Still gun hunts only East of Hwy 17. No buckshot.</w:t>
      </w:r>
    </w:p>
    <w:p w:rsidR="00C22FE3" w:rsidRPr="00265590" w:rsidRDefault="00C22FE3" w:rsidP="00265590">
      <w:r w:rsidRPr="00265590">
        <w:tab/>
      </w:r>
      <w:r w:rsidRPr="00265590">
        <w:tab/>
      </w:r>
      <w:r w:rsidRPr="00265590">
        <w:tab/>
        <w:t>(iii) Deer Hunts with Dogs (shotguns only)</w:t>
      </w:r>
    </w:p>
    <w:p w:rsidR="00C22FE3" w:rsidRPr="00265590" w:rsidRDefault="00C22FE3" w:rsidP="00265590">
      <w:r w:rsidRPr="00265590">
        <w:tab/>
      </w:r>
      <w:r w:rsidRPr="00265590">
        <w:tab/>
      </w:r>
      <w:r w:rsidRPr="00265590">
        <w:tab/>
      </w:r>
      <w:r w:rsidRPr="00265590">
        <w:tab/>
        <w:t>(1) Fri. in Sept. before the last Sat. Northampton dog hunt, Wed. and Thurs. before the 3</w:t>
      </w:r>
      <w:r w:rsidRPr="00265590">
        <w:rPr>
          <w:vertAlign w:val="superscript"/>
        </w:rPr>
        <w:t>rd</w:t>
      </w:r>
      <w:r w:rsidRPr="00265590">
        <w:t xml:space="preserve"> Sat. in Nov. and 2</w:t>
      </w:r>
      <w:r w:rsidRPr="00265590">
        <w:rPr>
          <w:vertAlign w:val="superscript"/>
        </w:rPr>
        <w:t>nd</w:t>
      </w:r>
      <w:r w:rsidRPr="00265590">
        <w:t xml:space="preserve"> Sat. in Oct., first 2 days excluding Sunday after Dec. 25 </w:t>
      </w:r>
    </w:p>
    <w:p w:rsidR="00C22FE3" w:rsidRPr="00265590" w:rsidRDefault="00C22FE3" w:rsidP="00265590">
      <w:r w:rsidRPr="00265590">
        <w:tab/>
      </w:r>
      <w:r w:rsidRPr="00265590">
        <w:tab/>
      </w:r>
      <w:r w:rsidRPr="00265590">
        <w:tab/>
      </w:r>
      <w:r w:rsidRPr="00265590">
        <w:tab/>
      </w:r>
      <w:r w:rsidRPr="00265590">
        <w:tab/>
        <w:t>(a) 2 deer per day, buck only</w:t>
      </w:r>
    </w:p>
    <w:p w:rsidR="00C22FE3" w:rsidRPr="00265590" w:rsidRDefault="00C22FE3" w:rsidP="00265590">
      <w:r w:rsidRPr="00265590">
        <w:tab/>
      </w:r>
      <w:r w:rsidRPr="00265590">
        <w:tab/>
      </w:r>
      <w:r w:rsidRPr="00265590">
        <w:tab/>
      </w:r>
      <w:r w:rsidRPr="00265590">
        <w:tab/>
        <w:t>(2) 2</w:t>
      </w:r>
      <w:r w:rsidRPr="00265590">
        <w:rPr>
          <w:vertAlign w:val="superscript"/>
        </w:rPr>
        <w:t>nd</w:t>
      </w:r>
      <w:r w:rsidRPr="00265590">
        <w:t xml:space="preserve"> Sat. in Dec.</w:t>
      </w:r>
    </w:p>
    <w:p w:rsidR="00C22FE3" w:rsidRPr="00265590" w:rsidRDefault="00C22FE3" w:rsidP="00265590">
      <w:r w:rsidRPr="00265590">
        <w:tab/>
      </w:r>
      <w:r w:rsidRPr="00265590">
        <w:tab/>
      </w:r>
      <w:r w:rsidRPr="00265590">
        <w:tab/>
      </w:r>
      <w:r w:rsidRPr="00265590">
        <w:tab/>
      </w:r>
      <w:r w:rsidRPr="00265590">
        <w:tab/>
        <w:t>(a) 1 deer per day</w:t>
      </w:r>
    </w:p>
    <w:p w:rsidR="00C22FE3" w:rsidRPr="00265590" w:rsidRDefault="00C22FE3" w:rsidP="00265590">
      <w:r w:rsidRPr="00265590">
        <w:tab/>
      </w:r>
      <w:r w:rsidRPr="00265590">
        <w:tab/>
      </w:r>
      <w:r w:rsidRPr="00265590">
        <w:tab/>
      </w:r>
      <w:r w:rsidRPr="00265590">
        <w:tab/>
      </w:r>
      <w:r w:rsidRPr="00265590">
        <w:tab/>
        <w:t>(b) All deer must be checked in at designated check stations.</w:t>
      </w:r>
    </w:p>
    <w:p w:rsidR="00C22FE3" w:rsidRPr="00265590" w:rsidRDefault="00C22FE3" w:rsidP="00265590">
      <w:r w:rsidRPr="00265590">
        <w:tab/>
      </w:r>
      <w:r w:rsidRPr="00265590">
        <w:tab/>
      </w:r>
      <w:r w:rsidRPr="00265590">
        <w:tab/>
        <w:t>(iv) Youth Only Deer Hunt with Dogs</w:t>
      </w:r>
    </w:p>
    <w:p w:rsidR="00C22FE3" w:rsidRPr="00265590" w:rsidRDefault="00C22FE3" w:rsidP="00265590">
      <w:r w:rsidRPr="00265590">
        <w:tab/>
      </w:r>
      <w:r w:rsidRPr="00265590">
        <w:tab/>
      </w:r>
      <w:r w:rsidRPr="00265590">
        <w:tab/>
      </w:r>
      <w:r w:rsidRPr="00265590">
        <w:tab/>
        <w:t>(1) 1</w:t>
      </w:r>
      <w:r w:rsidRPr="00265590">
        <w:rPr>
          <w:vertAlign w:val="superscript"/>
        </w:rPr>
        <w:t>st</w:t>
      </w:r>
      <w:r w:rsidRPr="00265590">
        <w:t xml:space="preserve"> date specific either-sex day in November.</w:t>
      </w:r>
    </w:p>
    <w:p w:rsidR="00C22FE3" w:rsidRPr="00265590" w:rsidRDefault="00C22FE3" w:rsidP="00265590">
      <w:r w:rsidRPr="00265590">
        <w:tab/>
      </w:r>
      <w:r w:rsidRPr="00265590">
        <w:tab/>
      </w:r>
      <w:r w:rsidRPr="00265590">
        <w:tab/>
      </w:r>
      <w:r w:rsidRPr="00265590">
        <w:tab/>
        <w:t>(2) Requirements and bag limits for youth are the same as the statewide youth deer hunt day.</w:t>
      </w:r>
    </w:p>
    <w:p w:rsidR="00C22FE3" w:rsidRPr="00265590" w:rsidRDefault="00C22FE3" w:rsidP="00265590">
      <w:r w:rsidRPr="00265590">
        <w:tab/>
      </w:r>
      <w:r w:rsidRPr="00265590">
        <w:tab/>
      </w:r>
      <w:r w:rsidRPr="00265590">
        <w:tab/>
        <w:t xml:space="preserve">(v) </w:t>
      </w:r>
      <w:proofErr w:type="spellStart"/>
      <w:r w:rsidRPr="00265590">
        <w:t>Seewee</w:t>
      </w:r>
      <w:proofErr w:type="spellEnd"/>
      <w:r w:rsidRPr="00265590">
        <w:t xml:space="preserve"> Special Use Area</w:t>
      </w:r>
    </w:p>
    <w:p w:rsidR="00C22FE3" w:rsidRPr="00265590" w:rsidRDefault="00C22FE3" w:rsidP="00265590">
      <w:r w:rsidRPr="00265590">
        <w:tab/>
      </w:r>
      <w:r w:rsidRPr="00265590">
        <w:tab/>
      </w:r>
      <w:r w:rsidRPr="00265590">
        <w:tab/>
      </w:r>
      <w:r w:rsidRPr="00265590">
        <w:tab/>
        <w:t xml:space="preserve">(1) Archery Deer Hunts </w:t>
      </w:r>
    </w:p>
    <w:p w:rsidR="00C22FE3" w:rsidRPr="00265590" w:rsidRDefault="00C22FE3" w:rsidP="00265590">
      <w:r w:rsidRPr="00265590">
        <w:tab/>
      </w:r>
      <w:r w:rsidRPr="00265590">
        <w:tab/>
      </w:r>
      <w:r w:rsidRPr="00265590">
        <w:tab/>
      </w:r>
      <w:r w:rsidRPr="00265590">
        <w:tab/>
        <w:t>(2) Sept. 15 – Jan. 1</w:t>
      </w:r>
    </w:p>
    <w:p w:rsidR="00C22FE3" w:rsidRPr="00265590" w:rsidRDefault="00C22FE3" w:rsidP="00265590">
      <w:r w:rsidRPr="00265590">
        <w:tab/>
      </w:r>
      <w:r w:rsidRPr="00265590">
        <w:tab/>
      </w:r>
      <w:r w:rsidRPr="00265590">
        <w:tab/>
        <w:t>(vi) Small Game (no open season for fox hunting)</w:t>
      </w:r>
    </w:p>
    <w:p w:rsidR="00C22FE3" w:rsidRPr="00265590" w:rsidRDefault="00C22FE3" w:rsidP="00265590">
      <w:r w:rsidRPr="00265590">
        <w:tab/>
      </w:r>
      <w:r w:rsidRPr="00265590">
        <w:tab/>
      </w:r>
      <w:r w:rsidRPr="00265590">
        <w:tab/>
      </w:r>
      <w:r w:rsidRPr="00265590">
        <w:tab/>
        <w:t>(1) Game Zone 3 seasons and bag limits apply.</w:t>
      </w:r>
    </w:p>
    <w:p w:rsidR="00C22FE3" w:rsidRPr="00265590" w:rsidRDefault="00C22FE3" w:rsidP="00265590">
      <w:r w:rsidRPr="00265590">
        <w:tab/>
      </w:r>
      <w:r w:rsidRPr="00265590">
        <w:tab/>
      </w:r>
      <w:r w:rsidRPr="00265590">
        <w:tab/>
      </w:r>
      <w:r w:rsidRPr="00265590">
        <w:tab/>
        <w:t>(2) Dogs allowed during small game gun season only. Closed during scheduled periods using dogs to hunt deer.</w:t>
      </w:r>
    </w:p>
    <w:p w:rsidR="00C22FE3" w:rsidRPr="00265590" w:rsidRDefault="00C22FE3" w:rsidP="00265590">
      <w:r w:rsidRPr="00265590">
        <w:tab/>
      </w:r>
      <w:r w:rsidRPr="00265590">
        <w:tab/>
      </w:r>
      <w:r w:rsidRPr="00265590">
        <w:rPr>
          <w:b/>
        </w:rPr>
        <w:t>(g) Northampton WMA</w:t>
      </w:r>
    </w:p>
    <w:p w:rsidR="00C22FE3" w:rsidRPr="00265590" w:rsidRDefault="00C22FE3" w:rsidP="00265590">
      <w:r w:rsidRPr="00265590">
        <w:tab/>
      </w:r>
      <w:r w:rsidRPr="00265590">
        <w:tab/>
      </w:r>
      <w:r w:rsidRPr="00265590">
        <w:tab/>
        <w:t>(</w:t>
      </w:r>
      <w:proofErr w:type="spellStart"/>
      <w:r w:rsidRPr="00265590">
        <w:t>i</w:t>
      </w:r>
      <w:proofErr w:type="spellEnd"/>
      <w:r w:rsidRPr="00265590">
        <w:t>) Archery Deer Hunts</w:t>
      </w:r>
    </w:p>
    <w:p w:rsidR="00C22FE3" w:rsidRPr="00265590" w:rsidRDefault="00C22FE3" w:rsidP="00265590">
      <w:r w:rsidRPr="00265590">
        <w:tab/>
      </w:r>
      <w:r w:rsidRPr="00265590">
        <w:tab/>
      </w:r>
      <w:r w:rsidRPr="00265590">
        <w:tab/>
      </w:r>
      <w:r w:rsidRPr="00265590">
        <w:tab/>
        <w:t xml:space="preserve">(1) Sept. 15 </w:t>
      </w:r>
      <w:r w:rsidRPr="00265590">
        <w:noBreakHyphen/>
        <w:t xml:space="preserve"> Oct. 10</w:t>
      </w:r>
    </w:p>
    <w:p w:rsidR="00C22FE3" w:rsidRPr="00265590" w:rsidRDefault="00C22FE3" w:rsidP="00265590">
      <w:r w:rsidRPr="00265590">
        <w:tab/>
      </w:r>
      <w:r w:rsidRPr="00265590">
        <w:tab/>
      </w:r>
      <w:r w:rsidRPr="00265590">
        <w:tab/>
        <w:t>(ii) Still Gun Hunts for Deer</w:t>
      </w:r>
    </w:p>
    <w:p w:rsidR="00C22FE3" w:rsidRPr="00265590" w:rsidRDefault="00C22FE3" w:rsidP="00265590">
      <w:r w:rsidRPr="00265590">
        <w:tab/>
      </w:r>
      <w:r w:rsidRPr="00265590">
        <w:tab/>
      </w:r>
      <w:r w:rsidRPr="00265590">
        <w:tab/>
      </w:r>
      <w:r w:rsidRPr="00265590">
        <w:tab/>
        <w:t>(1) Oct. 11 – Jan. 1 except during scheduled dog drive hunts.</w:t>
      </w:r>
    </w:p>
    <w:p w:rsidR="00C22FE3" w:rsidRPr="00265590" w:rsidRDefault="00C22FE3" w:rsidP="00265590">
      <w:r w:rsidRPr="00265590">
        <w:tab/>
      </w:r>
      <w:r w:rsidRPr="00265590">
        <w:tab/>
      </w:r>
      <w:r w:rsidRPr="00265590">
        <w:tab/>
        <w:t>(iii) Deer Hunts with Dogs (shotguns only)</w:t>
      </w:r>
    </w:p>
    <w:p w:rsidR="00C22FE3" w:rsidRPr="00265590" w:rsidRDefault="00C22FE3" w:rsidP="00265590">
      <w:r w:rsidRPr="00265590">
        <w:tab/>
      </w:r>
      <w:r w:rsidRPr="00265590">
        <w:tab/>
      </w:r>
      <w:r w:rsidRPr="00265590">
        <w:tab/>
      </w:r>
      <w:r w:rsidRPr="00265590">
        <w:tab/>
        <w:t>(1) Last Sat. in Sept., Wed. and Thurs. before the 2</w:t>
      </w:r>
      <w:r w:rsidRPr="00265590">
        <w:rPr>
          <w:vertAlign w:val="superscript"/>
        </w:rPr>
        <w:t>nd</w:t>
      </w:r>
      <w:r w:rsidRPr="00265590">
        <w:t xml:space="preserve"> Sat. in Oct., Fri. before the 4</w:t>
      </w:r>
      <w:r w:rsidRPr="00265590">
        <w:rPr>
          <w:vertAlign w:val="superscript"/>
        </w:rPr>
        <w:t>th</w:t>
      </w:r>
      <w:r w:rsidRPr="00265590">
        <w:t xml:space="preserve"> Sat. in Nov., 3</w:t>
      </w:r>
      <w:r w:rsidRPr="00265590">
        <w:rPr>
          <w:vertAlign w:val="superscript"/>
        </w:rPr>
        <w:t>rd</w:t>
      </w:r>
      <w:r w:rsidRPr="00265590">
        <w:t xml:space="preserve"> day excluding Sunday after Dec. 25 </w:t>
      </w:r>
    </w:p>
    <w:p w:rsidR="00C22FE3" w:rsidRPr="00265590" w:rsidRDefault="00C22FE3" w:rsidP="00265590">
      <w:r w:rsidRPr="00265590">
        <w:tab/>
      </w:r>
      <w:r w:rsidRPr="00265590">
        <w:tab/>
      </w:r>
      <w:r w:rsidRPr="00265590">
        <w:tab/>
      </w:r>
      <w:r w:rsidRPr="00265590">
        <w:tab/>
      </w:r>
      <w:r w:rsidRPr="00265590">
        <w:tab/>
        <w:t>(a) 2 deer per day, buck only</w:t>
      </w:r>
    </w:p>
    <w:p w:rsidR="00C22FE3" w:rsidRPr="00265590" w:rsidRDefault="00C22FE3" w:rsidP="00265590">
      <w:r w:rsidRPr="00265590">
        <w:tab/>
      </w:r>
      <w:r w:rsidRPr="00265590">
        <w:tab/>
      </w:r>
      <w:r w:rsidRPr="00265590">
        <w:tab/>
      </w:r>
      <w:r w:rsidRPr="00265590">
        <w:tab/>
        <w:t>(2) 2</w:t>
      </w:r>
      <w:r w:rsidRPr="00265590">
        <w:rPr>
          <w:vertAlign w:val="superscript"/>
        </w:rPr>
        <w:t>nd</w:t>
      </w:r>
      <w:r w:rsidRPr="00265590">
        <w:t xml:space="preserve"> Sat. in Dec.</w:t>
      </w:r>
    </w:p>
    <w:p w:rsidR="00C22FE3" w:rsidRPr="00265590" w:rsidRDefault="00C22FE3" w:rsidP="00265590">
      <w:r w:rsidRPr="00265590">
        <w:tab/>
      </w:r>
      <w:r w:rsidRPr="00265590">
        <w:tab/>
      </w:r>
      <w:r w:rsidRPr="00265590">
        <w:tab/>
      </w:r>
      <w:r w:rsidRPr="00265590">
        <w:tab/>
      </w:r>
      <w:r w:rsidRPr="00265590">
        <w:tab/>
        <w:t>(a) 1 deer per day</w:t>
      </w:r>
    </w:p>
    <w:p w:rsidR="00C22FE3" w:rsidRPr="00265590" w:rsidRDefault="00C22FE3" w:rsidP="00265590">
      <w:r w:rsidRPr="00265590">
        <w:tab/>
      </w:r>
      <w:r w:rsidRPr="00265590">
        <w:tab/>
      </w:r>
      <w:r w:rsidRPr="00265590">
        <w:tab/>
      </w:r>
      <w:r w:rsidRPr="00265590">
        <w:tab/>
      </w:r>
      <w:r w:rsidRPr="00265590">
        <w:tab/>
        <w:t>(b) All deer must be checked in at designated check stations.</w:t>
      </w:r>
    </w:p>
    <w:p w:rsidR="00C22FE3" w:rsidRPr="00265590" w:rsidRDefault="00C22FE3" w:rsidP="00265590">
      <w:r w:rsidRPr="00265590">
        <w:tab/>
      </w:r>
      <w:r w:rsidRPr="00265590">
        <w:tab/>
      </w:r>
      <w:r w:rsidRPr="00265590">
        <w:tab/>
        <w:t>(iv) Youth Only Deer Hunt with Dogs</w:t>
      </w:r>
    </w:p>
    <w:p w:rsidR="00C22FE3" w:rsidRPr="00265590" w:rsidRDefault="00C22FE3" w:rsidP="00265590">
      <w:r w:rsidRPr="00265590">
        <w:tab/>
      </w:r>
      <w:r w:rsidRPr="00265590">
        <w:tab/>
      </w:r>
      <w:r w:rsidRPr="00265590">
        <w:tab/>
      </w:r>
      <w:r w:rsidRPr="00265590">
        <w:tab/>
        <w:t xml:space="preserve">(1) Last Saturday in Nov. </w:t>
      </w:r>
    </w:p>
    <w:p w:rsidR="00C22FE3" w:rsidRPr="00265590" w:rsidRDefault="00C22FE3" w:rsidP="00265590">
      <w:r w:rsidRPr="00265590">
        <w:tab/>
      </w:r>
      <w:r w:rsidRPr="00265590">
        <w:tab/>
      </w:r>
      <w:r w:rsidRPr="00265590">
        <w:tab/>
      </w:r>
      <w:r w:rsidRPr="00265590">
        <w:tab/>
        <w:t>(2) Requirements and bag limits for youth are the same as the statewide youth deer hunt day.</w:t>
      </w:r>
    </w:p>
    <w:p w:rsidR="00C22FE3" w:rsidRPr="00265590" w:rsidRDefault="00C22FE3" w:rsidP="00265590">
      <w:r w:rsidRPr="00265590">
        <w:tab/>
      </w:r>
      <w:r w:rsidRPr="00265590">
        <w:tab/>
      </w:r>
      <w:r w:rsidRPr="00265590">
        <w:tab/>
        <w:t>(v) Small Game (no open season for fox hunting)</w:t>
      </w:r>
    </w:p>
    <w:p w:rsidR="00C22FE3" w:rsidRPr="00265590" w:rsidRDefault="00C22FE3" w:rsidP="00265590">
      <w:r w:rsidRPr="00265590">
        <w:tab/>
      </w:r>
      <w:r w:rsidRPr="00265590">
        <w:tab/>
      </w:r>
      <w:r w:rsidRPr="00265590">
        <w:tab/>
      </w:r>
      <w:r w:rsidRPr="00265590">
        <w:tab/>
        <w:t>(1) Game Zone 3 seasons and bag limits apply.</w:t>
      </w:r>
    </w:p>
    <w:p w:rsidR="00C22FE3" w:rsidRPr="00265590" w:rsidRDefault="00C22FE3" w:rsidP="00265590">
      <w:r w:rsidRPr="00265590">
        <w:tab/>
      </w:r>
      <w:r w:rsidRPr="00265590">
        <w:tab/>
      </w:r>
      <w:r w:rsidRPr="00265590">
        <w:tab/>
      </w:r>
      <w:r w:rsidRPr="00265590">
        <w:tab/>
        <w:t>(2) Dogs allowed during small game gun season only. Closed during scheduled periods using dogs to hunt deer.</w:t>
      </w:r>
    </w:p>
    <w:p w:rsidR="00C22FE3" w:rsidRPr="00265590" w:rsidRDefault="00C22FE3" w:rsidP="00265590">
      <w:r w:rsidRPr="00265590">
        <w:tab/>
      </w:r>
      <w:r w:rsidRPr="00265590">
        <w:tab/>
      </w:r>
      <w:r w:rsidRPr="00265590">
        <w:rPr>
          <w:b/>
        </w:rPr>
        <w:t>(h) Santee WMA</w:t>
      </w:r>
    </w:p>
    <w:p w:rsidR="00C22FE3" w:rsidRPr="00265590" w:rsidRDefault="00C22FE3" w:rsidP="00265590">
      <w:r w:rsidRPr="00265590">
        <w:tab/>
      </w:r>
      <w:r w:rsidRPr="00265590">
        <w:tab/>
      </w:r>
      <w:r w:rsidRPr="00265590">
        <w:tab/>
        <w:t>(</w:t>
      </w:r>
      <w:proofErr w:type="spellStart"/>
      <w:r w:rsidRPr="00265590">
        <w:t>i</w:t>
      </w:r>
      <w:proofErr w:type="spellEnd"/>
      <w:r w:rsidRPr="00265590">
        <w:t>) Archery Deer Hunts</w:t>
      </w:r>
    </w:p>
    <w:p w:rsidR="00C22FE3" w:rsidRPr="00265590" w:rsidRDefault="00C22FE3" w:rsidP="00265590">
      <w:r w:rsidRPr="00265590">
        <w:tab/>
      </w:r>
      <w:r w:rsidRPr="00265590">
        <w:tab/>
      </w:r>
      <w:r w:rsidRPr="00265590">
        <w:tab/>
      </w:r>
      <w:r w:rsidRPr="00265590">
        <w:tab/>
        <w:t xml:space="preserve">(1) Sept. 15 </w:t>
      </w:r>
      <w:r w:rsidRPr="00265590">
        <w:noBreakHyphen/>
        <w:t xml:space="preserve"> Oct. 10</w:t>
      </w:r>
    </w:p>
    <w:p w:rsidR="00C22FE3" w:rsidRPr="00265590" w:rsidRDefault="00C22FE3" w:rsidP="00265590">
      <w:r w:rsidRPr="00265590">
        <w:lastRenderedPageBreak/>
        <w:tab/>
      </w:r>
      <w:r w:rsidRPr="00265590">
        <w:tab/>
      </w:r>
      <w:r w:rsidRPr="00265590">
        <w:tab/>
        <w:t>(ii) Still Gun Hunts for Deer</w:t>
      </w:r>
    </w:p>
    <w:p w:rsidR="00C22FE3" w:rsidRPr="00265590" w:rsidRDefault="00C22FE3" w:rsidP="00265590">
      <w:r w:rsidRPr="00265590">
        <w:tab/>
      </w:r>
      <w:r w:rsidRPr="00265590">
        <w:tab/>
      </w:r>
      <w:r w:rsidRPr="00265590">
        <w:tab/>
      </w:r>
      <w:r w:rsidRPr="00265590">
        <w:tab/>
        <w:t>(1) Oct. 11 – Jan. 1 except during scheduled dog drive hunts</w:t>
      </w:r>
    </w:p>
    <w:p w:rsidR="00C22FE3" w:rsidRPr="00265590" w:rsidRDefault="00C22FE3" w:rsidP="00265590">
      <w:r w:rsidRPr="00265590">
        <w:tab/>
      </w:r>
      <w:r w:rsidRPr="00265590">
        <w:tab/>
      </w:r>
      <w:r w:rsidRPr="00265590">
        <w:tab/>
        <w:t>(iii) Deer Hunts with Dogs (shotguns only)</w:t>
      </w:r>
    </w:p>
    <w:p w:rsidR="00C22FE3" w:rsidRPr="00265590" w:rsidRDefault="00C22FE3" w:rsidP="00265590">
      <w:r w:rsidRPr="00265590">
        <w:tab/>
      </w:r>
      <w:r w:rsidRPr="00265590">
        <w:tab/>
      </w:r>
      <w:r w:rsidRPr="00265590">
        <w:tab/>
      </w:r>
      <w:r w:rsidRPr="00265590">
        <w:tab/>
        <w:t>(1) 2</w:t>
      </w:r>
      <w:r w:rsidRPr="00265590">
        <w:rPr>
          <w:vertAlign w:val="superscript"/>
        </w:rPr>
        <w:t>nd</w:t>
      </w:r>
      <w:r w:rsidRPr="00265590">
        <w:t xml:space="preserve"> Fri. and Sat. in Sept., Wed. and Thurs. before the 4</w:t>
      </w:r>
      <w:r w:rsidRPr="00265590">
        <w:rPr>
          <w:vertAlign w:val="superscript"/>
        </w:rPr>
        <w:t>th</w:t>
      </w:r>
      <w:r w:rsidRPr="00265590">
        <w:t xml:space="preserve"> Sat. in Oct., 1</w:t>
      </w:r>
      <w:r w:rsidRPr="00265590">
        <w:rPr>
          <w:vertAlign w:val="superscript"/>
        </w:rPr>
        <w:t>st</w:t>
      </w:r>
      <w:r w:rsidRPr="00265590">
        <w:t xml:space="preserve"> Fri. in Dec.</w:t>
      </w:r>
    </w:p>
    <w:p w:rsidR="00C22FE3" w:rsidRPr="00265590" w:rsidRDefault="00C22FE3" w:rsidP="00265590">
      <w:r w:rsidRPr="00265590">
        <w:tab/>
      </w:r>
      <w:r w:rsidRPr="00265590">
        <w:tab/>
      </w:r>
      <w:r w:rsidRPr="00265590">
        <w:tab/>
      </w:r>
      <w:r w:rsidRPr="00265590">
        <w:tab/>
      </w:r>
      <w:r w:rsidRPr="00265590">
        <w:tab/>
        <w:t>(a) 2 deer per day, buck only</w:t>
      </w:r>
    </w:p>
    <w:p w:rsidR="00C22FE3" w:rsidRPr="00265590" w:rsidRDefault="00C22FE3" w:rsidP="00265590">
      <w:r w:rsidRPr="00265590">
        <w:tab/>
      </w:r>
      <w:r w:rsidRPr="00265590">
        <w:tab/>
      </w:r>
      <w:r w:rsidRPr="00265590">
        <w:tab/>
      </w:r>
      <w:r w:rsidRPr="00265590">
        <w:tab/>
        <w:t>(2) 2</w:t>
      </w:r>
      <w:r w:rsidRPr="00265590">
        <w:rPr>
          <w:vertAlign w:val="superscript"/>
        </w:rPr>
        <w:t>nd</w:t>
      </w:r>
      <w:r w:rsidRPr="00265590">
        <w:t xml:space="preserve"> Sat. in Dec.</w:t>
      </w:r>
    </w:p>
    <w:p w:rsidR="00C22FE3" w:rsidRPr="00265590" w:rsidRDefault="00C22FE3" w:rsidP="00265590">
      <w:r w:rsidRPr="00265590">
        <w:tab/>
      </w:r>
      <w:r w:rsidRPr="00265590">
        <w:tab/>
      </w:r>
      <w:r w:rsidRPr="00265590">
        <w:tab/>
      </w:r>
      <w:r w:rsidRPr="00265590">
        <w:tab/>
      </w:r>
      <w:r w:rsidRPr="00265590">
        <w:tab/>
        <w:t>(a) 1 deer per day</w:t>
      </w:r>
    </w:p>
    <w:p w:rsidR="00C22FE3" w:rsidRPr="00265590" w:rsidRDefault="00C22FE3" w:rsidP="00265590">
      <w:r w:rsidRPr="00265590">
        <w:tab/>
      </w:r>
      <w:r w:rsidRPr="00265590">
        <w:tab/>
      </w:r>
      <w:r w:rsidRPr="00265590">
        <w:tab/>
      </w:r>
      <w:r w:rsidRPr="00265590">
        <w:tab/>
      </w:r>
      <w:r w:rsidRPr="00265590">
        <w:tab/>
        <w:t>(b) All deer must be checked in at designated check stations.</w:t>
      </w:r>
    </w:p>
    <w:p w:rsidR="00C22FE3" w:rsidRPr="00265590" w:rsidRDefault="00C22FE3" w:rsidP="00265590">
      <w:r w:rsidRPr="00265590">
        <w:tab/>
      </w:r>
      <w:r w:rsidRPr="00265590">
        <w:tab/>
      </w:r>
      <w:r w:rsidRPr="00265590">
        <w:tab/>
        <w:t>(iv) Youth Only Deer Hunt with Dogs</w:t>
      </w:r>
    </w:p>
    <w:p w:rsidR="00C22FE3" w:rsidRPr="00265590" w:rsidRDefault="00C22FE3" w:rsidP="00265590">
      <w:r w:rsidRPr="00265590">
        <w:tab/>
      </w:r>
      <w:r w:rsidRPr="00265590">
        <w:tab/>
      </w:r>
      <w:r w:rsidRPr="00265590">
        <w:tab/>
      </w:r>
      <w:r w:rsidRPr="00265590">
        <w:tab/>
        <w:t>(1) 3</w:t>
      </w:r>
      <w:r w:rsidRPr="00265590">
        <w:rPr>
          <w:vertAlign w:val="superscript"/>
        </w:rPr>
        <w:t>rd</w:t>
      </w:r>
      <w:r w:rsidRPr="00265590">
        <w:t xml:space="preserve"> Sat. in Oct.</w:t>
      </w:r>
    </w:p>
    <w:p w:rsidR="00C22FE3" w:rsidRPr="00265590" w:rsidRDefault="00C22FE3" w:rsidP="00265590">
      <w:r w:rsidRPr="00265590">
        <w:tab/>
      </w:r>
      <w:r w:rsidRPr="00265590">
        <w:tab/>
      </w:r>
      <w:r w:rsidRPr="00265590">
        <w:tab/>
      </w:r>
      <w:r w:rsidRPr="00265590">
        <w:tab/>
        <w:t>(2) Requirements and bag limits for youth are the same as the statewide youth deer hunt day.</w:t>
      </w:r>
    </w:p>
    <w:p w:rsidR="00C22FE3" w:rsidRPr="00265590" w:rsidRDefault="00C22FE3" w:rsidP="00265590">
      <w:r w:rsidRPr="00265590">
        <w:tab/>
      </w:r>
      <w:r w:rsidRPr="00265590">
        <w:tab/>
      </w:r>
      <w:r w:rsidRPr="00265590">
        <w:tab/>
        <w:t>(v) Small Game (no open season for fox hunting)</w:t>
      </w:r>
    </w:p>
    <w:p w:rsidR="00C22FE3" w:rsidRPr="00265590" w:rsidRDefault="00C22FE3" w:rsidP="00265590">
      <w:r w:rsidRPr="00265590">
        <w:tab/>
      </w:r>
      <w:r w:rsidRPr="00265590">
        <w:tab/>
      </w:r>
      <w:r w:rsidRPr="00265590">
        <w:tab/>
      </w:r>
      <w:r w:rsidRPr="00265590">
        <w:tab/>
        <w:t>(1) Game Zone 3 seasons and bag limits apply.</w:t>
      </w:r>
    </w:p>
    <w:p w:rsidR="00C22FE3" w:rsidRPr="00265590" w:rsidRDefault="00C22FE3" w:rsidP="00265590">
      <w:r w:rsidRPr="00265590">
        <w:tab/>
      </w:r>
      <w:r w:rsidRPr="00265590">
        <w:tab/>
      </w:r>
      <w:r w:rsidRPr="00265590">
        <w:tab/>
      </w:r>
      <w:r w:rsidRPr="00265590">
        <w:tab/>
        <w:t>(2) Dogs allowed during small game gun season only. Closed during scheduled periods using dogs to hunt deer.</w:t>
      </w:r>
    </w:p>
    <w:p w:rsidR="00C22FE3" w:rsidRPr="00265590" w:rsidRDefault="00C22FE3" w:rsidP="00265590">
      <w:r w:rsidRPr="00265590">
        <w:tab/>
      </w:r>
      <w:r w:rsidRPr="00265590">
        <w:rPr>
          <w:b/>
        </w:rPr>
        <w:t>7. Moultrie</w:t>
      </w:r>
    </w:p>
    <w:p w:rsidR="00C22FE3" w:rsidRPr="00265590" w:rsidRDefault="00C22FE3" w:rsidP="00265590">
      <w:r w:rsidRPr="00265590">
        <w:tab/>
      </w:r>
      <w:r w:rsidRPr="00265590">
        <w:tab/>
        <w:t xml:space="preserve">(a) No hunting or shooting within fifty feet of the center of any road during gun hunts for deer except for </w:t>
      </w:r>
      <w:proofErr w:type="spellStart"/>
      <w:r w:rsidRPr="00265590">
        <w:t>SCDNR</w:t>
      </w:r>
      <w:proofErr w:type="spellEnd"/>
      <w:r w:rsidRPr="00265590">
        <w:t xml:space="preserve"> draw youth hunts. </w:t>
      </w:r>
    </w:p>
    <w:p w:rsidR="00C22FE3" w:rsidRPr="00265590" w:rsidRDefault="00C22FE3" w:rsidP="00265590">
      <w:r w:rsidRPr="00265590">
        <w:tab/>
      </w:r>
      <w:r w:rsidRPr="00265590">
        <w:tab/>
      </w:r>
      <w:r w:rsidRPr="00265590">
        <w:rPr>
          <w:b/>
        </w:rPr>
        <w:t>(b) Bluefield WMA</w:t>
      </w:r>
    </w:p>
    <w:p w:rsidR="00C22FE3" w:rsidRPr="00265590" w:rsidRDefault="00C22FE3" w:rsidP="00265590">
      <w:r w:rsidRPr="00265590">
        <w:tab/>
      </w:r>
      <w:r w:rsidRPr="00265590">
        <w:tab/>
      </w:r>
      <w:r w:rsidRPr="00265590">
        <w:tab/>
        <w:t>(</w:t>
      </w:r>
      <w:proofErr w:type="spellStart"/>
      <w:r w:rsidRPr="00265590">
        <w:t>i</w:t>
      </w:r>
      <w:proofErr w:type="spellEnd"/>
      <w:r w:rsidRPr="00265590">
        <w:t>) Open only to youth 17 years of age or younger who must be accompanied by an adult at least 21 years of age. Youth hunters must carry a firearm and hunt. Adults with youth are allowed to carry a weapon and hunt.</w:t>
      </w:r>
    </w:p>
    <w:p w:rsidR="00C22FE3" w:rsidRPr="00265590" w:rsidRDefault="00C22FE3" w:rsidP="00265590">
      <w:r w:rsidRPr="00265590">
        <w:tab/>
      </w:r>
      <w:r w:rsidRPr="00265590">
        <w:tab/>
      </w:r>
      <w:r w:rsidRPr="00265590">
        <w:tab/>
        <w:t xml:space="preserve">(ii) Still Gun Hunts for Deer </w:t>
      </w:r>
    </w:p>
    <w:p w:rsidR="00C22FE3" w:rsidRPr="00265590" w:rsidRDefault="00C22FE3" w:rsidP="00265590">
      <w:r w:rsidRPr="00265590">
        <w:tab/>
      </w:r>
      <w:r w:rsidRPr="00265590">
        <w:tab/>
      </w:r>
      <w:r w:rsidRPr="00265590">
        <w:tab/>
      </w:r>
      <w:r w:rsidRPr="00265590">
        <w:tab/>
        <w:t>(1) Sept. 15 – Jan. 1, Wed. and Sat. only</w:t>
      </w:r>
    </w:p>
    <w:p w:rsidR="00C22FE3" w:rsidRPr="00265590" w:rsidRDefault="00C22FE3" w:rsidP="00265590">
      <w:r w:rsidRPr="00265590">
        <w:tab/>
      </w:r>
      <w:r w:rsidRPr="00265590">
        <w:tab/>
      </w:r>
      <w:r w:rsidRPr="00265590">
        <w:tab/>
        <w:t>(iii) Small Game (no fox squirrels)</w:t>
      </w:r>
    </w:p>
    <w:p w:rsidR="00C22FE3" w:rsidRPr="00265590" w:rsidRDefault="00C22FE3" w:rsidP="00265590">
      <w:r w:rsidRPr="00265590">
        <w:tab/>
      </w:r>
      <w:r w:rsidRPr="00265590">
        <w:tab/>
      </w:r>
      <w:r w:rsidRPr="00265590">
        <w:tab/>
      </w:r>
      <w:r w:rsidRPr="00265590">
        <w:tab/>
        <w:t>(1) Game Zone 3 seasons and bag limits apply.</w:t>
      </w:r>
    </w:p>
    <w:p w:rsidR="00C22FE3" w:rsidRPr="00265590" w:rsidRDefault="00C22FE3" w:rsidP="00265590">
      <w:r w:rsidRPr="00265590">
        <w:tab/>
      </w:r>
      <w:r w:rsidRPr="00265590">
        <w:tab/>
      </w:r>
      <w:r w:rsidRPr="00265590">
        <w:tab/>
      </w:r>
      <w:r w:rsidRPr="00265590">
        <w:tab/>
        <w:t xml:space="preserve">(2) No small game hunting during scheduled deer hunts. </w:t>
      </w:r>
    </w:p>
    <w:p w:rsidR="00C22FE3" w:rsidRPr="00265590" w:rsidRDefault="00C22FE3" w:rsidP="00265590">
      <w:pPr>
        <w:rPr>
          <w:b/>
        </w:rPr>
      </w:pPr>
      <w:r w:rsidRPr="00265590">
        <w:tab/>
      </w:r>
      <w:r w:rsidRPr="00265590">
        <w:tab/>
      </w:r>
      <w:r w:rsidRPr="00265590">
        <w:rPr>
          <w:b/>
        </w:rPr>
        <w:t>(c) Greenfield WMA</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Still Gun Hunts for Deer </w:t>
      </w:r>
    </w:p>
    <w:p w:rsidR="00C22FE3" w:rsidRPr="00265590" w:rsidRDefault="00C22FE3" w:rsidP="00265590">
      <w:r w:rsidRPr="00265590">
        <w:tab/>
      </w:r>
      <w:r w:rsidRPr="00265590">
        <w:tab/>
      </w:r>
      <w:r w:rsidRPr="00265590">
        <w:tab/>
      </w:r>
      <w:r w:rsidRPr="00265590">
        <w:tab/>
        <w:t>(1) Sept. 15 – Jan. 1</w:t>
      </w:r>
    </w:p>
    <w:p w:rsidR="00C22FE3" w:rsidRPr="00265590" w:rsidRDefault="00C22FE3" w:rsidP="00265590">
      <w:r w:rsidRPr="00265590">
        <w:tab/>
      </w:r>
      <w:r w:rsidRPr="00265590">
        <w:tab/>
      </w:r>
      <w:r w:rsidRPr="00265590">
        <w:tab/>
        <w:t>(ii) Small Game (no fox squirrels)</w:t>
      </w:r>
    </w:p>
    <w:p w:rsidR="00C22FE3" w:rsidRPr="00265590" w:rsidRDefault="00C22FE3" w:rsidP="00265590">
      <w:r w:rsidRPr="00265590">
        <w:tab/>
      </w:r>
      <w:r w:rsidRPr="00265590">
        <w:tab/>
      </w:r>
      <w:r w:rsidRPr="00265590">
        <w:tab/>
      </w:r>
      <w:r w:rsidRPr="00265590">
        <w:tab/>
        <w:t xml:space="preserve">(1) Thanksgiving Day </w:t>
      </w:r>
      <w:r w:rsidRPr="00265590">
        <w:noBreakHyphen/>
        <w:t xml:space="preserve"> Mar. 1 </w:t>
      </w:r>
    </w:p>
    <w:p w:rsidR="00C22FE3" w:rsidRPr="00265590" w:rsidRDefault="00C22FE3" w:rsidP="00265590">
      <w:r w:rsidRPr="00265590">
        <w:tab/>
      </w:r>
      <w:r w:rsidRPr="00265590">
        <w:tab/>
      </w:r>
      <w:r w:rsidRPr="00265590">
        <w:tab/>
      </w:r>
      <w:r w:rsidRPr="00265590">
        <w:tab/>
        <w:t xml:space="preserve">(2) Game Zone 3 bag limits </w:t>
      </w:r>
    </w:p>
    <w:p w:rsidR="00C22FE3" w:rsidRPr="00265590" w:rsidRDefault="00C22FE3" w:rsidP="00265590">
      <w:r w:rsidRPr="00265590">
        <w:tab/>
      </w:r>
      <w:r w:rsidRPr="00265590">
        <w:tab/>
      </w:r>
      <w:r w:rsidRPr="00265590">
        <w:rPr>
          <w:b/>
        </w:rPr>
        <w:t>(d) North Dike WMA</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Still Gun Hunts for Deer </w:t>
      </w:r>
    </w:p>
    <w:p w:rsidR="00C22FE3" w:rsidRPr="00265590" w:rsidRDefault="00C22FE3" w:rsidP="00265590">
      <w:r w:rsidRPr="00265590">
        <w:tab/>
      </w:r>
      <w:r w:rsidRPr="00265590">
        <w:tab/>
      </w:r>
      <w:r w:rsidRPr="00265590">
        <w:tab/>
      </w:r>
      <w:r w:rsidRPr="00265590">
        <w:tab/>
        <w:t xml:space="preserve">(1) Sept. 15 </w:t>
      </w:r>
      <w:r w:rsidRPr="00265590">
        <w:noBreakHyphen/>
        <w:t xml:space="preserve"> Oct. 15.</w:t>
      </w:r>
    </w:p>
    <w:p w:rsidR="00C22FE3" w:rsidRPr="00265590" w:rsidRDefault="00C22FE3" w:rsidP="00265590">
      <w:r w:rsidRPr="00265590">
        <w:tab/>
      </w:r>
      <w:r w:rsidRPr="00265590">
        <w:tab/>
      </w:r>
      <w:r w:rsidRPr="00265590">
        <w:tab/>
        <w:t>(ii) Special Gun Hunts for youth and women</w:t>
      </w:r>
    </w:p>
    <w:p w:rsidR="00C22FE3" w:rsidRPr="00265590" w:rsidRDefault="00C22FE3" w:rsidP="00265590">
      <w:r w:rsidRPr="00265590">
        <w:tab/>
      </w:r>
      <w:r w:rsidRPr="00265590">
        <w:tab/>
      </w:r>
      <w:r w:rsidRPr="00265590">
        <w:tab/>
      </w:r>
      <w:r w:rsidRPr="00265590">
        <w:tab/>
        <w:t>(1) Hunters selected by drawing.</w:t>
      </w:r>
    </w:p>
    <w:p w:rsidR="00C22FE3" w:rsidRPr="00265590" w:rsidRDefault="00C22FE3" w:rsidP="00265590">
      <w:r w:rsidRPr="00265590">
        <w:tab/>
      </w:r>
      <w:r w:rsidRPr="00265590">
        <w:tab/>
      </w:r>
      <w:r w:rsidRPr="00265590">
        <w:tab/>
      </w:r>
      <w:r w:rsidRPr="00265590">
        <w:tab/>
        <w:t>(2) 1 deer per day</w:t>
      </w:r>
    </w:p>
    <w:p w:rsidR="00C22FE3" w:rsidRPr="00265590" w:rsidRDefault="00C22FE3" w:rsidP="00265590">
      <w:r w:rsidRPr="00265590">
        <w:tab/>
      </w:r>
      <w:r w:rsidRPr="00265590">
        <w:tab/>
      </w:r>
      <w:r w:rsidRPr="00265590">
        <w:tab/>
        <w:t>(iii) Small Game (no fox squirrels)</w:t>
      </w:r>
    </w:p>
    <w:p w:rsidR="00C22FE3" w:rsidRPr="00265590" w:rsidRDefault="00C22FE3" w:rsidP="00265590">
      <w:r w:rsidRPr="00265590">
        <w:tab/>
      </w:r>
      <w:r w:rsidRPr="00265590">
        <w:tab/>
      </w:r>
      <w:r w:rsidRPr="00265590">
        <w:tab/>
      </w:r>
      <w:r w:rsidRPr="00265590">
        <w:tab/>
        <w:t xml:space="preserve">(1) Jan. 2 </w:t>
      </w:r>
      <w:r w:rsidRPr="00265590">
        <w:noBreakHyphen/>
        <w:t xml:space="preserve"> Mar. 1</w:t>
      </w:r>
    </w:p>
    <w:p w:rsidR="00C22FE3" w:rsidRPr="00265590" w:rsidRDefault="00C22FE3" w:rsidP="00265590">
      <w:r w:rsidRPr="00265590">
        <w:tab/>
      </w:r>
      <w:r w:rsidRPr="00265590">
        <w:tab/>
      </w:r>
      <w:r w:rsidRPr="00265590">
        <w:tab/>
      </w:r>
      <w:r w:rsidRPr="00265590">
        <w:tab/>
        <w:t>(2) Game Zone 3 bag limits.</w:t>
      </w:r>
    </w:p>
    <w:p w:rsidR="00C22FE3" w:rsidRPr="00265590" w:rsidRDefault="00C22FE3" w:rsidP="00265590">
      <w:r w:rsidRPr="00265590">
        <w:tab/>
      </w:r>
      <w:r w:rsidRPr="00265590">
        <w:tab/>
      </w:r>
      <w:r w:rsidRPr="00265590">
        <w:tab/>
      </w:r>
      <w:r w:rsidRPr="00265590">
        <w:tab/>
        <w:t>(3) Sandy Beach Waterfowl Area open for raccoon hunting Feb. 1 – Mar. 1</w:t>
      </w:r>
    </w:p>
    <w:p w:rsidR="00C22FE3" w:rsidRPr="00265590" w:rsidRDefault="00C22FE3" w:rsidP="00265590">
      <w:r w:rsidRPr="00265590">
        <w:tab/>
      </w:r>
      <w:r w:rsidRPr="00265590">
        <w:tab/>
      </w:r>
      <w:r w:rsidRPr="00265590">
        <w:rPr>
          <w:b/>
        </w:rPr>
        <w:t xml:space="preserve">(e) </w:t>
      </w:r>
      <w:proofErr w:type="spellStart"/>
      <w:r w:rsidRPr="00265590">
        <w:rPr>
          <w:b/>
        </w:rPr>
        <w:t>Porcher</w:t>
      </w:r>
      <w:proofErr w:type="spellEnd"/>
      <w:r w:rsidRPr="00265590">
        <w:rPr>
          <w:b/>
        </w:rPr>
        <w:t xml:space="preserve"> and Hall WMAs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Archery Deer Hunts </w:t>
      </w:r>
    </w:p>
    <w:p w:rsidR="00C22FE3" w:rsidRPr="00265590" w:rsidRDefault="00C22FE3" w:rsidP="00265590">
      <w:r w:rsidRPr="00265590">
        <w:tab/>
      </w:r>
      <w:r w:rsidRPr="00265590">
        <w:tab/>
      </w:r>
      <w:r w:rsidRPr="00265590">
        <w:tab/>
      </w:r>
      <w:r w:rsidRPr="00265590">
        <w:tab/>
        <w:t>(1) Sept. 15 – Jan. 1</w:t>
      </w:r>
    </w:p>
    <w:p w:rsidR="00C22FE3" w:rsidRPr="00265590" w:rsidRDefault="00C22FE3" w:rsidP="00265590">
      <w:r w:rsidRPr="00265590">
        <w:tab/>
      </w:r>
      <w:r w:rsidRPr="00265590">
        <w:tab/>
      </w:r>
      <w:r w:rsidRPr="00265590">
        <w:tab/>
        <w:t>(ii) Small Game (no fox squirrels) shotguns only</w:t>
      </w:r>
    </w:p>
    <w:p w:rsidR="00C22FE3" w:rsidRPr="00265590" w:rsidRDefault="00C22FE3" w:rsidP="00265590">
      <w:r w:rsidRPr="00265590">
        <w:tab/>
      </w:r>
      <w:r w:rsidRPr="00265590">
        <w:tab/>
      </w:r>
      <w:r w:rsidRPr="00265590">
        <w:tab/>
      </w:r>
      <w:r w:rsidRPr="00265590">
        <w:tab/>
        <w:t>(1) Jan. 2 – Mar. 1</w:t>
      </w:r>
    </w:p>
    <w:p w:rsidR="00C22FE3" w:rsidRPr="00265590" w:rsidRDefault="00C22FE3" w:rsidP="00265590">
      <w:r w:rsidRPr="00265590">
        <w:tab/>
      </w:r>
      <w:r w:rsidRPr="00265590">
        <w:tab/>
      </w:r>
      <w:r w:rsidRPr="00265590">
        <w:tab/>
      </w:r>
      <w:r w:rsidRPr="00265590">
        <w:tab/>
        <w:t xml:space="preserve">(2) Game Zone 3 bag limits </w:t>
      </w:r>
    </w:p>
    <w:p w:rsidR="00C22FE3" w:rsidRPr="00265590" w:rsidRDefault="00C22FE3" w:rsidP="00265590">
      <w:r w:rsidRPr="00265590">
        <w:tab/>
      </w:r>
      <w:r w:rsidRPr="00265590">
        <w:tab/>
      </w:r>
      <w:r w:rsidRPr="00265590">
        <w:rPr>
          <w:b/>
        </w:rPr>
        <w:t>(f) Cross Station Site</w:t>
      </w:r>
    </w:p>
    <w:p w:rsidR="00C22FE3" w:rsidRPr="00265590" w:rsidRDefault="00C22FE3" w:rsidP="00265590">
      <w:r w:rsidRPr="00265590">
        <w:tab/>
      </w:r>
      <w:r w:rsidRPr="00265590">
        <w:tab/>
      </w:r>
      <w:r w:rsidRPr="00265590">
        <w:tab/>
        <w:t>(</w:t>
      </w:r>
      <w:proofErr w:type="spellStart"/>
      <w:r w:rsidRPr="00265590">
        <w:t>i</w:t>
      </w:r>
      <w:proofErr w:type="spellEnd"/>
      <w:r w:rsidRPr="00265590">
        <w:t>) Special Gun Hunts for youth and women</w:t>
      </w:r>
    </w:p>
    <w:p w:rsidR="00C22FE3" w:rsidRPr="00265590" w:rsidRDefault="00C22FE3" w:rsidP="00265590">
      <w:r w:rsidRPr="00265590">
        <w:lastRenderedPageBreak/>
        <w:tab/>
      </w:r>
      <w:r w:rsidRPr="00265590">
        <w:tab/>
      </w:r>
      <w:r w:rsidRPr="00265590">
        <w:tab/>
      </w:r>
      <w:r w:rsidRPr="00265590">
        <w:tab/>
        <w:t>(1) No open season except hunters selected by drawing</w:t>
      </w:r>
    </w:p>
    <w:p w:rsidR="00C22FE3" w:rsidRPr="00265590" w:rsidRDefault="00C22FE3" w:rsidP="00265590">
      <w:r w:rsidRPr="00265590">
        <w:tab/>
      </w:r>
      <w:r w:rsidRPr="00265590">
        <w:tab/>
      </w:r>
      <w:r w:rsidRPr="00265590">
        <w:tab/>
      </w:r>
      <w:r w:rsidRPr="00265590">
        <w:tab/>
        <w:t>(2) 1 deer per day</w:t>
      </w:r>
    </w:p>
    <w:p w:rsidR="00C22FE3" w:rsidRPr="00265590" w:rsidRDefault="00C22FE3" w:rsidP="00265590">
      <w:pPr>
        <w:rPr>
          <w:b/>
        </w:rPr>
      </w:pPr>
      <w:r w:rsidRPr="00265590">
        <w:tab/>
      </w:r>
      <w:r w:rsidRPr="00265590">
        <w:rPr>
          <w:b/>
        </w:rPr>
        <w:t>8. Santee Cooper WMA</w:t>
      </w:r>
    </w:p>
    <w:p w:rsidR="00C22FE3" w:rsidRPr="00265590" w:rsidRDefault="00C22FE3" w:rsidP="00265590">
      <w:r w:rsidRPr="00265590">
        <w:tab/>
      </w:r>
      <w:r w:rsidRPr="00265590">
        <w:tab/>
        <w:t>(a) Data cards required for hunter access. Completed data cards must be returned daily upon leaving. Hunters limited to two deer/tree stands which must contain a label with the hunter’s name and address. No stands may be placed on Santee Cooper WMA prior to Sept. 1. Campground is open during scheduled deer hunts only. All impoundments and posted buffers are closed to all public access Nov. 1 – Feb. 8 except during hunts as prescribed by the Department.</w:t>
      </w:r>
    </w:p>
    <w:p w:rsidR="00C22FE3" w:rsidRPr="00265590" w:rsidRDefault="00C22FE3" w:rsidP="00265590">
      <w:r w:rsidRPr="00265590">
        <w:tab/>
      </w:r>
      <w:r w:rsidRPr="00265590">
        <w:tab/>
        <w:t>(b) Designated as a Quality Deer Management Area</w:t>
      </w:r>
    </w:p>
    <w:p w:rsidR="00C22FE3" w:rsidRPr="00265590" w:rsidRDefault="00C22FE3" w:rsidP="00265590">
      <w:r w:rsidRPr="00265590">
        <w:tab/>
      </w:r>
      <w:r w:rsidRPr="00265590">
        <w:tab/>
        <w:t>(c)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Oct. 31</w:t>
      </w:r>
    </w:p>
    <w:p w:rsidR="00C22FE3" w:rsidRPr="00265590" w:rsidRDefault="00C22FE3" w:rsidP="00265590">
      <w:r w:rsidRPr="00265590">
        <w:tab/>
      </w:r>
      <w:r w:rsidRPr="00265590">
        <w:tab/>
        <w:t>(d) Primitive Weapons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Nov. 1 </w:t>
      </w:r>
      <w:r w:rsidRPr="00265590">
        <w:noBreakHyphen/>
        <w:t xml:space="preserve"> Monday before Thanksgiving Day</w:t>
      </w:r>
    </w:p>
    <w:p w:rsidR="00C22FE3" w:rsidRPr="00265590" w:rsidRDefault="00C22FE3" w:rsidP="00265590">
      <w:r w:rsidRPr="00265590">
        <w:tab/>
      </w:r>
      <w:r w:rsidRPr="00265590">
        <w:tab/>
        <w:t xml:space="preserve">(e) Special Gun Hunts for youth </w:t>
      </w:r>
    </w:p>
    <w:p w:rsidR="00C22FE3" w:rsidRPr="00265590" w:rsidRDefault="00C22FE3" w:rsidP="00265590">
      <w:r w:rsidRPr="00265590">
        <w:tab/>
      </w:r>
      <w:r w:rsidRPr="00265590">
        <w:tab/>
      </w:r>
      <w:r w:rsidRPr="00265590">
        <w:tab/>
      </w:r>
      <w:r w:rsidRPr="00265590">
        <w:tab/>
        <w:t>(</w:t>
      </w:r>
      <w:proofErr w:type="spellStart"/>
      <w:r w:rsidRPr="00265590">
        <w:t>i</w:t>
      </w:r>
      <w:proofErr w:type="spellEnd"/>
      <w:r w:rsidRPr="00265590">
        <w:t>) Hunters selected by drawing.</w:t>
      </w:r>
    </w:p>
    <w:p w:rsidR="00C22FE3" w:rsidRPr="00265590" w:rsidRDefault="00C22FE3" w:rsidP="00265590">
      <w:r w:rsidRPr="00265590">
        <w:tab/>
      </w:r>
      <w:r w:rsidRPr="00265590">
        <w:tab/>
      </w:r>
      <w:r w:rsidRPr="00265590">
        <w:tab/>
      </w:r>
      <w:r w:rsidRPr="00265590">
        <w:tab/>
        <w:t>(ii) 1 deer per day</w:t>
      </w:r>
    </w:p>
    <w:p w:rsidR="00C22FE3" w:rsidRPr="00265590" w:rsidRDefault="00C22FE3" w:rsidP="00265590">
      <w:r w:rsidRPr="00265590">
        <w:tab/>
      </w:r>
      <w:r w:rsidRPr="00265590">
        <w:tab/>
        <w:t>(f) Small Game</w:t>
      </w:r>
    </w:p>
    <w:p w:rsidR="00C22FE3" w:rsidRPr="00265590" w:rsidRDefault="00C22FE3" w:rsidP="00265590">
      <w:r w:rsidRPr="00265590">
        <w:tab/>
      </w:r>
      <w:r w:rsidRPr="00265590">
        <w:tab/>
      </w:r>
      <w:r w:rsidRPr="00265590">
        <w:tab/>
        <w:t>(</w:t>
      </w:r>
      <w:proofErr w:type="spellStart"/>
      <w:r w:rsidRPr="00265590">
        <w:t>i</w:t>
      </w:r>
      <w:proofErr w:type="spellEnd"/>
      <w:r w:rsidRPr="00265590">
        <w:t>) Thanksgiving Day – Mar. 1</w:t>
      </w:r>
    </w:p>
    <w:p w:rsidR="00C22FE3" w:rsidRPr="00265590" w:rsidRDefault="00C22FE3" w:rsidP="00265590">
      <w:r w:rsidRPr="00265590">
        <w:tab/>
      </w:r>
      <w:r w:rsidRPr="00265590">
        <w:tab/>
      </w:r>
      <w:r w:rsidRPr="00265590">
        <w:tab/>
        <w:t xml:space="preserve">(ii) Game Zone 3 bag limits </w:t>
      </w:r>
    </w:p>
    <w:p w:rsidR="00C22FE3" w:rsidRPr="00265590" w:rsidRDefault="00C22FE3" w:rsidP="00265590">
      <w:r w:rsidRPr="00265590">
        <w:tab/>
      </w:r>
      <w:r w:rsidRPr="00265590">
        <w:rPr>
          <w:b/>
        </w:rPr>
        <w:t>9. Webb WMA</w:t>
      </w:r>
    </w:p>
    <w:p w:rsidR="00C22FE3" w:rsidRPr="00265590" w:rsidRDefault="00C22FE3" w:rsidP="00265590">
      <w:r w:rsidRPr="00265590">
        <w:tab/>
      </w:r>
      <w:r w:rsidRPr="00265590">
        <w:tab/>
        <w:t>(a) Data cards are required for hunter access. Completed data cards must be returned daily upon leaving. Designated as a Quality Deer Management Area.</w:t>
      </w:r>
    </w:p>
    <w:p w:rsidR="00C22FE3" w:rsidRPr="00265590" w:rsidRDefault="00C22FE3" w:rsidP="00265590">
      <w:r w:rsidRPr="00265590">
        <w:tab/>
      </w:r>
      <w:r w:rsidRPr="00265590">
        <w:tab/>
        <w:t xml:space="preserve">(b) Still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Hunters selected by drawing</w:t>
      </w:r>
    </w:p>
    <w:p w:rsidR="00C22FE3" w:rsidRPr="00265590" w:rsidRDefault="00C22FE3" w:rsidP="00265590">
      <w:r w:rsidRPr="00265590">
        <w:tab/>
      </w:r>
      <w:r w:rsidRPr="00265590">
        <w:tab/>
      </w:r>
      <w:r w:rsidRPr="00265590">
        <w:tab/>
        <w:t>(ii) 2 deer, either</w:t>
      </w:r>
      <w:r w:rsidRPr="00265590">
        <w:noBreakHyphen/>
        <w:t>sex but only 1 buck</w:t>
      </w:r>
    </w:p>
    <w:p w:rsidR="00C22FE3" w:rsidRPr="00265590" w:rsidRDefault="00C22FE3" w:rsidP="00265590">
      <w:r w:rsidRPr="00265590">
        <w:tab/>
      </w:r>
      <w:r w:rsidRPr="00265590">
        <w:tab/>
        <w:t>(c)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1</w:t>
      </w:r>
      <w:r w:rsidRPr="00265590">
        <w:rPr>
          <w:vertAlign w:val="superscript"/>
        </w:rPr>
        <w:t>st</w:t>
      </w:r>
      <w:r w:rsidRPr="00265590">
        <w:t xml:space="preserve"> Thurs. – Sat. in Mar., 2</w:t>
      </w:r>
      <w:r w:rsidRPr="00265590">
        <w:rPr>
          <w:vertAlign w:val="superscript"/>
        </w:rPr>
        <w:t>nd</w:t>
      </w:r>
      <w:r w:rsidRPr="00265590">
        <w:t xml:space="preserve"> Thurs. – Sat. in May, 4</w:t>
      </w:r>
      <w:r w:rsidRPr="00265590">
        <w:rPr>
          <w:vertAlign w:val="superscript"/>
        </w:rPr>
        <w:t>th</w:t>
      </w:r>
      <w:r w:rsidRPr="00265590">
        <w:t xml:space="preserve"> Thurs. – Sat. in June, 4</w:t>
      </w:r>
      <w:r w:rsidRPr="00265590">
        <w:rPr>
          <w:vertAlign w:val="superscript"/>
        </w:rPr>
        <w:t>th</w:t>
      </w:r>
      <w:r w:rsidRPr="00265590">
        <w:t xml:space="preserve"> Thurs. – Sat. in July, and last Thurs. - Sat. in August</w:t>
      </w:r>
    </w:p>
    <w:p w:rsidR="00C22FE3" w:rsidRPr="00265590" w:rsidRDefault="00C22FE3" w:rsidP="00265590">
      <w:r w:rsidRPr="00265590">
        <w:tab/>
      </w:r>
      <w:r w:rsidRPr="00265590">
        <w:tab/>
        <w:t>(d) Quail Hunts</w:t>
      </w:r>
    </w:p>
    <w:p w:rsidR="00C22FE3" w:rsidRPr="00265590" w:rsidRDefault="00C22FE3" w:rsidP="00265590">
      <w:r w:rsidRPr="00265590">
        <w:tab/>
      </w:r>
      <w:r w:rsidRPr="00265590">
        <w:tab/>
      </w:r>
      <w:r w:rsidRPr="00265590">
        <w:tab/>
        <w:t>(</w:t>
      </w:r>
      <w:proofErr w:type="spellStart"/>
      <w:r w:rsidRPr="00265590">
        <w:t>i</w:t>
      </w:r>
      <w:proofErr w:type="spellEnd"/>
      <w:r w:rsidRPr="00265590">
        <w:t>) 2</w:t>
      </w:r>
      <w:r w:rsidRPr="00265590">
        <w:rPr>
          <w:vertAlign w:val="superscript"/>
        </w:rPr>
        <w:t>nd</w:t>
      </w:r>
      <w:r w:rsidRPr="00265590">
        <w:t xml:space="preserve"> and 4</w:t>
      </w:r>
      <w:r w:rsidRPr="00265590">
        <w:rPr>
          <w:vertAlign w:val="superscript"/>
        </w:rPr>
        <w:t>th</w:t>
      </w:r>
      <w:r w:rsidRPr="00265590">
        <w:t xml:space="preserve"> Wed. in Jan., 2</w:t>
      </w:r>
      <w:r w:rsidRPr="00265590">
        <w:rPr>
          <w:vertAlign w:val="superscript"/>
        </w:rPr>
        <w:t>nd</w:t>
      </w:r>
      <w:r w:rsidRPr="00265590">
        <w:t xml:space="preserve"> and 4</w:t>
      </w:r>
      <w:r w:rsidRPr="00265590">
        <w:rPr>
          <w:vertAlign w:val="superscript"/>
        </w:rPr>
        <w:t>th</w:t>
      </w:r>
      <w:r w:rsidRPr="00265590">
        <w:t xml:space="preserve"> Sat. in Jan., 1</w:t>
      </w:r>
      <w:r w:rsidRPr="00265590">
        <w:rPr>
          <w:vertAlign w:val="superscript"/>
        </w:rPr>
        <w:t>st</w:t>
      </w:r>
      <w:r w:rsidRPr="00265590">
        <w:t xml:space="preserve"> and 3</w:t>
      </w:r>
      <w:r w:rsidRPr="00265590">
        <w:rPr>
          <w:vertAlign w:val="superscript"/>
        </w:rPr>
        <w:t>rd</w:t>
      </w:r>
      <w:r w:rsidRPr="00265590">
        <w:t xml:space="preserve"> Sat. in Feb., 1</w:t>
      </w:r>
      <w:r w:rsidRPr="00265590">
        <w:rPr>
          <w:vertAlign w:val="superscript"/>
        </w:rPr>
        <w:t>st</w:t>
      </w:r>
      <w:r w:rsidRPr="00265590">
        <w:t xml:space="preserve"> and 3</w:t>
      </w:r>
      <w:r w:rsidRPr="00265590">
        <w:rPr>
          <w:vertAlign w:val="superscript"/>
        </w:rPr>
        <w:t>rd</w:t>
      </w:r>
      <w:r w:rsidRPr="00265590">
        <w:t xml:space="preserve"> Wed. in Feb.</w:t>
      </w:r>
    </w:p>
    <w:p w:rsidR="00C22FE3" w:rsidRPr="00265590" w:rsidRDefault="00C22FE3" w:rsidP="00265590">
      <w:r w:rsidRPr="00265590">
        <w:tab/>
      </w:r>
      <w:r w:rsidRPr="00265590">
        <w:tab/>
      </w:r>
      <w:r w:rsidRPr="00265590">
        <w:tab/>
        <w:t>(ii) Game Zone 3 bag limit</w:t>
      </w:r>
    </w:p>
    <w:p w:rsidR="00C22FE3" w:rsidRPr="00265590" w:rsidRDefault="00C22FE3" w:rsidP="00265590">
      <w:r w:rsidRPr="00265590">
        <w:tab/>
      </w:r>
      <w:r w:rsidRPr="00265590">
        <w:tab/>
      </w:r>
      <w:r w:rsidRPr="00265590">
        <w:tab/>
        <w:t>(iii) Shooting hours end 30 minutes prior to official sunset</w:t>
      </w:r>
    </w:p>
    <w:p w:rsidR="00C22FE3" w:rsidRPr="00265590" w:rsidRDefault="00C22FE3" w:rsidP="00265590">
      <w:r w:rsidRPr="00265590">
        <w:tab/>
      </w:r>
      <w:r w:rsidRPr="00265590">
        <w:tab/>
        <w:t>(e) Raccoon and Opossum</w:t>
      </w:r>
    </w:p>
    <w:p w:rsidR="00C22FE3" w:rsidRPr="00265590" w:rsidRDefault="00C22FE3" w:rsidP="00265590">
      <w:r w:rsidRPr="00265590">
        <w:tab/>
      </w:r>
      <w:r w:rsidRPr="00265590">
        <w:tab/>
      </w:r>
      <w:r w:rsidRPr="00265590">
        <w:tab/>
        <w:t>(</w:t>
      </w:r>
      <w:proofErr w:type="spellStart"/>
      <w:r w:rsidRPr="00265590">
        <w:t>i</w:t>
      </w:r>
      <w:proofErr w:type="spellEnd"/>
      <w:r w:rsidRPr="00265590">
        <w:t>) Tues. nights and Sat. nights between Oct. 11 – Sat. before Thanksgiving; The full week of Thanksgiving; Tues. nights and Sat. nights from the Tues. after Thanksgiving until Dec. 15.; Dec. 15- Mar. 1</w:t>
      </w:r>
    </w:p>
    <w:p w:rsidR="00C22FE3" w:rsidRPr="00265590" w:rsidRDefault="00C22FE3" w:rsidP="00265590">
      <w:pPr>
        <w:ind w:left="432" w:firstLine="216"/>
      </w:pPr>
      <w:r w:rsidRPr="00265590">
        <w:t>(ii) On Saturdays prior to Dec. 15, no entry onto WMA until 1 hour after official sunset.</w:t>
      </w:r>
    </w:p>
    <w:p w:rsidR="00C22FE3" w:rsidRPr="00265590" w:rsidRDefault="00C22FE3" w:rsidP="00265590">
      <w:r w:rsidRPr="00265590">
        <w:tab/>
      </w:r>
      <w:r w:rsidRPr="00265590">
        <w:tab/>
      </w:r>
      <w:r w:rsidRPr="00265590">
        <w:tab/>
        <w:t>(iii) Game Zone 3 bag limits</w:t>
      </w:r>
    </w:p>
    <w:p w:rsidR="00C22FE3" w:rsidRPr="00265590" w:rsidRDefault="00C22FE3" w:rsidP="00265590">
      <w:pPr>
        <w:ind w:left="216" w:firstLine="216"/>
      </w:pPr>
      <w:r w:rsidRPr="00265590">
        <w:t>(f) Other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The full week of Thanksgiving, Dec. 15 </w:t>
      </w:r>
      <w:r w:rsidRPr="00265590">
        <w:noBreakHyphen/>
        <w:t xml:space="preserve"> Mar. 1 </w:t>
      </w:r>
    </w:p>
    <w:p w:rsidR="00C22FE3" w:rsidRPr="00265590" w:rsidRDefault="00C22FE3" w:rsidP="00265590">
      <w:r w:rsidRPr="00265590">
        <w:tab/>
      </w:r>
      <w:r w:rsidRPr="00265590">
        <w:tab/>
      </w:r>
      <w:r w:rsidRPr="00265590">
        <w:tab/>
        <w:t>(ii) Game Zone 3 bag limits</w:t>
      </w:r>
    </w:p>
    <w:p w:rsidR="00C22FE3" w:rsidRPr="00265590" w:rsidRDefault="00C22FE3" w:rsidP="00265590">
      <w:pPr>
        <w:ind w:left="216" w:firstLine="216"/>
      </w:pPr>
      <w:r w:rsidRPr="00265590">
        <w:t>(g) Dove Hunting</w:t>
      </w:r>
    </w:p>
    <w:p w:rsidR="00C22FE3" w:rsidRPr="00265590" w:rsidRDefault="00C22FE3" w:rsidP="00265590">
      <w:r w:rsidRPr="00265590">
        <w:tab/>
      </w:r>
      <w:r w:rsidRPr="00265590">
        <w:tab/>
      </w:r>
      <w:r w:rsidRPr="00265590">
        <w:tab/>
        <w:t>(</w:t>
      </w:r>
      <w:proofErr w:type="spellStart"/>
      <w:r w:rsidRPr="00265590">
        <w:t>i</w:t>
      </w:r>
      <w:proofErr w:type="spellEnd"/>
      <w:r w:rsidRPr="00265590">
        <w:t>) Designated public dove field only on specified days.</w:t>
      </w:r>
    </w:p>
    <w:p w:rsidR="00C22FE3" w:rsidRPr="00265590" w:rsidRDefault="00C22FE3" w:rsidP="00265590">
      <w:r w:rsidRPr="00265590">
        <w:tab/>
      </w:r>
      <w:r w:rsidRPr="00265590">
        <w:rPr>
          <w:b/>
        </w:rPr>
        <w:t>10. Bear Island WMA</w:t>
      </w:r>
    </w:p>
    <w:p w:rsidR="00C22FE3" w:rsidRPr="00265590" w:rsidRDefault="00C22FE3" w:rsidP="00265590">
      <w:r w:rsidRPr="00265590">
        <w:tab/>
      </w:r>
      <w:r w:rsidRPr="00265590">
        <w:tab/>
        <w:t xml:space="preserve">(a) All hunters must sign in and out at the Bear Island Office. Hunting in designated areas only. </w:t>
      </w:r>
    </w:p>
    <w:p w:rsidR="00C22FE3" w:rsidRPr="00265590" w:rsidRDefault="00C22FE3" w:rsidP="00265590">
      <w:r w:rsidRPr="00265590">
        <w:tab/>
      </w:r>
      <w:r w:rsidRPr="00265590">
        <w:tab/>
        <w:t>(b)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1 </w:t>
      </w:r>
      <w:r w:rsidRPr="00265590">
        <w:noBreakHyphen/>
        <w:t xml:space="preserve"> Oct. 10</w:t>
      </w:r>
    </w:p>
    <w:p w:rsidR="00C22FE3" w:rsidRPr="00265590" w:rsidRDefault="00C22FE3" w:rsidP="00265590">
      <w:r w:rsidRPr="00265590">
        <w:tab/>
      </w:r>
      <w:r w:rsidRPr="00265590">
        <w:tab/>
        <w:t xml:space="preserve">(c) Still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Hunters selected by drawing</w:t>
      </w:r>
    </w:p>
    <w:p w:rsidR="00C22FE3" w:rsidRPr="00265590" w:rsidRDefault="00C22FE3" w:rsidP="00265590">
      <w:r w:rsidRPr="00265590">
        <w:tab/>
      </w:r>
      <w:r w:rsidRPr="00265590">
        <w:tab/>
      </w:r>
      <w:r w:rsidRPr="00265590">
        <w:tab/>
        <w:t>(ii) 3 deer, either</w:t>
      </w:r>
      <w:r w:rsidRPr="00265590">
        <w:noBreakHyphen/>
        <w:t>sex but only 1 buck</w:t>
      </w:r>
    </w:p>
    <w:p w:rsidR="00C22FE3" w:rsidRPr="00265590" w:rsidRDefault="00C22FE3" w:rsidP="00265590">
      <w:r w:rsidRPr="00265590">
        <w:tab/>
      </w:r>
      <w:r w:rsidRPr="00265590">
        <w:tab/>
        <w:t>(d) Hog Hunts with Dogs</w:t>
      </w:r>
    </w:p>
    <w:p w:rsidR="00C22FE3" w:rsidRPr="00265590" w:rsidRDefault="00C22FE3" w:rsidP="00265590">
      <w:r w:rsidRPr="00265590">
        <w:lastRenderedPageBreak/>
        <w:tab/>
      </w:r>
      <w:r w:rsidRPr="00265590">
        <w:tab/>
      </w:r>
      <w:r w:rsidRPr="00265590">
        <w:tab/>
        <w:t>(</w:t>
      </w:r>
      <w:proofErr w:type="spellStart"/>
      <w:r w:rsidRPr="00265590">
        <w:t>i</w:t>
      </w:r>
      <w:proofErr w:type="spellEnd"/>
      <w:r w:rsidRPr="00265590">
        <w:t>) 1</w:t>
      </w:r>
      <w:r w:rsidRPr="00265590">
        <w:rPr>
          <w:vertAlign w:val="superscript"/>
        </w:rPr>
        <w:t>st</w:t>
      </w:r>
      <w:r w:rsidRPr="00265590">
        <w:t xml:space="preserve"> Thurs. – Sat. in March</w:t>
      </w:r>
    </w:p>
    <w:p w:rsidR="00C22FE3" w:rsidRPr="00265590" w:rsidRDefault="00C22FE3" w:rsidP="00265590">
      <w:r w:rsidRPr="00265590">
        <w:tab/>
      </w:r>
      <w:r w:rsidRPr="00265590">
        <w:tab/>
        <w:t>(e) Alligator Hunts (Bear Island East and West Units only)</w:t>
      </w:r>
    </w:p>
    <w:p w:rsidR="00C22FE3" w:rsidRPr="00265590" w:rsidRDefault="00C22FE3" w:rsidP="00265590">
      <w:r w:rsidRPr="00265590">
        <w:tab/>
      </w:r>
      <w:r w:rsidRPr="00265590">
        <w:tab/>
      </w:r>
      <w:r w:rsidRPr="00265590">
        <w:tab/>
        <w:t>(</w:t>
      </w:r>
      <w:proofErr w:type="spellStart"/>
      <w:r w:rsidRPr="00265590">
        <w:t>i</w:t>
      </w:r>
      <w:proofErr w:type="spellEnd"/>
      <w:r w:rsidRPr="00265590">
        <w:t>) Hunters selected by drawing only. Limited season with restricted access.</w:t>
      </w:r>
    </w:p>
    <w:p w:rsidR="00C22FE3" w:rsidRPr="00265590" w:rsidRDefault="00C22FE3" w:rsidP="00265590">
      <w:r w:rsidRPr="00265590">
        <w:tab/>
      </w:r>
      <w:r w:rsidRPr="00265590">
        <w:tab/>
      </w:r>
      <w:r w:rsidRPr="00265590">
        <w:tab/>
        <w:t>(ii) Limit and size restrictions as prescribed.</w:t>
      </w:r>
    </w:p>
    <w:p w:rsidR="00C22FE3" w:rsidRPr="00265590" w:rsidRDefault="00C22FE3" w:rsidP="00265590">
      <w:r w:rsidRPr="00265590">
        <w:tab/>
      </w:r>
      <w:r w:rsidRPr="00265590">
        <w:tab/>
        <w:t>(f) Small Game</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Feb. 8 </w:t>
      </w:r>
      <w:r w:rsidRPr="00265590">
        <w:noBreakHyphen/>
        <w:t xml:space="preserve"> Mar. 1</w:t>
      </w:r>
    </w:p>
    <w:p w:rsidR="00C22FE3" w:rsidRPr="00265590" w:rsidRDefault="00C22FE3" w:rsidP="00265590">
      <w:r w:rsidRPr="00265590">
        <w:tab/>
      </w:r>
      <w:r w:rsidRPr="00265590">
        <w:tab/>
      </w:r>
      <w:r w:rsidRPr="00265590">
        <w:tab/>
        <w:t>(ii) Game Zone 3 bag limits</w:t>
      </w:r>
    </w:p>
    <w:p w:rsidR="00C22FE3" w:rsidRPr="00265590" w:rsidRDefault="00C22FE3" w:rsidP="00265590">
      <w:r w:rsidRPr="00265590">
        <w:tab/>
      </w:r>
      <w:r w:rsidRPr="00265590">
        <w:rPr>
          <w:b/>
        </w:rPr>
        <w:t>11. Donnelley WMA</w:t>
      </w:r>
    </w:p>
    <w:p w:rsidR="00C22FE3" w:rsidRPr="00265590" w:rsidRDefault="00C22FE3" w:rsidP="00265590">
      <w:r w:rsidRPr="00265590">
        <w:tab/>
      </w:r>
      <w:r w:rsidRPr="00265590">
        <w:tab/>
        <w:t xml:space="preserve">(a) All hunters must sign in and out at the check station. Hunting in designated areas only. </w:t>
      </w:r>
      <w:r w:rsidRPr="00265590">
        <w:tab/>
      </w:r>
      <w:r w:rsidRPr="00265590">
        <w:tab/>
        <w:t>(b)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Sept. 30</w:t>
      </w:r>
    </w:p>
    <w:p w:rsidR="00C22FE3" w:rsidRPr="00265590" w:rsidRDefault="00C22FE3" w:rsidP="00265590">
      <w:r w:rsidRPr="00265590">
        <w:tab/>
      </w:r>
      <w:r w:rsidRPr="00265590">
        <w:tab/>
        <w:t xml:space="preserve">(c) Still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Hunters selected by drawing</w:t>
      </w:r>
    </w:p>
    <w:p w:rsidR="00C22FE3" w:rsidRPr="00265590" w:rsidRDefault="00C22FE3" w:rsidP="00265590">
      <w:r w:rsidRPr="00265590">
        <w:tab/>
      </w:r>
      <w:r w:rsidRPr="00265590">
        <w:tab/>
      </w:r>
      <w:r w:rsidRPr="00265590">
        <w:tab/>
        <w:t>(ii) 3 deer, either</w:t>
      </w:r>
      <w:r w:rsidRPr="00265590">
        <w:noBreakHyphen/>
        <w:t>sex but only 1 buck</w:t>
      </w:r>
    </w:p>
    <w:p w:rsidR="00C22FE3" w:rsidRPr="00265590" w:rsidRDefault="00C22FE3" w:rsidP="00265590">
      <w:r w:rsidRPr="00265590">
        <w:tab/>
      </w:r>
      <w:r w:rsidRPr="00265590">
        <w:tab/>
        <w:t>(d)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1</w:t>
      </w:r>
      <w:r w:rsidRPr="00265590">
        <w:rPr>
          <w:vertAlign w:val="superscript"/>
        </w:rPr>
        <w:t>st</w:t>
      </w:r>
      <w:r w:rsidRPr="00265590">
        <w:t xml:space="preserve"> Thurs. – Sat. in March</w:t>
      </w:r>
    </w:p>
    <w:p w:rsidR="00C22FE3" w:rsidRPr="00265590" w:rsidRDefault="00C22FE3" w:rsidP="00265590">
      <w:r w:rsidRPr="00265590">
        <w:tab/>
      </w:r>
      <w:r w:rsidRPr="00265590">
        <w:tab/>
        <w:t>(e)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Thanksgiving Day </w:t>
      </w:r>
      <w:r w:rsidRPr="00265590">
        <w:noBreakHyphen/>
        <w:t xml:space="preserve"> Mar. 1 </w:t>
      </w:r>
    </w:p>
    <w:p w:rsidR="00C22FE3" w:rsidRPr="00265590" w:rsidRDefault="00C22FE3" w:rsidP="00265590">
      <w:r w:rsidRPr="00265590">
        <w:tab/>
      </w:r>
      <w:r w:rsidRPr="00265590">
        <w:tab/>
      </w:r>
      <w:r w:rsidRPr="00265590">
        <w:tab/>
        <w:t>(ii) Game Zone 3 bag limits</w:t>
      </w:r>
    </w:p>
    <w:p w:rsidR="00C22FE3" w:rsidRPr="00265590" w:rsidRDefault="00C22FE3" w:rsidP="00265590">
      <w:r w:rsidRPr="00265590">
        <w:tab/>
      </w:r>
      <w:r w:rsidRPr="00265590">
        <w:rPr>
          <w:b/>
        </w:rPr>
        <w:t>12. Hatchery WMA</w:t>
      </w:r>
    </w:p>
    <w:p w:rsidR="00C22FE3" w:rsidRPr="00265590" w:rsidRDefault="00C22FE3" w:rsidP="00265590">
      <w:r w:rsidRPr="00265590">
        <w:tab/>
      </w:r>
      <w:r w:rsidRPr="00265590">
        <w:tab/>
        <w:t>(a)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Jan. 1 </w:t>
      </w:r>
    </w:p>
    <w:p w:rsidR="00C22FE3" w:rsidRPr="00265590" w:rsidRDefault="00C22FE3" w:rsidP="00265590">
      <w:pPr>
        <w:rPr>
          <w:b/>
        </w:rPr>
      </w:pPr>
      <w:r w:rsidRPr="00265590">
        <w:tab/>
      </w:r>
      <w:r w:rsidRPr="00265590">
        <w:rPr>
          <w:b/>
        </w:rPr>
        <w:t xml:space="preserve">13. </w:t>
      </w:r>
      <w:proofErr w:type="spellStart"/>
      <w:r w:rsidRPr="00265590">
        <w:rPr>
          <w:b/>
        </w:rPr>
        <w:t>Bonneau</w:t>
      </w:r>
      <w:proofErr w:type="spellEnd"/>
      <w:r w:rsidRPr="00265590">
        <w:rPr>
          <w:b/>
        </w:rPr>
        <w:t xml:space="preserve"> Ferry WMA</w:t>
      </w:r>
    </w:p>
    <w:p w:rsidR="00C22FE3" w:rsidRPr="00265590" w:rsidRDefault="00C22FE3" w:rsidP="00265590">
      <w:r w:rsidRPr="00265590">
        <w:tab/>
      </w:r>
      <w:r w:rsidRPr="00265590">
        <w:tab/>
        <w:t xml:space="preserve">(a) All terrain vehicles prohibited. Hunting access by boat is prohibited. For hunting, the Adult/youth side is open only to youth 17 years old or younger who must be accompanied by only one adult 21 years of age or older. Youth hunters must carry a firearm and hunt. Adults with youth hunters may also carry a firearm and hunt. For deer and small game, regulations for the adult/youth and general use sides of the property will alternate each year as prescribed by the Department. All hunters must sign in and sign out upon entering or leaving. All deer must be checked out at the main entrance. Closed to public access one hour after sunset until one hour before sunrise except for special hunts regulated by </w:t>
      </w:r>
      <w:proofErr w:type="spellStart"/>
      <w:r w:rsidRPr="00265590">
        <w:t>DNR</w:t>
      </w:r>
      <w:proofErr w:type="spellEnd"/>
      <w:r w:rsidRPr="00265590">
        <w:t xml:space="preserve">. Hunters may not enter WMA prior to 5:00 AM on designated hunts. All impoundments and adjacent posted buffers are closed to all public access Nov. 1 – Feb. 8 except for special draw deer hunts and waterfowl hunts regulated by </w:t>
      </w:r>
      <w:proofErr w:type="spellStart"/>
      <w:r w:rsidRPr="00265590">
        <w:t>DNR</w:t>
      </w:r>
      <w:proofErr w:type="spellEnd"/>
      <w:r w:rsidRPr="00265590">
        <w:t xml:space="preserve"> during the regular waterfowl season. Hunted areas are closed to general public access during scheduled deer, turkey and waterfowl hunts. No fox hunting. </w:t>
      </w:r>
    </w:p>
    <w:p w:rsidR="00C22FE3" w:rsidRPr="00265590" w:rsidRDefault="00C22FE3" w:rsidP="00265590">
      <w:r w:rsidRPr="00265590">
        <w:tab/>
      </w:r>
      <w:r w:rsidRPr="00265590">
        <w:tab/>
        <w:t>(b) Adult/Youth Side</w:t>
      </w:r>
    </w:p>
    <w:p w:rsidR="00C22FE3" w:rsidRPr="00265590" w:rsidRDefault="00C22FE3" w:rsidP="00265590">
      <w:r w:rsidRPr="00265590">
        <w:tab/>
      </w:r>
      <w:r w:rsidRPr="00265590">
        <w:tab/>
      </w:r>
      <w:r w:rsidRPr="00265590">
        <w:tab/>
        <w:t>(</w:t>
      </w:r>
      <w:proofErr w:type="spellStart"/>
      <w:r w:rsidRPr="00265590">
        <w:t>i</w:t>
      </w:r>
      <w:proofErr w:type="spellEnd"/>
      <w:r w:rsidRPr="00265590">
        <w:t>) Still Gun Hunts for Deer</w:t>
      </w:r>
    </w:p>
    <w:p w:rsidR="00C22FE3" w:rsidRPr="00265590" w:rsidRDefault="00C22FE3" w:rsidP="00265590">
      <w:r w:rsidRPr="00265590">
        <w:tab/>
      </w:r>
      <w:r w:rsidRPr="00265590">
        <w:tab/>
      </w:r>
      <w:r w:rsidRPr="00265590">
        <w:tab/>
      </w:r>
      <w:r w:rsidRPr="00265590">
        <w:tab/>
        <w:t>(1) Sept. 15 – Jan. 1, Wed., Fri. and Sat., entire week of Thanksgiving and 5 days before Christmas until Jan. 1</w:t>
      </w:r>
    </w:p>
    <w:p w:rsidR="00C22FE3" w:rsidRPr="00265590" w:rsidRDefault="00C22FE3" w:rsidP="00265590">
      <w:r w:rsidRPr="00265590">
        <w:tab/>
      </w:r>
      <w:r w:rsidRPr="00265590">
        <w:tab/>
        <w:t>(c) General Use Side</w:t>
      </w:r>
    </w:p>
    <w:p w:rsidR="00C22FE3" w:rsidRPr="00265590" w:rsidRDefault="00C22FE3" w:rsidP="00265590">
      <w:r w:rsidRPr="00265590">
        <w:tab/>
      </w:r>
      <w:r w:rsidRPr="00265590">
        <w:tab/>
      </w:r>
      <w:r w:rsidRPr="00265590">
        <w:tab/>
        <w:t>(</w:t>
      </w:r>
      <w:proofErr w:type="spellStart"/>
      <w:r w:rsidRPr="00265590">
        <w:t>i</w:t>
      </w:r>
      <w:proofErr w:type="spellEnd"/>
      <w:r w:rsidRPr="00265590">
        <w:t>) Archery Deer Hunts</w:t>
      </w:r>
    </w:p>
    <w:p w:rsidR="00C22FE3" w:rsidRPr="00265590" w:rsidRDefault="00C22FE3" w:rsidP="00265590">
      <w:r w:rsidRPr="00265590">
        <w:tab/>
      </w:r>
      <w:r w:rsidRPr="00265590">
        <w:tab/>
      </w:r>
      <w:r w:rsidRPr="00265590">
        <w:tab/>
      </w:r>
      <w:r w:rsidRPr="00265590">
        <w:tab/>
        <w:t xml:space="preserve">(1) Sept. 15 </w:t>
      </w:r>
      <w:r w:rsidRPr="00265590">
        <w:noBreakHyphen/>
        <w:t xml:space="preserve"> Sept. 30</w:t>
      </w:r>
    </w:p>
    <w:p w:rsidR="00C22FE3" w:rsidRPr="00265590" w:rsidRDefault="00C22FE3" w:rsidP="00265590">
      <w:r w:rsidRPr="00265590">
        <w:tab/>
      </w:r>
      <w:r w:rsidRPr="00265590">
        <w:tab/>
      </w:r>
      <w:r w:rsidRPr="00265590">
        <w:tab/>
        <w:t>(ii) Still Gun Hunts for Deer</w:t>
      </w:r>
    </w:p>
    <w:p w:rsidR="00C22FE3" w:rsidRPr="00265590" w:rsidRDefault="00C22FE3" w:rsidP="00265590">
      <w:r w:rsidRPr="00265590">
        <w:tab/>
      </w:r>
      <w:r w:rsidRPr="00265590">
        <w:tab/>
      </w:r>
      <w:r w:rsidRPr="00265590">
        <w:tab/>
      </w:r>
      <w:r w:rsidRPr="00265590">
        <w:tab/>
        <w:t>(1) Hunters selected by drawing</w:t>
      </w:r>
    </w:p>
    <w:p w:rsidR="00C22FE3" w:rsidRPr="00265590" w:rsidRDefault="00C22FE3" w:rsidP="00265590">
      <w:r w:rsidRPr="00265590">
        <w:tab/>
      </w:r>
      <w:r w:rsidRPr="00265590">
        <w:tab/>
      </w:r>
      <w:r w:rsidRPr="00265590">
        <w:tab/>
      </w:r>
      <w:r w:rsidRPr="00265590">
        <w:tab/>
        <w:t>(2) Total 3 deer, either</w:t>
      </w:r>
      <w:r w:rsidRPr="00265590">
        <w:noBreakHyphen/>
        <w:t>sex except only 1 buck.</w:t>
      </w:r>
    </w:p>
    <w:p w:rsidR="00C22FE3" w:rsidRPr="00265590" w:rsidRDefault="00C22FE3" w:rsidP="00265590">
      <w:r w:rsidRPr="00265590">
        <w:tab/>
      </w:r>
      <w:r w:rsidRPr="00265590">
        <w:tab/>
      </w:r>
      <w:r w:rsidRPr="00265590">
        <w:tab/>
      </w:r>
      <w:r w:rsidRPr="00265590">
        <w:tab/>
        <w:t xml:space="preserve">(3) Hunters are required to have permit in possession and must sign in and out (Name, permit # and deer killed each day). </w:t>
      </w:r>
    </w:p>
    <w:p w:rsidR="00C22FE3" w:rsidRPr="00265590" w:rsidRDefault="00C22FE3" w:rsidP="00265590">
      <w:r w:rsidRPr="00265590">
        <w:tab/>
      </w:r>
      <w:r w:rsidRPr="00265590">
        <w:tab/>
        <w:t>(d) Small Game (no fox squirrels or fox)</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Jan. 2 – Mar. 1 </w:t>
      </w:r>
    </w:p>
    <w:p w:rsidR="00C22FE3" w:rsidRPr="00265590" w:rsidRDefault="00C22FE3" w:rsidP="00265590">
      <w:r w:rsidRPr="00265590">
        <w:tab/>
      </w:r>
      <w:r w:rsidRPr="00265590">
        <w:tab/>
      </w:r>
      <w:r w:rsidRPr="00265590">
        <w:tab/>
        <w:t>(ii) Game Zone 3 bag limits</w:t>
      </w:r>
    </w:p>
    <w:p w:rsidR="00C22FE3" w:rsidRPr="00265590" w:rsidRDefault="00C22FE3" w:rsidP="00265590">
      <w:r w:rsidRPr="00265590">
        <w:tab/>
      </w:r>
      <w:r w:rsidRPr="00265590">
        <w:tab/>
      </w:r>
      <w:r w:rsidRPr="00265590">
        <w:tab/>
        <w:t>(iii) Dogs allowed during gun seasons only</w:t>
      </w:r>
    </w:p>
    <w:p w:rsidR="00C22FE3" w:rsidRPr="00265590" w:rsidRDefault="00C22FE3" w:rsidP="00265590">
      <w:r w:rsidRPr="00265590">
        <w:tab/>
      </w:r>
      <w:r w:rsidRPr="00265590">
        <w:tab/>
        <w:t xml:space="preserve">(e) </w:t>
      </w:r>
      <w:proofErr w:type="spellStart"/>
      <w:r w:rsidRPr="00265590">
        <w:t>Bonneau</w:t>
      </w:r>
      <w:proofErr w:type="spellEnd"/>
      <w:r w:rsidRPr="00265590">
        <w:t xml:space="preserve"> Ferry Fishing Regulations</w:t>
      </w:r>
    </w:p>
    <w:p w:rsidR="00C22FE3" w:rsidRPr="00265590" w:rsidRDefault="00C22FE3" w:rsidP="00265590">
      <w:r w:rsidRPr="00265590">
        <w:lastRenderedPageBreak/>
        <w:tab/>
      </w:r>
      <w:r w:rsidRPr="00265590">
        <w:tab/>
      </w:r>
      <w:r w:rsidRPr="00265590">
        <w:tab/>
        <w:t>(</w:t>
      </w:r>
      <w:proofErr w:type="spellStart"/>
      <w:r w:rsidRPr="00265590">
        <w:t>i</w:t>
      </w:r>
      <w:proofErr w:type="spellEnd"/>
      <w:r w:rsidRPr="00265590">
        <w:t>) Open to fishing on Thurs. through Sun. from Mar. 2 – Oct. 31 during daylight hours only</w:t>
      </w:r>
    </w:p>
    <w:p w:rsidR="00C22FE3" w:rsidRPr="00265590" w:rsidRDefault="00C22FE3" w:rsidP="00265590">
      <w:r w:rsidRPr="00265590">
        <w:tab/>
      </w:r>
      <w:r w:rsidRPr="00265590">
        <w:tab/>
      </w:r>
      <w:r w:rsidRPr="00265590">
        <w:tab/>
        <w:t>(ii) Adult/youth fishing only. Each youth (17 years and under) must be accompanied by no more than two adults 18 years of age or older.</w:t>
      </w:r>
    </w:p>
    <w:p w:rsidR="00C22FE3" w:rsidRPr="00265590" w:rsidRDefault="00C22FE3" w:rsidP="00265590">
      <w:r w:rsidRPr="00265590">
        <w:tab/>
      </w:r>
      <w:r w:rsidRPr="00265590">
        <w:tab/>
      </w:r>
      <w:r w:rsidRPr="00265590">
        <w:tab/>
        <w:t>(iii) The youth must actively fish.</w:t>
      </w:r>
    </w:p>
    <w:p w:rsidR="00C22FE3" w:rsidRPr="00265590" w:rsidRDefault="00C22FE3" w:rsidP="00265590">
      <w:r w:rsidRPr="00265590">
        <w:tab/>
      </w:r>
      <w:r w:rsidRPr="00265590">
        <w:tab/>
      </w:r>
      <w:r w:rsidRPr="00265590">
        <w:tab/>
        <w:t>(iv) Fishing is not allowed during scheduled deer and turkey hunts.</w:t>
      </w:r>
    </w:p>
    <w:p w:rsidR="00C22FE3" w:rsidRPr="00265590" w:rsidRDefault="00C22FE3" w:rsidP="00265590">
      <w:r w:rsidRPr="00265590">
        <w:tab/>
      </w:r>
      <w:r w:rsidRPr="00265590">
        <w:tab/>
      </w:r>
      <w:r w:rsidRPr="00265590">
        <w:tab/>
        <w:t>(v) Only electric motors may be used.</w:t>
      </w:r>
    </w:p>
    <w:p w:rsidR="00C22FE3" w:rsidRPr="00265590" w:rsidRDefault="00C22FE3" w:rsidP="00265590">
      <w:r w:rsidRPr="00265590">
        <w:tab/>
      </w:r>
      <w:r w:rsidRPr="00265590">
        <w:tab/>
      </w:r>
      <w:r w:rsidRPr="00265590">
        <w:tab/>
        <w:t xml:space="preserve">(vi) Creel limits per person per day are: largemouth bass – 2, </w:t>
      </w:r>
      <w:proofErr w:type="spellStart"/>
      <w:r w:rsidRPr="00265590">
        <w:t>panfish</w:t>
      </w:r>
      <w:proofErr w:type="spellEnd"/>
      <w:r w:rsidRPr="00265590">
        <w:t xml:space="preserve"> (bluegill, </w:t>
      </w:r>
      <w:proofErr w:type="spellStart"/>
      <w:r w:rsidRPr="00265590">
        <w:t>redear</w:t>
      </w:r>
      <w:proofErr w:type="spellEnd"/>
      <w:r w:rsidRPr="00265590">
        <w:t>, crappie, pumpkinseed, redbreast) – 10, catfish – 5, species not listed – no limit. Grass carp must be released alive immediately.</w:t>
      </w:r>
    </w:p>
    <w:p w:rsidR="00C22FE3" w:rsidRPr="00265590" w:rsidRDefault="00C22FE3" w:rsidP="00265590">
      <w:r w:rsidRPr="00265590">
        <w:tab/>
      </w:r>
      <w:r w:rsidRPr="00265590">
        <w:rPr>
          <w:b/>
        </w:rPr>
        <w:t>14. Santee Coastal Reserve WMA</w:t>
      </w:r>
    </w:p>
    <w:p w:rsidR="00C22FE3" w:rsidRPr="00265590" w:rsidRDefault="00C22FE3" w:rsidP="00265590">
      <w:r w:rsidRPr="00265590">
        <w:tab/>
      </w:r>
      <w:r w:rsidRPr="00265590">
        <w:tab/>
        <w:t xml:space="preserve">(a) Archery Deer Hunts </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Jan. 1</w:t>
      </w:r>
    </w:p>
    <w:p w:rsidR="00C22FE3" w:rsidRPr="00265590" w:rsidRDefault="00C22FE3" w:rsidP="00265590">
      <w:r w:rsidRPr="00265590">
        <w:tab/>
      </w:r>
      <w:r w:rsidRPr="00265590">
        <w:tab/>
      </w:r>
      <w:r w:rsidRPr="00265590">
        <w:tab/>
        <w:t>(ii) Hunting on mainland only</w:t>
      </w:r>
    </w:p>
    <w:p w:rsidR="00C22FE3" w:rsidRPr="00265590" w:rsidRDefault="00C22FE3" w:rsidP="00265590">
      <w:r w:rsidRPr="00265590">
        <w:tab/>
      </w:r>
      <w:r w:rsidRPr="00265590">
        <w:tab/>
        <w:t>(b)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2</w:t>
      </w:r>
      <w:r w:rsidRPr="00265590">
        <w:rPr>
          <w:vertAlign w:val="superscript"/>
        </w:rPr>
        <w:t>nd</w:t>
      </w:r>
      <w:r w:rsidRPr="00265590">
        <w:t xml:space="preserve"> full week in March</w:t>
      </w:r>
    </w:p>
    <w:p w:rsidR="00C22FE3" w:rsidRPr="00265590" w:rsidRDefault="00C22FE3" w:rsidP="00265590">
      <w:r w:rsidRPr="00265590">
        <w:tab/>
      </w:r>
      <w:r w:rsidRPr="00265590">
        <w:tab/>
        <w:t>(c) Alligator Hunts</w:t>
      </w:r>
    </w:p>
    <w:p w:rsidR="00C22FE3" w:rsidRPr="00265590" w:rsidRDefault="00C22FE3" w:rsidP="00265590">
      <w:r w:rsidRPr="00265590">
        <w:tab/>
      </w:r>
      <w:r w:rsidRPr="00265590">
        <w:tab/>
      </w:r>
      <w:r w:rsidRPr="00265590">
        <w:tab/>
        <w:t>(</w:t>
      </w:r>
      <w:proofErr w:type="spellStart"/>
      <w:r w:rsidRPr="00265590">
        <w:t>i</w:t>
      </w:r>
      <w:proofErr w:type="spellEnd"/>
      <w:r w:rsidRPr="00265590">
        <w:t>) Hunters selected by drawing only. Limited season with restricted access.</w:t>
      </w:r>
    </w:p>
    <w:p w:rsidR="00C22FE3" w:rsidRPr="00265590" w:rsidRDefault="00C22FE3" w:rsidP="00265590">
      <w:r w:rsidRPr="00265590">
        <w:tab/>
      </w:r>
      <w:r w:rsidRPr="00265590">
        <w:tab/>
      </w:r>
      <w:r w:rsidRPr="00265590">
        <w:tab/>
        <w:t>(ii) Limit and size restrictions as prescribed</w:t>
      </w:r>
    </w:p>
    <w:p w:rsidR="00C22FE3" w:rsidRPr="00265590" w:rsidRDefault="00C22FE3" w:rsidP="00265590">
      <w:r w:rsidRPr="00265590">
        <w:tab/>
      </w:r>
      <w:r w:rsidRPr="00265590">
        <w:tab/>
        <w:t>(d)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Thanksgiving Day – Mar. 1</w:t>
      </w:r>
    </w:p>
    <w:p w:rsidR="00C22FE3" w:rsidRPr="00265590" w:rsidRDefault="00C22FE3" w:rsidP="00265590">
      <w:r w:rsidRPr="00265590">
        <w:tab/>
      </w:r>
      <w:r w:rsidRPr="00265590">
        <w:tab/>
      </w:r>
      <w:r w:rsidRPr="00265590">
        <w:tab/>
        <w:t>(ii) Game Zone 3 bag limits</w:t>
      </w:r>
    </w:p>
    <w:p w:rsidR="00C22FE3" w:rsidRPr="00265590" w:rsidRDefault="00C22FE3" w:rsidP="00265590">
      <w:pPr>
        <w:rPr>
          <w:b/>
        </w:rPr>
      </w:pPr>
      <w:r w:rsidRPr="00265590">
        <w:tab/>
      </w:r>
      <w:r w:rsidRPr="00265590">
        <w:rPr>
          <w:b/>
        </w:rPr>
        <w:t xml:space="preserve">15. </w:t>
      </w:r>
      <w:proofErr w:type="spellStart"/>
      <w:r w:rsidRPr="00265590">
        <w:rPr>
          <w:b/>
        </w:rPr>
        <w:t>Dungannon</w:t>
      </w:r>
      <w:proofErr w:type="spellEnd"/>
      <w:r w:rsidRPr="00265590">
        <w:rPr>
          <w:b/>
        </w:rPr>
        <w:t xml:space="preserve"> Heritage Preserve WMA</w:t>
      </w:r>
    </w:p>
    <w:p w:rsidR="00C22FE3" w:rsidRPr="00265590" w:rsidRDefault="00C22FE3" w:rsidP="00265590">
      <w:r w:rsidRPr="00265590">
        <w:rPr>
          <w:b/>
        </w:rPr>
        <w:tab/>
      </w:r>
      <w:r w:rsidRPr="00265590">
        <w:rPr>
          <w:b/>
        </w:rPr>
        <w:tab/>
      </w:r>
      <w:r w:rsidRPr="00265590">
        <w:t xml:space="preserve">(a) Archery Deer Hunts </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Jan. 1</w:t>
      </w:r>
    </w:p>
    <w:p w:rsidR="00C22FE3" w:rsidRPr="00265590" w:rsidRDefault="00C22FE3" w:rsidP="00265590">
      <w:r w:rsidRPr="00265590">
        <w:tab/>
      </w:r>
      <w:r w:rsidRPr="00265590">
        <w:tab/>
        <w:t>(b)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Thanksgiving Day </w:t>
      </w:r>
      <w:r w:rsidRPr="00265590">
        <w:noBreakHyphen/>
        <w:t xml:space="preserve"> Jan. 31</w:t>
      </w:r>
    </w:p>
    <w:p w:rsidR="00C22FE3" w:rsidRPr="00265590" w:rsidRDefault="00C22FE3" w:rsidP="00265590">
      <w:r w:rsidRPr="00265590">
        <w:tab/>
      </w:r>
      <w:r w:rsidRPr="00265590">
        <w:tab/>
      </w:r>
      <w:r w:rsidRPr="00265590">
        <w:tab/>
        <w:t>(ii) Game Zone 3 bag limits</w:t>
      </w:r>
    </w:p>
    <w:p w:rsidR="00C22FE3" w:rsidRPr="00265590" w:rsidRDefault="00C22FE3" w:rsidP="00265590">
      <w:r w:rsidRPr="00265590">
        <w:tab/>
      </w:r>
      <w:r w:rsidRPr="00265590">
        <w:rPr>
          <w:b/>
        </w:rPr>
        <w:t>16. Edisto River WMA</w:t>
      </w:r>
    </w:p>
    <w:p w:rsidR="00C22FE3" w:rsidRPr="00265590" w:rsidRDefault="00C22FE3" w:rsidP="00265590">
      <w:r w:rsidRPr="00265590">
        <w:tab/>
      </w:r>
      <w:r w:rsidRPr="00265590">
        <w:tab/>
        <w:t>(a)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Sept. 15 – Oct. 10</w:t>
      </w:r>
    </w:p>
    <w:p w:rsidR="00C22FE3" w:rsidRPr="00265590" w:rsidRDefault="00C22FE3" w:rsidP="00265590">
      <w:r w:rsidRPr="00265590">
        <w:tab/>
      </w:r>
      <w:r w:rsidRPr="00265590">
        <w:tab/>
        <w:t xml:space="preserve">(b) Still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Oct. 11 – Jan. 1</w:t>
      </w:r>
    </w:p>
    <w:p w:rsidR="00C22FE3" w:rsidRPr="00265590" w:rsidRDefault="00C22FE3" w:rsidP="00265590">
      <w:r w:rsidRPr="00265590">
        <w:tab/>
      </w:r>
      <w:r w:rsidRPr="00265590">
        <w:tab/>
        <w:t>(c) Raccoon and Opossum</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3 seasons and bag limits</w:t>
      </w:r>
    </w:p>
    <w:p w:rsidR="00C22FE3" w:rsidRPr="00265590" w:rsidRDefault="00C22FE3" w:rsidP="00265590">
      <w:r w:rsidRPr="00265590">
        <w:tab/>
      </w:r>
      <w:r w:rsidRPr="00265590">
        <w:tab/>
        <w:t>(d) Other Small Game</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Thanksgiving Day </w:t>
      </w:r>
      <w:r w:rsidRPr="00265590">
        <w:noBreakHyphen/>
        <w:t xml:space="preserve"> Mar. 1</w:t>
      </w:r>
    </w:p>
    <w:p w:rsidR="00C22FE3" w:rsidRPr="00265590" w:rsidRDefault="00C22FE3" w:rsidP="00265590">
      <w:r w:rsidRPr="00265590">
        <w:tab/>
      </w:r>
      <w:r w:rsidRPr="00265590">
        <w:tab/>
      </w:r>
      <w:r w:rsidRPr="00265590">
        <w:tab/>
        <w:t xml:space="preserve">(ii) Game Zone 3 bag limits </w:t>
      </w:r>
    </w:p>
    <w:p w:rsidR="00C22FE3" w:rsidRPr="00265590" w:rsidRDefault="00C22FE3" w:rsidP="00265590">
      <w:r w:rsidRPr="00265590">
        <w:tab/>
      </w:r>
      <w:r w:rsidRPr="00265590">
        <w:rPr>
          <w:b/>
        </w:rPr>
        <w:t>17. Canal WMA</w:t>
      </w:r>
    </w:p>
    <w:p w:rsidR="00C22FE3" w:rsidRPr="00265590" w:rsidRDefault="00C22FE3" w:rsidP="00265590">
      <w:r w:rsidRPr="00265590">
        <w:tab/>
      </w:r>
      <w:r w:rsidRPr="00265590">
        <w:tab/>
        <w:t>(a) Quail Hunts</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3 season and bag limit</w:t>
      </w:r>
    </w:p>
    <w:p w:rsidR="00C22FE3" w:rsidRPr="00265590" w:rsidRDefault="00C22FE3" w:rsidP="00265590">
      <w:pPr>
        <w:rPr>
          <w:b/>
        </w:rPr>
      </w:pPr>
      <w:r w:rsidRPr="00265590">
        <w:rPr>
          <w:b/>
        </w:rPr>
        <w:tab/>
        <w:t xml:space="preserve">18. </w:t>
      </w:r>
      <w:proofErr w:type="spellStart"/>
      <w:r w:rsidRPr="00265590">
        <w:rPr>
          <w:b/>
        </w:rPr>
        <w:t>Palachucola</w:t>
      </w:r>
      <w:proofErr w:type="spellEnd"/>
      <w:r w:rsidRPr="00265590">
        <w:rPr>
          <w:b/>
        </w:rPr>
        <w:t xml:space="preserve"> WMA</w:t>
      </w:r>
    </w:p>
    <w:p w:rsidR="00C22FE3" w:rsidRPr="00265590" w:rsidRDefault="00C22FE3" w:rsidP="00265590">
      <w:r w:rsidRPr="00265590">
        <w:rPr>
          <w:b/>
        </w:rPr>
        <w:tab/>
      </w:r>
      <w:r w:rsidRPr="00265590">
        <w:rPr>
          <w:b/>
        </w:rPr>
        <w:tab/>
      </w:r>
      <w:r w:rsidRPr="00265590">
        <w:t>(a) Data cards are required for hunter access. Completed data cards must be returned daily upon leaving WMA. Designated as a Quality Deer Management Area.</w:t>
      </w:r>
    </w:p>
    <w:p w:rsidR="00C22FE3" w:rsidRPr="00265590" w:rsidRDefault="00C22FE3" w:rsidP="00265590">
      <w:r w:rsidRPr="00265590">
        <w:tab/>
      </w:r>
      <w:r w:rsidRPr="00265590">
        <w:tab/>
        <w:t xml:space="preserve">(b) Archery Deer Hunts </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Oct. 10</w:t>
      </w:r>
    </w:p>
    <w:p w:rsidR="00C22FE3" w:rsidRPr="00265590" w:rsidRDefault="00C22FE3" w:rsidP="00265590">
      <w:r w:rsidRPr="00265590">
        <w:tab/>
      </w:r>
      <w:r w:rsidRPr="00265590">
        <w:tab/>
        <w:t xml:space="preserve">(c) Still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Hunters selected by drawing</w:t>
      </w:r>
    </w:p>
    <w:p w:rsidR="00C22FE3" w:rsidRPr="00265590" w:rsidRDefault="00C22FE3" w:rsidP="00265590">
      <w:r w:rsidRPr="00265590">
        <w:tab/>
      </w:r>
      <w:r w:rsidRPr="00265590">
        <w:tab/>
      </w:r>
      <w:r w:rsidRPr="00265590">
        <w:tab/>
        <w:t>(ii) 3 deer, either</w:t>
      </w:r>
      <w:r w:rsidRPr="00265590">
        <w:noBreakHyphen/>
        <w:t>sex but only 1 buck</w:t>
      </w:r>
    </w:p>
    <w:p w:rsidR="00C22FE3" w:rsidRPr="00265590" w:rsidRDefault="00C22FE3" w:rsidP="00265590">
      <w:r w:rsidRPr="00265590">
        <w:tab/>
      </w:r>
      <w:r w:rsidRPr="00265590">
        <w:tab/>
        <w:t>(d)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1</w:t>
      </w:r>
      <w:r w:rsidRPr="00265590">
        <w:rPr>
          <w:vertAlign w:val="superscript"/>
        </w:rPr>
        <w:t>st</w:t>
      </w:r>
      <w:r w:rsidRPr="00265590">
        <w:t xml:space="preserve"> Thurs. – Sat. in Mar., 2</w:t>
      </w:r>
      <w:r w:rsidRPr="00265590">
        <w:rPr>
          <w:vertAlign w:val="superscript"/>
        </w:rPr>
        <w:t>nd</w:t>
      </w:r>
      <w:r w:rsidRPr="00265590">
        <w:t xml:space="preserve"> Thurs. – Sat. in May, 4</w:t>
      </w:r>
      <w:r w:rsidRPr="00265590">
        <w:rPr>
          <w:vertAlign w:val="superscript"/>
        </w:rPr>
        <w:t>th</w:t>
      </w:r>
      <w:r w:rsidRPr="00265590">
        <w:t xml:space="preserve"> Thurs. – Sat. in June, 4</w:t>
      </w:r>
      <w:r w:rsidRPr="00265590">
        <w:rPr>
          <w:vertAlign w:val="superscript"/>
        </w:rPr>
        <w:t>th</w:t>
      </w:r>
      <w:r w:rsidRPr="00265590">
        <w:t xml:space="preserve"> Thurs. – Sat. in July, and last Thurs. - Sat. in August</w:t>
      </w:r>
    </w:p>
    <w:p w:rsidR="00C22FE3" w:rsidRPr="00265590" w:rsidRDefault="00C22FE3" w:rsidP="00265590">
      <w:r w:rsidRPr="00265590">
        <w:lastRenderedPageBreak/>
        <w:tab/>
      </w:r>
      <w:r w:rsidRPr="00265590">
        <w:tab/>
        <w:t>(e) Quail Hunts</w:t>
      </w:r>
    </w:p>
    <w:p w:rsidR="00C22FE3" w:rsidRPr="00265590" w:rsidRDefault="00C22FE3" w:rsidP="00265590">
      <w:r w:rsidRPr="00265590">
        <w:tab/>
      </w:r>
      <w:r w:rsidRPr="00265590">
        <w:tab/>
      </w:r>
      <w:r w:rsidRPr="00265590">
        <w:tab/>
        <w:t>(</w:t>
      </w:r>
      <w:proofErr w:type="spellStart"/>
      <w:r w:rsidRPr="00265590">
        <w:t>i</w:t>
      </w:r>
      <w:proofErr w:type="spellEnd"/>
      <w:r w:rsidRPr="00265590">
        <w:t>) 2</w:t>
      </w:r>
      <w:r w:rsidRPr="00265590">
        <w:rPr>
          <w:vertAlign w:val="superscript"/>
        </w:rPr>
        <w:t>nd</w:t>
      </w:r>
      <w:r w:rsidRPr="00265590">
        <w:t xml:space="preserve"> and 4</w:t>
      </w:r>
      <w:r w:rsidRPr="00265590">
        <w:rPr>
          <w:vertAlign w:val="superscript"/>
        </w:rPr>
        <w:t>th</w:t>
      </w:r>
      <w:r w:rsidRPr="00265590">
        <w:t xml:space="preserve"> Wed. in Jan., 2</w:t>
      </w:r>
      <w:r w:rsidRPr="00265590">
        <w:rPr>
          <w:vertAlign w:val="superscript"/>
        </w:rPr>
        <w:t>nd</w:t>
      </w:r>
      <w:r w:rsidRPr="00265590">
        <w:t xml:space="preserve"> and 4</w:t>
      </w:r>
      <w:r w:rsidRPr="00265590">
        <w:rPr>
          <w:vertAlign w:val="superscript"/>
        </w:rPr>
        <w:t>th</w:t>
      </w:r>
      <w:r w:rsidRPr="00265590">
        <w:t xml:space="preserve"> Sat. in Jan., 1</w:t>
      </w:r>
      <w:r w:rsidRPr="00265590">
        <w:rPr>
          <w:vertAlign w:val="superscript"/>
        </w:rPr>
        <w:t>st</w:t>
      </w:r>
      <w:r w:rsidRPr="00265590">
        <w:t xml:space="preserve"> and 3</w:t>
      </w:r>
      <w:r w:rsidRPr="00265590">
        <w:rPr>
          <w:vertAlign w:val="superscript"/>
        </w:rPr>
        <w:t>rd</w:t>
      </w:r>
      <w:r w:rsidRPr="00265590">
        <w:t xml:space="preserve"> Sat. in Feb., 1</w:t>
      </w:r>
      <w:r w:rsidRPr="00265590">
        <w:rPr>
          <w:vertAlign w:val="superscript"/>
        </w:rPr>
        <w:t>st</w:t>
      </w:r>
      <w:r w:rsidRPr="00265590">
        <w:t xml:space="preserve"> and 3</w:t>
      </w:r>
      <w:r w:rsidRPr="00265590">
        <w:rPr>
          <w:vertAlign w:val="superscript"/>
        </w:rPr>
        <w:t>rd</w:t>
      </w:r>
      <w:r w:rsidRPr="00265590">
        <w:t xml:space="preserve"> Wed. in Feb.</w:t>
      </w:r>
    </w:p>
    <w:p w:rsidR="00C22FE3" w:rsidRPr="00265590" w:rsidRDefault="00C22FE3" w:rsidP="00265590">
      <w:r w:rsidRPr="00265590">
        <w:tab/>
      </w:r>
      <w:r w:rsidRPr="00265590">
        <w:tab/>
      </w:r>
      <w:r w:rsidRPr="00265590">
        <w:tab/>
        <w:t>(ii) Game Zone 3 bag limit</w:t>
      </w:r>
    </w:p>
    <w:p w:rsidR="00C22FE3" w:rsidRPr="00265590" w:rsidRDefault="00C22FE3" w:rsidP="00265590">
      <w:r w:rsidRPr="00265590">
        <w:tab/>
      </w:r>
      <w:r w:rsidRPr="00265590">
        <w:tab/>
      </w:r>
      <w:r w:rsidRPr="00265590">
        <w:tab/>
        <w:t>(iii) Shooting hours end 30 minutes prior to official sunset.</w:t>
      </w:r>
    </w:p>
    <w:p w:rsidR="00C22FE3" w:rsidRPr="00265590" w:rsidRDefault="00C22FE3" w:rsidP="00265590">
      <w:pPr>
        <w:ind w:left="216" w:firstLine="216"/>
      </w:pPr>
      <w:r w:rsidRPr="00265590">
        <w:t>(f) Raccoon and Opossum</w:t>
      </w:r>
    </w:p>
    <w:p w:rsidR="00C22FE3" w:rsidRPr="00265590" w:rsidRDefault="00C22FE3" w:rsidP="00265590">
      <w:r w:rsidRPr="00265590">
        <w:tab/>
      </w:r>
      <w:r w:rsidRPr="00265590">
        <w:tab/>
      </w:r>
      <w:r w:rsidRPr="00265590">
        <w:tab/>
        <w:t>(</w:t>
      </w:r>
      <w:proofErr w:type="spellStart"/>
      <w:r w:rsidRPr="00265590">
        <w:t>i</w:t>
      </w:r>
      <w:proofErr w:type="spellEnd"/>
      <w:r w:rsidRPr="00265590">
        <w:t>) Tues. nights and Sat. nights between Oct. 11 – Sat. before Thanksgiving; The full week of Thanksgiving; Tues. nights and Sat. nights from the Tues. after Thanksgiving until Dec. 15.; Dec. 15- Mar. 1</w:t>
      </w:r>
    </w:p>
    <w:p w:rsidR="00C22FE3" w:rsidRPr="00265590" w:rsidRDefault="00C22FE3" w:rsidP="00265590">
      <w:pPr>
        <w:ind w:left="432" w:firstLine="216"/>
      </w:pPr>
      <w:r w:rsidRPr="00265590">
        <w:t>(ii) On Saturdays prior to Dec. 15, no entry onto WMA until 1 hour after official sunset.</w:t>
      </w:r>
    </w:p>
    <w:p w:rsidR="00C22FE3" w:rsidRPr="00265590" w:rsidRDefault="00C22FE3" w:rsidP="00265590">
      <w:r w:rsidRPr="00265590">
        <w:tab/>
      </w:r>
      <w:r w:rsidRPr="00265590">
        <w:tab/>
      </w:r>
      <w:r w:rsidRPr="00265590">
        <w:tab/>
        <w:t>(iii) Game Zone 3 bag limits</w:t>
      </w:r>
    </w:p>
    <w:p w:rsidR="00C22FE3" w:rsidRPr="00265590" w:rsidRDefault="00C22FE3" w:rsidP="00265590">
      <w:r w:rsidRPr="00265590">
        <w:tab/>
      </w:r>
      <w:r w:rsidRPr="00265590">
        <w:tab/>
        <w:t>(g) Other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The full week of Thanksgiving, Dec. 15 </w:t>
      </w:r>
      <w:r w:rsidRPr="00265590">
        <w:noBreakHyphen/>
        <w:t xml:space="preserve"> Mar. 1 </w:t>
      </w:r>
    </w:p>
    <w:p w:rsidR="00C22FE3" w:rsidRPr="00265590" w:rsidRDefault="00C22FE3" w:rsidP="00265590">
      <w:r w:rsidRPr="00265590">
        <w:tab/>
      </w:r>
      <w:r w:rsidRPr="00265590">
        <w:tab/>
      </w:r>
      <w:r w:rsidRPr="00265590">
        <w:tab/>
        <w:t>(ii) Game Zone 3 bag limits</w:t>
      </w:r>
    </w:p>
    <w:p w:rsidR="00C22FE3" w:rsidRPr="00265590" w:rsidRDefault="00C22FE3" w:rsidP="00265590">
      <w:r w:rsidRPr="00265590">
        <w:tab/>
      </w:r>
      <w:r w:rsidRPr="00265590">
        <w:rPr>
          <w:b/>
        </w:rPr>
        <w:t>19. St. Helena Sound Heritage Preserve WMA</w:t>
      </w:r>
    </w:p>
    <w:p w:rsidR="00C22FE3" w:rsidRPr="00265590" w:rsidRDefault="00C22FE3" w:rsidP="00265590">
      <w:r w:rsidRPr="00265590">
        <w:tab/>
      </w:r>
      <w:r w:rsidRPr="00265590">
        <w:tab/>
        <w:t xml:space="preserve">(a) Deer hunting by permit only obtained at McKenzie Field Station. Camping by special permit only and on Otter Island only. No small game hunting. </w:t>
      </w:r>
    </w:p>
    <w:p w:rsidR="00C22FE3" w:rsidRPr="00265590" w:rsidRDefault="00C22FE3" w:rsidP="00265590">
      <w:r w:rsidRPr="00265590">
        <w:tab/>
      </w:r>
      <w:r w:rsidRPr="00265590">
        <w:tab/>
        <w:t xml:space="preserve">(b) Ashe, Beet, Warren, Otter, Big and South </w:t>
      </w:r>
      <w:proofErr w:type="spellStart"/>
      <w:r w:rsidRPr="00265590">
        <w:t>Williman</w:t>
      </w:r>
      <w:proofErr w:type="spellEnd"/>
      <w:r w:rsidRPr="00265590">
        <w:t xml:space="preserve"> Archery Deer Hunts </w:t>
      </w:r>
    </w:p>
    <w:p w:rsidR="00C22FE3" w:rsidRPr="00265590" w:rsidRDefault="00C22FE3" w:rsidP="00265590">
      <w:r w:rsidRPr="00265590">
        <w:tab/>
      </w:r>
      <w:r w:rsidRPr="00265590">
        <w:tab/>
      </w:r>
      <w:r w:rsidRPr="00265590">
        <w:tab/>
        <w:t>(</w:t>
      </w:r>
      <w:proofErr w:type="spellStart"/>
      <w:r w:rsidRPr="00265590">
        <w:t>i</w:t>
      </w:r>
      <w:proofErr w:type="spellEnd"/>
      <w:r w:rsidRPr="00265590">
        <w:t>) Sept. 15 – Jan. 1</w:t>
      </w:r>
    </w:p>
    <w:p w:rsidR="00C22FE3" w:rsidRPr="00265590" w:rsidRDefault="00C22FE3" w:rsidP="00265590">
      <w:r w:rsidRPr="00265590">
        <w:tab/>
      </w:r>
      <w:r w:rsidRPr="00265590">
        <w:rPr>
          <w:b/>
        </w:rPr>
        <w:t>20. Tillman Sand Ridge Heritage Preserve WMA</w:t>
      </w:r>
    </w:p>
    <w:p w:rsidR="00C22FE3" w:rsidRPr="00265590" w:rsidRDefault="00C22FE3" w:rsidP="00265590">
      <w:r w:rsidRPr="00265590">
        <w:tab/>
      </w:r>
      <w:r w:rsidRPr="00265590">
        <w:tab/>
        <w:t>(a)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Jan. 1</w:t>
      </w:r>
    </w:p>
    <w:p w:rsidR="00C22FE3" w:rsidRPr="00265590" w:rsidRDefault="00C22FE3" w:rsidP="00265590">
      <w:r w:rsidRPr="00265590">
        <w:tab/>
      </w:r>
      <w:r w:rsidRPr="00265590">
        <w:tab/>
        <w:t>(b)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Thanksgiving Day </w:t>
      </w:r>
      <w:r w:rsidRPr="00265590">
        <w:noBreakHyphen/>
        <w:t xml:space="preserve"> Mar. 1 </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919"/>
        </w:tabs>
      </w:pPr>
      <w:r w:rsidRPr="00265590">
        <w:tab/>
      </w:r>
      <w:r w:rsidRPr="00265590">
        <w:tab/>
      </w:r>
      <w:r w:rsidRPr="00265590">
        <w:tab/>
        <w:t>(ii) Game Zone 3 bag limits</w:t>
      </w:r>
      <w:r w:rsidRPr="00265590">
        <w:tab/>
      </w:r>
      <w:r w:rsidRPr="00265590">
        <w:tab/>
      </w:r>
    </w:p>
    <w:p w:rsidR="00C22FE3" w:rsidRPr="00265590" w:rsidRDefault="00C22FE3" w:rsidP="00265590">
      <w:r w:rsidRPr="00265590">
        <w:tab/>
      </w:r>
      <w:r w:rsidRPr="00265590">
        <w:rPr>
          <w:b/>
        </w:rPr>
        <w:t>21. Victoria Bluff Heritage Preserve WMA</w:t>
      </w:r>
    </w:p>
    <w:p w:rsidR="00C22FE3" w:rsidRPr="00265590" w:rsidRDefault="00C22FE3" w:rsidP="00265590">
      <w:r w:rsidRPr="00265590">
        <w:tab/>
      </w:r>
      <w:r w:rsidRPr="00265590">
        <w:tab/>
        <w:t xml:space="preserve">(a) Archery Deer Hunts </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Jan. 1</w:t>
      </w:r>
    </w:p>
    <w:p w:rsidR="00C22FE3" w:rsidRPr="00265590" w:rsidRDefault="00C22FE3" w:rsidP="00265590">
      <w:r w:rsidRPr="00265590">
        <w:tab/>
      </w:r>
      <w:r w:rsidRPr="00265590">
        <w:tab/>
        <w:t>(b)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Jan. 2 </w:t>
      </w:r>
      <w:r w:rsidRPr="00265590">
        <w:noBreakHyphen/>
        <w:t xml:space="preserve"> Mar. 1 </w:t>
      </w:r>
    </w:p>
    <w:p w:rsidR="00C22FE3" w:rsidRPr="00265590" w:rsidRDefault="00C22FE3" w:rsidP="00265590">
      <w:r w:rsidRPr="00265590">
        <w:tab/>
      </w:r>
      <w:r w:rsidRPr="00265590">
        <w:tab/>
      </w:r>
      <w:r w:rsidRPr="00265590">
        <w:tab/>
        <w:t>(ii) Game Zone 3 bag limits</w:t>
      </w:r>
    </w:p>
    <w:p w:rsidR="00C22FE3" w:rsidRPr="00265590" w:rsidRDefault="00C22FE3" w:rsidP="00265590">
      <w:r w:rsidRPr="00265590">
        <w:tab/>
      </w:r>
      <w:r w:rsidRPr="00265590">
        <w:tab/>
      </w:r>
      <w:r w:rsidRPr="00265590">
        <w:tab/>
        <w:t>(iii) Shotguns only</w:t>
      </w:r>
    </w:p>
    <w:p w:rsidR="00C22FE3" w:rsidRPr="00265590" w:rsidRDefault="00C22FE3" w:rsidP="00265590">
      <w:r w:rsidRPr="00265590">
        <w:tab/>
      </w:r>
      <w:r w:rsidRPr="00265590">
        <w:rPr>
          <w:b/>
        </w:rPr>
        <w:t>22. Hamilton Ridge WMA</w:t>
      </w:r>
    </w:p>
    <w:p w:rsidR="00C22FE3" w:rsidRPr="00265590" w:rsidRDefault="00C22FE3" w:rsidP="00265590">
      <w:r w:rsidRPr="00265590">
        <w:tab/>
      </w:r>
      <w:r w:rsidRPr="00265590">
        <w:tab/>
        <w:t>(a) Designated as a Quality Deer Management Area. Horseback riding by permit only. No ATVs allowed. Data cards are required for hunter access. Completed data cards must be returned daily upon leaving the WMA.</w:t>
      </w:r>
    </w:p>
    <w:p w:rsidR="00C22FE3" w:rsidRPr="00265590" w:rsidRDefault="00C22FE3" w:rsidP="00265590">
      <w:r w:rsidRPr="00265590">
        <w:tab/>
      </w:r>
      <w:r w:rsidRPr="00265590">
        <w:tab/>
        <w:t xml:space="preserve">(b) Archery Deer Hunts </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Oct. 10</w:t>
      </w:r>
    </w:p>
    <w:p w:rsidR="00C22FE3" w:rsidRPr="00265590" w:rsidRDefault="00C22FE3" w:rsidP="00265590">
      <w:r w:rsidRPr="00265590">
        <w:tab/>
      </w:r>
      <w:r w:rsidRPr="00265590">
        <w:tab/>
        <w:t xml:space="preserve">(c) Still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Hunters selected by drawing</w:t>
      </w:r>
    </w:p>
    <w:p w:rsidR="00C22FE3" w:rsidRPr="00265590" w:rsidRDefault="00C22FE3" w:rsidP="00265590">
      <w:r w:rsidRPr="00265590">
        <w:tab/>
      </w:r>
      <w:r w:rsidRPr="00265590">
        <w:tab/>
      </w:r>
      <w:r w:rsidRPr="00265590">
        <w:tab/>
        <w:t>(ii) 3 deer, either</w:t>
      </w:r>
      <w:r w:rsidRPr="00265590">
        <w:noBreakHyphen/>
        <w:t>sex but only 1 buck</w:t>
      </w:r>
    </w:p>
    <w:p w:rsidR="00C22FE3" w:rsidRPr="00265590" w:rsidRDefault="00C22FE3" w:rsidP="00265590">
      <w:r w:rsidRPr="00265590">
        <w:tab/>
      </w:r>
      <w:r w:rsidRPr="00265590">
        <w:tab/>
        <w:t>(d)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1</w:t>
      </w:r>
      <w:r w:rsidRPr="00265590">
        <w:rPr>
          <w:vertAlign w:val="superscript"/>
        </w:rPr>
        <w:t>st</w:t>
      </w:r>
      <w:r w:rsidRPr="00265590">
        <w:t xml:space="preserve"> Thurs. – Sat. in Mar., 2</w:t>
      </w:r>
      <w:r w:rsidRPr="00265590">
        <w:rPr>
          <w:vertAlign w:val="superscript"/>
        </w:rPr>
        <w:t>nd</w:t>
      </w:r>
      <w:r w:rsidRPr="00265590">
        <w:t xml:space="preserve"> Thurs. – Sat. in May, 4</w:t>
      </w:r>
      <w:r w:rsidRPr="00265590">
        <w:rPr>
          <w:vertAlign w:val="superscript"/>
        </w:rPr>
        <w:t>th</w:t>
      </w:r>
      <w:r w:rsidRPr="00265590">
        <w:t xml:space="preserve"> Thurs. – Sat. in June, 4</w:t>
      </w:r>
      <w:r w:rsidRPr="00265590">
        <w:rPr>
          <w:vertAlign w:val="superscript"/>
        </w:rPr>
        <w:t>th</w:t>
      </w:r>
      <w:r w:rsidRPr="00265590">
        <w:t xml:space="preserve"> Thurs. – Sat. in July, and last Thurs. - Sat. in August.</w:t>
      </w:r>
    </w:p>
    <w:p w:rsidR="00C22FE3" w:rsidRPr="00265590" w:rsidRDefault="00C22FE3" w:rsidP="00265590">
      <w:r w:rsidRPr="00265590">
        <w:tab/>
      </w:r>
      <w:r w:rsidRPr="00265590">
        <w:tab/>
        <w:t>(e) Quail Hunts</w:t>
      </w:r>
    </w:p>
    <w:p w:rsidR="00C22FE3" w:rsidRPr="00265590" w:rsidRDefault="00C22FE3" w:rsidP="00265590">
      <w:r w:rsidRPr="00265590">
        <w:tab/>
      </w:r>
      <w:r w:rsidRPr="00265590">
        <w:tab/>
      </w:r>
      <w:r w:rsidRPr="00265590">
        <w:tab/>
        <w:t>(</w:t>
      </w:r>
      <w:proofErr w:type="spellStart"/>
      <w:r w:rsidRPr="00265590">
        <w:t>i</w:t>
      </w:r>
      <w:proofErr w:type="spellEnd"/>
      <w:r w:rsidRPr="00265590">
        <w:t>) 2</w:t>
      </w:r>
      <w:r w:rsidRPr="00265590">
        <w:rPr>
          <w:vertAlign w:val="superscript"/>
        </w:rPr>
        <w:t>nd</w:t>
      </w:r>
      <w:r w:rsidRPr="00265590">
        <w:t xml:space="preserve"> and 4</w:t>
      </w:r>
      <w:r w:rsidRPr="00265590">
        <w:rPr>
          <w:vertAlign w:val="superscript"/>
        </w:rPr>
        <w:t>th</w:t>
      </w:r>
      <w:r w:rsidRPr="00265590">
        <w:t xml:space="preserve"> Wed. in Jan., 2</w:t>
      </w:r>
      <w:r w:rsidRPr="00265590">
        <w:rPr>
          <w:vertAlign w:val="superscript"/>
        </w:rPr>
        <w:t>nd</w:t>
      </w:r>
      <w:r w:rsidRPr="00265590">
        <w:t xml:space="preserve"> and 4</w:t>
      </w:r>
      <w:r w:rsidRPr="00265590">
        <w:rPr>
          <w:vertAlign w:val="superscript"/>
        </w:rPr>
        <w:t>th</w:t>
      </w:r>
      <w:r w:rsidRPr="00265590">
        <w:t xml:space="preserve"> Sat. in Jan., 1</w:t>
      </w:r>
      <w:r w:rsidRPr="00265590">
        <w:rPr>
          <w:vertAlign w:val="superscript"/>
        </w:rPr>
        <w:t>st</w:t>
      </w:r>
      <w:r w:rsidRPr="00265590">
        <w:t xml:space="preserve"> and 3</w:t>
      </w:r>
      <w:r w:rsidRPr="00265590">
        <w:rPr>
          <w:vertAlign w:val="superscript"/>
        </w:rPr>
        <w:t>rd</w:t>
      </w:r>
      <w:r w:rsidRPr="00265590">
        <w:t xml:space="preserve"> Sat. in Feb., 1</w:t>
      </w:r>
      <w:r w:rsidRPr="00265590">
        <w:rPr>
          <w:vertAlign w:val="superscript"/>
        </w:rPr>
        <w:t>st</w:t>
      </w:r>
      <w:r w:rsidRPr="00265590">
        <w:t xml:space="preserve"> and 3</w:t>
      </w:r>
      <w:r w:rsidRPr="00265590">
        <w:rPr>
          <w:vertAlign w:val="superscript"/>
        </w:rPr>
        <w:t>rd</w:t>
      </w:r>
      <w:r w:rsidRPr="00265590">
        <w:t xml:space="preserve"> Wed. in Feb.</w:t>
      </w:r>
    </w:p>
    <w:p w:rsidR="00C22FE3" w:rsidRPr="00265590" w:rsidRDefault="00C22FE3" w:rsidP="00265590">
      <w:r w:rsidRPr="00265590">
        <w:tab/>
      </w:r>
      <w:r w:rsidRPr="00265590">
        <w:tab/>
      </w:r>
      <w:r w:rsidRPr="00265590">
        <w:tab/>
        <w:t>(ii) Game Zone 3 bag limit</w:t>
      </w:r>
    </w:p>
    <w:p w:rsidR="00C22FE3" w:rsidRPr="00265590" w:rsidRDefault="00C22FE3" w:rsidP="00265590">
      <w:r w:rsidRPr="00265590">
        <w:tab/>
      </w:r>
      <w:r w:rsidRPr="00265590">
        <w:tab/>
      </w:r>
      <w:r w:rsidRPr="00265590">
        <w:tab/>
        <w:t>(iii) Shooting hours end 30 minutes prior to official sunset.</w:t>
      </w:r>
    </w:p>
    <w:p w:rsidR="00C22FE3" w:rsidRPr="00265590" w:rsidRDefault="00C22FE3" w:rsidP="00265590">
      <w:pPr>
        <w:ind w:left="216" w:firstLine="216"/>
      </w:pPr>
      <w:r w:rsidRPr="00265590">
        <w:t>(f) Raccoon and Opossum</w:t>
      </w:r>
    </w:p>
    <w:p w:rsidR="00C22FE3" w:rsidRPr="00265590" w:rsidRDefault="00C22FE3" w:rsidP="00265590">
      <w:r w:rsidRPr="00265590">
        <w:tab/>
      </w:r>
      <w:r w:rsidRPr="00265590">
        <w:tab/>
      </w:r>
      <w:r w:rsidRPr="00265590">
        <w:tab/>
        <w:t>(</w:t>
      </w:r>
      <w:proofErr w:type="spellStart"/>
      <w:r w:rsidRPr="00265590">
        <w:t>i</w:t>
      </w:r>
      <w:proofErr w:type="spellEnd"/>
      <w:r w:rsidRPr="00265590">
        <w:t>) Tues. nights and Sat. nights between Oct. 11 – Sat. before Thanksgiving; The full week of Thanksgiving; Tues. nights and Sat. nights from the Tues. after Thanksgiving until Dec. 15.; Dec. 15- Mar. 1</w:t>
      </w:r>
    </w:p>
    <w:p w:rsidR="00C22FE3" w:rsidRPr="00265590" w:rsidRDefault="00C22FE3" w:rsidP="00265590">
      <w:pPr>
        <w:ind w:left="432" w:firstLine="216"/>
      </w:pPr>
      <w:r w:rsidRPr="00265590">
        <w:lastRenderedPageBreak/>
        <w:t>(ii) On Saturdays prior to Dec. 15, no entry onto WMA until 1 hour after official sunset.</w:t>
      </w:r>
    </w:p>
    <w:p w:rsidR="00C22FE3" w:rsidRPr="00265590" w:rsidRDefault="00C22FE3" w:rsidP="00265590">
      <w:r w:rsidRPr="00265590">
        <w:tab/>
      </w:r>
      <w:r w:rsidRPr="00265590">
        <w:tab/>
      </w:r>
      <w:r w:rsidRPr="00265590">
        <w:tab/>
        <w:t>(iii) Game Zone 3 bag limits</w:t>
      </w:r>
    </w:p>
    <w:p w:rsidR="00C22FE3" w:rsidRPr="00265590" w:rsidRDefault="00C22FE3" w:rsidP="00265590">
      <w:r w:rsidRPr="00265590">
        <w:tab/>
      </w:r>
      <w:r w:rsidRPr="00265590">
        <w:tab/>
        <w:t>(g) Other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The full week of Thanksgiving, Dec. 15 </w:t>
      </w:r>
      <w:r w:rsidRPr="00265590">
        <w:noBreakHyphen/>
        <w:t xml:space="preserve"> Mar. 1. </w:t>
      </w:r>
    </w:p>
    <w:p w:rsidR="00C22FE3" w:rsidRPr="00265590" w:rsidRDefault="00C22FE3" w:rsidP="00265590">
      <w:r w:rsidRPr="00265590">
        <w:tab/>
      </w:r>
      <w:r w:rsidRPr="00265590">
        <w:tab/>
      </w:r>
      <w:r w:rsidRPr="00265590">
        <w:tab/>
        <w:t>(ii) Game Zone 3 bag limits</w:t>
      </w:r>
    </w:p>
    <w:p w:rsidR="00C22FE3" w:rsidRPr="00265590" w:rsidRDefault="00C22FE3" w:rsidP="00265590">
      <w:r w:rsidRPr="00265590">
        <w:tab/>
      </w:r>
      <w:r w:rsidRPr="00265590">
        <w:tab/>
      </w:r>
      <w:r w:rsidRPr="00265590">
        <w:tab/>
        <w:t>(iii) Dove hunting on designated public dove field only</w:t>
      </w:r>
    </w:p>
    <w:p w:rsidR="00C22FE3" w:rsidRPr="00265590" w:rsidRDefault="00C22FE3" w:rsidP="00265590">
      <w:pPr>
        <w:rPr>
          <w:b/>
        </w:rPr>
      </w:pPr>
      <w:r w:rsidRPr="00265590">
        <w:tab/>
      </w:r>
      <w:r w:rsidRPr="00265590">
        <w:rPr>
          <w:b/>
        </w:rPr>
        <w:t>23. Old Island Heritage Preserve WMA</w:t>
      </w:r>
    </w:p>
    <w:p w:rsidR="00C22FE3" w:rsidRPr="00265590" w:rsidRDefault="00C22FE3" w:rsidP="00265590">
      <w:r w:rsidRPr="00265590">
        <w:tab/>
      </w:r>
      <w:r w:rsidRPr="00265590">
        <w:tab/>
        <w:t xml:space="preserve">(a) Archery Deer Hunts </w:t>
      </w:r>
    </w:p>
    <w:p w:rsidR="00C22FE3" w:rsidRPr="00265590" w:rsidRDefault="00C22FE3" w:rsidP="00265590">
      <w:r w:rsidRPr="00265590">
        <w:tab/>
      </w:r>
      <w:r w:rsidRPr="00265590">
        <w:tab/>
      </w:r>
      <w:r w:rsidRPr="00265590">
        <w:tab/>
        <w:t>(</w:t>
      </w:r>
      <w:proofErr w:type="spellStart"/>
      <w:r w:rsidRPr="00265590">
        <w:t>i</w:t>
      </w:r>
      <w:proofErr w:type="spellEnd"/>
      <w:r w:rsidRPr="00265590">
        <w:t>) Sept. 15 – Jan. 1</w:t>
      </w:r>
    </w:p>
    <w:p w:rsidR="00C22FE3" w:rsidRPr="00265590" w:rsidRDefault="00C22FE3" w:rsidP="00265590">
      <w:r w:rsidRPr="00265590">
        <w:tab/>
      </w:r>
      <w:r w:rsidRPr="00265590">
        <w:rPr>
          <w:b/>
        </w:rPr>
        <w:t>24. Botany Bay Plantation Heritage Preserve WMA</w:t>
      </w:r>
    </w:p>
    <w:p w:rsidR="00C22FE3" w:rsidRPr="00265590" w:rsidRDefault="00C22FE3" w:rsidP="00265590">
      <w:r w:rsidRPr="00265590">
        <w:tab/>
      </w:r>
      <w:r w:rsidRPr="00265590">
        <w:tab/>
        <w:t xml:space="preserve">(a) Designated as a Quality Deer Management Area. All hunters, fishermen and visitors must obtain and complete a day use pass upon entering the area and follow all instructions on the pass. Botany Bay Plantation WMA is open to public access during daylight hours (1/2 hour before sunrise to ½ hour after sunset) except during special hunts and events regulated by </w:t>
      </w:r>
      <w:proofErr w:type="spellStart"/>
      <w:r w:rsidRPr="00265590">
        <w:t>DNR</w:t>
      </w:r>
      <w:proofErr w:type="spellEnd"/>
      <w:r w:rsidRPr="00265590">
        <w:t>. Area is closed to general public access during special scheduled hunts. Hunting in designated areas only. Hunting access by boat is prohibited. Fishing in the Jason’s Lake complex and all other ponds is adult/youth catch and release only on designated days. For adult/youth fishing, youth must be accompanied by no more than two adults 18 years old or older. Adult may also fish.</w:t>
      </w:r>
    </w:p>
    <w:p w:rsidR="00C22FE3" w:rsidRPr="00265590" w:rsidRDefault="00C22FE3" w:rsidP="00265590">
      <w:r w:rsidRPr="00265590">
        <w:tab/>
      </w:r>
      <w:r w:rsidRPr="00265590">
        <w:tab/>
        <w:t>(b)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Oct. 10, Mon. – Sat. during the week of Thanksgiving, Mon. – Sat. during the week of Christmas.</w:t>
      </w:r>
    </w:p>
    <w:p w:rsidR="00C22FE3" w:rsidRPr="00265590" w:rsidRDefault="00C22FE3" w:rsidP="00265590">
      <w:r w:rsidRPr="00265590">
        <w:tab/>
      </w:r>
      <w:r w:rsidRPr="00265590">
        <w:tab/>
        <w:t xml:space="preserve">(c) Still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Hunters selected by drawing</w:t>
      </w:r>
    </w:p>
    <w:p w:rsidR="00C22FE3" w:rsidRPr="00265590" w:rsidRDefault="00C22FE3" w:rsidP="00265590">
      <w:r w:rsidRPr="00265590">
        <w:tab/>
      </w:r>
      <w:r w:rsidRPr="00265590">
        <w:tab/>
      </w:r>
      <w:r w:rsidRPr="00265590">
        <w:tab/>
        <w:t>(ii) Total 3 deer, either</w:t>
      </w:r>
      <w:r w:rsidRPr="00265590">
        <w:noBreakHyphen/>
        <w:t>sex but only 1 buck</w:t>
      </w:r>
    </w:p>
    <w:p w:rsidR="00C22FE3" w:rsidRPr="00265590" w:rsidRDefault="00C22FE3" w:rsidP="00265590">
      <w:r w:rsidRPr="00265590">
        <w:tab/>
      </w:r>
      <w:r w:rsidRPr="00265590">
        <w:tab/>
      </w:r>
      <w:r w:rsidRPr="00265590">
        <w:tab/>
        <w:t>(iii) Hunters are required to have permit in possession and must sign in and sign out (Name, permit # and deer killed each day) at the designated check station. All harvested deer must be checked in at the designated check station.</w:t>
      </w:r>
    </w:p>
    <w:p w:rsidR="00C22FE3" w:rsidRPr="00265590" w:rsidRDefault="00C22FE3" w:rsidP="00265590">
      <w:r w:rsidRPr="00265590">
        <w:tab/>
      </w:r>
      <w:r w:rsidRPr="00265590">
        <w:tab/>
        <w:t>(d) Small Game (no fox squirrels or foxes)</w:t>
      </w:r>
    </w:p>
    <w:p w:rsidR="00C22FE3" w:rsidRPr="00265590" w:rsidRDefault="00C22FE3" w:rsidP="00265590">
      <w:r w:rsidRPr="00265590">
        <w:tab/>
      </w:r>
      <w:r w:rsidRPr="00265590">
        <w:tab/>
      </w:r>
      <w:r w:rsidRPr="00265590">
        <w:tab/>
        <w:t>(</w:t>
      </w:r>
      <w:proofErr w:type="spellStart"/>
      <w:r w:rsidRPr="00265590">
        <w:t>i</w:t>
      </w:r>
      <w:proofErr w:type="spellEnd"/>
      <w:r w:rsidRPr="00265590">
        <w:t>) Jan. 2 – Mar. 1 (Wed. through Sat. only)</w:t>
      </w:r>
    </w:p>
    <w:p w:rsidR="00C22FE3" w:rsidRPr="00265590" w:rsidRDefault="00C22FE3" w:rsidP="00265590">
      <w:r w:rsidRPr="00265590">
        <w:tab/>
      </w:r>
      <w:r w:rsidRPr="00265590">
        <w:tab/>
      </w:r>
      <w:r w:rsidRPr="00265590">
        <w:tab/>
        <w:t xml:space="preserve">(ii) Game Zone 3 bag limits </w:t>
      </w:r>
    </w:p>
    <w:p w:rsidR="00C22FE3" w:rsidRPr="00265590" w:rsidRDefault="00C22FE3" w:rsidP="00265590">
      <w:r w:rsidRPr="00265590">
        <w:tab/>
      </w:r>
      <w:r w:rsidRPr="00265590">
        <w:tab/>
      </w:r>
      <w:r w:rsidRPr="00265590">
        <w:tab/>
        <w:t>(iii) Dogs allowed during gun seasons only</w:t>
      </w:r>
    </w:p>
    <w:p w:rsidR="00C22FE3" w:rsidRPr="00265590" w:rsidRDefault="00C22FE3" w:rsidP="00265590">
      <w:pPr>
        <w:rPr>
          <w:b/>
        </w:rPr>
      </w:pPr>
      <w:r w:rsidRPr="00265590">
        <w:rPr>
          <w:b/>
        </w:rPr>
        <w:tab/>
        <w:t>25. Congaree Bluffs Heritage Preserve WMA</w:t>
      </w:r>
    </w:p>
    <w:p w:rsidR="00C22FE3" w:rsidRPr="00265590" w:rsidRDefault="00C22FE3" w:rsidP="00265590">
      <w:r w:rsidRPr="00265590">
        <w:tab/>
      </w:r>
      <w:r w:rsidRPr="00265590">
        <w:tab/>
        <w:t xml:space="preserve">(a) Still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Hunters selected by drawing.</w:t>
      </w:r>
    </w:p>
    <w:p w:rsidR="00C22FE3" w:rsidRPr="00265590" w:rsidRDefault="00C22FE3" w:rsidP="00265590">
      <w:r w:rsidRPr="00265590">
        <w:tab/>
      </w:r>
      <w:r w:rsidRPr="00265590">
        <w:tab/>
      </w:r>
      <w:r w:rsidRPr="00265590">
        <w:tab/>
        <w:t>(ii) Total 1 deer per day, either</w:t>
      </w:r>
      <w:r w:rsidRPr="00265590">
        <w:noBreakHyphen/>
        <w:t xml:space="preserve">sex </w:t>
      </w:r>
    </w:p>
    <w:p w:rsidR="00C22FE3" w:rsidRPr="00265590" w:rsidRDefault="00C22FE3" w:rsidP="00265590">
      <w:pPr>
        <w:rPr>
          <w:b/>
        </w:rPr>
      </w:pPr>
      <w:r w:rsidRPr="00265590">
        <w:rPr>
          <w:b/>
        </w:rPr>
        <w:tab/>
        <w:t>26. Wateree River Heritage Preserve WMA</w:t>
      </w:r>
    </w:p>
    <w:p w:rsidR="00C22FE3" w:rsidRPr="00265590" w:rsidRDefault="00C22FE3" w:rsidP="00265590">
      <w:r w:rsidRPr="00265590">
        <w:rPr>
          <w:b/>
        </w:rPr>
        <w:tab/>
      </w:r>
      <w:r w:rsidRPr="00265590">
        <w:rPr>
          <w:b/>
        </w:rPr>
        <w:tab/>
      </w:r>
      <w:r w:rsidRPr="00265590">
        <w:t>(a) Data cards are required for hunter access. Completed data cards must be returned daily upon leaving WMA. Designated as a Quality Deer Management Area.</w:t>
      </w:r>
    </w:p>
    <w:p w:rsidR="00C22FE3" w:rsidRPr="00265590" w:rsidRDefault="00C22FE3" w:rsidP="00265590">
      <w:r w:rsidRPr="00265590">
        <w:tab/>
      </w:r>
      <w:r w:rsidRPr="00265590">
        <w:tab/>
        <w:t xml:space="preserve">(b) Archery Deer Hunts </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Oct. 10</w:t>
      </w:r>
    </w:p>
    <w:p w:rsidR="00C22FE3" w:rsidRPr="00265590" w:rsidRDefault="00C22FE3" w:rsidP="00265590">
      <w:r w:rsidRPr="00265590">
        <w:tab/>
      </w:r>
      <w:r w:rsidRPr="00265590">
        <w:tab/>
        <w:t xml:space="preserve">(c) Still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Hunters selected by drawing</w:t>
      </w:r>
    </w:p>
    <w:p w:rsidR="00C22FE3" w:rsidRPr="00265590" w:rsidRDefault="00C22FE3" w:rsidP="00265590">
      <w:r w:rsidRPr="00265590">
        <w:tab/>
      </w:r>
      <w:r w:rsidRPr="00265590">
        <w:tab/>
      </w:r>
      <w:r w:rsidRPr="00265590">
        <w:tab/>
        <w:t>(ii) 3 deer, either</w:t>
      </w:r>
      <w:r w:rsidRPr="00265590">
        <w:noBreakHyphen/>
        <w:t>sex but only 1 buck</w:t>
      </w:r>
    </w:p>
    <w:p w:rsidR="00C22FE3" w:rsidRPr="00265590" w:rsidRDefault="00C22FE3" w:rsidP="00265590">
      <w:r w:rsidRPr="00265590">
        <w:tab/>
      </w:r>
      <w:r w:rsidRPr="00265590">
        <w:tab/>
        <w:t>(d)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Jan. 2 </w:t>
      </w:r>
      <w:r w:rsidRPr="00265590">
        <w:noBreakHyphen/>
        <w:t xml:space="preserve"> Mar. 1 </w:t>
      </w:r>
    </w:p>
    <w:p w:rsidR="00C22FE3" w:rsidRPr="00265590" w:rsidRDefault="00C22FE3" w:rsidP="00265590">
      <w:r w:rsidRPr="00265590">
        <w:tab/>
      </w:r>
      <w:r w:rsidRPr="00265590">
        <w:tab/>
      </w:r>
      <w:r w:rsidRPr="00265590">
        <w:tab/>
        <w:t>(ii) Game Zone 3 bag limits.</w:t>
      </w:r>
    </w:p>
    <w:p w:rsidR="00C22FE3" w:rsidRPr="00265590" w:rsidRDefault="00C22FE3" w:rsidP="00265590">
      <w:pPr>
        <w:rPr>
          <w:b/>
        </w:rPr>
      </w:pPr>
      <w:r w:rsidRPr="00265590">
        <w:tab/>
      </w:r>
      <w:r w:rsidRPr="00265590">
        <w:rPr>
          <w:b/>
        </w:rPr>
        <w:t>27. South Fenwick Island</w:t>
      </w:r>
    </w:p>
    <w:p w:rsidR="00C22FE3" w:rsidRPr="00265590" w:rsidRDefault="00C22FE3" w:rsidP="00265590">
      <w:r w:rsidRPr="00265590">
        <w:rPr>
          <w:b/>
        </w:rPr>
        <w:tab/>
      </w:r>
      <w:r w:rsidRPr="00265590">
        <w:rPr>
          <w:b/>
        </w:rPr>
        <w:tab/>
      </w:r>
      <w:r w:rsidRPr="00265590">
        <w:t xml:space="preserve">(a) Deer hunting by permit only. Primitive camping is allowed by permit within designated areas. Permits available from </w:t>
      </w:r>
      <w:proofErr w:type="spellStart"/>
      <w:r w:rsidRPr="00265590">
        <w:t>DNR</w:t>
      </w:r>
      <w:proofErr w:type="spellEnd"/>
      <w:r w:rsidRPr="00265590">
        <w:t xml:space="preserve"> through the McKenzie Field Station. Property is closed to other users during scheduled deer hunts. </w:t>
      </w:r>
    </w:p>
    <w:p w:rsidR="00C22FE3" w:rsidRPr="00265590" w:rsidRDefault="00C22FE3" w:rsidP="00265590">
      <w:r w:rsidRPr="00265590">
        <w:tab/>
      </w:r>
      <w:r w:rsidRPr="00265590">
        <w:tab/>
        <w:t xml:space="preserve">(b) Archery Deer Hunts </w:t>
      </w:r>
    </w:p>
    <w:p w:rsidR="00C22FE3" w:rsidRPr="00265590" w:rsidRDefault="00C22FE3" w:rsidP="00265590">
      <w:r w:rsidRPr="00265590">
        <w:lastRenderedPageBreak/>
        <w:tab/>
      </w:r>
      <w:r w:rsidRPr="00265590">
        <w:tab/>
      </w:r>
      <w:r w:rsidRPr="00265590">
        <w:tab/>
        <w:t>(</w:t>
      </w:r>
      <w:proofErr w:type="spellStart"/>
      <w:r w:rsidRPr="00265590">
        <w:t>i</w:t>
      </w:r>
      <w:proofErr w:type="spellEnd"/>
      <w:r w:rsidRPr="00265590">
        <w:t>) October 1-10</w:t>
      </w:r>
    </w:p>
    <w:p w:rsidR="00C22FE3" w:rsidRPr="00265590" w:rsidRDefault="00C22FE3" w:rsidP="00265590">
      <w:pPr>
        <w:rPr>
          <w:b/>
        </w:rPr>
      </w:pPr>
    </w:p>
    <w:p w:rsidR="00C22FE3" w:rsidRPr="00265590" w:rsidRDefault="00C22FE3" w:rsidP="00265590">
      <w:pPr>
        <w:rPr>
          <w:b/>
        </w:rPr>
      </w:pPr>
      <w:r w:rsidRPr="00265590">
        <w:rPr>
          <w:b/>
        </w:rPr>
        <w:t>D. Game Zone 4</w:t>
      </w:r>
    </w:p>
    <w:p w:rsidR="00C22FE3" w:rsidRPr="00265590" w:rsidRDefault="00C22FE3" w:rsidP="00265590">
      <w:pPr>
        <w:rPr>
          <w:b/>
        </w:rPr>
      </w:pPr>
      <w:r w:rsidRPr="00265590">
        <w:rPr>
          <w:b/>
        </w:rPr>
        <w:tab/>
        <w:t>1. Other WMAs</w:t>
      </w:r>
    </w:p>
    <w:p w:rsidR="00C22FE3" w:rsidRPr="00265590" w:rsidRDefault="00C22FE3" w:rsidP="00265590">
      <w:r w:rsidRPr="00265590">
        <w:tab/>
      </w:r>
      <w:r w:rsidRPr="00265590">
        <w:tab/>
        <w:t>(a)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Oct. 10</w:t>
      </w:r>
    </w:p>
    <w:p w:rsidR="00C22FE3" w:rsidRPr="00265590" w:rsidRDefault="00C22FE3" w:rsidP="00265590">
      <w:r w:rsidRPr="00265590">
        <w:tab/>
      </w:r>
      <w:r w:rsidRPr="00265590">
        <w:tab/>
        <w:t xml:space="preserve">(b) Still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Oct. 11 – Jan. 1</w:t>
      </w:r>
    </w:p>
    <w:p w:rsidR="00C22FE3" w:rsidRPr="00265590" w:rsidRDefault="00C22FE3" w:rsidP="00265590">
      <w:r w:rsidRPr="00265590">
        <w:tab/>
      </w:r>
      <w:r w:rsidRPr="00265590">
        <w:tab/>
        <w:t>(c) Small Game</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4 seasons and bag limits apply</w:t>
      </w:r>
    </w:p>
    <w:p w:rsidR="00C22FE3" w:rsidRPr="00265590" w:rsidRDefault="00C22FE3" w:rsidP="00265590">
      <w:r w:rsidRPr="00265590">
        <w:tab/>
      </w:r>
      <w:r w:rsidRPr="00265590">
        <w:rPr>
          <w:b/>
        </w:rPr>
        <w:t>2. Marsh WMA</w:t>
      </w:r>
    </w:p>
    <w:p w:rsidR="00C22FE3" w:rsidRPr="00265590" w:rsidRDefault="00C22FE3" w:rsidP="00265590">
      <w:r w:rsidRPr="00265590">
        <w:tab/>
      </w:r>
      <w:r w:rsidRPr="00265590">
        <w:tab/>
        <w:t xml:space="preserve">(a) All visitors to Marsh WMA are required to sign in upon entry to the WMA and sign out upon exit from the WMA and provide any additional information requested. No ATVs allowed. </w:t>
      </w:r>
    </w:p>
    <w:p w:rsidR="00C22FE3" w:rsidRPr="00265590" w:rsidRDefault="00C22FE3" w:rsidP="00265590">
      <w:r w:rsidRPr="00265590">
        <w:tab/>
      </w:r>
      <w:r w:rsidRPr="00265590">
        <w:tab/>
        <w:t>(b) Special Hunt Area for Youth and Mobility Impaired Hunters</w:t>
      </w:r>
    </w:p>
    <w:p w:rsidR="00C22FE3" w:rsidRPr="00265590" w:rsidRDefault="00C22FE3" w:rsidP="00265590">
      <w:r w:rsidRPr="00265590">
        <w:tab/>
      </w:r>
      <w:r w:rsidRPr="00265590">
        <w:tab/>
      </w:r>
      <w:r w:rsidRPr="00265590">
        <w:tab/>
        <w:t>(</w:t>
      </w:r>
      <w:proofErr w:type="spellStart"/>
      <w:r w:rsidRPr="00265590">
        <w:t>i</w:t>
      </w:r>
      <w:proofErr w:type="spellEnd"/>
      <w:r w:rsidRPr="00265590">
        <w:t>) No open season except for hunters selected by drawing</w:t>
      </w:r>
    </w:p>
    <w:p w:rsidR="00C22FE3" w:rsidRPr="00265590" w:rsidRDefault="00C22FE3" w:rsidP="00265590">
      <w:r w:rsidRPr="00265590">
        <w:tab/>
      </w:r>
      <w:r w:rsidRPr="00265590">
        <w:tab/>
      </w:r>
      <w:r w:rsidRPr="00265590">
        <w:tab/>
        <w:t>(ii) 1 deer per day, either</w:t>
      </w:r>
      <w:r w:rsidRPr="00265590">
        <w:noBreakHyphen/>
        <w:t>sex</w:t>
      </w:r>
    </w:p>
    <w:p w:rsidR="00C22FE3" w:rsidRPr="00265590" w:rsidRDefault="00C22FE3" w:rsidP="00265590">
      <w:r w:rsidRPr="00265590">
        <w:tab/>
      </w:r>
      <w:r w:rsidRPr="00265590">
        <w:tab/>
        <w:t>(c)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Oct. 31</w:t>
      </w:r>
    </w:p>
    <w:p w:rsidR="00C22FE3" w:rsidRPr="00265590" w:rsidRDefault="00C22FE3" w:rsidP="00265590">
      <w:r w:rsidRPr="00265590">
        <w:tab/>
      </w:r>
      <w:r w:rsidRPr="00265590">
        <w:tab/>
        <w:t>(d) Still Gun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Nov. 1 </w:t>
      </w:r>
      <w:r w:rsidRPr="00265590">
        <w:noBreakHyphen/>
        <w:t xml:space="preserve"> Nov. 30</w:t>
      </w:r>
    </w:p>
    <w:p w:rsidR="00C22FE3" w:rsidRPr="00265590" w:rsidRDefault="00C22FE3" w:rsidP="00265590">
      <w:r w:rsidRPr="00265590">
        <w:tab/>
      </w:r>
      <w:r w:rsidRPr="00265590">
        <w:tab/>
        <w:t>(e) Still Hog Hunts</w:t>
      </w:r>
    </w:p>
    <w:p w:rsidR="00C22FE3" w:rsidRPr="00265590" w:rsidRDefault="00C22FE3" w:rsidP="00265590">
      <w:r w:rsidRPr="00265590">
        <w:tab/>
      </w:r>
      <w:r w:rsidRPr="00265590">
        <w:tab/>
      </w:r>
      <w:r w:rsidRPr="00265590">
        <w:tab/>
        <w:t>(</w:t>
      </w:r>
      <w:proofErr w:type="spellStart"/>
      <w:r w:rsidRPr="00265590">
        <w:t>i</w:t>
      </w:r>
      <w:proofErr w:type="spellEnd"/>
      <w:r w:rsidRPr="00265590">
        <w:t>) First full week in Mar.</w:t>
      </w:r>
      <w:r w:rsidRPr="00265590">
        <w:tab/>
      </w:r>
    </w:p>
    <w:p w:rsidR="00C22FE3" w:rsidRPr="00265590" w:rsidRDefault="00C22FE3" w:rsidP="00265590">
      <w:r w:rsidRPr="00265590">
        <w:tab/>
      </w:r>
      <w:r w:rsidRPr="00265590">
        <w:tab/>
        <w:t>(f)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3</w:t>
      </w:r>
      <w:r w:rsidRPr="00265590">
        <w:rPr>
          <w:vertAlign w:val="superscript"/>
        </w:rPr>
        <w:t>rd</w:t>
      </w:r>
      <w:r w:rsidRPr="00265590">
        <w:t xml:space="preserve"> full week in Mar. and 3</w:t>
      </w:r>
      <w:r w:rsidRPr="00265590">
        <w:rPr>
          <w:vertAlign w:val="superscript"/>
        </w:rPr>
        <w:t xml:space="preserve">rd </w:t>
      </w:r>
      <w:r w:rsidRPr="00265590">
        <w:t>full week in May</w:t>
      </w:r>
    </w:p>
    <w:p w:rsidR="00C22FE3" w:rsidRPr="00265590" w:rsidRDefault="00C22FE3" w:rsidP="00265590">
      <w:r w:rsidRPr="00265590">
        <w:tab/>
      </w:r>
      <w:r w:rsidRPr="00265590">
        <w:tab/>
        <w:t>(g) Raccoon and Opossum Hunts</w:t>
      </w:r>
      <w:r w:rsidRPr="00265590">
        <w:tab/>
      </w:r>
    </w:p>
    <w:p w:rsidR="00C22FE3" w:rsidRPr="00265590" w:rsidRDefault="00C22FE3" w:rsidP="00265590">
      <w:pPr>
        <w:ind w:left="432" w:firstLine="216"/>
      </w:pPr>
      <w:r w:rsidRPr="00265590">
        <w:t>(</w:t>
      </w:r>
      <w:proofErr w:type="spellStart"/>
      <w:r w:rsidRPr="00265590">
        <w:t>i</w:t>
      </w:r>
      <w:proofErr w:type="spellEnd"/>
      <w:r w:rsidRPr="00265590">
        <w:t>) Game Zone 4 seasons and bag limits</w:t>
      </w:r>
      <w:r w:rsidRPr="00265590">
        <w:tab/>
      </w:r>
    </w:p>
    <w:p w:rsidR="00C22FE3" w:rsidRPr="00265590" w:rsidRDefault="00C22FE3" w:rsidP="00265590">
      <w:r w:rsidRPr="00265590">
        <w:tab/>
      </w:r>
      <w:r w:rsidRPr="00265590">
        <w:tab/>
        <w:t>(h) Other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Thanksgiving – Mar. 1 </w:t>
      </w:r>
    </w:p>
    <w:p w:rsidR="00C22FE3" w:rsidRPr="00265590" w:rsidRDefault="00C22FE3" w:rsidP="00265590">
      <w:r w:rsidRPr="00265590">
        <w:tab/>
      </w:r>
      <w:r w:rsidRPr="00265590">
        <w:tab/>
      </w:r>
      <w:r w:rsidRPr="00265590">
        <w:tab/>
        <w:t>(ii) Game Zone 4 bag limits</w:t>
      </w:r>
    </w:p>
    <w:p w:rsidR="00C22FE3" w:rsidRPr="00265590" w:rsidRDefault="00C22FE3" w:rsidP="00265590">
      <w:r w:rsidRPr="00265590">
        <w:tab/>
      </w:r>
      <w:r w:rsidRPr="00265590">
        <w:tab/>
        <w:t>(</w:t>
      </w:r>
      <w:proofErr w:type="spellStart"/>
      <w:r w:rsidRPr="00265590">
        <w:t>i</w:t>
      </w:r>
      <w:proofErr w:type="spellEnd"/>
      <w:r w:rsidRPr="00265590">
        <w:t>) Quail Hunts</w:t>
      </w:r>
    </w:p>
    <w:p w:rsidR="00C22FE3" w:rsidRPr="00265590" w:rsidRDefault="00C22FE3" w:rsidP="00265590">
      <w:r w:rsidRPr="00265590">
        <w:tab/>
      </w:r>
      <w:r w:rsidRPr="00265590">
        <w:tab/>
      </w:r>
      <w:r w:rsidRPr="00265590">
        <w:tab/>
        <w:t>(</w:t>
      </w:r>
      <w:proofErr w:type="spellStart"/>
      <w:r w:rsidRPr="00265590">
        <w:t>i</w:t>
      </w:r>
      <w:proofErr w:type="spellEnd"/>
      <w:r w:rsidRPr="00265590">
        <w:t>) Monday before Thanksgiving, Thanksgiving Day, 1</w:t>
      </w:r>
      <w:r w:rsidRPr="00265590">
        <w:rPr>
          <w:vertAlign w:val="superscript"/>
        </w:rPr>
        <w:t>st</w:t>
      </w:r>
      <w:r w:rsidRPr="00265590">
        <w:t xml:space="preserve"> &amp; 3</w:t>
      </w:r>
      <w:r w:rsidRPr="00265590">
        <w:rPr>
          <w:vertAlign w:val="superscript"/>
        </w:rPr>
        <w:t>rd</w:t>
      </w:r>
      <w:r w:rsidRPr="00265590">
        <w:t xml:space="preserve"> Wed. in December, 1</w:t>
      </w:r>
      <w:r w:rsidRPr="00265590">
        <w:rPr>
          <w:vertAlign w:val="superscript"/>
        </w:rPr>
        <w:t>st</w:t>
      </w:r>
      <w:r w:rsidRPr="00265590">
        <w:t xml:space="preserve"> &amp; 3</w:t>
      </w:r>
      <w:r w:rsidRPr="00265590">
        <w:rPr>
          <w:vertAlign w:val="superscript"/>
        </w:rPr>
        <w:t>rd</w:t>
      </w:r>
      <w:r w:rsidRPr="00265590">
        <w:t xml:space="preserve"> Sat. in December, 2</w:t>
      </w:r>
      <w:r w:rsidRPr="00265590">
        <w:rPr>
          <w:vertAlign w:val="superscript"/>
        </w:rPr>
        <w:t>nd</w:t>
      </w:r>
      <w:r w:rsidRPr="00265590">
        <w:t xml:space="preserve"> Wed. &amp; Sat. in January.</w:t>
      </w:r>
    </w:p>
    <w:p w:rsidR="00C22FE3" w:rsidRPr="00265590" w:rsidRDefault="00C22FE3" w:rsidP="00265590">
      <w:r w:rsidRPr="00265590">
        <w:tab/>
      </w:r>
      <w:r w:rsidRPr="00265590">
        <w:tab/>
      </w:r>
      <w:r w:rsidRPr="00265590">
        <w:tab/>
        <w:t>(ii) Game Zone 4 bag limit.</w:t>
      </w:r>
    </w:p>
    <w:p w:rsidR="00C22FE3" w:rsidRPr="00265590" w:rsidRDefault="00C22FE3" w:rsidP="00265590">
      <w:r w:rsidRPr="00265590">
        <w:tab/>
      </w:r>
      <w:r w:rsidRPr="00265590">
        <w:tab/>
      </w:r>
      <w:r w:rsidRPr="00265590">
        <w:tab/>
        <w:t>(iii) Shooting hours end 30 minutes prior to official sunset.</w:t>
      </w:r>
    </w:p>
    <w:p w:rsidR="00C22FE3" w:rsidRPr="00265590" w:rsidRDefault="00C22FE3" w:rsidP="00265590">
      <w:r w:rsidRPr="00265590">
        <w:tab/>
      </w:r>
      <w:r w:rsidRPr="00265590">
        <w:rPr>
          <w:b/>
        </w:rPr>
        <w:t>3. Sand Hills State Forest WMA</w:t>
      </w:r>
    </w:p>
    <w:p w:rsidR="00C22FE3" w:rsidRPr="00265590" w:rsidRDefault="00C22FE3" w:rsidP="00265590">
      <w:r w:rsidRPr="00265590">
        <w:tab/>
      </w:r>
      <w:r w:rsidRPr="00265590">
        <w:tab/>
        <w:t xml:space="preserve">(a) Hunting by the general public closed during scheduled field trials on the Sand Hills State Forest Special Field Trial Area. Hunting allowed during permitted field trials on the Sand Hills State Forest Special Field Trial Area in compliance with </w:t>
      </w:r>
      <w:proofErr w:type="spellStart"/>
      <w:r w:rsidRPr="00265590">
        <w:t>R.123</w:t>
      </w:r>
      <w:proofErr w:type="spellEnd"/>
      <w:r w:rsidRPr="00265590">
        <w:noBreakHyphen/>
        <w:t>96. No man</w:t>
      </w:r>
      <w:r w:rsidRPr="00265590">
        <w:noBreakHyphen/>
        <w:t xml:space="preserve">drives allowed. </w:t>
      </w:r>
    </w:p>
    <w:p w:rsidR="00C22FE3" w:rsidRPr="00265590" w:rsidRDefault="00C22FE3" w:rsidP="00265590">
      <w:r w:rsidRPr="00265590">
        <w:tab/>
      </w:r>
      <w:r w:rsidRPr="00265590">
        <w:tab/>
        <w:t>(b)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Sept. 15 – Oct. 10</w:t>
      </w:r>
    </w:p>
    <w:p w:rsidR="00C22FE3" w:rsidRPr="00265590" w:rsidRDefault="00C22FE3" w:rsidP="00265590">
      <w:r w:rsidRPr="00265590">
        <w:tab/>
      </w:r>
      <w:r w:rsidRPr="00265590">
        <w:tab/>
        <w:t xml:space="preserve">(c) Still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Oct. 11 – Jan. 1</w:t>
      </w:r>
    </w:p>
    <w:p w:rsidR="00C22FE3" w:rsidRPr="00265590" w:rsidRDefault="00C22FE3" w:rsidP="00265590">
      <w:r w:rsidRPr="00265590">
        <w:tab/>
      </w:r>
      <w:r w:rsidRPr="00265590">
        <w:tab/>
        <w:t>(d) Small Game</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Zones 4 seasons and bag limits apply. No daytime fox hunting from Sept. 15 – Jan. 1</w:t>
      </w:r>
    </w:p>
    <w:p w:rsidR="00C22FE3" w:rsidRPr="00265590" w:rsidRDefault="00C22FE3" w:rsidP="00265590">
      <w:r w:rsidRPr="00265590">
        <w:tab/>
      </w:r>
      <w:r w:rsidRPr="00265590">
        <w:rPr>
          <w:b/>
        </w:rPr>
        <w:t xml:space="preserve">4. </w:t>
      </w:r>
      <w:proofErr w:type="spellStart"/>
      <w:r w:rsidRPr="00265590">
        <w:rPr>
          <w:b/>
        </w:rPr>
        <w:t>McBee</w:t>
      </w:r>
      <w:proofErr w:type="spellEnd"/>
      <w:r w:rsidRPr="00265590">
        <w:rPr>
          <w:b/>
        </w:rPr>
        <w:t xml:space="preserve"> WMA</w:t>
      </w:r>
    </w:p>
    <w:p w:rsidR="00C22FE3" w:rsidRPr="00265590" w:rsidRDefault="00C22FE3" w:rsidP="00265590">
      <w:r w:rsidRPr="00265590">
        <w:tab/>
      </w:r>
      <w:r w:rsidRPr="00265590">
        <w:tab/>
        <w:t>(a)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Sept. 15 – Oct. 10</w:t>
      </w:r>
    </w:p>
    <w:p w:rsidR="00C22FE3" w:rsidRPr="00265590" w:rsidRDefault="00C22FE3" w:rsidP="00265590">
      <w:r w:rsidRPr="00265590">
        <w:tab/>
      </w:r>
      <w:r w:rsidRPr="00265590">
        <w:tab/>
        <w:t>(b) Still Gun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11 </w:t>
      </w:r>
      <w:r w:rsidRPr="00265590">
        <w:noBreakHyphen/>
        <w:t xml:space="preserve"> Saturday before Thanksgiving</w:t>
      </w:r>
    </w:p>
    <w:p w:rsidR="00C22FE3" w:rsidRPr="00265590" w:rsidRDefault="00C22FE3" w:rsidP="00265590">
      <w:r w:rsidRPr="00265590">
        <w:tab/>
      </w:r>
      <w:r w:rsidRPr="00265590">
        <w:tab/>
        <w:t>(c) Quail</w:t>
      </w:r>
    </w:p>
    <w:p w:rsidR="00C22FE3" w:rsidRPr="00265590" w:rsidRDefault="00C22FE3" w:rsidP="00265590">
      <w:r w:rsidRPr="00265590">
        <w:tab/>
      </w:r>
      <w:r w:rsidRPr="00265590">
        <w:tab/>
      </w:r>
      <w:r w:rsidRPr="00265590">
        <w:tab/>
        <w:t>(</w:t>
      </w:r>
      <w:proofErr w:type="spellStart"/>
      <w:r w:rsidRPr="00265590">
        <w:t>i</w:t>
      </w:r>
      <w:proofErr w:type="spellEnd"/>
      <w:r w:rsidRPr="00265590">
        <w:t>) no open season except hunter selected by drawing. Game Zone 4 bag limit.</w:t>
      </w:r>
    </w:p>
    <w:p w:rsidR="00C22FE3" w:rsidRPr="00265590" w:rsidRDefault="00C22FE3" w:rsidP="00265590">
      <w:r w:rsidRPr="00265590">
        <w:lastRenderedPageBreak/>
        <w:tab/>
      </w:r>
      <w:r w:rsidRPr="00265590">
        <w:tab/>
        <w:t>(d) Other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Jan. 15 </w:t>
      </w:r>
      <w:r w:rsidRPr="00265590">
        <w:noBreakHyphen/>
        <w:t xml:space="preserve"> Mar. 1</w:t>
      </w:r>
    </w:p>
    <w:p w:rsidR="00C22FE3" w:rsidRPr="00265590" w:rsidRDefault="00C22FE3" w:rsidP="00265590">
      <w:r w:rsidRPr="00265590">
        <w:tab/>
      </w:r>
      <w:r w:rsidRPr="00265590">
        <w:tab/>
      </w:r>
      <w:r w:rsidRPr="00265590">
        <w:tab/>
        <w:t>(ii) Game Zone 4 bag limits</w:t>
      </w:r>
    </w:p>
    <w:p w:rsidR="00C22FE3" w:rsidRPr="00265590" w:rsidRDefault="00C22FE3" w:rsidP="00265590">
      <w:r w:rsidRPr="00265590">
        <w:tab/>
      </w:r>
      <w:r w:rsidRPr="00265590">
        <w:rPr>
          <w:b/>
        </w:rPr>
        <w:t>5. Pee Dee Station Site WMA</w:t>
      </w:r>
    </w:p>
    <w:p w:rsidR="00C22FE3" w:rsidRPr="00265590" w:rsidRDefault="00C22FE3" w:rsidP="00265590">
      <w:r w:rsidRPr="00265590">
        <w:tab/>
      </w:r>
      <w:r w:rsidRPr="00265590">
        <w:tab/>
        <w:t>(a) All visitors are required to sign in upon entry to the WMA and sign out upon exit and provide any additional information requested on sign in sheets at the kiosk. No ATVs allowed.</w:t>
      </w:r>
    </w:p>
    <w:p w:rsidR="00C22FE3" w:rsidRPr="00265590" w:rsidRDefault="00C22FE3" w:rsidP="00265590">
      <w:r w:rsidRPr="00265590">
        <w:tab/>
      </w:r>
      <w:r w:rsidRPr="00265590">
        <w:tab/>
        <w:t>(b)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Oct. 31</w:t>
      </w:r>
    </w:p>
    <w:p w:rsidR="00C22FE3" w:rsidRPr="00265590" w:rsidRDefault="00C22FE3" w:rsidP="00265590">
      <w:r w:rsidRPr="00265590">
        <w:tab/>
      </w:r>
      <w:r w:rsidRPr="00265590">
        <w:tab/>
        <w:t>(c) Primitive Weapons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Nov. 1 </w:t>
      </w:r>
      <w:r w:rsidRPr="00265590">
        <w:noBreakHyphen/>
        <w:t xml:space="preserve"> Nov. 30</w:t>
      </w:r>
    </w:p>
    <w:p w:rsidR="00C22FE3" w:rsidRPr="00265590" w:rsidRDefault="00C22FE3" w:rsidP="00265590">
      <w:r w:rsidRPr="00265590">
        <w:tab/>
      </w:r>
      <w:r w:rsidRPr="00265590">
        <w:tab/>
        <w:t>(d)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Thanksgiving Day </w:t>
      </w:r>
      <w:r w:rsidRPr="00265590">
        <w:noBreakHyphen/>
        <w:t xml:space="preserve"> Mar. 1</w:t>
      </w:r>
    </w:p>
    <w:p w:rsidR="00C22FE3" w:rsidRPr="00265590" w:rsidRDefault="00C22FE3" w:rsidP="00265590">
      <w:r w:rsidRPr="00265590">
        <w:tab/>
      </w:r>
      <w:r w:rsidRPr="00265590">
        <w:tab/>
      </w:r>
      <w:r w:rsidRPr="00265590">
        <w:tab/>
        <w:t>(ii) Game Zone 4 bag limits</w:t>
      </w:r>
    </w:p>
    <w:p w:rsidR="00C22FE3" w:rsidRPr="00265590" w:rsidRDefault="00C22FE3" w:rsidP="00265590">
      <w:r w:rsidRPr="00265590">
        <w:tab/>
      </w:r>
      <w:r w:rsidRPr="00265590">
        <w:rPr>
          <w:b/>
        </w:rPr>
        <w:t>6. Woodbury WMA</w:t>
      </w:r>
    </w:p>
    <w:p w:rsidR="00C22FE3" w:rsidRPr="00265590" w:rsidRDefault="00C22FE3" w:rsidP="00265590">
      <w:r w:rsidRPr="00265590">
        <w:tab/>
      </w:r>
      <w:r w:rsidRPr="00265590">
        <w:tab/>
        <w:t>(a) All visitors are required to sign in upon entry and sign out upon exit and provide any additional information requested on sign in sheets at the kiosk. No ATVs allowed.</w:t>
      </w:r>
    </w:p>
    <w:p w:rsidR="00C22FE3" w:rsidRPr="00265590" w:rsidRDefault="00C22FE3" w:rsidP="00265590">
      <w:r w:rsidRPr="00265590">
        <w:tab/>
      </w:r>
      <w:r w:rsidRPr="00265590">
        <w:tab/>
        <w:t>(b) Designated as a Quality Deer Management Area</w:t>
      </w:r>
    </w:p>
    <w:p w:rsidR="00C22FE3" w:rsidRPr="00265590" w:rsidRDefault="00C22FE3" w:rsidP="00265590">
      <w:r w:rsidRPr="00265590">
        <w:tab/>
      </w:r>
      <w:r w:rsidRPr="00265590">
        <w:tab/>
        <w:t>(c)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Sept. 15 – Oct. 10</w:t>
      </w:r>
    </w:p>
    <w:p w:rsidR="00C22FE3" w:rsidRPr="00265590" w:rsidRDefault="00C22FE3" w:rsidP="00265590">
      <w:r w:rsidRPr="00265590">
        <w:tab/>
      </w:r>
      <w:r w:rsidRPr="00265590">
        <w:tab/>
        <w:t>(d) Primitive Weapons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11 </w:t>
      </w:r>
      <w:r w:rsidRPr="00265590">
        <w:noBreakHyphen/>
        <w:t xml:space="preserve"> Oct. 20</w:t>
      </w:r>
    </w:p>
    <w:p w:rsidR="00C22FE3" w:rsidRPr="00265590" w:rsidRDefault="00C22FE3" w:rsidP="00265590">
      <w:r w:rsidRPr="00265590">
        <w:tab/>
      </w:r>
      <w:r w:rsidRPr="00265590">
        <w:tab/>
        <w:t>(e) Still Gun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21 </w:t>
      </w:r>
      <w:r w:rsidRPr="00265590">
        <w:noBreakHyphen/>
        <w:t xml:space="preserve"> Jan. 1</w:t>
      </w:r>
    </w:p>
    <w:p w:rsidR="00C22FE3" w:rsidRPr="00265590" w:rsidRDefault="00C22FE3" w:rsidP="00265590">
      <w:r w:rsidRPr="00265590">
        <w:tab/>
      </w:r>
      <w:r w:rsidRPr="00265590">
        <w:tab/>
        <w:t>(f) Still Hog Hunts</w:t>
      </w:r>
      <w:r w:rsidRPr="00265590">
        <w:tab/>
      </w:r>
    </w:p>
    <w:p w:rsidR="00C22FE3" w:rsidRPr="00265590" w:rsidRDefault="00C22FE3" w:rsidP="00265590">
      <w:r w:rsidRPr="00265590">
        <w:tab/>
      </w:r>
      <w:r w:rsidRPr="00265590">
        <w:tab/>
      </w:r>
      <w:r w:rsidRPr="00265590">
        <w:tab/>
        <w:t>(</w:t>
      </w:r>
      <w:proofErr w:type="spellStart"/>
      <w:r w:rsidRPr="00265590">
        <w:t>i</w:t>
      </w:r>
      <w:proofErr w:type="spellEnd"/>
      <w:r w:rsidRPr="00265590">
        <w:t>) First full week in Mar.</w:t>
      </w:r>
      <w:r w:rsidRPr="00265590">
        <w:tab/>
      </w:r>
    </w:p>
    <w:p w:rsidR="00C22FE3" w:rsidRPr="00265590" w:rsidRDefault="00C22FE3" w:rsidP="00265590">
      <w:r w:rsidRPr="00265590">
        <w:tab/>
      </w:r>
      <w:r w:rsidRPr="00265590">
        <w:tab/>
        <w:t>(g)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3</w:t>
      </w:r>
      <w:r w:rsidRPr="00265590">
        <w:rPr>
          <w:vertAlign w:val="superscript"/>
        </w:rPr>
        <w:t>rd</w:t>
      </w:r>
      <w:r w:rsidRPr="00265590">
        <w:t xml:space="preserve"> full week in Mar. and 3</w:t>
      </w:r>
      <w:r w:rsidRPr="00265590">
        <w:rPr>
          <w:vertAlign w:val="superscript"/>
        </w:rPr>
        <w:t>rd</w:t>
      </w:r>
      <w:r w:rsidRPr="00265590">
        <w:t xml:space="preserve"> full week in May</w:t>
      </w:r>
    </w:p>
    <w:p w:rsidR="00C22FE3" w:rsidRPr="00265590" w:rsidRDefault="00C22FE3" w:rsidP="00265590">
      <w:r w:rsidRPr="00265590">
        <w:tab/>
      </w:r>
      <w:r w:rsidRPr="00265590">
        <w:tab/>
        <w:t>(h) Raccoon and opossum</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Game Zone 4 seasons and bag limits </w:t>
      </w:r>
    </w:p>
    <w:p w:rsidR="00C22FE3" w:rsidRPr="00265590" w:rsidRDefault="00C22FE3" w:rsidP="00265590">
      <w:r w:rsidRPr="00265590">
        <w:tab/>
      </w:r>
      <w:r w:rsidRPr="00265590">
        <w:tab/>
        <w:t>(</w:t>
      </w:r>
      <w:proofErr w:type="spellStart"/>
      <w:r w:rsidRPr="00265590">
        <w:t>i</w:t>
      </w:r>
      <w:proofErr w:type="spellEnd"/>
      <w:r w:rsidRPr="00265590">
        <w:t>) Other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Thanksgiving Day </w:t>
      </w:r>
      <w:r w:rsidRPr="00265590">
        <w:noBreakHyphen/>
        <w:t xml:space="preserve"> Mar. 1</w:t>
      </w:r>
    </w:p>
    <w:p w:rsidR="00C22FE3" w:rsidRPr="00265590" w:rsidRDefault="00C22FE3" w:rsidP="00265590">
      <w:r w:rsidRPr="00265590">
        <w:tab/>
      </w:r>
      <w:r w:rsidRPr="00265590">
        <w:tab/>
      </w:r>
      <w:r w:rsidRPr="00265590">
        <w:tab/>
        <w:t>(ii) Game Zone 4 bag limits</w:t>
      </w:r>
    </w:p>
    <w:p w:rsidR="00C22FE3" w:rsidRPr="00265590" w:rsidRDefault="00C22FE3" w:rsidP="00265590">
      <w:r w:rsidRPr="00265590">
        <w:tab/>
      </w:r>
      <w:r w:rsidRPr="00265590">
        <w:rPr>
          <w:b/>
        </w:rPr>
        <w:t>7. Little Pee Dee Complex WMA</w:t>
      </w:r>
    </w:p>
    <w:p w:rsidR="00C22FE3" w:rsidRPr="00265590" w:rsidRDefault="00C22FE3" w:rsidP="00265590">
      <w:r w:rsidRPr="00265590">
        <w:tab/>
      </w:r>
      <w:r w:rsidRPr="00265590">
        <w:tab/>
        <w:t xml:space="preserve">(a) Includes Little Pee Dee River HP, </w:t>
      </w:r>
      <w:proofErr w:type="spellStart"/>
      <w:r w:rsidRPr="00265590">
        <w:t>Tilghman</w:t>
      </w:r>
      <w:proofErr w:type="spellEnd"/>
      <w:r w:rsidRPr="00265590">
        <w:t xml:space="preserve"> HP, Dargan HP and Ward HP in Horry and Marion Counties. This also includes the Upper </w:t>
      </w:r>
      <w:proofErr w:type="spellStart"/>
      <w:r w:rsidRPr="00265590">
        <w:t>Gunters</w:t>
      </w:r>
      <w:proofErr w:type="spellEnd"/>
      <w:r w:rsidRPr="00265590">
        <w:t xml:space="preserve"> Island and Huggins tracts in Horry Co. which are part of Dargan HP.</w:t>
      </w:r>
    </w:p>
    <w:p w:rsidR="00C22FE3" w:rsidRPr="00265590" w:rsidRDefault="00C22FE3" w:rsidP="00265590">
      <w:r w:rsidRPr="00265590">
        <w:tab/>
      </w:r>
      <w:r w:rsidRPr="00265590">
        <w:tab/>
        <w:t>(b)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Sept. 15 – Oct. 10</w:t>
      </w:r>
    </w:p>
    <w:p w:rsidR="00C22FE3" w:rsidRPr="00265590" w:rsidRDefault="00C22FE3" w:rsidP="00265590">
      <w:r w:rsidRPr="00265590">
        <w:tab/>
      </w:r>
      <w:r w:rsidRPr="00265590">
        <w:tab/>
        <w:t>(c) Primitive Weapons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Oct. 11 – Oct. 20.</w:t>
      </w:r>
    </w:p>
    <w:p w:rsidR="00C22FE3" w:rsidRPr="00265590" w:rsidRDefault="00C22FE3" w:rsidP="00265590">
      <w:r w:rsidRPr="00265590">
        <w:tab/>
      </w:r>
      <w:r w:rsidRPr="00265590">
        <w:tab/>
        <w:t>(d) Still Gun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21 </w:t>
      </w:r>
      <w:r w:rsidRPr="00265590">
        <w:noBreakHyphen/>
        <w:t xml:space="preserve"> Jan. 1.</w:t>
      </w:r>
    </w:p>
    <w:p w:rsidR="00C22FE3" w:rsidRPr="00265590" w:rsidRDefault="00C22FE3" w:rsidP="00265590">
      <w:r w:rsidRPr="00265590">
        <w:tab/>
      </w:r>
      <w:r w:rsidRPr="00265590">
        <w:tab/>
        <w:t>(e) Still Hog Hunts</w:t>
      </w:r>
    </w:p>
    <w:p w:rsidR="00C22FE3" w:rsidRPr="00265590" w:rsidRDefault="00C22FE3" w:rsidP="00265590">
      <w:r w:rsidRPr="00265590">
        <w:tab/>
      </w:r>
      <w:r w:rsidRPr="00265590">
        <w:tab/>
      </w:r>
      <w:r w:rsidRPr="00265590">
        <w:tab/>
        <w:t>(</w:t>
      </w:r>
      <w:proofErr w:type="spellStart"/>
      <w:r w:rsidRPr="00265590">
        <w:t>i</w:t>
      </w:r>
      <w:proofErr w:type="spellEnd"/>
      <w:r w:rsidRPr="00265590">
        <w:t>) First full week in Mar.</w:t>
      </w:r>
    </w:p>
    <w:p w:rsidR="00C22FE3" w:rsidRPr="00265590" w:rsidRDefault="00C22FE3" w:rsidP="00265590">
      <w:r w:rsidRPr="00265590">
        <w:tab/>
      </w:r>
      <w:r w:rsidRPr="00265590">
        <w:tab/>
        <w:t>(f)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2</w:t>
      </w:r>
      <w:r w:rsidRPr="00265590">
        <w:rPr>
          <w:vertAlign w:val="superscript"/>
        </w:rPr>
        <w:t>nd</w:t>
      </w:r>
      <w:r w:rsidRPr="00265590">
        <w:t xml:space="preserve"> full week in Mar.</w:t>
      </w:r>
    </w:p>
    <w:p w:rsidR="00C22FE3" w:rsidRPr="00265590" w:rsidRDefault="00C22FE3" w:rsidP="00265590">
      <w:r w:rsidRPr="00265590">
        <w:tab/>
      </w:r>
      <w:r w:rsidRPr="00265590">
        <w:tab/>
        <w:t>(g) Raccoon and Opossum</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4 seasons and bag limits</w:t>
      </w:r>
    </w:p>
    <w:p w:rsidR="00C22FE3" w:rsidRPr="00265590" w:rsidRDefault="00C22FE3" w:rsidP="00265590">
      <w:r w:rsidRPr="00265590">
        <w:tab/>
      </w:r>
      <w:r w:rsidRPr="00265590">
        <w:tab/>
        <w:t>(h) Other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Thanksgiving Day – Mar. 1</w:t>
      </w:r>
    </w:p>
    <w:p w:rsidR="00C22FE3" w:rsidRPr="00265590" w:rsidRDefault="00C22FE3" w:rsidP="00265590">
      <w:r w:rsidRPr="00265590">
        <w:tab/>
      </w:r>
      <w:r w:rsidRPr="00265590">
        <w:tab/>
      </w:r>
      <w:r w:rsidRPr="00265590">
        <w:tab/>
        <w:t>(ii) Game Zone 4 bag limits</w:t>
      </w:r>
    </w:p>
    <w:p w:rsidR="00C22FE3" w:rsidRPr="00265590" w:rsidRDefault="00C22FE3" w:rsidP="00265590">
      <w:pPr>
        <w:ind w:left="216" w:firstLine="216"/>
      </w:pPr>
      <w:r w:rsidRPr="00265590">
        <w:lastRenderedPageBreak/>
        <w:t>(</w:t>
      </w:r>
      <w:proofErr w:type="spellStart"/>
      <w:r w:rsidRPr="00265590">
        <w:t>i</w:t>
      </w:r>
      <w:proofErr w:type="spellEnd"/>
      <w:r w:rsidRPr="00265590">
        <w:t xml:space="preserve">) Bear Season </w:t>
      </w:r>
    </w:p>
    <w:p w:rsidR="00C22FE3" w:rsidRPr="00265590" w:rsidRDefault="00C22FE3" w:rsidP="00265590">
      <w:r w:rsidRPr="00265590">
        <w:tab/>
      </w:r>
      <w:r w:rsidRPr="00265590">
        <w:tab/>
      </w:r>
      <w:r w:rsidRPr="00265590">
        <w:tab/>
        <w:t>(</w:t>
      </w:r>
      <w:proofErr w:type="spellStart"/>
      <w:r w:rsidRPr="00265590">
        <w:t>i</w:t>
      </w:r>
      <w:proofErr w:type="spellEnd"/>
      <w:r w:rsidRPr="00265590">
        <w:t>) October 17 – October 30</w:t>
      </w:r>
    </w:p>
    <w:p w:rsidR="00C22FE3" w:rsidRPr="00265590" w:rsidRDefault="00C22FE3" w:rsidP="00265590">
      <w:r w:rsidRPr="00265590">
        <w:rPr>
          <w:b/>
        </w:rPr>
        <w:tab/>
        <w:t>8. Great Pee Dee Heritage Preserve WMA</w:t>
      </w:r>
    </w:p>
    <w:p w:rsidR="00C22FE3" w:rsidRPr="00265590" w:rsidRDefault="00C22FE3" w:rsidP="00265590">
      <w:r w:rsidRPr="00265590">
        <w:tab/>
      </w:r>
      <w:r w:rsidRPr="00265590">
        <w:tab/>
        <w:t xml:space="preserve">(a) All visitors are required to sign in upon entry and sign out upon exit and provide any additional information requested on sign in sheets at the kiosk. No ATVs allowed. </w:t>
      </w:r>
    </w:p>
    <w:p w:rsidR="00C22FE3" w:rsidRPr="00265590" w:rsidRDefault="00C22FE3" w:rsidP="00265590">
      <w:r w:rsidRPr="00265590">
        <w:tab/>
      </w:r>
      <w:r w:rsidRPr="00265590">
        <w:tab/>
        <w:t xml:space="preserve">(b) For big game hunting, access is restricted from two hours before sunrise to two hours after official sunset. </w:t>
      </w:r>
    </w:p>
    <w:p w:rsidR="00C22FE3" w:rsidRPr="00265590" w:rsidRDefault="00C22FE3" w:rsidP="00265590">
      <w:r w:rsidRPr="00265590">
        <w:tab/>
      </w:r>
      <w:r w:rsidRPr="00265590">
        <w:tab/>
        <w:t>(c)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Oct. 31</w:t>
      </w:r>
    </w:p>
    <w:p w:rsidR="00C22FE3" w:rsidRPr="00265590" w:rsidRDefault="00C22FE3" w:rsidP="00265590">
      <w:r w:rsidRPr="00265590">
        <w:tab/>
      </w:r>
      <w:r w:rsidRPr="00265590">
        <w:tab/>
        <w:t>(d) Still Gun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Nov. 1 </w:t>
      </w:r>
      <w:r w:rsidRPr="00265590">
        <w:noBreakHyphen/>
        <w:t xml:space="preserve"> Nov. 30</w:t>
      </w:r>
    </w:p>
    <w:p w:rsidR="00C22FE3" w:rsidRPr="00265590" w:rsidRDefault="00C22FE3" w:rsidP="00265590">
      <w:r w:rsidRPr="00265590">
        <w:tab/>
      </w:r>
      <w:r w:rsidRPr="00265590">
        <w:tab/>
        <w:t xml:space="preserve">(e) Still Hog Hunts </w:t>
      </w:r>
    </w:p>
    <w:p w:rsidR="00C22FE3" w:rsidRPr="00265590" w:rsidRDefault="00C22FE3" w:rsidP="00265590">
      <w:r w:rsidRPr="00265590">
        <w:tab/>
      </w:r>
      <w:r w:rsidRPr="00265590">
        <w:tab/>
      </w:r>
      <w:r w:rsidRPr="00265590">
        <w:tab/>
        <w:t>(</w:t>
      </w:r>
      <w:proofErr w:type="spellStart"/>
      <w:r w:rsidRPr="00265590">
        <w:t>i</w:t>
      </w:r>
      <w:proofErr w:type="spellEnd"/>
      <w:r w:rsidRPr="00265590">
        <w:t>) First full week in March</w:t>
      </w:r>
    </w:p>
    <w:p w:rsidR="00C22FE3" w:rsidRPr="00265590" w:rsidRDefault="00C22FE3" w:rsidP="00265590">
      <w:r w:rsidRPr="00265590">
        <w:tab/>
      </w:r>
      <w:r w:rsidRPr="00265590">
        <w:tab/>
        <w:t xml:space="preserve">(f) Hog Hunts with Dogs </w:t>
      </w:r>
    </w:p>
    <w:p w:rsidR="00C22FE3" w:rsidRPr="00265590" w:rsidRDefault="00C22FE3" w:rsidP="00265590">
      <w:r w:rsidRPr="00265590">
        <w:tab/>
      </w:r>
      <w:r w:rsidRPr="00265590">
        <w:tab/>
      </w:r>
      <w:r w:rsidRPr="00265590">
        <w:tab/>
        <w:t>(</w:t>
      </w:r>
      <w:proofErr w:type="spellStart"/>
      <w:r w:rsidRPr="00265590">
        <w:t>i</w:t>
      </w:r>
      <w:proofErr w:type="spellEnd"/>
      <w:r w:rsidRPr="00265590">
        <w:t>) 3</w:t>
      </w:r>
      <w:r w:rsidRPr="00265590">
        <w:rPr>
          <w:vertAlign w:val="superscript"/>
        </w:rPr>
        <w:t>rd</w:t>
      </w:r>
      <w:r w:rsidRPr="00265590">
        <w:t xml:space="preserve"> full week in Mar. and 3</w:t>
      </w:r>
      <w:r w:rsidRPr="00265590">
        <w:rPr>
          <w:vertAlign w:val="superscript"/>
        </w:rPr>
        <w:t>rd</w:t>
      </w:r>
      <w:r w:rsidRPr="00265590">
        <w:t xml:space="preserve"> full week in May</w:t>
      </w:r>
    </w:p>
    <w:p w:rsidR="00C22FE3" w:rsidRPr="00265590" w:rsidRDefault="00C22FE3" w:rsidP="00265590">
      <w:r w:rsidRPr="00265590">
        <w:tab/>
      </w:r>
      <w:r w:rsidRPr="00265590">
        <w:tab/>
        <w:t>(g) Raccoon and Opossum</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4 seasons and bag limits</w:t>
      </w:r>
    </w:p>
    <w:p w:rsidR="00C22FE3" w:rsidRPr="00265590" w:rsidRDefault="00C22FE3" w:rsidP="00265590">
      <w:r w:rsidRPr="00265590">
        <w:tab/>
      </w:r>
      <w:r w:rsidRPr="00265590">
        <w:tab/>
        <w:t>(h) Other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Thanksgiving Day to Mar. 1</w:t>
      </w:r>
    </w:p>
    <w:p w:rsidR="00C22FE3" w:rsidRPr="00265590" w:rsidRDefault="00C22FE3" w:rsidP="00265590">
      <w:r w:rsidRPr="00265590">
        <w:tab/>
      </w:r>
      <w:r w:rsidRPr="00265590">
        <w:tab/>
      </w:r>
      <w:r w:rsidRPr="00265590">
        <w:tab/>
        <w:t>(ii) Game Zone 4 bag limits.</w:t>
      </w:r>
    </w:p>
    <w:p w:rsidR="00C22FE3" w:rsidRPr="00265590" w:rsidRDefault="00C22FE3" w:rsidP="00265590">
      <w:r w:rsidRPr="00265590">
        <w:tab/>
      </w:r>
      <w:r w:rsidRPr="00265590">
        <w:rPr>
          <w:b/>
        </w:rPr>
        <w:t>9. Longleaf Pine Heritage Preserve WMA</w:t>
      </w:r>
    </w:p>
    <w:p w:rsidR="00C22FE3" w:rsidRPr="00265590" w:rsidRDefault="00C22FE3" w:rsidP="00265590">
      <w:r w:rsidRPr="00265590">
        <w:tab/>
      </w:r>
      <w:r w:rsidRPr="00265590">
        <w:tab/>
        <w:t>(a)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Oct. 10</w:t>
      </w:r>
    </w:p>
    <w:p w:rsidR="00C22FE3" w:rsidRPr="00265590" w:rsidRDefault="00C22FE3" w:rsidP="00265590">
      <w:r w:rsidRPr="00265590">
        <w:tab/>
      </w:r>
      <w:r w:rsidRPr="00265590">
        <w:tab/>
        <w:t>(b) Still Gun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11 </w:t>
      </w:r>
      <w:r w:rsidRPr="00265590">
        <w:noBreakHyphen/>
        <w:t xml:space="preserve"> Jan. 1</w:t>
      </w:r>
    </w:p>
    <w:p w:rsidR="00C22FE3" w:rsidRPr="00265590" w:rsidRDefault="00C22FE3" w:rsidP="00265590">
      <w:r w:rsidRPr="00265590">
        <w:tab/>
      </w:r>
      <w:r w:rsidRPr="00265590">
        <w:tab/>
        <w:t>(c)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Thanksgiving Day – Mar. 1</w:t>
      </w:r>
    </w:p>
    <w:p w:rsidR="00C22FE3" w:rsidRPr="00265590" w:rsidRDefault="00C22FE3" w:rsidP="00265590">
      <w:r w:rsidRPr="00265590">
        <w:tab/>
      </w:r>
      <w:r w:rsidRPr="00265590">
        <w:tab/>
      </w:r>
      <w:r w:rsidRPr="00265590">
        <w:tab/>
        <w:t>(ii) Game Zone 4 bag limits.</w:t>
      </w:r>
    </w:p>
    <w:p w:rsidR="00C22FE3" w:rsidRPr="00265590" w:rsidRDefault="00C22FE3" w:rsidP="00265590">
      <w:r w:rsidRPr="00265590">
        <w:tab/>
      </w:r>
      <w:r w:rsidRPr="00265590">
        <w:rPr>
          <w:b/>
        </w:rPr>
        <w:t>10. Manchester State Forest WMA</w:t>
      </w:r>
    </w:p>
    <w:p w:rsidR="00C22FE3" w:rsidRPr="00265590" w:rsidRDefault="00C22FE3" w:rsidP="00265590">
      <w:r w:rsidRPr="00265590">
        <w:tab/>
      </w:r>
      <w:r w:rsidRPr="00265590">
        <w:tab/>
        <w:t>(a) Deer must be checked at designated check stations. Individual antlerless deer tags are not valid during dog hunts for deer.</w:t>
      </w:r>
    </w:p>
    <w:p w:rsidR="00C22FE3" w:rsidRPr="00265590" w:rsidRDefault="00C22FE3" w:rsidP="00265590">
      <w:r w:rsidRPr="00265590">
        <w:tab/>
      </w:r>
      <w:r w:rsidRPr="00265590">
        <w:tab/>
        <w:t>(b)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3</w:t>
      </w:r>
      <w:r w:rsidRPr="00265590">
        <w:rPr>
          <w:vertAlign w:val="superscript"/>
        </w:rPr>
        <w:t>rd</w:t>
      </w:r>
      <w:r w:rsidRPr="00265590">
        <w:t xml:space="preserve"> Mon. in Sept. – the following Sat.</w:t>
      </w:r>
    </w:p>
    <w:p w:rsidR="00C22FE3" w:rsidRPr="00265590" w:rsidRDefault="00C22FE3" w:rsidP="00265590">
      <w:r w:rsidRPr="00265590">
        <w:tab/>
      </w:r>
      <w:r w:rsidRPr="00265590">
        <w:tab/>
        <w:t>(c) Primitive Weapons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4</w:t>
      </w:r>
      <w:r w:rsidRPr="00265590">
        <w:rPr>
          <w:vertAlign w:val="superscript"/>
        </w:rPr>
        <w:t>th</w:t>
      </w:r>
      <w:r w:rsidRPr="00265590">
        <w:t xml:space="preserve"> Mon. in Sept. – following Sat.</w:t>
      </w:r>
    </w:p>
    <w:p w:rsidR="00C22FE3" w:rsidRPr="00265590" w:rsidRDefault="00C22FE3" w:rsidP="00265590">
      <w:r w:rsidRPr="00265590">
        <w:tab/>
      </w:r>
      <w:r w:rsidRPr="00265590">
        <w:tab/>
        <w:t>(d) Deer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Clubs selected by drawing.</w:t>
      </w:r>
    </w:p>
    <w:p w:rsidR="00C22FE3" w:rsidRPr="00265590" w:rsidRDefault="00C22FE3" w:rsidP="00265590">
      <w:r w:rsidRPr="00265590">
        <w:tab/>
      </w:r>
      <w:r w:rsidRPr="00265590">
        <w:tab/>
      </w:r>
      <w:r w:rsidRPr="00265590">
        <w:tab/>
        <w:t xml:space="preserve">(ii) 10 antlered deer per day per club, 5 antlerless deer per day per club, 1 deer per person. </w:t>
      </w:r>
    </w:p>
    <w:p w:rsidR="00C22FE3" w:rsidRPr="00265590" w:rsidRDefault="00C22FE3" w:rsidP="00265590">
      <w:r w:rsidRPr="00265590">
        <w:tab/>
      </w:r>
      <w:r w:rsidRPr="00265590">
        <w:tab/>
        <w:t xml:space="preserve">(e) Still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5</w:t>
      </w:r>
      <w:r w:rsidRPr="00265590">
        <w:rPr>
          <w:vertAlign w:val="superscript"/>
        </w:rPr>
        <w:t>th</w:t>
      </w:r>
      <w:r w:rsidRPr="00265590">
        <w:t xml:space="preserve"> Mon. in Sept. – following Sat., 1</w:t>
      </w:r>
      <w:r w:rsidRPr="00265590">
        <w:rPr>
          <w:vertAlign w:val="superscript"/>
        </w:rPr>
        <w:t>st</w:t>
      </w:r>
      <w:r w:rsidRPr="00265590">
        <w:t xml:space="preserve"> Mon. in Oct. – following Sat., 2</w:t>
      </w:r>
      <w:r w:rsidRPr="00265590">
        <w:rPr>
          <w:vertAlign w:val="superscript"/>
        </w:rPr>
        <w:t>nd</w:t>
      </w:r>
      <w:r w:rsidRPr="00265590">
        <w:t xml:space="preserve"> Mon. in Oct. – following Sat., 3</w:t>
      </w:r>
      <w:r w:rsidRPr="00265590">
        <w:rPr>
          <w:vertAlign w:val="superscript"/>
        </w:rPr>
        <w:t>rd</w:t>
      </w:r>
      <w:r w:rsidRPr="00265590">
        <w:t xml:space="preserve"> Tues. in Oct. – following Fri., 4</w:t>
      </w:r>
      <w:r w:rsidRPr="00265590">
        <w:rPr>
          <w:vertAlign w:val="superscript"/>
        </w:rPr>
        <w:t>th</w:t>
      </w:r>
      <w:r w:rsidRPr="00265590">
        <w:t xml:space="preserve"> Tues in Oct. – following Fri., 5</w:t>
      </w:r>
      <w:r w:rsidRPr="00265590">
        <w:rPr>
          <w:vertAlign w:val="superscript"/>
        </w:rPr>
        <w:t>th</w:t>
      </w:r>
      <w:r w:rsidRPr="00265590">
        <w:t xml:space="preserve"> Tues. in Oct. – following Thurs., 1</w:t>
      </w:r>
      <w:r w:rsidRPr="00265590">
        <w:rPr>
          <w:vertAlign w:val="superscript"/>
        </w:rPr>
        <w:t>st</w:t>
      </w:r>
      <w:r w:rsidRPr="00265590">
        <w:t xml:space="preserve"> Tues. in Nov. – following Fri., 2</w:t>
      </w:r>
      <w:r w:rsidRPr="00265590">
        <w:rPr>
          <w:vertAlign w:val="superscript"/>
        </w:rPr>
        <w:t>nd</w:t>
      </w:r>
      <w:r w:rsidRPr="00265590">
        <w:t xml:space="preserve"> Tues in Nov. – following Sat., 3</w:t>
      </w:r>
      <w:r w:rsidRPr="00265590">
        <w:rPr>
          <w:vertAlign w:val="superscript"/>
        </w:rPr>
        <w:t>rd</w:t>
      </w:r>
      <w:r w:rsidRPr="00265590">
        <w:t xml:space="preserve"> Tues. in Nov. – following Fri., Mon. – Sat. the week of Thanksgiving, 4</w:t>
      </w:r>
      <w:r w:rsidRPr="00265590">
        <w:rPr>
          <w:vertAlign w:val="superscript"/>
        </w:rPr>
        <w:t>th</w:t>
      </w:r>
      <w:r w:rsidRPr="00265590">
        <w:t xml:space="preserve"> Mon. in Nov. – following Fri., 1</w:t>
      </w:r>
      <w:r w:rsidRPr="00265590">
        <w:rPr>
          <w:vertAlign w:val="superscript"/>
        </w:rPr>
        <w:t>st</w:t>
      </w:r>
      <w:r w:rsidRPr="00265590">
        <w:t xml:space="preserve"> Tues. in Dec. – following Fri., 1</w:t>
      </w:r>
      <w:r w:rsidRPr="00265590">
        <w:rPr>
          <w:vertAlign w:val="superscript"/>
        </w:rPr>
        <w:t>st</w:t>
      </w:r>
      <w:r w:rsidRPr="00265590">
        <w:t xml:space="preserve"> full week following the 1</w:t>
      </w:r>
      <w:r w:rsidRPr="00265590">
        <w:rPr>
          <w:vertAlign w:val="superscript"/>
        </w:rPr>
        <w:t>st</w:t>
      </w:r>
      <w:r w:rsidRPr="00265590">
        <w:t xml:space="preserve"> Tues. in Dec. – following Fri., 2</w:t>
      </w:r>
      <w:r w:rsidRPr="00265590">
        <w:rPr>
          <w:vertAlign w:val="superscript"/>
        </w:rPr>
        <w:t>nd</w:t>
      </w:r>
      <w:r w:rsidRPr="00265590">
        <w:t xml:space="preserve"> full week following the 1</w:t>
      </w:r>
      <w:r w:rsidRPr="00265590">
        <w:rPr>
          <w:vertAlign w:val="superscript"/>
        </w:rPr>
        <w:t>st</w:t>
      </w:r>
      <w:r w:rsidRPr="00265590">
        <w:t xml:space="preserve"> Tues. in Dec. – following Fri., 3</w:t>
      </w:r>
      <w:r w:rsidRPr="00265590">
        <w:rPr>
          <w:vertAlign w:val="superscript"/>
        </w:rPr>
        <w:t>rd</w:t>
      </w:r>
      <w:r w:rsidRPr="00265590">
        <w:t xml:space="preserve"> full week following 1</w:t>
      </w:r>
      <w:r w:rsidRPr="00265590">
        <w:rPr>
          <w:vertAlign w:val="superscript"/>
        </w:rPr>
        <w:t>st</w:t>
      </w:r>
      <w:r w:rsidRPr="00265590">
        <w:t xml:space="preserve"> Tues. in Dec. – following Sat.</w:t>
      </w:r>
    </w:p>
    <w:p w:rsidR="00C22FE3" w:rsidRPr="00265590" w:rsidRDefault="00C22FE3" w:rsidP="00265590">
      <w:r w:rsidRPr="00265590">
        <w:tab/>
      </w:r>
      <w:r w:rsidRPr="00265590">
        <w:tab/>
      </w:r>
      <w:r w:rsidRPr="00265590">
        <w:tab/>
        <w:t>(ii) In years when there is a fifth Tues. in Oct., additional deer hunts may be scheduled on Fri. and Sat. during Oct. and Nov.</w:t>
      </w:r>
    </w:p>
    <w:p w:rsidR="00C22FE3" w:rsidRPr="00265590" w:rsidRDefault="00C22FE3" w:rsidP="00265590">
      <w:r w:rsidRPr="00265590">
        <w:tab/>
      </w:r>
      <w:r w:rsidRPr="00265590">
        <w:tab/>
      </w:r>
      <w:r w:rsidRPr="00265590">
        <w:tab/>
        <w:t>(iii) In years when there is a fifth Mon. in Dec., additional hunts may be scheduled that week.</w:t>
      </w:r>
    </w:p>
    <w:p w:rsidR="00C22FE3" w:rsidRPr="00265590" w:rsidRDefault="00C22FE3" w:rsidP="00265590">
      <w:r w:rsidRPr="00265590">
        <w:tab/>
      </w:r>
      <w:r w:rsidRPr="00265590">
        <w:tab/>
        <w:t>(f) Small Game</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Thanksgiving Day – Mar. 1. </w:t>
      </w:r>
    </w:p>
    <w:p w:rsidR="00C22FE3" w:rsidRPr="00265590" w:rsidRDefault="00C22FE3" w:rsidP="00265590">
      <w:r w:rsidRPr="00265590">
        <w:tab/>
      </w:r>
      <w:r w:rsidRPr="00265590">
        <w:tab/>
      </w:r>
      <w:r w:rsidRPr="00265590">
        <w:tab/>
        <w:t>(ii) Game Zone 4 bag limits.</w:t>
      </w:r>
    </w:p>
    <w:p w:rsidR="00C22FE3" w:rsidRPr="00265590" w:rsidRDefault="00C22FE3" w:rsidP="00265590">
      <w:r w:rsidRPr="00265590">
        <w:lastRenderedPageBreak/>
        <w:tab/>
      </w:r>
      <w:r w:rsidRPr="00265590">
        <w:tab/>
        <w:t>(g)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2</w:t>
      </w:r>
      <w:r w:rsidRPr="00265590">
        <w:rPr>
          <w:vertAlign w:val="superscript"/>
        </w:rPr>
        <w:t>nd</w:t>
      </w:r>
      <w:r w:rsidRPr="00265590">
        <w:t xml:space="preserve"> full week in Mar.</w:t>
      </w:r>
    </w:p>
    <w:p w:rsidR="00C22FE3" w:rsidRPr="00265590" w:rsidRDefault="00C22FE3" w:rsidP="00265590">
      <w:r w:rsidRPr="00265590">
        <w:tab/>
      </w:r>
      <w:r w:rsidRPr="00265590">
        <w:rPr>
          <w:b/>
        </w:rPr>
        <w:t>11. Lynchburg Savanna Heritage Preserve WMA</w:t>
      </w:r>
    </w:p>
    <w:p w:rsidR="00C22FE3" w:rsidRPr="00265590" w:rsidRDefault="00C22FE3" w:rsidP="00265590">
      <w:r w:rsidRPr="00265590">
        <w:tab/>
      </w:r>
      <w:r w:rsidRPr="00265590">
        <w:tab/>
        <w:t>(a) Small Game Only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4 seasons and bag limits</w:t>
      </w:r>
    </w:p>
    <w:p w:rsidR="00C22FE3" w:rsidRPr="00265590" w:rsidRDefault="00C22FE3" w:rsidP="00265590">
      <w:r w:rsidRPr="00265590">
        <w:tab/>
      </w:r>
      <w:r w:rsidRPr="00265590">
        <w:rPr>
          <w:b/>
        </w:rPr>
        <w:t>12. Hickory Top WMA</w:t>
      </w:r>
    </w:p>
    <w:p w:rsidR="00C22FE3" w:rsidRPr="00265590" w:rsidRDefault="00C22FE3" w:rsidP="00265590">
      <w:r w:rsidRPr="00265590">
        <w:tab/>
      </w:r>
      <w:r w:rsidRPr="00265590">
        <w:tab/>
        <w:t xml:space="preserve">(a) Data cards required for hunter access. Completed data cards must be returned daily upon leaving. The </w:t>
      </w:r>
      <w:proofErr w:type="spellStart"/>
      <w:r w:rsidRPr="00265590">
        <w:t>Greentree</w:t>
      </w:r>
      <w:proofErr w:type="spellEnd"/>
      <w:r w:rsidRPr="00265590">
        <w:t xml:space="preserve"> Reservoir is open to hunting during the regular Hickory Top seasons during years when the </w:t>
      </w:r>
      <w:proofErr w:type="spellStart"/>
      <w:r w:rsidRPr="00265590">
        <w:t>Greentree</w:t>
      </w:r>
      <w:proofErr w:type="spellEnd"/>
      <w:r w:rsidRPr="00265590">
        <w:t xml:space="preserve"> Reservoir remains unflooded.</w:t>
      </w:r>
    </w:p>
    <w:p w:rsidR="00C22FE3" w:rsidRPr="00265590" w:rsidRDefault="00C22FE3" w:rsidP="00265590">
      <w:r w:rsidRPr="00265590">
        <w:tab/>
      </w:r>
      <w:r w:rsidRPr="00265590">
        <w:tab/>
        <w:t xml:space="preserve">(b) Archery Deer Hunts </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Oct. 31</w:t>
      </w:r>
    </w:p>
    <w:p w:rsidR="00C22FE3" w:rsidRPr="00265590" w:rsidRDefault="00C22FE3" w:rsidP="00265590">
      <w:r w:rsidRPr="00265590">
        <w:tab/>
      </w:r>
      <w:r w:rsidRPr="00265590">
        <w:tab/>
        <w:t xml:space="preserve">(c) Primitive Weapons Deer Hunts </w:t>
      </w:r>
    </w:p>
    <w:p w:rsidR="00C22FE3" w:rsidRPr="00265590" w:rsidRDefault="00C22FE3" w:rsidP="00265590">
      <w:r w:rsidRPr="00265590">
        <w:tab/>
      </w:r>
      <w:r w:rsidRPr="00265590">
        <w:tab/>
      </w:r>
      <w:r w:rsidRPr="00265590">
        <w:tab/>
        <w:t>(</w:t>
      </w:r>
      <w:proofErr w:type="spellStart"/>
      <w:r w:rsidRPr="00265590">
        <w:t>i</w:t>
      </w:r>
      <w:proofErr w:type="spellEnd"/>
      <w:r w:rsidRPr="00265590">
        <w:t>) Nov. 1 – Jan. 1</w:t>
      </w:r>
    </w:p>
    <w:p w:rsidR="00C22FE3" w:rsidRPr="00265590" w:rsidRDefault="00C22FE3" w:rsidP="00265590">
      <w:r w:rsidRPr="00265590">
        <w:tab/>
      </w:r>
      <w:r w:rsidRPr="00265590">
        <w:tab/>
        <w:t>(d)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2</w:t>
      </w:r>
      <w:r w:rsidRPr="00265590">
        <w:rPr>
          <w:vertAlign w:val="superscript"/>
        </w:rPr>
        <w:t>nd</w:t>
      </w:r>
      <w:r w:rsidRPr="00265590">
        <w:t xml:space="preserve"> full week in Mar.</w:t>
      </w:r>
    </w:p>
    <w:p w:rsidR="00C22FE3" w:rsidRPr="00265590" w:rsidRDefault="00C22FE3" w:rsidP="00265590">
      <w:r w:rsidRPr="00265590">
        <w:tab/>
      </w:r>
      <w:r w:rsidRPr="00265590">
        <w:tab/>
        <w:t>(e)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Game Zone 4 seasons and bag limits apply.</w:t>
      </w:r>
    </w:p>
    <w:p w:rsidR="00C22FE3" w:rsidRPr="00265590" w:rsidRDefault="00C22FE3" w:rsidP="00265590">
      <w:r w:rsidRPr="00265590">
        <w:tab/>
      </w:r>
      <w:r w:rsidRPr="00265590">
        <w:rPr>
          <w:b/>
        </w:rPr>
        <w:t>13. Oak Lea WMA</w:t>
      </w:r>
    </w:p>
    <w:p w:rsidR="00C22FE3" w:rsidRPr="00265590" w:rsidRDefault="00C22FE3" w:rsidP="00265590">
      <w:r w:rsidRPr="00265590">
        <w:tab/>
      </w:r>
      <w:r w:rsidRPr="00265590">
        <w:tab/>
        <w:t>(a) Data cards required for hunter access during archery deer hunts, turkey hunts and small game hunts. Completed data cards must be returned daily upon leaving the WMA.</w:t>
      </w:r>
    </w:p>
    <w:p w:rsidR="00C22FE3" w:rsidRPr="00265590" w:rsidRDefault="00C22FE3" w:rsidP="00265590">
      <w:r w:rsidRPr="00265590">
        <w:tab/>
      </w:r>
      <w:r w:rsidRPr="00265590">
        <w:tab/>
        <w:t>(b)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30</w:t>
      </w:r>
    </w:p>
    <w:p w:rsidR="00C22FE3" w:rsidRPr="00265590" w:rsidRDefault="00C22FE3" w:rsidP="00265590">
      <w:r w:rsidRPr="00265590">
        <w:tab/>
      </w:r>
      <w:r w:rsidRPr="00265590">
        <w:tab/>
        <w:t>(c) Still Gun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Hunters selected by drawing</w:t>
      </w:r>
    </w:p>
    <w:p w:rsidR="00C22FE3" w:rsidRPr="00265590" w:rsidRDefault="00C22FE3" w:rsidP="00265590">
      <w:r w:rsidRPr="00265590">
        <w:tab/>
      </w:r>
      <w:r w:rsidRPr="00265590">
        <w:tab/>
      </w:r>
      <w:r w:rsidRPr="00265590">
        <w:tab/>
        <w:t>(ii) Total 20 deer per hunt party, either</w:t>
      </w:r>
      <w:r w:rsidRPr="00265590">
        <w:noBreakHyphen/>
        <w:t>sex</w:t>
      </w:r>
    </w:p>
    <w:p w:rsidR="00C22FE3" w:rsidRPr="00265590" w:rsidRDefault="00C22FE3" w:rsidP="00265590">
      <w:r w:rsidRPr="00265590">
        <w:tab/>
      </w:r>
      <w:r w:rsidRPr="00265590">
        <w:tab/>
        <w:t>(d) Small Game (except quail)</w:t>
      </w:r>
    </w:p>
    <w:p w:rsidR="00C22FE3" w:rsidRPr="00265590" w:rsidRDefault="00C22FE3" w:rsidP="00265590">
      <w:r w:rsidRPr="00265590">
        <w:tab/>
      </w:r>
      <w:r w:rsidRPr="00265590">
        <w:tab/>
      </w:r>
      <w:r w:rsidRPr="00265590">
        <w:tab/>
        <w:t>(</w:t>
      </w:r>
      <w:proofErr w:type="spellStart"/>
      <w:r w:rsidRPr="00265590">
        <w:t>i</w:t>
      </w:r>
      <w:proofErr w:type="spellEnd"/>
      <w:r w:rsidRPr="00265590">
        <w:t>) Jan. 2 – Mar. 1 except no small game hunting during scheduled quail hunts</w:t>
      </w:r>
    </w:p>
    <w:p w:rsidR="00C22FE3" w:rsidRPr="00265590" w:rsidRDefault="00C22FE3" w:rsidP="00265590">
      <w:r w:rsidRPr="00265590">
        <w:tab/>
      </w:r>
      <w:r w:rsidRPr="00265590">
        <w:tab/>
      </w:r>
      <w:r w:rsidRPr="00265590">
        <w:tab/>
        <w:t>(ii) Game Zone 4 bag limits</w:t>
      </w:r>
    </w:p>
    <w:p w:rsidR="00C22FE3" w:rsidRPr="00265590" w:rsidRDefault="00C22FE3" w:rsidP="00265590">
      <w:r w:rsidRPr="00265590">
        <w:tab/>
      </w:r>
      <w:r w:rsidRPr="00265590">
        <w:tab/>
        <w:t>(e) Quail</w:t>
      </w:r>
    </w:p>
    <w:p w:rsidR="00C22FE3" w:rsidRPr="00265590" w:rsidRDefault="00C22FE3" w:rsidP="00265590">
      <w:r w:rsidRPr="00265590">
        <w:tab/>
      </w:r>
      <w:r w:rsidRPr="00265590">
        <w:tab/>
      </w:r>
      <w:r w:rsidRPr="00265590">
        <w:tab/>
        <w:t>(</w:t>
      </w:r>
      <w:proofErr w:type="spellStart"/>
      <w:r w:rsidRPr="00265590">
        <w:t>i</w:t>
      </w:r>
      <w:proofErr w:type="spellEnd"/>
      <w:r w:rsidRPr="00265590">
        <w:t>) Designated dates within Game Zone 5 season</w:t>
      </w:r>
    </w:p>
    <w:p w:rsidR="00C22FE3" w:rsidRPr="00265590" w:rsidRDefault="00C22FE3" w:rsidP="00265590">
      <w:r w:rsidRPr="00265590">
        <w:tab/>
      </w:r>
      <w:r w:rsidRPr="00265590">
        <w:tab/>
      </w:r>
      <w:r w:rsidRPr="00265590">
        <w:tab/>
        <w:t>(ii) Game Zone 4 bag limit</w:t>
      </w:r>
    </w:p>
    <w:p w:rsidR="00C22FE3" w:rsidRPr="00265590" w:rsidRDefault="00C22FE3" w:rsidP="00265590">
      <w:r w:rsidRPr="00265590">
        <w:tab/>
      </w:r>
      <w:r w:rsidRPr="00265590">
        <w:rPr>
          <w:b/>
        </w:rPr>
        <w:t>14. Santee Dam WMA</w:t>
      </w:r>
    </w:p>
    <w:p w:rsidR="00C22FE3" w:rsidRPr="00265590" w:rsidRDefault="00C22FE3" w:rsidP="00265590">
      <w:r w:rsidRPr="00265590">
        <w:tab/>
      </w:r>
      <w:r w:rsidRPr="00265590">
        <w:tab/>
        <w:t xml:space="preserve">(a) Archery Deer Hunts </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Oct. 31</w:t>
      </w:r>
    </w:p>
    <w:p w:rsidR="00C22FE3" w:rsidRPr="00265590" w:rsidRDefault="00C22FE3" w:rsidP="00265590">
      <w:r w:rsidRPr="00265590">
        <w:tab/>
      </w:r>
      <w:r w:rsidRPr="00265590">
        <w:tab/>
        <w:t xml:space="preserve">(b) Primitive Weapons Deer Hunts </w:t>
      </w:r>
    </w:p>
    <w:p w:rsidR="00C22FE3" w:rsidRPr="00265590" w:rsidRDefault="00C22FE3" w:rsidP="00265590">
      <w:r w:rsidRPr="00265590">
        <w:tab/>
      </w:r>
      <w:r w:rsidRPr="00265590">
        <w:tab/>
      </w:r>
      <w:r w:rsidRPr="00265590">
        <w:tab/>
        <w:t>(</w:t>
      </w:r>
      <w:proofErr w:type="spellStart"/>
      <w:r w:rsidRPr="00265590">
        <w:t>i</w:t>
      </w:r>
      <w:proofErr w:type="spellEnd"/>
      <w:r w:rsidRPr="00265590">
        <w:t>) Nov. 1 – Jan. 1</w:t>
      </w:r>
    </w:p>
    <w:p w:rsidR="00C22FE3" w:rsidRPr="00265590" w:rsidRDefault="00C22FE3" w:rsidP="00265590">
      <w:r w:rsidRPr="00265590">
        <w:tab/>
      </w:r>
      <w:r w:rsidRPr="00265590">
        <w:tab/>
        <w:t>(c)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2</w:t>
      </w:r>
      <w:r w:rsidRPr="00265590">
        <w:rPr>
          <w:vertAlign w:val="superscript"/>
        </w:rPr>
        <w:t>nd</w:t>
      </w:r>
      <w:r w:rsidRPr="00265590">
        <w:t xml:space="preserve"> full week in March</w:t>
      </w:r>
    </w:p>
    <w:p w:rsidR="00C22FE3" w:rsidRPr="00265590" w:rsidRDefault="00C22FE3" w:rsidP="00265590">
      <w:r w:rsidRPr="00265590">
        <w:tab/>
      </w:r>
      <w:r w:rsidRPr="00265590">
        <w:tab/>
        <w:t>(d)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Jan. 2 – Mar. 1</w:t>
      </w:r>
    </w:p>
    <w:p w:rsidR="00C22FE3" w:rsidRPr="00265590" w:rsidRDefault="00C22FE3" w:rsidP="00265590">
      <w:r w:rsidRPr="00265590">
        <w:tab/>
      </w:r>
      <w:r w:rsidRPr="00265590">
        <w:tab/>
      </w:r>
      <w:r w:rsidRPr="00265590">
        <w:tab/>
        <w:t>(ii) Game Zone 4 bag limits</w:t>
      </w:r>
    </w:p>
    <w:p w:rsidR="00C22FE3" w:rsidRPr="00265590" w:rsidRDefault="00C22FE3" w:rsidP="00265590">
      <w:r w:rsidRPr="00265590">
        <w:tab/>
      </w:r>
      <w:r w:rsidRPr="00265590">
        <w:rPr>
          <w:b/>
        </w:rPr>
        <w:t>15. Wee Tee WMA</w:t>
      </w:r>
    </w:p>
    <w:p w:rsidR="00C22FE3" w:rsidRPr="00265590" w:rsidRDefault="00C22FE3" w:rsidP="00265590">
      <w:r w:rsidRPr="00265590">
        <w:tab/>
      </w:r>
      <w:r w:rsidRPr="00265590">
        <w:tab/>
        <w:t>(a)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Sept. 15 – Oct. 10</w:t>
      </w:r>
    </w:p>
    <w:p w:rsidR="00C22FE3" w:rsidRPr="00265590" w:rsidRDefault="00C22FE3" w:rsidP="00265590">
      <w:r w:rsidRPr="00265590">
        <w:tab/>
      </w:r>
      <w:r w:rsidRPr="00265590">
        <w:tab/>
        <w:t xml:space="preserve">(b) Still Gun Hunts for Deer </w:t>
      </w:r>
    </w:p>
    <w:p w:rsidR="00C22FE3" w:rsidRPr="00265590" w:rsidRDefault="00C22FE3" w:rsidP="00265590">
      <w:r w:rsidRPr="00265590">
        <w:tab/>
      </w:r>
      <w:r w:rsidRPr="00265590">
        <w:tab/>
      </w:r>
      <w:r w:rsidRPr="00265590">
        <w:tab/>
        <w:t>(</w:t>
      </w:r>
      <w:proofErr w:type="spellStart"/>
      <w:r w:rsidRPr="00265590">
        <w:t>i</w:t>
      </w:r>
      <w:proofErr w:type="spellEnd"/>
      <w:r w:rsidRPr="00265590">
        <w:t>) Oct. 11 – Jan. 1</w:t>
      </w:r>
    </w:p>
    <w:p w:rsidR="00C22FE3" w:rsidRPr="00265590" w:rsidRDefault="00C22FE3" w:rsidP="00265590">
      <w:r w:rsidRPr="00265590">
        <w:tab/>
      </w:r>
      <w:r w:rsidRPr="00265590">
        <w:tab/>
        <w:t>(c) Still Hog Hunts</w:t>
      </w:r>
    </w:p>
    <w:p w:rsidR="00C22FE3" w:rsidRPr="00265590" w:rsidRDefault="00C22FE3" w:rsidP="00265590">
      <w:r w:rsidRPr="00265590">
        <w:tab/>
      </w:r>
      <w:r w:rsidRPr="00265590">
        <w:tab/>
      </w:r>
      <w:r w:rsidRPr="00265590">
        <w:tab/>
        <w:t>(</w:t>
      </w:r>
      <w:proofErr w:type="spellStart"/>
      <w:r w:rsidRPr="00265590">
        <w:t>i</w:t>
      </w:r>
      <w:proofErr w:type="spellEnd"/>
      <w:r w:rsidRPr="00265590">
        <w:t>) First full week in March</w:t>
      </w:r>
    </w:p>
    <w:p w:rsidR="00C22FE3" w:rsidRPr="00265590" w:rsidRDefault="00C22FE3" w:rsidP="00265590">
      <w:r w:rsidRPr="00265590">
        <w:tab/>
      </w:r>
      <w:r w:rsidRPr="00265590">
        <w:tab/>
        <w:t>(d)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2</w:t>
      </w:r>
      <w:r w:rsidRPr="00265590">
        <w:rPr>
          <w:vertAlign w:val="superscript"/>
        </w:rPr>
        <w:t>nd</w:t>
      </w:r>
      <w:r w:rsidRPr="00265590">
        <w:t xml:space="preserve"> full week in March </w:t>
      </w:r>
    </w:p>
    <w:p w:rsidR="00C22FE3" w:rsidRPr="00265590" w:rsidRDefault="00C22FE3" w:rsidP="00265590">
      <w:r w:rsidRPr="00265590">
        <w:tab/>
      </w:r>
      <w:r w:rsidRPr="00265590">
        <w:tab/>
        <w:t>(e) Raccoon and Opossum</w:t>
      </w:r>
    </w:p>
    <w:p w:rsidR="00C22FE3" w:rsidRPr="00265590" w:rsidRDefault="00C22FE3" w:rsidP="00265590">
      <w:r w:rsidRPr="00265590">
        <w:lastRenderedPageBreak/>
        <w:tab/>
      </w:r>
      <w:r w:rsidRPr="00265590">
        <w:tab/>
      </w:r>
      <w:r w:rsidRPr="00265590">
        <w:tab/>
        <w:t>(</w:t>
      </w:r>
      <w:proofErr w:type="spellStart"/>
      <w:r w:rsidRPr="00265590">
        <w:t>i</w:t>
      </w:r>
      <w:proofErr w:type="spellEnd"/>
      <w:r w:rsidRPr="00265590">
        <w:t xml:space="preserve">) Game Zone 4 seasons and bag limits </w:t>
      </w:r>
    </w:p>
    <w:p w:rsidR="00C22FE3" w:rsidRPr="00265590" w:rsidRDefault="00C22FE3" w:rsidP="00265590">
      <w:r w:rsidRPr="00265590">
        <w:tab/>
      </w:r>
      <w:r w:rsidRPr="00265590">
        <w:tab/>
        <w:t>(f) Other Small Game (no fox squirrels, no fox hunting)</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Thanksgiving Day </w:t>
      </w:r>
      <w:r w:rsidRPr="00265590">
        <w:noBreakHyphen/>
        <w:t xml:space="preserve"> Mar. 1</w:t>
      </w:r>
    </w:p>
    <w:p w:rsidR="00C22FE3" w:rsidRPr="00265590" w:rsidRDefault="00C22FE3" w:rsidP="00265590">
      <w:r w:rsidRPr="00265590">
        <w:tab/>
      </w:r>
      <w:r w:rsidRPr="00265590">
        <w:tab/>
      </w:r>
      <w:r w:rsidRPr="00265590">
        <w:tab/>
        <w:t>(ii) Game Zone 4 bag limits</w:t>
      </w:r>
    </w:p>
    <w:p w:rsidR="00C22FE3" w:rsidRPr="00265590" w:rsidRDefault="00C22FE3" w:rsidP="00265590">
      <w:r w:rsidRPr="00265590">
        <w:tab/>
      </w:r>
      <w:r w:rsidRPr="00265590">
        <w:tab/>
      </w:r>
      <w:r w:rsidRPr="00265590">
        <w:tab/>
        <w:t>(iii) Dogs allowed during small game gun season only</w:t>
      </w:r>
    </w:p>
    <w:p w:rsidR="00C22FE3" w:rsidRPr="00265590" w:rsidRDefault="00C22FE3" w:rsidP="00265590">
      <w:pPr>
        <w:ind w:left="216" w:firstLine="216"/>
      </w:pPr>
      <w:r w:rsidRPr="00265590">
        <w:t xml:space="preserve">(g) Bear Season </w:t>
      </w:r>
    </w:p>
    <w:p w:rsidR="00C22FE3" w:rsidRPr="00265590" w:rsidRDefault="00C22FE3" w:rsidP="00265590">
      <w:r w:rsidRPr="00265590">
        <w:tab/>
      </w:r>
      <w:r w:rsidRPr="00265590">
        <w:tab/>
      </w:r>
      <w:r w:rsidRPr="00265590">
        <w:tab/>
        <w:t>(</w:t>
      </w:r>
      <w:proofErr w:type="spellStart"/>
      <w:r w:rsidRPr="00265590">
        <w:t>i</w:t>
      </w:r>
      <w:proofErr w:type="spellEnd"/>
      <w:r w:rsidRPr="00265590">
        <w:t>) October 17 – October 30</w:t>
      </w:r>
    </w:p>
    <w:p w:rsidR="00C22FE3" w:rsidRPr="00265590" w:rsidRDefault="00C22FE3" w:rsidP="00265590">
      <w:r w:rsidRPr="00265590">
        <w:tab/>
      </w:r>
      <w:r w:rsidRPr="00265590">
        <w:rPr>
          <w:b/>
        </w:rPr>
        <w:t>16. Santee Delta WMA</w:t>
      </w:r>
    </w:p>
    <w:p w:rsidR="00C22FE3" w:rsidRPr="00265590" w:rsidRDefault="00C22FE3" w:rsidP="00265590">
      <w:r w:rsidRPr="00265590">
        <w:tab/>
      </w:r>
      <w:r w:rsidRPr="00265590">
        <w:tab/>
        <w:t>(a) Archery Deer Hunts (impoundments only)</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Oct. 10</w:t>
      </w:r>
    </w:p>
    <w:p w:rsidR="00C22FE3" w:rsidRPr="00265590" w:rsidRDefault="00C22FE3" w:rsidP="00265590">
      <w:r w:rsidRPr="00265590">
        <w:tab/>
      </w:r>
      <w:r w:rsidRPr="00265590">
        <w:tab/>
        <w:t>(b)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2</w:t>
      </w:r>
      <w:r w:rsidRPr="00265590">
        <w:rPr>
          <w:vertAlign w:val="superscript"/>
        </w:rPr>
        <w:t>nd</w:t>
      </w:r>
      <w:r w:rsidRPr="00265590">
        <w:t xml:space="preserve"> full week in Mar. (impoundments only)</w:t>
      </w:r>
    </w:p>
    <w:p w:rsidR="00C22FE3" w:rsidRPr="00265590" w:rsidRDefault="00C22FE3" w:rsidP="00265590">
      <w:r w:rsidRPr="00265590">
        <w:tab/>
      </w:r>
      <w:r w:rsidRPr="00265590">
        <w:rPr>
          <w:b/>
        </w:rPr>
        <w:t xml:space="preserve">17. </w:t>
      </w:r>
      <w:proofErr w:type="spellStart"/>
      <w:r w:rsidRPr="00265590">
        <w:rPr>
          <w:b/>
        </w:rPr>
        <w:t>Samworth</w:t>
      </w:r>
      <w:proofErr w:type="spellEnd"/>
      <w:r w:rsidRPr="00265590">
        <w:rPr>
          <w:b/>
        </w:rPr>
        <w:t xml:space="preserve"> WMA</w:t>
      </w:r>
    </w:p>
    <w:p w:rsidR="00C22FE3" w:rsidRPr="00265590" w:rsidRDefault="00C22FE3" w:rsidP="00265590">
      <w:r w:rsidRPr="00265590">
        <w:tab/>
      </w:r>
      <w:r w:rsidRPr="00265590">
        <w:tab/>
        <w:t>(a) Archery Deer Hunts (impoundments only)</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Oct. 10</w:t>
      </w:r>
    </w:p>
    <w:p w:rsidR="00C22FE3" w:rsidRPr="00265590" w:rsidRDefault="00C22FE3" w:rsidP="00265590">
      <w:r w:rsidRPr="00265590">
        <w:tab/>
      </w:r>
      <w:r w:rsidRPr="00265590">
        <w:tab/>
        <w:t>(b)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2</w:t>
      </w:r>
      <w:r w:rsidRPr="00265590">
        <w:rPr>
          <w:vertAlign w:val="superscript"/>
        </w:rPr>
        <w:t>nd</w:t>
      </w:r>
      <w:r w:rsidRPr="00265590">
        <w:t xml:space="preserve"> full week of Mar. (impoundments only)</w:t>
      </w:r>
    </w:p>
    <w:p w:rsidR="00C22FE3" w:rsidRPr="00265590" w:rsidRDefault="00C22FE3" w:rsidP="00265590">
      <w:r w:rsidRPr="00265590">
        <w:tab/>
      </w:r>
      <w:r w:rsidRPr="00265590">
        <w:rPr>
          <w:b/>
        </w:rPr>
        <w:t>18. Cartwheel Bay Heritage Preserve WMA</w:t>
      </w:r>
    </w:p>
    <w:p w:rsidR="00C22FE3" w:rsidRPr="00265590" w:rsidRDefault="00C22FE3" w:rsidP="00265590">
      <w:r w:rsidRPr="00265590">
        <w:tab/>
      </w:r>
      <w:r w:rsidRPr="00265590">
        <w:tab/>
        <w:t>(a)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 Jan. 1 </w:t>
      </w:r>
    </w:p>
    <w:p w:rsidR="00C22FE3" w:rsidRPr="00265590" w:rsidRDefault="00C22FE3" w:rsidP="00265590">
      <w:r w:rsidRPr="00265590">
        <w:tab/>
      </w:r>
      <w:r w:rsidRPr="00265590">
        <w:tab/>
        <w:t>(b)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Thanksgiving Day </w:t>
      </w:r>
      <w:r w:rsidRPr="00265590">
        <w:noBreakHyphen/>
        <w:t xml:space="preserve"> Mar. 1</w:t>
      </w:r>
    </w:p>
    <w:p w:rsidR="00C22FE3" w:rsidRPr="00265590" w:rsidRDefault="00C22FE3" w:rsidP="00265590">
      <w:r w:rsidRPr="00265590">
        <w:tab/>
      </w:r>
      <w:r w:rsidRPr="00265590">
        <w:tab/>
      </w:r>
      <w:r w:rsidRPr="00265590">
        <w:tab/>
        <w:t>(ii) Game Zone 4 bag limits</w:t>
      </w:r>
    </w:p>
    <w:p w:rsidR="00C22FE3" w:rsidRPr="00265590" w:rsidRDefault="00C22FE3" w:rsidP="00265590">
      <w:pPr>
        <w:ind w:left="216" w:firstLine="216"/>
      </w:pPr>
      <w:r w:rsidRPr="00265590">
        <w:t xml:space="preserve">(c) Bear Season </w:t>
      </w:r>
    </w:p>
    <w:p w:rsidR="00C22FE3" w:rsidRPr="00265590" w:rsidRDefault="00C22FE3" w:rsidP="00265590">
      <w:r w:rsidRPr="00265590">
        <w:tab/>
      </w:r>
      <w:r w:rsidRPr="00265590">
        <w:tab/>
      </w:r>
      <w:r w:rsidRPr="00265590">
        <w:tab/>
        <w:t>(</w:t>
      </w:r>
      <w:proofErr w:type="spellStart"/>
      <w:r w:rsidRPr="00265590">
        <w:t>i</w:t>
      </w:r>
      <w:proofErr w:type="spellEnd"/>
      <w:r w:rsidRPr="00265590">
        <w:t>) October 17 – October 30</w:t>
      </w:r>
    </w:p>
    <w:p w:rsidR="00C22FE3" w:rsidRPr="00265590" w:rsidRDefault="00C22FE3" w:rsidP="00265590">
      <w:r w:rsidRPr="00265590">
        <w:tab/>
      </w:r>
      <w:r w:rsidRPr="00265590">
        <w:rPr>
          <w:b/>
        </w:rPr>
        <w:t>19. Lewis Ocean Bay Heritage Preserve WMA</w:t>
      </w:r>
    </w:p>
    <w:p w:rsidR="00C22FE3" w:rsidRPr="00265590" w:rsidRDefault="00C22FE3" w:rsidP="00265590">
      <w:r w:rsidRPr="00265590">
        <w:tab/>
      </w:r>
      <w:r w:rsidRPr="00265590">
        <w:tab/>
        <w:t>(a) All deer hunters must sign in and sign out daily and record harvest at the kiosk.</w:t>
      </w:r>
    </w:p>
    <w:p w:rsidR="00C22FE3" w:rsidRPr="00265590" w:rsidRDefault="00C22FE3" w:rsidP="00265590">
      <w:r w:rsidRPr="00265590">
        <w:tab/>
      </w:r>
      <w:r w:rsidRPr="00265590">
        <w:tab/>
        <w:t>(b)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Oct. 10</w:t>
      </w:r>
    </w:p>
    <w:p w:rsidR="00C22FE3" w:rsidRPr="00265590" w:rsidRDefault="00C22FE3" w:rsidP="00265590">
      <w:r w:rsidRPr="00265590">
        <w:tab/>
      </w:r>
      <w:r w:rsidRPr="00265590">
        <w:tab/>
        <w:t>(c) Primitive Weapons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11 </w:t>
      </w:r>
      <w:r w:rsidRPr="00265590">
        <w:noBreakHyphen/>
        <w:t xml:space="preserve"> Oct. 20</w:t>
      </w:r>
    </w:p>
    <w:p w:rsidR="00C22FE3" w:rsidRPr="00265590" w:rsidRDefault="00C22FE3" w:rsidP="00265590">
      <w:r w:rsidRPr="00265590">
        <w:tab/>
      </w:r>
      <w:r w:rsidRPr="00265590">
        <w:tab/>
        <w:t>(d) Still Gun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21 </w:t>
      </w:r>
      <w:r w:rsidRPr="00265590">
        <w:noBreakHyphen/>
        <w:t xml:space="preserve"> Jan. 1. </w:t>
      </w:r>
    </w:p>
    <w:p w:rsidR="00C22FE3" w:rsidRPr="00265590" w:rsidRDefault="00C22FE3" w:rsidP="00265590">
      <w:r w:rsidRPr="00265590">
        <w:tab/>
      </w:r>
      <w:r w:rsidRPr="00265590">
        <w:tab/>
        <w:t>(e)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Thanksgiving Day – Mar. 1</w:t>
      </w:r>
    </w:p>
    <w:p w:rsidR="00C22FE3" w:rsidRPr="00265590" w:rsidRDefault="00C22FE3" w:rsidP="00265590">
      <w:r w:rsidRPr="00265590">
        <w:tab/>
      </w:r>
      <w:r w:rsidRPr="00265590">
        <w:tab/>
      </w:r>
      <w:r w:rsidRPr="00265590">
        <w:tab/>
        <w:t>(ii) Game Zone 4 bag limits</w:t>
      </w:r>
    </w:p>
    <w:p w:rsidR="00C22FE3" w:rsidRPr="00265590" w:rsidRDefault="00C22FE3" w:rsidP="00265590">
      <w:pPr>
        <w:ind w:left="216" w:firstLine="216"/>
      </w:pPr>
      <w:r w:rsidRPr="00265590">
        <w:t xml:space="preserve">(f) Bear Season </w:t>
      </w:r>
    </w:p>
    <w:p w:rsidR="00C22FE3" w:rsidRPr="00265590" w:rsidRDefault="00C22FE3" w:rsidP="00265590">
      <w:r w:rsidRPr="00265590">
        <w:tab/>
      </w:r>
      <w:r w:rsidRPr="00265590">
        <w:tab/>
      </w:r>
      <w:r w:rsidRPr="00265590">
        <w:tab/>
        <w:t>(</w:t>
      </w:r>
      <w:proofErr w:type="spellStart"/>
      <w:r w:rsidRPr="00265590">
        <w:t>i</w:t>
      </w:r>
      <w:proofErr w:type="spellEnd"/>
      <w:r w:rsidRPr="00265590">
        <w:t>) October 17 – October 30</w:t>
      </w:r>
    </w:p>
    <w:p w:rsidR="00C22FE3" w:rsidRPr="00265590" w:rsidRDefault="00C22FE3" w:rsidP="00265590">
      <w:r w:rsidRPr="00265590">
        <w:tab/>
      </w:r>
      <w:r w:rsidRPr="00265590">
        <w:rPr>
          <w:b/>
        </w:rPr>
        <w:t xml:space="preserve">20. </w:t>
      </w:r>
      <w:proofErr w:type="spellStart"/>
      <w:r w:rsidRPr="00265590">
        <w:rPr>
          <w:b/>
        </w:rPr>
        <w:t>Waccamaw</w:t>
      </w:r>
      <w:proofErr w:type="spellEnd"/>
      <w:r w:rsidRPr="00265590">
        <w:rPr>
          <w:b/>
        </w:rPr>
        <w:t xml:space="preserve"> River Heritage Preserve WMA</w:t>
      </w:r>
    </w:p>
    <w:p w:rsidR="00C22FE3" w:rsidRPr="00265590" w:rsidRDefault="00C22FE3" w:rsidP="00265590">
      <w:r w:rsidRPr="00265590">
        <w:tab/>
      </w:r>
      <w:r w:rsidRPr="00265590">
        <w:tab/>
        <w:t>(a) Archery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Oct. 10</w:t>
      </w:r>
    </w:p>
    <w:p w:rsidR="00C22FE3" w:rsidRPr="00265590" w:rsidRDefault="00C22FE3" w:rsidP="00265590">
      <w:r w:rsidRPr="00265590">
        <w:tab/>
      </w:r>
      <w:r w:rsidRPr="00265590">
        <w:tab/>
        <w:t>(b) Primitive Weapons Deer Hunts</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11 </w:t>
      </w:r>
      <w:r w:rsidRPr="00265590">
        <w:noBreakHyphen/>
        <w:t xml:space="preserve"> Oct. 20</w:t>
      </w:r>
    </w:p>
    <w:p w:rsidR="00C22FE3" w:rsidRPr="00265590" w:rsidRDefault="00C22FE3" w:rsidP="00265590">
      <w:r w:rsidRPr="00265590">
        <w:tab/>
      </w:r>
      <w:r w:rsidRPr="00265590">
        <w:tab/>
        <w:t>(c) Still Gun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21 </w:t>
      </w:r>
      <w:r w:rsidRPr="00265590">
        <w:noBreakHyphen/>
        <w:t xml:space="preserve"> Jan. 1</w:t>
      </w:r>
    </w:p>
    <w:p w:rsidR="00C22FE3" w:rsidRPr="00265590" w:rsidRDefault="00C22FE3" w:rsidP="00265590">
      <w:r w:rsidRPr="00265590">
        <w:tab/>
      </w:r>
      <w:r w:rsidRPr="00265590">
        <w:tab/>
        <w:t xml:space="preserve">(d) Still Hog Hunts </w:t>
      </w:r>
    </w:p>
    <w:p w:rsidR="00C22FE3" w:rsidRPr="00265590" w:rsidRDefault="00C22FE3" w:rsidP="00265590">
      <w:r w:rsidRPr="00265590">
        <w:tab/>
      </w:r>
      <w:r w:rsidRPr="00265590">
        <w:tab/>
      </w:r>
      <w:r w:rsidRPr="00265590">
        <w:tab/>
        <w:t>(</w:t>
      </w:r>
      <w:proofErr w:type="spellStart"/>
      <w:r w:rsidRPr="00265590">
        <w:t>i</w:t>
      </w:r>
      <w:proofErr w:type="spellEnd"/>
      <w:r w:rsidRPr="00265590">
        <w:t>) First full week in March</w:t>
      </w:r>
    </w:p>
    <w:p w:rsidR="00C22FE3" w:rsidRPr="00265590" w:rsidRDefault="00C22FE3" w:rsidP="00265590">
      <w:r w:rsidRPr="00265590">
        <w:tab/>
      </w:r>
      <w:r w:rsidRPr="00265590">
        <w:tab/>
        <w:t>(e) Hog Hunts with Dogs</w:t>
      </w:r>
    </w:p>
    <w:p w:rsidR="00C22FE3" w:rsidRPr="00265590" w:rsidRDefault="00C22FE3" w:rsidP="00265590">
      <w:r w:rsidRPr="00265590">
        <w:tab/>
      </w:r>
      <w:r w:rsidRPr="00265590">
        <w:tab/>
      </w:r>
      <w:r w:rsidRPr="00265590">
        <w:tab/>
        <w:t>(</w:t>
      </w:r>
      <w:proofErr w:type="spellStart"/>
      <w:r w:rsidRPr="00265590">
        <w:t>i</w:t>
      </w:r>
      <w:proofErr w:type="spellEnd"/>
      <w:r w:rsidRPr="00265590">
        <w:t>) 2</w:t>
      </w:r>
      <w:r w:rsidRPr="00265590">
        <w:rPr>
          <w:vertAlign w:val="superscript"/>
        </w:rPr>
        <w:t>nd</w:t>
      </w:r>
      <w:r w:rsidRPr="00265590">
        <w:t xml:space="preserve"> full week in Mar.</w:t>
      </w:r>
    </w:p>
    <w:p w:rsidR="00C22FE3" w:rsidRPr="00265590" w:rsidRDefault="00C22FE3" w:rsidP="00265590">
      <w:r w:rsidRPr="00265590">
        <w:tab/>
      </w:r>
      <w:r w:rsidRPr="00265590">
        <w:tab/>
        <w:t>(f)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Thanksgiving Day – Mar. 1</w:t>
      </w:r>
    </w:p>
    <w:p w:rsidR="00C22FE3" w:rsidRPr="00265590" w:rsidRDefault="00C22FE3" w:rsidP="00265590">
      <w:r w:rsidRPr="00265590">
        <w:lastRenderedPageBreak/>
        <w:tab/>
      </w:r>
      <w:r w:rsidRPr="00265590">
        <w:tab/>
      </w:r>
      <w:r w:rsidRPr="00265590">
        <w:tab/>
        <w:t>(ii) Game Zone 4 bag limits</w:t>
      </w:r>
    </w:p>
    <w:p w:rsidR="00C22FE3" w:rsidRPr="00265590" w:rsidRDefault="00C22FE3" w:rsidP="00265590">
      <w:pPr>
        <w:ind w:left="216" w:firstLine="216"/>
      </w:pPr>
      <w:r w:rsidRPr="00265590">
        <w:t xml:space="preserve">(g) Bear Season </w:t>
      </w:r>
    </w:p>
    <w:p w:rsidR="00C22FE3" w:rsidRPr="00265590" w:rsidRDefault="00C22FE3" w:rsidP="00265590">
      <w:r w:rsidRPr="00265590">
        <w:tab/>
      </w:r>
      <w:r w:rsidRPr="00265590">
        <w:tab/>
      </w:r>
      <w:r w:rsidRPr="00265590">
        <w:tab/>
        <w:t>(</w:t>
      </w:r>
      <w:proofErr w:type="spellStart"/>
      <w:r w:rsidRPr="00265590">
        <w:t>i</w:t>
      </w:r>
      <w:proofErr w:type="spellEnd"/>
      <w:r w:rsidRPr="00265590">
        <w:t>) October 17 – October 30</w:t>
      </w:r>
    </w:p>
    <w:p w:rsidR="00C22FE3" w:rsidRPr="00265590" w:rsidRDefault="00C22FE3" w:rsidP="00265590">
      <w:pPr>
        <w:rPr>
          <w:b/>
        </w:rPr>
      </w:pPr>
      <w:r w:rsidRPr="00265590">
        <w:tab/>
      </w:r>
      <w:r w:rsidRPr="00265590">
        <w:rPr>
          <w:b/>
        </w:rPr>
        <w:t>21. Liberty Hill WMA</w:t>
      </w:r>
    </w:p>
    <w:p w:rsidR="00C22FE3" w:rsidRPr="00265590" w:rsidRDefault="00C22FE3" w:rsidP="00265590">
      <w:r w:rsidRPr="00265590">
        <w:tab/>
      </w:r>
      <w:r w:rsidRPr="00265590">
        <w:tab/>
        <w:t>(a) Designated as a Quality Deer Management Area</w:t>
      </w:r>
    </w:p>
    <w:p w:rsidR="00C22FE3" w:rsidRPr="00265590" w:rsidRDefault="00C22FE3" w:rsidP="00265590">
      <w:r w:rsidRPr="00265590">
        <w:rPr>
          <w:b/>
        </w:rPr>
        <w:tab/>
      </w:r>
      <w:r w:rsidRPr="00265590">
        <w:rPr>
          <w:b/>
        </w:rPr>
        <w:tab/>
      </w:r>
      <w:r w:rsidRPr="00265590">
        <w:t>(b) Archery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Sept. 15 </w:t>
      </w:r>
      <w:r w:rsidRPr="00265590">
        <w:noBreakHyphen/>
        <w:t xml:space="preserve"> Sept. 30 </w:t>
      </w:r>
    </w:p>
    <w:p w:rsidR="00C22FE3" w:rsidRPr="00265590" w:rsidRDefault="00C22FE3" w:rsidP="00265590">
      <w:r w:rsidRPr="00265590">
        <w:tab/>
      </w:r>
      <w:r w:rsidRPr="00265590">
        <w:tab/>
        <w:t>(c) Primitive Weapons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1 </w:t>
      </w:r>
      <w:r w:rsidRPr="00265590">
        <w:noBreakHyphen/>
        <w:t xml:space="preserve"> Oct. 10</w:t>
      </w:r>
    </w:p>
    <w:p w:rsidR="00C22FE3" w:rsidRPr="00265590" w:rsidRDefault="00C22FE3" w:rsidP="00265590">
      <w:r w:rsidRPr="00265590">
        <w:tab/>
      </w:r>
      <w:r w:rsidRPr="00265590">
        <w:tab/>
        <w:t>(d) Still Gun Hunts for Deer</w:t>
      </w:r>
    </w:p>
    <w:p w:rsidR="00C22FE3" w:rsidRPr="00265590" w:rsidRDefault="00C22FE3" w:rsidP="00265590">
      <w:r w:rsidRPr="00265590">
        <w:tab/>
      </w:r>
      <w:r w:rsidRPr="00265590">
        <w:tab/>
      </w:r>
      <w:r w:rsidRPr="00265590">
        <w:tab/>
        <w:t>(</w:t>
      </w:r>
      <w:proofErr w:type="spellStart"/>
      <w:r w:rsidRPr="00265590">
        <w:t>i</w:t>
      </w:r>
      <w:proofErr w:type="spellEnd"/>
      <w:r w:rsidRPr="00265590">
        <w:t xml:space="preserve">) Oct. 11 </w:t>
      </w:r>
      <w:r w:rsidRPr="00265590">
        <w:noBreakHyphen/>
        <w:t xml:space="preserve"> Jan. 1</w:t>
      </w:r>
    </w:p>
    <w:p w:rsidR="00C22FE3" w:rsidRPr="00265590" w:rsidRDefault="00C22FE3" w:rsidP="00265590">
      <w:r w:rsidRPr="00265590">
        <w:tab/>
      </w:r>
      <w:r w:rsidRPr="00265590">
        <w:tab/>
        <w:t>(e) Small Game (No fox squirrels)</w:t>
      </w:r>
    </w:p>
    <w:p w:rsidR="00C22FE3" w:rsidRPr="00265590" w:rsidRDefault="00C22FE3" w:rsidP="00265590">
      <w:r w:rsidRPr="00265590">
        <w:tab/>
      </w:r>
      <w:r w:rsidRPr="00265590">
        <w:tab/>
      </w:r>
      <w:r w:rsidRPr="00265590">
        <w:tab/>
        <w:t>(</w:t>
      </w:r>
      <w:proofErr w:type="spellStart"/>
      <w:r w:rsidRPr="00265590">
        <w:t>i</w:t>
      </w:r>
      <w:proofErr w:type="spellEnd"/>
      <w:r w:rsidRPr="00265590">
        <w:t>) Zone 4 seasons and bag limits apply.</w:t>
      </w:r>
    </w:p>
    <w:p w:rsidR="00C22FE3" w:rsidRPr="00265590" w:rsidRDefault="00C22FE3" w:rsidP="00265590"/>
    <w:p w:rsidR="00C22FE3" w:rsidRPr="00265590" w:rsidRDefault="00C22FE3" w:rsidP="00265590">
      <w:pPr>
        <w:jc w:val="center"/>
      </w:pPr>
      <w:r w:rsidRPr="00265590">
        <w:t>GENERAL REGULATIONS</w:t>
      </w:r>
    </w:p>
    <w:p w:rsidR="00C22FE3" w:rsidRPr="00265590" w:rsidRDefault="00C22FE3" w:rsidP="00265590"/>
    <w:p w:rsidR="00C22FE3" w:rsidRPr="00265590" w:rsidRDefault="00C22FE3" w:rsidP="00265590">
      <w:r w:rsidRPr="00265590">
        <w:tab/>
        <w:t>2.1 Except as provided in these regulations, no person may hunt or take wildlife on areas designated by the South Carolina Department of Natural Resources (</w:t>
      </w:r>
      <w:proofErr w:type="spellStart"/>
      <w:r w:rsidRPr="00265590">
        <w:t>SCDNR</w:t>
      </w:r>
      <w:proofErr w:type="spellEnd"/>
      <w:r w:rsidRPr="00265590">
        <w:t>) as Wildlife Management Area (WMA) lands.</w:t>
      </w:r>
    </w:p>
    <w:p w:rsidR="00C22FE3" w:rsidRPr="00265590" w:rsidRDefault="00C22FE3" w:rsidP="00265590">
      <w:r w:rsidRPr="00265590">
        <w:tab/>
        <w:t>2.2 Entry onto WMA land is done wholly and completely at the risk of the individual. Neither the landowners nor the State of South Carolina nor the South Carolina Department of Natural Resources accepts any responsibility for acts, omissions, or activities or conditions on these lands which cause personal injury or property damage.</w:t>
      </w:r>
    </w:p>
    <w:p w:rsidR="00C22FE3" w:rsidRPr="00265590" w:rsidRDefault="00C22FE3" w:rsidP="00265590">
      <w:r w:rsidRPr="00265590">
        <w:tab/>
        <w:t>2.3 Entry onto WMA land constitutes consent to an inspection and search of the person, game bag or creel.</w:t>
      </w:r>
    </w:p>
    <w:p w:rsidR="00C22FE3" w:rsidRPr="00265590" w:rsidRDefault="00C22FE3" w:rsidP="00265590">
      <w:r w:rsidRPr="00265590">
        <w:tab/>
        <w:t>2.4 No person may hunt or take wildlife on WMA land unless an individual is in possession of a valid South Carolina license, a valid WMA permit, and other applicable federal or state permits, stamps or licenses.</w:t>
      </w:r>
    </w:p>
    <w:p w:rsidR="00C22FE3" w:rsidRPr="00265590" w:rsidRDefault="00C22FE3" w:rsidP="00265590">
      <w:r w:rsidRPr="00265590">
        <w:tab/>
        <w:t>2.5 No Sunday hunting is permitted on any WMA lands.</w:t>
      </w:r>
    </w:p>
    <w:p w:rsidR="00C22FE3" w:rsidRPr="00265590" w:rsidRDefault="00C22FE3" w:rsidP="00265590">
      <w:r w:rsidRPr="00265590">
        <w:tab/>
        <w:t xml:space="preserve">2.6 On all WMA lands, baiting or hunting over a baited area is prohibited. As used in this section, “bait” or “baiting” means the placing, depositing, exposing, distributing, or scattering of shelled, shucked, or </w:t>
      </w:r>
      <w:proofErr w:type="spellStart"/>
      <w:r w:rsidRPr="00265590">
        <w:t>unshucked</w:t>
      </w:r>
      <w:proofErr w:type="spellEnd"/>
      <w:r w:rsidRPr="00265590">
        <w:t xml:space="preserve"> corn, wheat, or other grain or other food stuffs to constitute an attraction, lure, or enticement to, on, or over any area. “Baited area” means an area where bait is directly or indirectly placed, deposited, exposed, distributed, or scattered and the area remains a baited area for ten (10) days following the complete removal of all bait. Salt/minerals are not considered bait.</w:t>
      </w:r>
    </w:p>
    <w:p w:rsidR="00C22FE3" w:rsidRPr="00265590" w:rsidRDefault="00C22FE3" w:rsidP="00265590">
      <w:r w:rsidRPr="00265590">
        <w:tab/>
        <w:t>2.7 On WMA lands, construction or use of tree stands is prohibited if the tree stand is constructed by driving nails or other devices into trees or if wire is wrapped around trees. Other tree stands are permitted provided they are not permanently affixed or embedded in the tree. All stands and temporary climbing devices must be removed by the end of the deer hunting season.</w:t>
      </w:r>
    </w:p>
    <w:p w:rsidR="00C22FE3" w:rsidRPr="00265590" w:rsidRDefault="00C22FE3" w:rsidP="00265590">
      <w:r w:rsidRPr="00265590">
        <w:tab/>
        <w:t xml:space="preserve">2.8 On WMA lands, any hunter younger than sixteen (16) years of age must be accompanied by an adult (21 years or older). Sight and voice contact must be maintained. </w:t>
      </w:r>
    </w:p>
    <w:p w:rsidR="00C22FE3" w:rsidRPr="00265590" w:rsidRDefault="00C22FE3" w:rsidP="00265590">
      <w:r w:rsidRPr="00265590">
        <w:tab/>
        <w:t>2.9 Notwithstanding any other provision of these regulations, the Department may permit special hunts on any day during the regular hunting season.</w:t>
      </w:r>
    </w:p>
    <w:p w:rsidR="00C22FE3" w:rsidRPr="00265590" w:rsidRDefault="00C22FE3" w:rsidP="00265590">
      <w:r w:rsidRPr="00265590">
        <w:tab/>
        <w:t>2.10 No person may release or attempt to release any animal onto WMA lands without approval from the Department. This regulation does not apply on designated Public Bird Dog Training Areas where pen raised quail and pigeons may be released.</w:t>
      </w:r>
    </w:p>
    <w:p w:rsidR="00C22FE3" w:rsidRPr="00265590" w:rsidRDefault="00C22FE3" w:rsidP="00265590">
      <w:r w:rsidRPr="00265590">
        <w:tab/>
        <w:t>2.11 While participating in a hunt on WMAs, no person may possess, consume or be under the influence of intoxicants, including beer, wine, liquor or drugs.</w:t>
      </w:r>
    </w:p>
    <w:p w:rsidR="00C22FE3" w:rsidRPr="00265590" w:rsidRDefault="00C22FE3" w:rsidP="00265590">
      <w:r w:rsidRPr="00265590">
        <w:tab/>
        <w:t>2.12 On WMA lands, during the designated statewide youth deer hunt day, only still hunting is allowed. The limit is two deer total to include no more than one antlerless deer.</w:t>
      </w:r>
    </w:p>
    <w:p w:rsidR="00C22FE3" w:rsidRPr="00265590" w:rsidRDefault="00C22FE3" w:rsidP="00265590">
      <w:r w:rsidRPr="00265590">
        <w:lastRenderedPageBreak/>
        <w:tab/>
        <w:t>2.13 Taking or destroying timber, other forest products or cutting firewood on WMA lands without written permission from the landowner or his agent is prohibited. Users of WMA lands are prohibited from planting, attempting to plant, burning or otherwise attempting to manipulate crops, natural vegetation or openings without written permission from the landowner or his agent.</w:t>
      </w:r>
    </w:p>
    <w:p w:rsidR="00C22FE3" w:rsidRPr="00265590" w:rsidRDefault="00C22FE3" w:rsidP="00265590">
      <w:r w:rsidRPr="00265590">
        <w:tab/>
        <w:t>2.14 On WMA lands, hunting armadillos and coyotes at night is prohibited. Armadillos and coyotes may be hunted during any open season for game during daylight hours with no bag limit. Weapon(s) used to hunt armadillos and coyotes are limited to the weapon(s) that are allowed for the current open season on WMA.</w:t>
      </w:r>
    </w:p>
    <w:p w:rsidR="00C22FE3" w:rsidRPr="00265590" w:rsidRDefault="00C22FE3" w:rsidP="00265590">
      <w:r w:rsidRPr="00265590">
        <w:tab/>
        <w:t>2.15 On WMA lands during special designated hunts, a WMA may be closed to other public access.</w:t>
      </w:r>
    </w:p>
    <w:p w:rsidR="00C22FE3" w:rsidRPr="00265590" w:rsidRDefault="00C22FE3" w:rsidP="00265590">
      <w:r w:rsidRPr="00265590">
        <w:tab/>
        <w:t>2.16 Still hunting for hogs is permitted on WMAs during any open season for game during daylight hours with only the weapons allowed during the hunting season in progress unless otherwise prohibited. No hog may be transported alive from a WMA. Hogs may not be hunted at night. There is no bag limit on hogs. Hunters must wear a hat, coat, or vest of solid international orange while hog hunting. Buckshot is prohibited. During hog hunts with dogs, no still or stalk hunting is allowed and only handguns are permitted. No hog hunting with dogs is allowed except during special designated seasons.</w:t>
      </w:r>
    </w:p>
    <w:p w:rsidR="00C22FE3" w:rsidRPr="00265590" w:rsidRDefault="00C22FE3" w:rsidP="00265590">
      <w:r w:rsidRPr="00265590">
        <w:tab/>
        <w:t xml:space="preserve">2.17 Unless otherwise specified, small game hunting seasons and bag limits on WMA lands are the same as Game Zone seasons and bag limits except no hunting before Sept. 1 or after Mar. 1. The season for hunting beavers on WMA lands shall be October 1 through March 1. </w:t>
      </w:r>
    </w:p>
    <w:p w:rsidR="00C22FE3" w:rsidRPr="00265590" w:rsidRDefault="00C22FE3" w:rsidP="00265590">
      <w:r w:rsidRPr="00265590">
        <w:t xml:space="preserve"> </w:t>
      </w:r>
    </w:p>
    <w:p w:rsidR="00C22FE3" w:rsidRPr="00265590" w:rsidRDefault="00C22FE3" w:rsidP="00265590">
      <w:pPr>
        <w:jc w:val="center"/>
      </w:pPr>
      <w:r w:rsidRPr="00265590">
        <w:t>WEAPONS</w:t>
      </w:r>
    </w:p>
    <w:p w:rsidR="00C22FE3" w:rsidRPr="00265590" w:rsidRDefault="00C22FE3" w:rsidP="00265590"/>
    <w:p w:rsidR="00C22FE3" w:rsidRPr="00265590" w:rsidRDefault="00C22FE3" w:rsidP="00265590">
      <w:r w:rsidRPr="00265590">
        <w:tab/>
        <w:t xml:space="preserve">3.1 On WMA lands hunters may use any shotgun, rifle, bow and arrow, crossbow or hand gun except that specific weapons may be prohibited on certain hunts. Blow guns, dart guns, drugged arrows or arrows with exploding tips are not permitted. Small game hunters may possess or use shotguns with shot no larger than No. 2 or .22 </w:t>
      </w:r>
      <w:proofErr w:type="spellStart"/>
      <w:r w:rsidRPr="00265590">
        <w:t>rimfire</w:t>
      </w:r>
      <w:proofErr w:type="spellEnd"/>
      <w:r w:rsidRPr="00265590">
        <w:t xml:space="preserve"> or smaller rifles/handguns or primitive muzzle</w:t>
      </w:r>
      <w:r w:rsidRPr="00265590">
        <w:noBreakHyphen/>
        <w:t>loading rifles of .40 caliber or smaller. Small game hunters may not possess or use buckshot, slugs or shot larger than No. 2. Small game hunters using archery equipment must use small game tips on the arrows (judo points, bludgeon points, etc.).</w:t>
      </w:r>
    </w:p>
    <w:p w:rsidR="00C22FE3" w:rsidRPr="00265590" w:rsidRDefault="00C22FE3" w:rsidP="00265590">
      <w:r w:rsidRPr="00265590">
        <w:tab/>
        <w:t>3.2 For Special Primitive Weapons Seasons, primitive weapons include bow and arrow, crossbow and muzzle</w:t>
      </w:r>
      <w:r w:rsidRPr="00265590">
        <w:noBreakHyphen/>
        <w:t>loading shotguns (20 gauge or larger) and rifles (.36 caliber or larger) with open or peep sights or scopes, which use black powder or a black powder substitute that does not contain nitro</w:t>
      </w:r>
      <w:r w:rsidRPr="00265590">
        <w:noBreakHyphen/>
        <w:t>cellulose or nitro</w:t>
      </w:r>
      <w:r w:rsidRPr="00265590">
        <w:noBreakHyphen/>
        <w:t xml:space="preserve">glycerin components as the propellant charge. There are no restrictions on ignition systems (e.g. </w:t>
      </w:r>
      <w:proofErr w:type="spellStart"/>
      <w:r w:rsidRPr="00265590">
        <w:t>flintstone</w:t>
      </w:r>
      <w:proofErr w:type="spellEnd"/>
      <w:r w:rsidRPr="00265590">
        <w:t>, percussion cap, shotgun primer, disk, electronic, etc.). During primitive weapons season, no revolving rifles are permitted.</w:t>
      </w:r>
    </w:p>
    <w:p w:rsidR="00C22FE3" w:rsidRPr="00265590" w:rsidRDefault="00C22FE3" w:rsidP="00265590">
      <w:r w:rsidRPr="00265590">
        <w:tab/>
        <w:t xml:space="preserve">3.3 On WMA lands big game hunters are not allowed to use armor-piercing, tracer, incendiary, or full metal jacket bullets or .22 or smaller </w:t>
      </w:r>
      <w:proofErr w:type="spellStart"/>
      <w:r w:rsidRPr="00265590">
        <w:t>rimfire</w:t>
      </w:r>
      <w:proofErr w:type="spellEnd"/>
      <w:r w:rsidRPr="00265590">
        <w:t xml:space="preserve">. Buckshot is prohibited during still gun hunts for deer on WMA lands in Game Zones 3 &amp; 4. </w:t>
      </w:r>
    </w:p>
    <w:p w:rsidR="00C22FE3" w:rsidRPr="00265590" w:rsidRDefault="00C22FE3" w:rsidP="00265590">
      <w:r w:rsidRPr="00265590">
        <w:tab/>
        <w:t xml:space="preserve">3.4 On WMAs all firearms transported in vehicles must be unloaded and secured in a weapons case, or in the trunk of a vehicle or in a locked toolbox. On the Francis Marion Hunt Unit during deer hunts with dogs, loaded shotguns may be transported in vehicles. Any shotgun, centerfire rifle, </w:t>
      </w:r>
      <w:proofErr w:type="spellStart"/>
      <w:r w:rsidRPr="00265590">
        <w:t>rimfire</w:t>
      </w:r>
      <w:proofErr w:type="spellEnd"/>
      <w:r w:rsidRPr="00265590">
        <w:t xml:space="preserve"> rifle or pistol with a shell in the chamber or magazine, or a muzzleloader with a cap on the nipple or a flintlock with powder in the flash pan is considered loaded.</w:t>
      </w:r>
    </w:p>
    <w:p w:rsidR="00C22FE3" w:rsidRPr="00265590" w:rsidRDefault="00C22FE3" w:rsidP="00265590">
      <w:r w:rsidRPr="00265590">
        <w:tab/>
        <w:t>3.5 No target practice is permitted on WMA lands except in specifically designated areas.</w:t>
      </w:r>
    </w:p>
    <w:p w:rsidR="00C22FE3" w:rsidRPr="00265590" w:rsidRDefault="00C22FE3" w:rsidP="00265590">
      <w:r w:rsidRPr="00265590">
        <w:tab/>
        <w:t xml:space="preserve">3.6 On WMA lands during still gun hunts for deer or hogs there shall be no hunting or shooting from, on or across any road open to vehicle traffic. During any deer or hog hunt there shall be no open season for hunting on any designated recreational trail on </w:t>
      </w:r>
      <w:proofErr w:type="spellStart"/>
      <w:r w:rsidRPr="00265590">
        <w:t>U.S</w:t>
      </w:r>
      <w:proofErr w:type="spellEnd"/>
      <w:r w:rsidRPr="00265590">
        <w:t xml:space="preserve"> Forest Service or S.C. Public Service Authority property.</w:t>
      </w:r>
    </w:p>
    <w:p w:rsidR="00C22FE3" w:rsidRPr="00265590" w:rsidRDefault="00C22FE3" w:rsidP="00265590"/>
    <w:p w:rsidR="00C22FE3" w:rsidRPr="00265590" w:rsidRDefault="00C22FE3" w:rsidP="00265590">
      <w:pPr>
        <w:jc w:val="center"/>
      </w:pPr>
      <w:r w:rsidRPr="00265590">
        <w:t>DEER</w:t>
      </w:r>
    </w:p>
    <w:p w:rsidR="00C22FE3" w:rsidRPr="00265590" w:rsidRDefault="00C22FE3" w:rsidP="00265590"/>
    <w:p w:rsidR="00C22FE3" w:rsidRPr="00265590" w:rsidRDefault="00C22FE3" w:rsidP="00265590">
      <w:r w:rsidRPr="00265590">
        <w:lastRenderedPageBreak/>
        <w:tab/>
        <w:t>4.1 On WMA lands with designated check stations, all deer bagged must be checked at a check station. Deer bagged too late for reporting one day must be reported the following day.</w:t>
      </w:r>
    </w:p>
    <w:p w:rsidR="00C22FE3" w:rsidRPr="00265590" w:rsidRDefault="00C22FE3" w:rsidP="00265590">
      <w:r w:rsidRPr="00265590">
        <w:tab/>
        <w:t>4.2 Unless otherwise specified by the Department, only antlered deer</w:t>
      </w:r>
      <w:r w:rsidR="00265590">
        <w:t xml:space="preserve"> </w:t>
      </w:r>
      <w:r w:rsidRPr="00265590">
        <w:t xml:space="preserve">may be taken on all WMA lands. Deer with visible antlers of less than two (2) inches above the hairline are considered antlerless deer and must be tagged with an antlerless deer tag issued by the Department. A point is any projection at least </w:t>
      </w:r>
      <w:proofErr w:type="gramStart"/>
      <w:r w:rsidRPr="00265590">
        <w:t>one inch long</w:t>
      </w:r>
      <w:proofErr w:type="gramEnd"/>
      <w:r w:rsidRPr="00265590">
        <w:t xml:space="preserve"> and longer than wide at some location at least one inch from the tip of the projection.</w:t>
      </w:r>
    </w:p>
    <w:p w:rsidR="00C22FE3" w:rsidRPr="00265590" w:rsidRDefault="00C22FE3" w:rsidP="00265590">
      <w:r w:rsidRPr="00265590">
        <w:tab/>
        <w:t>4.3 On WMA lands, man drives for deer are permitted between 10:00 a.m. and 2:00 p.m. only. A man drive is defined as an organized hunting technique involving two (2) or more individuals whereby an attempt is made to drive game animals from cover or habitat for the purpose of shooting, killing, or moving such animals toward other hunters. On WMA lands, drivers participating in man drives are prohibited from carrying or using weapons.</w:t>
      </w:r>
    </w:p>
    <w:p w:rsidR="00C22FE3" w:rsidRPr="00265590" w:rsidRDefault="00C22FE3" w:rsidP="00265590">
      <w:r w:rsidRPr="00265590">
        <w:tab/>
        <w:t>4.4 Date Specific Antlerless Deer Tag Dates, Individual Antlerless Deer Tags, and Deer Limits on WMAs:</w:t>
      </w:r>
    </w:p>
    <w:p w:rsidR="00C22FE3" w:rsidRPr="00265590" w:rsidRDefault="00C22FE3" w:rsidP="00265590">
      <w:r w:rsidRPr="00265590">
        <w:tab/>
      </w:r>
      <w:r w:rsidRPr="00265590">
        <w:tab/>
        <w:t>(a) Game Zone 1: The last three Sat. in Nov.</w:t>
      </w:r>
    </w:p>
    <w:p w:rsidR="00C22FE3" w:rsidRPr="00265590" w:rsidRDefault="00C22FE3" w:rsidP="00265590">
      <w:r w:rsidRPr="00265590">
        <w:tab/>
      </w:r>
      <w:r w:rsidRPr="00265590">
        <w:tab/>
        <w:t>(b) Game Zones 2 – 4: The first three Saturdays in Oct., the last three Saturdays in November, the 2nd Saturday in December, and Jan. 1.</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t xml:space="preserve">(c) In all Game Zones, beginning September 15 during archery only or primitive weapons only seasons, hunters who harvest a deer using archery equipment only may choose to use any of the Date-Specific Antlerless Deer Tags issued to them to tag an antlerless deer taken provided that the archery notation and actual date of kill is validated on the tag as prescribed by </w:t>
      </w:r>
      <w:proofErr w:type="spellStart"/>
      <w:r w:rsidRPr="00265590">
        <w:t>SCDNR</w:t>
      </w:r>
      <w:proofErr w:type="spellEnd"/>
      <w:r w:rsidRPr="00265590">
        <w:t>. Archery hunters may also use Individual Antlerless Deer Tags issued to them to tag an antlerless deer taken during any archery-only or primitive weapons only season</w:t>
      </w:r>
      <w:r w:rsidR="00265590">
        <w:t xml:space="preserve"> </w:t>
      </w:r>
      <w:r w:rsidRPr="00265590">
        <w:t xml:space="preserve">provided that the tag is validated as prescribed by </w:t>
      </w:r>
      <w:proofErr w:type="spellStart"/>
      <w:r w:rsidRPr="00265590">
        <w:t>SCDNR</w:t>
      </w:r>
      <w:proofErr w:type="spellEnd"/>
      <w:r w:rsidRPr="00265590">
        <w:t>. Game Zone and WMA limits apply.</w:t>
      </w:r>
    </w:p>
    <w:p w:rsidR="00C22FE3" w:rsidRPr="00265590" w:rsidRDefault="00C22FE3" w:rsidP="00265590">
      <w:r w:rsidRPr="00265590">
        <w:tab/>
      </w:r>
      <w:r w:rsidRPr="00265590">
        <w:tab/>
        <w:t>(d) On special mobility impaired and youth deer hunts sanctioned by the Department and during the statewide youth deer hunt day prescribed by the Department, participants may take two deer total, either sex.</w:t>
      </w:r>
    </w:p>
    <w:p w:rsidR="00C22FE3" w:rsidRPr="00265590" w:rsidRDefault="00C22FE3" w:rsidP="00265590">
      <w:r w:rsidRPr="00265590">
        <w:tab/>
        <w:t xml:space="preserve">4.5 For all WMAs combined statewide, the limit for all seasons and methods combined is two deer per day, 5 deer total, no more than two bucks, unless otherwise specified. For WMAs in Game Zone 1, the limit for antlerless deer for all seasons and methods combined is 4. Antlerless deer limit is two deer per day, unless otherwise specified. </w:t>
      </w:r>
    </w:p>
    <w:p w:rsidR="00C22FE3" w:rsidRPr="00265590" w:rsidRDefault="00C22FE3" w:rsidP="00265590">
      <w:r w:rsidRPr="00265590">
        <w:tab/>
        <w:t xml:space="preserve">4.6 Individual Antlerless Deer Tags are valid in Game Zone 1 beginning Oct. 1 and in Game Zones 2, 3 &amp; 4 beginning Sept. 15. For all WMAs combined, a maximum of 2 individual antlerless deer tags may be used during primitive weapons or still gun deer seasons in all Game Zones except only one individual antlerless deer tag may </w:t>
      </w:r>
      <w:proofErr w:type="spellStart"/>
      <w:r w:rsidRPr="00265590">
        <w:t>used</w:t>
      </w:r>
      <w:proofErr w:type="spellEnd"/>
      <w:r w:rsidRPr="00265590">
        <w:t xml:space="preserve"> in Game Zone 1. Tags do not alter the daily (2 per day) or seasonal limit or change the type of weapons that can be used during special weapons seasons.</w:t>
      </w:r>
    </w:p>
    <w:p w:rsidR="00C22FE3" w:rsidRPr="00265590" w:rsidRDefault="00C22FE3" w:rsidP="00265590">
      <w:pPr>
        <w:ind w:firstLine="216"/>
      </w:pPr>
      <w:r w:rsidRPr="00265590">
        <w:t>4.7 All</w:t>
      </w:r>
      <w:r w:rsidR="00265590">
        <w:t xml:space="preserve"> </w:t>
      </w:r>
      <w:r w:rsidRPr="00265590">
        <w:t>deer must be tagged immediately after harvest as prescribed by the Department and before being moved from the point of kill and the tag must be validated as prescribed by the Department. A valid tag must remain attached until</w:t>
      </w:r>
      <w:r w:rsidR="00265590">
        <w:t xml:space="preserve"> </w:t>
      </w:r>
      <w:r w:rsidRPr="00265590">
        <w:t>the deer or carcass</w:t>
      </w:r>
      <w:r w:rsidR="00265590">
        <w:t xml:space="preserve"> </w:t>
      </w:r>
      <w:r w:rsidRPr="00265590">
        <w:t>is quartered or received by a processor</w:t>
      </w:r>
      <w:r w:rsidR="00265590">
        <w:t xml:space="preserve">. </w:t>
      </w:r>
    </w:p>
    <w:p w:rsidR="00C22FE3" w:rsidRPr="00265590" w:rsidRDefault="00C22FE3" w:rsidP="00265590">
      <w:r w:rsidRPr="00265590">
        <w:tab/>
        <w:t>4.8 For WMAs designated as Quality Deer Management Areas, all antlered bucks must have a minimum 4 points on one side or a minimum 12</w:t>
      </w:r>
      <w:r w:rsidRPr="00265590">
        <w:noBreakHyphen/>
        <w:t>inch inside antler spread except during designated special youth hunts. Inside antler spread is measured at a right angle to centerline of the skull at its widest point between the main beams.</w:t>
      </w:r>
    </w:p>
    <w:p w:rsidR="00C22FE3" w:rsidRPr="00265590" w:rsidRDefault="00C22FE3" w:rsidP="00265590">
      <w:r w:rsidRPr="00265590">
        <w:tab/>
        <w:t>4.9 On WMA lands, deer, hogs, or bear may not be hunted with a firearm within 300 yards of a residence.</w:t>
      </w:r>
    </w:p>
    <w:p w:rsidR="00C22FE3" w:rsidRPr="00265590" w:rsidRDefault="00C22FE3" w:rsidP="00265590"/>
    <w:p w:rsidR="00C22FE3" w:rsidRPr="00265590" w:rsidRDefault="00C22FE3" w:rsidP="00265590">
      <w:pPr>
        <w:jc w:val="center"/>
      </w:pPr>
      <w:r w:rsidRPr="00265590">
        <w:t>DOGS</w:t>
      </w:r>
    </w:p>
    <w:p w:rsidR="00C22FE3" w:rsidRPr="00265590" w:rsidRDefault="00C22FE3" w:rsidP="00265590"/>
    <w:p w:rsidR="00C22FE3" w:rsidRPr="00265590" w:rsidRDefault="00C22FE3" w:rsidP="00265590">
      <w:r w:rsidRPr="00265590">
        <w:tab/>
        <w:t>5.1 On all WMA lands, dogs may be used for small game hunting unless otherwise specified.</w:t>
      </w:r>
    </w:p>
    <w:p w:rsidR="00C22FE3" w:rsidRPr="00265590" w:rsidRDefault="00C22FE3" w:rsidP="00265590">
      <w:r w:rsidRPr="00265590">
        <w:tab/>
        <w:t>5.2 Dogs may be trained for quail, rabbit and squirrel hunting from Sept. 1 - 14 (no guns), except on designated Public Bird Dog Training Areas where bird dog training is allowed from September 15 to March 15 (Sundays excluded).</w:t>
      </w:r>
    </w:p>
    <w:p w:rsidR="00C22FE3" w:rsidRPr="00265590" w:rsidRDefault="00C22FE3" w:rsidP="00265590">
      <w:r w:rsidRPr="00265590">
        <w:lastRenderedPageBreak/>
        <w:tab/>
        <w:t>5.3 On WMA lands, dogs may be used for hunting foxes, raccoons, bobcats or opossums only between thirty (30) minutes after official sunset and 30 minutes before official sunrise.</w:t>
      </w:r>
    </w:p>
    <w:p w:rsidR="00C22FE3" w:rsidRPr="00265590" w:rsidRDefault="00C22FE3" w:rsidP="00265590">
      <w:r w:rsidRPr="00265590">
        <w:tab/>
        <w:t>5.4 Unless otherwise specified, deer hunting with dogs on WMA lands is prohibited. The Department may permit deer hunting with dogs on WMA lands not located in Game Zones 1 and 2. For the purposes of tracking a wounded deer, a hunter may use one dog which is kept on a leash.</w:t>
      </w:r>
    </w:p>
    <w:p w:rsidR="00C22FE3" w:rsidRPr="00265590" w:rsidRDefault="00C22FE3" w:rsidP="00265590">
      <w:r w:rsidRPr="00265590">
        <w:tab/>
        <w:t>5.5 Dogs may be used to hunt bear on WMA lands in Game Zone 1 during the special party dog bear season.</w:t>
      </w:r>
    </w:p>
    <w:p w:rsidR="00C22FE3" w:rsidRPr="00265590" w:rsidRDefault="00C22FE3" w:rsidP="00265590">
      <w:r w:rsidRPr="00265590">
        <w:tab/>
        <w:t>5.6 On WMA lands, dogs may be used to hunt hogs only during special designated hog hunts with dogs.</w:t>
      </w:r>
    </w:p>
    <w:p w:rsidR="00C22FE3" w:rsidRPr="00265590" w:rsidRDefault="00C22FE3" w:rsidP="00265590"/>
    <w:p w:rsidR="00C22FE3" w:rsidRPr="00265590" w:rsidRDefault="00C22FE3" w:rsidP="00265590">
      <w:pPr>
        <w:jc w:val="center"/>
      </w:pPr>
      <w:r w:rsidRPr="00265590">
        <w:t>VEHICLES</w:t>
      </w:r>
    </w:p>
    <w:p w:rsidR="00C22FE3" w:rsidRPr="00265590" w:rsidRDefault="00C22FE3" w:rsidP="00265590"/>
    <w:p w:rsidR="00C22FE3" w:rsidRPr="00265590" w:rsidRDefault="00C22FE3" w:rsidP="00265590">
      <w:r w:rsidRPr="00265590">
        <w:tab/>
        <w:t xml:space="preserve">6.1 On all WMA lands, no hunter may shoot from a vehicle unless permitted by the Department. </w:t>
      </w:r>
    </w:p>
    <w:p w:rsidR="00C22FE3" w:rsidRPr="00265590" w:rsidRDefault="00C22FE3" w:rsidP="00265590">
      <w:r w:rsidRPr="00265590">
        <w:tab/>
        <w:t>6.2 On WMA lands, motor driven land conveyances must be operated only on designated roads or trails. Unless otherwise specified, roads or trails which are closed by barricades and/or signs, either permanently or temporarily, are off limits to motor</w:t>
      </w:r>
      <w:r w:rsidRPr="00265590">
        <w:noBreakHyphen/>
        <w:t>driven land conveyances.</w:t>
      </w:r>
    </w:p>
    <w:p w:rsidR="00C22FE3" w:rsidRPr="00265590" w:rsidRDefault="00C22FE3" w:rsidP="00265590">
      <w:r w:rsidRPr="00265590">
        <w:tab/>
        <w:t>6.3 A person may not obstruct or cause to be obstructed travel routes on WMA lands.</w:t>
      </w:r>
    </w:p>
    <w:p w:rsidR="00C22FE3" w:rsidRPr="00265590" w:rsidRDefault="00C22FE3" w:rsidP="00265590"/>
    <w:p w:rsidR="00C22FE3" w:rsidRPr="00265590" w:rsidRDefault="00C22FE3" w:rsidP="00265590">
      <w:pPr>
        <w:jc w:val="center"/>
      </w:pPr>
      <w:r w:rsidRPr="00265590">
        <w:t>VISIBLE COLOR CLOTHING</w:t>
      </w:r>
    </w:p>
    <w:p w:rsidR="00C22FE3" w:rsidRPr="00265590" w:rsidRDefault="00C22FE3" w:rsidP="00265590"/>
    <w:p w:rsidR="00C22FE3" w:rsidRPr="00265590" w:rsidRDefault="00C22FE3" w:rsidP="00265590">
      <w:r w:rsidRPr="00265590">
        <w:tab/>
        <w:t>7.1 On all WMA lands during any gun and muzzleloader hunting seasons for deer, bear and hogs, all hunters including small game hunters must wear either a hat, coat, or vest of solid visible international orange. Archery hunters during archery only deer seasons and hunters for dove, turkey, ducks, geese and other hunted migratory birds including crows are exempt from this requirement while hunting for those species.</w:t>
      </w:r>
    </w:p>
    <w:p w:rsidR="00C22FE3" w:rsidRPr="00265590" w:rsidRDefault="00C22FE3" w:rsidP="00265590"/>
    <w:p w:rsidR="00C22FE3" w:rsidRPr="00265590" w:rsidRDefault="00C22FE3" w:rsidP="00265590">
      <w:pPr>
        <w:jc w:val="center"/>
      </w:pPr>
      <w:r w:rsidRPr="00265590">
        <w:t>CAMPING</w:t>
      </w:r>
    </w:p>
    <w:p w:rsidR="00C22FE3" w:rsidRPr="00265590" w:rsidRDefault="00C22FE3" w:rsidP="00265590"/>
    <w:p w:rsidR="00C22FE3" w:rsidRPr="00265590" w:rsidRDefault="00C22FE3" w:rsidP="00265590">
      <w:r w:rsidRPr="00265590">
        <w:tab/>
        <w:t>8.1 Camping is not permitted on WMA lands except in designated camp sites.</w:t>
      </w:r>
    </w:p>
    <w:p w:rsidR="00C22FE3" w:rsidRPr="00265590" w:rsidRDefault="00C22FE3" w:rsidP="00265590"/>
    <w:p w:rsidR="00C22FE3" w:rsidRPr="00265590" w:rsidRDefault="00C22FE3" w:rsidP="00265590">
      <w:pPr>
        <w:jc w:val="center"/>
      </w:pPr>
      <w:r w:rsidRPr="00265590">
        <w:t>TRAPPING</w:t>
      </w:r>
    </w:p>
    <w:p w:rsidR="00C22FE3" w:rsidRPr="00265590" w:rsidRDefault="00C22FE3" w:rsidP="00265590"/>
    <w:p w:rsidR="00C22FE3" w:rsidRPr="00265590" w:rsidRDefault="00C22FE3" w:rsidP="00265590">
      <w:r w:rsidRPr="00265590">
        <w:tab/>
        <w:t>9.1 Trapping on WMA lands is not permitted.</w:t>
      </w:r>
    </w:p>
    <w:p w:rsidR="00C22FE3" w:rsidRPr="00265590" w:rsidRDefault="00C22FE3" w:rsidP="00265590"/>
    <w:p w:rsidR="00C22FE3" w:rsidRPr="00265590" w:rsidRDefault="00C22FE3" w:rsidP="00265590">
      <w:pPr>
        <w:jc w:val="center"/>
      </w:pPr>
      <w:r w:rsidRPr="00265590">
        <w:t>WATERFOWL &amp; DOVE REGULATIONS</w:t>
      </w:r>
    </w:p>
    <w:p w:rsidR="00C22FE3" w:rsidRPr="00265590" w:rsidRDefault="00C22FE3" w:rsidP="00265590"/>
    <w:p w:rsidR="00C22FE3" w:rsidRPr="00265590" w:rsidRDefault="00C22FE3" w:rsidP="00265590">
      <w:r w:rsidRPr="00265590">
        <w:tab/>
        <w:t>10.1 Unless specially designated by the Department as a Wildlife Management Area for Waterfowl or a Wildlife Management Area for Dove, all Wildlife Management Areas are open during the regular season for hunting and taking of migratory birds except where restricted.</w:t>
      </w:r>
    </w:p>
    <w:p w:rsidR="00C22FE3" w:rsidRPr="00265590" w:rsidRDefault="00C22FE3" w:rsidP="00265590">
      <w:r w:rsidRPr="00265590">
        <w:tab/>
        <w:t>10.2 The Department may designate sections of Wildlife Management Areas and other lands and waters under the control of the Department as Designated Waterfowl Management Areas or Designated Dove Management Areas. All laws and regulations governing Wildlife Management Areas apply to these special areas. In addition, the Department may set special shooting hours, bag limits, and methods of hunting and taking waterfowl and doves on those areas. All State and Federal migratory bird laws and regulations apply. Regulations pertaining to the use of Dove Management Areas will be filed annually.</w:t>
      </w:r>
    </w:p>
    <w:p w:rsidR="00C22FE3" w:rsidRPr="00265590" w:rsidRDefault="00C22FE3" w:rsidP="00265590">
      <w:r w:rsidRPr="00265590">
        <w:tab/>
        <w:t xml:space="preserve">10.3 On areas where blinds are not provided, only portable blinds which are removed at the conclusion of the hunt or temporary blinds of native vegetation may be used. Temporary blinds once vacated may be used by other hunters. </w:t>
      </w:r>
    </w:p>
    <w:p w:rsidR="00C22FE3" w:rsidRPr="00265590" w:rsidRDefault="00C22FE3" w:rsidP="00265590">
      <w:r w:rsidRPr="00265590">
        <w:tab/>
        <w:t xml:space="preserve">10.4 On Designated Waterfowl Areas, no species other than waterfowl may be taken during waterfowl hunts. On Designated Dove Management </w:t>
      </w:r>
      <w:proofErr w:type="gramStart"/>
      <w:r w:rsidRPr="00265590">
        <w:t>Areas</w:t>
      </w:r>
      <w:proofErr w:type="gramEnd"/>
      <w:r w:rsidRPr="00265590">
        <w:t xml:space="preserve"> no species other than doves may be taken during dove hunts. Only dove hunting is allowed at Lake Wallace.</w:t>
      </w:r>
    </w:p>
    <w:p w:rsidR="00C22FE3" w:rsidRPr="00265590" w:rsidRDefault="00C22FE3" w:rsidP="00265590">
      <w:r w:rsidRPr="00265590">
        <w:lastRenderedPageBreak/>
        <w:tab/>
        <w:t>10.5 No fishing is permitted in any Category I Designated Waterfowl Area during scheduled waterfowl hunts.</w:t>
      </w:r>
    </w:p>
    <w:p w:rsidR="00C22FE3" w:rsidRPr="00265590" w:rsidRDefault="00C22FE3" w:rsidP="00265590">
      <w:r w:rsidRPr="00265590">
        <w:tab/>
        <w:t xml:space="preserve">10.6 The Bordeaux Work Center Area is closed to hunting except for special hunts as designated by the </w:t>
      </w:r>
      <w:proofErr w:type="spellStart"/>
      <w:r w:rsidRPr="00265590">
        <w:t>SCDNR</w:t>
      </w:r>
      <w:proofErr w:type="spellEnd"/>
      <w:r w:rsidRPr="00265590">
        <w:t>.</w:t>
      </w:r>
    </w:p>
    <w:p w:rsidR="00C22FE3" w:rsidRPr="00265590" w:rsidRDefault="00C22FE3" w:rsidP="00265590">
      <w:r w:rsidRPr="00265590">
        <w:tab/>
        <w:t xml:space="preserve">10.7 Impoundments on Bear Island, </w:t>
      </w:r>
      <w:proofErr w:type="spellStart"/>
      <w:r w:rsidRPr="00265590">
        <w:t>Bonneau</w:t>
      </w:r>
      <w:proofErr w:type="spellEnd"/>
      <w:r w:rsidRPr="00265590">
        <w:t xml:space="preserve"> Ferry, Broad River, Donnelley, </w:t>
      </w:r>
      <w:proofErr w:type="spellStart"/>
      <w:r w:rsidRPr="00265590">
        <w:t>Samworth</w:t>
      </w:r>
      <w:proofErr w:type="spellEnd"/>
      <w:r w:rsidRPr="00265590">
        <w:t xml:space="preserve">, Sandy Beach, Santee Coastal Reserve, Santee Cooper, Wateree River, and Santee Delta WMAs are closed to all public access during the period Nov. 1 </w:t>
      </w:r>
      <w:r w:rsidRPr="00265590">
        <w:noBreakHyphen/>
        <w:t xml:space="preserve"> Feb. 8 except during special hunts designated by the Department. All public access during the period Feb. 9 </w:t>
      </w:r>
      <w:r w:rsidRPr="00265590">
        <w:noBreakHyphen/>
        <w:t xml:space="preserve"> Oct. 31 is limited to designated areas. On Bear Island WMA, Mathews’ Canal is closed to all hunting from Nov. 1 – Feb. 15 beyond a point 0.8 mile from the confluence of Mathews’ Canal with the South Edisto River.</w:t>
      </w:r>
    </w:p>
    <w:p w:rsidR="00C22FE3" w:rsidRPr="00265590" w:rsidRDefault="00C22FE3" w:rsidP="00265590">
      <w:r w:rsidRPr="00265590">
        <w:tab/>
        <w:t>10.8 Potato Creek Hatchery Waterfowl Area is closed to hunting access and fishing during the period one week prior to and two weeks after the Federal waterfowl season except for scheduled waterfowl hunts. All hunters must enter and leave the Potato Creek Hatchery Waterfowl Area through the designated public landing on secondary road 260 and complete a data card and deposit card in receptacle prior to leaving the area No airboats are allowed for hunting or fishing and no hunting from secondary road 260.</w:t>
      </w:r>
    </w:p>
    <w:p w:rsidR="00C22FE3" w:rsidRPr="00265590" w:rsidRDefault="00C22FE3" w:rsidP="00265590">
      <w:r w:rsidRPr="00265590">
        <w:tab/>
        <w:t>10.9 On Hatchery WMA, hunters must leave the area by 1 PM, except on the last Saturday of the waterfowl season when hunters may hunt until sunset. Each hunter is limited to twenty</w:t>
      </w:r>
      <w:r w:rsidRPr="00265590">
        <w:noBreakHyphen/>
        <w:t>five Federally</w:t>
      </w:r>
      <w:r w:rsidRPr="00265590">
        <w:noBreakHyphen/>
        <w:t xml:space="preserve">approved nontoxic shot shells per hunt. No airboats are allowed in the Hatchery WMA for hunting or fishing during the period Nov. 15 </w:t>
      </w:r>
      <w:r w:rsidRPr="00265590">
        <w:noBreakHyphen/>
        <w:t xml:space="preserve"> Jan. 31. No fishing allowed during scheduled waterfowl hunts.</w:t>
      </w:r>
    </w:p>
    <w:p w:rsidR="00C22FE3" w:rsidRPr="00265590" w:rsidRDefault="00C22FE3" w:rsidP="00265590">
      <w:r w:rsidRPr="00265590">
        <w:tab/>
        <w:t xml:space="preserve">10.10 On </w:t>
      </w:r>
      <w:proofErr w:type="spellStart"/>
      <w:r w:rsidRPr="00265590">
        <w:t>Crackerneck</w:t>
      </w:r>
      <w:proofErr w:type="spellEnd"/>
      <w:r w:rsidRPr="00265590">
        <w:t xml:space="preserve"> WMA, waterfowl may be hunted only on Fri., Sat. and Thanksgiving Day within the regular migratory bird seasons and no hunting on Dec. 25; </w:t>
      </w:r>
      <w:proofErr w:type="spellStart"/>
      <w:r w:rsidRPr="00265590">
        <w:t>Fant’s</w:t>
      </w:r>
      <w:proofErr w:type="spellEnd"/>
      <w:r w:rsidRPr="00265590">
        <w:t xml:space="preserve"> Grove WMA is open AM only on Wednesdays and Saturdays during the regular migratory bird seasons; </w:t>
      </w:r>
      <w:proofErr w:type="spellStart"/>
      <w:r w:rsidRPr="00265590">
        <w:t>Palachucola</w:t>
      </w:r>
      <w:proofErr w:type="spellEnd"/>
      <w:r w:rsidRPr="00265590">
        <w:t xml:space="preserve"> WMA, Tillman Sand Ridge WMA, Hamilton Ridge WMA and Webb WMA are open AM only for waterfowl hunting during the regular migratory bird seasons only on days when small game hunting is allowed.</w:t>
      </w:r>
    </w:p>
    <w:p w:rsidR="00C22FE3" w:rsidRPr="00265590" w:rsidRDefault="00C22FE3" w:rsidP="00265590">
      <w:r w:rsidRPr="00265590">
        <w:tab/>
        <w:t xml:space="preserve">10.11 Category I Designated Waterfowl Areas include </w:t>
      </w:r>
      <w:proofErr w:type="spellStart"/>
      <w:r w:rsidRPr="00265590">
        <w:t>Beaverdam</w:t>
      </w:r>
      <w:proofErr w:type="spellEnd"/>
      <w:r w:rsidRPr="00265590">
        <w:t xml:space="preserve">, </w:t>
      </w:r>
      <w:proofErr w:type="spellStart"/>
      <w:r w:rsidRPr="00265590">
        <w:t>Bonneau</w:t>
      </w:r>
      <w:proofErr w:type="spellEnd"/>
      <w:r w:rsidRPr="00265590">
        <w:t xml:space="preserve"> Ferry, Broad River, Clemson, Sandy Beach, </w:t>
      </w:r>
      <w:proofErr w:type="spellStart"/>
      <w:r w:rsidRPr="00265590">
        <w:t>Samworth</w:t>
      </w:r>
      <w:proofErr w:type="spellEnd"/>
      <w:r w:rsidRPr="00265590">
        <w:t>, Santee Coastal Reserve, Santee</w:t>
      </w:r>
      <w:r w:rsidRPr="00265590">
        <w:noBreakHyphen/>
        <w:t xml:space="preserve">Delta, </w:t>
      </w:r>
      <w:proofErr w:type="spellStart"/>
      <w:r w:rsidRPr="00265590">
        <w:t>Tibwin</w:t>
      </w:r>
      <w:proofErr w:type="spellEnd"/>
      <w:r w:rsidRPr="00265590">
        <w:t>, Bear Island, Wateree River Heritage Preserve and portions of Donnelley Wildlife Management Areas. Hunting in Category I Designated Waterfowl Areas is by special permit obtained through annual computer drawing.</w:t>
      </w:r>
    </w:p>
    <w:p w:rsidR="00C22FE3" w:rsidRPr="00265590" w:rsidRDefault="00C22FE3" w:rsidP="00265590">
      <w:r w:rsidRPr="00265590">
        <w:tab/>
        <w:t xml:space="preserve">10.12 Category II Designated Waterfowl Areas include </w:t>
      </w:r>
      <w:proofErr w:type="spellStart"/>
      <w:r w:rsidRPr="00265590">
        <w:t>Biedler</w:t>
      </w:r>
      <w:proofErr w:type="spellEnd"/>
      <w:r w:rsidRPr="00265590">
        <w:t xml:space="preserve"> Impoundment, </w:t>
      </w:r>
      <w:proofErr w:type="spellStart"/>
      <w:r w:rsidRPr="00265590">
        <w:t>Carr</w:t>
      </w:r>
      <w:proofErr w:type="spellEnd"/>
      <w:r w:rsidRPr="00265590">
        <w:t xml:space="preserve"> Creek (bounded by </w:t>
      </w:r>
      <w:proofErr w:type="spellStart"/>
      <w:r w:rsidRPr="00265590">
        <w:t>Samworth</w:t>
      </w:r>
      <w:proofErr w:type="spellEnd"/>
      <w:r w:rsidRPr="00265590">
        <w:t xml:space="preserve"> WMA), Little </w:t>
      </w:r>
      <w:proofErr w:type="spellStart"/>
      <w:r w:rsidRPr="00265590">
        <w:t>Carr</w:t>
      </w:r>
      <w:proofErr w:type="spellEnd"/>
      <w:r w:rsidRPr="00265590">
        <w:t xml:space="preserve"> Creek (bounded by </w:t>
      </w:r>
      <w:proofErr w:type="spellStart"/>
      <w:r w:rsidRPr="00265590">
        <w:t>Samworth</w:t>
      </w:r>
      <w:proofErr w:type="spellEnd"/>
      <w:r w:rsidRPr="00265590">
        <w:t xml:space="preserve"> WMA), Lake Cunningham, Russell Creek, Monticello Reservoir, Parr Reservoir, Duncan Creek, Dunaway, </w:t>
      </w:r>
      <w:proofErr w:type="spellStart"/>
      <w:r w:rsidRPr="00265590">
        <w:t>Dungannon</w:t>
      </w:r>
      <w:proofErr w:type="spellEnd"/>
      <w:r w:rsidRPr="00265590">
        <w:t xml:space="preserve">, </w:t>
      </w:r>
      <w:proofErr w:type="spellStart"/>
      <w:r w:rsidRPr="00265590">
        <w:t>Enoree</w:t>
      </w:r>
      <w:proofErr w:type="spellEnd"/>
      <w:r w:rsidRPr="00265590">
        <w:t xml:space="preserve"> River, Moultrie, Hatchery, Hickory Top, Hickory Top </w:t>
      </w:r>
      <w:proofErr w:type="spellStart"/>
      <w:r w:rsidRPr="00265590">
        <w:t>Greentree</w:t>
      </w:r>
      <w:proofErr w:type="spellEnd"/>
      <w:r w:rsidRPr="00265590">
        <w:t xml:space="preserve"> Reservoir, Lancaster Reservoir, Turtle Island, Little Pee Dee River Complex (including Ervin Dargan, Horace </w:t>
      </w:r>
      <w:proofErr w:type="spellStart"/>
      <w:r w:rsidRPr="00265590">
        <w:t>Tilghman</w:t>
      </w:r>
      <w:proofErr w:type="spellEnd"/>
      <w:r w:rsidRPr="00265590">
        <w:t xml:space="preserve">), Great Pee Dee River, Potato Creek Hatchery, Sampson Island Unit (Bear Island), </w:t>
      </w:r>
      <w:proofErr w:type="spellStart"/>
      <w:r w:rsidRPr="00265590">
        <w:t>Tyger</w:t>
      </w:r>
      <w:proofErr w:type="spellEnd"/>
      <w:r w:rsidRPr="00265590">
        <w:t xml:space="preserve"> River, Marsh, Wee Tee, Woodbury, Ditch Pond, </w:t>
      </w:r>
      <w:proofErr w:type="spellStart"/>
      <w:r w:rsidRPr="00265590">
        <w:t>Waccamaw</w:t>
      </w:r>
      <w:proofErr w:type="spellEnd"/>
      <w:r w:rsidRPr="00265590">
        <w:t xml:space="preserve"> River Heritage Preserve, Santee Cooper, portions of Donnelley, and 40 Acre Rock Waterfowl Management Areas. Hunting on Category II Designated Waterfowl Areas is in accordance with scheduled dates and times.</w:t>
      </w:r>
    </w:p>
    <w:p w:rsidR="00C22FE3" w:rsidRPr="00265590" w:rsidRDefault="00C22FE3" w:rsidP="00265590">
      <w:r w:rsidRPr="00265590">
        <w:tab/>
        <w:t xml:space="preserve">1. </w:t>
      </w:r>
      <w:proofErr w:type="spellStart"/>
      <w:r w:rsidRPr="00265590">
        <w:t>Biedler</w:t>
      </w:r>
      <w:proofErr w:type="spellEnd"/>
      <w:r w:rsidRPr="00265590">
        <w:t xml:space="preserve"> Impoundment</w:t>
      </w:r>
    </w:p>
    <w:p w:rsidR="00C22FE3" w:rsidRPr="00265590" w:rsidRDefault="00C22FE3" w:rsidP="00265590">
      <w:r w:rsidRPr="00265590">
        <w:tab/>
      </w:r>
      <w:r w:rsidRPr="00265590">
        <w:tab/>
        <w:t>(a)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 xml:space="preserve">2. Bear Island </w:t>
      </w:r>
    </w:p>
    <w:p w:rsidR="00C22FE3" w:rsidRPr="00265590" w:rsidRDefault="00C22FE3" w:rsidP="00265590">
      <w:r w:rsidRPr="00265590">
        <w:tab/>
      </w:r>
      <w:r w:rsidRPr="00265590">
        <w:tab/>
        <w:t>(a) Hunters selected by drawing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 xml:space="preserve">3. </w:t>
      </w:r>
      <w:proofErr w:type="spellStart"/>
      <w:r w:rsidRPr="00265590">
        <w:t>Beaverdam</w:t>
      </w:r>
      <w:proofErr w:type="spellEnd"/>
    </w:p>
    <w:p w:rsidR="00C22FE3" w:rsidRPr="00265590" w:rsidRDefault="00C22FE3" w:rsidP="00265590">
      <w:r w:rsidRPr="00265590">
        <w:tab/>
      </w:r>
      <w:r w:rsidRPr="00265590">
        <w:tab/>
        <w:t>(a) Hunters selected by drawing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 xml:space="preserve">4. </w:t>
      </w:r>
      <w:proofErr w:type="spellStart"/>
      <w:r w:rsidRPr="00265590">
        <w:t>Bonneau</w:t>
      </w:r>
      <w:proofErr w:type="spellEnd"/>
      <w:r w:rsidRPr="00265590">
        <w:t xml:space="preserve"> Ferry</w:t>
      </w:r>
    </w:p>
    <w:p w:rsidR="00C22FE3" w:rsidRPr="00265590" w:rsidRDefault="00C22FE3" w:rsidP="00265590">
      <w:r w:rsidRPr="00265590">
        <w:tab/>
      </w:r>
      <w:r w:rsidRPr="00265590">
        <w:tab/>
        <w:t>(a) Hunters selected by drawing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5. Broad River</w:t>
      </w:r>
    </w:p>
    <w:p w:rsidR="00C22FE3" w:rsidRPr="00265590" w:rsidRDefault="00C22FE3" w:rsidP="00265590">
      <w:r w:rsidRPr="00265590">
        <w:lastRenderedPageBreak/>
        <w:tab/>
      </w:r>
      <w:r w:rsidRPr="00265590">
        <w:tab/>
        <w:t>(a) Hunters selected by drawing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 xml:space="preserve">6 </w:t>
      </w:r>
      <w:proofErr w:type="spellStart"/>
      <w:r w:rsidRPr="00265590">
        <w:t>Carr</w:t>
      </w:r>
      <w:proofErr w:type="spellEnd"/>
      <w:r w:rsidRPr="00265590">
        <w:t xml:space="preserve"> Creek (bounded by </w:t>
      </w:r>
      <w:proofErr w:type="spellStart"/>
      <w:r w:rsidRPr="00265590">
        <w:t>Samworth</w:t>
      </w:r>
      <w:proofErr w:type="spellEnd"/>
      <w:r w:rsidRPr="00265590">
        <w:t xml:space="preserve"> WMA, no hunting in impoundments)</w:t>
      </w:r>
    </w:p>
    <w:p w:rsidR="00C22FE3" w:rsidRPr="00265590" w:rsidRDefault="00C22FE3" w:rsidP="00265590">
      <w:r w:rsidRPr="00265590">
        <w:tab/>
      </w:r>
      <w:r w:rsidRPr="00265590">
        <w:tab/>
        <w:t>(a) Wed. and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 xml:space="preserve">7. Little </w:t>
      </w:r>
      <w:proofErr w:type="spellStart"/>
      <w:r w:rsidRPr="00265590">
        <w:t>Carr</w:t>
      </w:r>
      <w:proofErr w:type="spellEnd"/>
      <w:r w:rsidRPr="00265590">
        <w:t xml:space="preserve"> Creek (bounded by </w:t>
      </w:r>
      <w:proofErr w:type="spellStart"/>
      <w:r w:rsidRPr="00265590">
        <w:t>Samworth</w:t>
      </w:r>
      <w:proofErr w:type="spellEnd"/>
      <w:r w:rsidRPr="00265590">
        <w:t xml:space="preserve"> WMA, no hunting in impoundments)</w:t>
      </w:r>
    </w:p>
    <w:p w:rsidR="00C22FE3" w:rsidRPr="00265590" w:rsidRDefault="00C22FE3" w:rsidP="00265590">
      <w:r w:rsidRPr="00265590">
        <w:tab/>
      </w:r>
      <w:r w:rsidRPr="00265590">
        <w:tab/>
        <w:t>(a) Wed. and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8. Clemson</w:t>
      </w:r>
    </w:p>
    <w:p w:rsidR="00C22FE3" w:rsidRPr="00265590" w:rsidRDefault="00C22FE3" w:rsidP="00265590">
      <w:r w:rsidRPr="00265590">
        <w:tab/>
      </w:r>
      <w:r w:rsidRPr="00265590">
        <w:tab/>
        <w:t>(a) Hunters selected by drawing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9. Ditch Pond</w:t>
      </w:r>
    </w:p>
    <w:p w:rsidR="00C22FE3" w:rsidRPr="00265590" w:rsidRDefault="00C22FE3" w:rsidP="00265590">
      <w:r w:rsidRPr="00265590">
        <w:tab/>
      </w:r>
      <w:r w:rsidRPr="00265590">
        <w:tab/>
        <w:t>(a) Wed.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10. Donnelley</w:t>
      </w:r>
    </w:p>
    <w:p w:rsidR="00C22FE3" w:rsidRPr="00265590" w:rsidRDefault="00C22FE3" w:rsidP="00265590">
      <w:r w:rsidRPr="00265590">
        <w:tab/>
      </w:r>
      <w:r w:rsidRPr="00265590">
        <w:tab/>
        <w:t>(a) Category I Area - Hunters selected by drawing during regular season</w:t>
      </w:r>
    </w:p>
    <w:p w:rsidR="00C22FE3" w:rsidRPr="00265590" w:rsidRDefault="00C22FE3" w:rsidP="00265590">
      <w:r w:rsidRPr="00265590">
        <w:tab/>
      </w:r>
      <w:r w:rsidRPr="00265590">
        <w:tab/>
        <w:t>(b) Category II Area – Wed. AM only during specified dates.</w:t>
      </w:r>
    </w:p>
    <w:p w:rsidR="00C22FE3" w:rsidRPr="00265590" w:rsidRDefault="00C22FE3" w:rsidP="00265590">
      <w:r w:rsidRPr="00265590">
        <w:tab/>
      </w:r>
      <w:r w:rsidRPr="00265590">
        <w:tab/>
        <w:t>(c) State bag limits</w:t>
      </w:r>
    </w:p>
    <w:p w:rsidR="00C22FE3" w:rsidRPr="00265590" w:rsidRDefault="00C22FE3" w:rsidP="00265590">
      <w:r w:rsidRPr="00265590">
        <w:tab/>
        <w:t>11. Dunaway</w:t>
      </w:r>
    </w:p>
    <w:p w:rsidR="00C22FE3" w:rsidRPr="00265590" w:rsidRDefault="00C22FE3" w:rsidP="00265590">
      <w:r w:rsidRPr="00265590">
        <w:tab/>
      </w:r>
      <w:r w:rsidRPr="00265590">
        <w:tab/>
        <w:t>(a)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12. Duncan Creek</w:t>
      </w:r>
    </w:p>
    <w:p w:rsidR="00C22FE3" w:rsidRPr="00265590" w:rsidRDefault="00C22FE3" w:rsidP="00265590">
      <w:r w:rsidRPr="00265590">
        <w:tab/>
      </w:r>
      <w:r w:rsidRPr="00265590">
        <w:tab/>
        <w:t>(a)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 xml:space="preserve">13. </w:t>
      </w:r>
      <w:proofErr w:type="spellStart"/>
      <w:r w:rsidRPr="00265590">
        <w:t>Dungannon</w:t>
      </w:r>
      <w:proofErr w:type="spellEnd"/>
    </w:p>
    <w:p w:rsidR="00C22FE3" w:rsidRPr="00265590" w:rsidRDefault="00C22FE3" w:rsidP="00265590">
      <w:r w:rsidRPr="00265590">
        <w:tab/>
      </w:r>
      <w:r w:rsidRPr="00265590">
        <w:tab/>
        <w:t>(a) Wed.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r>
      <w:r w:rsidRPr="00265590">
        <w:tab/>
        <w:t>(c) No hunting from the Boardwalk</w:t>
      </w:r>
    </w:p>
    <w:p w:rsidR="00C22FE3" w:rsidRPr="00265590" w:rsidRDefault="00C22FE3" w:rsidP="00265590">
      <w:r w:rsidRPr="00265590">
        <w:tab/>
        <w:t xml:space="preserve">14. </w:t>
      </w:r>
      <w:proofErr w:type="spellStart"/>
      <w:r w:rsidRPr="00265590">
        <w:t>Enoree</w:t>
      </w:r>
      <w:proofErr w:type="spellEnd"/>
      <w:r w:rsidRPr="00265590">
        <w:t xml:space="preserve"> River</w:t>
      </w:r>
    </w:p>
    <w:p w:rsidR="00C22FE3" w:rsidRPr="00265590" w:rsidRDefault="00C22FE3" w:rsidP="00265590">
      <w:r w:rsidRPr="00265590">
        <w:tab/>
      </w:r>
      <w:r w:rsidRPr="00265590">
        <w:tab/>
        <w:t>(a)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15. Hatchery</w:t>
      </w:r>
    </w:p>
    <w:p w:rsidR="00C22FE3" w:rsidRPr="00265590" w:rsidRDefault="00C22FE3" w:rsidP="00265590">
      <w:r w:rsidRPr="00265590">
        <w:tab/>
      </w:r>
      <w:r w:rsidRPr="00265590">
        <w:tab/>
        <w:t>(a) Sat. AM only and until sunset on the last Sat. of the regular waterfowl season</w:t>
      </w:r>
    </w:p>
    <w:p w:rsidR="00C22FE3" w:rsidRPr="00265590" w:rsidRDefault="00C22FE3" w:rsidP="00265590">
      <w:r w:rsidRPr="00265590">
        <w:tab/>
      </w:r>
      <w:r w:rsidRPr="00265590">
        <w:tab/>
        <w:t>(b) State bag limits</w:t>
      </w:r>
    </w:p>
    <w:p w:rsidR="00C22FE3" w:rsidRPr="00265590" w:rsidRDefault="00C22FE3" w:rsidP="00265590">
      <w:r w:rsidRPr="00265590">
        <w:tab/>
        <w:t>16. Hickory Top</w:t>
      </w:r>
    </w:p>
    <w:p w:rsidR="00C22FE3" w:rsidRPr="00265590" w:rsidRDefault="00C22FE3" w:rsidP="00265590">
      <w:r w:rsidRPr="00265590">
        <w:tab/>
      </w:r>
      <w:r w:rsidRPr="00265590">
        <w:tab/>
        <w:t>(a) Mon. through Sat.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 xml:space="preserve">17. Hickory Top </w:t>
      </w:r>
      <w:proofErr w:type="spellStart"/>
      <w:r w:rsidRPr="00265590">
        <w:t>Greentree</w:t>
      </w:r>
      <w:proofErr w:type="spellEnd"/>
      <w:r w:rsidRPr="00265590">
        <w:t xml:space="preserve"> Reservoir</w:t>
      </w:r>
    </w:p>
    <w:p w:rsidR="00C22FE3" w:rsidRPr="00265590" w:rsidRDefault="00C22FE3" w:rsidP="00265590">
      <w:r w:rsidRPr="00265590">
        <w:tab/>
      </w:r>
      <w:r w:rsidRPr="00265590">
        <w:tab/>
        <w:t>(a)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r>
      <w:r w:rsidRPr="00265590">
        <w:tab/>
        <w:t>(c) No hunting from roads and dikes</w:t>
      </w:r>
    </w:p>
    <w:p w:rsidR="00C22FE3" w:rsidRPr="00265590" w:rsidRDefault="00C22FE3" w:rsidP="00265590">
      <w:r w:rsidRPr="00265590">
        <w:tab/>
        <w:t>18. Lake Cunningham</w:t>
      </w:r>
    </w:p>
    <w:p w:rsidR="00C22FE3" w:rsidRPr="00265590" w:rsidRDefault="00C22FE3" w:rsidP="00265590">
      <w:r w:rsidRPr="00265590">
        <w:tab/>
      </w:r>
      <w:r w:rsidRPr="00265590">
        <w:tab/>
        <w:t>(a) Wed. AM only during the regular season</w:t>
      </w:r>
    </w:p>
    <w:p w:rsidR="00C22FE3" w:rsidRPr="00265590" w:rsidRDefault="00C22FE3" w:rsidP="00265590">
      <w:r w:rsidRPr="00265590">
        <w:tab/>
      </w:r>
      <w:r w:rsidRPr="00265590">
        <w:tab/>
        <w:t>(b) State bag limits</w:t>
      </w:r>
    </w:p>
    <w:p w:rsidR="00C22FE3" w:rsidRPr="00265590" w:rsidRDefault="00C22FE3" w:rsidP="00265590">
      <w:r w:rsidRPr="00265590">
        <w:tab/>
        <w:t>19. Lancaster Reservoir</w:t>
      </w:r>
    </w:p>
    <w:p w:rsidR="00C22FE3" w:rsidRPr="00265590" w:rsidRDefault="00C22FE3" w:rsidP="00265590">
      <w:r w:rsidRPr="00265590">
        <w:tab/>
      </w:r>
      <w:r w:rsidRPr="00265590">
        <w:tab/>
        <w:t>(a) Mon. and Fri. AM only during the regular season</w:t>
      </w:r>
    </w:p>
    <w:p w:rsidR="00C22FE3" w:rsidRPr="00265590" w:rsidRDefault="00C22FE3" w:rsidP="00265590">
      <w:r w:rsidRPr="00265590">
        <w:tab/>
      </w:r>
      <w:r w:rsidRPr="00265590">
        <w:tab/>
        <w:t>(b) State bag limits</w:t>
      </w:r>
    </w:p>
    <w:p w:rsidR="00C22FE3" w:rsidRPr="00265590" w:rsidRDefault="00C22FE3" w:rsidP="00265590">
      <w:r w:rsidRPr="00265590">
        <w:tab/>
        <w:t>20. Marsh</w:t>
      </w:r>
    </w:p>
    <w:p w:rsidR="00C22FE3" w:rsidRPr="00265590" w:rsidRDefault="00C22FE3" w:rsidP="00265590">
      <w:r w:rsidRPr="00265590">
        <w:tab/>
      </w:r>
      <w:r w:rsidRPr="00265590">
        <w:tab/>
        <w:t>(a) Fri. and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21. Monticello Reservoir</w:t>
      </w:r>
    </w:p>
    <w:p w:rsidR="00C22FE3" w:rsidRPr="00265590" w:rsidRDefault="00C22FE3" w:rsidP="00265590">
      <w:r w:rsidRPr="00265590">
        <w:lastRenderedPageBreak/>
        <w:tab/>
      </w:r>
      <w:r w:rsidRPr="00265590">
        <w:tab/>
        <w:t>(a) Mon. through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22. Moultrie</w:t>
      </w:r>
    </w:p>
    <w:p w:rsidR="00C22FE3" w:rsidRPr="00265590" w:rsidRDefault="00C22FE3" w:rsidP="00265590">
      <w:r w:rsidRPr="00265590">
        <w:tab/>
      </w:r>
      <w:r w:rsidRPr="00265590">
        <w:tab/>
        <w:t>(a) Mon. through Sat.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23. Parr Reservoir</w:t>
      </w:r>
    </w:p>
    <w:p w:rsidR="00C22FE3" w:rsidRPr="00265590" w:rsidRDefault="00C22FE3" w:rsidP="00265590">
      <w:r w:rsidRPr="00265590">
        <w:tab/>
      </w:r>
      <w:r w:rsidRPr="00265590">
        <w:tab/>
        <w:t>(a) Mon. through Sat.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24. Potato Creek Hatchery</w:t>
      </w:r>
    </w:p>
    <w:p w:rsidR="00C22FE3" w:rsidRPr="00265590" w:rsidRDefault="00C22FE3" w:rsidP="00265590">
      <w:r w:rsidRPr="00265590">
        <w:tab/>
      </w:r>
      <w:r w:rsidRPr="00265590">
        <w:tab/>
        <w:t>(a) Fri. and Sat.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25. Russell Creek</w:t>
      </w:r>
    </w:p>
    <w:p w:rsidR="00C22FE3" w:rsidRPr="00265590" w:rsidRDefault="00C22FE3" w:rsidP="00265590">
      <w:r w:rsidRPr="00265590">
        <w:tab/>
      </w:r>
      <w:r w:rsidRPr="00265590">
        <w:tab/>
        <w:t>(a) Wed. and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26. Sampson Island Unit (Bear Island)</w:t>
      </w:r>
    </w:p>
    <w:p w:rsidR="00C22FE3" w:rsidRPr="00265590" w:rsidRDefault="00C22FE3" w:rsidP="00265590">
      <w:r w:rsidRPr="00265590">
        <w:tab/>
      </w:r>
      <w:r w:rsidRPr="00265590">
        <w:tab/>
        <w:t>(a) Thurs. and Sat. AM only during the regular season</w:t>
      </w:r>
    </w:p>
    <w:p w:rsidR="00C22FE3" w:rsidRPr="00265590" w:rsidRDefault="00C22FE3" w:rsidP="00265590">
      <w:r w:rsidRPr="00265590">
        <w:tab/>
      </w:r>
      <w:r w:rsidRPr="00265590">
        <w:tab/>
        <w:t>(b) State bag limits</w:t>
      </w:r>
    </w:p>
    <w:p w:rsidR="00C22FE3" w:rsidRPr="00265590" w:rsidRDefault="00C22FE3" w:rsidP="00265590">
      <w:r w:rsidRPr="00265590">
        <w:tab/>
        <w:t xml:space="preserve">27. </w:t>
      </w:r>
      <w:proofErr w:type="spellStart"/>
      <w:r w:rsidRPr="00265590">
        <w:t>Samworth</w:t>
      </w:r>
      <w:proofErr w:type="spellEnd"/>
    </w:p>
    <w:p w:rsidR="00C22FE3" w:rsidRPr="00265590" w:rsidRDefault="00C22FE3" w:rsidP="00265590">
      <w:r w:rsidRPr="00265590">
        <w:tab/>
      </w:r>
      <w:r w:rsidRPr="00265590">
        <w:tab/>
        <w:t>(a) Hunters selected by drawing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28. Sandy Beach</w:t>
      </w:r>
    </w:p>
    <w:p w:rsidR="00C22FE3" w:rsidRPr="00265590" w:rsidRDefault="00C22FE3" w:rsidP="00265590">
      <w:r w:rsidRPr="00265590">
        <w:tab/>
      </w:r>
      <w:r w:rsidRPr="00265590">
        <w:tab/>
        <w:t>(a) Hunters selected by drawing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29. Santee Coastal Reserve</w:t>
      </w:r>
    </w:p>
    <w:p w:rsidR="00C22FE3" w:rsidRPr="00265590" w:rsidRDefault="00C22FE3" w:rsidP="00265590">
      <w:r w:rsidRPr="00265590">
        <w:tab/>
      </w:r>
      <w:r w:rsidRPr="00265590">
        <w:tab/>
        <w:t>(a) Hunters selected by drawing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30. Santee Cooper</w:t>
      </w:r>
    </w:p>
    <w:p w:rsidR="00C22FE3" w:rsidRPr="00265590" w:rsidRDefault="00C22FE3" w:rsidP="00265590">
      <w:r w:rsidRPr="00265590">
        <w:tab/>
      </w:r>
      <w:r w:rsidRPr="00265590">
        <w:tab/>
        <w:t>(a)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31. Santee</w:t>
      </w:r>
      <w:r w:rsidRPr="00265590">
        <w:noBreakHyphen/>
        <w:t>Delta</w:t>
      </w:r>
    </w:p>
    <w:p w:rsidR="00C22FE3" w:rsidRPr="00265590" w:rsidRDefault="00C22FE3" w:rsidP="00265590">
      <w:r w:rsidRPr="00265590">
        <w:tab/>
      </w:r>
      <w:r w:rsidRPr="00265590">
        <w:tab/>
        <w:t>(a) Hunters selected by drawing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 xml:space="preserve">32. </w:t>
      </w:r>
      <w:proofErr w:type="spellStart"/>
      <w:r w:rsidRPr="00265590">
        <w:t>Tibwin</w:t>
      </w:r>
      <w:proofErr w:type="spellEnd"/>
    </w:p>
    <w:p w:rsidR="00C22FE3" w:rsidRPr="00265590" w:rsidRDefault="00C22FE3" w:rsidP="00265590">
      <w:r w:rsidRPr="00265590">
        <w:tab/>
      </w:r>
      <w:r w:rsidRPr="00265590">
        <w:tab/>
        <w:t>(a) Special hunts by drawing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33. Turtle Island</w:t>
      </w:r>
    </w:p>
    <w:p w:rsidR="00C22FE3" w:rsidRPr="00265590" w:rsidRDefault="00C22FE3" w:rsidP="00265590">
      <w:r w:rsidRPr="00265590">
        <w:tab/>
      </w:r>
      <w:r w:rsidRPr="00265590">
        <w:tab/>
        <w:t>(a) Fri. and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 xml:space="preserve">34. </w:t>
      </w:r>
      <w:proofErr w:type="spellStart"/>
      <w:r w:rsidRPr="00265590">
        <w:t>Tyger</w:t>
      </w:r>
      <w:proofErr w:type="spellEnd"/>
      <w:r w:rsidRPr="00265590">
        <w:t xml:space="preserve"> River</w:t>
      </w:r>
    </w:p>
    <w:p w:rsidR="00C22FE3" w:rsidRPr="00265590" w:rsidRDefault="00C22FE3" w:rsidP="00265590">
      <w:r w:rsidRPr="00265590">
        <w:tab/>
      </w:r>
      <w:r w:rsidRPr="00265590">
        <w:tab/>
        <w:t>(a)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35. Wee Tee</w:t>
      </w:r>
    </w:p>
    <w:p w:rsidR="00C22FE3" w:rsidRPr="00265590" w:rsidRDefault="00C22FE3" w:rsidP="00265590">
      <w:r w:rsidRPr="00265590">
        <w:tab/>
      </w:r>
      <w:r w:rsidRPr="00265590">
        <w:tab/>
        <w:t>(a) Fri. and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36. Woodbury</w:t>
      </w:r>
    </w:p>
    <w:p w:rsidR="00C22FE3" w:rsidRPr="00265590" w:rsidRDefault="00C22FE3" w:rsidP="00265590">
      <w:r w:rsidRPr="00265590">
        <w:tab/>
      </w:r>
      <w:r w:rsidRPr="00265590">
        <w:tab/>
        <w:t>(a) Fri. and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37. Great Pee Dee</w:t>
      </w:r>
    </w:p>
    <w:p w:rsidR="00C22FE3" w:rsidRPr="00265590" w:rsidRDefault="00C22FE3" w:rsidP="00265590">
      <w:r w:rsidRPr="00265590">
        <w:tab/>
      </w:r>
      <w:r w:rsidRPr="00265590">
        <w:tab/>
        <w:t>(a)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38. Little Pee Dee River Complex</w:t>
      </w:r>
    </w:p>
    <w:p w:rsidR="00C22FE3" w:rsidRPr="00265590" w:rsidRDefault="00C22FE3" w:rsidP="00265590">
      <w:r w:rsidRPr="00265590">
        <w:lastRenderedPageBreak/>
        <w:tab/>
      </w:r>
      <w:r w:rsidRPr="00265590">
        <w:tab/>
        <w:t>(a) Fri. and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 xml:space="preserve">39. </w:t>
      </w:r>
      <w:proofErr w:type="spellStart"/>
      <w:r w:rsidRPr="00265590">
        <w:t>Waccamaw</w:t>
      </w:r>
      <w:proofErr w:type="spellEnd"/>
      <w:r w:rsidRPr="00265590">
        <w:t xml:space="preserve"> River HP</w:t>
      </w:r>
    </w:p>
    <w:p w:rsidR="00C22FE3" w:rsidRPr="00265590" w:rsidRDefault="00C22FE3" w:rsidP="00265590">
      <w:r w:rsidRPr="00265590">
        <w:tab/>
      </w:r>
      <w:r w:rsidRPr="00265590">
        <w:tab/>
        <w:t>(a) Fri. and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40. 40</w:t>
      </w:r>
      <w:r w:rsidRPr="00265590">
        <w:noBreakHyphen/>
        <w:t>acre Rock</w:t>
      </w:r>
    </w:p>
    <w:p w:rsidR="00C22FE3" w:rsidRPr="00265590" w:rsidRDefault="00C22FE3" w:rsidP="00265590">
      <w:r w:rsidRPr="00265590">
        <w:tab/>
      </w:r>
      <w:r w:rsidRPr="00265590">
        <w:tab/>
        <w:t>(a) Sat. AM only during regular season</w:t>
      </w:r>
    </w:p>
    <w:p w:rsidR="00C22FE3" w:rsidRPr="00265590" w:rsidRDefault="00C22FE3" w:rsidP="00265590">
      <w:r w:rsidRPr="00265590">
        <w:tab/>
      </w:r>
      <w:r w:rsidRPr="00265590">
        <w:tab/>
        <w:t>(b) State bag limits</w:t>
      </w:r>
    </w:p>
    <w:p w:rsidR="00C22FE3" w:rsidRPr="00265590" w:rsidRDefault="00C22FE3" w:rsidP="00265590">
      <w:r w:rsidRPr="00265590">
        <w:tab/>
        <w:t>41. Wateree River HP</w:t>
      </w:r>
    </w:p>
    <w:p w:rsidR="00C22FE3" w:rsidRPr="00265590" w:rsidRDefault="00C22FE3" w:rsidP="00265590">
      <w:r w:rsidRPr="00265590">
        <w:tab/>
      </w:r>
      <w:r w:rsidRPr="00265590">
        <w:tab/>
        <w:t>(a) Hunters selected by drawing during regular season</w:t>
      </w:r>
    </w:p>
    <w:p w:rsidR="00C22FE3" w:rsidRPr="00265590" w:rsidRDefault="00C22FE3" w:rsidP="00265590">
      <w:r w:rsidRPr="00265590">
        <w:tab/>
      </w:r>
      <w:r w:rsidRPr="00265590">
        <w:tab/>
        <w:t>(b) State bag limits</w:t>
      </w:r>
    </w:p>
    <w:p w:rsidR="00C22FE3" w:rsidRPr="00265590" w:rsidRDefault="00C22FE3" w:rsidP="00265590"/>
    <w:p w:rsidR="00C22FE3" w:rsidRPr="00265590" w:rsidRDefault="00C22FE3" w:rsidP="00265590">
      <w:r w:rsidRPr="00265590">
        <w:tab/>
        <w:t xml:space="preserve">10.13 On Hickory Top WMA public waterfowl hunting without a Wildlife Management Area (WMA) permit is allowed on all land and water below 76.8’. Waterfowl hunting at or above elevation 76.8’ requires a WMA permit. A WMA permit is required for waterfowl hunting in the Hickory Top </w:t>
      </w:r>
      <w:proofErr w:type="spellStart"/>
      <w:r w:rsidRPr="00265590">
        <w:t>Greentree</w:t>
      </w:r>
      <w:proofErr w:type="spellEnd"/>
      <w:r w:rsidRPr="00265590">
        <w:t xml:space="preserve"> Reservoir.</w:t>
      </w:r>
    </w:p>
    <w:p w:rsidR="00C22FE3" w:rsidRPr="00265590" w:rsidRDefault="00C22FE3" w:rsidP="00265590">
      <w:r w:rsidRPr="00265590">
        <w:tab/>
        <w:t>10.14 Designated Dove Management Areas include all dove management areas as published by the Department in the annual listing of WMA public dove fields and are subject to regulations filed annually.</w:t>
      </w:r>
    </w:p>
    <w:p w:rsidR="00C22FE3" w:rsidRPr="00265590" w:rsidRDefault="00C22FE3" w:rsidP="00265590">
      <w:r w:rsidRPr="00265590">
        <w:tab/>
        <w:t xml:space="preserve">10.15 Hickory Top </w:t>
      </w:r>
      <w:proofErr w:type="spellStart"/>
      <w:r w:rsidRPr="00265590">
        <w:t>Greentree</w:t>
      </w:r>
      <w:proofErr w:type="spellEnd"/>
      <w:r w:rsidRPr="00265590">
        <w:t xml:space="preserve"> Reservoir is closed to hunting access November 1 until March 1, except for special hunts designated by </w:t>
      </w:r>
      <w:proofErr w:type="spellStart"/>
      <w:r w:rsidRPr="00265590">
        <w:t>SCDNR</w:t>
      </w:r>
      <w:proofErr w:type="spellEnd"/>
      <w:r w:rsidRPr="00265590">
        <w:t>. All hunters must accurately complete a data card and deposit card in receptacle prior to leaving the area. Hunting hours are from 30 minutes before legal sunrise until 11:00 am. Hunters may not enter the area prior to 5:00 am on hunt days. No open season on roads and dikes. Hunters may only use electric motors on boats.</w:t>
      </w:r>
    </w:p>
    <w:p w:rsidR="00C22FE3" w:rsidRPr="00265590" w:rsidRDefault="00C22FE3" w:rsidP="00265590">
      <w:r w:rsidRPr="00265590">
        <w:tab/>
        <w:t>10.16 On all State</w:t>
      </w:r>
      <w:r w:rsidRPr="00265590">
        <w:noBreakHyphen/>
        <w:t>owned, US Forest Service and other Federally</w:t>
      </w:r>
      <w:r w:rsidRPr="00265590">
        <w:noBreakHyphen/>
        <w:t>owned Category I and II Waterfowl Management Areas each hunter is limited to 25 Federally</w:t>
      </w:r>
      <w:r w:rsidRPr="00265590">
        <w:noBreakHyphen/>
        <w:t>approved non</w:t>
      </w:r>
      <w:r w:rsidRPr="00265590">
        <w:noBreakHyphen/>
        <w:t>toxic shells per hunt.</w:t>
      </w:r>
    </w:p>
    <w:p w:rsidR="00C22FE3" w:rsidRPr="00265590" w:rsidRDefault="00C22FE3" w:rsidP="00265590">
      <w:r w:rsidRPr="00265590">
        <w:tab/>
        <w:t xml:space="preserve">10.17 On </w:t>
      </w:r>
      <w:proofErr w:type="spellStart"/>
      <w:r w:rsidRPr="00265590">
        <w:t>Enoree</w:t>
      </w:r>
      <w:proofErr w:type="spellEnd"/>
      <w:r w:rsidRPr="00265590">
        <w:t xml:space="preserve"> River, Dunaway, Duncan Creek, Russell Creek and </w:t>
      </w:r>
      <w:proofErr w:type="spellStart"/>
      <w:r w:rsidRPr="00265590">
        <w:t>Tyger</w:t>
      </w:r>
      <w:proofErr w:type="spellEnd"/>
      <w:r w:rsidRPr="00265590">
        <w:t xml:space="preserve"> River Waterfowl Areas data cards are required for hunter access during scheduled waterfowl hunts. Completed data cards must be returned daily upon leaving each of these areas.</w:t>
      </w:r>
    </w:p>
    <w:p w:rsidR="00C22FE3" w:rsidRPr="00265590" w:rsidRDefault="00C22FE3" w:rsidP="00265590">
      <w:r w:rsidRPr="00265590">
        <w:tab/>
        <w:t xml:space="preserve">10.18 Woodbury Waterfowl Management Area includes all </w:t>
      </w:r>
      <w:proofErr w:type="spellStart"/>
      <w:r w:rsidRPr="00265590">
        <w:t>SCDNR</w:t>
      </w:r>
      <w:proofErr w:type="spellEnd"/>
      <w:r w:rsidRPr="00265590">
        <w:noBreakHyphen/>
        <w:t>owned property south of US Hwy 378 and bounded on the west by the Great Pee Dee River and Bluff Road and to the east by the Little Pee Dee River except no waterfowl hunting allowed in the area known as Hass Pond that is bounded on all sides by Hass Pond Road.</w:t>
      </w:r>
    </w:p>
    <w:p w:rsidR="00C22FE3" w:rsidRPr="00265590" w:rsidRDefault="00C22FE3" w:rsidP="00265590">
      <w:r w:rsidRPr="00265590">
        <w:tab/>
        <w:t>10.19 Donnelley Wildlife Management Area Category II Waterfowl Area is open Wednesday mornings only during the November thru January regular waterfowl season. The Category II area is defined as all wetlands east of Donnelley Drive and Blocker Run Road except those areas south of Blocker Run Road between Stocks Creek Road and the intersection of Mary’s Island Road and the property boundary. No trailered boats and no electric or gas motors allowed. No entry before 5:00 AM and all users must sign in and sign out at designated check stations. No hunting is allowed from the dikes.</w:t>
      </w:r>
    </w:p>
    <w:p w:rsidR="00C22FE3" w:rsidRPr="00265590" w:rsidRDefault="00C22FE3" w:rsidP="00265590"/>
    <w:p w:rsidR="00C22FE3" w:rsidRPr="00265590" w:rsidRDefault="00C22FE3" w:rsidP="00265590">
      <w:pPr>
        <w:jc w:val="center"/>
      </w:pPr>
      <w:r w:rsidRPr="00265590">
        <w:t>AMPHIBIANS AND REPTILES</w:t>
      </w:r>
    </w:p>
    <w:p w:rsidR="00C22FE3" w:rsidRPr="00265590" w:rsidRDefault="00C22FE3" w:rsidP="00265590"/>
    <w:p w:rsidR="00C22FE3" w:rsidRPr="00265590" w:rsidRDefault="00C22FE3" w:rsidP="00265590">
      <w:r w:rsidRPr="00265590">
        <w:tab/>
        <w:t>11.1 Taking of any amphibian or reptile, except the bullfrog, is prohibited on any Department</w:t>
      </w:r>
      <w:r w:rsidRPr="00265590">
        <w:noBreakHyphen/>
        <w:t xml:space="preserve">owned Wildlife Management Areas without written permission of the Department. </w:t>
      </w:r>
    </w:p>
    <w:p w:rsidR="00C22FE3" w:rsidRPr="00265590" w:rsidRDefault="00C22FE3" w:rsidP="00265590"/>
    <w:p w:rsidR="00C22FE3" w:rsidRPr="00265590" w:rsidRDefault="00C22FE3" w:rsidP="00265590">
      <w:pPr>
        <w:jc w:val="center"/>
      </w:pPr>
      <w:r w:rsidRPr="00265590">
        <w:t>PUBLIC BIRD DOG TRAINING AREAS</w:t>
      </w:r>
    </w:p>
    <w:p w:rsidR="00C22FE3" w:rsidRPr="00265590" w:rsidRDefault="00C22FE3" w:rsidP="00265590">
      <w:pPr>
        <w:jc w:val="center"/>
      </w:pPr>
    </w:p>
    <w:p w:rsidR="00C22FE3" w:rsidRPr="00265590" w:rsidRDefault="00C22FE3" w:rsidP="00265590">
      <w:pPr>
        <w:jc w:val="left"/>
      </w:pPr>
      <w:r w:rsidRPr="00265590">
        <w:tab/>
        <w:t xml:space="preserve">12.1 The Department may establish Public Bird Dog Training Areas on designated portions of the Cliff Pitts WMA in Laurens County, the Campbell’s Crossroads and Angelus Tract WMAs in Chesterfield County, the </w:t>
      </w:r>
      <w:proofErr w:type="spellStart"/>
      <w:r w:rsidRPr="00265590">
        <w:t>Landsford</w:t>
      </w:r>
      <w:proofErr w:type="spellEnd"/>
      <w:r w:rsidRPr="00265590">
        <w:t xml:space="preserve"> Canal WMA in Chester County, and the Edisto River WMA in Dorchester County. A valid hunting license and WMA permit is required to train bird dogs on these lands.</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590">
        <w:lastRenderedPageBreak/>
        <w:tab/>
        <w:t xml:space="preserve">12.2 </w:t>
      </w:r>
      <w:r w:rsidRPr="00265590">
        <w:rPr>
          <w:rFonts w:cs="Times New Roman"/>
        </w:rPr>
        <w:t>It shall be unlawful to take game by any means while training bird dogs, except during the lawful open seasons for such game; provided, however, that pen raised quail or pigeons may be taken at any time for training bird dogs. The dog trainer must possess proof of purchase of pen raised quail.</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590">
        <w:rPr>
          <w:rFonts w:cs="Times New Roman"/>
        </w:rPr>
        <w:tab/>
        <w:t>12.3 It shall be unlawful for any person to have in his or her possession any firearms or other equipment for taking game while training bird dogs, provided that handguns with blank ammunition or shot cartridges may be used for training bird dogs, and shotguns with number eight shot or smaller shot may be used while training bird dogs using pen raised quail and pigeons.</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590">
        <w:rPr>
          <w:rFonts w:cs="Times New Roman"/>
        </w:rPr>
        <w:tab/>
        <w:t xml:space="preserve">12.4 </w:t>
      </w:r>
      <w:r w:rsidRPr="00265590">
        <w:t>All participants in bird dog training must wear either a hat, coat, or vest of solid visible international orange.</w:t>
      </w:r>
    </w:p>
    <w:p w:rsidR="00C22FE3" w:rsidRPr="00265590" w:rsidRDefault="00C22FE3" w:rsidP="00265590"/>
    <w:p w:rsidR="00C22FE3" w:rsidRPr="00265590" w:rsidRDefault="00C22FE3" w:rsidP="00265590">
      <w:pPr>
        <w:jc w:val="center"/>
      </w:pPr>
      <w:proofErr w:type="spellStart"/>
      <w:r w:rsidRPr="00265590">
        <w:t>SUBARTICLE</w:t>
      </w:r>
      <w:proofErr w:type="spellEnd"/>
      <w:r w:rsidRPr="00265590">
        <w:t xml:space="preserve"> 3</w:t>
      </w:r>
    </w:p>
    <w:p w:rsidR="00C22FE3" w:rsidRPr="00265590" w:rsidRDefault="00C22FE3" w:rsidP="00265590">
      <w:pPr>
        <w:jc w:val="center"/>
      </w:pPr>
    </w:p>
    <w:p w:rsidR="00C22FE3" w:rsidRPr="00265590" w:rsidRDefault="00C22FE3" w:rsidP="00265590">
      <w:pPr>
        <w:jc w:val="center"/>
      </w:pPr>
      <w:r w:rsidRPr="00265590">
        <w:t>OTHER BIG GAME</w:t>
      </w:r>
    </w:p>
    <w:p w:rsidR="00C22FE3" w:rsidRPr="00265590" w:rsidRDefault="00C22FE3" w:rsidP="00265590">
      <w:pPr>
        <w:rPr>
          <w:b/>
        </w:rPr>
      </w:pPr>
    </w:p>
    <w:p w:rsidR="00C22FE3" w:rsidRPr="00265590" w:rsidRDefault="00C22FE3" w:rsidP="00265590">
      <w:r w:rsidRPr="00265590">
        <w:t>123</w:t>
      </w:r>
      <w:r w:rsidRPr="00265590">
        <w:noBreakHyphen/>
        <w:t>51. Turkey Hunting Rules and Seasons.</w:t>
      </w:r>
    </w:p>
    <w:p w:rsidR="00C22FE3" w:rsidRPr="00265590" w:rsidRDefault="00C22FE3" w:rsidP="00265590"/>
    <w:p w:rsidR="00C22FE3" w:rsidRPr="00265590" w:rsidRDefault="00C22FE3" w:rsidP="00265590">
      <w:r w:rsidRPr="00265590">
        <w:tab/>
        <w:t>1. Total limit of 3 turkeys statewide per person, 2 per day, gobblers (male turkeys) only, unless otherwise specified. Total statewide limit includes turkeys harvested on Wildlife Management Areas (WMAs). Small unnamed WMAs in counties indicated are open for turkey hunting. Turkey seasons and bag limits for Wildlife Management Area lands are as follows:</w:t>
      </w:r>
    </w:p>
    <w:p w:rsidR="00C22FE3" w:rsidRPr="00265590" w:rsidRDefault="00C22FE3" w:rsidP="00265590"/>
    <w:p w:rsidR="00C22FE3" w:rsidRPr="00265590" w:rsidRDefault="00C22FE3" w:rsidP="00265590">
      <w:pPr>
        <w:tabs>
          <w:tab w:val="left" w:pos="216"/>
          <w:tab w:val="left" w:pos="432"/>
        </w:tabs>
        <w:ind w:left="216" w:hanging="216"/>
      </w:pPr>
      <w:r w:rsidRPr="00265590">
        <w:rPr>
          <w:b/>
        </w:rPr>
        <w:tab/>
      </w:r>
      <w:r w:rsidRPr="00265590">
        <w:rPr>
          <w:b/>
        </w:rPr>
        <w:tab/>
        <w:t>A. Game Zone 1</w:t>
      </w:r>
    </w:p>
    <w:p w:rsidR="00C22FE3" w:rsidRPr="00265590" w:rsidRDefault="00C22FE3" w:rsidP="00265590">
      <w:r w:rsidRPr="00265590">
        <w:tab/>
      </w:r>
      <w:r w:rsidRPr="00265590">
        <w:tab/>
      </w:r>
      <w:r w:rsidRPr="00265590">
        <w:tab/>
        <w:t xml:space="preserve">1. Other WMAs </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3</w:t>
      </w:r>
    </w:p>
    <w:p w:rsidR="00C22FE3" w:rsidRPr="00265590" w:rsidRDefault="00C22FE3" w:rsidP="00265590">
      <w:pPr>
        <w:ind w:left="216" w:firstLine="216"/>
      </w:pPr>
    </w:p>
    <w:p w:rsidR="00C22FE3" w:rsidRPr="00265590" w:rsidRDefault="00C22FE3" w:rsidP="00265590">
      <w:pPr>
        <w:ind w:left="216" w:firstLine="216"/>
        <w:rPr>
          <w:b/>
        </w:rPr>
      </w:pPr>
      <w:r w:rsidRPr="00265590">
        <w:rPr>
          <w:b/>
        </w:rPr>
        <w:t>B. Game Zone 2</w:t>
      </w:r>
    </w:p>
    <w:p w:rsidR="00C22FE3" w:rsidRPr="00265590" w:rsidRDefault="00C22FE3" w:rsidP="00265590">
      <w:r w:rsidRPr="00265590">
        <w:tab/>
      </w:r>
      <w:r w:rsidRPr="00265590">
        <w:tab/>
      </w:r>
      <w:r w:rsidRPr="00265590">
        <w:tab/>
        <w:t xml:space="preserve">1. Other WMAs </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3</w:t>
      </w:r>
    </w:p>
    <w:p w:rsidR="00C22FE3" w:rsidRPr="00265590" w:rsidRDefault="00C22FE3" w:rsidP="00265590">
      <w:r w:rsidRPr="00265590">
        <w:tab/>
      </w:r>
      <w:r w:rsidRPr="00265590">
        <w:tab/>
      </w:r>
      <w:r w:rsidRPr="00265590">
        <w:tab/>
        <w:t xml:space="preserve">2. </w:t>
      </w:r>
      <w:proofErr w:type="spellStart"/>
      <w:r w:rsidRPr="00265590">
        <w:t>Keowee</w:t>
      </w:r>
      <w:proofErr w:type="spellEnd"/>
      <w:r w:rsidRPr="00265590">
        <w:t xml:space="preserve">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 xml:space="preserve">(c) Shotguns only –north of Hwy 123 and west of the </w:t>
      </w:r>
      <w:proofErr w:type="spellStart"/>
      <w:r w:rsidRPr="00265590">
        <w:t>Keowee</w:t>
      </w:r>
      <w:proofErr w:type="spellEnd"/>
      <w:r w:rsidRPr="00265590">
        <w:t xml:space="preserve"> Arm of Lake Hartwell and west of Hwy 291. Archery only on other sections.</w:t>
      </w:r>
    </w:p>
    <w:p w:rsidR="00C22FE3" w:rsidRPr="00265590" w:rsidRDefault="00C22FE3" w:rsidP="00265590">
      <w:r w:rsidRPr="00265590">
        <w:tab/>
      </w:r>
      <w:r w:rsidRPr="00265590">
        <w:tab/>
      </w:r>
      <w:r w:rsidRPr="00265590">
        <w:tab/>
        <w:t>3. Draper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Thurs through Sat. only</w:t>
      </w:r>
    </w:p>
    <w:p w:rsidR="00C22FE3" w:rsidRPr="00265590" w:rsidRDefault="00C22FE3" w:rsidP="00265590">
      <w:r w:rsidRPr="00265590">
        <w:tab/>
      </w:r>
      <w:r w:rsidRPr="00265590">
        <w:tab/>
      </w:r>
      <w:r w:rsidRPr="00265590">
        <w:tab/>
        <w:t>4. Belfast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1</w:t>
      </w:r>
    </w:p>
    <w:p w:rsidR="00C22FE3" w:rsidRPr="00265590" w:rsidRDefault="00C22FE3" w:rsidP="00265590">
      <w:r w:rsidRPr="00265590">
        <w:tab/>
      </w:r>
      <w:r w:rsidRPr="00265590">
        <w:tab/>
      </w:r>
      <w:r w:rsidRPr="00265590">
        <w:tab/>
      </w:r>
      <w:r w:rsidRPr="00265590">
        <w:tab/>
        <w:t>(c) Hunters by drawing only</w:t>
      </w:r>
    </w:p>
    <w:p w:rsidR="00C22FE3" w:rsidRPr="00265590" w:rsidRDefault="00C22FE3" w:rsidP="00265590">
      <w:r w:rsidRPr="00265590">
        <w:tab/>
      </w:r>
      <w:r w:rsidRPr="00265590">
        <w:tab/>
      </w:r>
      <w:r w:rsidRPr="00265590">
        <w:tab/>
        <w:t>5. Worth Mountain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Thurs through Sat. only</w:t>
      </w:r>
    </w:p>
    <w:p w:rsidR="00C22FE3" w:rsidRPr="00265590" w:rsidRDefault="00C22FE3" w:rsidP="00265590">
      <w:r w:rsidRPr="00265590">
        <w:tab/>
      </w:r>
      <w:r w:rsidRPr="00265590">
        <w:tab/>
      </w:r>
      <w:r w:rsidRPr="00265590">
        <w:tab/>
        <w:t xml:space="preserve">6. </w:t>
      </w:r>
      <w:proofErr w:type="spellStart"/>
      <w:r w:rsidRPr="00265590">
        <w:t>McCalla</w:t>
      </w:r>
      <w:proofErr w:type="spellEnd"/>
      <w:r w:rsidRPr="00265590">
        <w:t xml:space="preserve"> WMA</w:t>
      </w:r>
    </w:p>
    <w:p w:rsidR="00C22FE3" w:rsidRPr="00265590" w:rsidRDefault="00C22FE3" w:rsidP="00265590">
      <w:r w:rsidRPr="00265590">
        <w:tab/>
      </w:r>
      <w:r w:rsidRPr="00265590">
        <w:tab/>
      </w:r>
      <w:r w:rsidRPr="00265590">
        <w:tab/>
      </w:r>
      <w:r w:rsidRPr="00265590">
        <w:tab/>
        <w:t>(a) April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t xml:space="preserve">7. </w:t>
      </w:r>
      <w:proofErr w:type="spellStart"/>
      <w:r w:rsidRPr="00265590">
        <w:t>Fants</w:t>
      </w:r>
      <w:proofErr w:type="spellEnd"/>
      <w:r w:rsidRPr="00265590">
        <w:t xml:space="preserve"> Grove WMA</w:t>
      </w:r>
    </w:p>
    <w:p w:rsidR="00C22FE3" w:rsidRPr="00265590" w:rsidRDefault="00C22FE3" w:rsidP="00265590">
      <w:r w:rsidRPr="00265590">
        <w:lastRenderedPageBreak/>
        <w:tab/>
      </w:r>
      <w:r w:rsidRPr="00265590">
        <w:tab/>
      </w:r>
      <w:r w:rsidRPr="00265590">
        <w:tab/>
      </w:r>
      <w:r w:rsidRPr="00265590">
        <w:tab/>
        <w:t>(a) April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t>8. Liberty Hill WMA</w:t>
      </w:r>
    </w:p>
    <w:p w:rsidR="00C22FE3" w:rsidRPr="00265590" w:rsidRDefault="00C22FE3" w:rsidP="00265590">
      <w:r w:rsidRPr="00265590">
        <w:tab/>
      </w:r>
      <w:r w:rsidRPr="00265590">
        <w:tab/>
      </w:r>
      <w:r w:rsidRPr="00265590">
        <w:tab/>
      </w:r>
      <w:r w:rsidRPr="00265590">
        <w:tab/>
        <w:t>(a) April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t>9. Delta South WMA</w:t>
      </w:r>
    </w:p>
    <w:p w:rsidR="00C22FE3" w:rsidRPr="00265590" w:rsidRDefault="00C22FE3" w:rsidP="00265590">
      <w:pPr>
        <w:ind w:left="648" w:firstLine="216"/>
      </w:pPr>
      <w:r w:rsidRPr="00265590">
        <w:t>(a) Apr. 1 – May 5</w:t>
      </w:r>
    </w:p>
    <w:p w:rsidR="00C22FE3" w:rsidRPr="00265590" w:rsidRDefault="00C22FE3" w:rsidP="00265590">
      <w:r w:rsidRPr="00265590">
        <w:tab/>
      </w:r>
      <w:r w:rsidRPr="00265590">
        <w:tab/>
      </w:r>
      <w:r w:rsidRPr="00265590">
        <w:tab/>
      </w:r>
      <w:r w:rsidRPr="00265590">
        <w:tab/>
        <w:t>(b) Hunters by drawing only</w:t>
      </w:r>
    </w:p>
    <w:p w:rsidR="00C22FE3" w:rsidRPr="00265590" w:rsidRDefault="00C22FE3" w:rsidP="00265590">
      <w:r w:rsidRPr="00265590">
        <w:tab/>
      </w:r>
      <w:r w:rsidRPr="00265590">
        <w:tab/>
      </w:r>
      <w:r w:rsidRPr="00265590">
        <w:tab/>
        <w:t>10. Forty Acre Rock HP WMA</w:t>
      </w:r>
    </w:p>
    <w:p w:rsidR="00C22FE3" w:rsidRPr="00265590" w:rsidRDefault="00C22FE3" w:rsidP="00265590">
      <w:r w:rsidRPr="00265590">
        <w:tab/>
      </w:r>
      <w:r w:rsidRPr="00265590">
        <w:tab/>
      </w:r>
      <w:r w:rsidRPr="00265590">
        <w:tab/>
      </w:r>
      <w:r w:rsidRPr="00265590">
        <w:tab/>
        <w:t>(a) April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p w:rsidR="00C22FE3" w:rsidRPr="00265590" w:rsidRDefault="00C22FE3" w:rsidP="00265590">
      <w:pPr>
        <w:ind w:left="216" w:firstLine="216"/>
        <w:rPr>
          <w:b/>
        </w:rPr>
      </w:pPr>
      <w:r w:rsidRPr="00265590">
        <w:rPr>
          <w:b/>
        </w:rPr>
        <w:t>C. Game Zone 3</w:t>
      </w:r>
    </w:p>
    <w:p w:rsidR="00C22FE3" w:rsidRPr="00265590" w:rsidRDefault="00C22FE3" w:rsidP="00265590">
      <w:r w:rsidRPr="00265590">
        <w:tab/>
      </w:r>
      <w:r w:rsidRPr="00265590">
        <w:tab/>
      </w:r>
      <w:r w:rsidRPr="00265590">
        <w:tab/>
        <w:t xml:space="preserve">1. Other WMAs </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3</w:t>
      </w:r>
    </w:p>
    <w:p w:rsidR="00C22FE3" w:rsidRPr="00265590" w:rsidRDefault="00C22FE3" w:rsidP="00265590">
      <w:r w:rsidRPr="00265590">
        <w:tab/>
      </w:r>
      <w:r w:rsidRPr="00265590">
        <w:tab/>
      </w:r>
      <w:r w:rsidRPr="00265590">
        <w:tab/>
        <w:t xml:space="preserve">2. </w:t>
      </w:r>
      <w:proofErr w:type="spellStart"/>
      <w:r w:rsidRPr="00265590">
        <w:t>Crackerneck</w:t>
      </w:r>
      <w:proofErr w:type="spellEnd"/>
      <w:r w:rsidRPr="00265590">
        <w:t xml:space="preserve">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Fri. and Sat. only</w:t>
      </w:r>
    </w:p>
    <w:p w:rsidR="00C22FE3" w:rsidRPr="00265590" w:rsidRDefault="00C22FE3" w:rsidP="00265590">
      <w:r w:rsidRPr="00265590">
        <w:tab/>
      </w:r>
      <w:r w:rsidRPr="00265590">
        <w:tab/>
      </w:r>
      <w:r w:rsidRPr="00265590">
        <w:tab/>
      </w:r>
      <w:r w:rsidRPr="00265590">
        <w:tab/>
        <w:t>(d) Sign in and out at the gate required.</w:t>
      </w:r>
    </w:p>
    <w:p w:rsidR="00C22FE3" w:rsidRPr="00265590" w:rsidRDefault="00C22FE3" w:rsidP="00265590">
      <w:r w:rsidRPr="00265590">
        <w:tab/>
      </w:r>
      <w:r w:rsidRPr="00265590">
        <w:tab/>
      </w:r>
      <w:r w:rsidRPr="00265590">
        <w:tab/>
      </w:r>
      <w:r w:rsidRPr="00265590">
        <w:tab/>
        <w:t>(e) Main gate opens at 4:30 am and closes at 1:00 pm.</w:t>
      </w:r>
    </w:p>
    <w:p w:rsidR="00C22FE3" w:rsidRPr="00265590" w:rsidRDefault="00C22FE3" w:rsidP="00265590">
      <w:r w:rsidRPr="00265590">
        <w:tab/>
      </w:r>
      <w:r w:rsidRPr="00265590">
        <w:tab/>
      </w:r>
      <w:r w:rsidRPr="00265590">
        <w:tab/>
        <w:t>3. Aiken Gopher Tortoise HP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t>4. Francis Marion National Forest</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 xml:space="preserve">(c) </w:t>
      </w:r>
      <w:proofErr w:type="spellStart"/>
      <w:r w:rsidRPr="00265590">
        <w:t>Tibwin</w:t>
      </w:r>
      <w:proofErr w:type="spellEnd"/>
      <w:r w:rsidRPr="00265590">
        <w:t xml:space="preserve"> Special Use Area</w:t>
      </w:r>
    </w:p>
    <w:p w:rsidR="00C22FE3" w:rsidRPr="00265590" w:rsidRDefault="00C22FE3" w:rsidP="00265590">
      <w:r w:rsidRPr="00265590">
        <w:tab/>
      </w:r>
      <w:r w:rsidRPr="00265590">
        <w:tab/>
      </w:r>
      <w:r w:rsidRPr="00265590">
        <w:tab/>
      </w:r>
      <w:r w:rsidRPr="00265590">
        <w:tab/>
      </w:r>
      <w:r w:rsidRPr="00265590">
        <w:tab/>
        <w:t>(1) Apr. 1 – May 5</w:t>
      </w:r>
    </w:p>
    <w:p w:rsidR="00C22FE3" w:rsidRPr="00265590" w:rsidRDefault="00C22FE3" w:rsidP="00265590">
      <w:r w:rsidRPr="00265590">
        <w:tab/>
      </w:r>
      <w:r w:rsidRPr="00265590">
        <w:tab/>
      </w:r>
      <w:r w:rsidRPr="00265590">
        <w:tab/>
      </w:r>
      <w:r w:rsidRPr="00265590">
        <w:tab/>
      </w:r>
      <w:r w:rsidRPr="00265590">
        <w:tab/>
        <w:t>(2) Bag limit 2</w:t>
      </w:r>
    </w:p>
    <w:p w:rsidR="00C22FE3" w:rsidRPr="00265590" w:rsidRDefault="00C22FE3" w:rsidP="00265590">
      <w:r w:rsidRPr="00265590">
        <w:tab/>
      </w:r>
      <w:r w:rsidRPr="00265590">
        <w:tab/>
      </w:r>
      <w:r w:rsidRPr="00265590">
        <w:tab/>
      </w:r>
      <w:r w:rsidRPr="00265590">
        <w:tab/>
      </w:r>
      <w:r w:rsidRPr="00265590">
        <w:tab/>
        <w:t xml:space="preserve">(3) Special hunts for youth or mobility impaired hunters as published by </w:t>
      </w:r>
      <w:proofErr w:type="spellStart"/>
      <w:r w:rsidRPr="00265590">
        <w:t>SCDNR</w:t>
      </w:r>
      <w:proofErr w:type="spellEnd"/>
      <w:r w:rsidRPr="00265590">
        <w:t>.</w:t>
      </w:r>
    </w:p>
    <w:p w:rsidR="00C22FE3" w:rsidRPr="00265590" w:rsidRDefault="00C22FE3" w:rsidP="00265590">
      <w:r w:rsidRPr="00265590">
        <w:tab/>
      </w:r>
      <w:r w:rsidRPr="00265590">
        <w:tab/>
      </w:r>
      <w:r w:rsidRPr="00265590">
        <w:tab/>
        <w:t xml:space="preserve">5. Moultrie </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Thurs through Sat. only</w:t>
      </w:r>
    </w:p>
    <w:p w:rsidR="00C22FE3" w:rsidRPr="00265590" w:rsidRDefault="00C22FE3" w:rsidP="00265590">
      <w:r w:rsidRPr="00265590">
        <w:tab/>
      </w:r>
      <w:r w:rsidRPr="00265590">
        <w:tab/>
      </w:r>
      <w:r w:rsidRPr="00265590">
        <w:tab/>
      </w:r>
      <w:r w:rsidRPr="00265590">
        <w:tab/>
        <w:t>(d) Bluefield WMA</w:t>
      </w:r>
    </w:p>
    <w:p w:rsidR="00C22FE3" w:rsidRPr="00265590" w:rsidRDefault="00C22FE3" w:rsidP="00265590">
      <w:r w:rsidRPr="00265590">
        <w:tab/>
      </w:r>
      <w:r w:rsidRPr="00265590">
        <w:tab/>
      </w:r>
      <w:r w:rsidRPr="00265590">
        <w:tab/>
      </w:r>
      <w:r w:rsidRPr="00265590">
        <w:tab/>
      </w:r>
      <w:r w:rsidRPr="00265590">
        <w:tab/>
        <w:t>(1) Apr. 1 – May 5</w:t>
      </w:r>
    </w:p>
    <w:p w:rsidR="00C22FE3" w:rsidRPr="00265590" w:rsidRDefault="00C22FE3" w:rsidP="00265590">
      <w:r w:rsidRPr="00265590">
        <w:tab/>
      </w:r>
      <w:r w:rsidRPr="00265590">
        <w:tab/>
      </w:r>
      <w:r w:rsidRPr="00265590">
        <w:tab/>
      </w:r>
      <w:r w:rsidRPr="00265590">
        <w:tab/>
      </w:r>
      <w:r w:rsidRPr="00265590">
        <w:tab/>
        <w:t>(2) Bag limit 2</w:t>
      </w:r>
    </w:p>
    <w:p w:rsidR="00C22FE3" w:rsidRPr="00265590" w:rsidRDefault="00C22FE3" w:rsidP="00265590">
      <w:r w:rsidRPr="00265590">
        <w:tab/>
      </w:r>
      <w:r w:rsidRPr="00265590">
        <w:tab/>
      </w:r>
      <w:r w:rsidRPr="00265590">
        <w:tab/>
      </w:r>
      <w:r w:rsidRPr="00265590">
        <w:tab/>
      </w:r>
      <w:r w:rsidRPr="00265590">
        <w:tab/>
        <w:t>(3) Adult/Youth only</w:t>
      </w:r>
    </w:p>
    <w:p w:rsidR="00C22FE3" w:rsidRPr="00265590" w:rsidRDefault="00C22FE3" w:rsidP="00265590">
      <w:r w:rsidRPr="00265590">
        <w:tab/>
      </w:r>
      <w:r w:rsidRPr="00265590">
        <w:tab/>
      </w:r>
      <w:r w:rsidRPr="00265590">
        <w:tab/>
      </w:r>
      <w:r w:rsidRPr="00265590">
        <w:tab/>
        <w:t>(e) Hall WMA</w:t>
      </w:r>
    </w:p>
    <w:p w:rsidR="00C22FE3" w:rsidRPr="00265590" w:rsidRDefault="00C22FE3" w:rsidP="00265590">
      <w:r w:rsidRPr="00265590">
        <w:tab/>
      </w:r>
      <w:r w:rsidRPr="00265590">
        <w:tab/>
      </w:r>
      <w:r w:rsidRPr="00265590">
        <w:tab/>
      </w:r>
      <w:r w:rsidRPr="00265590">
        <w:tab/>
      </w:r>
      <w:r w:rsidRPr="00265590">
        <w:tab/>
        <w:t>(1) Apr. 1 – May 5</w:t>
      </w:r>
    </w:p>
    <w:p w:rsidR="00C22FE3" w:rsidRPr="00265590" w:rsidRDefault="00C22FE3" w:rsidP="00265590">
      <w:r w:rsidRPr="00265590">
        <w:tab/>
      </w:r>
      <w:r w:rsidRPr="00265590">
        <w:tab/>
      </w:r>
      <w:r w:rsidRPr="00265590">
        <w:tab/>
      </w:r>
      <w:r w:rsidRPr="00265590">
        <w:tab/>
      </w:r>
      <w:r w:rsidRPr="00265590">
        <w:tab/>
        <w:t>(2) Bag limit 2</w:t>
      </w:r>
    </w:p>
    <w:p w:rsidR="00C22FE3" w:rsidRPr="00265590" w:rsidRDefault="00C22FE3" w:rsidP="00265590">
      <w:r w:rsidRPr="00265590">
        <w:tab/>
      </w:r>
      <w:r w:rsidRPr="00265590">
        <w:tab/>
      </w:r>
      <w:r w:rsidRPr="00265590">
        <w:tab/>
        <w:t>6. Santee Cooper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1</w:t>
      </w:r>
    </w:p>
    <w:p w:rsidR="00C22FE3" w:rsidRPr="00265590" w:rsidRDefault="00C22FE3" w:rsidP="00265590">
      <w:r w:rsidRPr="00265590">
        <w:tab/>
      </w:r>
      <w:r w:rsidRPr="00265590">
        <w:tab/>
      </w:r>
      <w:r w:rsidRPr="00265590">
        <w:tab/>
      </w:r>
      <w:r w:rsidRPr="00265590">
        <w:tab/>
        <w:t>(c) Hunting by public draw only</w:t>
      </w:r>
    </w:p>
    <w:p w:rsidR="00C22FE3" w:rsidRPr="00265590" w:rsidRDefault="00C22FE3" w:rsidP="00265590">
      <w:r w:rsidRPr="00265590">
        <w:tab/>
      </w:r>
      <w:r w:rsidRPr="00265590">
        <w:tab/>
      </w:r>
      <w:r w:rsidRPr="00265590">
        <w:tab/>
        <w:t xml:space="preserve">7. Webb, </w:t>
      </w:r>
      <w:proofErr w:type="spellStart"/>
      <w:r w:rsidRPr="00265590">
        <w:t>Palachucola</w:t>
      </w:r>
      <w:proofErr w:type="spellEnd"/>
      <w:r w:rsidRPr="00265590">
        <w:t xml:space="preserve"> and Hamilton Ridge WMAs</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All hunters must pick up and return data cards at kiosk and display hangtags on vehicles.</w:t>
      </w:r>
    </w:p>
    <w:p w:rsidR="00C22FE3" w:rsidRPr="00265590" w:rsidRDefault="00C22FE3" w:rsidP="00265590">
      <w:r w:rsidRPr="00265590">
        <w:lastRenderedPageBreak/>
        <w:tab/>
      </w:r>
      <w:r w:rsidRPr="00265590">
        <w:tab/>
      </w:r>
      <w:r w:rsidRPr="00265590">
        <w:tab/>
        <w:t>8. Donnelley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1</w:t>
      </w:r>
    </w:p>
    <w:p w:rsidR="00C22FE3" w:rsidRPr="00265590" w:rsidRDefault="00C22FE3" w:rsidP="00265590">
      <w:r w:rsidRPr="00265590">
        <w:tab/>
      </w:r>
      <w:r w:rsidRPr="00265590">
        <w:tab/>
      </w:r>
      <w:r w:rsidRPr="00265590">
        <w:tab/>
      </w:r>
      <w:r w:rsidRPr="00265590">
        <w:tab/>
        <w:t>(c) Hunting by public draw only</w:t>
      </w:r>
    </w:p>
    <w:p w:rsidR="00C22FE3" w:rsidRPr="00265590" w:rsidRDefault="00C22FE3" w:rsidP="00265590">
      <w:r w:rsidRPr="00265590">
        <w:tab/>
      </w:r>
      <w:r w:rsidRPr="00265590">
        <w:tab/>
      </w:r>
      <w:r w:rsidRPr="00265590">
        <w:tab/>
        <w:t xml:space="preserve">9. </w:t>
      </w:r>
      <w:proofErr w:type="spellStart"/>
      <w:r w:rsidRPr="00265590">
        <w:t>Bonneau</w:t>
      </w:r>
      <w:proofErr w:type="spellEnd"/>
      <w:r w:rsidRPr="00265590">
        <w:t xml:space="preserve"> Ferry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1</w:t>
      </w:r>
    </w:p>
    <w:p w:rsidR="00C22FE3" w:rsidRPr="00265590" w:rsidRDefault="00C22FE3" w:rsidP="00265590">
      <w:r w:rsidRPr="00265590">
        <w:tab/>
      </w:r>
      <w:r w:rsidRPr="00265590">
        <w:tab/>
      </w:r>
      <w:r w:rsidRPr="00265590">
        <w:tab/>
      </w:r>
      <w:r w:rsidRPr="00265590">
        <w:tab/>
        <w:t>(c) Hunting by public draw only</w:t>
      </w:r>
    </w:p>
    <w:p w:rsidR="00C22FE3" w:rsidRPr="00265590" w:rsidRDefault="00C22FE3" w:rsidP="00265590">
      <w:r w:rsidRPr="00265590">
        <w:tab/>
      </w:r>
      <w:r w:rsidRPr="00265590">
        <w:tab/>
      </w:r>
      <w:r w:rsidRPr="00265590">
        <w:tab/>
      </w:r>
      <w:r w:rsidRPr="00265590">
        <w:tab/>
        <w:t>(d) Closed to public access during hunts.</w:t>
      </w:r>
    </w:p>
    <w:p w:rsidR="00C22FE3" w:rsidRPr="00265590" w:rsidRDefault="00C22FE3" w:rsidP="00265590">
      <w:r w:rsidRPr="00265590">
        <w:tab/>
      </w:r>
      <w:r w:rsidRPr="00265590">
        <w:tab/>
      </w:r>
      <w:r w:rsidRPr="00265590">
        <w:tab/>
        <w:t>10. Santee Coastal Reserve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1</w:t>
      </w:r>
    </w:p>
    <w:p w:rsidR="00C22FE3" w:rsidRPr="00265590" w:rsidRDefault="00C22FE3" w:rsidP="00265590">
      <w:r w:rsidRPr="00265590">
        <w:tab/>
      </w:r>
      <w:r w:rsidRPr="00265590">
        <w:tab/>
      </w:r>
      <w:r w:rsidRPr="00265590">
        <w:tab/>
      </w:r>
      <w:r w:rsidRPr="00265590">
        <w:tab/>
        <w:t>(c) Youth or mobility impaired hunting by draw only.</w:t>
      </w:r>
    </w:p>
    <w:p w:rsidR="00C22FE3" w:rsidRPr="00265590" w:rsidRDefault="00C22FE3" w:rsidP="00265590">
      <w:r w:rsidRPr="00265590">
        <w:tab/>
      </w:r>
      <w:r w:rsidRPr="00265590">
        <w:tab/>
      </w:r>
      <w:r w:rsidRPr="00265590">
        <w:tab/>
        <w:t>11. Edisto River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Thurs through Sat. only</w:t>
      </w:r>
    </w:p>
    <w:p w:rsidR="00C22FE3" w:rsidRPr="00265590" w:rsidRDefault="00C22FE3" w:rsidP="00265590">
      <w:r w:rsidRPr="00265590">
        <w:tab/>
      </w:r>
      <w:r w:rsidRPr="00265590">
        <w:tab/>
      </w:r>
      <w:r w:rsidRPr="00265590">
        <w:tab/>
        <w:t>12. Tillman Sand Ridge Heritage Preserve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Thurs through Sat. only</w:t>
      </w:r>
    </w:p>
    <w:p w:rsidR="00C22FE3" w:rsidRPr="00265590" w:rsidRDefault="00C22FE3" w:rsidP="00265590">
      <w:r w:rsidRPr="00265590">
        <w:tab/>
      </w:r>
      <w:r w:rsidRPr="00265590">
        <w:tab/>
      </w:r>
      <w:r w:rsidRPr="00265590">
        <w:tab/>
        <w:t>13. Victoria Bluff Heritage Preserve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Thurs through Sat. only</w:t>
      </w:r>
    </w:p>
    <w:p w:rsidR="00C22FE3" w:rsidRPr="00265590" w:rsidRDefault="00C22FE3" w:rsidP="00265590">
      <w:r w:rsidRPr="00265590">
        <w:tab/>
      </w:r>
      <w:r w:rsidRPr="00265590">
        <w:tab/>
      </w:r>
      <w:r w:rsidRPr="00265590">
        <w:tab/>
        <w:t>14. Botany Bay Plantation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1</w:t>
      </w:r>
    </w:p>
    <w:p w:rsidR="00C22FE3" w:rsidRPr="00265590" w:rsidRDefault="00C22FE3" w:rsidP="00265590">
      <w:r w:rsidRPr="00265590">
        <w:tab/>
      </w:r>
      <w:r w:rsidRPr="00265590">
        <w:tab/>
      </w:r>
      <w:r w:rsidRPr="00265590">
        <w:tab/>
      </w:r>
      <w:r w:rsidRPr="00265590">
        <w:tab/>
        <w:t>(c) Youth hunting by draw only.</w:t>
      </w:r>
    </w:p>
    <w:p w:rsidR="00C22FE3" w:rsidRPr="00265590" w:rsidRDefault="00C22FE3" w:rsidP="00265590">
      <w:r w:rsidRPr="00265590">
        <w:tab/>
      </w:r>
      <w:r w:rsidRPr="00265590">
        <w:tab/>
      </w:r>
      <w:r w:rsidRPr="00265590">
        <w:tab/>
        <w:t>15. Wateree River HP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1</w:t>
      </w:r>
    </w:p>
    <w:p w:rsidR="00C22FE3" w:rsidRPr="00265590" w:rsidRDefault="00C22FE3" w:rsidP="00265590">
      <w:r w:rsidRPr="00265590">
        <w:tab/>
      </w:r>
      <w:r w:rsidRPr="00265590">
        <w:tab/>
      </w:r>
      <w:r w:rsidRPr="00265590">
        <w:tab/>
      </w:r>
      <w:r w:rsidRPr="00265590">
        <w:tab/>
        <w:t>(c) Hunting by public draw only</w:t>
      </w:r>
    </w:p>
    <w:p w:rsidR="00C22FE3" w:rsidRPr="00265590" w:rsidRDefault="00C22FE3" w:rsidP="00265590"/>
    <w:p w:rsidR="00C22FE3" w:rsidRPr="00265590" w:rsidRDefault="00C22FE3" w:rsidP="00265590">
      <w:pPr>
        <w:ind w:left="216" w:firstLine="216"/>
      </w:pPr>
      <w:r w:rsidRPr="00265590">
        <w:rPr>
          <w:b/>
        </w:rPr>
        <w:t>D. Game Zone 4</w:t>
      </w:r>
    </w:p>
    <w:p w:rsidR="00C22FE3" w:rsidRPr="00265590" w:rsidRDefault="00C22FE3" w:rsidP="00265590">
      <w:r w:rsidRPr="00265590">
        <w:tab/>
      </w:r>
      <w:r w:rsidRPr="00265590">
        <w:tab/>
      </w:r>
      <w:r w:rsidRPr="00265590">
        <w:tab/>
        <w:t xml:space="preserve">1. Other WMAs </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3</w:t>
      </w:r>
    </w:p>
    <w:p w:rsidR="00C22FE3" w:rsidRPr="00265590" w:rsidRDefault="00C22FE3" w:rsidP="00265590">
      <w:r w:rsidRPr="00265590">
        <w:tab/>
      </w:r>
      <w:r w:rsidRPr="00265590">
        <w:tab/>
      </w:r>
      <w:r w:rsidRPr="00265590">
        <w:tab/>
        <w:t>2. Marsh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Thurs through Sat. only</w:t>
      </w:r>
    </w:p>
    <w:p w:rsidR="00C22FE3" w:rsidRPr="00265590" w:rsidRDefault="00C22FE3" w:rsidP="00265590">
      <w:r w:rsidRPr="00265590">
        <w:tab/>
      </w:r>
      <w:r w:rsidRPr="00265590">
        <w:tab/>
      </w:r>
      <w:r w:rsidRPr="00265590">
        <w:tab/>
      </w:r>
      <w:r w:rsidRPr="00265590">
        <w:tab/>
        <w:t>(d) Sign in and out at the kiosk required.</w:t>
      </w:r>
    </w:p>
    <w:p w:rsidR="00C22FE3" w:rsidRPr="00265590" w:rsidRDefault="00C22FE3" w:rsidP="00265590">
      <w:r w:rsidRPr="00265590">
        <w:tab/>
      </w:r>
      <w:r w:rsidRPr="00265590">
        <w:tab/>
      </w:r>
      <w:r w:rsidRPr="00265590">
        <w:tab/>
        <w:t>3. Sand Hills State Forest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t xml:space="preserve">4. </w:t>
      </w:r>
      <w:proofErr w:type="spellStart"/>
      <w:r w:rsidRPr="00265590">
        <w:t>McBee</w:t>
      </w:r>
      <w:proofErr w:type="spellEnd"/>
      <w:r w:rsidRPr="00265590">
        <w:t xml:space="preserve"> WMA</w:t>
      </w:r>
    </w:p>
    <w:p w:rsidR="00C22FE3" w:rsidRPr="00265590" w:rsidRDefault="00C22FE3" w:rsidP="00265590">
      <w:r w:rsidRPr="00265590">
        <w:tab/>
      </w:r>
      <w:r w:rsidRPr="00265590">
        <w:tab/>
      </w:r>
      <w:r w:rsidRPr="00265590">
        <w:tab/>
      </w:r>
      <w:r w:rsidRPr="00265590">
        <w:tab/>
        <w:t>(a) Apr. 1 – May 5</w:t>
      </w:r>
      <w:r w:rsidRPr="00265590">
        <w:tab/>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Thurs through Sat. only</w:t>
      </w:r>
    </w:p>
    <w:p w:rsidR="00C22FE3" w:rsidRPr="00265590" w:rsidRDefault="00C22FE3" w:rsidP="00265590">
      <w:r w:rsidRPr="00265590">
        <w:tab/>
      </w:r>
      <w:r w:rsidRPr="00265590">
        <w:tab/>
      </w:r>
      <w:r w:rsidRPr="00265590">
        <w:tab/>
        <w:t>5. Little Pee Dee Complex WMA</w:t>
      </w:r>
    </w:p>
    <w:p w:rsidR="00C22FE3" w:rsidRPr="00265590" w:rsidRDefault="00C22FE3" w:rsidP="00265590">
      <w:r w:rsidRPr="00265590">
        <w:lastRenderedPageBreak/>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Thurs through Sat. only</w:t>
      </w:r>
    </w:p>
    <w:p w:rsidR="00C22FE3" w:rsidRPr="00265590" w:rsidRDefault="00C22FE3" w:rsidP="00265590">
      <w:r w:rsidRPr="00265590">
        <w:tab/>
      </w:r>
      <w:r w:rsidRPr="00265590">
        <w:tab/>
      </w:r>
      <w:r w:rsidRPr="00265590">
        <w:tab/>
        <w:t>6. Pee Dee Station Site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Thurs through Sat. only</w:t>
      </w:r>
    </w:p>
    <w:p w:rsidR="00C22FE3" w:rsidRPr="00265590" w:rsidRDefault="00C22FE3" w:rsidP="00265590">
      <w:r w:rsidRPr="00265590">
        <w:tab/>
      </w:r>
      <w:r w:rsidRPr="00265590">
        <w:tab/>
      </w:r>
      <w:r w:rsidRPr="00265590">
        <w:tab/>
      </w:r>
      <w:r w:rsidRPr="00265590">
        <w:tab/>
        <w:t>(d) All hunters must sign in and sign out at kiosk.</w:t>
      </w:r>
    </w:p>
    <w:p w:rsidR="00C22FE3" w:rsidRPr="00265590" w:rsidRDefault="00C22FE3" w:rsidP="00265590">
      <w:r w:rsidRPr="00265590">
        <w:tab/>
      </w:r>
      <w:r w:rsidRPr="00265590">
        <w:tab/>
      </w:r>
      <w:r w:rsidRPr="00265590">
        <w:tab/>
        <w:t>7. Woodbury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Thurs through Sat. only</w:t>
      </w:r>
    </w:p>
    <w:p w:rsidR="00C22FE3" w:rsidRPr="00265590" w:rsidRDefault="00C22FE3" w:rsidP="00265590">
      <w:r w:rsidRPr="00265590">
        <w:tab/>
      </w:r>
      <w:r w:rsidRPr="00265590">
        <w:tab/>
      </w:r>
      <w:r w:rsidRPr="00265590">
        <w:tab/>
      </w:r>
      <w:r w:rsidRPr="00265590">
        <w:tab/>
        <w:t>(d) All hunters must sign in and sign out at kiosk.</w:t>
      </w:r>
    </w:p>
    <w:p w:rsidR="00C22FE3" w:rsidRPr="00265590" w:rsidRDefault="00C22FE3" w:rsidP="00265590">
      <w:r w:rsidRPr="00265590">
        <w:tab/>
      </w:r>
      <w:r w:rsidRPr="00265590">
        <w:tab/>
      </w:r>
      <w:r w:rsidRPr="00265590">
        <w:tab/>
        <w:t>8. Great Pee Dee Heritage Preserve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 xml:space="preserve">(c) Thurs through Sat. only </w:t>
      </w:r>
    </w:p>
    <w:p w:rsidR="00C22FE3" w:rsidRPr="00265590" w:rsidRDefault="00C22FE3" w:rsidP="00265590">
      <w:r w:rsidRPr="00265590">
        <w:tab/>
      </w:r>
      <w:r w:rsidRPr="00265590">
        <w:tab/>
      </w:r>
      <w:r w:rsidRPr="00265590">
        <w:tab/>
      </w:r>
      <w:r w:rsidRPr="00265590">
        <w:tab/>
        <w:t>(d) All hunters must sign in and sign out at kiosk.</w:t>
      </w:r>
    </w:p>
    <w:p w:rsidR="00C22FE3" w:rsidRPr="00265590" w:rsidRDefault="00C22FE3" w:rsidP="00265590">
      <w:r w:rsidRPr="00265590">
        <w:tab/>
      </w:r>
      <w:r w:rsidRPr="00265590">
        <w:tab/>
      </w:r>
      <w:r w:rsidRPr="00265590">
        <w:tab/>
        <w:t>9. Longleaf Pine Heritage Preserve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Thurs through Sat. only</w:t>
      </w:r>
    </w:p>
    <w:p w:rsidR="00C22FE3" w:rsidRPr="00265590" w:rsidRDefault="00C22FE3" w:rsidP="00265590">
      <w:r w:rsidRPr="00265590">
        <w:tab/>
      </w:r>
      <w:r w:rsidRPr="00265590">
        <w:tab/>
      </w:r>
      <w:r w:rsidRPr="00265590">
        <w:tab/>
        <w:t>10. Manchester State Forest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Thurs through Sat. only</w:t>
      </w:r>
    </w:p>
    <w:p w:rsidR="00C22FE3" w:rsidRPr="00265590" w:rsidRDefault="00C22FE3" w:rsidP="00265590">
      <w:r w:rsidRPr="00265590">
        <w:tab/>
      </w:r>
      <w:r w:rsidRPr="00265590">
        <w:tab/>
      </w:r>
      <w:r w:rsidRPr="00265590">
        <w:tab/>
        <w:t>11. Hickory Top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t>12. Oak Lea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Thurs through Sat.</w:t>
      </w:r>
    </w:p>
    <w:p w:rsidR="00C22FE3" w:rsidRPr="00265590" w:rsidRDefault="00C22FE3" w:rsidP="00265590">
      <w:r w:rsidRPr="00265590">
        <w:tab/>
      </w:r>
      <w:r w:rsidRPr="00265590">
        <w:tab/>
      </w:r>
      <w:r w:rsidRPr="00265590">
        <w:tab/>
        <w:t>13. Santee Dam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t>14. Wee Tee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Thurs through Sat. only</w:t>
      </w:r>
    </w:p>
    <w:p w:rsidR="00C22FE3" w:rsidRPr="00265590" w:rsidRDefault="00C22FE3" w:rsidP="00265590">
      <w:r w:rsidRPr="00265590">
        <w:tab/>
      </w:r>
      <w:r w:rsidRPr="00265590">
        <w:tab/>
      </w:r>
      <w:r w:rsidRPr="00265590">
        <w:tab/>
        <w:t>15. Cartwheel Bay Heritage Preserve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Thurs through Sat. only</w:t>
      </w:r>
    </w:p>
    <w:p w:rsidR="00C22FE3" w:rsidRPr="00265590" w:rsidRDefault="00C22FE3" w:rsidP="00265590">
      <w:r w:rsidRPr="00265590">
        <w:tab/>
      </w:r>
      <w:r w:rsidRPr="00265590">
        <w:tab/>
      </w:r>
      <w:r w:rsidRPr="00265590">
        <w:tab/>
        <w:t>16. Lewis Ocean Bay Heritage Preserve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tab/>
      </w:r>
      <w:r w:rsidRPr="00265590">
        <w:tab/>
      </w:r>
      <w:r w:rsidRPr="00265590">
        <w:tab/>
      </w:r>
      <w:r w:rsidRPr="00265590">
        <w:tab/>
        <w:t>(c) Thurs through Sat. only</w:t>
      </w:r>
    </w:p>
    <w:p w:rsidR="00C22FE3" w:rsidRPr="00265590" w:rsidRDefault="00C22FE3" w:rsidP="00265590">
      <w:r w:rsidRPr="00265590">
        <w:tab/>
      </w:r>
      <w:r w:rsidRPr="00265590">
        <w:tab/>
      </w:r>
      <w:r w:rsidRPr="00265590">
        <w:tab/>
        <w:t xml:space="preserve">17. </w:t>
      </w:r>
      <w:proofErr w:type="spellStart"/>
      <w:r w:rsidRPr="00265590">
        <w:t>Waccamaw</w:t>
      </w:r>
      <w:proofErr w:type="spellEnd"/>
      <w:r w:rsidRPr="00265590">
        <w:t xml:space="preserve"> River Heritage Preserve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r w:rsidRPr="00265590">
        <w:lastRenderedPageBreak/>
        <w:tab/>
      </w:r>
      <w:r w:rsidRPr="00265590">
        <w:tab/>
      </w:r>
      <w:r w:rsidRPr="00265590">
        <w:tab/>
      </w:r>
      <w:r w:rsidRPr="00265590">
        <w:tab/>
        <w:t>(c) Thurs through Sat. only</w:t>
      </w:r>
    </w:p>
    <w:p w:rsidR="00C22FE3" w:rsidRPr="00265590" w:rsidRDefault="00C22FE3" w:rsidP="00265590">
      <w:r w:rsidRPr="00265590">
        <w:tab/>
      </w:r>
      <w:r w:rsidRPr="00265590">
        <w:tab/>
      </w:r>
      <w:r w:rsidRPr="00265590">
        <w:tab/>
        <w:t xml:space="preserve">18. </w:t>
      </w:r>
      <w:proofErr w:type="spellStart"/>
      <w:r w:rsidRPr="00265590">
        <w:t>Samworth</w:t>
      </w:r>
      <w:proofErr w:type="spellEnd"/>
      <w:r w:rsidRPr="00265590">
        <w:t xml:space="preserve"> WMA</w:t>
      </w:r>
    </w:p>
    <w:p w:rsidR="00C22FE3" w:rsidRPr="00265590" w:rsidRDefault="00C22FE3" w:rsidP="00265590">
      <w:r w:rsidRPr="00265590">
        <w:tab/>
      </w:r>
      <w:r w:rsidRPr="00265590">
        <w:tab/>
      </w:r>
      <w:r w:rsidRPr="00265590">
        <w:tab/>
      </w:r>
      <w:r w:rsidRPr="00265590">
        <w:tab/>
        <w:t>(a) Apr. 1 – May 5</w:t>
      </w:r>
    </w:p>
    <w:p w:rsidR="00C22FE3" w:rsidRPr="00265590" w:rsidRDefault="00C22FE3" w:rsidP="00265590">
      <w:r w:rsidRPr="00265590">
        <w:tab/>
      </w:r>
      <w:r w:rsidRPr="00265590">
        <w:tab/>
      </w:r>
      <w:r w:rsidRPr="00265590">
        <w:tab/>
      </w:r>
      <w:r w:rsidRPr="00265590">
        <w:tab/>
        <w:t>(b) Bag limit 1</w:t>
      </w:r>
    </w:p>
    <w:p w:rsidR="00C22FE3" w:rsidRPr="00265590" w:rsidRDefault="00C22FE3" w:rsidP="00265590">
      <w:r w:rsidRPr="00265590">
        <w:tab/>
      </w:r>
      <w:r w:rsidRPr="00265590">
        <w:tab/>
      </w:r>
      <w:r w:rsidRPr="00265590">
        <w:tab/>
      </w:r>
      <w:r w:rsidRPr="00265590">
        <w:tab/>
        <w:t>(c) Youth hunting by draw only.</w:t>
      </w:r>
    </w:p>
    <w:p w:rsidR="00C22FE3" w:rsidRPr="00265590" w:rsidRDefault="00C22FE3" w:rsidP="00265590">
      <w:r w:rsidRPr="00265590">
        <w:tab/>
      </w:r>
      <w:r w:rsidRPr="00265590">
        <w:tab/>
      </w:r>
      <w:r w:rsidRPr="00265590">
        <w:tab/>
        <w:t>19. Liberty Hill WMA</w:t>
      </w:r>
    </w:p>
    <w:p w:rsidR="00C22FE3" w:rsidRPr="00265590" w:rsidRDefault="00C22FE3" w:rsidP="00265590">
      <w:r w:rsidRPr="00265590">
        <w:tab/>
      </w:r>
      <w:r w:rsidRPr="00265590">
        <w:tab/>
      </w:r>
      <w:r w:rsidRPr="00265590">
        <w:tab/>
      </w:r>
      <w:r w:rsidRPr="00265590">
        <w:tab/>
        <w:t>(a) April 1 - May 5</w:t>
      </w:r>
    </w:p>
    <w:p w:rsidR="00C22FE3" w:rsidRPr="00265590" w:rsidRDefault="00C22FE3" w:rsidP="00265590">
      <w:r w:rsidRPr="00265590">
        <w:tab/>
      </w:r>
      <w:r w:rsidRPr="00265590">
        <w:tab/>
      </w:r>
      <w:r w:rsidRPr="00265590">
        <w:tab/>
      </w:r>
      <w:r w:rsidRPr="00265590">
        <w:tab/>
        <w:t>(b) Bag Limit 2</w:t>
      </w:r>
    </w:p>
    <w:p w:rsidR="00C22FE3" w:rsidRPr="00265590" w:rsidRDefault="00C22FE3" w:rsidP="00265590"/>
    <w:p w:rsidR="00C22FE3" w:rsidRPr="00265590" w:rsidRDefault="00C22FE3" w:rsidP="00265590">
      <w:pPr>
        <w:ind w:left="216" w:firstLine="216"/>
      </w:pPr>
      <w:r w:rsidRPr="00265590">
        <w:t>E. Statewide Turkey Hunting Regulations and Youth Turkey Hunting Day on WMAs</w:t>
      </w:r>
    </w:p>
    <w:p w:rsidR="00C22FE3" w:rsidRPr="00265590" w:rsidRDefault="00C22FE3" w:rsidP="00265590">
      <w:r w:rsidRPr="00265590">
        <w:tab/>
      </w:r>
      <w:r w:rsidRPr="00265590">
        <w:tab/>
      </w:r>
      <w:r w:rsidRPr="00265590">
        <w:tab/>
        <w:t>1. The statewide youth turkey hunting day on designated WMA lands shall be the Saturday immediately preceding April 1</w:t>
      </w:r>
    </w:p>
    <w:p w:rsidR="00C22FE3" w:rsidRPr="00265590" w:rsidRDefault="00C22FE3" w:rsidP="00265590">
      <w:r w:rsidRPr="00265590">
        <w:tab/>
      </w:r>
      <w:r w:rsidRPr="00265590">
        <w:tab/>
      </w:r>
      <w:r w:rsidRPr="00265590">
        <w:tab/>
      </w:r>
      <w:r w:rsidRPr="00265590">
        <w:tab/>
        <w:t>(a) The daily bag limit during the statewide youth turkey hunting day on WMAs is 2.</w:t>
      </w:r>
    </w:p>
    <w:p w:rsidR="00C22FE3" w:rsidRPr="00265590" w:rsidRDefault="00C22FE3" w:rsidP="00265590">
      <w:r w:rsidRPr="00265590">
        <w:tab/>
      </w:r>
      <w:r w:rsidRPr="00265590">
        <w:tab/>
      </w:r>
      <w:r w:rsidRPr="00265590">
        <w:tab/>
      </w:r>
      <w:r w:rsidRPr="00265590">
        <w:tab/>
        <w:t xml:space="preserve">(b) A person less than 18 years of age is considered a youth turkey hunter. </w:t>
      </w:r>
    </w:p>
    <w:p w:rsidR="00C22FE3" w:rsidRPr="00265590" w:rsidRDefault="00C22FE3" w:rsidP="00265590">
      <w:r w:rsidRPr="00265590">
        <w:tab/>
      </w:r>
      <w:r w:rsidRPr="00265590">
        <w:tab/>
      </w:r>
      <w:r w:rsidRPr="00265590">
        <w:tab/>
      </w:r>
      <w:r w:rsidRPr="00265590">
        <w:tab/>
        <w:t>(c) Only includes WMAs designated by the Department.</w:t>
      </w:r>
    </w:p>
    <w:p w:rsidR="00C22FE3" w:rsidRPr="00265590" w:rsidRDefault="00C22FE3" w:rsidP="00265590">
      <w:pPr>
        <w:ind w:left="432" w:firstLine="216"/>
      </w:pPr>
      <w:r w:rsidRPr="00265590">
        <w:t>2. The following regulations apply statewide. No turkey hunting permitted on Turkey Restoration Sites which have not been formally opened by the Department.</w:t>
      </w:r>
    </w:p>
    <w:p w:rsidR="00C22FE3" w:rsidRPr="00265590" w:rsidRDefault="00C22FE3" w:rsidP="00265590">
      <w:r w:rsidRPr="00265590">
        <w:tab/>
      </w:r>
      <w:r w:rsidRPr="00265590">
        <w:tab/>
      </w:r>
      <w:r w:rsidRPr="00265590">
        <w:tab/>
      </w:r>
      <w:r w:rsidRPr="00265590">
        <w:tab/>
        <w:t xml:space="preserve">(a) During the spring turkey hunting season, only turkey gobblers (male birds) may be taken. </w:t>
      </w:r>
      <w:r w:rsidRPr="00265590">
        <w:tab/>
      </w:r>
      <w:r w:rsidRPr="00265590">
        <w:tab/>
      </w:r>
      <w:r w:rsidRPr="00265590">
        <w:tab/>
      </w:r>
      <w:r w:rsidRPr="00265590">
        <w:tab/>
      </w:r>
      <w:r w:rsidRPr="00265590">
        <w:tab/>
        <w:t>(b) Shotguns, muzzleloader shotguns, or archery equipment are permitted. All other weapons and methods of taking are prohibited including rifles, pistols, buckshot and slugs.</w:t>
      </w:r>
    </w:p>
    <w:p w:rsidR="00C22FE3" w:rsidRPr="00265590" w:rsidRDefault="00C22FE3" w:rsidP="00265590">
      <w:r w:rsidRPr="00265590">
        <w:tab/>
      </w:r>
      <w:r w:rsidRPr="00265590">
        <w:tab/>
      </w:r>
      <w:r w:rsidRPr="00265590">
        <w:tab/>
      </w:r>
      <w:r w:rsidRPr="00265590">
        <w:tab/>
        <w:t>(c) Turkeys may not be hunted with dogs.</w:t>
      </w:r>
    </w:p>
    <w:p w:rsidR="00C22FE3" w:rsidRPr="00265590" w:rsidRDefault="00C22FE3" w:rsidP="00265590">
      <w:r w:rsidRPr="00265590">
        <w:tab/>
      </w:r>
      <w:r w:rsidRPr="00265590">
        <w:tab/>
      </w:r>
      <w:r w:rsidRPr="00265590">
        <w:tab/>
      </w:r>
      <w:r w:rsidRPr="00265590">
        <w:tab/>
        <w:t>(d) Live decoys are prohibited.</w:t>
      </w:r>
    </w:p>
    <w:p w:rsidR="00C22FE3" w:rsidRPr="00265590" w:rsidRDefault="00C22FE3" w:rsidP="00265590">
      <w:r w:rsidRPr="00265590">
        <w:tab/>
      </w:r>
      <w:r w:rsidRPr="00265590">
        <w:tab/>
      </w:r>
      <w:r w:rsidRPr="00265590">
        <w:tab/>
      </w:r>
      <w:r w:rsidRPr="00265590">
        <w:tab/>
        <w:t>(e) A tag issued by the Department must be placed around a harvested bird’s leg before the bird is moved from the point of kill and the tag must be validated by the hunter as prescribed by the Department. A valid tag must remain on the carcass until it is processed (cut up).</w:t>
      </w:r>
    </w:p>
    <w:p w:rsidR="00C22FE3" w:rsidRPr="00265590" w:rsidRDefault="00C22FE3" w:rsidP="00265590">
      <w:r w:rsidRPr="00265590">
        <w:tab/>
      </w:r>
      <w:r w:rsidRPr="00265590">
        <w:tab/>
      </w:r>
      <w:r w:rsidRPr="00265590">
        <w:tab/>
      </w:r>
      <w:r w:rsidRPr="00265590">
        <w:tab/>
        <w:t>(f) On all WMA lands, it is prohibited to hunt or stalk wild turkeys while holding or using for hunter concealment any of the following items: a tail fan, a partial or full decoy with a tail fan, or a tail fan mounted to a firearm. Tail fans include those made of real or synthetic feathers or an image or likeness of a tail fan applied to any material.</w:t>
      </w:r>
    </w:p>
    <w:p w:rsidR="00C22FE3" w:rsidRPr="00265590" w:rsidRDefault="00C22FE3" w:rsidP="00265590"/>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123</w:t>
      </w:r>
      <w:r w:rsidRPr="00265590">
        <w:noBreakHyphen/>
        <w:t>52. Date Specific Antlerless Deer Tags, Individual Antlerless Deer Tags,</w:t>
      </w:r>
      <w:r w:rsidR="00265590">
        <w:t xml:space="preserve"> </w:t>
      </w:r>
      <w:r w:rsidRPr="00265590">
        <w:t>Antlerless Deer Limits for Private Lands in Game Zones 1</w:t>
      </w:r>
      <w:r w:rsidRPr="00265590">
        <w:noBreakHyphen/>
        <w:t>4, and Youth Deer Hunting Day.</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t>1. Game Zone 1: The last three Saturdays in November.</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t xml:space="preserve">2. Game Zones 2 </w:t>
      </w:r>
      <w:r w:rsidRPr="00265590">
        <w:noBreakHyphen/>
        <w:t xml:space="preserve"> 4: The first three Saturdays in October; the last three Saturdays in November; the second Saturday in December; January 1.</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t>3. On special mobility impaired and youth deer hunts sanctioned by the Department and during the statewide youth deer hunt day prescribed by the Department, participants may take</w:t>
      </w:r>
      <w:r w:rsidR="00265590">
        <w:t xml:space="preserve"> </w:t>
      </w:r>
      <w:r w:rsidRPr="00265590">
        <w:t>2 deer total, either sex</w:t>
      </w:r>
      <w:r w:rsidR="00265590">
        <w:t xml:space="preserve">. </w:t>
      </w:r>
      <w:r w:rsidRPr="00265590">
        <w:t xml:space="preserve">The Statewide Youth Deer Hunt Day on private land and designated Wildlife Management Areas shall be the Saturday immediately following January 1. </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t xml:space="preserve">4. In all Game Zones, beginning September 15 during archery only or primitive weapons seasons, hunters who harvest a deer using archery equipment only may choose to use any of the Date-Specific Antlerless Deer Tags issued to them to tag an antlerless deer provided that the archery notation and actual date of kill is validated on the tag as prescribed by </w:t>
      </w:r>
      <w:proofErr w:type="spellStart"/>
      <w:r w:rsidRPr="00265590">
        <w:t>SCDNR</w:t>
      </w:r>
      <w:proofErr w:type="spellEnd"/>
      <w:r w:rsidRPr="00265590">
        <w:t xml:space="preserve">. Archery hunters may also use Individual Antlerless Deer Tags issued to them to tag an antlerless deer taken during any archery-only or primitive weapons only season provided that the tag is validated as prescribed by </w:t>
      </w:r>
      <w:proofErr w:type="spellStart"/>
      <w:r w:rsidRPr="00265590">
        <w:t>SCDNR</w:t>
      </w:r>
      <w:proofErr w:type="spellEnd"/>
      <w:r w:rsidRPr="00265590">
        <w:t>. Game Zone Limits apply.</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t xml:space="preserve">5. Individual Antlerless Deer Tags: Only 1 Individual Antlerless Deer Tag may be used in Game Zone 1. Individual Antlerless Deer Tags are valid in Game Zones 2 </w:t>
      </w:r>
      <w:r w:rsidRPr="00265590">
        <w:noBreakHyphen/>
        <w:t xml:space="preserve"> 4 beginning September 15 and in Game Zone 1 beginning October 1. Individual Antlerless Deer Tags are not valid on properties enrolled in the Deer Quota Program. Individual Antlerless Deer Tags do not alter the daily (2 per day) or seasonal limit or change the type of weapons that can be used during special weapons seasons.</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lastRenderedPageBreak/>
        <w:tab/>
        <w:t xml:space="preserve">6. Antlerless Deer Limits: Game Zone 1 - Four (4) total for all seasons and weapons combined, no more than 2 per day. Game Zone 2 - Five (5) total for all seasons and weapons combined, no more than 2 per day. Game Zones 3 </w:t>
      </w:r>
      <w:r w:rsidRPr="00265590">
        <w:noBreakHyphen/>
        <w:t xml:space="preserve"> 4, No more than 2 per day. Game Zone season and daily limits do not apply on properties enrolled in the Deer Quota Program.</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t>7. All antlerless deer must be tagged as prescribed by the Department immediately after harvest and before being moved from the point of kill and the tag must be validated as prescribed by the Department. A valid tag must remain attached until</w:t>
      </w:r>
      <w:r w:rsidR="00265590">
        <w:t xml:space="preserve"> </w:t>
      </w:r>
      <w:r w:rsidRPr="00265590">
        <w:t>the deer or carcass</w:t>
      </w:r>
      <w:r w:rsidR="00265590">
        <w:t xml:space="preserve"> </w:t>
      </w:r>
      <w:r w:rsidRPr="00265590">
        <w:t xml:space="preserve">is quartered or received by a processor. </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123</w:t>
      </w:r>
      <w:r w:rsidRPr="00265590">
        <w:noBreakHyphen/>
        <w:t>53. Bear Hunting Rules and Seasons.</w:t>
      </w:r>
    </w:p>
    <w:p w:rsidR="00C22FE3" w:rsidRPr="00265590" w:rsidRDefault="00C22FE3" w:rsidP="00265590">
      <w:r w:rsidRPr="00265590">
        <w:tab/>
        <w:t xml:space="preserve">1. In Game Zone 4, the open season for taking bear in Georgetown County, Horry County, Marion County and Williamsburg County on private and WMA land for still gun hunts is October 17 – October 30. Bear hunting is allowed on the following WMAs in those counties: Cartwheel Bay Heritage Preserve WMA, Lewis Ocean Bay Heritage Preserve WMA, Little Pee Dee River Heritage Preserve Complex, </w:t>
      </w:r>
      <w:proofErr w:type="spellStart"/>
      <w:r w:rsidRPr="00265590">
        <w:t>Waccamaw</w:t>
      </w:r>
      <w:proofErr w:type="spellEnd"/>
      <w:r w:rsidRPr="00265590">
        <w:t xml:space="preserve"> River Heritage Preserve WMA, and Wee Tee WMA.</w:t>
      </w:r>
    </w:p>
    <w:p w:rsidR="00C22FE3" w:rsidRPr="00265590" w:rsidRDefault="00C22FE3" w:rsidP="00265590">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0"/>
      </w:pPr>
      <w:r w:rsidRPr="00265590">
        <w:t>2. In Game Zone 2 the open season for taking bear on private land in Spartanburg County and those portions of Oconee, Pickens, and Greenville counties south of Game Zone 1 for still gun hunts is October 17 – October 30.</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t>3. Legal weapons for bear hunting on private lands include archery equipment, muzzleloaders (.36 caliber or greater), centerfire rifles, centerfire handguns and shotguns with slugs or buckshot.</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t xml:space="preserve">4. On WMA lands, weapons used to hunt bear are limited to the weapons that are allowed for the current open season for deer on each WMA. </w:t>
      </w:r>
    </w:p>
    <w:p w:rsidR="00A70C79"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t xml:space="preserve">5. Harvested bear must be reported to </w:t>
      </w:r>
      <w:proofErr w:type="spellStart"/>
      <w:r w:rsidRPr="00265590">
        <w:t>SCDNR</w:t>
      </w:r>
      <w:proofErr w:type="spellEnd"/>
      <w:r w:rsidRPr="00265590">
        <w:t xml:space="preserve"> by midnight of the day of harvest as prescribed by the Department.</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t xml:space="preserve">6. All harvested bears must be tagged immediately after harvest and before being moved from the point of kill and the tag must be validated as prescribed by the </w:t>
      </w:r>
      <w:proofErr w:type="spellStart"/>
      <w:r w:rsidRPr="00265590">
        <w:t>SCDNR</w:t>
      </w:r>
      <w:proofErr w:type="spellEnd"/>
      <w:r w:rsidRPr="00265590">
        <w:t>.</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t>7. The harvest quota for areas open in Game Zone 4</w:t>
      </w:r>
      <w:r w:rsidR="00265590">
        <w:t xml:space="preserve"> </w:t>
      </w:r>
      <w:r w:rsidRPr="00265590">
        <w:t>is 30 bears for all counties and WMAs combined. The harvest quota for areas open in Game Zone 2 is 20 bears for all counties combined. If the</w:t>
      </w:r>
      <w:r w:rsidR="00265590">
        <w:t xml:space="preserve"> </w:t>
      </w:r>
      <w:r w:rsidRPr="00265590">
        <w:t>bear quota is met in a Game Zone prior to October 30, the season will close in that Game Zone 24 hours following a season closure notice. Hunters are responsible for monitoring the season status as prescribed by the Department.</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 xml:space="preserve">123-54. Chronic Wasting Disease Prevention, Unauthorized </w:t>
      </w:r>
      <w:proofErr w:type="spellStart"/>
      <w:r w:rsidRPr="00265590">
        <w:t>Cervid</w:t>
      </w:r>
      <w:proofErr w:type="spellEnd"/>
      <w:r w:rsidRPr="00265590">
        <w:t xml:space="preserve"> Parts, Use and Possession of Excretions and Carcass Importation Regulations.</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t>Section 1. Definitions.</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t>1. “</w:t>
      </w:r>
      <w:proofErr w:type="spellStart"/>
      <w:r w:rsidRPr="00265590">
        <w:t>Cervid</w:t>
      </w:r>
      <w:proofErr w:type="spellEnd"/>
      <w:r w:rsidRPr="00265590">
        <w:t xml:space="preserve">” means a member of the family </w:t>
      </w:r>
      <w:proofErr w:type="spellStart"/>
      <w:r w:rsidRPr="00265590">
        <w:t>Cervidae</w:t>
      </w:r>
      <w:proofErr w:type="spellEnd"/>
      <w:r w:rsidRPr="00265590">
        <w:t>.</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t>2. “Chronic wasting disease (</w:t>
      </w:r>
      <w:proofErr w:type="spellStart"/>
      <w:r w:rsidRPr="00265590">
        <w:t>CWD</w:t>
      </w:r>
      <w:proofErr w:type="spellEnd"/>
      <w:r w:rsidRPr="00265590">
        <w:t xml:space="preserve">)” means a fatal neurological disease of </w:t>
      </w:r>
      <w:proofErr w:type="spellStart"/>
      <w:r w:rsidRPr="00265590">
        <w:t>cervids</w:t>
      </w:r>
      <w:proofErr w:type="spellEnd"/>
      <w:r w:rsidRPr="00265590">
        <w:t xml:space="preserve"> belonging to a group of diseases called transmissible spongiform encephalopathies.</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t>3. “Clean” means having no meat or other tissues attached to the carcass part.</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t>4. “Infected state” means a state of the United States or province of Canada that has a known case of chronic wasting disease.</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t xml:space="preserve">5. “Importation” means the transportation of a </w:t>
      </w:r>
      <w:proofErr w:type="spellStart"/>
      <w:r w:rsidRPr="00265590">
        <w:t>cervid</w:t>
      </w:r>
      <w:proofErr w:type="spellEnd"/>
      <w:r w:rsidRPr="00265590">
        <w:t xml:space="preserve"> carcass or carcass part into this State.</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t>6. “Whole” means the entire carcass whether eviscerated or not, prior to the carcass being processed.</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t xml:space="preserve">Section 2. Prohibition on the Importation and Possession of a Whole </w:t>
      </w:r>
      <w:proofErr w:type="spellStart"/>
      <w:r w:rsidRPr="00265590">
        <w:t>Cervid</w:t>
      </w:r>
      <w:proofErr w:type="spellEnd"/>
      <w:r w:rsidRPr="00265590">
        <w:t xml:space="preserve"> Carcass or Carcass Part from an Infected State.</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t xml:space="preserve">1. No person may import or possess a whole </w:t>
      </w:r>
      <w:proofErr w:type="spellStart"/>
      <w:r w:rsidRPr="00265590">
        <w:t>cervid</w:t>
      </w:r>
      <w:proofErr w:type="spellEnd"/>
      <w:r w:rsidRPr="00265590">
        <w:t xml:space="preserve"> carcass or carcass part from an infected state unless the carcass or part has been converted as specified in subsections (2) or (3) of this section.</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t xml:space="preserve">2. A person may import a </w:t>
      </w:r>
      <w:proofErr w:type="spellStart"/>
      <w:r w:rsidRPr="00265590">
        <w:t>cervid</w:t>
      </w:r>
      <w:proofErr w:type="spellEnd"/>
      <w:r w:rsidRPr="00265590">
        <w:t xml:space="preserve"> carcass or a carcass part from an infected state if:</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r>
      <w:r w:rsidRPr="00265590">
        <w:tab/>
        <w:t>(a) Quarters or other portions of meat have no part of the spinal column or head attached; or</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r>
      <w:r w:rsidRPr="00265590">
        <w:tab/>
        <w:t>(b) Meat has been boned out.</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t xml:space="preserve">3. A person may import or possess the following inedible parts of a </w:t>
      </w:r>
      <w:proofErr w:type="spellStart"/>
      <w:r w:rsidRPr="00265590">
        <w:t>cervid</w:t>
      </w:r>
      <w:proofErr w:type="spellEnd"/>
      <w:r w:rsidRPr="00265590">
        <w:t xml:space="preserve"> carcass from an infected state:</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r>
      <w:r w:rsidRPr="00265590">
        <w:tab/>
        <w:t>(a) Antlers;</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lastRenderedPageBreak/>
        <w:tab/>
      </w:r>
      <w:r w:rsidRPr="00265590">
        <w:tab/>
      </w:r>
      <w:r w:rsidRPr="00265590">
        <w:tab/>
        <w:t>(b) Antlers that are attached to a clean skull plate;</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r>
      <w:r w:rsidRPr="00265590">
        <w:tab/>
        <w:t>(c) A clean skull;</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r>
      <w:r w:rsidRPr="00265590">
        <w:tab/>
        <w:t>(d) Clean upper canine teeth;</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r>
      <w:r w:rsidRPr="00265590">
        <w:tab/>
        <w:t>(e) A finished taxidermy product; or</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r>
      <w:r w:rsidRPr="00265590">
        <w:tab/>
        <w:t>(f) The hide.</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590">
        <w:tab/>
      </w:r>
      <w:r w:rsidRPr="00265590">
        <w:rPr>
          <w:rFonts w:cs="Times New Roman"/>
        </w:rPr>
        <w:t xml:space="preserve">Section 3. Prohibition on the Use of Natural </w:t>
      </w:r>
      <w:proofErr w:type="spellStart"/>
      <w:r w:rsidRPr="00265590">
        <w:rPr>
          <w:rFonts w:cs="Times New Roman"/>
        </w:rPr>
        <w:t>Cervid</w:t>
      </w:r>
      <w:proofErr w:type="spellEnd"/>
      <w:r w:rsidRPr="00265590">
        <w:rPr>
          <w:rFonts w:cs="Times New Roman"/>
        </w:rPr>
        <w:t xml:space="preserve"> Excretions </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t xml:space="preserve">1. No person shall for the purposes of taking or attempting to take, attracting, or scouting any wild animal in South Carolina possess or use any substance or material that contains or purports to contain any excretion collected from a </w:t>
      </w:r>
      <w:proofErr w:type="spellStart"/>
      <w:r w:rsidRPr="00265590">
        <w:t>cervid</w:t>
      </w:r>
      <w:proofErr w:type="spellEnd"/>
      <w:r w:rsidRPr="00265590">
        <w:t>, including feces, urine, blood, gland oil, or other bodily fluid. This does not prohibit the use of synthetic products or substances collected by a hunter from deer legally harvested in South Carolina.</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t>Section 4. Penalty.</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ab/>
      </w:r>
      <w:r w:rsidRPr="00265590">
        <w:tab/>
        <w:t>The penalty for a violation of this regulation shall be as provided in Section 50-1-130.</w:t>
      </w:r>
    </w:p>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FE3" w:rsidRPr="00265590" w:rsidRDefault="00C22FE3" w:rsidP="00265590">
      <w:pPr>
        <w:rPr>
          <w:b/>
          <w:bCs/>
        </w:rPr>
      </w:pPr>
      <w:r w:rsidRPr="00265590">
        <w:rPr>
          <w:b/>
          <w:bCs/>
        </w:rPr>
        <w:t>Fiscal Impact Statement:</w:t>
      </w:r>
    </w:p>
    <w:p w:rsidR="00C22FE3" w:rsidRPr="00265590" w:rsidRDefault="00C22FE3" w:rsidP="00265590"/>
    <w:p w:rsidR="00C22FE3" w:rsidRPr="00265590" w:rsidRDefault="00C22FE3" w:rsidP="00265590">
      <w:r w:rsidRPr="00265590">
        <w:t xml:space="preserve">The amendment of Regulations 123-40, 123-51, 123-52, 123-53, and 123-54 will result in increased public hunting and fishing opportunities which should generate additional State revenue through license sales. In addition, local economies should benefit from sales of hunting supplies, food and overnight accommodations. Sales taxes on these items will also directly benefit government. </w:t>
      </w:r>
    </w:p>
    <w:p w:rsidR="00C22FE3" w:rsidRPr="00265590" w:rsidRDefault="00C22FE3" w:rsidP="00265590">
      <w:pPr>
        <w:rPr>
          <w:b/>
          <w:bCs/>
        </w:rPr>
      </w:pPr>
    </w:p>
    <w:p w:rsidR="00C22FE3" w:rsidRPr="00265590" w:rsidRDefault="00C22FE3" w:rsidP="00265590">
      <w:r w:rsidRPr="00265590">
        <w:rPr>
          <w:b/>
          <w:bCs/>
        </w:rPr>
        <w:t>Statement of Rationale:</w:t>
      </w:r>
    </w:p>
    <w:p w:rsidR="00C22FE3" w:rsidRPr="00265590" w:rsidRDefault="00C22FE3" w:rsidP="00265590"/>
    <w:p w:rsidR="00C22FE3" w:rsidRPr="00265590" w:rsidRDefault="00C22FE3" w:rsidP="00265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590">
        <w:t xml:space="preserve">Rationale for the formulation of these regulations is based on over 70 years of experience by </w:t>
      </w:r>
      <w:proofErr w:type="spellStart"/>
      <w:r w:rsidRPr="00265590">
        <w:t>SCDNR</w:t>
      </w:r>
      <w:proofErr w:type="spellEnd"/>
      <w:r w:rsidRPr="00265590">
        <w:t xml:space="preserve"> in managing wildlife populations and establishing public hunting areas. New areas are evaluated on location, size, current wildlife presence, access and recreation use potential. Areas are occasionally removed due to cancellation of leases by cooperating landowners. Management objectives for specific properties are continually evaluated for needed changes. Contractual agreements with the landowners provide guidelines for the use and management of the properties. Wildlife Management Area agreements are on file with the Wildlife Management Section of the Department of Natural Resources, Room 267, Dennis Building, 1000 Assembly Street, Columbia.</w:t>
      </w:r>
    </w:p>
    <w:p w:rsidR="002E187C" w:rsidRPr="00265590" w:rsidRDefault="002E187C" w:rsidP="00C22FE3">
      <w:pPr>
        <w:ind w:left="3456" w:firstLine="216"/>
      </w:pPr>
    </w:p>
    <w:sectPr w:rsidR="002E187C" w:rsidRPr="00265590" w:rsidSect="00F9171C">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79" w:rsidRDefault="00A70C79" w:rsidP="00F9171C">
      <w:r>
        <w:separator/>
      </w:r>
    </w:p>
  </w:endnote>
  <w:endnote w:type="continuationSeparator" w:id="0">
    <w:p w:rsidR="00A70C79" w:rsidRDefault="00A70C79" w:rsidP="00F9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T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3793"/>
      <w:docPartObj>
        <w:docPartGallery w:val="Page Numbers (Bottom of Page)"/>
        <w:docPartUnique/>
      </w:docPartObj>
    </w:sdtPr>
    <w:sdtEndPr>
      <w:rPr>
        <w:noProof/>
      </w:rPr>
    </w:sdtEndPr>
    <w:sdtContent>
      <w:p w:rsidR="00A70C79" w:rsidRDefault="00A70C79" w:rsidP="00F9171C">
        <w:pPr>
          <w:pStyle w:val="Footer"/>
          <w:ind w:firstLine="0"/>
          <w:jc w:val="center"/>
        </w:pPr>
        <w:r>
          <w:fldChar w:fldCharType="begin"/>
        </w:r>
        <w:r>
          <w:instrText xml:space="preserve"> PAGE   \* MERGEFORMAT </w:instrText>
        </w:r>
        <w:r>
          <w:fldChar w:fldCharType="separate"/>
        </w:r>
        <w:r w:rsidR="00F67215">
          <w:rPr>
            <w:noProof/>
          </w:rPr>
          <w:t>20</w:t>
        </w:r>
        <w:r>
          <w:rPr>
            <w:noProof/>
          </w:rPr>
          <w:fldChar w:fldCharType="end"/>
        </w:r>
      </w:p>
    </w:sdtContent>
  </w:sdt>
  <w:p w:rsidR="00A70C79" w:rsidRDefault="00A70C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79" w:rsidRDefault="00A70C79" w:rsidP="00F9171C">
      <w:r>
        <w:separator/>
      </w:r>
    </w:p>
  </w:footnote>
  <w:footnote w:type="continuationSeparator" w:id="0">
    <w:p w:rsidR="00A70C79" w:rsidRDefault="00A70C79" w:rsidP="00F917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331"/>
    <w:multiLevelType w:val="hybridMultilevel"/>
    <w:tmpl w:val="11AA147A"/>
    <w:lvl w:ilvl="0" w:tplc="3A24DB9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0B073C1B"/>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135B2AF3"/>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15DD6EAF"/>
    <w:multiLevelType w:val="hybridMultilevel"/>
    <w:tmpl w:val="522E45F0"/>
    <w:lvl w:ilvl="0" w:tplc="7B8C4818">
      <w:start w:val="291"/>
      <w:numFmt w:val="decimal"/>
      <w:lvlText w:val="%1."/>
      <w:lvlJc w:val="left"/>
      <w:pPr>
        <w:tabs>
          <w:tab w:val="num" w:pos="7704"/>
        </w:tabs>
        <w:ind w:left="7704" w:hanging="504"/>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4" w15:restartNumberingAfterBreak="0">
    <w:nsid w:val="19F33B92"/>
    <w:multiLevelType w:val="hybridMultilevel"/>
    <w:tmpl w:val="89667ECC"/>
    <w:lvl w:ilvl="0" w:tplc="7F4AB5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A207D45"/>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1DA16258"/>
    <w:multiLevelType w:val="multilevel"/>
    <w:tmpl w:val="38687CEE"/>
    <w:lvl w:ilvl="0">
      <w:start w:val="2"/>
      <w:numFmt w:val="decimal"/>
      <w:lvlText w:val="%1"/>
      <w:lvlJc w:val="left"/>
      <w:pPr>
        <w:tabs>
          <w:tab w:val="num" w:pos="495"/>
        </w:tabs>
        <w:ind w:left="495" w:hanging="495"/>
      </w:pPr>
      <w:rPr>
        <w:rFonts w:hint="default"/>
      </w:rPr>
    </w:lvl>
    <w:lvl w:ilvl="1">
      <w:start w:val="12"/>
      <w:numFmt w:val="decimal"/>
      <w:lvlText w:val="%1.%2"/>
      <w:lvlJc w:val="left"/>
      <w:pPr>
        <w:tabs>
          <w:tab w:val="num" w:pos="855"/>
        </w:tabs>
        <w:ind w:left="85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568525F"/>
    <w:multiLevelType w:val="hybridMultilevel"/>
    <w:tmpl w:val="E9DC3450"/>
    <w:lvl w:ilvl="0" w:tplc="189ED80C">
      <w:start w:val="1"/>
      <w:numFmt w:val="low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27B6364C"/>
    <w:multiLevelType w:val="hybridMultilevel"/>
    <w:tmpl w:val="300493A2"/>
    <w:lvl w:ilvl="0" w:tplc="4AFE64B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27B9302F"/>
    <w:multiLevelType w:val="hybridMultilevel"/>
    <w:tmpl w:val="80CA65DA"/>
    <w:lvl w:ilvl="0" w:tplc="19205F8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286432B6"/>
    <w:multiLevelType w:val="hybridMultilevel"/>
    <w:tmpl w:val="1C2E7492"/>
    <w:lvl w:ilvl="0" w:tplc="D3B0C786">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1" w15:restartNumberingAfterBreak="0">
    <w:nsid w:val="2A0110E1"/>
    <w:multiLevelType w:val="hybridMultilevel"/>
    <w:tmpl w:val="567AE280"/>
    <w:lvl w:ilvl="0" w:tplc="2466BF3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2" w15:restartNumberingAfterBreak="0">
    <w:nsid w:val="37AF70FA"/>
    <w:multiLevelType w:val="hybridMultilevel"/>
    <w:tmpl w:val="340E77DA"/>
    <w:lvl w:ilvl="0" w:tplc="71C40D5E">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3A200E89"/>
    <w:multiLevelType w:val="hybridMultilevel"/>
    <w:tmpl w:val="2038620E"/>
    <w:lvl w:ilvl="0" w:tplc="6D72377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4" w15:restartNumberingAfterBreak="0">
    <w:nsid w:val="466E2B9E"/>
    <w:multiLevelType w:val="hybridMultilevel"/>
    <w:tmpl w:val="C516707E"/>
    <w:lvl w:ilvl="0" w:tplc="F0EE9724">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47612406"/>
    <w:multiLevelType w:val="hybridMultilevel"/>
    <w:tmpl w:val="2648FBFA"/>
    <w:lvl w:ilvl="0" w:tplc="B07067C4">
      <w:start w:val="1"/>
      <w:numFmt w:val="upperLetter"/>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6" w15:restartNumberingAfterBreak="0">
    <w:nsid w:val="4AF011F0"/>
    <w:multiLevelType w:val="hybridMultilevel"/>
    <w:tmpl w:val="D4C2A464"/>
    <w:lvl w:ilvl="0" w:tplc="6188170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50615458"/>
    <w:multiLevelType w:val="hybridMultilevel"/>
    <w:tmpl w:val="165E5C08"/>
    <w:lvl w:ilvl="0" w:tplc="CBF62E22">
      <w:start w:val="1"/>
      <w:numFmt w:val="decimal"/>
      <w:lvlText w:val="%1."/>
      <w:lvlJc w:val="left"/>
      <w:pPr>
        <w:ind w:left="576" w:hanging="360"/>
      </w:pPr>
      <w:rPr>
        <w:rFonts w:ascii="PT Serif" w:hAnsi="PT Serif" w:hint="default"/>
        <w:color w:val="444444"/>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8" w15:restartNumberingAfterBreak="0">
    <w:nsid w:val="52195E4C"/>
    <w:multiLevelType w:val="hybridMultilevel"/>
    <w:tmpl w:val="44C6AE58"/>
    <w:lvl w:ilvl="0" w:tplc="2996BF7A">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9" w15:restartNumberingAfterBreak="0">
    <w:nsid w:val="541861EC"/>
    <w:multiLevelType w:val="hybridMultilevel"/>
    <w:tmpl w:val="E3B0515A"/>
    <w:lvl w:ilvl="0" w:tplc="3B2C6E82">
      <w:start w:val="1"/>
      <w:numFmt w:val="decimal"/>
      <w:lvlText w:val="%1."/>
      <w:lvlJc w:val="left"/>
      <w:pPr>
        <w:ind w:left="570" w:hanging="360"/>
      </w:pPr>
      <w:rPr>
        <w:rFonts w:hint="default"/>
        <w:u w:val="non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0" w15:restartNumberingAfterBreak="0">
    <w:nsid w:val="54C30926"/>
    <w:multiLevelType w:val="hybridMultilevel"/>
    <w:tmpl w:val="E82C9FF8"/>
    <w:lvl w:ilvl="0" w:tplc="F7365AE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1" w15:restartNumberingAfterBreak="0">
    <w:nsid w:val="55EA2715"/>
    <w:multiLevelType w:val="hybridMultilevel"/>
    <w:tmpl w:val="4EDA652E"/>
    <w:lvl w:ilvl="0" w:tplc="6D305C1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15:restartNumberingAfterBreak="0">
    <w:nsid w:val="567E66B2"/>
    <w:multiLevelType w:val="hybridMultilevel"/>
    <w:tmpl w:val="6B2CD6D6"/>
    <w:lvl w:ilvl="0" w:tplc="57B6630E">
      <w:start w:val="2"/>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57B03742"/>
    <w:multiLevelType w:val="hybridMultilevel"/>
    <w:tmpl w:val="C91E06CC"/>
    <w:lvl w:ilvl="0" w:tplc="2444ABA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4" w15:restartNumberingAfterBreak="0">
    <w:nsid w:val="5C736B24"/>
    <w:multiLevelType w:val="hybridMultilevel"/>
    <w:tmpl w:val="80608566"/>
    <w:lvl w:ilvl="0" w:tplc="CAFA5FC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5" w15:restartNumberingAfterBreak="0">
    <w:nsid w:val="65553B25"/>
    <w:multiLevelType w:val="hybridMultilevel"/>
    <w:tmpl w:val="CBE8142E"/>
    <w:lvl w:ilvl="0" w:tplc="74CC55A4">
      <w:start w:val="9"/>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5C928B6"/>
    <w:multiLevelType w:val="hybridMultilevel"/>
    <w:tmpl w:val="3484FE02"/>
    <w:lvl w:ilvl="0" w:tplc="55C03968">
      <w:start w:val="1"/>
      <w:numFmt w:val="lowerRoman"/>
      <w:lvlText w:val="(%1)"/>
      <w:lvlJc w:val="left"/>
      <w:pPr>
        <w:ind w:left="1512" w:hanging="720"/>
      </w:pPr>
      <w:rPr>
        <w:rFonts w:ascii="Times New Roman" w:eastAsiaTheme="minorHAnsi" w:hAnsi="Times New Roman" w:cstheme="minorBidi"/>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98C7E43"/>
    <w:multiLevelType w:val="hybridMultilevel"/>
    <w:tmpl w:val="E1204690"/>
    <w:lvl w:ilvl="0" w:tplc="FE3C08FA">
      <w:start w:val="9"/>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7566179E"/>
    <w:multiLevelType w:val="hybridMultilevel"/>
    <w:tmpl w:val="2F6481F6"/>
    <w:lvl w:ilvl="0" w:tplc="8152892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9" w15:restartNumberingAfterBreak="0">
    <w:nsid w:val="797851FA"/>
    <w:multiLevelType w:val="hybridMultilevel"/>
    <w:tmpl w:val="0ABC44C8"/>
    <w:lvl w:ilvl="0" w:tplc="6B3EC848">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7A2958CF"/>
    <w:multiLevelType w:val="hybridMultilevel"/>
    <w:tmpl w:val="536CD5EC"/>
    <w:lvl w:ilvl="0" w:tplc="0942A32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7C300E3A"/>
    <w:multiLevelType w:val="hybridMultilevel"/>
    <w:tmpl w:val="C4D254F4"/>
    <w:lvl w:ilvl="0" w:tplc="B3FC60E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2" w15:restartNumberingAfterBreak="0">
    <w:nsid w:val="7D631BE7"/>
    <w:multiLevelType w:val="hybridMultilevel"/>
    <w:tmpl w:val="F1E80B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30"/>
  </w:num>
  <w:num w:numId="5">
    <w:abstractNumId w:val="28"/>
  </w:num>
  <w:num w:numId="6">
    <w:abstractNumId w:val="31"/>
  </w:num>
  <w:num w:numId="7">
    <w:abstractNumId w:val="0"/>
  </w:num>
  <w:num w:numId="8">
    <w:abstractNumId w:val="10"/>
  </w:num>
  <w:num w:numId="9">
    <w:abstractNumId w:val="24"/>
  </w:num>
  <w:num w:numId="10">
    <w:abstractNumId w:val="20"/>
  </w:num>
  <w:num w:numId="11">
    <w:abstractNumId w:val="32"/>
  </w:num>
  <w:num w:numId="12">
    <w:abstractNumId w:val="16"/>
  </w:num>
  <w:num w:numId="13">
    <w:abstractNumId w:val="14"/>
  </w:num>
  <w:num w:numId="14">
    <w:abstractNumId w:val="5"/>
  </w:num>
  <w:num w:numId="15">
    <w:abstractNumId w:val="2"/>
  </w:num>
  <w:num w:numId="16">
    <w:abstractNumId w:val="22"/>
  </w:num>
  <w:num w:numId="17">
    <w:abstractNumId w:val="1"/>
  </w:num>
  <w:num w:numId="18">
    <w:abstractNumId w:val="11"/>
  </w:num>
  <w:num w:numId="19">
    <w:abstractNumId w:val="15"/>
  </w:num>
  <w:num w:numId="20">
    <w:abstractNumId w:val="4"/>
  </w:num>
  <w:num w:numId="21">
    <w:abstractNumId w:val="9"/>
  </w:num>
  <w:num w:numId="22">
    <w:abstractNumId w:val="23"/>
  </w:num>
  <w:num w:numId="23">
    <w:abstractNumId w:val="13"/>
  </w:num>
  <w:num w:numId="24">
    <w:abstractNumId w:val="12"/>
  </w:num>
  <w:num w:numId="25">
    <w:abstractNumId w:val="18"/>
  </w:num>
  <w:num w:numId="26">
    <w:abstractNumId w:val="21"/>
  </w:num>
  <w:num w:numId="27">
    <w:abstractNumId w:val="19"/>
  </w:num>
  <w:num w:numId="28">
    <w:abstractNumId w:val="29"/>
  </w:num>
  <w:num w:numId="29">
    <w:abstractNumId w:val="17"/>
  </w:num>
  <w:num w:numId="30">
    <w:abstractNumId w:val="7"/>
  </w:num>
  <w:num w:numId="31">
    <w:abstractNumId w:val="27"/>
  </w:num>
  <w:num w:numId="32">
    <w:abstractNumId w:val="2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C"/>
    <w:rsid w:val="001849AB"/>
    <w:rsid w:val="00265590"/>
    <w:rsid w:val="002E187C"/>
    <w:rsid w:val="00337472"/>
    <w:rsid w:val="00381DF2"/>
    <w:rsid w:val="003E4FB5"/>
    <w:rsid w:val="00402788"/>
    <w:rsid w:val="005A3311"/>
    <w:rsid w:val="005F6AF4"/>
    <w:rsid w:val="0060475B"/>
    <w:rsid w:val="0068175D"/>
    <w:rsid w:val="006A296F"/>
    <w:rsid w:val="008A0DFA"/>
    <w:rsid w:val="008C7310"/>
    <w:rsid w:val="00A220E4"/>
    <w:rsid w:val="00A52663"/>
    <w:rsid w:val="00A70C79"/>
    <w:rsid w:val="00A84CDB"/>
    <w:rsid w:val="00C000A7"/>
    <w:rsid w:val="00C22FE3"/>
    <w:rsid w:val="00C354CC"/>
    <w:rsid w:val="00C4767C"/>
    <w:rsid w:val="00CC5156"/>
    <w:rsid w:val="00CE7915"/>
    <w:rsid w:val="00F67215"/>
    <w:rsid w:val="00F9171C"/>
    <w:rsid w:val="00FB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E6F9"/>
  <w15:chartTrackingRefBased/>
  <w15:docId w15:val="{D609062E-45BF-43D9-A1F1-CE063AA7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56"/>
    <w:pPr>
      <w:jc w:val="both"/>
    </w:pPr>
  </w:style>
  <w:style w:type="paragraph" w:styleId="Heading1">
    <w:name w:val="heading 1"/>
    <w:basedOn w:val="Normal"/>
    <w:next w:val="Normal"/>
    <w:link w:val="Heading1Char"/>
    <w:qFormat/>
    <w:rsid w:val="002E187C"/>
    <w:pPr>
      <w:keepNext/>
      <w:widowControl w:val="0"/>
      <w:autoSpaceDE w:val="0"/>
      <w:autoSpaceDN w:val="0"/>
      <w:adjustRightInd w:val="0"/>
      <w:spacing w:before="240" w:after="60"/>
      <w:ind w:firstLine="288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E187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1"/>
    </w:pPr>
    <w:rPr>
      <w:rFonts w:eastAsia="Times New Roman" w:cs="Times New Roman"/>
      <w:u w:val="single"/>
    </w:rPr>
  </w:style>
  <w:style w:type="paragraph" w:styleId="Heading3">
    <w:name w:val="heading 3"/>
    <w:basedOn w:val="Normal"/>
    <w:next w:val="Normal"/>
    <w:link w:val="Heading3Char"/>
    <w:qFormat/>
    <w:rsid w:val="002E187C"/>
    <w:pPr>
      <w:keepNext/>
      <w:widowControl w:val="0"/>
      <w:autoSpaceDE w:val="0"/>
      <w:autoSpaceDN w:val="0"/>
      <w:adjustRightInd w:val="0"/>
      <w:spacing w:before="240" w:after="60"/>
      <w:ind w:firstLine="288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E187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3"/>
    </w:pPr>
    <w:rPr>
      <w:rFonts w:eastAsia="Times New Roman" w:cs="Times New Roman"/>
      <w:color w:val="FF0000"/>
      <w:u w:val="single"/>
    </w:rPr>
  </w:style>
  <w:style w:type="paragraph" w:styleId="Heading5">
    <w:name w:val="heading 5"/>
    <w:basedOn w:val="Normal"/>
    <w:next w:val="Normal"/>
    <w:link w:val="Heading5Char"/>
    <w:qFormat/>
    <w:rsid w:val="002E187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ind w:left="6480" w:hanging="6480"/>
      <w:outlineLvl w:val="4"/>
    </w:pPr>
    <w:rPr>
      <w:rFonts w:eastAsia="Times New Roman" w:cs="Times New Roman"/>
      <w:color w:val="FF0000"/>
      <w:u w:val="single"/>
    </w:rPr>
  </w:style>
  <w:style w:type="paragraph" w:styleId="Heading6">
    <w:name w:val="heading 6"/>
    <w:basedOn w:val="Normal"/>
    <w:next w:val="Normal"/>
    <w:link w:val="Heading6Char"/>
    <w:qFormat/>
    <w:rsid w:val="002E187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5"/>
    </w:pPr>
    <w:rPr>
      <w:rFonts w:eastAsia="Times New Roman" w:cs="Times New Roman"/>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87C"/>
    <w:rPr>
      <w:rFonts w:ascii="Arial" w:eastAsia="Times New Roman" w:hAnsi="Arial" w:cs="Arial"/>
      <w:b/>
      <w:bCs/>
      <w:kern w:val="32"/>
      <w:sz w:val="32"/>
      <w:szCs w:val="32"/>
    </w:rPr>
  </w:style>
  <w:style w:type="character" w:customStyle="1" w:styleId="Heading2Char">
    <w:name w:val="Heading 2 Char"/>
    <w:basedOn w:val="DefaultParagraphFont"/>
    <w:link w:val="Heading2"/>
    <w:rsid w:val="002E187C"/>
    <w:rPr>
      <w:rFonts w:eastAsia="Times New Roman" w:cs="Times New Roman"/>
      <w:u w:val="single"/>
    </w:rPr>
  </w:style>
  <w:style w:type="character" w:customStyle="1" w:styleId="Heading3Char">
    <w:name w:val="Heading 3 Char"/>
    <w:basedOn w:val="DefaultParagraphFont"/>
    <w:link w:val="Heading3"/>
    <w:rsid w:val="002E187C"/>
    <w:rPr>
      <w:rFonts w:ascii="Arial" w:eastAsia="Times New Roman" w:hAnsi="Arial" w:cs="Arial"/>
      <w:b/>
      <w:bCs/>
      <w:sz w:val="26"/>
      <w:szCs w:val="26"/>
    </w:rPr>
  </w:style>
  <w:style w:type="character" w:customStyle="1" w:styleId="Heading4Char">
    <w:name w:val="Heading 4 Char"/>
    <w:basedOn w:val="DefaultParagraphFont"/>
    <w:link w:val="Heading4"/>
    <w:rsid w:val="002E187C"/>
    <w:rPr>
      <w:rFonts w:eastAsia="Times New Roman" w:cs="Times New Roman"/>
      <w:color w:val="FF0000"/>
      <w:u w:val="single"/>
    </w:rPr>
  </w:style>
  <w:style w:type="character" w:customStyle="1" w:styleId="Heading5Char">
    <w:name w:val="Heading 5 Char"/>
    <w:basedOn w:val="DefaultParagraphFont"/>
    <w:link w:val="Heading5"/>
    <w:rsid w:val="002E187C"/>
    <w:rPr>
      <w:rFonts w:eastAsia="Times New Roman" w:cs="Times New Roman"/>
      <w:color w:val="FF0000"/>
      <w:u w:val="single"/>
    </w:rPr>
  </w:style>
  <w:style w:type="character" w:customStyle="1" w:styleId="Heading6Char">
    <w:name w:val="Heading 6 Char"/>
    <w:basedOn w:val="DefaultParagraphFont"/>
    <w:link w:val="Heading6"/>
    <w:rsid w:val="002E187C"/>
    <w:rPr>
      <w:rFonts w:eastAsia="Times New Roman" w:cs="Times New Roman"/>
      <w:color w:val="FF0000"/>
      <w:u w:val="single"/>
    </w:rPr>
  </w:style>
  <w:style w:type="paragraph" w:styleId="NoSpacing">
    <w:name w:val="No Spacing"/>
    <w:uiPriority w:val="1"/>
    <w:qFormat/>
    <w:rsid w:val="002E187C"/>
    <w:rPr>
      <w:rFonts w:ascii="Calibri" w:eastAsia="Calibri" w:hAnsi="Calibri" w:cs="Times New Roman"/>
    </w:rPr>
  </w:style>
  <w:style w:type="paragraph" w:styleId="BodyText">
    <w:name w:val="Body Text"/>
    <w:basedOn w:val="Normal"/>
    <w:link w:val="BodyTextChar"/>
    <w:rsid w:val="002E187C"/>
    <w:pPr>
      <w:widowControl w:val="0"/>
      <w:tabs>
        <w:tab w:val="left" w:pos="216"/>
      </w:tabs>
      <w:autoSpaceDE w:val="0"/>
      <w:autoSpaceDN w:val="0"/>
      <w:adjustRightInd w:val="0"/>
    </w:pPr>
    <w:rPr>
      <w:rFonts w:eastAsia="Times New Roman" w:cs="Times New Roman"/>
    </w:rPr>
  </w:style>
  <w:style w:type="character" w:customStyle="1" w:styleId="BodyTextChar">
    <w:name w:val="Body Text Char"/>
    <w:basedOn w:val="DefaultParagraphFont"/>
    <w:link w:val="BodyText"/>
    <w:rsid w:val="002E187C"/>
    <w:rPr>
      <w:rFonts w:eastAsia="Times New Roman" w:cs="Times New Roman"/>
    </w:rPr>
  </w:style>
  <w:style w:type="character" w:styleId="FootnoteReference">
    <w:name w:val="footnote reference"/>
    <w:semiHidden/>
    <w:rsid w:val="002E187C"/>
  </w:style>
  <w:style w:type="paragraph" w:styleId="BodyText2">
    <w:name w:val="Body Text 2"/>
    <w:basedOn w:val="Normal"/>
    <w:link w:val="BodyText2Char"/>
    <w:unhideWhenUsed/>
    <w:rsid w:val="002E187C"/>
    <w:pPr>
      <w:tabs>
        <w:tab w:val="left" w:pos="216"/>
      </w:tabs>
      <w:spacing w:after="120" w:line="480" w:lineRule="auto"/>
    </w:pPr>
    <w:rPr>
      <w:rFonts w:eastAsia="Calibri" w:cs="Times New Roman"/>
    </w:rPr>
  </w:style>
  <w:style w:type="character" w:customStyle="1" w:styleId="BodyText2Char">
    <w:name w:val="Body Text 2 Char"/>
    <w:basedOn w:val="DefaultParagraphFont"/>
    <w:link w:val="BodyText2"/>
    <w:rsid w:val="002E187C"/>
    <w:rPr>
      <w:rFonts w:eastAsia="Calibri" w:cs="Times New Roman"/>
    </w:rPr>
  </w:style>
  <w:style w:type="paragraph" w:styleId="BodyTextIndent">
    <w:name w:val="Body Text Indent"/>
    <w:basedOn w:val="Normal"/>
    <w:link w:val="BodyTextIndentChar"/>
    <w:unhideWhenUsed/>
    <w:rsid w:val="002E187C"/>
    <w:pPr>
      <w:tabs>
        <w:tab w:val="left" w:pos="216"/>
      </w:tabs>
      <w:spacing w:after="120"/>
      <w:ind w:left="360"/>
    </w:pPr>
    <w:rPr>
      <w:rFonts w:eastAsia="Calibri" w:cs="Times New Roman"/>
    </w:rPr>
  </w:style>
  <w:style w:type="character" w:customStyle="1" w:styleId="BodyTextIndentChar">
    <w:name w:val="Body Text Indent Char"/>
    <w:basedOn w:val="DefaultParagraphFont"/>
    <w:link w:val="BodyTextIndent"/>
    <w:rsid w:val="002E187C"/>
    <w:rPr>
      <w:rFonts w:eastAsia="Calibri" w:cs="Times New Roman"/>
    </w:rPr>
  </w:style>
  <w:style w:type="paragraph" w:styleId="NormalWeb">
    <w:name w:val="Normal (Web)"/>
    <w:basedOn w:val="Normal"/>
    <w:rsid w:val="002E187C"/>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rsid w:val="002E1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pPr>
    <w:rPr>
      <w:rFonts w:eastAsia="Times New Roman" w:cs="Times New Roman"/>
      <w:color w:val="FF0000"/>
    </w:rPr>
  </w:style>
  <w:style w:type="character" w:customStyle="1" w:styleId="BodyText3Char">
    <w:name w:val="Body Text 3 Char"/>
    <w:basedOn w:val="DefaultParagraphFont"/>
    <w:link w:val="BodyText3"/>
    <w:rsid w:val="002E187C"/>
    <w:rPr>
      <w:rFonts w:eastAsia="Times New Roman" w:cs="Times New Roman"/>
      <w:color w:val="FF0000"/>
    </w:rPr>
  </w:style>
  <w:style w:type="paragraph" w:styleId="BodyTextIndent2">
    <w:name w:val="Body Text Indent 2"/>
    <w:basedOn w:val="Normal"/>
    <w:link w:val="BodyTextIndent2Char"/>
    <w:rsid w:val="002E1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8"/>
      <w:ind w:left="7200" w:hanging="6480"/>
    </w:pPr>
    <w:rPr>
      <w:rFonts w:eastAsia="Times New Roman" w:cs="Times New Roman"/>
    </w:rPr>
  </w:style>
  <w:style w:type="character" w:customStyle="1" w:styleId="BodyTextIndent2Char">
    <w:name w:val="Body Text Indent 2 Char"/>
    <w:basedOn w:val="DefaultParagraphFont"/>
    <w:link w:val="BodyTextIndent2"/>
    <w:rsid w:val="002E187C"/>
    <w:rPr>
      <w:rFonts w:eastAsia="Times New Roman" w:cs="Times New Roman"/>
    </w:rPr>
  </w:style>
  <w:style w:type="paragraph" w:styleId="BodyTextIndent3">
    <w:name w:val="Body Text Indent 3"/>
    <w:basedOn w:val="Normal"/>
    <w:link w:val="BodyTextIndent3Char"/>
    <w:rsid w:val="002E187C"/>
    <w:pPr>
      <w:widowControl w:val="0"/>
      <w:autoSpaceDE w:val="0"/>
      <w:autoSpaceDN w:val="0"/>
      <w:adjustRightInd w:val="0"/>
      <w:spacing w:after="120"/>
      <w:ind w:left="360" w:firstLine="2880"/>
    </w:pPr>
    <w:rPr>
      <w:rFonts w:eastAsia="Times New Roman" w:cs="Times New Roman"/>
      <w:sz w:val="16"/>
      <w:szCs w:val="16"/>
    </w:rPr>
  </w:style>
  <w:style w:type="character" w:customStyle="1" w:styleId="BodyTextIndent3Char">
    <w:name w:val="Body Text Indent 3 Char"/>
    <w:basedOn w:val="DefaultParagraphFont"/>
    <w:link w:val="BodyTextIndent3"/>
    <w:rsid w:val="002E187C"/>
    <w:rPr>
      <w:rFonts w:eastAsia="Times New Roman" w:cs="Times New Roman"/>
      <w:sz w:val="16"/>
      <w:szCs w:val="16"/>
    </w:rPr>
  </w:style>
  <w:style w:type="paragraph" w:styleId="Header">
    <w:name w:val="header"/>
    <w:basedOn w:val="Normal"/>
    <w:link w:val="HeaderChar"/>
    <w:uiPriority w:val="99"/>
    <w:rsid w:val="002E187C"/>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HeaderChar">
    <w:name w:val="Header Char"/>
    <w:basedOn w:val="DefaultParagraphFont"/>
    <w:link w:val="Header"/>
    <w:uiPriority w:val="99"/>
    <w:rsid w:val="002E187C"/>
    <w:rPr>
      <w:rFonts w:eastAsia="Times New Roman" w:cs="Times New Roman"/>
      <w:sz w:val="24"/>
      <w:szCs w:val="24"/>
    </w:rPr>
  </w:style>
  <w:style w:type="paragraph" w:styleId="Footer">
    <w:name w:val="footer"/>
    <w:basedOn w:val="Normal"/>
    <w:link w:val="FooterChar"/>
    <w:uiPriority w:val="99"/>
    <w:rsid w:val="002E187C"/>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FooterChar">
    <w:name w:val="Footer Char"/>
    <w:basedOn w:val="DefaultParagraphFont"/>
    <w:link w:val="Footer"/>
    <w:uiPriority w:val="99"/>
    <w:rsid w:val="002E187C"/>
    <w:rPr>
      <w:rFonts w:eastAsia="Times New Roman" w:cs="Times New Roman"/>
      <w:sz w:val="24"/>
      <w:szCs w:val="24"/>
    </w:rPr>
  </w:style>
  <w:style w:type="paragraph" w:styleId="BalloonText">
    <w:name w:val="Balloon Text"/>
    <w:basedOn w:val="Normal"/>
    <w:link w:val="BalloonTextChar"/>
    <w:rsid w:val="002E187C"/>
    <w:pPr>
      <w:widowControl w:val="0"/>
      <w:autoSpaceDE w:val="0"/>
      <w:autoSpaceDN w:val="0"/>
      <w:adjustRightInd w:val="0"/>
      <w:ind w:firstLine="2880"/>
    </w:pPr>
    <w:rPr>
      <w:rFonts w:ascii="Tahoma" w:eastAsia="Times New Roman" w:hAnsi="Tahoma" w:cs="Tahoma"/>
      <w:sz w:val="16"/>
      <w:szCs w:val="16"/>
    </w:rPr>
  </w:style>
  <w:style w:type="character" w:customStyle="1" w:styleId="BalloonTextChar">
    <w:name w:val="Balloon Text Char"/>
    <w:basedOn w:val="DefaultParagraphFont"/>
    <w:link w:val="BalloonText"/>
    <w:rsid w:val="002E187C"/>
    <w:rPr>
      <w:rFonts w:ascii="Tahoma" w:eastAsia="Times New Roman" w:hAnsi="Tahoma" w:cs="Tahoma"/>
      <w:sz w:val="16"/>
      <w:szCs w:val="16"/>
    </w:rPr>
  </w:style>
  <w:style w:type="paragraph" w:styleId="ListParagraph">
    <w:name w:val="List Paragraph"/>
    <w:basedOn w:val="Normal"/>
    <w:uiPriority w:val="34"/>
    <w:qFormat/>
    <w:rsid w:val="002E187C"/>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2E187C"/>
    <w:rPr>
      <w:sz w:val="16"/>
      <w:szCs w:val="16"/>
    </w:rPr>
  </w:style>
  <w:style w:type="paragraph" w:styleId="CommentText">
    <w:name w:val="annotation text"/>
    <w:basedOn w:val="Normal"/>
    <w:link w:val="CommentTextChar"/>
    <w:uiPriority w:val="99"/>
    <w:semiHidden/>
    <w:unhideWhenUsed/>
    <w:rsid w:val="002E187C"/>
    <w:rPr>
      <w:sz w:val="20"/>
      <w:szCs w:val="20"/>
    </w:rPr>
  </w:style>
  <w:style w:type="character" w:customStyle="1" w:styleId="CommentTextChar">
    <w:name w:val="Comment Text Char"/>
    <w:basedOn w:val="DefaultParagraphFont"/>
    <w:link w:val="CommentText"/>
    <w:uiPriority w:val="99"/>
    <w:semiHidden/>
    <w:rsid w:val="002E187C"/>
    <w:rPr>
      <w:sz w:val="20"/>
      <w:szCs w:val="20"/>
    </w:rPr>
  </w:style>
  <w:style w:type="paragraph" w:styleId="CommentSubject">
    <w:name w:val="annotation subject"/>
    <w:basedOn w:val="CommentText"/>
    <w:next w:val="CommentText"/>
    <w:link w:val="CommentSubjectChar"/>
    <w:uiPriority w:val="99"/>
    <w:semiHidden/>
    <w:unhideWhenUsed/>
    <w:rsid w:val="002E187C"/>
    <w:rPr>
      <w:b/>
      <w:bCs/>
    </w:rPr>
  </w:style>
  <w:style w:type="character" w:customStyle="1" w:styleId="CommentSubjectChar">
    <w:name w:val="Comment Subject Char"/>
    <w:basedOn w:val="CommentTextChar"/>
    <w:link w:val="CommentSubject"/>
    <w:uiPriority w:val="99"/>
    <w:semiHidden/>
    <w:rsid w:val="002E187C"/>
    <w:rPr>
      <w:b/>
      <w:bCs/>
      <w:sz w:val="20"/>
      <w:szCs w:val="20"/>
    </w:rPr>
  </w:style>
  <w:style w:type="paragraph" w:styleId="Revision">
    <w:name w:val="Revision"/>
    <w:hidden/>
    <w:uiPriority w:val="99"/>
    <w:semiHidden/>
    <w:rsid w:val="002E187C"/>
  </w:style>
  <w:style w:type="paragraph" w:customStyle="1" w:styleId="Default">
    <w:name w:val="Default"/>
    <w:rsid w:val="002E187C"/>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35</Pages>
  <Words>12360</Words>
  <Characters>70452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82647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2019-05-09T20:58:00Z</cp:lastPrinted>
  <dcterms:created xsi:type="dcterms:W3CDTF">2019-05-09T21:08:00Z</dcterms:created>
  <dcterms:modified xsi:type="dcterms:W3CDTF">2019-05-09T21:08:00Z</dcterms:modified>
</cp:coreProperties>
</file>