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6B" w:rsidRDefault="0045466B" w:rsidP="00063EC1">
      <w:bookmarkStart w:id="0" w:name="_GoBack"/>
      <w:bookmarkEnd w:id="0"/>
      <w:r>
        <w:t>Agency Name: Department of Labor, Licensing and Regulation</w:t>
      </w:r>
    </w:p>
    <w:p w:rsidR="0045466B" w:rsidRDefault="0045466B" w:rsidP="00063EC1">
      <w:r>
        <w:t>Statutory Authority: 40-1-50, 40-1-70, and 40-75-60</w:t>
      </w:r>
    </w:p>
    <w:p w:rsidR="00A84CDB" w:rsidRDefault="00063EC1" w:rsidP="00063EC1">
      <w:r>
        <w:t>Document Number: 4862</w:t>
      </w:r>
    </w:p>
    <w:p w:rsidR="00063EC1" w:rsidRDefault="0045466B" w:rsidP="00063EC1">
      <w:r>
        <w:t>Proposed in State Register Volume and Issue: 42/11</w:t>
      </w:r>
    </w:p>
    <w:p w:rsidR="0028243A" w:rsidRDefault="0028243A" w:rsidP="00063EC1">
      <w:r>
        <w:t>House Committee: Regulations and Administrative Procedures Committee</w:t>
      </w:r>
    </w:p>
    <w:p w:rsidR="0028243A" w:rsidRDefault="0028243A" w:rsidP="00063EC1">
      <w:r>
        <w:t>Senate Committee: Labor, Commerce and Industry Committee</w:t>
      </w:r>
    </w:p>
    <w:p w:rsidR="004347F4" w:rsidRDefault="004347F4" w:rsidP="00063EC1">
      <w:r>
        <w:t>120 Day Review Expiration Date for Automatic Approval: 05/08/2019</w:t>
      </w:r>
    </w:p>
    <w:p w:rsidR="0019208D" w:rsidRDefault="0019208D" w:rsidP="00063EC1">
      <w:r>
        <w:t>Final in State Register Volume and Issue: 43/5</w:t>
      </w:r>
    </w:p>
    <w:p w:rsidR="0019208D" w:rsidRDefault="0045466B" w:rsidP="00063EC1">
      <w:r>
        <w:t xml:space="preserve">Status: </w:t>
      </w:r>
      <w:r w:rsidR="0019208D">
        <w:t>Final</w:t>
      </w:r>
    </w:p>
    <w:p w:rsidR="0045466B" w:rsidRDefault="0045466B" w:rsidP="00063EC1">
      <w:r>
        <w:t>Subject: Board of Examiners for Licensure of Professional Counselors and Marital and Family Therapists</w:t>
      </w:r>
    </w:p>
    <w:p w:rsidR="0045466B" w:rsidRDefault="0045466B" w:rsidP="00063EC1"/>
    <w:p w:rsidR="00063EC1" w:rsidRDefault="00063EC1" w:rsidP="00063EC1">
      <w:r>
        <w:t>History: 4862</w:t>
      </w:r>
    </w:p>
    <w:p w:rsidR="00063EC1" w:rsidRDefault="00063EC1" w:rsidP="00063EC1"/>
    <w:p w:rsidR="00063EC1" w:rsidRDefault="00063EC1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063EC1" w:rsidRDefault="0045466B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11/23/2018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5466B" w:rsidRDefault="004347F4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4347F4" w:rsidRDefault="0028243A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28243A" w:rsidRDefault="0028243A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28243A" w:rsidRDefault="005057FE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01/29/2019</w:t>
      </w:r>
      <w:r>
        <w:tab/>
        <w:t>Resolution Introduced to Approve</w:t>
      </w:r>
      <w:r>
        <w:tab/>
        <w:t>460</w:t>
      </w:r>
    </w:p>
    <w:p w:rsidR="005057FE" w:rsidRDefault="00004997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02/27/2019</w:t>
      </w:r>
      <w:r>
        <w:tab/>
        <w:t>Resolution Introduced to Approve</w:t>
      </w:r>
      <w:r>
        <w:tab/>
        <w:t>4118</w:t>
      </w:r>
    </w:p>
    <w:p w:rsidR="00004997" w:rsidRDefault="0019208D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05/08/2019</w:t>
      </w:r>
      <w:r>
        <w:tab/>
        <w:t>Approved by: Expiration Date</w:t>
      </w:r>
    </w:p>
    <w:p w:rsidR="0019208D" w:rsidRDefault="0019208D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05/24/2019</w:t>
      </w:r>
      <w:r>
        <w:tab/>
        <w:t>Effective Date unless otherwise</w:t>
      </w:r>
    </w:p>
    <w:p w:rsidR="0019208D" w:rsidRDefault="0019208D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19208D" w:rsidRPr="0019208D" w:rsidRDefault="0019208D" w:rsidP="00063EC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50B84" w:rsidRDefault="00063EC1" w:rsidP="00A94389">
      <w:pPr>
        <w:jc w:val="center"/>
      </w:pPr>
      <w:r>
        <w:br w:type="page"/>
      </w:r>
      <w:r w:rsidR="00450B84">
        <w:lastRenderedPageBreak/>
        <w:t>Document No. 4862</w:t>
      </w:r>
    </w:p>
    <w:p w:rsidR="00450B84" w:rsidRPr="002C3852" w:rsidRDefault="00450B84" w:rsidP="00A94389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450B84" w:rsidRPr="004C71E0" w:rsidRDefault="00450B84" w:rsidP="00A94389">
      <w:pPr>
        <w:jc w:val="center"/>
        <w:rPr>
          <w:rFonts w:cs="Times New Roman"/>
          <w:caps/>
        </w:rPr>
      </w:pPr>
      <w:r w:rsidRPr="004C71E0">
        <w:rPr>
          <w:rFonts w:cs="Times New Roman"/>
          <w:caps/>
        </w:rPr>
        <w:t>Chapter 10</w:t>
      </w:r>
    </w:p>
    <w:p w:rsidR="00450B84" w:rsidRPr="002C3852" w:rsidRDefault="00450B84" w:rsidP="00A94389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</w:t>
      </w:r>
      <w:r>
        <w:t>40</w:t>
      </w:r>
      <w:r>
        <w:noBreakHyphen/>
        <w:t>1</w:t>
      </w:r>
      <w:r>
        <w:noBreakHyphen/>
        <w:t>50, 40</w:t>
      </w:r>
      <w:r>
        <w:noBreakHyphen/>
        <w:t>1</w:t>
      </w:r>
      <w:r>
        <w:noBreakHyphen/>
        <w:t>70, and 40</w:t>
      </w:r>
      <w:r>
        <w:noBreakHyphen/>
        <w:t>75</w:t>
      </w:r>
      <w:r>
        <w:noBreakHyphen/>
        <w:t>60</w:t>
      </w:r>
    </w:p>
    <w:p w:rsidR="00450B84" w:rsidRDefault="00450B84" w:rsidP="00A94389"/>
    <w:p w:rsidR="00450B84" w:rsidRPr="00951461" w:rsidRDefault="00450B84" w:rsidP="00A94389">
      <w:r>
        <w:t>10</w:t>
      </w:r>
      <w:r>
        <w:noBreakHyphen/>
        <w:t>33. Board of Examiners for Licensure of Professional Counselors and Marital and Family Therapists.</w:t>
      </w:r>
    </w:p>
    <w:p w:rsidR="00450B84" w:rsidRDefault="00450B84" w:rsidP="00A94389"/>
    <w:p w:rsidR="00450B84" w:rsidRPr="00401C51" w:rsidRDefault="00450B84" w:rsidP="00A94389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450B84" w:rsidRDefault="00450B84" w:rsidP="00A94389"/>
    <w:p w:rsidR="00450B84" w:rsidRDefault="00450B84" w:rsidP="00A94389">
      <w:r>
        <w:tab/>
        <w:t>The South Carolina Department of Labor, Licensing and Regulation, on behalf of the Board of Examiners for the Licensure of Professional Counselors, Marriage and Family Therapists, Addiction Counselors, and Psycho</w:t>
      </w:r>
      <w:r>
        <w:noBreakHyphen/>
        <w:t>Educational Specialists proposes to amend its regulations to add a fee for the licensure of addiction counselors as required by South Carolina Code Section 40</w:t>
      </w:r>
      <w:r>
        <w:noBreakHyphen/>
        <w:t>75</w:t>
      </w:r>
      <w:r>
        <w:noBreakHyphen/>
        <w:t>220 and the passage of Act 249 of 2018 and to update existing fees. A scrivener</w:t>
      </w:r>
      <w:r w:rsidRPr="005D138C">
        <w:rPr>
          <w:rFonts w:cs="Times New Roman"/>
        </w:rPr>
        <w:t>’</w:t>
      </w:r>
      <w:r>
        <w:t xml:space="preserve">s error is corrected and a term is modified as required by Act 249 of 2018. </w:t>
      </w:r>
    </w:p>
    <w:p w:rsidR="00450B84" w:rsidRDefault="00450B84" w:rsidP="00A94389"/>
    <w:p w:rsidR="00450B84" w:rsidRDefault="00450B84" w:rsidP="00A94389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August 24, 2018.</w:t>
      </w:r>
    </w:p>
    <w:p w:rsidR="00450B84" w:rsidRDefault="00450B84" w:rsidP="00A94389"/>
    <w:p w:rsidR="00450B84" w:rsidRDefault="00450B84" w:rsidP="00A94389">
      <w:pPr>
        <w:rPr>
          <w:b/>
        </w:rPr>
      </w:pPr>
      <w:r>
        <w:rPr>
          <w:b/>
        </w:rPr>
        <w:t>Instructions:</w:t>
      </w:r>
    </w:p>
    <w:p w:rsidR="00450B84" w:rsidRDefault="00450B84" w:rsidP="00A94389">
      <w:pPr>
        <w:rPr>
          <w:b/>
        </w:rPr>
      </w:pPr>
    </w:p>
    <w:p w:rsidR="0019208D" w:rsidRDefault="00450B84" w:rsidP="00A94389">
      <w:r>
        <w:rPr>
          <w:b/>
        </w:rPr>
        <w:tab/>
      </w:r>
      <w:r>
        <w:t>Replace regulation as shown below. All other items and sections remain unchanged.</w:t>
      </w:r>
    </w:p>
    <w:p w:rsidR="0019208D" w:rsidRDefault="0019208D" w:rsidP="00A94389"/>
    <w:p w:rsidR="00450B84" w:rsidRDefault="00450B84" w:rsidP="00A94389">
      <w:pPr>
        <w:rPr>
          <w:b/>
        </w:rPr>
      </w:pPr>
      <w:r w:rsidRPr="00044CFD">
        <w:rPr>
          <w:b/>
        </w:rPr>
        <w:t>Text:</w:t>
      </w:r>
    </w:p>
    <w:p w:rsidR="00450B84" w:rsidRPr="0019208D" w:rsidRDefault="00450B84" w:rsidP="00A94389"/>
    <w:p w:rsidR="00450B84" w:rsidRPr="0019208D" w:rsidRDefault="00450B84" w:rsidP="00A94389">
      <w:r w:rsidRPr="0019208D">
        <w:t>10</w:t>
      </w:r>
      <w:r w:rsidRPr="0019208D">
        <w:noBreakHyphen/>
        <w:t>33. Board of Examiners for the Licensure of Professional Counselors,</w:t>
      </w:r>
      <w:r w:rsidR="0019208D">
        <w:t xml:space="preserve"> </w:t>
      </w:r>
      <w:r w:rsidRPr="0019208D">
        <w:t>Marriage and Family Therapists, Addiction Counselors, and Psycho</w:t>
      </w:r>
      <w:r w:rsidRPr="0019208D">
        <w:noBreakHyphen/>
        <w:t>Educational Specialists.</w:t>
      </w:r>
    </w:p>
    <w:p w:rsidR="00450B84" w:rsidRPr="0019208D" w:rsidRDefault="00450B84" w:rsidP="00A94389"/>
    <w:p w:rsidR="00450B84" w:rsidRPr="0019208D" w:rsidRDefault="00450B84" w:rsidP="00A94389">
      <w:r w:rsidRPr="0019208D">
        <w:t>The Board shall charge the following fees:</w:t>
      </w:r>
    </w:p>
    <w:p w:rsidR="00450B84" w:rsidRPr="0019208D" w:rsidRDefault="00450B84" w:rsidP="00A94389"/>
    <w:p w:rsidR="00450B84" w:rsidRPr="0019208D" w:rsidRDefault="00450B84" w:rsidP="00A94389">
      <w:r w:rsidRPr="0019208D">
        <w:t>A.</w:t>
      </w:r>
      <w:r w:rsidRPr="0019208D">
        <w:tab/>
      </w:r>
      <w:r w:rsidRPr="0019208D">
        <w:tab/>
        <w:t>Application Fee – Application and fee go to Center for Credentialing Education (</w:t>
      </w:r>
      <w:proofErr w:type="spellStart"/>
      <w:r w:rsidRPr="0019208D">
        <w:t>CCE</w:t>
      </w:r>
      <w:proofErr w:type="spellEnd"/>
      <w:r w:rsidRPr="0019208D">
        <w:t>) to be reviewed and approved.</w:t>
      </w:r>
    </w:p>
    <w:p w:rsidR="00450B84" w:rsidRPr="0019208D" w:rsidRDefault="00450B84" w:rsidP="00A94389">
      <w:r w:rsidRPr="0019208D">
        <w:t>B.</w:t>
      </w:r>
      <w:r w:rsidRPr="0019208D">
        <w:tab/>
      </w:r>
      <w:r w:rsidRPr="0019208D">
        <w:tab/>
        <w:t>Initial License Fee:</w:t>
      </w:r>
    </w:p>
    <w:p w:rsidR="00450B84" w:rsidRPr="0019208D" w:rsidRDefault="00450B84" w:rsidP="00A94389">
      <w:r w:rsidRPr="0019208D">
        <w:tab/>
      </w:r>
      <w:r w:rsidRPr="0019208D">
        <w:tab/>
        <w:t>1.</w:t>
      </w:r>
      <w:r w:rsidRPr="0019208D">
        <w:tab/>
      </w:r>
      <w:r w:rsidRPr="0019208D">
        <w:tab/>
        <w:t>Associate: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="0019208D">
        <w:tab/>
      </w:r>
      <w:r w:rsid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2.</w:t>
      </w:r>
      <w:r w:rsidRPr="0019208D">
        <w:tab/>
      </w:r>
      <w:r w:rsidRPr="0019208D">
        <w:tab/>
        <w:t>Professional Counselors: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3.</w:t>
      </w:r>
      <w:r w:rsidRPr="0019208D">
        <w:tab/>
      </w:r>
      <w:r w:rsidRPr="0019208D">
        <w:tab/>
        <w:t>Marriage and Family Therapists: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4.</w:t>
      </w:r>
      <w:r w:rsidRPr="0019208D">
        <w:tab/>
      </w:r>
      <w:r w:rsidRPr="0019208D">
        <w:tab/>
        <w:t>Psycho</w:t>
      </w:r>
      <w:r w:rsidRPr="0019208D">
        <w:noBreakHyphen/>
        <w:t>Educational Specialists: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5.</w:t>
      </w:r>
      <w:r w:rsidRPr="0019208D">
        <w:tab/>
      </w:r>
      <w:r w:rsidRPr="0019208D">
        <w:tab/>
        <w:t>Addiction Counselors: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6.</w:t>
      </w:r>
      <w:r w:rsidRPr="0019208D">
        <w:tab/>
      </w:r>
      <w:r w:rsidR="0019208D">
        <w:tab/>
      </w:r>
      <w:r w:rsidRPr="0019208D">
        <w:t>Professional Counselor Supervisors: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="004347F4" w:rsidRPr="0019208D">
        <w:tab/>
      </w:r>
      <w:r w:rsidRPr="0019208D">
        <w:tab/>
      </w:r>
      <w:r w:rsidRPr="0019208D">
        <w:tab/>
      </w:r>
      <w:r w:rsidRPr="0019208D">
        <w:tab/>
        <w:t>$100</w:t>
      </w:r>
    </w:p>
    <w:p w:rsidR="00450B84" w:rsidRPr="0019208D" w:rsidRDefault="00450B84" w:rsidP="00A94389">
      <w:r w:rsidRPr="0019208D">
        <w:tab/>
      </w:r>
      <w:r w:rsidRPr="0019208D">
        <w:tab/>
        <w:t>7.</w:t>
      </w:r>
      <w:r w:rsidRPr="0019208D">
        <w:tab/>
      </w:r>
      <w:r w:rsidR="0019208D">
        <w:tab/>
      </w:r>
      <w:r w:rsidRPr="0019208D">
        <w:t>Marriage and Family Therapy Supervisors: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="004347F4" w:rsidRPr="0019208D">
        <w:tab/>
      </w:r>
      <w:r w:rsidRPr="0019208D">
        <w:tab/>
        <w:t>$100</w:t>
      </w:r>
    </w:p>
    <w:p w:rsidR="00450B84" w:rsidRPr="0019208D" w:rsidRDefault="00450B84" w:rsidP="00A94389">
      <w:r w:rsidRPr="0019208D">
        <w:t>C.</w:t>
      </w:r>
      <w:r w:rsidRPr="0019208D">
        <w:tab/>
      </w:r>
      <w:r w:rsidRPr="0019208D">
        <w:tab/>
        <w:t>Biennial license renewal:</w:t>
      </w:r>
    </w:p>
    <w:p w:rsidR="00450B84" w:rsidRPr="0019208D" w:rsidRDefault="00450B84" w:rsidP="00A94389">
      <w:r w:rsidRPr="0019208D">
        <w:tab/>
      </w:r>
      <w:r w:rsidRPr="0019208D">
        <w:tab/>
        <w:t>1.</w:t>
      </w:r>
      <w:r w:rsidRPr="0019208D">
        <w:tab/>
      </w:r>
      <w:r w:rsidRPr="0019208D">
        <w:tab/>
        <w:t>Professional Counselors: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2.</w:t>
      </w:r>
      <w:r w:rsidRPr="0019208D">
        <w:tab/>
      </w:r>
      <w:r w:rsidRPr="0019208D">
        <w:tab/>
        <w:t>Marriage and Family Therapists: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3.</w:t>
      </w:r>
      <w:r w:rsidRPr="0019208D">
        <w:tab/>
      </w:r>
      <w:r w:rsidRPr="0019208D">
        <w:tab/>
        <w:t>Psycho</w:t>
      </w:r>
      <w:r w:rsidRPr="0019208D">
        <w:noBreakHyphen/>
        <w:t>Educational Specialists: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$150</w:t>
      </w:r>
    </w:p>
    <w:p w:rsidR="00450B84" w:rsidRPr="0019208D" w:rsidRDefault="00450B84" w:rsidP="00A94389">
      <w:r w:rsidRPr="0019208D">
        <w:tab/>
      </w:r>
      <w:r w:rsidRPr="0019208D">
        <w:tab/>
        <w:t>4.</w:t>
      </w:r>
      <w:r w:rsidRPr="0019208D">
        <w:tab/>
      </w:r>
      <w:r w:rsidRPr="0019208D">
        <w:tab/>
        <w:t>Professional Counselor Supervisors: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$100</w:t>
      </w:r>
    </w:p>
    <w:p w:rsidR="00450B84" w:rsidRPr="0019208D" w:rsidRDefault="00450B84" w:rsidP="00A94389">
      <w:r w:rsidRPr="0019208D">
        <w:tab/>
      </w:r>
      <w:r w:rsidRPr="0019208D">
        <w:tab/>
        <w:t>5.</w:t>
      </w:r>
      <w:r w:rsidRPr="0019208D">
        <w:tab/>
      </w:r>
      <w:r w:rsidRPr="0019208D">
        <w:tab/>
        <w:t>Marriage and Family Therapy Supervisors: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$100</w:t>
      </w:r>
    </w:p>
    <w:p w:rsidR="00450B84" w:rsidRPr="0019208D" w:rsidRDefault="00450B84" w:rsidP="00A94389">
      <w:r w:rsidRPr="0019208D">
        <w:t>D.</w:t>
      </w:r>
      <w:r w:rsidRPr="0019208D">
        <w:tab/>
      </w:r>
      <w:r w:rsidRPr="0019208D">
        <w:tab/>
        <w:t>Late Renewal Penalty (1 through 3 months):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$50</w:t>
      </w:r>
    </w:p>
    <w:p w:rsidR="00450B84" w:rsidRPr="0019208D" w:rsidRDefault="00450B84" w:rsidP="00A94389">
      <w:r w:rsidRPr="0019208D">
        <w:t>E.</w:t>
      </w:r>
      <w:r w:rsidRPr="0019208D">
        <w:tab/>
      </w:r>
      <w:r w:rsidRPr="0019208D">
        <w:tab/>
        <w:t>Reinstatement Fee: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$300 + renewal fee</w:t>
      </w:r>
    </w:p>
    <w:p w:rsidR="00450B84" w:rsidRPr="0019208D" w:rsidRDefault="00450B84" w:rsidP="00A94389">
      <w:r w:rsidRPr="0019208D">
        <w:t>F.</w:t>
      </w:r>
      <w:r w:rsidRPr="0019208D">
        <w:tab/>
      </w:r>
      <w:r w:rsidRPr="0019208D">
        <w:tab/>
        <w:t>Examination Fee:</w:t>
      </w:r>
      <w:r w:rsidRPr="0019208D">
        <w:tab/>
      </w:r>
    </w:p>
    <w:p w:rsidR="00450B84" w:rsidRPr="0019208D" w:rsidRDefault="00450B84" w:rsidP="00A94389">
      <w:r w:rsidRPr="0019208D">
        <w:tab/>
      </w:r>
      <w:r w:rsidRPr="0019208D">
        <w:tab/>
        <w:t>1.</w:t>
      </w:r>
      <w:r w:rsidRPr="0019208D">
        <w:tab/>
      </w:r>
      <w:r w:rsidRPr="0019208D">
        <w:tab/>
        <w:t>Professional Counselors: paid to National Board for Certified</w:t>
      </w:r>
    </w:p>
    <w:p w:rsidR="00450B84" w:rsidRPr="0019208D" w:rsidRDefault="00450B84" w:rsidP="00A94389">
      <w:r w:rsidRPr="0019208D">
        <w:tab/>
      </w:r>
      <w:r w:rsidRPr="0019208D">
        <w:tab/>
      </w:r>
      <w:r w:rsidRPr="0019208D">
        <w:tab/>
      </w:r>
      <w:r w:rsidRPr="0019208D">
        <w:tab/>
        <w:t>Counselors (</w:t>
      </w:r>
      <w:proofErr w:type="spellStart"/>
      <w:r w:rsidRPr="0019208D">
        <w:t>NBCC</w:t>
      </w:r>
      <w:proofErr w:type="spellEnd"/>
      <w:r w:rsidRPr="0019208D">
        <w:t>)</w:t>
      </w:r>
    </w:p>
    <w:p w:rsidR="00450B84" w:rsidRPr="0019208D" w:rsidRDefault="00450B84" w:rsidP="00A94389">
      <w:r w:rsidRPr="0019208D">
        <w:tab/>
      </w:r>
      <w:r w:rsidRPr="0019208D">
        <w:tab/>
        <w:t>2.</w:t>
      </w:r>
      <w:r w:rsidRPr="0019208D">
        <w:tab/>
      </w:r>
      <w:r w:rsidRPr="0019208D">
        <w:tab/>
        <w:t>Marriage and Family Therapists: paid to Professional Examination</w:t>
      </w:r>
    </w:p>
    <w:p w:rsidR="00450B84" w:rsidRPr="0019208D" w:rsidRDefault="00450B84" w:rsidP="00A94389">
      <w:r w:rsidRPr="0019208D">
        <w:lastRenderedPageBreak/>
        <w:tab/>
      </w:r>
      <w:r w:rsidRPr="0019208D">
        <w:tab/>
      </w:r>
      <w:r w:rsidRPr="0019208D">
        <w:tab/>
      </w:r>
      <w:r w:rsidRPr="0019208D">
        <w:tab/>
        <w:t>Service (PES)</w:t>
      </w:r>
    </w:p>
    <w:p w:rsidR="00450B84" w:rsidRPr="0019208D" w:rsidRDefault="00450B84" w:rsidP="00A94389">
      <w:r w:rsidRPr="0019208D">
        <w:t>G.</w:t>
      </w:r>
      <w:r w:rsidRPr="0019208D">
        <w:tab/>
      </w:r>
      <w:r w:rsidRPr="0019208D">
        <w:tab/>
        <w:t>License Verification: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="0019208D">
        <w:tab/>
      </w:r>
      <w:r w:rsidR="0019208D">
        <w:tab/>
      </w:r>
      <w:r w:rsidR="0019208D">
        <w:tab/>
      </w:r>
      <w:r w:rsidR="0019208D">
        <w:tab/>
      </w:r>
      <w:r w:rsidR="0019208D">
        <w:tab/>
      </w:r>
      <w:r w:rsid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$5</w:t>
      </w:r>
    </w:p>
    <w:p w:rsidR="00450B84" w:rsidRPr="0019208D" w:rsidRDefault="00450B84" w:rsidP="00A94389">
      <w:r w:rsidRPr="0019208D">
        <w:t>H.</w:t>
      </w:r>
      <w:r w:rsidRPr="0019208D">
        <w:tab/>
      </w:r>
      <w:r w:rsidRPr="0019208D">
        <w:tab/>
        <w:t>License verification to another state: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$5</w:t>
      </w:r>
    </w:p>
    <w:p w:rsidR="00450B84" w:rsidRPr="0019208D" w:rsidRDefault="00450B84" w:rsidP="00A94389">
      <w:r w:rsidRPr="0019208D">
        <w:t>I.</w:t>
      </w:r>
      <w:r w:rsidRPr="0019208D">
        <w:tab/>
      </w:r>
      <w:r w:rsidRPr="0019208D">
        <w:tab/>
        <w:t>Name change and new license card: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="0019208D">
        <w:tab/>
      </w:r>
      <w:r w:rsidR="0019208D">
        <w:tab/>
      </w:r>
      <w:r w:rsid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$10</w:t>
      </w:r>
    </w:p>
    <w:p w:rsidR="00450B84" w:rsidRPr="0019208D" w:rsidRDefault="00450B84" w:rsidP="00A94389">
      <w:r w:rsidRPr="0019208D">
        <w:t>J.</w:t>
      </w:r>
      <w:r w:rsidRPr="0019208D">
        <w:tab/>
      </w:r>
      <w:r w:rsidRPr="0019208D">
        <w:tab/>
        <w:t>Copy of file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$10</w:t>
      </w:r>
    </w:p>
    <w:p w:rsidR="00450B84" w:rsidRPr="0019208D" w:rsidRDefault="00450B84" w:rsidP="00A94389">
      <w:r w:rsidRPr="0019208D">
        <w:t>K.</w:t>
      </w:r>
      <w:r w:rsidRPr="0019208D">
        <w:tab/>
      </w:r>
      <w:r w:rsidR="0019208D">
        <w:tab/>
      </w:r>
      <w:r w:rsidRPr="0019208D">
        <w:t>Duplicate license:</w:t>
      </w:r>
      <w:r w:rsidRPr="0019208D">
        <w:tab/>
      </w:r>
    </w:p>
    <w:p w:rsidR="00450B84" w:rsidRPr="0019208D" w:rsidRDefault="00450B84" w:rsidP="00A94389">
      <w:r w:rsidRPr="0019208D">
        <w:tab/>
      </w:r>
      <w:r w:rsidRPr="0019208D">
        <w:tab/>
        <w:t>1.</w:t>
      </w:r>
      <w:r w:rsidRPr="0019208D">
        <w:tab/>
      </w:r>
      <w:r w:rsidRPr="0019208D">
        <w:tab/>
        <w:t>Wall certificate: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$25</w:t>
      </w:r>
    </w:p>
    <w:p w:rsidR="00450B84" w:rsidRPr="0019208D" w:rsidRDefault="00450B84" w:rsidP="00A94389">
      <w:r w:rsidRPr="0019208D">
        <w:tab/>
      </w:r>
      <w:r w:rsidRPr="0019208D">
        <w:tab/>
        <w:t>2.</w:t>
      </w:r>
      <w:r w:rsidRPr="0019208D">
        <w:tab/>
      </w:r>
      <w:r w:rsidRPr="0019208D">
        <w:tab/>
        <w:t>License card: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$10</w:t>
      </w:r>
    </w:p>
    <w:p w:rsidR="00450B84" w:rsidRPr="0019208D" w:rsidRDefault="00450B84" w:rsidP="00A94389">
      <w:r w:rsidRPr="0019208D">
        <w:t>L.</w:t>
      </w:r>
      <w:r w:rsidR="0019208D">
        <w:tab/>
      </w:r>
      <w:r w:rsidRPr="0019208D">
        <w:tab/>
        <w:t>Returned check charge:</w:t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$30 (or as otherwise</w:t>
      </w:r>
    </w:p>
    <w:p w:rsidR="00450B84" w:rsidRPr="0019208D" w:rsidRDefault="00450B84" w:rsidP="00A94389"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established by law as</w:t>
      </w:r>
    </w:p>
    <w:p w:rsidR="00450B84" w:rsidRPr="0019208D" w:rsidRDefault="00450B84" w:rsidP="00A94389"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administrative costs for</w:t>
      </w:r>
    </w:p>
    <w:p w:rsidR="00450B84" w:rsidRPr="0019208D" w:rsidRDefault="00450B84" w:rsidP="00A94389"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</w:r>
      <w:r w:rsidRPr="0019208D">
        <w:tab/>
        <w:t>returned checks)</w:t>
      </w:r>
    </w:p>
    <w:p w:rsidR="00450B84" w:rsidRPr="0019208D" w:rsidRDefault="00450B84" w:rsidP="00130FE7">
      <w:pPr>
        <w:rPr>
          <w:b/>
        </w:rPr>
      </w:pPr>
      <w:r w:rsidRPr="0019208D">
        <w:rPr>
          <w:b/>
        </w:rPr>
        <w:t>Fiscal Impact Statement:</w:t>
      </w:r>
    </w:p>
    <w:p w:rsidR="00450B84" w:rsidRPr="0019208D" w:rsidRDefault="00450B84" w:rsidP="00130FE7">
      <w:pPr>
        <w:rPr>
          <w:b/>
        </w:rPr>
      </w:pPr>
    </w:p>
    <w:p w:rsidR="00450B84" w:rsidRPr="0019208D" w:rsidRDefault="00450B84" w:rsidP="00130FE7">
      <w:r w:rsidRPr="0019208D">
        <w:tab/>
        <w:t>There will be no cost incurred by the State or any of its political subdivisions for these regulations.</w:t>
      </w:r>
    </w:p>
    <w:p w:rsidR="00450B84" w:rsidRPr="0019208D" w:rsidRDefault="00450B84" w:rsidP="00130FE7"/>
    <w:p w:rsidR="00450B84" w:rsidRPr="0019208D" w:rsidRDefault="00450B84" w:rsidP="00130FE7">
      <w:pPr>
        <w:rPr>
          <w:b/>
        </w:rPr>
      </w:pPr>
      <w:r w:rsidRPr="0019208D">
        <w:rPr>
          <w:b/>
        </w:rPr>
        <w:t>Statement of Rationale:</w:t>
      </w:r>
    </w:p>
    <w:p w:rsidR="00450B84" w:rsidRPr="0019208D" w:rsidRDefault="00450B84" w:rsidP="00130FE7"/>
    <w:p w:rsidR="00450B84" w:rsidRPr="0019208D" w:rsidRDefault="00450B84" w:rsidP="00130FE7">
      <w:r w:rsidRPr="0019208D">
        <w:tab/>
        <w:t>In 2018, the General Assembly passed Act 249 requiring the state, by and through the Board of Examiners for the Licensure of Professional Counselors, Marriage and Family Therapists, Addiction Counselors, and Psycho</w:t>
      </w:r>
      <w:r w:rsidRPr="0019208D">
        <w:noBreakHyphen/>
        <w:t>Educational Specialists, to regulate Addiction Counselors. South Carolina Code Section 40</w:t>
      </w:r>
      <w:r w:rsidRPr="0019208D">
        <w:noBreakHyphen/>
        <w:t>1</w:t>
      </w:r>
      <w:r w:rsidRPr="0019208D">
        <w:noBreakHyphen/>
        <w:t>50(B) requires the department (</w:t>
      </w:r>
      <w:proofErr w:type="spellStart"/>
      <w:r w:rsidRPr="0019208D">
        <w:t>LLR</w:t>
      </w:r>
      <w:proofErr w:type="spellEnd"/>
      <w:r w:rsidRPr="0019208D">
        <w:t>) to establish initial fees for revenue</w:t>
      </w:r>
      <w:r w:rsidRPr="0019208D">
        <w:noBreakHyphen/>
        <w:t>funded boards, and the Counselors</w:t>
      </w:r>
      <w:r w:rsidRPr="0019208D">
        <w:rPr>
          <w:rFonts w:cs="Times New Roman"/>
        </w:rPr>
        <w:t>’</w:t>
      </w:r>
      <w:r w:rsidRPr="0019208D">
        <w:t xml:space="preserve"> practice act, in South Carolina Code Section 40</w:t>
      </w:r>
      <w:r w:rsidRPr="0019208D">
        <w:noBreakHyphen/>
        <w:t>75</w:t>
      </w:r>
      <w:r w:rsidRPr="0019208D">
        <w:noBreakHyphen/>
        <w:t>200 requires payment of an appropriate fee for licensure. Two scrivener</w:t>
      </w:r>
      <w:r w:rsidRPr="0019208D">
        <w:rPr>
          <w:rFonts w:cs="Times New Roman"/>
        </w:rPr>
        <w:t>’</w:t>
      </w:r>
      <w:r w:rsidRPr="0019208D">
        <w:t>s errors were corrected, and a term was changed as required by Act 249 of 2018. The Board is also updating existing fees.</w:t>
      </w:r>
    </w:p>
    <w:p w:rsidR="00063EC1" w:rsidRPr="0019208D" w:rsidRDefault="00063EC1" w:rsidP="00450B84">
      <w:pPr>
        <w:jc w:val="center"/>
      </w:pPr>
    </w:p>
    <w:sectPr w:rsidR="00063EC1" w:rsidRPr="0019208D" w:rsidSect="0045466B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6B" w:rsidRDefault="0045466B" w:rsidP="0045466B">
      <w:r>
        <w:separator/>
      </w:r>
    </w:p>
  </w:endnote>
  <w:endnote w:type="continuationSeparator" w:id="0">
    <w:p w:rsidR="0045466B" w:rsidRDefault="0045466B" w:rsidP="004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6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66B" w:rsidRDefault="00454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66B" w:rsidRDefault="0045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6B" w:rsidRDefault="0045466B" w:rsidP="0045466B">
      <w:r>
        <w:separator/>
      </w:r>
    </w:p>
  </w:footnote>
  <w:footnote w:type="continuationSeparator" w:id="0">
    <w:p w:rsidR="0045466B" w:rsidRDefault="0045466B" w:rsidP="0045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C1"/>
    <w:rsid w:val="00004997"/>
    <w:rsid w:val="00063EC1"/>
    <w:rsid w:val="001849AB"/>
    <w:rsid w:val="0019208D"/>
    <w:rsid w:val="0028243A"/>
    <w:rsid w:val="00337472"/>
    <w:rsid w:val="00381DF2"/>
    <w:rsid w:val="003E4FB5"/>
    <w:rsid w:val="00402788"/>
    <w:rsid w:val="004347F4"/>
    <w:rsid w:val="00450B84"/>
    <w:rsid w:val="0045466B"/>
    <w:rsid w:val="005057FE"/>
    <w:rsid w:val="005A3311"/>
    <w:rsid w:val="0060475B"/>
    <w:rsid w:val="0068175D"/>
    <w:rsid w:val="006A296F"/>
    <w:rsid w:val="00754349"/>
    <w:rsid w:val="00A220E4"/>
    <w:rsid w:val="00A52663"/>
    <w:rsid w:val="00A84CDB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9C59"/>
  <w15:chartTrackingRefBased/>
  <w15:docId w15:val="{9C1776B2-E110-40C8-BFD0-44E0C35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6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6B"/>
  </w:style>
  <w:style w:type="paragraph" w:styleId="Footer">
    <w:name w:val="footer"/>
    <w:basedOn w:val="Normal"/>
    <w:link w:val="FooterChar"/>
    <w:uiPriority w:val="99"/>
    <w:unhideWhenUsed/>
    <w:rsid w:val="00454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6B"/>
  </w:style>
  <w:style w:type="paragraph" w:styleId="BalloonText">
    <w:name w:val="Balloon Text"/>
    <w:basedOn w:val="Normal"/>
    <w:link w:val="BalloonTextChar"/>
    <w:uiPriority w:val="99"/>
    <w:semiHidden/>
    <w:unhideWhenUsed/>
    <w:rsid w:val="0019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FA967DE9.dotm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>Legislative Services Agency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2019-05-09T18:59:00Z</cp:lastPrinted>
  <dcterms:created xsi:type="dcterms:W3CDTF">2019-05-09T19:01:00Z</dcterms:created>
  <dcterms:modified xsi:type="dcterms:W3CDTF">2019-05-09T19:01:00Z</dcterms:modified>
</cp:coreProperties>
</file>