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42" w:rsidRDefault="00365542" w:rsidP="00365542">
      <w:pPr>
        <w:ind w:firstLine="0"/>
        <w:rPr>
          <w:strike/>
        </w:rPr>
      </w:pPr>
      <w:bookmarkStart w:id="0" w:name="_GoBack"/>
      <w:bookmarkEnd w:id="0"/>
    </w:p>
    <w:p w:rsidR="00365542" w:rsidRDefault="00365542" w:rsidP="00365542">
      <w:pPr>
        <w:ind w:firstLine="0"/>
        <w:rPr>
          <w:strike/>
        </w:rPr>
      </w:pPr>
      <w:r>
        <w:rPr>
          <w:strike/>
        </w:rPr>
        <w:t>Indicates Matter Stricken</w:t>
      </w:r>
    </w:p>
    <w:p w:rsidR="00365542" w:rsidRDefault="00365542" w:rsidP="00365542">
      <w:pPr>
        <w:ind w:firstLine="0"/>
        <w:rPr>
          <w:u w:val="single"/>
        </w:rPr>
      </w:pPr>
      <w:r>
        <w:rPr>
          <w:u w:val="single"/>
        </w:rPr>
        <w:t>Indicates New Matter</w:t>
      </w:r>
    </w:p>
    <w:p w:rsidR="00365542" w:rsidRDefault="00365542"/>
    <w:p w:rsidR="00365542" w:rsidRDefault="00365542">
      <w:r>
        <w:t>The House assembled at 10:00 a.m.</w:t>
      </w:r>
    </w:p>
    <w:p w:rsidR="00365542" w:rsidRDefault="00365542">
      <w:r>
        <w:t>Deliberations were opened with prayer by Representative J.R. SMITH, as follows:</w:t>
      </w:r>
    </w:p>
    <w:p w:rsidR="00365542" w:rsidRDefault="00365542"/>
    <w:p w:rsidR="00365542" w:rsidRPr="00695163" w:rsidRDefault="00365542" w:rsidP="00365542">
      <w:pPr>
        <w:ind w:firstLine="270"/>
      </w:pPr>
      <w:bookmarkStart w:id="1" w:name="file_start2"/>
      <w:bookmarkEnd w:id="1"/>
      <w:r w:rsidRPr="00695163">
        <w:t>Our thought for today is from John 6:58: “This is that bread which came down from heaven, not as your fathers did eat manna, and are dead, he that eateth of this bread shall live forever.”</w:t>
      </w:r>
    </w:p>
    <w:p w:rsidR="00365542" w:rsidRPr="00695163" w:rsidRDefault="00365542" w:rsidP="00365542">
      <w:pPr>
        <w:ind w:firstLine="270"/>
      </w:pPr>
      <w:r w:rsidRPr="00695163">
        <w:t>Let us pray. Loving God, Your mercy reaches each and every one, let us be thankful for the bread of life this day. As the manna from heaven sustained Your people on their forty year journey, let us always remember Your sustaining mercy for each of us. Let us remember our friends, that may sit with us in this Chamber. God help us always to remember our fellow Members, our Speaker, our State, our Nation, and our President, during these difficult times. We know that You hold today, tomorrow, and eternity, in the palm of Your hands. Your guiding mercy we ask. Amen.</w:t>
      </w:r>
    </w:p>
    <w:p w:rsidR="00365542" w:rsidRDefault="00365542">
      <w:bookmarkStart w:id="2" w:name="file_end2"/>
      <w:bookmarkEnd w:id="2"/>
    </w:p>
    <w:p w:rsidR="00365542" w:rsidRDefault="00365542">
      <w:r>
        <w:t>Pursuant to Rule 6.3, the House of Representatives was led in the Pledge of Allegiance to the Flag of the United States of America by the SPEAKER.</w:t>
      </w:r>
    </w:p>
    <w:p w:rsidR="00365542" w:rsidRDefault="00365542"/>
    <w:p w:rsidR="00365542" w:rsidRDefault="00365542">
      <w:r>
        <w:t>After corrections to the Journal of the proceedings of yesterday, the SPEAKER ordered it confirmed.</w:t>
      </w:r>
    </w:p>
    <w:p w:rsidR="00365542" w:rsidRDefault="00365542"/>
    <w:p w:rsidR="00365542" w:rsidRDefault="00365542" w:rsidP="00365542">
      <w:pPr>
        <w:keepNext/>
        <w:jc w:val="center"/>
        <w:rPr>
          <w:b/>
        </w:rPr>
      </w:pPr>
      <w:r w:rsidRPr="00365542">
        <w:rPr>
          <w:b/>
        </w:rPr>
        <w:t>MOTION ADOPTED</w:t>
      </w:r>
    </w:p>
    <w:p w:rsidR="00365542" w:rsidRDefault="00365542" w:rsidP="00365542">
      <w:r>
        <w:t>Rep. HAMILTON moved that when the House adjourns, it adjourn in memory of John Brausch of Taylors, which was agreed to.</w:t>
      </w:r>
    </w:p>
    <w:p w:rsidR="00365542" w:rsidRDefault="00365542" w:rsidP="00365542"/>
    <w:p w:rsidR="00365542" w:rsidRDefault="00365542" w:rsidP="00365542">
      <w:pPr>
        <w:keepNext/>
        <w:jc w:val="center"/>
        <w:rPr>
          <w:b/>
        </w:rPr>
      </w:pPr>
      <w:r w:rsidRPr="00365542">
        <w:rPr>
          <w:b/>
        </w:rPr>
        <w:t>SILENT PRAYER</w:t>
      </w:r>
    </w:p>
    <w:p w:rsidR="00365542" w:rsidRDefault="00365542" w:rsidP="00365542">
      <w:r>
        <w:t xml:space="preserve">The House stood in silent prayer for the family of Representative Govan in the death of his sister. </w:t>
      </w:r>
    </w:p>
    <w:p w:rsidR="00365542" w:rsidRDefault="00365542" w:rsidP="00365542"/>
    <w:p w:rsidR="00365542" w:rsidRPr="00365542" w:rsidRDefault="00365542" w:rsidP="00365542">
      <w:pPr>
        <w:keepNext/>
        <w:jc w:val="center"/>
        <w:rPr>
          <w:b/>
        </w:rPr>
      </w:pPr>
      <w:r w:rsidRPr="00365542">
        <w:rPr>
          <w:b/>
        </w:rPr>
        <w:t>RESIGNATION</w:t>
      </w:r>
    </w:p>
    <w:p w:rsidR="00365542" w:rsidRDefault="00365542" w:rsidP="00365542">
      <w:r>
        <w:t>The following was received:</w:t>
      </w:r>
    </w:p>
    <w:p w:rsidR="00365542" w:rsidRDefault="00365542" w:rsidP="00365542">
      <w:pPr>
        <w:keepNext/>
      </w:pPr>
    </w:p>
    <w:p w:rsidR="00365542" w:rsidRPr="0085214C" w:rsidRDefault="00365542" w:rsidP="00365542">
      <w:pPr>
        <w:ind w:firstLine="0"/>
      </w:pPr>
      <w:bookmarkStart w:id="3" w:name="file_start10"/>
      <w:bookmarkEnd w:id="3"/>
      <w:r w:rsidRPr="0085214C">
        <w:t>February 17, 2009</w:t>
      </w:r>
    </w:p>
    <w:p w:rsidR="00365542" w:rsidRPr="0085214C" w:rsidRDefault="00365542" w:rsidP="00365542">
      <w:pPr>
        <w:ind w:firstLine="0"/>
      </w:pPr>
      <w:r w:rsidRPr="0085214C">
        <w:t>The Honorable Charles Reid</w:t>
      </w:r>
    </w:p>
    <w:p w:rsidR="00365542" w:rsidRPr="0085214C" w:rsidRDefault="00365542" w:rsidP="00365542">
      <w:pPr>
        <w:ind w:firstLine="0"/>
      </w:pPr>
      <w:r w:rsidRPr="0085214C">
        <w:lastRenderedPageBreak/>
        <w:t>Clerk</w:t>
      </w:r>
      <w:r w:rsidR="009329DF">
        <w:t xml:space="preserve">, </w:t>
      </w:r>
      <w:r w:rsidRPr="0085214C">
        <w:t>South Carolina House of Representatives</w:t>
      </w:r>
    </w:p>
    <w:p w:rsidR="00365542" w:rsidRPr="0085214C" w:rsidRDefault="00365542" w:rsidP="00365542">
      <w:pPr>
        <w:ind w:firstLine="0"/>
      </w:pPr>
      <w:r w:rsidRPr="0085214C">
        <w:t>P.O. Box 11867</w:t>
      </w:r>
    </w:p>
    <w:p w:rsidR="00365542" w:rsidRPr="0085214C" w:rsidRDefault="00365542" w:rsidP="00365542">
      <w:pPr>
        <w:ind w:firstLine="0"/>
      </w:pPr>
      <w:r w:rsidRPr="0085214C">
        <w:t>Columbia SC 29211</w:t>
      </w:r>
    </w:p>
    <w:p w:rsidR="00365542" w:rsidRPr="0085214C" w:rsidRDefault="00365542" w:rsidP="00365542">
      <w:pPr>
        <w:ind w:firstLine="0"/>
      </w:pPr>
    </w:p>
    <w:p w:rsidR="00365542" w:rsidRPr="0085214C" w:rsidRDefault="00365542" w:rsidP="00365542">
      <w:pPr>
        <w:ind w:firstLine="0"/>
      </w:pPr>
      <w:r w:rsidRPr="0085214C">
        <w:t>Dear Mr. Reid:</w:t>
      </w:r>
    </w:p>
    <w:p w:rsidR="00365542" w:rsidRPr="0085214C" w:rsidRDefault="00365542" w:rsidP="00365542">
      <w:pPr>
        <w:tabs>
          <w:tab w:val="left" w:pos="360"/>
        </w:tabs>
        <w:ind w:firstLine="0"/>
        <w:rPr>
          <w:szCs w:val="24"/>
        </w:rPr>
      </w:pPr>
      <w:r w:rsidRPr="0085214C">
        <w:rPr>
          <w:szCs w:val="24"/>
        </w:rPr>
        <w:tab/>
        <w:t>Please be advised that I have stepped down from the House Rules Committee. I have written a formal letter to Speaker Harrell, resigning my position on Rules. This is a result of my recent election to the House Ethics Committee.</w:t>
      </w:r>
    </w:p>
    <w:p w:rsidR="00365542" w:rsidRPr="0085214C" w:rsidRDefault="00365542" w:rsidP="00365542">
      <w:pPr>
        <w:tabs>
          <w:tab w:val="left" w:pos="360"/>
        </w:tabs>
        <w:ind w:firstLine="0"/>
        <w:rPr>
          <w:szCs w:val="24"/>
        </w:rPr>
      </w:pPr>
      <w:r w:rsidRPr="0085214C">
        <w:rPr>
          <w:szCs w:val="24"/>
        </w:rPr>
        <w:tab/>
        <w:t>I appreciate the opportunity to have served on the House Rules Committee.</w:t>
      </w:r>
    </w:p>
    <w:p w:rsidR="00365542" w:rsidRPr="0085214C" w:rsidRDefault="00365542" w:rsidP="00365542">
      <w:pPr>
        <w:ind w:firstLine="0"/>
      </w:pPr>
    </w:p>
    <w:p w:rsidR="00365542" w:rsidRPr="0085214C" w:rsidRDefault="00365542" w:rsidP="00365542">
      <w:pPr>
        <w:ind w:firstLine="0"/>
      </w:pPr>
      <w:r w:rsidRPr="0085214C">
        <w:t>Sincerely,</w:t>
      </w:r>
    </w:p>
    <w:p w:rsidR="00365542" w:rsidRPr="0085214C" w:rsidRDefault="00365542" w:rsidP="00365542">
      <w:pPr>
        <w:ind w:firstLine="0"/>
      </w:pPr>
      <w:r w:rsidRPr="0085214C">
        <w:t>Joan Brady</w:t>
      </w:r>
    </w:p>
    <w:p w:rsidR="00365542" w:rsidRDefault="00365542" w:rsidP="00365542">
      <w:pPr>
        <w:keepNext/>
        <w:ind w:firstLine="0"/>
      </w:pPr>
    </w:p>
    <w:p w:rsidR="00365542" w:rsidRDefault="00365542" w:rsidP="00365542">
      <w:bookmarkStart w:id="4" w:name="file_end10"/>
      <w:bookmarkEnd w:id="4"/>
      <w:r>
        <w:t>Received as information.</w:t>
      </w:r>
    </w:p>
    <w:p w:rsidR="00365542" w:rsidRDefault="00365542" w:rsidP="00365542"/>
    <w:p w:rsidR="00365542" w:rsidRPr="00365542" w:rsidRDefault="00365542" w:rsidP="00365542">
      <w:pPr>
        <w:keepNext/>
        <w:jc w:val="center"/>
        <w:rPr>
          <w:b/>
        </w:rPr>
      </w:pPr>
      <w:r w:rsidRPr="00365542">
        <w:rPr>
          <w:b/>
        </w:rPr>
        <w:t>REGULATION WITHDRAWN AND RESUBMITTED</w:t>
      </w:r>
    </w:p>
    <w:p w:rsidR="00365542" w:rsidRPr="000B2A00" w:rsidRDefault="00365542" w:rsidP="00365542">
      <w:bookmarkStart w:id="5" w:name="file_start12"/>
      <w:bookmarkEnd w:id="5"/>
      <w:r w:rsidRPr="000B2A00">
        <w:t>Document No. 3196</w:t>
      </w:r>
    </w:p>
    <w:p w:rsidR="00365542" w:rsidRPr="000B2A00" w:rsidRDefault="00365542" w:rsidP="00365542">
      <w:r w:rsidRPr="000B2A00">
        <w:t>Agency: Commission on Higher Education</w:t>
      </w:r>
    </w:p>
    <w:p w:rsidR="00365542" w:rsidRPr="000B2A00" w:rsidRDefault="00365542" w:rsidP="00365542">
      <w:r w:rsidRPr="000B2A00">
        <w:t>Statutory Authority: 1976 Code Section 59-114-75</w:t>
      </w:r>
    </w:p>
    <w:p w:rsidR="00365542" w:rsidRPr="000B2A00" w:rsidRDefault="00365542" w:rsidP="00365542">
      <w:r w:rsidRPr="000B2A00">
        <w:t>South Carolina National Guard College Assistance Program</w:t>
      </w:r>
    </w:p>
    <w:p w:rsidR="00365542" w:rsidRPr="000B2A00" w:rsidRDefault="00365542" w:rsidP="00365542">
      <w:r w:rsidRPr="000B2A00">
        <w:t>Received by Speaker of the House of Representatives April 16, 2008</w:t>
      </w:r>
    </w:p>
    <w:p w:rsidR="00365542" w:rsidRPr="000B2A00" w:rsidRDefault="00365542" w:rsidP="00365542">
      <w:r w:rsidRPr="000B2A00">
        <w:t xml:space="preserve">Referred to </w:t>
      </w:r>
      <w:r w:rsidRPr="009329DF">
        <w:t>Education and Public Works</w:t>
      </w:r>
      <w:r w:rsidRPr="000B2A00">
        <w:t xml:space="preserve"> Committee</w:t>
      </w:r>
    </w:p>
    <w:p w:rsidR="00365542" w:rsidRPr="000B2A00" w:rsidRDefault="00365542" w:rsidP="00365542">
      <w:r w:rsidRPr="000B2A00">
        <w:t>Legislative Review Expiration March 23, 2009</w:t>
      </w:r>
    </w:p>
    <w:p w:rsidR="00365542" w:rsidRPr="000B2A00" w:rsidRDefault="00365542" w:rsidP="00365542">
      <w:r w:rsidRPr="000B2A00">
        <w:t>Revised: March 3, 2009</w:t>
      </w:r>
    </w:p>
    <w:p w:rsidR="00365542" w:rsidRDefault="00365542" w:rsidP="00365542">
      <w:r w:rsidRPr="000B2A00">
        <w:t>Revised: March 9, 2009</w:t>
      </w:r>
    </w:p>
    <w:p w:rsidR="00365542" w:rsidRDefault="00365542" w:rsidP="00365542"/>
    <w:p w:rsidR="00365542" w:rsidRPr="006E7DE1" w:rsidRDefault="00365542" w:rsidP="00365542">
      <w:pPr>
        <w:keepNext/>
        <w:tabs>
          <w:tab w:val="left" w:pos="270"/>
        </w:tabs>
        <w:ind w:firstLine="0"/>
        <w:jc w:val="center"/>
        <w:rPr>
          <w:szCs w:val="22"/>
        </w:rPr>
      </w:pPr>
      <w:bookmarkStart w:id="6" w:name="file_start14"/>
      <w:bookmarkEnd w:id="6"/>
      <w:r w:rsidRPr="006E7DE1">
        <w:rPr>
          <w:b/>
          <w:bCs/>
          <w:szCs w:val="22"/>
        </w:rPr>
        <w:t>MESSAGE FROM THE SENATE</w:t>
      </w:r>
    </w:p>
    <w:p w:rsidR="00365542" w:rsidRDefault="009329DF" w:rsidP="00365542">
      <w:pPr>
        <w:tabs>
          <w:tab w:val="left" w:pos="270"/>
        </w:tabs>
        <w:ind w:firstLine="0"/>
        <w:rPr>
          <w:szCs w:val="22"/>
        </w:rPr>
      </w:pPr>
      <w:r>
        <w:rPr>
          <w:szCs w:val="22"/>
        </w:rPr>
        <w:t>The following was received:</w:t>
      </w:r>
    </w:p>
    <w:p w:rsidR="009329DF" w:rsidRPr="006E7DE1" w:rsidRDefault="009329DF" w:rsidP="00365542">
      <w:pPr>
        <w:tabs>
          <w:tab w:val="left" w:pos="270"/>
        </w:tabs>
        <w:ind w:firstLine="0"/>
        <w:rPr>
          <w:szCs w:val="22"/>
        </w:rPr>
      </w:pPr>
    </w:p>
    <w:p w:rsidR="00365542" w:rsidRPr="006E7DE1" w:rsidRDefault="00365542" w:rsidP="00365542">
      <w:pPr>
        <w:ind w:firstLine="0"/>
      </w:pPr>
      <w:r w:rsidRPr="006E7DE1">
        <w:t>Columbia, S.C., February 17, 2009</w:t>
      </w:r>
    </w:p>
    <w:p w:rsidR="00365542" w:rsidRPr="006E7DE1" w:rsidRDefault="00365542" w:rsidP="00365542">
      <w:pPr>
        <w:tabs>
          <w:tab w:val="left" w:pos="270"/>
        </w:tabs>
        <w:ind w:firstLine="0"/>
        <w:rPr>
          <w:szCs w:val="22"/>
        </w:rPr>
      </w:pPr>
      <w:r w:rsidRPr="006E7DE1">
        <w:rPr>
          <w:szCs w:val="22"/>
        </w:rPr>
        <w:t xml:space="preserve">Mr. Speaker and Members of the House: </w:t>
      </w:r>
    </w:p>
    <w:p w:rsidR="00365542" w:rsidRPr="006E7DE1" w:rsidRDefault="00365542" w:rsidP="00365542">
      <w:pPr>
        <w:tabs>
          <w:tab w:val="left" w:pos="270"/>
        </w:tabs>
        <w:ind w:firstLine="0"/>
        <w:rPr>
          <w:szCs w:val="22"/>
        </w:rPr>
      </w:pPr>
      <w:r w:rsidRPr="006E7DE1">
        <w:rPr>
          <w:szCs w:val="22"/>
        </w:rPr>
        <w:tab/>
        <w:t xml:space="preserve">The Senate respectfully invites your Honorable Body to attend in the Senate Chamber </w:t>
      </w:r>
      <w:r w:rsidR="001C3BAD">
        <w:rPr>
          <w:szCs w:val="22"/>
        </w:rPr>
        <w:t xml:space="preserve">at </w:t>
      </w:r>
      <w:r w:rsidRPr="006E7DE1">
        <w:rPr>
          <w:szCs w:val="22"/>
        </w:rPr>
        <w:t xml:space="preserve">11:15 a.m. on Thursday, February 19, 2009, for the purpose of </w:t>
      </w:r>
      <w:bookmarkStart w:id="7" w:name="OCC1"/>
      <w:bookmarkEnd w:id="7"/>
      <w:r w:rsidRPr="006E7DE1">
        <w:rPr>
          <w:bCs/>
          <w:szCs w:val="22"/>
        </w:rPr>
        <w:t>ratifying Acts</w:t>
      </w:r>
      <w:r w:rsidRPr="006E7DE1">
        <w:rPr>
          <w:szCs w:val="22"/>
        </w:rPr>
        <w:t xml:space="preserve">. </w:t>
      </w:r>
    </w:p>
    <w:p w:rsidR="00365542" w:rsidRPr="006E7DE1" w:rsidRDefault="00365542" w:rsidP="00365542">
      <w:pPr>
        <w:tabs>
          <w:tab w:val="left" w:pos="270"/>
        </w:tabs>
        <w:ind w:firstLine="0"/>
        <w:rPr>
          <w:szCs w:val="22"/>
        </w:rPr>
      </w:pPr>
    </w:p>
    <w:p w:rsidR="00365542" w:rsidRPr="006E7DE1" w:rsidRDefault="00365542" w:rsidP="00365542">
      <w:pPr>
        <w:tabs>
          <w:tab w:val="left" w:pos="270"/>
        </w:tabs>
        <w:ind w:firstLine="0"/>
        <w:rPr>
          <w:szCs w:val="22"/>
        </w:rPr>
      </w:pPr>
      <w:r w:rsidRPr="006E7DE1">
        <w:rPr>
          <w:szCs w:val="22"/>
        </w:rPr>
        <w:t>Very respectfully,</w:t>
      </w:r>
    </w:p>
    <w:p w:rsidR="00365542" w:rsidRDefault="00365542" w:rsidP="00365542">
      <w:pPr>
        <w:tabs>
          <w:tab w:val="left" w:pos="270"/>
        </w:tabs>
        <w:ind w:firstLine="0"/>
        <w:rPr>
          <w:szCs w:val="22"/>
        </w:rPr>
      </w:pPr>
      <w:r w:rsidRPr="006E7DE1">
        <w:rPr>
          <w:szCs w:val="22"/>
        </w:rPr>
        <w:t xml:space="preserve">President </w:t>
      </w:r>
    </w:p>
    <w:p w:rsidR="00365542" w:rsidRDefault="00365542" w:rsidP="00365542">
      <w:pPr>
        <w:tabs>
          <w:tab w:val="left" w:pos="270"/>
        </w:tabs>
        <w:ind w:firstLine="0"/>
        <w:rPr>
          <w:szCs w:val="22"/>
        </w:rPr>
      </w:pPr>
    </w:p>
    <w:p w:rsidR="00365542" w:rsidRDefault="00365542" w:rsidP="00365542">
      <w:r>
        <w:t>On motion of Rep. COLE the invitation was accepted.</w:t>
      </w:r>
    </w:p>
    <w:p w:rsidR="00365542" w:rsidRDefault="00365542" w:rsidP="00365542">
      <w:pPr>
        <w:keepNext/>
        <w:jc w:val="center"/>
        <w:rPr>
          <w:b/>
        </w:rPr>
      </w:pPr>
      <w:r w:rsidRPr="00365542">
        <w:rPr>
          <w:b/>
        </w:rPr>
        <w:lastRenderedPageBreak/>
        <w:t>REPORTS OF STANDING COMMITTEES</w:t>
      </w:r>
    </w:p>
    <w:p w:rsidR="00365542" w:rsidRDefault="00365542" w:rsidP="00365542">
      <w:pPr>
        <w:keepNext/>
      </w:pPr>
      <w:r>
        <w:t>Rep. HARRISON, from the Committee on Judiciary, submitted a favorable report with amendments on:</w:t>
      </w:r>
    </w:p>
    <w:p w:rsidR="00365542" w:rsidRDefault="00365542" w:rsidP="00365542">
      <w:pPr>
        <w:keepNext/>
      </w:pPr>
      <w:bookmarkStart w:id="8" w:name="include_clip_start_17"/>
      <w:bookmarkEnd w:id="8"/>
    </w:p>
    <w:p w:rsidR="00365542" w:rsidRDefault="00365542" w:rsidP="00365542">
      <w:pPr>
        <w:keepNext/>
      </w:pPr>
      <w:r>
        <w:t>H. 3123 -- Reps. J. E. Smith, H. B. Brown, McLeod and Horne: A BILL TO AMEND SECTION 40-5-310,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365542" w:rsidRDefault="00365542" w:rsidP="00365542">
      <w:bookmarkStart w:id="9" w:name="include_clip_end_17"/>
      <w:bookmarkEnd w:id="9"/>
      <w:r>
        <w:t>Ordered for consideration tomorrow.</w:t>
      </w:r>
    </w:p>
    <w:p w:rsidR="00365542" w:rsidRDefault="00365542" w:rsidP="00365542"/>
    <w:p w:rsidR="00365542" w:rsidRDefault="00365542" w:rsidP="00365542">
      <w:pPr>
        <w:keepNext/>
      </w:pPr>
      <w:r>
        <w:t>Rep. HARRISON, from the Committee on Judiciary, submitted a favorable report with amendments on:</w:t>
      </w:r>
    </w:p>
    <w:p w:rsidR="00365542" w:rsidRDefault="00365542" w:rsidP="00365542">
      <w:pPr>
        <w:keepNext/>
      </w:pPr>
      <w:bookmarkStart w:id="10" w:name="include_clip_start_19"/>
      <w:bookmarkEnd w:id="10"/>
    </w:p>
    <w:p w:rsidR="00365542" w:rsidRDefault="00365542" w:rsidP="00365542">
      <w:pPr>
        <w:keepNext/>
      </w:pPr>
      <w:r>
        <w:t>H. 3343 -- Rep. Rutherford: A BILL TO AMEND THE CODE OF LAWS OF SOUTH CAROLINA, 1976, BY ADDING SECTION 24-5-180 SO AS TO PROVIDE THAT THE ADMINISTRATOR OF A JAIL OR DETENTION CENTER SHALL PROVIDE AN ATTORNEY ACCESS TO HIS CLIENTS WHO ARE CONFINED IN THESE FACILITIES DURING THE PERIOD OF EIGHT O'CLOCK A.M. TO SIX O'CLOCK P.M.</w:t>
      </w:r>
    </w:p>
    <w:p w:rsidR="00365542" w:rsidRDefault="00365542" w:rsidP="00365542">
      <w:bookmarkStart w:id="11" w:name="include_clip_end_19"/>
      <w:bookmarkEnd w:id="11"/>
      <w:r>
        <w:t>Ordered for consideration tomorrow.</w:t>
      </w:r>
    </w:p>
    <w:p w:rsidR="00365542" w:rsidRDefault="00365542" w:rsidP="00365542"/>
    <w:p w:rsidR="00365542" w:rsidRDefault="00365542" w:rsidP="00365542">
      <w:pPr>
        <w:keepNext/>
      </w:pPr>
      <w:r>
        <w:t>Rep. HARRISON, from the Committee on Judiciary, submitted a favorable report on:</w:t>
      </w:r>
    </w:p>
    <w:p w:rsidR="00365542" w:rsidRDefault="00365542" w:rsidP="00365542">
      <w:pPr>
        <w:keepNext/>
      </w:pPr>
      <w:bookmarkStart w:id="12" w:name="include_clip_start_21"/>
      <w:bookmarkEnd w:id="12"/>
    </w:p>
    <w:p w:rsidR="00365542" w:rsidRDefault="00365542" w:rsidP="00365542">
      <w:pPr>
        <w:keepNext/>
      </w:pPr>
      <w:r>
        <w:t>H. 3305 -- Reps. Bedingfield, Merrill, Bingham, Duncan, Loftis, G. R. Smith, Cato, Owens, Crawford, A. D. Young, Nanney, Bannister, Daning, Harrison, Horne, Kirsh, Lowe, Lucas, E. H. Pitts, Stringer, Thompson, Toole, Wylie, T. R. Young, Long, Rice, Parker, Allison, Littlejohn, Cole, Hiott, Edge, Whitmire, Hearn, Hardwick, D. C. Smith, Pinson, J. R. Smith, Simrill, Brantley, Willis, Hamilton, Erickson, Sottile, Scott, Harrell, Delleney and Gullick: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365542" w:rsidRDefault="00365542" w:rsidP="00365542">
      <w:bookmarkStart w:id="13" w:name="include_clip_end_21"/>
      <w:bookmarkEnd w:id="13"/>
      <w:r>
        <w:t>Ordered for consideration tomorrow.</w:t>
      </w:r>
    </w:p>
    <w:p w:rsidR="00365542" w:rsidRDefault="00365542" w:rsidP="00365542"/>
    <w:p w:rsidR="00365542" w:rsidRDefault="00365542" w:rsidP="00365542">
      <w:pPr>
        <w:keepNext/>
      </w:pPr>
      <w:r>
        <w:t>Rep. OWENS, from the Committee on Education and Public Works, submitted a favorable report on:</w:t>
      </w:r>
    </w:p>
    <w:p w:rsidR="00365542" w:rsidRDefault="00365542" w:rsidP="00365542">
      <w:pPr>
        <w:keepNext/>
      </w:pPr>
      <w:bookmarkStart w:id="14" w:name="include_clip_start_23"/>
      <w:bookmarkEnd w:id="14"/>
    </w:p>
    <w:p w:rsidR="00365542" w:rsidRDefault="00365542" w:rsidP="00365542">
      <w:pPr>
        <w:keepNext/>
      </w:pPr>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365542" w:rsidRDefault="00365542" w:rsidP="00365542">
      <w:bookmarkStart w:id="15" w:name="include_clip_end_23"/>
      <w:bookmarkEnd w:id="15"/>
      <w:r>
        <w:t>Ordered for consideration tomorrow.</w:t>
      </w:r>
    </w:p>
    <w:p w:rsidR="00365542" w:rsidRDefault="00365542" w:rsidP="00365542"/>
    <w:p w:rsidR="00365542" w:rsidRDefault="00365542" w:rsidP="00365542">
      <w:pPr>
        <w:keepNext/>
      </w:pPr>
      <w:r>
        <w:t>Rep. OWENS, from the Committee on Education and Public Works, submitted a favorable report on:</w:t>
      </w:r>
    </w:p>
    <w:p w:rsidR="00365542" w:rsidRDefault="00365542" w:rsidP="00365542">
      <w:pPr>
        <w:keepNext/>
      </w:pPr>
      <w:bookmarkStart w:id="16" w:name="include_clip_start_25"/>
      <w:bookmarkEnd w:id="16"/>
    </w:p>
    <w:p w:rsidR="00365542" w:rsidRDefault="00365542" w:rsidP="00365542">
      <w:pPr>
        <w:keepNext/>
      </w:pPr>
      <w:r>
        <w:t>H. 3080 -- Rep. J. E. Smith: A BILL TO AMEND SECTION 56-1-180, CODE OF LAWS OF SOUTH CAROLINA, 1976, RELATING TO THE ISSUANCE OF A SPECIAL RESTRICTED DRIVER'S LICENSE TO CERTAIN MINORS BY THE DEPARTMENT OF MOTOR VEHICLES, SO AS TO PROVIDE THAT THE RESTRICTIONS CONTAINED IN THIS DRIVER'S LICENSE MAY BE MODIFIED OR WAIVED BY THE DEPARTMENT IF THE RESTRICTED LICENSEE PROVES THAT THE RESTRICTIONS INTERFERE WITH TRAVEL BETWEEN THE LICENSEE'S HOME AND RELIGIOUS SPONSORED EVENTS.</w:t>
      </w:r>
    </w:p>
    <w:p w:rsidR="00365542" w:rsidRDefault="00365542" w:rsidP="00365542">
      <w:bookmarkStart w:id="17" w:name="include_clip_end_25"/>
      <w:bookmarkEnd w:id="17"/>
      <w:r>
        <w:t>Ordered for consideration tomorrow.</w:t>
      </w:r>
    </w:p>
    <w:p w:rsidR="00365542" w:rsidRDefault="00365542" w:rsidP="00365542">
      <w:pPr>
        <w:keepNext/>
      </w:pPr>
      <w:r>
        <w:t>Rep. OWENS, from the Committee on Education and Public Works, submitted a favorable report with amendments on:</w:t>
      </w:r>
    </w:p>
    <w:p w:rsidR="00365542" w:rsidRDefault="00365542" w:rsidP="00365542">
      <w:pPr>
        <w:keepNext/>
      </w:pPr>
      <w:bookmarkStart w:id="18" w:name="include_clip_start_27"/>
      <w:bookmarkEnd w:id="18"/>
    </w:p>
    <w:p w:rsidR="00365542" w:rsidRDefault="00365542" w:rsidP="00365542">
      <w:pPr>
        <w:keepNext/>
      </w:pPr>
      <w:r>
        <w:t>H. 3094 -- Reps. Littlejohn, Parker and Agnew: A BILL TO AMEND THE CODE OF LAWS OF SOUTH CAROLINA, 1976, BY ADDING SECTION 56-5-4975 SO AS TO PROVIDE THAT IT IS UNLAWFUL TO OPERATE A VEHICLE THAT IS NO LONGER PERMITTED AND LICENSED AS AN AMBULANCE UNLESS THE VEHICLE'S EXTERIOR EQUIPMENT AND MARKINGS THAT DISTINGUISH IT AS AN AMBULANCE ARE REMOVED UNDER CERTAIN CIRCUMSTANCE</w:t>
      </w:r>
      <w:r w:rsidR="00247FDB">
        <w:t>S</w:t>
      </w:r>
      <w:r>
        <w:t xml:space="preserve"> AND TO PROVIDE A PENALTY.</w:t>
      </w:r>
    </w:p>
    <w:p w:rsidR="00365542" w:rsidRDefault="00365542" w:rsidP="00365542">
      <w:bookmarkStart w:id="19" w:name="include_clip_end_27"/>
      <w:bookmarkEnd w:id="19"/>
      <w:r>
        <w:t>Ordered for consideration tomorrow.</w:t>
      </w:r>
    </w:p>
    <w:p w:rsidR="00365542" w:rsidRDefault="00365542" w:rsidP="00365542"/>
    <w:p w:rsidR="00365542" w:rsidRDefault="00365542" w:rsidP="00365542">
      <w:pPr>
        <w:keepNext/>
      </w:pPr>
      <w:r>
        <w:t>Rep. OWENS, from the Committee on Education and Public Works, submitted a favorable report with amendments on:</w:t>
      </w:r>
    </w:p>
    <w:p w:rsidR="00365542" w:rsidRDefault="00365542" w:rsidP="00365542">
      <w:pPr>
        <w:keepNext/>
      </w:pPr>
      <w:bookmarkStart w:id="20" w:name="include_clip_start_29"/>
      <w:bookmarkEnd w:id="20"/>
    </w:p>
    <w:p w:rsidR="00365542" w:rsidRDefault="00365542" w:rsidP="00365542">
      <w:pPr>
        <w:keepNext/>
      </w:pPr>
      <w:r>
        <w:t>H. 3175 -- Reps. G. R. Smith and G. M. Smith: A BILL TO AMEND SECTION 59-40-50, AS AMENDED, CODE OF LAWS OF SOUTH CAROLINA, 1976, RELATING TO ADMISSION TO A CHARTER SCHOOL, SO AS TO PROVIDE THAT ENROLLMENT PRIORITY MAY BE GIVEN TO A SIBLING OF A PUPIL ALREADY ENROLLED IN THE CHARTER SCHOOL WHO HAS ATTENDED THE SCHOOL FOR ONE YEAR OR MORE.</w:t>
      </w:r>
    </w:p>
    <w:p w:rsidR="00365542" w:rsidRDefault="00365542" w:rsidP="00365542">
      <w:bookmarkStart w:id="21" w:name="include_clip_end_29"/>
      <w:bookmarkEnd w:id="21"/>
      <w:r>
        <w:t>Ordered for consideration tomorrow.</w:t>
      </w:r>
    </w:p>
    <w:p w:rsidR="00365542" w:rsidRDefault="00365542" w:rsidP="00365542"/>
    <w:p w:rsidR="00365542" w:rsidRDefault="00365542" w:rsidP="00365542">
      <w:pPr>
        <w:keepNext/>
      </w:pPr>
      <w:r>
        <w:t>Rep. SANDIFER, from the Committee on Labor, Commerce and Industry, submitted a favorable report on:</w:t>
      </w:r>
    </w:p>
    <w:p w:rsidR="00365542" w:rsidRDefault="00365542" w:rsidP="00365542">
      <w:pPr>
        <w:keepNext/>
      </w:pPr>
      <w:bookmarkStart w:id="22" w:name="include_clip_start_31"/>
      <w:bookmarkEnd w:id="22"/>
    </w:p>
    <w:p w:rsidR="00365542" w:rsidRDefault="00365542" w:rsidP="00365542">
      <w:pPr>
        <w:keepNext/>
      </w:pPr>
      <w:r>
        <w:t>H. 3042 -- Reps. Merrill, Parker, Huggins, H. B. Brown, Anderson, J. E. Smith, Miller, M. A. Pitts, Toole, Hayes, Bales, Jennings, Herbkersman, Vick, Rutherford, Hart, Sellers, McLeod, Moss, Hiott, Alexander, Gambrell, Bingham, Brady, Sandifer, Bedingfield and Ott: A BILL TO AMEND SECTIONS 40-81-20, 40-81-50, 40-81-70, 40-81-230, 40-81-280, 40-81-430, AND 40-81-480,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AND TO REPEAL SECTION 40-81-530 RELATING TO ULTIMATE FIGHTING EVENTS AS BEING UNLAWFUL.</w:t>
      </w:r>
    </w:p>
    <w:p w:rsidR="00365542" w:rsidRDefault="00365542" w:rsidP="00365542">
      <w:bookmarkStart w:id="23" w:name="include_clip_end_31"/>
      <w:bookmarkEnd w:id="23"/>
      <w:r>
        <w:t>Ordered for consideration tomorrow.</w:t>
      </w:r>
    </w:p>
    <w:p w:rsidR="00365542" w:rsidRDefault="00365542" w:rsidP="00365542"/>
    <w:p w:rsidR="00365542" w:rsidRDefault="00365542" w:rsidP="00365542">
      <w:pPr>
        <w:keepNext/>
      </w:pPr>
      <w:r>
        <w:t>Rep. SANDIFER, from the Committee on Labor, Commerce and Industry, submitted a favorable report on:</w:t>
      </w:r>
    </w:p>
    <w:p w:rsidR="00365542" w:rsidRDefault="00365542" w:rsidP="00365542">
      <w:pPr>
        <w:keepNext/>
      </w:pPr>
      <w:bookmarkStart w:id="24" w:name="include_clip_start_33"/>
      <w:bookmarkEnd w:id="24"/>
    </w:p>
    <w:p w:rsidR="00365542" w:rsidRDefault="00365542" w:rsidP="009329DF">
      <w:r>
        <w:t>H. 3187 -- Rep. Chalk: A BILL TO AMEND THE CODE OF LAWS OF SOUTH CAROLINA, 1976, BY ADDING SECTION 29-5-26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365542" w:rsidRDefault="00365542" w:rsidP="009329DF">
      <w:bookmarkStart w:id="25" w:name="include_clip_end_33"/>
      <w:bookmarkEnd w:id="25"/>
      <w:r>
        <w:t>Ordered for consideration tomorrow.</w:t>
      </w:r>
    </w:p>
    <w:p w:rsidR="00365542" w:rsidRDefault="00365542" w:rsidP="009329DF"/>
    <w:p w:rsidR="00365542" w:rsidRDefault="00365542" w:rsidP="009329DF">
      <w:r>
        <w:t>Rep. SANDIFER, from the Committee on Labor, Commerce and Industry, submitted a favorable report on:</w:t>
      </w:r>
    </w:p>
    <w:p w:rsidR="00365542" w:rsidRDefault="00365542" w:rsidP="009329DF">
      <w:bookmarkStart w:id="26" w:name="include_clip_start_35"/>
      <w:bookmarkEnd w:id="26"/>
    </w:p>
    <w:p w:rsidR="006C7721" w:rsidRDefault="00365542" w:rsidP="009329DF">
      <w:r>
        <w:t xml:space="preserve">H. 3247 -- Reps. Huggins and Duncan: A BILL TO AMEND THE CODE OF LAWS OF SOUTH CAROLINA, 1976, BY ADDING SECTION 27-40-445 SO AS TO PROVIDE A LANDLORD OF A MULTI-FAMILY DWELLING MAY EMPLOY CERTAIN EQUIPMENT OR METHODOLOGY TO DETERMINE THE QUANTITY OF WATER PROVIDED TO EACH SINGLE-FAMILY RESIDENCE WITHIN THE DWELLING, AND TO PROVIDE THE LANDLORD MAY CHARGE A TENANT FOR WATER AND WASTEWATER USED BY HIS SINGLE-FAMILY RESIDENCE, AND TO PROVIDE EXCEPTIONS; TO AMEND SECTION 27-40-210, RELATING TO GENERAL DEFINITIONS IN THE RESIDENTIAL LANDLORD AND TENANT ACT, SO AS TO DEFINE A MULTI-FAMILY DWELLING; AND TO AMEND SECTION 27-40-440, RELATING TO A LANDLORD'S OBLIGATIONS, SO AS TO PROVIDE SPECIFIC REQUIREMENTS </w:t>
      </w:r>
      <w:r w:rsidR="006C7721">
        <w:br/>
      </w:r>
    </w:p>
    <w:p w:rsidR="00365542" w:rsidRDefault="006C7721" w:rsidP="006C7721">
      <w:pPr>
        <w:ind w:firstLine="0"/>
      </w:pPr>
      <w:r>
        <w:br w:type="page"/>
      </w:r>
      <w:r w:rsidR="00365542">
        <w:t>PERTAINING TO THE PROVISION OF CENTRAL HEAT AND HOT WATER TO A MULTI-FAMILY DWELLING.</w:t>
      </w:r>
    </w:p>
    <w:p w:rsidR="00365542" w:rsidRDefault="00365542" w:rsidP="009329DF">
      <w:bookmarkStart w:id="27" w:name="include_clip_end_35"/>
      <w:bookmarkEnd w:id="27"/>
      <w:r>
        <w:t>Ordered for consideration tomorrow.</w:t>
      </w:r>
    </w:p>
    <w:p w:rsidR="00365542" w:rsidRDefault="00365542" w:rsidP="009329DF"/>
    <w:p w:rsidR="00365542" w:rsidRDefault="00365542" w:rsidP="009329DF">
      <w:pPr>
        <w:jc w:val="center"/>
        <w:rPr>
          <w:b/>
        </w:rPr>
      </w:pPr>
      <w:r w:rsidRPr="00365542">
        <w:rPr>
          <w:b/>
        </w:rPr>
        <w:t>HOUSE RESOLUTION</w:t>
      </w:r>
    </w:p>
    <w:p w:rsidR="00365542" w:rsidRDefault="00365542" w:rsidP="009329DF">
      <w:r>
        <w:t>The following was introduced:</w:t>
      </w:r>
    </w:p>
    <w:p w:rsidR="00365542" w:rsidRDefault="00365542" w:rsidP="009329DF">
      <w:bookmarkStart w:id="28" w:name="include_clip_start_38"/>
      <w:bookmarkEnd w:id="28"/>
    </w:p>
    <w:p w:rsidR="00365542" w:rsidRDefault="00365542" w:rsidP="009329DF">
      <w:r>
        <w:t>H. 3555 -- Rep. Hayes: A HOUSE RESOLUTION TO RECOGNIZE AND CONGRATULATE JEROME SINGLETON, JR., OF LEXINGTON COUNTY FOR HIS OUTSTANDING PERFORMANCE AT THE PARALYMPIC GAMES IN BEIJING, CHINA, IN SEPTEMBER 2008, AND TO WISH HIM MUCH SUCCESS AND FULFILLMENT IN ALL HIS FUTURE ENDEAVORS.</w:t>
      </w:r>
    </w:p>
    <w:p w:rsidR="00365542" w:rsidRDefault="00365542" w:rsidP="009329DF">
      <w:bookmarkStart w:id="29" w:name="include_clip_end_38"/>
      <w:bookmarkEnd w:id="29"/>
    </w:p>
    <w:p w:rsidR="00365542" w:rsidRDefault="00365542" w:rsidP="009329DF">
      <w:r>
        <w:t>The Resolution was adopted.</w:t>
      </w:r>
    </w:p>
    <w:p w:rsidR="00365542" w:rsidRDefault="00365542" w:rsidP="009329DF"/>
    <w:p w:rsidR="00365542" w:rsidRDefault="00365542" w:rsidP="009329DF">
      <w:pPr>
        <w:jc w:val="center"/>
        <w:rPr>
          <w:b/>
        </w:rPr>
      </w:pPr>
      <w:r w:rsidRPr="00365542">
        <w:rPr>
          <w:b/>
        </w:rPr>
        <w:t xml:space="preserve">INTRODUCTION OF BILLS  </w:t>
      </w:r>
    </w:p>
    <w:p w:rsidR="00365542" w:rsidRDefault="00365542" w:rsidP="009329DF">
      <w:r>
        <w:t>The following Bills and Joint Resolution were introduced, read the first time, and referred to appropriate committees:</w:t>
      </w:r>
    </w:p>
    <w:p w:rsidR="00365542" w:rsidRDefault="00365542" w:rsidP="009329DF"/>
    <w:p w:rsidR="00365542" w:rsidRDefault="00365542" w:rsidP="009329DF">
      <w:bookmarkStart w:id="30" w:name="include_clip_start_42"/>
      <w:bookmarkEnd w:id="30"/>
      <w:r>
        <w:t>H. 3556 -- Reps. Loftis, Bedingfield, Nanney, Dillard, Cato, Allen, G. R. Smith, Hamilton, Rice, Stringer, Willis and Wylie: A BILL TO CHANGE THE NAME OF THE WESTERN CAROLINA REGIONAL SEWER AUTHORITY TO RENEWABLE WATER RESOURCES.</w:t>
      </w:r>
    </w:p>
    <w:p w:rsidR="00365542" w:rsidRDefault="00365542" w:rsidP="009329DF">
      <w:bookmarkStart w:id="31" w:name="include_clip_end_42"/>
      <w:bookmarkEnd w:id="31"/>
      <w:r>
        <w:t>On motion of Rep. LOFTIS, with unanimous consent, the Bill was ordered placed on the Calendar without reference.</w:t>
      </w:r>
    </w:p>
    <w:p w:rsidR="00365542" w:rsidRDefault="00365542" w:rsidP="009329DF"/>
    <w:p w:rsidR="00365542" w:rsidRDefault="00365542" w:rsidP="009329DF">
      <w:bookmarkStart w:id="32" w:name="include_clip_start_44"/>
      <w:bookmarkEnd w:id="32"/>
      <w:r>
        <w:t>H. 3558 -- Reps. Thompson and Simrill: A BILL TO AMEND SECTION 11-11-310, AS AMENDED, CODE OF LAWS OF SOUTH CAROLINA, 1976, RELATING TO THE GENERAL RESERVE FUND, SO AS TO MAKE CONFORMING AMENDMENTS TO REFLECT AN INCREASE IN THE AMOUNT REQUIRED TO BE HELD IN THE GENERAL RESERVE FUND PURSUANT TO THE CONSTITUTION OF THIS STATE TO REFLECT GENERAL OBLIGATION BOND DEBT SERVICE AND THE RATE OF REPLENISHMENT OF THAT AMOUNT.</w:t>
      </w:r>
    </w:p>
    <w:p w:rsidR="00365542" w:rsidRDefault="00365542" w:rsidP="009329DF">
      <w:bookmarkStart w:id="33" w:name="include_clip_end_44"/>
      <w:bookmarkEnd w:id="33"/>
      <w:r>
        <w:t>Referred to Committee on Ways and Means</w:t>
      </w:r>
    </w:p>
    <w:p w:rsidR="00365542" w:rsidRDefault="00365542" w:rsidP="009329DF"/>
    <w:p w:rsidR="00365542" w:rsidRDefault="00365542" w:rsidP="009329DF">
      <w:bookmarkStart w:id="34" w:name="include_clip_start_46"/>
      <w:bookmarkEnd w:id="34"/>
      <w:r>
        <w:t>H. 3559 -- Reps. Thompson and Simrill: A JOINT RESOLUTION PROPOSING AN AMENDMENT TO SECTION 36, ARTICLE III OF THE CONSTITUTION OF SOUTH CAROLINA, 1895, RELATING TO THE GENERAL RESERVE FUND AND THE CAPITAL RESERVE FUND, SO AS TO REQUIRE AN ADDITIONAL AMOUNT EQUAL TO ONE QUARTER OF ONE PERCENT OF STATE GENERAL FUND REVENUE IN THE LATEST COMPLETED FISCAL YEAR TO BE HELD IN THE GENERAL RESERVE FUND IN SUCCEEDING FISCAL YEARS EACH TIME THE GENERAL ASSEMBLY ENACTS LEGISLATION CUMULATIVELY RAISING BY AT LEAST ONE PERCENT THE AMOUNT OF GENERAL FUND REVENUES OF THE PRECEDING FISCAL YEAR THAT MAY BE USED TO SERVICE STATE GENERAL OBLIGATION DEBT.</w:t>
      </w:r>
    </w:p>
    <w:p w:rsidR="00365542" w:rsidRDefault="00365542" w:rsidP="009329DF">
      <w:bookmarkStart w:id="35" w:name="include_clip_end_46"/>
      <w:bookmarkEnd w:id="35"/>
      <w:r>
        <w:t>Referred to Committee on Ways and Means</w:t>
      </w:r>
    </w:p>
    <w:p w:rsidR="00365542" w:rsidRDefault="00365542" w:rsidP="009329DF"/>
    <w:p w:rsidR="00365542" w:rsidRDefault="00365542" w:rsidP="009329DF">
      <w:bookmarkStart w:id="36" w:name="include_clip_start_48"/>
      <w:bookmarkEnd w:id="36"/>
      <w:r>
        <w:t>H. 3562 -- Reps. Brady and Sandifer: A BILL TO AMEND SECTION 38-1-20,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38-39-20, RELATING TO PREMIUM SERVICE COMPANIES, SO AS TO PROVIDE THAT THE FEE FOR LICENSURE TO ENGAGE IN SERVICING INSURANCE PREMIUMS IN THIS STATE IS DUE ON A BIENNIAL BASIS RATHER THAN ON AN ANNUAL BASIS; TO AMEND SECTION 38-43-80, AS AMENDED, RELATING TO LICENSE FEES FOR INSURANCE PRODUCERS AND AGENCIES, SO AS TO PROVIDE FOR A BIENNIAL PRODUCER LICENSE RENEWAL FEE OF TWENTY-FIVE DOLLARS, INCREASE THE INITIAL PRODUCER LICENSE RENEWAL FEE FROM TWENTY DOLLARS TO TWENTY-FIVE DOLLARS, AND PROVIDE FOR THE REQUIREMENTS RELATING TO THE PAYMENT OF APPOINTMENT FEES; TO AMEND SECTION 38-43-106, AS AMENDED, RELATING TO CONTINUING EDUCATION REQUIREMENTS FOR INSURANCE PRODUCERS, SO AS TO PROVIDE THAT THE BIENNIAL COMPLIANCE PERIOD IS BASED ON THE LICENSEE'S MONTH AND YEAR OF BIRTH; TO AMEND SECTION 38-43-110, AS AMENDED, RELATING TO THE DURATION OF AN INSURANCE PRODUCER'S LICENSE, SO AS TO PROVIDE THAT INDIVIDUAL LICENSES MUST BE RENEWED BIENNIALLY BASED ON THE LICENSEE'S MONTH AND YEAR OF BIRTH AND PROVIDE FOR THE REQUIREMENTS RELATING TO RENEWAL; TO AMEND SECTION 38-43-200, AS AMENDED, RELATING TO THE PROHIBITION ON SPLITTING COMMISSIONS WITH AN UNLICENSED PERSON BY AN INSURANCE PRODUCER, SO AS TO DELETE THE EXISTING PROVISIONS AND PROVIDE FOR THE REQUIREMENTS RELATING TO THE SPLITTING AND SHARING OF COMMISSIONS; TO AMEND SECTION 38-45-10, RELATING TO THE DEFINITIONS OF AN INSURANCE BROKER, SO AS TO PROVIDE FOR THE QUALIFYING DUTIES AND PROVIDE FOR EXCEPTIONS; AND TO AMEND SECTION 38-45-20, AS AMENDED, RELATING TO THE REQUIREMENTS FOR LICENSURE AS AN INSURANCE BROKER, SO AS TO DELETE THE REQUIREMENTS THAT A BROKER HOLD AT LEAST ONE APPOINTMENT.</w:t>
      </w:r>
    </w:p>
    <w:p w:rsidR="00365542" w:rsidRDefault="00365542" w:rsidP="00365542">
      <w:bookmarkStart w:id="37" w:name="include_clip_end_48"/>
      <w:bookmarkEnd w:id="37"/>
      <w:r>
        <w:t>Referred to Committee on Labor, Commerce and Industry</w:t>
      </w:r>
    </w:p>
    <w:p w:rsidR="00365542" w:rsidRDefault="00365542" w:rsidP="00365542"/>
    <w:p w:rsidR="00365542" w:rsidRDefault="00365542" w:rsidP="00365542">
      <w:pPr>
        <w:keepNext/>
        <w:jc w:val="center"/>
        <w:rPr>
          <w:b/>
        </w:rPr>
      </w:pPr>
      <w:r w:rsidRPr="00365542">
        <w:rPr>
          <w:b/>
        </w:rPr>
        <w:t>CONCURRENT RESOLUTION</w:t>
      </w:r>
    </w:p>
    <w:p w:rsidR="00365542" w:rsidRDefault="00365542" w:rsidP="00365542">
      <w:pPr>
        <w:keepNext/>
      </w:pPr>
      <w:r>
        <w:t xml:space="preserve">On motion of Rep. HUGGINS, with unanimous consent, the following was taken up for immediate consideration:  </w:t>
      </w:r>
    </w:p>
    <w:p w:rsidR="00365542" w:rsidRDefault="00365542" w:rsidP="00365542">
      <w:pPr>
        <w:keepNext/>
      </w:pPr>
      <w:bookmarkStart w:id="38" w:name="include_clip_start_51"/>
      <w:bookmarkEnd w:id="38"/>
    </w:p>
    <w:p w:rsidR="00365542" w:rsidRDefault="00365542" w:rsidP="00365542">
      <w:r>
        <w:t>H. 3557 -- Rep. Huggins: A CONCURRENT RESOLUTION TO DECLARE TUESDAY, FEBRUARY 24, 2009, SOUTH CAROLINA REALTOR DAY IN ORDER TO RECOGNIZE AND HONOR THE MANY OUTSTANDING REALTORS AND REAL ESTATE PROFESSIONALS IN OUR STATE.</w:t>
      </w:r>
    </w:p>
    <w:p w:rsidR="00365542" w:rsidRDefault="00365542" w:rsidP="00365542"/>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Pr>
          <w:rFonts w:eastAsiaTheme="minorHAnsi"/>
          <w:color w:val="000000" w:themeColor="text1"/>
          <w:szCs w:val="22"/>
          <w:u w:color="000000" w:themeColor="text1"/>
        </w:rPr>
        <w:t>a healthy and happy society must fulfill the desires and aspirations of the majority of its members while protecting the rights of each of its individual entities;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our citizens desire to live in communities where the wonders of our Creator are shaped and preserved and where the prosperity of the members of the society, as well as the animal and plant life indigenous to the environment, is protected and nurtured;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our society has been established and maintained and has prospered based on a recognition of the rights of each individual member, many of the most important of these rights being codified in our nation’s Bill of Rights;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our forefathers found it prudent and wise to ensure the protection of an individual’s property rights by establishing these rights in both the Fifth and Fourteenth Amendments to the United States Constitution;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homeownership provides a sense of security for South Carolina families and their children and results in better education, more secure neighborhoods, and a better quality of life for our children;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purchase of a home for most South Carolinians is the single largest investment they will ever make;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all families in South Carolina regardless of race, color, religion, gender, handicap, familial status, or national origin should have the opportunity to pursue the American dream of homeownership; and</w:t>
      </w:r>
    </w:p>
    <w:p w:rsidR="00F3349D" w:rsidRDefault="00F3349D"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housing affordability and choices should be market driven, based on the principles of free enterprise, so the American dream of homeownership can be protected and preserved for future generations of South Carolinians; and </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South Carolina REALTORS is an association with nearly twenty</w:t>
      </w:r>
      <w:r w:rsidR="006C7721">
        <w:rPr>
          <w:rFonts w:eastAsiaTheme="minorHAnsi"/>
          <w:color w:val="000000" w:themeColor="text1"/>
          <w:szCs w:val="22"/>
          <w:u w:color="000000" w:themeColor="text1"/>
        </w:rPr>
        <w:t>-</w:t>
      </w:r>
      <w:r>
        <w:rPr>
          <w:rFonts w:eastAsiaTheme="minorHAnsi"/>
          <w:color w:val="000000" w:themeColor="text1"/>
          <w:szCs w:val="22"/>
          <w:u w:color="000000" w:themeColor="text1"/>
        </w:rPr>
        <w:t>two thousand members and twenty</w:t>
      </w:r>
      <w:r w:rsidR="006C7721">
        <w:rPr>
          <w:rFonts w:eastAsiaTheme="minorHAnsi"/>
          <w:color w:val="000000" w:themeColor="text1"/>
          <w:szCs w:val="22"/>
          <w:u w:color="000000" w:themeColor="text1"/>
        </w:rPr>
        <w:t>-</w:t>
      </w:r>
      <w:r>
        <w:rPr>
          <w:rFonts w:eastAsiaTheme="minorHAnsi"/>
          <w:color w:val="000000" w:themeColor="text1"/>
          <w:szCs w:val="22"/>
          <w:u w:color="000000" w:themeColor="text1"/>
        </w:rPr>
        <w:t>two local associations throughout the State;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members of South Carolina REALTORS provide diverse and specialized services in South Carolina in the purchase, sale, leasing, or appraisal of real property, including residential, commercial, industrial, retail development, consulting services, estates, foreclosures, international affairs, investments, luxury homes, property management, and property rehabilitation;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in addition to the unmatched array of member programs, products, and services that South Carolina REALTORS provides to its members, the association also provides critical real estate continuing education resources to real estate professionals in South Carolina through its Graduate Realtor Institute Program;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South Carolina REALTORS has for many years developed and distributed uniform lease and other common real estate forms that are used and relied on by realtors in South Carolina;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beyond the services it provides to its members and real estate professionals, South Carolina REALTORS has taken public</w:t>
      </w:r>
      <w:r w:rsidR="006C7721">
        <w:rPr>
          <w:rFonts w:eastAsiaTheme="minorHAnsi"/>
          <w:color w:val="000000" w:themeColor="text1"/>
          <w:szCs w:val="22"/>
          <w:u w:color="000000" w:themeColor="text1"/>
        </w:rPr>
        <w:t>-</w:t>
      </w:r>
      <w:r>
        <w:rPr>
          <w:rFonts w:eastAsiaTheme="minorHAnsi"/>
          <w:color w:val="000000" w:themeColor="text1"/>
          <w:szCs w:val="22"/>
          <w:u w:color="000000" w:themeColor="text1"/>
        </w:rPr>
        <w:t>interest positions on local, regional, state, and federal issues relating to the protection of consumers and the real estate industry, including private</w:t>
      </w:r>
      <w:r w:rsidR="006C7721">
        <w:rPr>
          <w:rFonts w:eastAsiaTheme="minorHAnsi"/>
          <w:color w:val="000000" w:themeColor="text1"/>
          <w:szCs w:val="22"/>
          <w:u w:color="000000" w:themeColor="text1"/>
        </w:rPr>
        <w:t>-</w:t>
      </w:r>
      <w:r>
        <w:rPr>
          <w:rFonts w:eastAsiaTheme="minorHAnsi"/>
          <w:color w:val="000000" w:themeColor="text1"/>
          <w:szCs w:val="22"/>
          <w:u w:color="000000" w:themeColor="text1"/>
        </w:rPr>
        <w:t>property rights, seller disclosure initiatives, and undue taxation; and</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South Carolina REALTORS and its members are truly the keepers of the American dream of homeownership. Now, therefore,</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Be it resolved by the House of Representatives, the Senate concurring:</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That the members of the South Carolina General Assembly, by this resolution, declare Tuesday, February 24, 2009, South Carolina Realtor Day in order to recognize and honor the many outstanding realtors and real estate professionals in our State.</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olor w:val="000000" w:themeColor="text1"/>
          <w:szCs w:val="22"/>
          <w:u w:color="000000" w:themeColor="text1"/>
        </w:rPr>
        <w:t xml:space="preserve">Be it further resolved that a copy of this resolution be forwarded to Richard Berger, 2009 </w:t>
      </w:r>
      <w:r w:rsidR="00F3349D">
        <w:rPr>
          <w:rFonts w:eastAsiaTheme="minorHAnsi"/>
          <w:color w:val="000000" w:themeColor="text1"/>
          <w:szCs w:val="22"/>
          <w:u w:color="000000" w:themeColor="text1"/>
        </w:rPr>
        <w:t>P</w:t>
      </w:r>
      <w:r>
        <w:rPr>
          <w:rFonts w:eastAsiaTheme="minorHAnsi"/>
          <w:color w:val="000000" w:themeColor="text1"/>
          <w:szCs w:val="22"/>
          <w:u w:color="000000" w:themeColor="text1"/>
        </w:rPr>
        <w:t>resident of South Carolina REALTORS.</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p>
    <w:p w:rsidR="00365542" w:rsidRDefault="00365542" w:rsidP="00365542">
      <w:r>
        <w:t>The Concurrent Resolution was agreed to and ordered sent to the Senate.</w:t>
      </w:r>
    </w:p>
    <w:p w:rsidR="00365542" w:rsidRDefault="00365542" w:rsidP="00365542"/>
    <w:p w:rsidR="00365542" w:rsidRDefault="00365542" w:rsidP="00365542">
      <w:pPr>
        <w:keepNext/>
        <w:jc w:val="center"/>
        <w:rPr>
          <w:b/>
        </w:rPr>
      </w:pPr>
      <w:r w:rsidRPr="00365542">
        <w:rPr>
          <w:b/>
        </w:rPr>
        <w:t>CONCURRENT RESOLUTION</w:t>
      </w:r>
    </w:p>
    <w:p w:rsidR="00365542" w:rsidRDefault="00365542" w:rsidP="00365542">
      <w:r>
        <w:t>The Senate sent to the House the following:</w:t>
      </w:r>
    </w:p>
    <w:p w:rsidR="00365542" w:rsidRDefault="00365542" w:rsidP="00365542">
      <w:bookmarkStart w:id="39" w:name="include_clip_start_54"/>
      <w:bookmarkEnd w:id="39"/>
    </w:p>
    <w:p w:rsidR="006C7721" w:rsidRDefault="00365542" w:rsidP="00365542">
      <w:r>
        <w:t xml:space="preserve">S. 429 -- Senators Reese, S. Martin and Bright: A CONCURRENT RESOLUTION TO SALUTE THE NATIONAL BETA CLUB, FOUNDED AT LANDRUM HIGH SCHOOL IN SPARTANBURG </w:t>
      </w:r>
      <w:r w:rsidR="006C7721">
        <w:br/>
      </w:r>
    </w:p>
    <w:p w:rsidR="00365542" w:rsidRDefault="006C7721" w:rsidP="006C7721">
      <w:pPr>
        <w:ind w:firstLine="0"/>
      </w:pPr>
      <w:r>
        <w:br w:type="page"/>
      </w:r>
      <w:r w:rsidR="00365542">
        <w:t>COUNTY, ON THE OCCASION OF ITS SEVENTY-FIFTH ANNIVERSARY, AND TO WISH THE CLUB MANY MORE YEARS OF SUCCESS.</w:t>
      </w:r>
    </w:p>
    <w:p w:rsidR="00365542" w:rsidRDefault="00365542" w:rsidP="00365542">
      <w:bookmarkStart w:id="40" w:name="include_clip_end_54"/>
      <w:bookmarkEnd w:id="40"/>
    </w:p>
    <w:p w:rsidR="00365542" w:rsidRDefault="00365542" w:rsidP="00365542">
      <w:r>
        <w:t>The Concurrent Resolution was agreed to and ordered returned to the Senate with concurrence.</w:t>
      </w:r>
    </w:p>
    <w:p w:rsidR="00365542" w:rsidRDefault="00365542" w:rsidP="00365542"/>
    <w:p w:rsidR="00365542" w:rsidRDefault="00365542" w:rsidP="00365542">
      <w:pPr>
        <w:keepNext/>
        <w:jc w:val="center"/>
        <w:rPr>
          <w:b/>
        </w:rPr>
      </w:pPr>
      <w:r w:rsidRPr="00365542">
        <w:rPr>
          <w:b/>
        </w:rPr>
        <w:t>CONCURRENT RESOLUTION</w:t>
      </w:r>
    </w:p>
    <w:p w:rsidR="00365542" w:rsidRDefault="00365542" w:rsidP="00365542">
      <w:r>
        <w:t>The Senate sent to the House the following:</w:t>
      </w:r>
    </w:p>
    <w:p w:rsidR="00365542" w:rsidRDefault="00365542" w:rsidP="00365542">
      <w:bookmarkStart w:id="41" w:name="include_clip_start_57"/>
      <w:bookmarkEnd w:id="41"/>
    </w:p>
    <w:p w:rsidR="00365542" w:rsidRDefault="00365542" w:rsidP="00365542">
      <w:r>
        <w:t>S. 430 -- Senator Lourie: A CONCURRENT RESOLUTION TO CONGRATULATE C. DAVID WARREN, EXECUTIVE DIRECTOR OF THE RICHLAND COUNTY PUBLIC LIBRARY, UPON THE OCCASION OF HIS RETIREMENT, TO COMMEND HIM FOR HIS THIRTY YEARS OF DEDICATED SERVICE, AND TO WISH HIM MUCH HAPPINESS AND FULFILLMENT IN ALL HIS FUTURE ENDEAVORS.</w:t>
      </w:r>
    </w:p>
    <w:p w:rsidR="00365542" w:rsidRDefault="00365542" w:rsidP="00365542">
      <w:bookmarkStart w:id="42" w:name="include_clip_end_57"/>
      <w:bookmarkEnd w:id="42"/>
    </w:p>
    <w:p w:rsidR="00365542" w:rsidRDefault="00365542" w:rsidP="00365542">
      <w:r>
        <w:t>The Concurrent Resolution was agreed to and ordered returned to the Senate with concurrence.</w:t>
      </w:r>
    </w:p>
    <w:p w:rsidR="00365542" w:rsidRDefault="00365542" w:rsidP="00365542"/>
    <w:p w:rsidR="00365542" w:rsidRDefault="00365542" w:rsidP="00365542">
      <w:pPr>
        <w:keepNext/>
        <w:jc w:val="center"/>
        <w:rPr>
          <w:b/>
        </w:rPr>
      </w:pPr>
      <w:r w:rsidRPr="00365542">
        <w:rPr>
          <w:b/>
        </w:rPr>
        <w:t>ROLL CALL</w:t>
      </w:r>
    </w:p>
    <w:p w:rsidR="00365542" w:rsidRDefault="00365542" w:rsidP="0036554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bookmarkStart w:id="43" w:name="vote_start60"/>
            <w:bookmarkEnd w:id="43"/>
            <w:r>
              <w:t>Alexander</w:t>
            </w:r>
          </w:p>
        </w:tc>
        <w:tc>
          <w:tcPr>
            <w:tcW w:w="2179" w:type="dxa"/>
            <w:shd w:val="clear" w:color="auto" w:fill="auto"/>
          </w:tcPr>
          <w:p w:rsidR="00365542" w:rsidRPr="00365542" w:rsidRDefault="00365542" w:rsidP="00365542">
            <w:pPr>
              <w:keepNext/>
              <w:ind w:firstLine="0"/>
            </w:pPr>
            <w:r>
              <w:t>Allen</w:t>
            </w:r>
          </w:p>
        </w:tc>
        <w:tc>
          <w:tcPr>
            <w:tcW w:w="2180" w:type="dxa"/>
            <w:shd w:val="clear" w:color="auto" w:fill="auto"/>
          </w:tcPr>
          <w:p w:rsidR="00365542" w:rsidRPr="00365542" w:rsidRDefault="00365542" w:rsidP="00365542">
            <w:pPr>
              <w:keepNext/>
              <w:ind w:firstLine="0"/>
            </w:pPr>
            <w:r>
              <w:t>Allison</w:t>
            </w:r>
          </w:p>
        </w:tc>
      </w:tr>
      <w:tr w:rsidR="00365542" w:rsidRPr="00365542" w:rsidTr="00365542">
        <w:tc>
          <w:tcPr>
            <w:tcW w:w="2179" w:type="dxa"/>
            <w:shd w:val="clear" w:color="auto" w:fill="auto"/>
          </w:tcPr>
          <w:p w:rsidR="00365542" w:rsidRPr="00365542" w:rsidRDefault="00365542" w:rsidP="00365542">
            <w:pPr>
              <w:ind w:firstLine="0"/>
            </w:pPr>
            <w:r>
              <w:t>Anderson</w:t>
            </w:r>
          </w:p>
        </w:tc>
        <w:tc>
          <w:tcPr>
            <w:tcW w:w="2179" w:type="dxa"/>
            <w:shd w:val="clear" w:color="auto" w:fill="auto"/>
          </w:tcPr>
          <w:p w:rsidR="00365542" w:rsidRPr="00365542" w:rsidRDefault="00365542" w:rsidP="00365542">
            <w:pPr>
              <w:ind w:firstLine="0"/>
            </w:pPr>
            <w:r>
              <w:t>Anthony</w:t>
            </w:r>
          </w:p>
        </w:tc>
        <w:tc>
          <w:tcPr>
            <w:tcW w:w="2180" w:type="dxa"/>
            <w:shd w:val="clear" w:color="auto" w:fill="auto"/>
          </w:tcPr>
          <w:p w:rsidR="00365542" w:rsidRPr="00365542" w:rsidRDefault="00365542" w:rsidP="00365542">
            <w:pPr>
              <w:ind w:firstLine="0"/>
            </w:pPr>
            <w:r>
              <w:t>Bales</w:t>
            </w:r>
          </w:p>
        </w:tc>
      </w:tr>
      <w:tr w:rsidR="00365542" w:rsidRPr="00365542" w:rsidTr="00365542">
        <w:tc>
          <w:tcPr>
            <w:tcW w:w="2179" w:type="dxa"/>
            <w:shd w:val="clear" w:color="auto" w:fill="auto"/>
          </w:tcPr>
          <w:p w:rsidR="00365542" w:rsidRPr="00365542" w:rsidRDefault="00365542" w:rsidP="00365542">
            <w:pPr>
              <w:ind w:firstLine="0"/>
            </w:pPr>
            <w:r>
              <w:t>Ballentine</w:t>
            </w:r>
          </w:p>
        </w:tc>
        <w:tc>
          <w:tcPr>
            <w:tcW w:w="2179" w:type="dxa"/>
            <w:shd w:val="clear" w:color="auto" w:fill="auto"/>
          </w:tcPr>
          <w:p w:rsidR="00365542" w:rsidRPr="00365542" w:rsidRDefault="00365542" w:rsidP="00365542">
            <w:pPr>
              <w:ind w:firstLine="0"/>
            </w:pPr>
            <w:r>
              <w:t>Bannister</w:t>
            </w:r>
          </w:p>
        </w:tc>
        <w:tc>
          <w:tcPr>
            <w:tcW w:w="2180" w:type="dxa"/>
            <w:shd w:val="clear" w:color="auto" w:fill="auto"/>
          </w:tcPr>
          <w:p w:rsidR="00365542" w:rsidRPr="00365542" w:rsidRDefault="00365542" w:rsidP="00365542">
            <w:pPr>
              <w:ind w:firstLine="0"/>
            </w:pPr>
            <w:r>
              <w:t>Barfield</w:t>
            </w:r>
          </w:p>
        </w:tc>
      </w:tr>
      <w:tr w:rsidR="00365542" w:rsidRPr="00365542" w:rsidTr="00365542">
        <w:tc>
          <w:tcPr>
            <w:tcW w:w="2179" w:type="dxa"/>
            <w:shd w:val="clear" w:color="auto" w:fill="auto"/>
          </w:tcPr>
          <w:p w:rsidR="00365542" w:rsidRPr="00365542" w:rsidRDefault="00365542" w:rsidP="00365542">
            <w:pPr>
              <w:ind w:firstLine="0"/>
            </w:pPr>
            <w:r>
              <w:t>Battle</w:t>
            </w:r>
          </w:p>
        </w:tc>
        <w:tc>
          <w:tcPr>
            <w:tcW w:w="2179" w:type="dxa"/>
            <w:shd w:val="clear" w:color="auto" w:fill="auto"/>
          </w:tcPr>
          <w:p w:rsidR="00365542" w:rsidRPr="00365542" w:rsidRDefault="00365542" w:rsidP="00365542">
            <w:pPr>
              <w:ind w:firstLine="0"/>
            </w:pPr>
            <w:r>
              <w:t>Bedingfield</w:t>
            </w:r>
          </w:p>
        </w:tc>
        <w:tc>
          <w:tcPr>
            <w:tcW w:w="2180" w:type="dxa"/>
            <w:shd w:val="clear" w:color="auto" w:fill="auto"/>
          </w:tcPr>
          <w:p w:rsidR="00365542" w:rsidRPr="00365542" w:rsidRDefault="00365542" w:rsidP="00365542">
            <w:pPr>
              <w:ind w:firstLine="0"/>
            </w:pPr>
            <w:r>
              <w:t>Bingham</w:t>
            </w:r>
          </w:p>
        </w:tc>
      </w:tr>
      <w:tr w:rsidR="00365542" w:rsidRPr="00365542" w:rsidTr="00365542">
        <w:tc>
          <w:tcPr>
            <w:tcW w:w="2179" w:type="dxa"/>
            <w:shd w:val="clear" w:color="auto" w:fill="auto"/>
          </w:tcPr>
          <w:p w:rsidR="00365542" w:rsidRPr="00365542" w:rsidRDefault="00365542" w:rsidP="00365542">
            <w:pPr>
              <w:ind w:firstLine="0"/>
            </w:pPr>
            <w:r>
              <w:t>Bowen</w:t>
            </w:r>
          </w:p>
        </w:tc>
        <w:tc>
          <w:tcPr>
            <w:tcW w:w="2179" w:type="dxa"/>
            <w:shd w:val="clear" w:color="auto" w:fill="auto"/>
          </w:tcPr>
          <w:p w:rsidR="00365542" w:rsidRPr="00365542" w:rsidRDefault="00365542" w:rsidP="00365542">
            <w:pPr>
              <w:ind w:firstLine="0"/>
            </w:pPr>
            <w:r>
              <w:t>Bowers</w:t>
            </w:r>
          </w:p>
        </w:tc>
        <w:tc>
          <w:tcPr>
            <w:tcW w:w="2180" w:type="dxa"/>
            <w:shd w:val="clear" w:color="auto" w:fill="auto"/>
          </w:tcPr>
          <w:p w:rsidR="00365542" w:rsidRPr="00365542" w:rsidRDefault="00365542" w:rsidP="00365542">
            <w:pPr>
              <w:ind w:firstLine="0"/>
            </w:pPr>
            <w:r>
              <w:t>Brady</w:t>
            </w:r>
          </w:p>
        </w:tc>
      </w:tr>
      <w:tr w:rsidR="00365542" w:rsidRPr="00365542" w:rsidTr="00365542">
        <w:tc>
          <w:tcPr>
            <w:tcW w:w="2179" w:type="dxa"/>
            <w:shd w:val="clear" w:color="auto" w:fill="auto"/>
          </w:tcPr>
          <w:p w:rsidR="00365542" w:rsidRPr="00365542" w:rsidRDefault="00365542" w:rsidP="00365542">
            <w:pPr>
              <w:ind w:firstLine="0"/>
            </w:pPr>
            <w:r>
              <w:t>Branham</w:t>
            </w:r>
          </w:p>
        </w:tc>
        <w:tc>
          <w:tcPr>
            <w:tcW w:w="2179" w:type="dxa"/>
            <w:shd w:val="clear" w:color="auto" w:fill="auto"/>
          </w:tcPr>
          <w:p w:rsidR="00365542" w:rsidRPr="00365542" w:rsidRDefault="00365542" w:rsidP="00365542">
            <w:pPr>
              <w:ind w:firstLine="0"/>
            </w:pPr>
            <w:r>
              <w:t>G. A. Brown</w:t>
            </w:r>
          </w:p>
        </w:tc>
        <w:tc>
          <w:tcPr>
            <w:tcW w:w="2180" w:type="dxa"/>
            <w:shd w:val="clear" w:color="auto" w:fill="auto"/>
          </w:tcPr>
          <w:p w:rsidR="00365542" w:rsidRPr="00365542" w:rsidRDefault="00365542" w:rsidP="00365542">
            <w:pPr>
              <w:ind w:firstLine="0"/>
            </w:pPr>
            <w:r>
              <w:t>R. L. Brown</w:t>
            </w:r>
          </w:p>
        </w:tc>
      </w:tr>
      <w:tr w:rsidR="00365542" w:rsidRPr="00365542" w:rsidTr="00365542">
        <w:tc>
          <w:tcPr>
            <w:tcW w:w="2179" w:type="dxa"/>
            <w:shd w:val="clear" w:color="auto" w:fill="auto"/>
          </w:tcPr>
          <w:p w:rsidR="00365542" w:rsidRPr="00365542" w:rsidRDefault="00365542" w:rsidP="00365542">
            <w:pPr>
              <w:ind w:firstLine="0"/>
            </w:pPr>
            <w:r>
              <w:t>Cato</w:t>
            </w:r>
          </w:p>
        </w:tc>
        <w:tc>
          <w:tcPr>
            <w:tcW w:w="2179" w:type="dxa"/>
            <w:shd w:val="clear" w:color="auto" w:fill="auto"/>
          </w:tcPr>
          <w:p w:rsidR="00365542" w:rsidRPr="00365542" w:rsidRDefault="00365542" w:rsidP="00365542">
            <w:pPr>
              <w:ind w:firstLine="0"/>
            </w:pPr>
            <w:r>
              <w:t>Chalk</w:t>
            </w:r>
          </w:p>
        </w:tc>
        <w:tc>
          <w:tcPr>
            <w:tcW w:w="2180" w:type="dxa"/>
            <w:shd w:val="clear" w:color="auto" w:fill="auto"/>
          </w:tcPr>
          <w:p w:rsidR="00365542" w:rsidRPr="00365542" w:rsidRDefault="00365542" w:rsidP="00365542">
            <w:pPr>
              <w:ind w:firstLine="0"/>
            </w:pPr>
            <w:r>
              <w:t>Clemmons</w:t>
            </w:r>
          </w:p>
        </w:tc>
      </w:tr>
      <w:tr w:rsidR="00365542" w:rsidRPr="00365542" w:rsidTr="00365542">
        <w:tc>
          <w:tcPr>
            <w:tcW w:w="2179" w:type="dxa"/>
            <w:shd w:val="clear" w:color="auto" w:fill="auto"/>
          </w:tcPr>
          <w:p w:rsidR="00365542" w:rsidRPr="00365542" w:rsidRDefault="00365542" w:rsidP="00365542">
            <w:pPr>
              <w:ind w:firstLine="0"/>
            </w:pPr>
            <w:r>
              <w:t>Clyburn</w:t>
            </w:r>
          </w:p>
        </w:tc>
        <w:tc>
          <w:tcPr>
            <w:tcW w:w="2179" w:type="dxa"/>
            <w:shd w:val="clear" w:color="auto" w:fill="auto"/>
          </w:tcPr>
          <w:p w:rsidR="00365542" w:rsidRPr="00365542" w:rsidRDefault="00365542" w:rsidP="00365542">
            <w:pPr>
              <w:ind w:firstLine="0"/>
            </w:pPr>
            <w:r>
              <w:t>Cobb-Hunter</w:t>
            </w:r>
          </w:p>
        </w:tc>
        <w:tc>
          <w:tcPr>
            <w:tcW w:w="2180" w:type="dxa"/>
            <w:shd w:val="clear" w:color="auto" w:fill="auto"/>
          </w:tcPr>
          <w:p w:rsidR="00365542" w:rsidRPr="00365542" w:rsidRDefault="00365542" w:rsidP="00365542">
            <w:pPr>
              <w:ind w:firstLine="0"/>
            </w:pPr>
            <w:r>
              <w:t>Cole</w:t>
            </w:r>
          </w:p>
        </w:tc>
      </w:tr>
      <w:tr w:rsidR="00365542" w:rsidRPr="00365542" w:rsidTr="00365542">
        <w:tc>
          <w:tcPr>
            <w:tcW w:w="2179" w:type="dxa"/>
            <w:shd w:val="clear" w:color="auto" w:fill="auto"/>
          </w:tcPr>
          <w:p w:rsidR="00365542" w:rsidRPr="00365542" w:rsidRDefault="00365542" w:rsidP="00365542">
            <w:pPr>
              <w:ind w:firstLine="0"/>
            </w:pPr>
            <w:r>
              <w:t>Daning</w:t>
            </w:r>
          </w:p>
        </w:tc>
        <w:tc>
          <w:tcPr>
            <w:tcW w:w="2179" w:type="dxa"/>
            <w:shd w:val="clear" w:color="auto" w:fill="auto"/>
          </w:tcPr>
          <w:p w:rsidR="00365542" w:rsidRPr="00365542" w:rsidRDefault="00365542" w:rsidP="00365542">
            <w:pPr>
              <w:ind w:firstLine="0"/>
            </w:pPr>
            <w:r>
              <w:t>Delleney</w:t>
            </w:r>
          </w:p>
        </w:tc>
        <w:tc>
          <w:tcPr>
            <w:tcW w:w="2180" w:type="dxa"/>
            <w:shd w:val="clear" w:color="auto" w:fill="auto"/>
          </w:tcPr>
          <w:p w:rsidR="00365542" w:rsidRPr="00365542" w:rsidRDefault="00365542" w:rsidP="00365542">
            <w:pPr>
              <w:ind w:firstLine="0"/>
            </w:pPr>
            <w:r>
              <w:t>Dillard</w:t>
            </w:r>
          </w:p>
        </w:tc>
      </w:tr>
      <w:tr w:rsidR="00365542" w:rsidRPr="00365542" w:rsidTr="00365542">
        <w:tc>
          <w:tcPr>
            <w:tcW w:w="2179" w:type="dxa"/>
            <w:shd w:val="clear" w:color="auto" w:fill="auto"/>
          </w:tcPr>
          <w:p w:rsidR="00365542" w:rsidRPr="00365542" w:rsidRDefault="00365542" w:rsidP="00365542">
            <w:pPr>
              <w:ind w:firstLine="0"/>
            </w:pPr>
            <w:r>
              <w:t>Duncan</w:t>
            </w:r>
          </w:p>
        </w:tc>
        <w:tc>
          <w:tcPr>
            <w:tcW w:w="2179" w:type="dxa"/>
            <w:shd w:val="clear" w:color="auto" w:fill="auto"/>
          </w:tcPr>
          <w:p w:rsidR="00365542" w:rsidRPr="00365542" w:rsidRDefault="00365542" w:rsidP="00365542">
            <w:pPr>
              <w:ind w:firstLine="0"/>
            </w:pPr>
            <w:r>
              <w:t>Edge</w:t>
            </w:r>
          </w:p>
        </w:tc>
        <w:tc>
          <w:tcPr>
            <w:tcW w:w="2180" w:type="dxa"/>
            <w:shd w:val="clear" w:color="auto" w:fill="auto"/>
          </w:tcPr>
          <w:p w:rsidR="00365542" w:rsidRPr="00365542" w:rsidRDefault="00365542" w:rsidP="00365542">
            <w:pPr>
              <w:ind w:firstLine="0"/>
            </w:pPr>
            <w:r>
              <w:t>Erickson</w:t>
            </w:r>
          </w:p>
        </w:tc>
      </w:tr>
      <w:tr w:rsidR="00365542" w:rsidRPr="00365542" w:rsidTr="00365542">
        <w:tc>
          <w:tcPr>
            <w:tcW w:w="2179" w:type="dxa"/>
            <w:shd w:val="clear" w:color="auto" w:fill="auto"/>
          </w:tcPr>
          <w:p w:rsidR="00365542" w:rsidRPr="00365542" w:rsidRDefault="00365542" w:rsidP="00365542">
            <w:pPr>
              <w:ind w:firstLine="0"/>
            </w:pPr>
            <w:r>
              <w:t>Forrester</w:t>
            </w:r>
          </w:p>
        </w:tc>
        <w:tc>
          <w:tcPr>
            <w:tcW w:w="2179" w:type="dxa"/>
            <w:shd w:val="clear" w:color="auto" w:fill="auto"/>
          </w:tcPr>
          <w:p w:rsidR="00365542" w:rsidRPr="00365542" w:rsidRDefault="00365542" w:rsidP="00365542">
            <w:pPr>
              <w:ind w:firstLine="0"/>
            </w:pPr>
            <w:r>
              <w:t>Frye</w:t>
            </w:r>
          </w:p>
        </w:tc>
        <w:tc>
          <w:tcPr>
            <w:tcW w:w="2180" w:type="dxa"/>
            <w:shd w:val="clear" w:color="auto" w:fill="auto"/>
          </w:tcPr>
          <w:p w:rsidR="00365542" w:rsidRPr="00365542" w:rsidRDefault="00365542" w:rsidP="00365542">
            <w:pPr>
              <w:ind w:firstLine="0"/>
            </w:pPr>
            <w:r>
              <w:t>Funderburk</w:t>
            </w:r>
          </w:p>
        </w:tc>
      </w:tr>
      <w:tr w:rsidR="00365542" w:rsidRPr="00365542" w:rsidTr="00365542">
        <w:tc>
          <w:tcPr>
            <w:tcW w:w="2179" w:type="dxa"/>
            <w:shd w:val="clear" w:color="auto" w:fill="auto"/>
          </w:tcPr>
          <w:p w:rsidR="00365542" w:rsidRPr="00365542" w:rsidRDefault="00365542" w:rsidP="00365542">
            <w:pPr>
              <w:ind w:firstLine="0"/>
            </w:pPr>
            <w:r>
              <w:t>Gambrell</w:t>
            </w:r>
          </w:p>
        </w:tc>
        <w:tc>
          <w:tcPr>
            <w:tcW w:w="2179" w:type="dxa"/>
            <w:shd w:val="clear" w:color="auto" w:fill="auto"/>
          </w:tcPr>
          <w:p w:rsidR="00365542" w:rsidRPr="00365542" w:rsidRDefault="00365542" w:rsidP="00365542">
            <w:pPr>
              <w:ind w:firstLine="0"/>
            </w:pPr>
            <w:r>
              <w:t>Gilliard</w:t>
            </w:r>
          </w:p>
        </w:tc>
        <w:tc>
          <w:tcPr>
            <w:tcW w:w="2180" w:type="dxa"/>
            <w:shd w:val="clear" w:color="auto" w:fill="auto"/>
          </w:tcPr>
          <w:p w:rsidR="00365542" w:rsidRPr="00365542" w:rsidRDefault="00365542" w:rsidP="00365542">
            <w:pPr>
              <w:ind w:firstLine="0"/>
            </w:pPr>
            <w:r>
              <w:t>Govan</w:t>
            </w:r>
          </w:p>
        </w:tc>
      </w:tr>
      <w:tr w:rsidR="00365542" w:rsidRPr="00365542" w:rsidTr="00365542">
        <w:tc>
          <w:tcPr>
            <w:tcW w:w="2179" w:type="dxa"/>
            <w:shd w:val="clear" w:color="auto" w:fill="auto"/>
          </w:tcPr>
          <w:p w:rsidR="00365542" w:rsidRPr="00365542" w:rsidRDefault="00365542" w:rsidP="00365542">
            <w:pPr>
              <w:ind w:firstLine="0"/>
            </w:pPr>
            <w:r>
              <w:t>Gullick</w:t>
            </w:r>
          </w:p>
        </w:tc>
        <w:tc>
          <w:tcPr>
            <w:tcW w:w="2179" w:type="dxa"/>
            <w:shd w:val="clear" w:color="auto" w:fill="auto"/>
          </w:tcPr>
          <w:p w:rsidR="00365542" w:rsidRPr="00365542" w:rsidRDefault="00365542" w:rsidP="00365542">
            <w:pPr>
              <w:ind w:firstLine="0"/>
            </w:pPr>
            <w:r>
              <w:t>Gunn</w:t>
            </w:r>
          </w:p>
        </w:tc>
        <w:tc>
          <w:tcPr>
            <w:tcW w:w="2180" w:type="dxa"/>
            <w:shd w:val="clear" w:color="auto" w:fill="auto"/>
          </w:tcPr>
          <w:p w:rsidR="00365542" w:rsidRPr="00365542" w:rsidRDefault="00365542" w:rsidP="00365542">
            <w:pPr>
              <w:ind w:firstLine="0"/>
            </w:pPr>
            <w:r>
              <w:t>Haley</w:t>
            </w:r>
          </w:p>
        </w:tc>
      </w:tr>
      <w:tr w:rsidR="00365542" w:rsidRPr="00365542" w:rsidTr="00365542">
        <w:tc>
          <w:tcPr>
            <w:tcW w:w="2179" w:type="dxa"/>
            <w:shd w:val="clear" w:color="auto" w:fill="auto"/>
          </w:tcPr>
          <w:p w:rsidR="00365542" w:rsidRPr="00365542" w:rsidRDefault="00365542" w:rsidP="00365542">
            <w:pPr>
              <w:ind w:firstLine="0"/>
            </w:pPr>
            <w:r>
              <w:t>Hamilton</w:t>
            </w:r>
          </w:p>
        </w:tc>
        <w:tc>
          <w:tcPr>
            <w:tcW w:w="2179" w:type="dxa"/>
            <w:shd w:val="clear" w:color="auto" w:fill="auto"/>
          </w:tcPr>
          <w:p w:rsidR="00365542" w:rsidRPr="00365542" w:rsidRDefault="00365542" w:rsidP="00365542">
            <w:pPr>
              <w:ind w:firstLine="0"/>
            </w:pPr>
            <w:r>
              <w:t>Hardwick</w:t>
            </w:r>
          </w:p>
        </w:tc>
        <w:tc>
          <w:tcPr>
            <w:tcW w:w="2180" w:type="dxa"/>
            <w:shd w:val="clear" w:color="auto" w:fill="auto"/>
          </w:tcPr>
          <w:p w:rsidR="00365542" w:rsidRPr="00365542" w:rsidRDefault="00365542" w:rsidP="00365542">
            <w:pPr>
              <w:ind w:firstLine="0"/>
            </w:pPr>
            <w:r>
              <w:t>Harrell</w:t>
            </w:r>
          </w:p>
        </w:tc>
      </w:tr>
      <w:tr w:rsidR="00365542" w:rsidRPr="00365542" w:rsidTr="00365542">
        <w:tc>
          <w:tcPr>
            <w:tcW w:w="2179" w:type="dxa"/>
            <w:shd w:val="clear" w:color="auto" w:fill="auto"/>
          </w:tcPr>
          <w:p w:rsidR="00365542" w:rsidRPr="00365542" w:rsidRDefault="00365542" w:rsidP="00365542">
            <w:pPr>
              <w:ind w:firstLine="0"/>
            </w:pPr>
            <w:r>
              <w:t>Harrison</w:t>
            </w:r>
          </w:p>
        </w:tc>
        <w:tc>
          <w:tcPr>
            <w:tcW w:w="2179" w:type="dxa"/>
            <w:shd w:val="clear" w:color="auto" w:fill="auto"/>
          </w:tcPr>
          <w:p w:rsidR="00365542" w:rsidRPr="00365542" w:rsidRDefault="00365542" w:rsidP="00365542">
            <w:pPr>
              <w:ind w:firstLine="0"/>
            </w:pPr>
            <w:r>
              <w:t>Hart</w:t>
            </w:r>
          </w:p>
        </w:tc>
        <w:tc>
          <w:tcPr>
            <w:tcW w:w="2180" w:type="dxa"/>
            <w:shd w:val="clear" w:color="auto" w:fill="auto"/>
          </w:tcPr>
          <w:p w:rsidR="00365542" w:rsidRPr="00365542" w:rsidRDefault="00365542" w:rsidP="00365542">
            <w:pPr>
              <w:ind w:firstLine="0"/>
            </w:pPr>
            <w:r>
              <w:t>Harvin</w:t>
            </w:r>
          </w:p>
        </w:tc>
      </w:tr>
      <w:tr w:rsidR="00365542" w:rsidRPr="00365542" w:rsidTr="00365542">
        <w:tc>
          <w:tcPr>
            <w:tcW w:w="2179" w:type="dxa"/>
            <w:shd w:val="clear" w:color="auto" w:fill="auto"/>
          </w:tcPr>
          <w:p w:rsidR="00365542" w:rsidRPr="00365542" w:rsidRDefault="00365542" w:rsidP="00365542">
            <w:pPr>
              <w:ind w:firstLine="0"/>
            </w:pPr>
            <w:r>
              <w:t>Hayes</w:t>
            </w:r>
          </w:p>
        </w:tc>
        <w:tc>
          <w:tcPr>
            <w:tcW w:w="2179" w:type="dxa"/>
            <w:shd w:val="clear" w:color="auto" w:fill="auto"/>
          </w:tcPr>
          <w:p w:rsidR="00365542" w:rsidRPr="00365542" w:rsidRDefault="00365542" w:rsidP="00365542">
            <w:pPr>
              <w:ind w:firstLine="0"/>
            </w:pPr>
            <w:r>
              <w:t>Hearn</w:t>
            </w:r>
          </w:p>
        </w:tc>
        <w:tc>
          <w:tcPr>
            <w:tcW w:w="2180" w:type="dxa"/>
            <w:shd w:val="clear" w:color="auto" w:fill="auto"/>
          </w:tcPr>
          <w:p w:rsidR="00365542" w:rsidRPr="00365542" w:rsidRDefault="00365542" w:rsidP="00365542">
            <w:pPr>
              <w:ind w:firstLine="0"/>
            </w:pPr>
            <w:r>
              <w:t>Herbkersman</w:t>
            </w:r>
          </w:p>
        </w:tc>
      </w:tr>
      <w:tr w:rsidR="00365542" w:rsidRPr="00365542" w:rsidTr="00365542">
        <w:tc>
          <w:tcPr>
            <w:tcW w:w="2179" w:type="dxa"/>
            <w:shd w:val="clear" w:color="auto" w:fill="auto"/>
          </w:tcPr>
          <w:p w:rsidR="00365542" w:rsidRPr="00365542" w:rsidRDefault="00365542" w:rsidP="00365542">
            <w:pPr>
              <w:ind w:firstLine="0"/>
            </w:pPr>
            <w:r>
              <w:t>Hiott</w:t>
            </w:r>
          </w:p>
        </w:tc>
        <w:tc>
          <w:tcPr>
            <w:tcW w:w="2179" w:type="dxa"/>
            <w:shd w:val="clear" w:color="auto" w:fill="auto"/>
          </w:tcPr>
          <w:p w:rsidR="00365542" w:rsidRPr="00365542" w:rsidRDefault="00365542" w:rsidP="00365542">
            <w:pPr>
              <w:ind w:firstLine="0"/>
            </w:pPr>
            <w:r>
              <w:t>Hodges</w:t>
            </w:r>
          </w:p>
        </w:tc>
        <w:tc>
          <w:tcPr>
            <w:tcW w:w="2180" w:type="dxa"/>
            <w:shd w:val="clear" w:color="auto" w:fill="auto"/>
          </w:tcPr>
          <w:p w:rsidR="00365542" w:rsidRPr="00365542" w:rsidRDefault="00365542" w:rsidP="00365542">
            <w:pPr>
              <w:ind w:firstLine="0"/>
            </w:pPr>
            <w:r>
              <w:t>Horne</w:t>
            </w:r>
          </w:p>
        </w:tc>
      </w:tr>
      <w:tr w:rsidR="00365542" w:rsidRPr="00365542" w:rsidTr="00365542">
        <w:tc>
          <w:tcPr>
            <w:tcW w:w="2179" w:type="dxa"/>
            <w:shd w:val="clear" w:color="auto" w:fill="auto"/>
          </w:tcPr>
          <w:p w:rsidR="00365542" w:rsidRPr="00365542" w:rsidRDefault="00365542" w:rsidP="00365542">
            <w:pPr>
              <w:ind w:firstLine="0"/>
            </w:pPr>
            <w:r>
              <w:t>Hosey</w:t>
            </w:r>
          </w:p>
        </w:tc>
        <w:tc>
          <w:tcPr>
            <w:tcW w:w="2179" w:type="dxa"/>
            <w:shd w:val="clear" w:color="auto" w:fill="auto"/>
          </w:tcPr>
          <w:p w:rsidR="00365542" w:rsidRPr="00365542" w:rsidRDefault="00365542" w:rsidP="00365542">
            <w:pPr>
              <w:ind w:firstLine="0"/>
            </w:pPr>
            <w:r>
              <w:t>Howard</w:t>
            </w:r>
          </w:p>
        </w:tc>
        <w:tc>
          <w:tcPr>
            <w:tcW w:w="2180" w:type="dxa"/>
            <w:shd w:val="clear" w:color="auto" w:fill="auto"/>
          </w:tcPr>
          <w:p w:rsidR="00365542" w:rsidRPr="00365542" w:rsidRDefault="00365542" w:rsidP="00365542">
            <w:pPr>
              <w:ind w:firstLine="0"/>
            </w:pPr>
            <w:r>
              <w:t>Huggins</w:t>
            </w:r>
          </w:p>
        </w:tc>
      </w:tr>
      <w:tr w:rsidR="00365542" w:rsidRPr="00365542" w:rsidTr="00365542">
        <w:tc>
          <w:tcPr>
            <w:tcW w:w="2179" w:type="dxa"/>
            <w:shd w:val="clear" w:color="auto" w:fill="auto"/>
          </w:tcPr>
          <w:p w:rsidR="00365542" w:rsidRPr="00365542" w:rsidRDefault="00365542" w:rsidP="00365542">
            <w:pPr>
              <w:ind w:firstLine="0"/>
            </w:pPr>
            <w:r>
              <w:t>Hutto</w:t>
            </w:r>
          </w:p>
        </w:tc>
        <w:tc>
          <w:tcPr>
            <w:tcW w:w="2179" w:type="dxa"/>
            <w:shd w:val="clear" w:color="auto" w:fill="auto"/>
          </w:tcPr>
          <w:p w:rsidR="00365542" w:rsidRPr="00365542" w:rsidRDefault="00365542" w:rsidP="00365542">
            <w:pPr>
              <w:ind w:firstLine="0"/>
            </w:pPr>
            <w:r>
              <w:t>Jefferson</w:t>
            </w:r>
          </w:p>
        </w:tc>
        <w:tc>
          <w:tcPr>
            <w:tcW w:w="2180" w:type="dxa"/>
            <w:shd w:val="clear" w:color="auto" w:fill="auto"/>
          </w:tcPr>
          <w:p w:rsidR="00365542" w:rsidRPr="00365542" w:rsidRDefault="00365542" w:rsidP="00365542">
            <w:pPr>
              <w:ind w:firstLine="0"/>
            </w:pPr>
            <w:r>
              <w:t>Kelly</w:t>
            </w:r>
          </w:p>
        </w:tc>
      </w:tr>
      <w:tr w:rsidR="00365542" w:rsidRPr="00365542" w:rsidTr="00365542">
        <w:tc>
          <w:tcPr>
            <w:tcW w:w="2179" w:type="dxa"/>
            <w:shd w:val="clear" w:color="auto" w:fill="auto"/>
          </w:tcPr>
          <w:p w:rsidR="00365542" w:rsidRPr="00365542" w:rsidRDefault="00365542" w:rsidP="00365542">
            <w:pPr>
              <w:ind w:firstLine="0"/>
            </w:pPr>
            <w:r>
              <w:t>Kennedy</w:t>
            </w:r>
          </w:p>
        </w:tc>
        <w:tc>
          <w:tcPr>
            <w:tcW w:w="2179" w:type="dxa"/>
            <w:shd w:val="clear" w:color="auto" w:fill="auto"/>
          </w:tcPr>
          <w:p w:rsidR="00365542" w:rsidRPr="00365542" w:rsidRDefault="00365542" w:rsidP="00365542">
            <w:pPr>
              <w:ind w:firstLine="0"/>
            </w:pPr>
            <w:r>
              <w:t>King</w:t>
            </w:r>
          </w:p>
        </w:tc>
        <w:tc>
          <w:tcPr>
            <w:tcW w:w="2180" w:type="dxa"/>
            <w:shd w:val="clear" w:color="auto" w:fill="auto"/>
          </w:tcPr>
          <w:p w:rsidR="00365542" w:rsidRPr="00365542" w:rsidRDefault="00365542" w:rsidP="00365542">
            <w:pPr>
              <w:ind w:firstLine="0"/>
            </w:pPr>
            <w:r>
              <w:t>Kirsh</w:t>
            </w:r>
          </w:p>
        </w:tc>
      </w:tr>
      <w:tr w:rsidR="00365542" w:rsidRPr="00365542" w:rsidTr="00365542">
        <w:tc>
          <w:tcPr>
            <w:tcW w:w="2179" w:type="dxa"/>
            <w:shd w:val="clear" w:color="auto" w:fill="auto"/>
          </w:tcPr>
          <w:p w:rsidR="00365542" w:rsidRPr="00365542" w:rsidRDefault="00365542" w:rsidP="00365542">
            <w:pPr>
              <w:ind w:firstLine="0"/>
            </w:pPr>
            <w:r>
              <w:t>Knight</w:t>
            </w:r>
          </w:p>
        </w:tc>
        <w:tc>
          <w:tcPr>
            <w:tcW w:w="2179" w:type="dxa"/>
            <w:shd w:val="clear" w:color="auto" w:fill="auto"/>
          </w:tcPr>
          <w:p w:rsidR="00365542" w:rsidRPr="00365542" w:rsidRDefault="00365542" w:rsidP="00365542">
            <w:pPr>
              <w:ind w:firstLine="0"/>
            </w:pPr>
            <w:r>
              <w:t>Limehouse</w:t>
            </w:r>
          </w:p>
        </w:tc>
        <w:tc>
          <w:tcPr>
            <w:tcW w:w="2180" w:type="dxa"/>
            <w:shd w:val="clear" w:color="auto" w:fill="auto"/>
          </w:tcPr>
          <w:p w:rsidR="00365542" w:rsidRPr="00365542" w:rsidRDefault="00365542" w:rsidP="00365542">
            <w:pPr>
              <w:ind w:firstLine="0"/>
            </w:pPr>
            <w:r>
              <w:t>Littlejohn</w:t>
            </w:r>
          </w:p>
        </w:tc>
      </w:tr>
      <w:tr w:rsidR="00365542" w:rsidRPr="00365542" w:rsidTr="00365542">
        <w:tc>
          <w:tcPr>
            <w:tcW w:w="2179" w:type="dxa"/>
            <w:shd w:val="clear" w:color="auto" w:fill="auto"/>
          </w:tcPr>
          <w:p w:rsidR="00365542" w:rsidRPr="00365542" w:rsidRDefault="00365542" w:rsidP="00365542">
            <w:pPr>
              <w:ind w:firstLine="0"/>
            </w:pPr>
            <w:r>
              <w:t>Loftis</w:t>
            </w:r>
          </w:p>
        </w:tc>
        <w:tc>
          <w:tcPr>
            <w:tcW w:w="2179" w:type="dxa"/>
            <w:shd w:val="clear" w:color="auto" w:fill="auto"/>
          </w:tcPr>
          <w:p w:rsidR="00365542" w:rsidRPr="00365542" w:rsidRDefault="00365542" w:rsidP="00365542">
            <w:pPr>
              <w:ind w:firstLine="0"/>
            </w:pPr>
            <w:r>
              <w:t>Long</w:t>
            </w:r>
          </w:p>
        </w:tc>
        <w:tc>
          <w:tcPr>
            <w:tcW w:w="2180" w:type="dxa"/>
            <w:shd w:val="clear" w:color="auto" w:fill="auto"/>
          </w:tcPr>
          <w:p w:rsidR="00365542" w:rsidRPr="00365542" w:rsidRDefault="00365542" w:rsidP="00365542">
            <w:pPr>
              <w:ind w:firstLine="0"/>
            </w:pPr>
            <w:r>
              <w:t>Lucas</w:t>
            </w:r>
          </w:p>
        </w:tc>
      </w:tr>
      <w:tr w:rsidR="00365542" w:rsidRPr="00365542" w:rsidTr="00365542">
        <w:tc>
          <w:tcPr>
            <w:tcW w:w="2179" w:type="dxa"/>
            <w:shd w:val="clear" w:color="auto" w:fill="auto"/>
          </w:tcPr>
          <w:p w:rsidR="00365542" w:rsidRPr="00365542" w:rsidRDefault="00365542" w:rsidP="00365542">
            <w:pPr>
              <w:ind w:firstLine="0"/>
            </w:pPr>
            <w:r>
              <w:t>Mack</w:t>
            </w:r>
          </w:p>
        </w:tc>
        <w:tc>
          <w:tcPr>
            <w:tcW w:w="2179" w:type="dxa"/>
            <w:shd w:val="clear" w:color="auto" w:fill="auto"/>
          </w:tcPr>
          <w:p w:rsidR="00365542" w:rsidRPr="00365542" w:rsidRDefault="00365542" w:rsidP="00365542">
            <w:pPr>
              <w:ind w:firstLine="0"/>
            </w:pPr>
            <w:r>
              <w:t>McEachern</w:t>
            </w:r>
          </w:p>
        </w:tc>
        <w:tc>
          <w:tcPr>
            <w:tcW w:w="2180" w:type="dxa"/>
            <w:shd w:val="clear" w:color="auto" w:fill="auto"/>
          </w:tcPr>
          <w:p w:rsidR="00365542" w:rsidRPr="00365542" w:rsidRDefault="00365542" w:rsidP="00365542">
            <w:pPr>
              <w:ind w:firstLine="0"/>
            </w:pPr>
            <w:r>
              <w:t>Merrill</w:t>
            </w:r>
          </w:p>
        </w:tc>
      </w:tr>
      <w:tr w:rsidR="00365542" w:rsidRPr="00365542" w:rsidTr="00365542">
        <w:tc>
          <w:tcPr>
            <w:tcW w:w="2179" w:type="dxa"/>
            <w:shd w:val="clear" w:color="auto" w:fill="auto"/>
          </w:tcPr>
          <w:p w:rsidR="00365542" w:rsidRPr="00365542" w:rsidRDefault="00365542" w:rsidP="00365542">
            <w:pPr>
              <w:ind w:firstLine="0"/>
            </w:pPr>
            <w:r>
              <w:t>Miller</w:t>
            </w:r>
          </w:p>
        </w:tc>
        <w:tc>
          <w:tcPr>
            <w:tcW w:w="2179" w:type="dxa"/>
            <w:shd w:val="clear" w:color="auto" w:fill="auto"/>
          </w:tcPr>
          <w:p w:rsidR="00365542" w:rsidRPr="00365542" w:rsidRDefault="00365542" w:rsidP="00365542">
            <w:pPr>
              <w:ind w:firstLine="0"/>
            </w:pPr>
            <w:r>
              <w:t>Millwood</w:t>
            </w:r>
          </w:p>
        </w:tc>
        <w:tc>
          <w:tcPr>
            <w:tcW w:w="2180" w:type="dxa"/>
            <w:shd w:val="clear" w:color="auto" w:fill="auto"/>
          </w:tcPr>
          <w:p w:rsidR="00365542" w:rsidRPr="00365542" w:rsidRDefault="00365542" w:rsidP="00365542">
            <w:pPr>
              <w:ind w:firstLine="0"/>
            </w:pPr>
            <w:r>
              <w:t>Mitchell</w:t>
            </w:r>
          </w:p>
        </w:tc>
      </w:tr>
      <w:tr w:rsidR="00365542" w:rsidRPr="00365542" w:rsidTr="00365542">
        <w:tc>
          <w:tcPr>
            <w:tcW w:w="2179" w:type="dxa"/>
            <w:shd w:val="clear" w:color="auto" w:fill="auto"/>
          </w:tcPr>
          <w:p w:rsidR="00365542" w:rsidRPr="00365542" w:rsidRDefault="00365542" w:rsidP="00365542">
            <w:pPr>
              <w:ind w:firstLine="0"/>
            </w:pPr>
            <w:r>
              <w:t>Moss</w:t>
            </w:r>
          </w:p>
        </w:tc>
        <w:tc>
          <w:tcPr>
            <w:tcW w:w="2179" w:type="dxa"/>
            <w:shd w:val="clear" w:color="auto" w:fill="auto"/>
          </w:tcPr>
          <w:p w:rsidR="00365542" w:rsidRPr="00365542" w:rsidRDefault="00365542" w:rsidP="00365542">
            <w:pPr>
              <w:ind w:firstLine="0"/>
            </w:pPr>
            <w:r>
              <w:t>Nanney</w:t>
            </w:r>
          </w:p>
        </w:tc>
        <w:tc>
          <w:tcPr>
            <w:tcW w:w="2180" w:type="dxa"/>
            <w:shd w:val="clear" w:color="auto" w:fill="auto"/>
          </w:tcPr>
          <w:p w:rsidR="00365542" w:rsidRPr="00365542" w:rsidRDefault="00365542" w:rsidP="00365542">
            <w:pPr>
              <w:ind w:firstLine="0"/>
            </w:pPr>
            <w:r>
              <w:t>J. M. Neal</w:t>
            </w:r>
          </w:p>
        </w:tc>
      </w:tr>
      <w:tr w:rsidR="00365542" w:rsidRPr="00365542" w:rsidTr="00365542">
        <w:tc>
          <w:tcPr>
            <w:tcW w:w="2179" w:type="dxa"/>
            <w:shd w:val="clear" w:color="auto" w:fill="auto"/>
          </w:tcPr>
          <w:p w:rsidR="00365542" w:rsidRPr="00365542" w:rsidRDefault="00365542" w:rsidP="00365542">
            <w:pPr>
              <w:ind w:firstLine="0"/>
            </w:pPr>
            <w:r>
              <w:t>Neilson</w:t>
            </w:r>
          </w:p>
        </w:tc>
        <w:tc>
          <w:tcPr>
            <w:tcW w:w="2179" w:type="dxa"/>
            <w:shd w:val="clear" w:color="auto" w:fill="auto"/>
          </w:tcPr>
          <w:p w:rsidR="00365542" w:rsidRPr="00365542" w:rsidRDefault="00365542" w:rsidP="00365542">
            <w:pPr>
              <w:ind w:firstLine="0"/>
            </w:pPr>
            <w:r>
              <w:t>Ott</w:t>
            </w:r>
          </w:p>
        </w:tc>
        <w:tc>
          <w:tcPr>
            <w:tcW w:w="2180" w:type="dxa"/>
            <w:shd w:val="clear" w:color="auto" w:fill="auto"/>
          </w:tcPr>
          <w:p w:rsidR="00365542" w:rsidRPr="00365542" w:rsidRDefault="00365542" w:rsidP="00365542">
            <w:pPr>
              <w:ind w:firstLine="0"/>
            </w:pPr>
            <w:r>
              <w:t>Owens</w:t>
            </w:r>
          </w:p>
        </w:tc>
      </w:tr>
      <w:tr w:rsidR="00365542" w:rsidRPr="00365542" w:rsidTr="00365542">
        <w:tc>
          <w:tcPr>
            <w:tcW w:w="2179" w:type="dxa"/>
            <w:shd w:val="clear" w:color="auto" w:fill="auto"/>
          </w:tcPr>
          <w:p w:rsidR="00365542" w:rsidRPr="00365542" w:rsidRDefault="00365542" w:rsidP="00365542">
            <w:pPr>
              <w:ind w:firstLine="0"/>
            </w:pPr>
            <w:r>
              <w:t>Parker</w:t>
            </w:r>
          </w:p>
        </w:tc>
        <w:tc>
          <w:tcPr>
            <w:tcW w:w="2179" w:type="dxa"/>
            <w:shd w:val="clear" w:color="auto" w:fill="auto"/>
          </w:tcPr>
          <w:p w:rsidR="00365542" w:rsidRPr="00365542" w:rsidRDefault="00365542" w:rsidP="00365542">
            <w:pPr>
              <w:ind w:firstLine="0"/>
            </w:pPr>
            <w:r>
              <w:t>Parks</w:t>
            </w:r>
          </w:p>
        </w:tc>
        <w:tc>
          <w:tcPr>
            <w:tcW w:w="2180" w:type="dxa"/>
            <w:shd w:val="clear" w:color="auto" w:fill="auto"/>
          </w:tcPr>
          <w:p w:rsidR="00365542" w:rsidRPr="00365542" w:rsidRDefault="00365542" w:rsidP="00365542">
            <w:pPr>
              <w:ind w:firstLine="0"/>
            </w:pPr>
            <w:r>
              <w:t>Pinson</w:t>
            </w:r>
          </w:p>
        </w:tc>
      </w:tr>
      <w:tr w:rsidR="00365542" w:rsidRPr="00365542" w:rsidTr="00365542">
        <w:tc>
          <w:tcPr>
            <w:tcW w:w="2179" w:type="dxa"/>
            <w:shd w:val="clear" w:color="auto" w:fill="auto"/>
          </w:tcPr>
          <w:p w:rsidR="00365542" w:rsidRPr="00365542" w:rsidRDefault="00365542" w:rsidP="00365542">
            <w:pPr>
              <w:ind w:firstLine="0"/>
            </w:pPr>
            <w:r>
              <w:t>E. H. Pitts</w:t>
            </w:r>
          </w:p>
        </w:tc>
        <w:tc>
          <w:tcPr>
            <w:tcW w:w="2179" w:type="dxa"/>
            <w:shd w:val="clear" w:color="auto" w:fill="auto"/>
          </w:tcPr>
          <w:p w:rsidR="00365542" w:rsidRPr="00365542" w:rsidRDefault="00365542" w:rsidP="00365542">
            <w:pPr>
              <w:ind w:firstLine="0"/>
            </w:pPr>
            <w:r>
              <w:t>M. A. Pitts</w:t>
            </w:r>
          </w:p>
        </w:tc>
        <w:tc>
          <w:tcPr>
            <w:tcW w:w="2180" w:type="dxa"/>
            <w:shd w:val="clear" w:color="auto" w:fill="auto"/>
          </w:tcPr>
          <w:p w:rsidR="00365542" w:rsidRPr="00365542" w:rsidRDefault="00365542" w:rsidP="00365542">
            <w:pPr>
              <w:ind w:firstLine="0"/>
            </w:pPr>
            <w:r>
              <w:t>Rice</w:t>
            </w:r>
          </w:p>
        </w:tc>
      </w:tr>
      <w:tr w:rsidR="00365542" w:rsidRPr="00365542" w:rsidTr="00365542">
        <w:tc>
          <w:tcPr>
            <w:tcW w:w="2179" w:type="dxa"/>
            <w:shd w:val="clear" w:color="auto" w:fill="auto"/>
          </w:tcPr>
          <w:p w:rsidR="00365542" w:rsidRPr="00365542" w:rsidRDefault="00365542" w:rsidP="00365542">
            <w:pPr>
              <w:ind w:firstLine="0"/>
            </w:pPr>
            <w:r>
              <w:t>Sandifer</w:t>
            </w:r>
          </w:p>
        </w:tc>
        <w:tc>
          <w:tcPr>
            <w:tcW w:w="2179" w:type="dxa"/>
            <w:shd w:val="clear" w:color="auto" w:fill="auto"/>
          </w:tcPr>
          <w:p w:rsidR="00365542" w:rsidRPr="00365542" w:rsidRDefault="00365542" w:rsidP="00365542">
            <w:pPr>
              <w:ind w:firstLine="0"/>
            </w:pPr>
            <w:r>
              <w:t>Scott</w:t>
            </w:r>
          </w:p>
        </w:tc>
        <w:tc>
          <w:tcPr>
            <w:tcW w:w="2180" w:type="dxa"/>
            <w:shd w:val="clear" w:color="auto" w:fill="auto"/>
          </w:tcPr>
          <w:p w:rsidR="00365542" w:rsidRPr="00365542" w:rsidRDefault="00365542" w:rsidP="00365542">
            <w:pPr>
              <w:ind w:firstLine="0"/>
            </w:pPr>
            <w:r>
              <w:t>Simrill</w:t>
            </w:r>
          </w:p>
        </w:tc>
      </w:tr>
      <w:tr w:rsidR="00365542" w:rsidRPr="00365542" w:rsidTr="00365542">
        <w:tc>
          <w:tcPr>
            <w:tcW w:w="2179" w:type="dxa"/>
            <w:shd w:val="clear" w:color="auto" w:fill="auto"/>
          </w:tcPr>
          <w:p w:rsidR="00365542" w:rsidRPr="00365542" w:rsidRDefault="00365542" w:rsidP="00365542">
            <w:pPr>
              <w:ind w:firstLine="0"/>
            </w:pPr>
            <w:r>
              <w:t>Skelton</w:t>
            </w:r>
          </w:p>
        </w:tc>
        <w:tc>
          <w:tcPr>
            <w:tcW w:w="2179" w:type="dxa"/>
            <w:shd w:val="clear" w:color="auto" w:fill="auto"/>
          </w:tcPr>
          <w:p w:rsidR="00365542" w:rsidRPr="00365542" w:rsidRDefault="00365542" w:rsidP="00365542">
            <w:pPr>
              <w:ind w:firstLine="0"/>
            </w:pPr>
            <w:r>
              <w:t>D. C. Smith</w:t>
            </w:r>
          </w:p>
        </w:tc>
        <w:tc>
          <w:tcPr>
            <w:tcW w:w="2180" w:type="dxa"/>
            <w:shd w:val="clear" w:color="auto" w:fill="auto"/>
          </w:tcPr>
          <w:p w:rsidR="00365542" w:rsidRPr="00365542" w:rsidRDefault="00365542" w:rsidP="00365542">
            <w:pPr>
              <w:ind w:firstLine="0"/>
            </w:pPr>
            <w:r>
              <w:t>G. M. Smith</w:t>
            </w:r>
          </w:p>
        </w:tc>
      </w:tr>
      <w:tr w:rsidR="00365542" w:rsidRPr="00365542" w:rsidTr="00365542">
        <w:tc>
          <w:tcPr>
            <w:tcW w:w="2179" w:type="dxa"/>
            <w:shd w:val="clear" w:color="auto" w:fill="auto"/>
          </w:tcPr>
          <w:p w:rsidR="00365542" w:rsidRPr="00365542" w:rsidRDefault="00365542" w:rsidP="00365542">
            <w:pPr>
              <w:ind w:firstLine="0"/>
            </w:pPr>
            <w:r>
              <w:t>G. R. Smith</w:t>
            </w:r>
          </w:p>
        </w:tc>
        <w:tc>
          <w:tcPr>
            <w:tcW w:w="2179" w:type="dxa"/>
            <w:shd w:val="clear" w:color="auto" w:fill="auto"/>
          </w:tcPr>
          <w:p w:rsidR="00365542" w:rsidRPr="00365542" w:rsidRDefault="00365542" w:rsidP="00365542">
            <w:pPr>
              <w:ind w:firstLine="0"/>
            </w:pPr>
            <w:r>
              <w:t>J. E. Smith</w:t>
            </w:r>
          </w:p>
        </w:tc>
        <w:tc>
          <w:tcPr>
            <w:tcW w:w="2180" w:type="dxa"/>
            <w:shd w:val="clear" w:color="auto" w:fill="auto"/>
          </w:tcPr>
          <w:p w:rsidR="00365542" w:rsidRPr="00365542" w:rsidRDefault="00365542" w:rsidP="00365542">
            <w:pPr>
              <w:ind w:firstLine="0"/>
            </w:pPr>
            <w:r>
              <w:t>J. R. Smith</w:t>
            </w:r>
          </w:p>
        </w:tc>
      </w:tr>
      <w:tr w:rsidR="00365542" w:rsidRPr="00365542" w:rsidTr="00365542">
        <w:tc>
          <w:tcPr>
            <w:tcW w:w="2179" w:type="dxa"/>
            <w:shd w:val="clear" w:color="auto" w:fill="auto"/>
          </w:tcPr>
          <w:p w:rsidR="00365542" w:rsidRPr="00365542" w:rsidRDefault="00365542" w:rsidP="00365542">
            <w:pPr>
              <w:ind w:firstLine="0"/>
            </w:pPr>
            <w:r>
              <w:t>Sottile</w:t>
            </w:r>
          </w:p>
        </w:tc>
        <w:tc>
          <w:tcPr>
            <w:tcW w:w="2179" w:type="dxa"/>
            <w:shd w:val="clear" w:color="auto" w:fill="auto"/>
          </w:tcPr>
          <w:p w:rsidR="00365542" w:rsidRPr="00365542" w:rsidRDefault="00365542" w:rsidP="00365542">
            <w:pPr>
              <w:ind w:firstLine="0"/>
            </w:pPr>
            <w:r>
              <w:t>Spires</w:t>
            </w:r>
          </w:p>
        </w:tc>
        <w:tc>
          <w:tcPr>
            <w:tcW w:w="2180" w:type="dxa"/>
            <w:shd w:val="clear" w:color="auto" w:fill="auto"/>
          </w:tcPr>
          <w:p w:rsidR="00365542" w:rsidRPr="00365542" w:rsidRDefault="00365542" w:rsidP="00365542">
            <w:pPr>
              <w:ind w:firstLine="0"/>
            </w:pPr>
            <w:r>
              <w:t>Stavrinakis</w:t>
            </w:r>
          </w:p>
        </w:tc>
      </w:tr>
      <w:tr w:rsidR="00365542" w:rsidRPr="00365542" w:rsidTr="00365542">
        <w:tc>
          <w:tcPr>
            <w:tcW w:w="2179" w:type="dxa"/>
            <w:shd w:val="clear" w:color="auto" w:fill="auto"/>
          </w:tcPr>
          <w:p w:rsidR="00365542" w:rsidRPr="00365542" w:rsidRDefault="00365542" w:rsidP="00365542">
            <w:pPr>
              <w:ind w:firstLine="0"/>
            </w:pPr>
            <w:r>
              <w:t>Stringer</w:t>
            </w:r>
          </w:p>
        </w:tc>
        <w:tc>
          <w:tcPr>
            <w:tcW w:w="2179" w:type="dxa"/>
            <w:shd w:val="clear" w:color="auto" w:fill="auto"/>
          </w:tcPr>
          <w:p w:rsidR="00365542" w:rsidRPr="00365542" w:rsidRDefault="00365542" w:rsidP="00365542">
            <w:pPr>
              <w:ind w:firstLine="0"/>
            </w:pPr>
            <w:r>
              <w:t>Thompson</w:t>
            </w:r>
          </w:p>
        </w:tc>
        <w:tc>
          <w:tcPr>
            <w:tcW w:w="2180" w:type="dxa"/>
            <w:shd w:val="clear" w:color="auto" w:fill="auto"/>
          </w:tcPr>
          <w:p w:rsidR="00365542" w:rsidRPr="00365542" w:rsidRDefault="00365542" w:rsidP="00365542">
            <w:pPr>
              <w:ind w:firstLine="0"/>
            </w:pPr>
            <w:r>
              <w:t>Toole</w:t>
            </w:r>
          </w:p>
        </w:tc>
      </w:tr>
      <w:tr w:rsidR="00365542" w:rsidRPr="00365542" w:rsidTr="00365542">
        <w:tc>
          <w:tcPr>
            <w:tcW w:w="2179" w:type="dxa"/>
            <w:shd w:val="clear" w:color="auto" w:fill="auto"/>
          </w:tcPr>
          <w:p w:rsidR="00365542" w:rsidRPr="00365542" w:rsidRDefault="00365542" w:rsidP="00365542">
            <w:pPr>
              <w:ind w:firstLine="0"/>
            </w:pPr>
            <w:r>
              <w:t>Umphlett</w:t>
            </w:r>
          </w:p>
        </w:tc>
        <w:tc>
          <w:tcPr>
            <w:tcW w:w="2179" w:type="dxa"/>
            <w:shd w:val="clear" w:color="auto" w:fill="auto"/>
          </w:tcPr>
          <w:p w:rsidR="00365542" w:rsidRPr="00365542" w:rsidRDefault="00365542" w:rsidP="00365542">
            <w:pPr>
              <w:ind w:firstLine="0"/>
            </w:pPr>
            <w:r>
              <w:t>Weeks</w:t>
            </w:r>
          </w:p>
        </w:tc>
        <w:tc>
          <w:tcPr>
            <w:tcW w:w="2180" w:type="dxa"/>
            <w:shd w:val="clear" w:color="auto" w:fill="auto"/>
          </w:tcPr>
          <w:p w:rsidR="00365542" w:rsidRPr="00365542" w:rsidRDefault="00365542" w:rsidP="00365542">
            <w:pPr>
              <w:ind w:firstLine="0"/>
            </w:pPr>
            <w:r>
              <w:t>White</w:t>
            </w:r>
          </w:p>
        </w:tc>
      </w:tr>
      <w:tr w:rsidR="00365542" w:rsidRPr="00365542" w:rsidTr="00365542">
        <w:tc>
          <w:tcPr>
            <w:tcW w:w="2179" w:type="dxa"/>
            <w:shd w:val="clear" w:color="auto" w:fill="auto"/>
          </w:tcPr>
          <w:p w:rsidR="00365542" w:rsidRPr="00365542" w:rsidRDefault="00365542" w:rsidP="00365542">
            <w:pPr>
              <w:keepNext/>
              <w:ind w:firstLine="0"/>
            </w:pPr>
            <w:r>
              <w:t>Whitmire</w:t>
            </w:r>
          </w:p>
        </w:tc>
        <w:tc>
          <w:tcPr>
            <w:tcW w:w="2179" w:type="dxa"/>
            <w:shd w:val="clear" w:color="auto" w:fill="auto"/>
          </w:tcPr>
          <w:p w:rsidR="00365542" w:rsidRPr="00365542" w:rsidRDefault="00365542" w:rsidP="00365542">
            <w:pPr>
              <w:keepNext/>
              <w:ind w:firstLine="0"/>
            </w:pPr>
            <w:r>
              <w:t>Williams</w:t>
            </w:r>
          </w:p>
        </w:tc>
        <w:tc>
          <w:tcPr>
            <w:tcW w:w="2180" w:type="dxa"/>
            <w:shd w:val="clear" w:color="auto" w:fill="auto"/>
          </w:tcPr>
          <w:p w:rsidR="00365542" w:rsidRPr="00365542" w:rsidRDefault="00365542" w:rsidP="00365542">
            <w:pPr>
              <w:keepNext/>
              <w:ind w:firstLine="0"/>
            </w:pPr>
            <w:r>
              <w:t>Willis</w:t>
            </w:r>
          </w:p>
        </w:tc>
      </w:tr>
      <w:tr w:rsidR="00365542" w:rsidRPr="00365542" w:rsidTr="00365542">
        <w:tc>
          <w:tcPr>
            <w:tcW w:w="2179" w:type="dxa"/>
            <w:shd w:val="clear" w:color="auto" w:fill="auto"/>
          </w:tcPr>
          <w:p w:rsidR="00365542" w:rsidRPr="00365542" w:rsidRDefault="00365542" w:rsidP="00365542">
            <w:pPr>
              <w:keepNext/>
              <w:ind w:firstLine="0"/>
            </w:pPr>
            <w:r>
              <w:t>Wylie</w:t>
            </w:r>
          </w:p>
        </w:tc>
        <w:tc>
          <w:tcPr>
            <w:tcW w:w="2179" w:type="dxa"/>
            <w:shd w:val="clear" w:color="auto" w:fill="auto"/>
          </w:tcPr>
          <w:p w:rsidR="00365542" w:rsidRPr="00365542" w:rsidRDefault="00365542" w:rsidP="00365542">
            <w:pPr>
              <w:keepNext/>
              <w:ind w:firstLine="0"/>
            </w:pPr>
            <w:r>
              <w:t>A. D. Young</w:t>
            </w:r>
          </w:p>
        </w:tc>
        <w:tc>
          <w:tcPr>
            <w:tcW w:w="2180" w:type="dxa"/>
            <w:shd w:val="clear" w:color="auto" w:fill="auto"/>
          </w:tcPr>
          <w:p w:rsidR="00365542" w:rsidRPr="00365542" w:rsidRDefault="00365542" w:rsidP="00365542">
            <w:pPr>
              <w:keepNext/>
              <w:ind w:firstLine="0"/>
            </w:pPr>
            <w:r>
              <w:t>T. R. Young</w:t>
            </w:r>
          </w:p>
        </w:tc>
      </w:tr>
    </w:tbl>
    <w:p w:rsidR="00365542" w:rsidRDefault="00365542" w:rsidP="00365542"/>
    <w:p w:rsidR="00365542" w:rsidRDefault="00365542" w:rsidP="00365542">
      <w:pPr>
        <w:keepNext/>
        <w:jc w:val="center"/>
        <w:rPr>
          <w:b/>
        </w:rPr>
      </w:pPr>
      <w:r w:rsidRPr="00365542">
        <w:rPr>
          <w:b/>
        </w:rPr>
        <w:t>STATEMENT OF ATTENDANCE</w:t>
      </w:r>
    </w:p>
    <w:p w:rsidR="00365542" w:rsidRDefault="00365542" w:rsidP="00365542">
      <w:pPr>
        <w:keepNext/>
      </w:pPr>
      <w:r>
        <w:t>I came in after the roll call and was present for the Session on Wednesday, February 18.</w:t>
      </w:r>
    </w:p>
    <w:tbl>
      <w:tblPr>
        <w:tblW w:w="0" w:type="auto"/>
        <w:jc w:val="right"/>
        <w:tblLayout w:type="fixed"/>
        <w:tblLook w:val="0000" w:firstRow="0" w:lastRow="0" w:firstColumn="0" w:lastColumn="0" w:noHBand="0" w:noVBand="0"/>
      </w:tblPr>
      <w:tblGrid>
        <w:gridCol w:w="2800"/>
        <w:gridCol w:w="2800"/>
      </w:tblGrid>
      <w:tr w:rsidR="00365542" w:rsidRPr="00365542" w:rsidTr="00365542">
        <w:trPr>
          <w:jc w:val="right"/>
        </w:trPr>
        <w:tc>
          <w:tcPr>
            <w:tcW w:w="2800" w:type="dxa"/>
            <w:shd w:val="clear" w:color="auto" w:fill="auto"/>
          </w:tcPr>
          <w:p w:rsidR="00365542" w:rsidRPr="00365542" w:rsidRDefault="00365542" w:rsidP="00365542">
            <w:pPr>
              <w:keepNext/>
              <w:ind w:firstLine="0"/>
            </w:pPr>
            <w:bookmarkStart w:id="44" w:name="statement_start62"/>
            <w:bookmarkEnd w:id="44"/>
            <w:r>
              <w:t>Paul Agnew</w:t>
            </w:r>
          </w:p>
        </w:tc>
        <w:tc>
          <w:tcPr>
            <w:tcW w:w="2800" w:type="dxa"/>
            <w:shd w:val="clear" w:color="auto" w:fill="auto"/>
          </w:tcPr>
          <w:p w:rsidR="00365542" w:rsidRPr="00365542" w:rsidRDefault="00365542" w:rsidP="00365542">
            <w:pPr>
              <w:keepNext/>
              <w:ind w:firstLine="0"/>
            </w:pPr>
            <w:r>
              <w:t>Curtis Brantley</w:t>
            </w:r>
          </w:p>
        </w:tc>
      </w:tr>
      <w:tr w:rsidR="00365542" w:rsidRPr="00365542" w:rsidTr="00365542">
        <w:trPr>
          <w:jc w:val="right"/>
        </w:trPr>
        <w:tc>
          <w:tcPr>
            <w:tcW w:w="2800" w:type="dxa"/>
            <w:shd w:val="clear" w:color="auto" w:fill="auto"/>
          </w:tcPr>
          <w:p w:rsidR="00365542" w:rsidRPr="00365542" w:rsidRDefault="00365542" w:rsidP="00365542">
            <w:pPr>
              <w:ind w:firstLine="0"/>
            </w:pPr>
            <w:r>
              <w:t>Boyd Brown</w:t>
            </w:r>
          </w:p>
        </w:tc>
        <w:tc>
          <w:tcPr>
            <w:tcW w:w="2800" w:type="dxa"/>
            <w:shd w:val="clear" w:color="auto" w:fill="auto"/>
          </w:tcPr>
          <w:p w:rsidR="00365542" w:rsidRPr="00365542" w:rsidRDefault="00365542" w:rsidP="00365542">
            <w:pPr>
              <w:ind w:firstLine="0"/>
            </w:pPr>
            <w:r>
              <w:t>Daniel Cooper</w:t>
            </w:r>
          </w:p>
        </w:tc>
      </w:tr>
      <w:tr w:rsidR="00365542" w:rsidRPr="00365542" w:rsidTr="00365542">
        <w:trPr>
          <w:jc w:val="right"/>
        </w:trPr>
        <w:tc>
          <w:tcPr>
            <w:tcW w:w="2800" w:type="dxa"/>
            <w:shd w:val="clear" w:color="auto" w:fill="auto"/>
          </w:tcPr>
          <w:p w:rsidR="00365542" w:rsidRPr="00365542" w:rsidRDefault="00365542" w:rsidP="00365542">
            <w:pPr>
              <w:ind w:firstLine="0"/>
            </w:pPr>
            <w:r>
              <w:t>Kris Crawford</w:t>
            </w:r>
          </w:p>
        </w:tc>
        <w:tc>
          <w:tcPr>
            <w:tcW w:w="2800" w:type="dxa"/>
            <w:shd w:val="clear" w:color="auto" w:fill="auto"/>
          </w:tcPr>
          <w:p w:rsidR="00365542" w:rsidRPr="00365542" w:rsidRDefault="00365542" w:rsidP="00365542">
            <w:pPr>
              <w:ind w:firstLine="0"/>
            </w:pPr>
            <w:r>
              <w:t>Douglas Jennings</w:t>
            </w:r>
          </w:p>
        </w:tc>
      </w:tr>
      <w:tr w:rsidR="00365542" w:rsidRPr="00365542" w:rsidTr="00365542">
        <w:trPr>
          <w:jc w:val="right"/>
        </w:trPr>
        <w:tc>
          <w:tcPr>
            <w:tcW w:w="2800" w:type="dxa"/>
            <w:shd w:val="clear" w:color="auto" w:fill="auto"/>
          </w:tcPr>
          <w:p w:rsidR="00365542" w:rsidRPr="00365542" w:rsidRDefault="00365542" w:rsidP="00365542">
            <w:pPr>
              <w:ind w:firstLine="0"/>
            </w:pPr>
            <w:r>
              <w:t>Phillip Lowe</w:t>
            </w:r>
          </w:p>
        </w:tc>
        <w:tc>
          <w:tcPr>
            <w:tcW w:w="2800" w:type="dxa"/>
            <w:shd w:val="clear" w:color="auto" w:fill="auto"/>
          </w:tcPr>
          <w:p w:rsidR="00365542" w:rsidRPr="00365542" w:rsidRDefault="00365542" w:rsidP="00365542">
            <w:pPr>
              <w:ind w:firstLine="0"/>
            </w:pPr>
            <w:r>
              <w:t>Walton McLeod</w:t>
            </w:r>
          </w:p>
        </w:tc>
      </w:tr>
      <w:tr w:rsidR="00365542" w:rsidRPr="00365542" w:rsidTr="00365542">
        <w:trPr>
          <w:jc w:val="right"/>
        </w:trPr>
        <w:tc>
          <w:tcPr>
            <w:tcW w:w="2800" w:type="dxa"/>
            <w:shd w:val="clear" w:color="auto" w:fill="auto"/>
          </w:tcPr>
          <w:p w:rsidR="00365542" w:rsidRPr="00365542" w:rsidRDefault="00365542" w:rsidP="00365542">
            <w:pPr>
              <w:ind w:firstLine="0"/>
            </w:pPr>
            <w:r>
              <w:t>Joseph Neal</w:t>
            </w:r>
          </w:p>
        </w:tc>
        <w:tc>
          <w:tcPr>
            <w:tcW w:w="2800" w:type="dxa"/>
            <w:shd w:val="clear" w:color="auto" w:fill="auto"/>
          </w:tcPr>
          <w:p w:rsidR="00365542" w:rsidRPr="00365542" w:rsidRDefault="00365542" w:rsidP="00365542">
            <w:pPr>
              <w:ind w:firstLine="0"/>
            </w:pPr>
            <w:r>
              <w:t>Bakari Sellers</w:t>
            </w:r>
          </w:p>
        </w:tc>
      </w:tr>
      <w:tr w:rsidR="00365542" w:rsidRPr="00365542" w:rsidTr="00365542">
        <w:trPr>
          <w:jc w:val="right"/>
        </w:trPr>
        <w:tc>
          <w:tcPr>
            <w:tcW w:w="2800" w:type="dxa"/>
            <w:shd w:val="clear" w:color="auto" w:fill="auto"/>
          </w:tcPr>
          <w:p w:rsidR="00365542" w:rsidRPr="00365542" w:rsidRDefault="00365542" w:rsidP="00365542">
            <w:pPr>
              <w:keepNext/>
              <w:ind w:firstLine="0"/>
            </w:pPr>
            <w:r>
              <w:t>Ted Vick</w:t>
            </w:r>
          </w:p>
        </w:tc>
        <w:tc>
          <w:tcPr>
            <w:tcW w:w="2800" w:type="dxa"/>
            <w:shd w:val="clear" w:color="auto" w:fill="auto"/>
          </w:tcPr>
          <w:p w:rsidR="00365542" w:rsidRPr="00365542" w:rsidRDefault="00365542" w:rsidP="008F4212">
            <w:pPr>
              <w:keepNext/>
              <w:ind w:firstLine="0"/>
            </w:pPr>
            <w:r>
              <w:t>Jackson "Seth" Whipper</w:t>
            </w:r>
          </w:p>
        </w:tc>
      </w:tr>
      <w:tr w:rsidR="00365542" w:rsidRPr="00365542" w:rsidTr="00365542">
        <w:trPr>
          <w:jc w:val="right"/>
        </w:trPr>
        <w:tc>
          <w:tcPr>
            <w:tcW w:w="2800" w:type="dxa"/>
            <w:shd w:val="clear" w:color="auto" w:fill="auto"/>
          </w:tcPr>
          <w:p w:rsidR="00365542" w:rsidRDefault="00365542" w:rsidP="00365542">
            <w:pPr>
              <w:keepNext/>
              <w:ind w:firstLine="0"/>
            </w:pPr>
            <w:r>
              <w:t>Todd Rutherford</w:t>
            </w:r>
          </w:p>
          <w:p w:rsidR="008F4212" w:rsidRPr="00365542" w:rsidRDefault="008F4212" w:rsidP="00365542">
            <w:pPr>
              <w:keepNext/>
              <w:ind w:firstLine="0"/>
            </w:pPr>
            <w:r>
              <w:t>Jim Stewart</w:t>
            </w:r>
          </w:p>
        </w:tc>
        <w:tc>
          <w:tcPr>
            <w:tcW w:w="2800" w:type="dxa"/>
            <w:shd w:val="clear" w:color="auto" w:fill="auto"/>
          </w:tcPr>
          <w:p w:rsidR="00365542" w:rsidRPr="00365542" w:rsidRDefault="00365542" w:rsidP="00365542">
            <w:pPr>
              <w:keepNext/>
              <w:ind w:firstLine="0"/>
            </w:pPr>
            <w:r>
              <w:t>Thad Viers</w:t>
            </w:r>
          </w:p>
        </w:tc>
      </w:tr>
    </w:tbl>
    <w:p w:rsidR="00365542" w:rsidRPr="008F4212" w:rsidRDefault="00365542" w:rsidP="00365542">
      <w:pPr>
        <w:rPr>
          <w:sz w:val="16"/>
          <w:szCs w:val="16"/>
        </w:rPr>
      </w:pPr>
    </w:p>
    <w:p w:rsidR="00365542" w:rsidRDefault="00365542" w:rsidP="00365542">
      <w:pPr>
        <w:jc w:val="center"/>
        <w:rPr>
          <w:b/>
        </w:rPr>
      </w:pPr>
      <w:r w:rsidRPr="00365542">
        <w:rPr>
          <w:b/>
        </w:rPr>
        <w:t>Total Present--12</w:t>
      </w:r>
      <w:r w:rsidR="008F4212">
        <w:rPr>
          <w:b/>
        </w:rPr>
        <w:t>3</w:t>
      </w:r>
      <w:bookmarkStart w:id="45" w:name="statement_end62"/>
      <w:bookmarkStart w:id="46" w:name="vote_end62"/>
      <w:bookmarkEnd w:id="45"/>
      <w:bookmarkEnd w:id="46"/>
    </w:p>
    <w:p w:rsidR="00365542" w:rsidRPr="008F4212" w:rsidRDefault="00365542" w:rsidP="00365542">
      <w:pPr>
        <w:rPr>
          <w:sz w:val="16"/>
          <w:szCs w:val="16"/>
        </w:rPr>
      </w:pPr>
    </w:p>
    <w:p w:rsidR="00365542" w:rsidRDefault="00365542" w:rsidP="00365542">
      <w:pPr>
        <w:keepNext/>
        <w:jc w:val="center"/>
        <w:rPr>
          <w:b/>
        </w:rPr>
      </w:pPr>
      <w:r w:rsidRPr="00365542">
        <w:rPr>
          <w:b/>
        </w:rPr>
        <w:t>LEAVE OF ABSENCE</w:t>
      </w:r>
    </w:p>
    <w:p w:rsidR="00365542" w:rsidRDefault="00365542" w:rsidP="00365542">
      <w:r>
        <w:t xml:space="preserve">The SPEAKER granted Rep. GOVAN a leave of absence for the remainder of the day. </w:t>
      </w:r>
    </w:p>
    <w:p w:rsidR="00365542" w:rsidRPr="008F4212" w:rsidRDefault="00365542" w:rsidP="00365542">
      <w:pPr>
        <w:rPr>
          <w:sz w:val="16"/>
          <w:szCs w:val="16"/>
        </w:rPr>
      </w:pPr>
    </w:p>
    <w:p w:rsidR="00365542" w:rsidRDefault="00365542" w:rsidP="00365542">
      <w:pPr>
        <w:keepNext/>
        <w:jc w:val="center"/>
        <w:rPr>
          <w:b/>
        </w:rPr>
      </w:pPr>
      <w:r w:rsidRPr="00365542">
        <w:rPr>
          <w:b/>
        </w:rPr>
        <w:t>STATEMENT OF ATTENDANCE</w:t>
      </w:r>
    </w:p>
    <w:p w:rsidR="00365542" w:rsidRDefault="00365542" w:rsidP="00365542">
      <w:r>
        <w:t>Rep. JENNINGS signed a statement with the Clerk that he came in after the roll call of the House and was present for the Session on Tuesday, February 17.</w:t>
      </w:r>
    </w:p>
    <w:p w:rsidR="00365542" w:rsidRDefault="00365542" w:rsidP="00365542">
      <w:pPr>
        <w:keepNext/>
        <w:jc w:val="center"/>
        <w:rPr>
          <w:b/>
        </w:rPr>
      </w:pPr>
      <w:r w:rsidRPr="00365542">
        <w:rPr>
          <w:b/>
        </w:rPr>
        <w:t>SPECIAL PRESENTATION</w:t>
      </w:r>
    </w:p>
    <w:p w:rsidR="00365542" w:rsidRDefault="00365542" w:rsidP="00365542">
      <w:r>
        <w:t xml:space="preserve">Rep. CLEMMONS presented to the House the Myrtle Beach High School "Seahawks" Varsity Football Team, the 2008 AAA Champions, their coaches and other school officials. </w:t>
      </w:r>
    </w:p>
    <w:p w:rsidR="00365542" w:rsidRDefault="00365542" w:rsidP="00365542"/>
    <w:p w:rsidR="00365542" w:rsidRDefault="00365542" w:rsidP="00365542">
      <w:pPr>
        <w:keepNext/>
        <w:jc w:val="center"/>
        <w:rPr>
          <w:b/>
        </w:rPr>
      </w:pPr>
      <w:r w:rsidRPr="00365542">
        <w:rPr>
          <w:b/>
        </w:rPr>
        <w:t>SPECIAL PRESENTATION</w:t>
      </w:r>
    </w:p>
    <w:p w:rsidR="00365542" w:rsidRDefault="00365542" w:rsidP="00365542">
      <w:r>
        <w:t xml:space="preserve">Rep. FORRESTER presented to the House students and school officials from the South Carolina School for the Deaf and the Blind for the purpose of recognizing their unique accomplishments. </w:t>
      </w:r>
    </w:p>
    <w:p w:rsidR="00365542" w:rsidRDefault="00365542" w:rsidP="00365542"/>
    <w:p w:rsidR="00365542" w:rsidRDefault="00365542" w:rsidP="00365542">
      <w:pPr>
        <w:keepNext/>
        <w:jc w:val="center"/>
        <w:rPr>
          <w:b/>
        </w:rPr>
      </w:pPr>
      <w:r w:rsidRPr="00365542">
        <w:rPr>
          <w:b/>
        </w:rPr>
        <w:t>CO-SPONSORS ADDED AND REMOVED</w:t>
      </w:r>
    </w:p>
    <w:p w:rsidR="00365542" w:rsidRDefault="00365542" w:rsidP="00365542">
      <w:r>
        <w:t>In accordance with House Rule 5.2 below:</w:t>
      </w:r>
    </w:p>
    <w:p w:rsidR="00365542" w:rsidRDefault="00365542" w:rsidP="00365542">
      <w:bookmarkStart w:id="47" w:name="file_start72"/>
      <w:bookmarkEnd w:id="4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C7721" w:rsidRDefault="006C7721" w:rsidP="00365542">
      <w:pPr>
        <w:keepNext/>
        <w:jc w:val="center"/>
        <w:rPr>
          <w:b/>
        </w:rPr>
      </w:pPr>
    </w:p>
    <w:p w:rsidR="00365542" w:rsidRDefault="00365542" w:rsidP="00365542">
      <w:pPr>
        <w:keepNext/>
        <w:jc w:val="center"/>
        <w:rPr>
          <w:b/>
        </w:rPr>
      </w:pPr>
      <w:r w:rsidRPr="00365542">
        <w:rPr>
          <w:b/>
        </w:rPr>
        <w:t>CO-SPONSOR</w:t>
      </w:r>
      <w:r w:rsidR="00F3349D">
        <w:rPr>
          <w:b/>
        </w:rPr>
        <w:t>S</w:t>
      </w:r>
      <w:r w:rsidRPr="00365542">
        <w:rPr>
          <w:b/>
        </w:rPr>
        <w:t xml:space="preserve"> ADDED</w:t>
      </w:r>
    </w:p>
    <w:tbl>
      <w:tblPr>
        <w:tblW w:w="0" w:type="auto"/>
        <w:tblLayout w:type="fixed"/>
        <w:tblLook w:val="0000" w:firstRow="0" w:lastRow="0" w:firstColumn="0" w:lastColumn="0" w:noHBand="0" w:noVBand="0"/>
      </w:tblPr>
      <w:tblGrid>
        <w:gridCol w:w="1551"/>
        <w:gridCol w:w="269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2691" w:type="dxa"/>
            <w:shd w:val="clear" w:color="auto" w:fill="auto"/>
          </w:tcPr>
          <w:p w:rsidR="00365542" w:rsidRPr="00365542" w:rsidRDefault="00365542" w:rsidP="00365542">
            <w:pPr>
              <w:keepNext/>
              <w:ind w:firstLine="0"/>
            </w:pPr>
            <w:r w:rsidRPr="00365542">
              <w:t>H. 3352</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269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2691" w:type="dxa"/>
            <w:shd w:val="clear" w:color="auto" w:fill="auto"/>
          </w:tcPr>
          <w:p w:rsidR="00365542" w:rsidRPr="00365542" w:rsidRDefault="00365542" w:rsidP="00365542">
            <w:pPr>
              <w:keepNext/>
              <w:ind w:firstLine="0"/>
            </w:pPr>
            <w:r w:rsidRPr="00365542">
              <w:t>BALES and UMPHLETT</w:t>
            </w:r>
          </w:p>
        </w:tc>
      </w:tr>
    </w:tbl>
    <w:p w:rsidR="00365542" w:rsidRDefault="00365542" w:rsidP="00365542"/>
    <w:p w:rsidR="00365542" w:rsidRDefault="00365542" w:rsidP="00365542">
      <w:pPr>
        <w:keepNext/>
        <w:jc w:val="center"/>
        <w:rPr>
          <w:b/>
        </w:rPr>
      </w:pPr>
      <w:r w:rsidRPr="00365542">
        <w:rPr>
          <w:b/>
        </w:rPr>
        <w:t>CO-SPONSOR ADDED</w:t>
      </w:r>
    </w:p>
    <w:tbl>
      <w:tblPr>
        <w:tblW w:w="0" w:type="auto"/>
        <w:tblLayout w:type="fixed"/>
        <w:tblLook w:val="0000" w:firstRow="0" w:lastRow="0" w:firstColumn="0" w:lastColumn="0" w:noHBand="0" w:noVBand="0"/>
      </w:tblPr>
      <w:tblGrid>
        <w:gridCol w:w="1551"/>
        <w:gridCol w:w="110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101" w:type="dxa"/>
            <w:shd w:val="clear" w:color="auto" w:fill="auto"/>
          </w:tcPr>
          <w:p w:rsidR="00365542" w:rsidRPr="00365542" w:rsidRDefault="00365542" w:rsidP="00365542">
            <w:pPr>
              <w:keepNext/>
              <w:ind w:firstLine="0"/>
            </w:pPr>
            <w:r w:rsidRPr="00365542">
              <w:t>H. 3042</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10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101" w:type="dxa"/>
            <w:shd w:val="clear" w:color="auto" w:fill="auto"/>
          </w:tcPr>
          <w:p w:rsidR="00365542" w:rsidRPr="00365542" w:rsidRDefault="00365542" w:rsidP="00365542">
            <w:pPr>
              <w:keepNext/>
              <w:ind w:firstLine="0"/>
            </w:pPr>
            <w:r w:rsidRPr="00365542">
              <w:t>OTT</w:t>
            </w:r>
          </w:p>
        </w:tc>
      </w:tr>
    </w:tbl>
    <w:p w:rsidR="00365542" w:rsidRDefault="00365542" w:rsidP="00365542"/>
    <w:p w:rsidR="00365542" w:rsidRDefault="00365542" w:rsidP="00365542">
      <w:pPr>
        <w:keepNext/>
        <w:jc w:val="center"/>
        <w:rPr>
          <w:b/>
        </w:rPr>
      </w:pPr>
      <w:r w:rsidRPr="00365542">
        <w:rPr>
          <w:b/>
        </w:rPr>
        <w:t>CO-SPONSOR ADDED</w:t>
      </w:r>
    </w:p>
    <w:tbl>
      <w:tblPr>
        <w:tblW w:w="0" w:type="auto"/>
        <w:tblLayout w:type="fixed"/>
        <w:tblLook w:val="0000" w:firstRow="0" w:lastRow="0" w:firstColumn="0" w:lastColumn="0" w:noHBand="0" w:noVBand="0"/>
      </w:tblPr>
      <w:tblGrid>
        <w:gridCol w:w="1551"/>
        <w:gridCol w:w="131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311" w:type="dxa"/>
            <w:shd w:val="clear" w:color="auto" w:fill="auto"/>
          </w:tcPr>
          <w:p w:rsidR="00365542" w:rsidRPr="00365542" w:rsidRDefault="00365542" w:rsidP="00365542">
            <w:pPr>
              <w:keepNext/>
              <w:ind w:firstLine="0"/>
            </w:pPr>
            <w:r w:rsidRPr="00365542">
              <w:t>H. 3063</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31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311" w:type="dxa"/>
            <w:shd w:val="clear" w:color="auto" w:fill="auto"/>
          </w:tcPr>
          <w:p w:rsidR="00365542" w:rsidRPr="00365542" w:rsidRDefault="00365542" w:rsidP="00365542">
            <w:pPr>
              <w:keepNext/>
              <w:ind w:firstLine="0"/>
            </w:pPr>
            <w:r w:rsidRPr="00365542">
              <w:t>DUNCAN</w:t>
            </w:r>
          </w:p>
        </w:tc>
      </w:tr>
    </w:tbl>
    <w:p w:rsidR="00365542" w:rsidRDefault="00365542" w:rsidP="00365542"/>
    <w:p w:rsidR="00365542" w:rsidRDefault="00365542" w:rsidP="00365542">
      <w:pPr>
        <w:keepNext/>
        <w:jc w:val="center"/>
        <w:rPr>
          <w:b/>
        </w:rPr>
      </w:pPr>
      <w:r w:rsidRPr="00365542">
        <w:rPr>
          <w:b/>
        </w:rPr>
        <w:t>CO-SPONSOR</w:t>
      </w:r>
      <w:r w:rsidR="00F3349D">
        <w:rPr>
          <w:b/>
        </w:rPr>
        <w:t>S</w:t>
      </w:r>
      <w:r w:rsidRPr="00365542">
        <w:rPr>
          <w:b/>
        </w:rPr>
        <w:t xml:space="preserve"> ADDED</w:t>
      </w:r>
    </w:p>
    <w:tbl>
      <w:tblPr>
        <w:tblW w:w="0" w:type="auto"/>
        <w:tblLayout w:type="fixed"/>
        <w:tblLook w:val="0000" w:firstRow="0" w:lastRow="0" w:firstColumn="0" w:lastColumn="0" w:noHBand="0" w:noVBand="0"/>
      </w:tblPr>
      <w:tblGrid>
        <w:gridCol w:w="1551"/>
        <w:gridCol w:w="3246"/>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3246" w:type="dxa"/>
            <w:shd w:val="clear" w:color="auto" w:fill="auto"/>
          </w:tcPr>
          <w:p w:rsidR="00365542" w:rsidRPr="00365542" w:rsidRDefault="00365542" w:rsidP="00365542">
            <w:pPr>
              <w:keepNext/>
              <w:ind w:firstLine="0"/>
            </w:pPr>
            <w:r w:rsidRPr="00365542">
              <w:t>H. 3067</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3246"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3246" w:type="dxa"/>
            <w:shd w:val="clear" w:color="auto" w:fill="auto"/>
          </w:tcPr>
          <w:p w:rsidR="00365542" w:rsidRPr="00365542" w:rsidRDefault="00365542" w:rsidP="00365542">
            <w:pPr>
              <w:keepNext/>
              <w:ind w:firstLine="0"/>
            </w:pPr>
            <w:r w:rsidRPr="00365542">
              <w:t>NANNEY and BEDINGFIELD</w:t>
            </w:r>
          </w:p>
        </w:tc>
      </w:tr>
    </w:tbl>
    <w:p w:rsidR="00365542" w:rsidRDefault="00365542" w:rsidP="00365542"/>
    <w:p w:rsidR="00365542" w:rsidRDefault="00365542" w:rsidP="00365542">
      <w:pPr>
        <w:keepNext/>
        <w:jc w:val="center"/>
        <w:rPr>
          <w:b/>
        </w:rPr>
      </w:pPr>
      <w:r w:rsidRPr="00365542">
        <w:rPr>
          <w:b/>
        </w:rPr>
        <w:t>CO-SPONSOR</w:t>
      </w:r>
      <w:r w:rsidR="00F3349D">
        <w:rPr>
          <w:b/>
        </w:rPr>
        <w:t>S</w:t>
      </w:r>
      <w:r w:rsidRPr="00365542">
        <w:rPr>
          <w:b/>
        </w:rPr>
        <w:t xml:space="preserve"> ADDED</w:t>
      </w:r>
    </w:p>
    <w:tbl>
      <w:tblPr>
        <w:tblW w:w="0" w:type="auto"/>
        <w:tblLayout w:type="fixed"/>
        <w:tblLook w:val="0000" w:firstRow="0" w:lastRow="0" w:firstColumn="0" w:lastColumn="0" w:noHBand="0" w:noVBand="0"/>
      </w:tblPr>
      <w:tblGrid>
        <w:gridCol w:w="1551"/>
        <w:gridCol w:w="314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3141" w:type="dxa"/>
            <w:shd w:val="clear" w:color="auto" w:fill="auto"/>
          </w:tcPr>
          <w:p w:rsidR="00365542" w:rsidRPr="00365542" w:rsidRDefault="00365542" w:rsidP="00365542">
            <w:pPr>
              <w:keepNext/>
              <w:ind w:firstLine="0"/>
            </w:pPr>
            <w:r w:rsidRPr="00365542">
              <w:t>H. 3170</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314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3141" w:type="dxa"/>
            <w:shd w:val="clear" w:color="auto" w:fill="auto"/>
          </w:tcPr>
          <w:p w:rsidR="00365542" w:rsidRPr="00365542" w:rsidRDefault="00365542" w:rsidP="00365542">
            <w:pPr>
              <w:keepNext/>
              <w:ind w:firstLine="0"/>
            </w:pPr>
            <w:r w:rsidRPr="00365542">
              <w:t>R. L. BROWN and WHIPPER</w:t>
            </w:r>
          </w:p>
        </w:tc>
      </w:tr>
    </w:tbl>
    <w:p w:rsidR="00365542" w:rsidRDefault="00365542" w:rsidP="00365542"/>
    <w:p w:rsidR="00365542" w:rsidRDefault="00365542" w:rsidP="00365542">
      <w:pPr>
        <w:keepNext/>
        <w:jc w:val="center"/>
        <w:rPr>
          <w:b/>
        </w:rPr>
      </w:pPr>
      <w:r w:rsidRPr="00365542">
        <w:rPr>
          <w:b/>
        </w:rPr>
        <w:t>CO-SPONSOR</w:t>
      </w:r>
      <w:r w:rsidR="00F3349D">
        <w:rPr>
          <w:b/>
        </w:rPr>
        <w:t>S</w:t>
      </w:r>
      <w:r w:rsidRPr="00365542">
        <w:rPr>
          <w:b/>
        </w:rPr>
        <w:t xml:space="preserve"> ADDED</w:t>
      </w:r>
    </w:p>
    <w:tbl>
      <w:tblPr>
        <w:tblW w:w="0" w:type="auto"/>
        <w:tblLayout w:type="fixed"/>
        <w:tblLook w:val="0000" w:firstRow="0" w:lastRow="0" w:firstColumn="0" w:lastColumn="0" w:noHBand="0" w:noVBand="0"/>
      </w:tblPr>
      <w:tblGrid>
        <w:gridCol w:w="1551"/>
        <w:gridCol w:w="347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3471" w:type="dxa"/>
            <w:shd w:val="clear" w:color="auto" w:fill="auto"/>
          </w:tcPr>
          <w:p w:rsidR="00365542" w:rsidRPr="00365542" w:rsidRDefault="00365542" w:rsidP="00365542">
            <w:pPr>
              <w:keepNext/>
              <w:ind w:firstLine="0"/>
            </w:pPr>
            <w:r w:rsidRPr="00365542">
              <w:t>H. 3342</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347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3471" w:type="dxa"/>
            <w:shd w:val="clear" w:color="auto" w:fill="auto"/>
          </w:tcPr>
          <w:p w:rsidR="00365542" w:rsidRPr="00365542" w:rsidRDefault="00365542" w:rsidP="00365542">
            <w:pPr>
              <w:keepNext/>
              <w:ind w:firstLine="0"/>
            </w:pPr>
            <w:r w:rsidRPr="00365542">
              <w:t>BEDINGFIELD, RICE and VICK</w:t>
            </w:r>
          </w:p>
        </w:tc>
      </w:tr>
    </w:tbl>
    <w:p w:rsidR="00365542" w:rsidRDefault="00365542" w:rsidP="00365542"/>
    <w:p w:rsidR="00365542" w:rsidRDefault="00365542" w:rsidP="00365542">
      <w:pPr>
        <w:keepNext/>
        <w:jc w:val="center"/>
        <w:rPr>
          <w:b/>
        </w:rPr>
      </w:pPr>
      <w:r w:rsidRPr="00365542">
        <w:rPr>
          <w:b/>
        </w:rPr>
        <w:t>CO-SPONSOR ADDED</w:t>
      </w:r>
    </w:p>
    <w:tbl>
      <w:tblPr>
        <w:tblW w:w="0" w:type="auto"/>
        <w:tblLayout w:type="fixed"/>
        <w:tblLook w:val="0000" w:firstRow="0" w:lastRow="0" w:firstColumn="0" w:lastColumn="0" w:noHBand="0" w:noVBand="0"/>
      </w:tblPr>
      <w:tblGrid>
        <w:gridCol w:w="1551"/>
        <w:gridCol w:w="116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161" w:type="dxa"/>
            <w:shd w:val="clear" w:color="auto" w:fill="auto"/>
          </w:tcPr>
          <w:p w:rsidR="00365542" w:rsidRPr="00365542" w:rsidRDefault="00365542" w:rsidP="00365542">
            <w:pPr>
              <w:keepNext/>
              <w:ind w:firstLine="0"/>
            </w:pPr>
            <w:r w:rsidRPr="00365542">
              <w:t>H. 3455</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16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161" w:type="dxa"/>
            <w:shd w:val="clear" w:color="auto" w:fill="auto"/>
          </w:tcPr>
          <w:p w:rsidR="00365542" w:rsidRPr="00365542" w:rsidRDefault="00365542" w:rsidP="00365542">
            <w:pPr>
              <w:keepNext/>
              <w:ind w:firstLine="0"/>
            </w:pPr>
            <w:r w:rsidRPr="00365542">
              <w:t>MILLER</w:t>
            </w:r>
          </w:p>
        </w:tc>
      </w:tr>
    </w:tbl>
    <w:p w:rsidR="00365542" w:rsidRDefault="00365542" w:rsidP="00365542"/>
    <w:p w:rsidR="00365542" w:rsidRDefault="00365542" w:rsidP="00365542">
      <w:pPr>
        <w:keepNext/>
        <w:jc w:val="center"/>
        <w:rPr>
          <w:b/>
        </w:rPr>
      </w:pPr>
      <w:r w:rsidRPr="00365542">
        <w:rPr>
          <w:b/>
        </w:rPr>
        <w:t>CO-SPONSOR ADDED</w:t>
      </w:r>
    </w:p>
    <w:tbl>
      <w:tblPr>
        <w:tblW w:w="0" w:type="auto"/>
        <w:tblLayout w:type="fixed"/>
        <w:tblLook w:val="0000" w:firstRow="0" w:lastRow="0" w:firstColumn="0" w:lastColumn="0" w:noHBand="0" w:noVBand="0"/>
      </w:tblPr>
      <w:tblGrid>
        <w:gridCol w:w="1551"/>
        <w:gridCol w:w="110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101" w:type="dxa"/>
            <w:shd w:val="clear" w:color="auto" w:fill="auto"/>
          </w:tcPr>
          <w:p w:rsidR="00365542" w:rsidRPr="00365542" w:rsidRDefault="00365542" w:rsidP="00365542">
            <w:pPr>
              <w:keepNext/>
              <w:ind w:firstLine="0"/>
            </w:pPr>
            <w:r w:rsidRPr="00365542">
              <w:t>H. 3526</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10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101" w:type="dxa"/>
            <w:shd w:val="clear" w:color="auto" w:fill="auto"/>
          </w:tcPr>
          <w:p w:rsidR="00365542" w:rsidRPr="00365542" w:rsidRDefault="00365542" w:rsidP="00365542">
            <w:pPr>
              <w:keepNext/>
              <w:ind w:firstLine="0"/>
            </w:pPr>
            <w:r w:rsidRPr="00365542">
              <w:t>WHITE</w:t>
            </w:r>
          </w:p>
        </w:tc>
      </w:tr>
    </w:tbl>
    <w:p w:rsidR="00365542" w:rsidRDefault="00365542" w:rsidP="00365542"/>
    <w:p w:rsidR="00365542" w:rsidRDefault="00365542" w:rsidP="00365542">
      <w:pPr>
        <w:keepNext/>
        <w:jc w:val="center"/>
        <w:rPr>
          <w:b/>
        </w:rPr>
      </w:pPr>
      <w:r w:rsidRPr="00365542">
        <w:rPr>
          <w:b/>
        </w:rPr>
        <w:t>CO-SPONSOR ADDED</w:t>
      </w:r>
    </w:p>
    <w:tbl>
      <w:tblPr>
        <w:tblW w:w="0" w:type="auto"/>
        <w:tblLayout w:type="fixed"/>
        <w:tblLook w:val="0000" w:firstRow="0" w:lastRow="0" w:firstColumn="0" w:lastColumn="0" w:noHBand="0" w:noVBand="0"/>
      </w:tblPr>
      <w:tblGrid>
        <w:gridCol w:w="1551"/>
        <w:gridCol w:w="110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101" w:type="dxa"/>
            <w:shd w:val="clear" w:color="auto" w:fill="auto"/>
          </w:tcPr>
          <w:p w:rsidR="00365542" w:rsidRPr="00365542" w:rsidRDefault="00365542" w:rsidP="00365542">
            <w:pPr>
              <w:keepNext/>
              <w:ind w:firstLine="0"/>
            </w:pPr>
            <w:r w:rsidRPr="00365542">
              <w:t>H. 3527</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10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101" w:type="dxa"/>
            <w:shd w:val="clear" w:color="auto" w:fill="auto"/>
          </w:tcPr>
          <w:p w:rsidR="00365542" w:rsidRPr="00365542" w:rsidRDefault="00365542" w:rsidP="00365542">
            <w:pPr>
              <w:keepNext/>
              <w:ind w:firstLine="0"/>
            </w:pPr>
            <w:r w:rsidRPr="00365542">
              <w:t>WHITE</w:t>
            </w:r>
          </w:p>
        </w:tc>
      </w:tr>
    </w:tbl>
    <w:p w:rsidR="00365542" w:rsidRDefault="00365542" w:rsidP="00365542"/>
    <w:p w:rsidR="00365542" w:rsidRDefault="00365542" w:rsidP="00365542">
      <w:pPr>
        <w:keepNext/>
        <w:jc w:val="center"/>
        <w:rPr>
          <w:b/>
        </w:rPr>
      </w:pPr>
      <w:r w:rsidRPr="00365542">
        <w:rPr>
          <w:b/>
        </w:rPr>
        <w:t>CO-SPONSOR ADDED</w:t>
      </w:r>
    </w:p>
    <w:tbl>
      <w:tblPr>
        <w:tblW w:w="0" w:type="auto"/>
        <w:tblLayout w:type="fixed"/>
        <w:tblLook w:val="0000" w:firstRow="0" w:lastRow="0" w:firstColumn="0" w:lastColumn="0" w:noHBand="0" w:noVBand="0"/>
      </w:tblPr>
      <w:tblGrid>
        <w:gridCol w:w="1551"/>
        <w:gridCol w:w="1326"/>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326" w:type="dxa"/>
            <w:shd w:val="clear" w:color="auto" w:fill="auto"/>
          </w:tcPr>
          <w:p w:rsidR="00365542" w:rsidRPr="00365542" w:rsidRDefault="00365542" w:rsidP="00365542">
            <w:pPr>
              <w:keepNext/>
              <w:ind w:firstLine="0"/>
            </w:pPr>
            <w:r w:rsidRPr="00365542">
              <w:t>H. 3530</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326"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326" w:type="dxa"/>
            <w:shd w:val="clear" w:color="auto" w:fill="auto"/>
          </w:tcPr>
          <w:p w:rsidR="00365542" w:rsidRPr="00365542" w:rsidRDefault="00365542" w:rsidP="00365542">
            <w:pPr>
              <w:keepNext/>
              <w:ind w:firstLine="0"/>
            </w:pPr>
            <w:r w:rsidRPr="00365542">
              <w:t>GULLICK</w:t>
            </w:r>
          </w:p>
        </w:tc>
      </w:tr>
    </w:tbl>
    <w:p w:rsidR="00365542" w:rsidRDefault="00365542" w:rsidP="00365542"/>
    <w:p w:rsidR="00365542" w:rsidRDefault="00365542" w:rsidP="00365542">
      <w:pPr>
        <w:keepNext/>
        <w:jc w:val="center"/>
        <w:rPr>
          <w:b/>
        </w:rPr>
      </w:pPr>
      <w:r w:rsidRPr="00365542">
        <w:rPr>
          <w:b/>
        </w:rPr>
        <w:t>CO-SPONSOR ADDED</w:t>
      </w:r>
    </w:p>
    <w:tbl>
      <w:tblPr>
        <w:tblW w:w="0" w:type="auto"/>
        <w:tblLayout w:type="fixed"/>
        <w:tblLook w:val="0000" w:firstRow="0" w:lastRow="0" w:firstColumn="0" w:lastColumn="0" w:noHBand="0" w:noVBand="0"/>
      </w:tblPr>
      <w:tblGrid>
        <w:gridCol w:w="1551"/>
        <w:gridCol w:w="110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101" w:type="dxa"/>
            <w:shd w:val="clear" w:color="auto" w:fill="auto"/>
          </w:tcPr>
          <w:p w:rsidR="00365542" w:rsidRPr="00365542" w:rsidRDefault="00365542" w:rsidP="00365542">
            <w:pPr>
              <w:keepNext/>
              <w:ind w:firstLine="0"/>
            </w:pPr>
            <w:r w:rsidRPr="00365542">
              <w:t>H. 3550</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101"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101" w:type="dxa"/>
            <w:shd w:val="clear" w:color="auto" w:fill="auto"/>
          </w:tcPr>
          <w:p w:rsidR="00365542" w:rsidRPr="00365542" w:rsidRDefault="00365542" w:rsidP="00365542">
            <w:pPr>
              <w:keepNext/>
              <w:ind w:firstLine="0"/>
            </w:pPr>
            <w:r w:rsidRPr="00365542">
              <w:t>HUTTO</w:t>
            </w:r>
          </w:p>
        </w:tc>
      </w:tr>
    </w:tbl>
    <w:p w:rsidR="00365542" w:rsidRDefault="00365542" w:rsidP="00365542"/>
    <w:p w:rsidR="00365542" w:rsidRDefault="00365542" w:rsidP="00365542">
      <w:pPr>
        <w:keepNext/>
        <w:jc w:val="center"/>
        <w:rPr>
          <w:b/>
        </w:rPr>
      </w:pPr>
      <w:r w:rsidRPr="00365542">
        <w:rPr>
          <w:b/>
        </w:rPr>
        <w:t>CO-SPONSOR</w:t>
      </w:r>
      <w:r w:rsidR="00F3349D">
        <w:rPr>
          <w:b/>
        </w:rPr>
        <w:t>S</w:t>
      </w:r>
      <w:r w:rsidRPr="00365542">
        <w:rPr>
          <w:b/>
        </w:rPr>
        <w:t xml:space="preserve"> ADDED</w:t>
      </w:r>
    </w:p>
    <w:tbl>
      <w:tblPr>
        <w:tblW w:w="0" w:type="auto"/>
        <w:tblLayout w:type="fixed"/>
        <w:tblLook w:val="0000" w:firstRow="0" w:lastRow="0" w:firstColumn="0" w:lastColumn="0" w:noHBand="0" w:noVBand="0"/>
      </w:tblPr>
      <w:tblGrid>
        <w:gridCol w:w="1551"/>
        <w:gridCol w:w="2976"/>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2976" w:type="dxa"/>
            <w:shd w:val="clear" w:color="auto" w:fill="auto"/>
          </w:tcPr>
          <w:p w:rsidR="00365542" w:rsidRPr="00365542" w:rsidRDefault="00365542" w:rsidP="00365542">
            <w:pPr>
              <w:keepNext/>
              <w:ind w:firstLine="0"/>
            </w:pPr>
            <w:r w:rsidRPr="00365542">
              <w:t>H. 3565</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2976" w:type="dxa"/>
            <w:shd w:val="clear" w:color="auto" w:fill="auto"/>
          </w:tcPr>
          <w:p w:rsidR="00365542" w:rsidRPr="00365542" w:rsidRDefault="00365542" w:rsidP="00365542">
            <w:pPr>
              <w:keepNext/>
              <w:ind w:firstLine="0"/>
            </w:pPr>
            <w:r w:rsidRPr="00365542">
              <w:t>ADD:</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2976" w:type="dxa"/>
            <w:shd w:val="clear" w:color="auto" w:fill="auto"/>
          </w:tcPr>
          <w:p w:rsidR="00365542" w:rsidRPr="00365542" w:rsidRDefault="00365542" w:rsidP="00365542">
            <w:pPr>
              <w:keepNext/>
              <w:ind w:firstLine="0"/>
            </w:pPr>
            <w:r w:rsidRPr="00365542">
              <w:t>A. D. YOUNG and HORNE</w:t>
            </w:r>
          </w:p>
        </w:tc>
      </w:tr>
    </w:tbl>
    <w:p w:rsidR="00365542" w:rsidRDefault="00365542" w:rsidP="00365542"/>
    <w:p w:rsidR="00A21A30" w:rsidRDefault="00A21A30" w:rsidP="00A21A30">
      <w:pPr>
        <w:keepNext/>
        <w:jc w:val="center"/>
        <w:rPr>
          <w:b/>
        </w:rPr>
      </w:pPr>
      <w:r w:rsidRPr="00365542">
        <w:rPr>
          <w:b/>
        </w:rPr>
        <w:t>CO-SPONSOR ADDED</w:t>
      </w:r>
    </w:p>
    <w:tbl>
      <w:tblPr>
        <w:tblW w:w="0" w:type="auto"/>
        <w:tblLayout w:type="fixed"/>
        <w:tblLook w:val="0000" w:firstRow="0" w:lastRow="0" w:firstColumn="0" w:lastColumn="0" w:noHBand="0" w:noVBand="0"/>
      </w:tblPr>
      <w:tblGrid>
        <w:gridCol w:w="1551"/>
        <w:gridCol w:w="2976"/>
      </w:tblGrid>
      <w:tr w:rsidR="00A21A30" w:rsidRPr="00365542" w:rsidTr="001C3BAD">
        <w:tc>
          <w:tcPr>
            <w:tcW w:w="1551" w:type="dxa"/>
            <w:shd w:val="clear" w:color="auto" w:fill="auto"/>
          </w:tcPr>
          <w:p w:rsidR="00A21A30" w:rsidRPr="00365542" w:rsidRDefault="00A21A30" w:rsidP="001C3BAD">
            <w:pPr>
              <w:keepNext/>
              <w:ind w:firstLine="0"/>
            </w:pPr>
            <w:r w:rsidRPr="00365542">
              <w:t>Bill Number:</w:t>
            </w:r>
          </w:p>
        </w:tc>
        <w:tc>
          <w:tcPr>
            <w:tcW w:w="2976" w:type="dxa"/>
            <w:shd w:val="clear" w:color="auto" w:fill="auto"/>
          </w:tcPr>
          <w:p w:rsidR="00A21A30" w:rsidRPr="00365542" w:rsidRDefault="00A21A30" w:rsidP="00A21A30">
            <w:pPr>
              <w:keepNext/>
              <w:ind w:firstLine="0"/>
            </w:pPr>
            <w:r w:rsidRPr="00365542">
              <w:t>H. 3</w:t>
            </w:r>
            <w:r>
              <w:t>509</w:t>
            </w:r>
          </w:p>
        </w:tc>
      </w:tr>
      <w:tr w:rsidR="00A21A30" w:rsidRPr="00365542" w:rsidTr="001C3BAD">
        <w:tc>
          <w:tcPr>
            <w:tcW w:w="1551" w:type="dxa"/>
            <w:shd w:val="clear" w:color="auto" w:fill="auto"/>
          </w:tcPr>
          <w:p w:rsidR="00A21A30" w:rsidRPr="00365542" w:rsidRDefault="00A21A30" w:rsidP="001C3BAD">
            <w:pPr>
              <w:keepNext/>
              <w:ind w:firstLine="0"/>
            </w:pPr>
            <w:r w:rsidRPr="00365542">
              <w:t>Date:</w:t>
            </w:r>
          </w:p>
        </w:tc>
        <w:tc>
          <w:tcPr>
            <w:tcW w:w="2976" w:type="dxa"/>
            <w:shd w:val="clear" w:color="auto" w:fill="auto"/>
          </w:tcPr>
          <w:p w:rsidR="00A21A30" w:rsidRPr="00365542" w:rsidRDefault="00A21A30" w:rsidP="001C3BAD">
            <w:pPr>
              <w:keepNext/>
              <w:ind w:firstLine="0"/>
            </w:pPr>
            <w:r w:rsidRPr="00365542">
              <w:t>ADD:</w:t>
            </w:r>
          </w:p>
        </w:tc>
      </w:tr>
      <w:tr w:rsidR="00A21A30" w:rsidRPr="00365542" w:rsidTr="001C3BAD">
        <w:tc>
          <w:tcPr>
            <w:tcW w:w="1551" w:type="dxa"/>
            <w:shd w:val="clear" w:color="auto" w:fill="auto"/>
          </w:tcPr>
          <w:p w:rsidR="00A21A30" w:rsidRPr="00365542" w:rsidRDefault="00A21A30" w:rsidP="001C3BAD">
            <w:pPr>
              <w:keepNext/>
              <w:ind w:firstLine="0"/>
            </w:pPr>
            <w:r w:rsidRPr="00365542">
              <w:t>02/18/09</w:t>
            </w:r>
          </w:p>
        </w:tc>
        <w:tc>
          <w:tcPr>
            <w:tcW w:w="2976" w:type="dxa"/>
            <w:shd w:val="clear" w:color="auto" w:fill="auto"/>
          </w:tcPr>
          <w:p w:rsidR="00A21A30" w:rsidRPr="00365542" w:rsidRDefault="00A21A30" w:rsidP="001C3BAD">
            <w:pPr>
              <w:keepNext/>
              <w:ind w:firstLine="0"/>
            </w:pPr>
            <w:r>
              <w:t>HALEY</w:t>
            </w:r>
          </w:p>
        </w:tc>
      </w:tr>
    </w:tbl>
    <w:p w:rsidR="00A21A30" w:rsidRDefault="00A21A30" w:rsidP="00A21A30"/>
    <w:p w:rsidR="00365542" w:rsidRDefault="00365542" w:rsidP="00365542">
      <w:pPr>
        <w:keepNext/>
        <w:jc w:val="center"/>
        <w:rPr>
          <w:b/>
        </w:rPr>
      </w:pPr>
      <w:r w:rsidRPr="00365542">
        <w:rPr>
          <w:b/>
        </w:rPr>
        <w:t>CO-SPONSOR REMOVED</w:t>
      </w:r>
    </w:p>
    <w:tbl>
      <w:tblPr>
        <w:tblW w:w="0" w:type="auto"/>
        <w:tblLayout w:type="fixed"/>
        <w:tblLook w:val="0000" w:firstRow="0" w:lastRow="0" w:firstColumn="0" w:lastColumn="0" w:noHBand="0" w:noVBand="0"/>
      </w:tblPr>
      <w:tblGrid>
        <w:gridCol w:w="1551"/>
        <w:gridCol w:w="134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341" w:type="dxa"/>
            <w:shd w:val="clear" w:color="auto" w:fill="auto"/>
          </w:tcPr>
          <w:p w:rsidR="00365542" w:rsidRPr="00365542" w:rsidRDefault="00365542" w:rsidP="00365542">
            <w:pPr>
              <w:keepNext/>
              <w:ind w:firstLine="0"/>
            </w:pPr>
            <w:r w:rsidRPr="00365542">
              <w:t>H. 3303</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341" w:type="dxa"/>
            <w:shd w:val="clear" w:color="auto" w:fill="auto"/>
          </w:tcPr>
          <w:p w:rsidR="00365542" w:rsidRPr="00365542" w:rsidRDefault="00365542" w:rsidP="00365542">
            <w:pPr>
              <w:keepNext/>
              <w:ind w:firstLine="0"/>
            </w:pPr>
            <w:r w:rsidRPr="00365542">
              <w:t>REMOVE:</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341" w:type="dxa"/>
            <w:shd w:val="clear" w:color="auto" w:fill="auto"/>
          </w:tcPr>
          <w:p w:rsidR="00365542" w:rsidRPr="00365542" w:rsidRDefault="00365542" w:rsidP="00365542">
            <w:pPr>
              <w:keepNext/>
              <w:ind w:firstLine="0"/>
            </w:pPr>
            <w:r w:rsidRPr="00365542">
              <w:t>SELLERS</w:t>
            </w:r>
          </w:p>
        </w:tc>
      </w:tr>
    </w:tbl>
    <w:p w:rsidR="00365542" w:rsidRDefault="00365542" w:rsidP="00365542"/>
    <w:p w:rsidR="00365542" w:rsidRDefault="00365542" w:rsidP="00365542">
      <w:pPr>
        <w:keepNext/>
        <w:jc w:val="center"/>
        <w:rPr>
          <w:b/>
        </w:rPr>
      </w:pPr>
      <w:r w:rsidRPr="00365542">
        <w:rPr>
          <w:b/>
        </w:rPr>
        <w:t>CO-SPONSOR REMOVED</w:t>
      </w:r>
    </w:p>
    <w:tbl>
      <w:tblPr>
        <w:tblW w:w="0" w:type="auto"/>
        <w:tblLayout w:type="fixed"/>
        <w:tblLook w:val="0000" w:firstRow="0" w:lastRow="0" w:firstColumn="0" w:lastColumn="0" w:noHBand="0" w:noVBand="0"/>
      </w:tblPr>
      <w:tblGrid>
        <w:gridCol w:w="1551"/>
        <w:gridCol w:w="1341"/>
      </w:tblGrid>
      <w:tr w:rsidR="00365542" w:rsidRPr="00365542" w:rsidTr="00365542">
        <w:tc>
          <w:tcPr>
            <w:tcW w:w="1551" w:type="dxa"/>
            <w:shd w:val="clear" w:color="auto" w:fill="auto"/>
          </w:tcPr>
          <w:p w:rsidR="00365542" w:rsidRPr="00365542" w:rsidRDefault="00365542" w:rsidP="00365542">
            <w:pPr>
              <w:keepNext/>
              <w:ind w:firstLine="0"/>
            </w:pPr>
            <w:r w:rsidRPr="00365542">
              <w:t>Bill Number:</w:t>
            </w:r>
          </w:p>
        </w:tc>
        <w:tc>
          <w:tcPr>
            <w:tcW w:w="1341" w:type="dxa"/>
            <w:shd w:val="clear" w:color="auto" w:fill="auto"/>
          </w:tcPr>
          <w:p w:rsidR="00365542" w:rsidRPr="00365542" w:rsidRDefault="00365542" w:rsidP="00365542">
            <w:pPr>
              <w:keepNext/>
              <w:ind w:firstLine="0"/>
            </w:pPr>
            <w:r w:rsidRPr="00365542">
              <w:t>H. 3525</w:t>
            </w:r>
          </w:p>
        </w:tc>
      </w:tr>
      <w:tr w:rsidR="00365542" w:rsidRPr="00365542" w:rsidTr="00365542">
        <w:tc>
          <w:tcPr>
            <w:tcW w:w="1551" w:type="dxa"/>
            <w:shd w:val="clear" w:color="auto" w:fill="auto"/>
          </w:tcPr>
          <w:p w:rsidR="00365542" w:rsidRPr="00365542" w:rsidRDefault="00365542" w:rsidP="00365542">
            <w:pPr>
              <w:keepNext/>
              <w:ind w:firstLine="0"/>
            </w:pPr>
            <w:r w:rsidRPr="00365542">
              <w:t>Date:</w:t>
            </w:r>
          </w:p>
        </w:tc>
        <w:tc>
          <w:tcPr>
            <w:tcW w:w="1341" w:type="dxa"/>
            <w:shd w:val="clear" w:color="auto" w:fill="auto"/>
          </w:tcPr>
          <w:p w:rsidR="00365542" w:rsidRPr="00365542" w:rsidRDefault="00365542" w:rsidP="00365542">
            <w:pPr>
              <w:keepNext/>
              <w:ind w:firstLine="0"/>
            </w:pPr>
            <w:r w:rsidRPr="00365542">
              <w:t>REMOVE:</w:t>
            </w:r>
          </w:p>
        </w:tc>
      </w:tr>
      <w:tr w:rsidR="00365542" w:rsidRPr="00365542" w:rsidTr="00365542">
        <w:tc>
          <w:tcPr>
            <w:tcW w:w="1551" w:type="dxa"/>
            <w:shd w:val="clear" w:color="auto" w:fill="auto"/>
          </w:tcPr>
          <w:p w:rsidR="00365542" w:rsidRPr="00365542" w:rsidRDefault="00365542" w:rsidP="00365542">
            <w:pPr>
              <w:keepNext/>
              <w:ind w:firstLine="0"/>
            </w:pPr>
            <w:r w:rsidRPr="00365542">
              <w:t>02/18/09</w:t>
            </w:r>
          </w:p>
        </w:tc>
        <w:tc>
          <w:tcPr>
            <w:tcW w:w="1341" w:type="dxa"/>
            <w:shd w:val="clear" w:color="auto" w:fill="auto"/>
          </w:tcPr>
          <w:p w:rsidR="00365542" w:rsidRPr="00365542" w:rsidRDefault="00365542" w:rsidP="00365542">
            <w:pPr>
              <w:keepNext/>
              <w:ind w:firstLine="0"/>
            </w:pPr>
            <w:r w:rsidRPr="00365542">
              <w:t>HOSEY</w:t>
            </w:r>
          </w:p>
        </w:tc>
      </w:tr>
    </w:tbl>
    <w:p w:rsidR="00365542" w:rsidRDefault="00365542" w:rsidP="00365542"/>
    <w:p w:rsidR="00365542" w:rsidRDefault="00365542" w:rsidP="00365542">
      <w:pPr>
        <w:keepNext/>
        <w:jc w:val="center"/>
        <w:rPr>
          <w:b/>
        </w:rPr>
      </w:pPr>
      <w:r w:rsidRPr="00365542">
        <w:rPr>
          <w:b/>
        </w:rPr>
        <w:t>H. 3352--AMENDED AND INTERRUPTED DEBATE</w:t>
      </w:r>
    </w:p>
    <w:p w:rsidR="00365542" w:rsidRDefault="00365542" w:rsidP="00365542">
      <w:pPr>
        <w:keepNext/>
      </w:pPr>
      <w:r>
        <w:t>Debate was resumed on the following Joint Resolution, the pending question being the consideration of amendments:</w:t>
      </w:r>
    </w:p>
    <w:p w:rsidR="00365542" w:rsidRDefault="00365542" w:rsidP="00365542">
      <w:pPr>
        <w:keepNext/>
      </w:pPr>
      <w:bookmarkStart w:id="48" w:name="include_clip_start_102"/>
      <w:bookmarkEnd w:id="48"/>
    </w:p>
    <w:p w:rsidR="00365542" w:rsidRDefault="00365542" w:rsidP="00365542">
      <w:r>
        <w:t>H. 3352 -- Reps. Cooper, Owens,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 D. Young, Kirsh, Lucas, Littlejohn, Edge, Limehouse, M. A. Pitts, Loftis, D. C. Smith, Pinson, Barfield, Bannister, Dillard, Stringer, Allen, Nanney, Govan, Parker, Frye, Hardwick, Hearn, J. E. Smith, Clemmons, Agnew, Bedingfield, Williams, Vick, Horne, Bales and Umphlett: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365542" w:rsidRDefault="00365542" w:rsidP="00365542">
      <w:bookmarkStart w:id="49" w:name="include_clip_end_102"/>
      <w:bookmarkEnd w:id="49"/>
    </w:p>
    <w:p w:rsidR="00A21A30" w:rsidRDefault="00365542" w:rsidP="00365542">
      <w:pPr>
        <w:keepNext/>
        <w:jc w:val="center"/>
        <w:rPr>
          <w:b/>
        </w:rPr>
      </w:pPr>
      <w:r w:rsidRPr="00365542">
        <w:rPr>
          <w:b/>
        </w:rPr>
        <w:t xml:space="preserve">AMENDMENT NO. 5--DEBATE ADJOURNED </w:t>
      </w:r>
    </w:p>
    <w:p w:rsidR="00365542" w:rsidRDefault="00365542" w:rsidP="00365542">
      <w:pPr>
        <w:keepNext/>
        <w:jc w:val="center"/>
        <w:rPr>
          <w:b/>
        </w:rPr>
      </w:pPr>
      <w:r w:rsidRPr="00365542">
        <w:rPr>
          <w:b/>
        </w:rPr>
        <w:t>ON MOTION TO RECONSIDER</w:t>
      </w:r>
    </w:p>
    <w:p w:rsidR="00365542" w:rsidRDefault="00365542" w:rsidP="00365542">
      <w:r>
        <w:t>The motion of Rep. STAVRINAKIS to reconsider the vote whereby Amendment No.</w:t>
      </w:r>
      <w:r w:rsidR="00A21A30">
        <w:t xml:space="preserve"> </w:t>
      </w:r>
      <w:r>
        <w:t>5 was adopted was taken up:</w:t>
      </w:r>
    </w:p>
    <w:p w:rsidR="00365542" w:rsidRDefault="00365542" w:rsidP="00365542">
      <w:bookmarkStart w:id="50" w:name="file_start105"/>
      <w:bookmarkEnd w:id="50"/>
    </w:p>
    <w:p w:rsidR="00365542" w:rsidRPr="00027F67" w:rsidRDefault="00365542" w:rsidP="00365542">
      <w:r w:rsidRPr="00027F67">
        <w:t>Rep. CRAWFORD proposed the following Amendment No. 5 (COUNCIL\NBD\11282BH09)</w:t>
      </w:r>
      <w:r w:rsidR="00A21A30">
        <w:t>:</w:t>
      </w:r>
      <w:r w:rsidRPr="00027F67">
        <w:t xml:space="preserve"> </w:t>
      </w:r>
    </w:p>
    <w:p w:rsidR="00365542" w:rsidRPr="00027F67" w:rsidRDefault="00365542" w:rsidP="00365542">
      <w:r w:rsidRPr="00027F67">
        <w:t>Amend the joint resolution, as and if amended, by adding an appropriately numbered SECTION at the end to read:</w:t>
      </w:r>
    </w:p>
    <w:p w:rsidR="00365542" w:rsidRPr="00027F67" w:rsidRDefault="00365542" w:rsidP="00365542">
      <w:r w:rsidRPr="00027F67">
        <w:t>/SECTION</w:t>
      </w:r>
      <w:r w:rsidRPr="00027F67">
        <w:tab/>
        <w:t>__.</w:t>
      </w:r>
      <w:r w:rsidRPr="00027F67">
        <w:tab/>
        <w:t xml:space="preserve">In order for a school district to take advantage of the flexibility provisions provided in this joint resolution and for the 2008 to 2009 and 2009 to 2010 Fiscal Years only, </w:t>
      </w:r>
      <w:r w:rsidR="00F3349D">
        <w:t>a</w:t>
      </w:r>
      <w:r w:rsidRPr="00027F67">
        <w:t>t least sixty</w:t>
      </w:r>
      <w:r w:rsidRPr="00027F67">
        <w:noBreakHyphen/>
        <w:t>five percent of the education operational budget of the school district as determined by the State Department of Education must be used for classroom instruction.  No portion of the sixty</w:t>
      </w:r>
      <w:r w:rsidRPr="00027F67">
        <w:noBreakHyphen/>
        <w:t>five percent may be used for bureaucratic purposes. The school district shall report to the State Department of Education by August first of each year the actual percentage of its education operational budget that the school district used for classroom instruction for the previous school year./</w:t>
      </w:r>
    </w:p>
    <w:p w:rsidR="00365542" w:rsidRPr="00027F67" w:rsidRDefault="00365542" w:rsidP="00365542">
      <w:r w:rsidRPr="00027F67">
        <w:t>Renumber sections to conform.</w:t>
      </w:r>
    </w:p>
    <w:p w:rsidR="00365542" w:rsidRDefault="00365542" w:rsidP="00365542">
      <w:r w:rsidRPr="00027F67">
        <w:t>Amend title to conform.</w:t>
      </w:r>
    </w:p>
    <w:p w:rsidR="00365542" w:rsidRDefault="00365542" w:rsidP="00365542"/>
    <w:p w:rsidR="00365542" w:rsidRDefault="00365542" w:rsidP="00365542">
      <w:r>
        <w:t>Rep. CRAWFORD moved to table the motion to reconsider.</w:t>
      </w:r>
    </w:p>
    <w:p w:rsidR="00365542" w:rsidRDefault="00365542" w:rsidP="00365542"/>
    <w:p w:rsidR="00365542" w:rsidRDefault="00365542" w:rsidP="00365542">
      <w:r>
        <w:t>Rep. CRAWFORD demanded the yeas and nays which were taken, resulting as follows:</w:t>
      </w:r>
    </w:p>
    <w:p w:rsidR="00365542" w:rsidRDefault="00365542" w:rsidP="00365542">
      <w:pPr>
        <w:jc w:val="center"/>
      </w:pPr>
      <w:bookmarkStart w:id="51" w:name="vote_start107"/>
      <w:bookmarkEnd w:id="51"/>
      <w:r>
        <w:t>Yeas 48; Nays 51</w:t>
      </w:r>
    </w:p>
    <w:p w:rsidR="00365542" w:rsidRDefault="00365542" w:rsidP="00365542">
      <w:pPr>
        <w:jc w:val="center"/>
      </w:pPr>
    </w:p>
    <w:p w:rsidR="00365542" w:rsidRDefault="00365542" w:rsidP="003655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r>
              <w:t>Allison</w:t>
            </w:r>
          </w:p>
        </w:tc>
        <w:tc>
          <w:tcPr>
            <w:tcW w:w="2179" w:type="dxa"/>
            <w:shd w:val="clear" w:color="auto" w:fill="auto"/>
          </w:tcPr>
          <w:p w:rsidR="00365542" w:rsidRPr="00365542" w:rsidRDefault="00365542" w:rsidP="00365542">
            <w:pPr>
              <w:keepNext/>
              <w:ind w:firstLine="0"/>
            </w:pPr>
            <w:r>
              <w:t>Bales</w:t>
            </w:r>
          </w:p>
        </w:tc>
        <w:tc>
          <w:tcPr>
            <w:tcW w:w="2180" w:type="dxa"/>
            <w:shd w:val="clear" w:color="auto" w:fill="auto"/>
          </w:tcPr>
          <w:p w:rsidR="00365542" w:rsidRPr="00365542" w:rsidRDefault="00365542" w:rsidP="00365542">
            <w:pPr>
              <w:keepNext/>
              <w:ind w:firstLine="0"/>
            </w:pPr>
            <w:r>
              <w:t>Bannister</w:t>
            </w:r>
          </w:p>
        </w:tc>
      </w:tr>
      <w:tr w:rsidR="00365542" w:rsidRPr="00365542" w:rsidTr="00365542">
        <w:tc>
          <w:tcPr>
            <w:tcW w:w="2179" w:type="dxa"/>
            <w:shd w:val="clear" w:color="auto" w:fill="auto"/>
          </w:tcPr>
          <w:p w:rsidR="00365542" w:rsidRPr="00365542" w:rsidRDefault="00365542" w:rsidP="00365542">
            <w:pPr>
              <w:ind w:firstLine="0"/>
            </w:pPr>
            <w:r>
              <w:t>Bedingfield</w:t>
            </w:r>
          </w:p>
        </w:tc>
        <w:tc>
          <w:tcPr>
            <w:tcW w:w="2179" w:type="dxa"/>
            <w:shd w:val="clear" w:color="auto" w:fill="auto"/>
          </w:tcPr>
          <w:p w:rsidR="00365542" w:rsidRPr="00365542" w:rsidRDefault="00365542" w:rsidP="00365542">
            <w:pPr>
              <w:ind w:firstLine="0"/>
            </w:pPr>
            <w:r>
              <w:t>Bingham</w:t>
            </w:r>
          </w:p>
        </w:tc>
        <w:tc>
          <w:tcPr>
            <w:tcW w:w="2180" w:type="dxa"/>
            <w:shd w:val="clear" w:color="auto" w:fill="auto"/>
          </w:tcPr>
          <w:p w:rsidR="00365542" w:rsidRPr="00365542" w:rsidRDefault="00365542" w:rsidP="00365542">
            <w:pPr>
              <w:ind w:firstLine="0"/>
            </w:pPr>
            <w:r>
              <w:t>Bowen</w:t>
            </w:r>
          </w:p>
        </w:tc>
      </w:tr>
      <w:tr w:rsidR="00365542" w:rsidRPr="00365542" w:rsidTr="00365542">
        <w:tc>
          <w:tcPr>
            <w:tcW w:w="2179" w:type="dxa"/>
            <w:shd w:val="clear" w:color="auto" w:fill="auto"/>
          </w:tcPr>
          <w:p w:rsidR="00365542" w:rsidRPr="00365542" w:rsidRDefault="00365542" w:rsidP="00365542">
            <w:pPr>
              <w:ind w:firstLine="0"/>
            </w:pPr>
            <w:r>
              <w:t>Cato</w:t>
            </w:r>
          </w:p>
        </w:tc>
        <w:tc>
          <w:tcPr>
            <w:tcW w:w="2179" w:type="dxa"/>
            <w:shd w:val="clear" w:color="auto" w:fill="auto"/>
          </w:tcPr>
          <w:p w:rsidR="00365542" w:rsidRPr="00365542" w:rsidRDefault="00365542" w:rsidP="00365542">
            <w:pPr>
              <w:ind w:firstLine="0"/>
            </w:pPr>
            <w:r>
              <w:t>Chalk</w:t>
            </w:r>
          </w:p>
        </w:tc>
        <w:tc>
          <w:tcPr>
            <w:tcW w:w="2180" w:type="dxa"/>
            <w:shd w:val="clear" w:color="auto" w:fill="auto"/>
          </w:tcPr>
          <w:p w:rsidR="00365542" w:rsidRPr="00365542" w:rsidRDefault="00365542" w:rsidP="00365542">
            <w:pPr>
              <w:ind w:firstLine="0"/>
            </w:pPr>
            <w:r>
              <w:t>Cooper</w:t>
            </w:r>
          </w:p>
        </w:tc>
      </w:tr>
      <w:tr w:rsidR="00365542" w:rsidRPr="00365542" w:rsidTr="00365542">
        <w:tc>
          <w:tcPr>
            <w:tcW w:w="2179" w:type="dxa"/>
            <w:shd w:val="clear" w:color="auto" w:fill="auto"/>
          </w:tcPr>
          <w:p w:rsidR="00365542" w:rsidRPr="00365542" w:rsidRDefault="00365542" w:rsidP="00365542">
            <w:pPr>
              <w:ind w:firstLine="0"/>
            </w:pPr>
            <w:r>
              <w:t>Crawford</w:t>
            </w:r>
          </w:p>
        </w:tc>
        <w:tc>
          <w:tcPr>
            <w:tcW w:w="2179" w:type="dxa"/>
            <w:shd w:val="clear" w:color="auto" w:fill="auto"/>
          </w:tcPr>
          <w:p w:rsidR="00365542" w:rsidRPr="00365542" w:rsidRDefault="00365542" w:rsidP="00365542">
            <w:pPr>
              <w:ind w:firstLine="0"/>
            </w:pPr>
            <w:r>
              <w:t>Delleney</w:t>
            </w:r>
          </w:p>
        </w:tc>
        <w:tc>
          <w:tcPr>
            <w:tcW w:w="2180" w:type="dxa"/>
            <w:shd w:val="clear" w:color="auto" w:fill="auto"/>
          </w:tcPr>
          <w:p w:rsidR="00365542" w:rsidRPr="00365542" w:rsidRDefault="00365542" w:rsidP="00365542">
            <w:pPr>
              <w:ind w:firstLine="0"/>
            </w:pPr>
            <w:r>
              <w:t>Duncan</w:t>
            </w:r>
          </w:p>
        </w:tc>
      </w:tr>
      <w:tr w:rsidR="00365542" w:rsidRPr="00365542" w:rsidTr="00365542">
        <w:tc>
          <w:tcPr>
            <w:tcW w:w="2179" w:type="dxa"/>
            <w:shd w:val="clear" w:color="auto" w:fill="auto"/>
          </w:tcPr>
          <w:p w:rsidR="00365542" w:rsidRPr="00365542" w:rsidRDefault="00365542" w:rsidP="00365542">
            <w:pPr>
              <w:ind w:firstLine="0"/>
            </w:pPr>
            <w:r>
              <w:t>Edge</w:t>
            </w:r>
          </w:p>
        </w:tc>
        <w:tc>
          <w:tcPr>
            <w:tcW w:w="2179" w:type="dxa"/>
            <w:shd w:val="clear" w:color="auto" w:fill="auto"/>
          </w:tcPr>
          <w:p w:rsidR="00365542" w:rsidRPr="00365542" w:rsidRDefault="00365542" w:rsidP="00365542">
            <w:pPr>
              <w:ind w:firstLine="0"/>
            </w:pPr>
            <w:r>
              <w:t>Erickson</w:t>
            </w:r>
          </w:p>
        </w:tc>
        <w:tc>
          <w:tcPr>
            <w:tcW w:w="2180" w:type="dxa"/>
            <w:shd w:val="clear" w:color="auto" w:fill="auto"/>
          </w:tcPr>
          <w:p w:rsidR="00365542" w:rsidRPr="00365542" w:rsidRDefault="00365542" w:rsidP="00365542">
            <w:pPr>
              <w:ind w:firstLine="0"/>
            </w:pPr>
            <w:r>
              <w:t>Frye</w:t>
            </w:r>
          </w:p>
        </w:tc>
      </w:tr>
      <w:tr w:rsidR="00365542" w:rsidRPr="00365542" w:rsidTr="00365542">
        <w:tc>
          <w:tcPr>
            <w:tcW w:w="2179" w:type="dxa"/>
            <w:shd w:val="clear" w:color="auto" w:fill="auto"/>
          </w:tcPr>
          <w:p w:rsidR="00365542" w:rsidRPr="00365542" w:rsidRDefault="00365542" w:rsidP="00365542">
            <w:pPr>
              <w:ind w:firstLine="0"/>
            </w:pPr>
            <w:r>
              <w:t>Haley</w:t>
            </w:r>
          </w:p>
        </w:tc>
        <w:tc>
          <w:tcPr>
            <w:tcW w:w="2179" w:type="dxa"/>
            <w:shd w:val="clear" w:color="auto" w:fill="auto"/>
          </w:tcPr>
          <w:p w:rsidR="00365542" w:rsidRPr="00365542" w:rsidRDefault="00365542" w:rsidP="00365542">
            <w:pPr>
              <w:ind w:firstLine="0"/>
            </w:pPr>
            <w:r>
              <w:t>Hamilton</w:t>
            </w:r>
          </w:p>
        </w:tc>
        <w:tc>
          <w:tcPr>
            <w:tcW w:w="2180" w:type="dxa"/>
            <w:shd w:val="clear" w:color="auto" w:fill="auto"/>
          </w:tcPr>
          <w:p w:rsidR="00365542" w:rsidRPr="00365542" w:rsidRDefault="00365542" w:rsidP="00365542">
            <w:pPr>
              <w:ind w:firstLine="0"/>
            </w:pPr>
            <w:r>
              <w:t>Harrell</w:t>
            </w:r>
          </w:p>
        </w:tc>
      </w:tr>
      <w:tr w:rsidR="00365542" w:rsidRPr="00365542" w:rsidTr="00365542">
        <w:tc>
          <w:tcPr>
            <w:tcW w:w="2179" w:type="dxa"/>
            <w:shd w:val="clear" w:color="auto" w:fill="auto"/>
          </w:tcPr>
          <w:p w:rsidR="00365542" w:rsidRPr="00365542" w:rsidRDefault="00365542" w:rsidP="00365542">
            <w:pPr>
              <w:ind w:firstLine="0"/>
            </w:pPr>
            <w:r>
              <w:t>Horne</w:t>
            </w:r>
          </w:p>
        </w:tc>
        <w:tc>
          <w:tcPr>
            <w:tcW w:w="2179" w:type="dxa"/>
            <w:shd w:val="clear" w:color="auto" w:fill="auto"/>
          </w:tcPr>
          <w:p w:rsidR="00365542" w:rsidRPr="00365542" w:rsidRDefault="00365542" w:rsidP="00365542">
            <w:pPr>
              <w:ind w:firstLine="0"/>
            </w:pPr>
            <w:r>
              <w:t>Howard</w:t>
            </w:r>
          </w:p>
        </w:tc>
        <w:tc>
          <w:tcPr>
            <w:tcW w:w="2180" w:type="dxa"/>
            <w:shd w:val="clear" w:color="auto" w:fill="auto"/>
          </w:tcPr>
          <w:p w:rsidR="00365542" w:rsidRPr="00365542" w:rsidRDefault="00365542" w:rsidP="00365542">
            <w:pPr>
              <w:ind w:firstLine="0"/>
            </w:pPr>
            <w:r>
              <w:t>Kirsh</w:t>
            </w:r>
          </w:p>
        </w:tc>
      </w:tr>
      <w:tr w:rsidR="00365542" w:rsidRPr="00365542" w:rsidTr="00365542">
        <w:tc>
          <w:tcPr>
            <w:tcW w:w="2179" w:type="dxa"/>
            <w:shd w:val="clear" w:color="auto" w:fill="auto"/>
          </w:tcPr>
          <w:p w:rsidR="00365542" w:rsidRPr="00365542" w:rsidRDefault="00365542" w:rsidP="00365542">
            <w:pPr>
              <w:ind w:firstLine="0"/>
            </w:pPr>
            <w:r>
              <w:t>Limehouse</w:t>
            </w:r>
          </w:p>
        </w:tc>
        <w:tc>
          <w:tcPr>
            <w:tcW w:w="2179" w:type="dxa"/>
            <w:shd w:val="clear" w:color="auto" w:fill="auto"/>
          </w:tcPr>
          <w:p w:rsidR="00365542" w:rsidRPr="00365542" w:rsidRDefault="00365542" w:rsidP="00365542">
            <w:pPr>
              <w:ind w:firstLine="0"/>
            </w:pPr>
            <w:r>
              <w:t>Loftis</w:t>
            </w:r>
          </w:p>
        </w:tc>
        <w:tc>
          <w:tcPr>
            <w:tcW w:w="2180" w:type="dxa"/>
            <w:shd w:val="clear" w:color="auto" w:fill="auto"/>
          </w:tcPr>
          <w:p w:rsidR="00365542" w:rsidRPr="00365542" w:rsidRDefault="00365542" w:rsidP="00365542">
            <w:pPr>
              <w:ind w:firstLine="0"/>
            </w:pPr>
            <w:r>
              <w:t>Long</w:t>
            </w:r>
          </w:p>
        </w:tc>
      </w:tr>
      <w:tr w:rsidR="00365542" w:rsidRPr="00365542" w:rsidTr="00365542">
        <w:tc>
          <w:tcPr>
            <w:tcW w:w="2179" w:type="dxa"/>
            <w:shd w:val="clear" w:color="auto" w:fill="auto"/>
          </w:tcPr>
          <w:p w:rsidR="00365542" w:rsidRPr="00365542" w:rsidRDefault="00365542" w:rsidP="00365542">
            <w:pPr>
              <w:ind w:firstLine="0"/>
            </w:pPr>
            <w:r>
              <w:t>Lowe</w:t>
            </w:r>
          </w:p>
        </w:tc>
        <w:tc>
          <w:tcPr>
            <w:tcW w:w="2179" w:type="dxa"/>
            <w:shd w:val="clear" w:color="auto" w:fill="auto"/>
          </w:tcPr>
          <w:p w:rsidR="00365542" w:rsidRPr="00365542" w:rsidRDefault="00365542" w:rsidP="00365542">
            <w:pPr>
              <w:ind w:firstLine="0"/>
            </w:pPr>
            <w:r>
              <w:t>Merrill</w:t>
            </w:r>
          </w:p>
        </w:tc>
        <w:tc>
          <w:tcPr>
            <w:tcW w:w="2180" w:type="dxa"/>
            <w:shd w:val="clear" w:color="auto" w:fill="auto"/>
          </w:tcPr>
          <w:p w:rsidR="00365542" w:rsidRPr="00365542" w:rsidRDefault="00365542" w:rsidP="00365542">
            <w:pPr>
              <w:ind w:firstLine="0"/>
            </w:pPr>
            <w:r>
              <w:t>Millwood</w:t>
            </w:r>
          </w:p>
        </w:tc>
      </w:tr>
      <w:tr w:rsidR="00365542" w:rsidRPr="00365542" w:rsidTr="00365542">
        <w:tc>
          <w:tcPr>
            <w:tcW w:w="2179" w:type="dxa"/>
            <w:shd w:val="clear" w:color="auto" w:fill="auto"/>
          </w:tcPr>
          <w:p w:rsidR="00365542" w:rsidRPr="00365542" w:rsidRDefault="00365542" w:rsidP="00365542">
            <w:pPr>
              <w:ind w:firstLine="0"/>
            </w:pPr>
            <w:r>
              <w:t>Nanney</w:t>
            </w:r>
          </w:p>
        </w:tc>
        <w:tc>
          <w:tcPr>
            <w:tcW w:w="2179" w:type="dxa"/>
            <w:shd w:val="clear" w:color="auto" w:fill="auto"/>
          </w:tcPr>
          <w:p w:rsidR="00365542" w:rsidRPr="00365542" w:rsidRDefault="00365542" w:rsidP="00365542">
            <w:pPr>
              <w:ind w:firstLine="0"/>
            </w:pPr>
            <w:r>
              <w:t>Owens</w:t>
            </w:r>
          </w:p>
        </w:tc>
        <w:tc>
          <w:tcPr>
            <w:tcW w:w="2180" w:type="dxa"/>
            <w:shd w:val="clear" w:color="auto" w:fill="auto"/>
          </w:tcPr>
          <w:p w:rsidR="00365542" w:rsidRPr="00365542" w:rsidRDefault="00365542" w:rsidP="00365542">
            <w:pPr>
              <w:ind w:firstLine="0"/>
            </w:pPr>
            <w:r>
              <w:t>Parker</w:t>
            </w:r>
          </w:p>
        </w:tc>
      </w:tr>
      <w:tr w:rsidR="00365542" w:rsidRPr="00365542" w:rsidTr="00365542">
        <w:tc>
          <w:tcPr>
            <w:tcW w:w="2179" w:type="dxa"/>
            <w:shd w:val="clear" w:color="auto" w:fill="auto"/>
          </w:tcPr>
          <w:p w:rsidR="00365542" w:rsidRPr="00365542" w:rsidRDefault="00365542" w:rsidP="00365542">
            <w:pPr>
              <w:ind w:firstLine="0"/>
            </w:pPr>
            <w:r>
              <w:t>E. H. Pitts</w:t>
            </w:r>
          </w:p>
        </w:tc>
        <w:tc>
          <w:tcPr>
            <w:tcW w:w="2179" w:type="dxa"/>
            <w:shd w:val="clear" w:color="auto" w:fill="auto"/>
          </w:tcPr>
          <w:p w:rsidR="00365542" w:rsidRPr="00365542" w:rsidRDefault="00365542" w:rsidP="00365542">
            <w:pPr>
              <w:ind w:firstLine="0"/>
            </w:pPr>
            <w:r>
              <w:t>M. A. Pitts</w:t>
            </w:r>
          </w:p>
        </w:tc>
        <w:tc>
          <w:tcPr>
            <w:tcW w:w="2180" w:type="dxa"/>
            <w:shd w:val="clear" w:color="auto" w:fill="auto"/>
          </w:tcPr>
          <w:p w:rsidR="00365542" w:rsidRPr="00365542" w:rsidRDefault="00365542" w:rsidP="00365542">
            <w:pPr>
              <w:ind w:firstLine="0"/>
            </w:pPr>
            <w:r>
              <w:t>Rice</w:t>
            </w:r>
          </w:p>
        </w:tc>
      </w:tr>
      <w:tr w:rsidR="00365542" w:rsidRPr="00365542" w:rsidTr="00365542">
        <w:tc>
          <w:tcPr>
            <w:tcW w:w="2179" w:type="dxa"/>
            <w:shd w:val="clear" w:color="auto" w:fill="auto"/>
          </w:tcPr>
          <w:p w:rsidR="00365542" w:rsidRPr="00365542" w:rsidRDefault="00365542" w:rsidP="00365542">
            <w:pPr>
              <w:ind w:firstLine="0"/>
            </w:pPr>
            <w:r>
              <w:t>Sandifer</w:t>
            </w:r>
          </w:p>
        </w:tc>
        <w:tc>
          <w:tcPr>
            <w:tcW w:w="2179" w:type="dxa"/>
            <w:shd w:val="clear" w:color="auto" w:fill="auto"/>
          </w:tcPr>
          <w:p w:rsidR="00365542" w:rsidRPr="00365542" w:rsidRDefault="00365542" w:rsidP="00365542">
            <w:pPr>
              <w:ind w:firstLine="0"/>
            </w:pPr>
            <w:r>
              <w:t>Scott</w:t>
            </w:r>
          </w:p>
        </w:tc>
        <w:tc>
          <w:tcPr>
            <w:tcW w:w="2180" w:type="dxa"/>
            <w:shd w:val="clear" w:color="auto" w:fill="auto"/>
          </w:tcPr>
          <w:p w:rsidR="00365542" w:rsidRPr="00365542" w:rsidRDefault="00365542" w:rsidP="00365542">
            <w:pPr>
              <w:ind w:firstLine="0"/>
            </w:pPr>
            <w:r>
              <w:t>Simrill</w:t>
            </w:r>
          </w:p>
        </w:tc>
      </w:tr>
      <w:tr w:rsidR="00365542" w:rsidRPr="00365542" w:rsidTr="00365542">
        <w:tc>
          <w:tcPr>
            <w:tcW w:w="2179" w:type="dxa"/>
            <w:shd w:val="clear" w:color="auto" w:fill="auto"/>
          </w:tcPr>
          <w:p w:rsidR="00365542" w:rsidRPr="00365542" w:rsidRDefault="00365542" w:rsidP="00365542">
            <w:pPr>
              <w:ind w:firstLine="0"/>
            </w:pPr>
            <w:r>
              <w:t>D. C. Smith</w:t>
            </w:r>
          </w:p>
        </w:tc>
        <w:tc>
          <w:tcPr>
            <w:tcW w:w="2179" w:type="dxa"/>
            <w:shd w:val="clear" w:color="auto" w:fill="auto"/>
          </w:tcPr>
          <w:p w:rsidR="00365542" w:rsidRPr="00365542" w:rsidRDefault="00365542" w:rsidP="00365542">
            <w:pPr>
              <w:ind w:firstLine="0"/>
            </w:pPr>
            <w:r>
              <w:t>G. R. Smith</w:t>
            </w:r>
          </w:p>
        </w:tc>
        <w:tc>
          <w:tcPr>
            <w:tcW w:w="2180" w:type="dxa"/>
            <w:shd w:val="clear" w:color="auto" w:fill="auto"/>
          </w:tcPr>
          <w:p w:rsidR="00365542" w:rsidRPr="00365542" w:rsidRDefault="00365542" w:rsidP="00365542">
            <w:pPr>
              <w:ind w:firstLine="0"/>
            </w:pPr>
            <w:r>
              <w:t>J. R. Smith</w:t>
            </w:r>
          </w:p>
        </w:tc>
      </w:tr>
      <w:tr w:rsidR="00365542" w:rsidRPr="00365542" w:rsidTr="00365542">
        <w:tc>
          <w:tcPr>
            <w:tcW w:w="2179" w:type="dxa"/>
            <w:shd w:val="clear" w:color="auto" w:fill="auto"/>
          </w:tcPr>
          <w:p w:rsidR="00365542" w:rsidRPr="00365542" w:rsidRDefault="00365542" w:rsidP="00365542">
            <w:pPr>
              <w:ind w:firstLine="0"/>
            </w:pPr>
            <w:r>
              <w:t>Sottile</w:t>
            </w:r>
          </w:p>
        </w:tc>
        <w:tc>
          <w:tcPr>
            <w:tcW w:w="2179" w:type="dxa"/>
            <w:shd w:val="clear" w:color="auto" w:fill="auto"/>
          </w:tcPr>
          <w:p w:rsidR="00365542" w:rsidRPr="00365542" w:rsidRDefault="00365542" w:rsidP="00365542">
            <w:pPr>
              <w:ind w:firstLine="0"/>
            </w:pPr>
            <w:r>
              <w:t>Spires</w:t>
            </w:r>
          </w:p>
        </w:tc>
        <w:tc>
          <w:tcPr>
            <w:tcW w:w="2180" w:type="dxa"/>
            <w:shd w:val="clear" w:color="auto" w:fill="auto"/>
          </w:tcPr>
          <w:p w:rsidR="00365542" w:rsidRPr="00365542" w:rsidRDefault="00365542" w:rsidP="00365542">
            <w:pPr>
              <w:ind w:firstLine="0"/>
            </w:pPr>
            <w:r>
              <w:t>Stringer</w:t>
            </w:r>
          </w:p>
        </w:tc>
      </w:tr>
      <w:tr w:rsidR="00365542" w:rsidRPr="00365542" w:rsidTr="00365542">
        <w:tc>
          <w:tcPr>
            <w:tcW w:w="2179" w:type="dxa"/>
            <w:shd w:val="clear" w:color="auto" w:fill="auto"/>
          </w:tcPr>
          <w:p w:rsidR="00365542" w:rsidRPr="00365542" w:rsidRDefault="00365542" w:rsidP="00365542">
            <w:pPr>
              <w:keepNext/>
              <w:ind w:firstLine="0"/>
            </w:pPr>
            <w:r>
              <w:t>Thompson</w:t>
            </w:r>
          </w:p>
        </w:tc>
        <w:tc>
          <w:tcPr>
            <w:tcW w:w="2179" w:type="dxa"/>
            <w:shd w:val="clear" w:color="auto" w:fill="auto"/>
          </w:tcPr>
          <w:p w:rsidR="00365542" w:rsidRPr="00365542" w:rsidRDefault="00365542" w:rsidP="00365542">
            <w:pPr>
              <w:keepNext/>
              <w:ind w:firstLine="0"/>
            </w:pPr>
            <w:r>
              <w:t>Toole</w:t>
            </w:r>
          </w:p>
        </w:tc>
        <w:tc>
          <w:tcPr>
            <w:tcW w:w="2180" w:type="dxa"/>
            <w:shd w:val="clear" w:color="auto" w:fill="auto"/>
          </w:tcPr>
          <w:p w:rsidR="00365542" w:rsidRPr="00365542" w:rsidRDefault="00365542" w:rsidP="00365542">
            <w:pPr>
              <w:keepNext/>
              <w:ind w:firstLine="0"/>
            </w:pPr>
            <w:r>
              <w:t>Viers</w:t>
            </w:r>
          </w:p>
        </w:tc>
      </w:tr>
      <w:tr w:rsidR="00365542" w:rsidRPr="00365542" w:rsidTr="00365542">
        <w:tc>
          <w:tcPr>
            <w:tcW w:w="2179" w:type="dxa"/>
            <w:shd w:val="clear" w:color="auto" w:fill="auto"/>
          </w:tcPr>
          <w:p w:rsidR="00365542" w:rsidRPr="00365542" w:rsidRDefault="00365542" w:rsidP="00365542">
            <w:pPr>
              <w:keepNext/>
              <w:ind w:firstLine="0"/>
            </w:pPr>
            <w:r>
              <w:t>White</w:t>
            </w:r>
          </w:p>
        </w:tc>
        <w:tc>
          <w:tcPr>
            <w:tcW w:w="2179" w:type="dxa"/>
            <w:shd w:val="clear" w:color="auto" w:fill="auto"/>
          </w:tcPr>
          <w:p w:rsidR="00365542" w:rsidRPr="00365542" w:rsidRDefault="00365542" w:rsidP="00365542">
            <w:pPr>
              <w:keepNext/>
              <w:ind w:firstLine="0"/>
            </w:pPr>
            <w:r>
              <w:t>A. D. Young</w:t>
            </w:r>
          </w:p>
        </w:tc>
        <w:tc>
          <w:tcPr>
            <w:tcW w:w="2180" w:type="dxa"/>
            <w:shd w:val="clear" w:color="auto" w:fill="auto"/>
          </w:tcPr>
          <w:p w:rsidR="00365542" w:rsidRPr="00365542" w:rsidRDefault="00365542" w:rsidP="00365542">
            <w:pPr>
              <w:keepNext/>
              <w:ind w:firstLine="0"/>
            </w:pPr>
            <w:r>
              <w:t>T. R. Young</w:t>
            </w:r>
          </w:p>
        </w:tc>
      </w:tr>
    </w:tbl>
    <w:p w:rsidR="00365542" w:rsidRDefault="00365542" w:rsidP="00365542"/>
    <w:p w:rsidR="00365542" w:rsidRDefault="00365542" w:rsidP="00365542">
      <w:pPr>
        <w:jc w:val="center"/>
        <w:rPr>
          <w:b/>
        </w:rPr>
      </w:pPr>
      <w:r w:rsidRPr="00365542">
        <w:rPr>
          <w:b/>
        </w:rPr>
        <w:t>Total--48</w:t>
      </w:r>
    </w:p>
    <w:p w:rsidR="00365542" w:rsidRDefault="00365542" w:rsidP="00365542">
      <w:pPr>
        <w:jc w:val="center"/>
        <w:rPr>
          <w:b/>
        </w:rPr>
      </w:pPr>
    </w:p>
    <w:p w:rsidR="00365542" w:rsidRDefault="00365542" w:rsidP="00365542">
      <w:pPr>
        <w:ind w:firstLine="0"/>
      </w:pPr>
      <w:r w:rsidRPr="003655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r>
              <w:t>Alexander</w:t>
            </w:r>
          </w:p>
        </w:tc>
        <w:tc>
          <w:tcPr>
            <w:tcW w:w="2179" w:type="dxa"/>
            <w:shd w:val="clear" w:color="auto" w:fill="auto"/>
          </w:tcPr>
          <w:p w:rsidR="00365542" w:rsidRPr="00365542" w:rsidRDefault="00365542" w:rsidP="00365542">
            <w:pPr>
              <w:keepNext/>
              <w:ind w:firstLine="0"/>
            </w:pPr>
            <w:r>
              <w:t>Allen</w:t>
            </w:r>
          </w:p>
        </w:tc>
        <w:tc>
          <w:tcPr>
            <w:tcW w:w="2180" w:type="dxa"/>
            <w:shd w:val="clear" w:color="auto" w:fill="auto"/>
          </w:tcPr>
          <w:p w:rsidR="00365542" w:rsidRPr="00365542" w:rsidRDefault="00365542" w:rsidP="00365542">
            <w:pPr>
              <w:keepNext/>
              <w:ind w:firstLine="0"/>
            </w:pPr>
            <w:r>
              <w:t>Anderson</w:t>
            </w:r>
          </w:p>
        </w:tc>
      </w:tr>
      <w:tr w:rsidR="00365542" w:rsidRPr="00365542" w:rsidTr="00365542">
        <w:tc>
          <w:tcPr>
            <w:tcW w:w="2179" w:type="dxa"/>
            <w:shd w:val="clear" w:color="auto" w:fill="auto"/>
          </w:tcPr>
          <w:p w:rsidR="00365542" w:rsidRPr="00365542" w:rsidRDefault="00365542" w:rsidP="00365542">
            <w:pPr>
              <w:ind w:firstLine="0"/>
            </w:pPr>
            <w:r>
              <w:t>Anthony</w:t>
            </w:r>
          </w:p>
        </w:tc>
        <w:tc>
          <w:tcPr>
            <w:tcW w:w="2179" w:type="dxa"/>
            <w:shd w:val="clear" w:color="auto" w:fill="auto"/>
          </w:tcPr>
          <w:p w:rsidR="00365542" w:rsidRPr="00365542" w:rsidRDefault="00365542" w:rsidP="00365542">
            <w:pPr>
              <w:ind w:firstLine="0"/>
            </w:pPr>
            <w:r>
              <w:t>Barfield</w:t>
            </w:r>
          </w:p>
        </w:tc>
        <w:tc>
          <w:tcPr>
            <w:tcW w:w="2180" w:type="dxa"/>
            <w:shd w:val="clear" w:color="auto" w:fill="auto"/>
          </w:tcPr>
          <w:p w:rsidR="00365542" w:rsidRPr="00365542" w:rsidRDefault="00365542" w:rsidP="00365542">
            <w:pPr>
              <w:ind w:firstLine="0"/>
            </w:pPr>
            <w:r>
              <w:t>Battle</w:t>
            </w:r>
          </w:p>
        </w:tc>
      </w:tr>
      <w:tr w:rsidR="00365542" w:rsidRPr="00365542" w:rsidTr="00365542">
        <w:tc>
          <w:tcPr>
            <w:tcW w:w="2179" w:type="dxa"/>
            <w:shd w:val="clear" w:color="auto" w:fill="auto"/>
          </w:tcPr>
          <w:p w:rsidR="00365542" w:rsidRPr="00365542" w:rsidRDefault="00365542" w:rsidP="00365542">
            <w:pPr>
              <w:ind w:firstLine="0"/>
            </w:pPr>
            <w:r>
              <w:t>Brady</w:t>
            </w:r>
          </w:p>
        </w:tc>
        <w:tc>
          <w:tcPr>
            <w:tcW w:w="2179" w:type="dxa"/>
            <w:shd w:val="clear" w:color="auto" w:fill="auto"/>
          </w:tcPr>
          <w:p w:rsidR="00365542" w:rsidRPr="00365542" w:rsidRDefault="00365542" w:rsidP="00365542">
            <w:pPr>
              <w:ind w:firstLine="0"/>
            </w:pPr>
            <w:r>
              <w:t>Branham</w:t>
            </w:r>
          </w:p>
        </w:tc>
        <w:tc>
          <w:tcPr>
            <w:tcW w:w="2180" w:type="dxa"/>
            <w:shd w:val="clear" w:color="auto" w:fill="auto"/>
          </w:tcPr>
          <w:p w:rsidR="00365542" w:rsidRPr="00365542" w:rsidRDefault="00365542" w:rsidP="00365542">
            <w:pPr>
              <w:ind w:firstLine="0"/>
            </w:pPr>
            <w:r>
              <w:t>G. A. Brown</w:t>
            </w:r>
          </w:p>
        </w:tc>
      </w:tr>
      <w:tr w:rsidR="00365542" w:rsidRPr="00365542" w:rsidTr="00365542">
        <w:tc>
          <w:tcPr>
            <w:tcW w:w="2179" w:type="dxa"/>
            <w:shd w:val="clear" w:color="auto" w:fill="auto"/>
          </w:tcPr>
          <w:p w:rsidR="00365542" w:rsidRPr="00365542" w:rsidRDefault="00365542" w:rsidP="00365542">
            <w:pPr>
              <w:ind w:firstLine="0"/>
            </w:pPr>
            <w:r>
              <w:t>H. B. Brown</w:t>
            </w:r>
          </w:p>
        </w:tc>
        <w:tc>
          <w:tcPr>
            <w:tcW w:w="2179" w:type="dxa"/>
            <w:shd w:val="clear" w:color="auto" w:fill="auto"/>
          </w:tcPr>
          <w:p w:rsidR="00365542" w:rsidRPr="00365542" w:rsidRDefault="00365542" w:rsidP="00365542">
            <w:pPr>
              <w:ind w:firstLine="0"/>
            </w:pPr>
            <w:r>
              <w:t>R. L. Brown</w:t>
            </w:r>
          </w:p>
        </w:tc>
        <w:tc>
          <w:tcPr>
            <w:tcW w:w="2180" w:type="dxa"/>
            <w:shd w:val="clear" w:color="auto" w:fill="auto"/>
          </w:tcPr>
          <w:p w:rsidR="00365542" w:rsidRPr="00365542" w:rsidRDefault="00365542" w:rsidP="00365542">
            <w:pPr>
              <w:ind w:firstLine="0"/>
            </w:pPr>
            <w:r>
              <w:t>Clemmons</w:t>
            </w:r>
          </w:p>
        </w:tc>
      </w:tr>
      <w:tr w:rsidR="00365542" w:rsidRPr="00365542" w:rsidTr="00365542">
        <w:tc>
          <w:tcPr>
            <w:tcW w:w="2179" w:type="dxa"/>
            <w:shd w:val="clear" w:color="auto" w:fill="auto"/>
          </w:tcPr>
          <w:p w:rsidR="00365542" w:rsidRPr="00365542" w:rsidRDefault="00365542" w:rsidP="00365542">
            <w:pPr>
              <w:ind w:firstLine="0"/>
            </w:pPr>
            <w:r>
              <w:t>Clyburn</w:t>
            </w:r>
          </w:p>
        </w:tc>
        <w:tc>
          <w:tcPr>
            <w:tcW w:w="2179" w:type="dxa"/>
            <w:shd w:val="clear" w:color="auto" w:fill="auto"/>
          </w:tcPr>
          <w:p w:rsidR="00365542" w:rsidRPr="00365542" w:rsidRDefault="00365542" w:rsidP="00365542">
            <w:pPr>
              <w:ind w:firstLine="0"/>
            </w:pPr>
            <w:r>
              <w:t>Cobb-Hunter</w:t>
            </w:r>
          </w:p>
        </w:tc>
        <w:tc>
          <w:tcPr>
            <w:tcW w:w="2180" w:type="dxa"/>
            <w:shd w:val="clear" w:color="auto" w:fill="auto"/>
          </w:tcPr>
          <w:p w:rsidR="00365542" w:rsidRPr="00365542" w:rsidRDefault="00365542" w:rsidP="00365542">
            <w:pPr>
              <w:ind w:firstLine="0"/>
            </w:pPr>
            <w:r>
              <w:t>Cole</w:t>
            </w:r>
          </w:p>
        </w:tc>
      </w:tr>
      <w:tr w:rsidR="00365542" w:rsidRPr="00365542" w:rsidTr="00365542">
        <w:tc>
          <w:tcPr>
            <w:tcW w:w="2179" w:type="dxa"/>
            <w:shd w:val="clear" w:color="auto" w:fill="auto"/>
          </w:tcPr>
          <w:p w:rsidR="00365542" w:rsidRPr="00365542" w:rsidRDefault="00365542" w:rsidP="00365542">
            <w:pPr>
              <w:ind w:firstLine="0"/>
            </w:pPr>
            <w:r>
              <w:t>Funderburk</w:t>
            </w:r>
          </w:p>
        </w:tc>
        <w:tc>
          <w:tcPr>
            <w:tcW w:w="2179" w:type="dxa"/>
            <w:shd w:val="clear" w:color="auto" w:fill="auto"/>
          </w:tcPr>
          <w:p w:rsidR="00365542" w:rsidRPr="00365542" w:rsidRDefault="00365542" w:rsidP="00365542">
            <w:pPr>
              <w:ind w:firstLine="0"/>
            </w:pPr>
            <w:r>
              <w:t>Gambrell</w:t>
            </w:r>
          </w:p>
        </w:tc>
        <w:tc>
          <w:tcPr>
            <w:tcW w:w="2180" w:type="dxa"/>
            <w:shd w:val="clear" w:color="auto" w:fill="auto"/>
          </w:tcPr>
          <w:p w:rsidR="00365542" w:rsidRPr="00365542" w:rsidRDefault="00365542" w:rsidP="00365542">
            <w:pPr>
              <w:ind w:firstLine="0"/>
            </w:pPr>
            <w:r>
              <w:t>Gilliard</w:t>
            </w:r>
          </w:p>
        </w:tc>
      </w:tr>
      <w:tr w:rsidR="00365542" w:rsidRPr="00365542" w:rsidTr="00365542">
        <w:tc>
          <w:tcPr>
            <w:tcW w:w="2179" w:type="dxa"/>
            <w:shd w:val="clear" w:color="auto" w:fill="auto"/>
          </w:tcPr>
          <w:p w:rsidR="00365542" w:rsidRPr="00365542" w:rsidRDefault="00365542" w:rsidP="00365542">
            <w:pPr>
              <w:ind w:firstLine="0"/>
            </w:pPr>
            <w:r>
              <w:t>Govan</w:t>
            </w:r>
          </w:p>
        </w:tc>
        <w:tc>
          <w:tcPr>
            <w:tcW w:w="2179" w:type="dxa"/>
            <w:shd w:val="clear" w:color="auto" w:fill="auto"/>
          </w:tcPr>
          <w:p w:rsidR="00365542" w:rsidRPr="00365542" w:rsidRDefault="00365542" w:rsidP="00365542">
            <w:pPr>
              <w:ind w:firstLine="0"/>
            </w:pPr>
            <w:r>
              <w:t>Gullick</w:t>
            </w:r>
          </w:p>
        </w:tc>
        <w:tc>
          <w:tcPr>
            <w:tcW w:w="2180" w:type="dxa"/>
            <w:shd w:val="clear" w:color="auto" w:fill="auto"/>
          </w:tcPr>
          <w:p w:rsidR="00365542" w:rsidRPr="00365542" w:rsidRDefault="00365542" w:rsidP="00365542">
            <w:pPr>
              <w:ind w:firstLine="0"/>
            </w:pPr>
            <w:r>
              <w:t>Gunn</w:t>
            </w:r>
          </w:p>
        </w:tc>
      </w:tr>
      <w:tr w:rsidR="00365542" w:rsidRPr="00365542" w:rsidTr="00365542">
        <w:tc>
          <w:tcPr>
            <w:tcW w:w="2179" w:type="dxa"/>
            <w:shd w:val="clear" w:color="auto" w:fill="auto"/>
          </w:tcPr>
          <w:p w:rsidR="00365542" w:rsidRPr="00365542" w:rsidRDefault="00365542" w:rsidP="00365542">
            <w:pPr>
              <w:ind w:firstLine="0"/>
            </w:pPr>
            <w:r>
              <w:t>Hart</w:t>
            </w:r>
          </w:p>
        </w:tc>
        <w:tc>
          <w:tcPr>
            <w:tcW w:w="2179" w:type="dxa"/>
            <w:shd w:val="clear" w:color="auto" w:fill="auto"/>
          </w:tcPr>
          <w:p w:rsidR="00365542" w:rsidRPr="00365542" w:rsidRDefault="00365542" w:rsidP="00365542">
            <w:pPr>
              <w:ind w:firstLine="0"/>
            </w:pPr>
            <w:r>
              <w:t>Hayes</w:t>
            </w:r>
          </w:p>
        </w:tc>
        <w:tc>
          <w:tcPr>
            <w:tcW w:w="2180" w:type="dxa"/>
            <w:shd w:val="clear" w:color="auto" w:fill="auto"/>
          </w:tcPr>
          <w:p w:rsidR="00365542" w:rsidRPr="00365542" w:rsidRDefault="00365542" w:rsidP="00365542">
            <w:pPr>
              <w:ind w:firstLine="0"/>
            </w:pPr>
            <w:r>
              <w:t>Herbkersman</w:t>
            </w:r>
          </w:p>
        </w:tc>
      </w:tr>
      <w:tr w:rsidR="00365542" w:rsidRPr="00365542" w:rsidTr="00365542">
        <w:tc>
          <w:tcPr>
            <w:tcW w:w="2179" w:type="dxa"/>
            <w:shd w:val="clear" w:color="auto" w:fill="auto"/>
          </w:tcPr>
          <w:p w:rsidR="00365542" w:rsidRPr="00365542" w:rsidRDefault="00365542" w:rsidP="00365542">
            <w:pPr>
              <w:ind w:firstLine="0"/>
            </w:pPr>
            <w:r>
              <w:t>Hiott</w:t>
            </w:r>
          </w:p>
        </w:tc>
        <w:tc>
          <w:tcPr>
            <w:tcW w:w="2179" w:type="dxa"/>
            <w:shd w:val="clear" w:color="auto" w:fill="auto"/>
          </w:tcPr>
          <w:p w:rsidR="00365542" w:rsidRPr="00365542" w:rsidRDefault="00365542" w:rsidP="00365542">
            <w:pPr>
              <w:ind w:firstLine="0"/>
            </w:pPr>
            <w:r>
              <w:t>Hosey</w:t>
            </w:r>
          </w:p>
        </w:tc>
        <w:tc>
          <w:tcPr>
            <w:tcW w:w="2180" w:type="dxa"/>
            <w:shd w:val="clear" w:color="auto" w:fill="auto"/>
          </w:tcPr>
          <w:p w:rsidR="00365542" w:rsidRPr="00365542" w:rsidRDefault="00365542" w:rsidP="00365542">
            <w:pPr>
              <w:ind w:firstLine="0"/>
            </w:pPr>
            <w:r>
              <w:t>Hutto</w:t>
            </w:r>
          </w:p>
        </w:tc>
      </w:tr>
      <w:tr w:rsidR="00365542" w:rsidRPr="00365542" w:rsidTr="00365542">
        <w:tc>
          <w:tcPr>
            <w:tcW w:w="2179" w:type="dxa"/>
            <w:shd w:val="clear" w:color="auto" w:fill="auto"/>
          </w:tcPr>
          <w:p w:rsidR="00365542" w:rsidRPr="00365542" w:rsidRDefault="00365542" w:rsidP="00365542">
            <w:pPr>
              <w:ind w:firstLine="0"/>
            </w:pPr>
            <w:r>
              <w:t>Jennings</w:t>
            </w:r>
          </w:p>
        </w:tc>
        <w:tc>
          <w:tcPr>
            <w:tcW w:w="2179" w:type="dxa"/>
            <w:shd w:val="clear" w:color="auto" w:fill="auto"/>
          </w:tcPr>
          <w:p w:rsidR="00365542" w:rsidRPr="00365542" w:rsidRDefault="00365542" w:rsidP="00365542">
            <w:pPr>
              <w:ind w:firstLine="0"/>
            </w:pPr>
            <w:r>
              <w:t>Kelly</w:t>
            </w:r>
          </w:p>
        </w:tc>
        <w:tc>
          <w:tcPr>
            <w:tcW w:w="2180" w:type="dxa"/>
            <w:shd w:val="clear" w:color="auto" w:fill="auto"/>
          </w:tcPr>
          <w:p w:rsidR="00365542" w:rsidRPr="00365542" w:rsidRDefault="00365542" w:rsidP="00365542">
            <w:pPr>
              <w:ind w:firstLine="0"/>
            </w:pPr>
            <w:r>
              <w:t>Kennedy</w:t>
            </w:r>
          </w:p>
        </w:tc>
      </w:tr>
      <w:tr w:rsidR="00365542" w:rsidRPr="00365542" w:rsidTr="00365542">
        <w:tc>
          <w:tcPr>
            <w:tcW w:w="2179" w:type="dxa"/>
            <w:shd w:val="clear" w:color="auto" w:fill="auto"/>
          </w:tcPr>
          <w:p w:rsidR="00365542" w:rsidRPr="00365542" w:rsidRDefault="00365542" w:rsidP="00365542">
            <w:pPr>
              <w:ind w:firstLine="0"/>
            </w:pPr>
            <w:r>
              <w:t>King</w:t>
            </w:r>
          </w:p>
        </w:tc>
        <w:tc>
          <w:tcPr>
            <w:tcW w:w="2179" w:type="dxa"/>
            <w:shd w:val="clear" w:color="auto" w:fill="auto"/>
          </w:tcPr>
          <w:p w:rsidR="00365542" w:rsidRPr="00365542" w:rsidRDefault="00365542" w:rsidP="00365542">
            <w:pPr>
              <w:ind w:firstLine="0"/>
            </w:pPr>
            <w:r>
              <w:t>Littlejohn</w:t>
            </w:r>
          </w:p>
        </w:tc>
        <w:tc>
          <w:tcPr>
            <w:tcW w:w="2180" w:type="dxa"/>
            <w:shd w:val="clear" w:color="auto" w:fill="auto"/>
          </w:tcPr>
          <w:p w:rsidR="00365542" w:rsidRPr="00365542" w:rsidRDefault="00365542" w:rsidP="00365542">
            <w:pPr>
              <w:ind w:firstLine="0"/>
            </w:pPr>
            <w:r>
              <w:t>Lucas</w:t>
            </w:r>
          </w:p>
        </w:tc>
      </w:tr>
      <w:tr w:rsidR="00365542" w:rsidRPr="00365542" w:rsidTr="00365542">
        <w:tc>
          <w:tcPr>
            <w:tcW w:w="2179" w:type="dxa"/>
            <w:shd w:val="clear" w:color="auto" w:fill="auto"/>
          </w:tcPr>
          <w:p w:rsidR="00365542" w:rsidRPr="00365542" w:rsidRDefault="00365542" w:rsidP="00365542">
            <w:pPr>
              <w:ind w:firstLine="0"/>
            </w:pPr>
            <w:r>
              <w:t>Mack</w:t>
            </w:r>
          </w:p>
        </w:tc>
        <w:tc>
          <w:tcPr>
            <w:tcW w:w="2179" w:type="dxa"/>
            <w:shd w:val="clear" w:color="auto" w:fill="auto"/>
          </w:tcPr>
          <w:p w:rsidR="00365542" w:rsidRPr="00365542" w:rsidRDefault="00365542" w:rsidP="00365542">
            <w:pPr>
              <w:ind w:firstLine="0"/>
            </w:pPr>
            <w:r>
              <w:t>McEachern</w:t>
            </w:r>
          </w:p>
        </w:tc>
        <w:tc>
          <w:tcPr>
            <w:tcW w:w="2180" w:type="dxa"/>
            <w:shd w:val="clear" w:color="auto" w:fill="auto"/>
          </w:tcPr>
          <w:p w:rsidR="00365542" w:rsidRPr="00365542" w:rsidRDefault="00365542" w:rsidP="00365542">
            <w:pPr>
              <w:ind w:firstLine="0"/>
            </w:pPr>
            <w:r>
              <w:t>McLeod</w:t>
            </w:r>
          </w:p>
        </w:tc>
      </w:tr>
      <w:tr w:rsidR="00365542" w:rsidRPr="00365542" w:rsidTr="00365542">
        <w:tc>
          <w:tcPr>
            <w:tcW w:w="2179" w:type="dxa"/>
            <w:shd w:val="clear" w:color="auto" w:fill="auto"/>
          </w:tcPr>
          <w:p w:rsidR="00365542" w:rsidRPr="00365542" w:rsidRDefault="00365542" w:rsidP="00365542">
            <w:pPr>
              <w:ind w:firstLine="0"/>
            </w:pPr>
            <w:r>
              <w:t>Miller</w:t>
            </w:r>
          </w:p>
        </w:tc>
        <w:tc>
          <w:tcPr>
            <w:tcW w:w="2179" w:type="dxa"/>
            <w:shd w:val="clear" w:color="auto" w:fill="auto"/>
          </w:tcPr>
          <w:p w:rsidR="00365542" w:rsidRPr="00365542" w:rsidRDefault="00365542" w:rsidP="00365542">
            <w:pPr>
              <w:ind w:firstLine="0"/>
            </w:pPr>
            <w:r>
              <w:t>Mitchell</w:t>
            </w:r>
          </w:p>
        </w:tc>
        <w:tc>
          <w:tcPr>
            <w:tcW w:w="2180" w:type="dxa"/>
            <w:shd w:val="clear" w:color="auto" w:fill="auto"/>
          </w:tcPr>
          <w:p w:rsidR="00365542" w:rsidRPr="00365542" w:rsidRDefault="00365542" w:rsidP="00365542">
            <w:pPr>
              <w:ind w:firstLine="0"/>
            </w:pPr>
            <w:r>
              <w:t>Moss</w:t>
            </w:r>
          </w:p>
        </w:tc>
      </w:tr>
      <w:tr w:rsidR="00365542" w:rsidRPr="00365542" w:rsidTr="00365542">
        <w:tc>
          <w:tcPr>
            <w:tcW w:w="2179" w:type="dxa"/>
            <w:shd w:val="clear" w:color="auto" w:fill="auto"/>
          </w:tcPr>
          <w:p w:rsidR="00365542" w:rsidRPr="00365542" w:rsidRDefault="00365542" w:rsidP="00365542">
            <w:pPr>
              <w:ind w:firstLine="0"/>
            </w:pPr>
            <w:r>
              <w:t>J. H. Neal</w:t>
            </w:r>
          </w:p>
        </w:tc>
        <w:tc>
          <w:tcPr>
            <w:tcW w:w="2179" w:type="dxa"/>
            <w:shd w:val="clear" w:color="auto" w:fill="auto"/>
          </w:tcPr>
          <w:p w:rsidR="00365542" w:rsidRPr="00365542" w:rsidRDefault="00365542" w:rsidP="00365542">
            <w:pPr>
              <w:ind w:firstLine="0"/>
            </w:pPr>
            <w:r>
              <w:t>J. M. Neal</w:t>
            </w:r>
          </w:p>
        </w:tc>
        <w:tc>
          <w:tcPr>
            <w:tcW w:w="2180" w:type="dxa"/>
            <w:shd w:val="clear" w:color="auto" w:fill="auto"/>
          </w:tcPr>
          <w:p w:rsidR="00365542" w:rsidRPr="00365542" w:rsidRDefault="00365542" w:rsidP="00365542">
            <w:pPr>
              <w:ind w:firstLine="0"/>
            </w:pPr>
            <w:r>
              <w:t>Neilson</w:t>
            </w:r>
          </w:p>
        </w:tc>
      </w:tr>
      <w:tr w:rsidR="00365542" w:rsidRPr="00365542" w:rsidTr="00365542">
        <w:tc>
          <w:tcPr>
            <w:tcW w:w="2179" w:type="dxa"/>
            <w:shd w:val="clear" w:color="auto" w:fill="auto"/>
          </w:tcPr>
          <w:p w:rsidR="00365542" w:rsidRPr="00365542" w:rsidRDefault="00365542" w:rsidP="00365542">
            <w:pPr>
              <w:ind w:firstLine="0"/>
            </w:pPr>
            <w:r>
              <w:t>Ott</w:t>
            </w:r>
          </w:p>
        </w:tc>
        <w:tc>
          <w:tcPr>
            <w:tcW w:w="2179" w:type="dxa"/>
            <w:shd w:val="clear" w:color="auto" w:fill="auto"/>
          </w:tcPr>
          <w:p w:rsidR="00365542" w:rsidRPr="00365542" w:rsidRDefault="00365542" w:rsidP="00365542">
            <w:pPr>
              <w:ind w:firstLine="0"/>
            </w:pPr>
            <w:r>
              <w:t>Pinson</w:t>
            </w:r>
          </w:p>
        </w:tc>
        <w:tc>
          <w:tcPr>
            <w:tcW w:w="2180" w:type="dxa"/>
            <w:shd w:val="clear" w:color="auto" w:fill="auto"/>
          </w:tcPr>
          <w:p w:rsidR="00365542" w:rsidRPr="00365542" w:rsidRDefault="00365542" w:rsidP="00365542">
            <w:pPr>
              <w:ind w:firstLine="0"/>
            </w:pPr>
            <w:r>
              <w:t>Skelton</w:t>
            </w:r>
          </w:p>
        </w:tc>
      </w:tr>
      <w:tr w:rsidR="00365542" w:rsidRPr="00365542" w:rsidTr="00365542">
        <w:tc>
          <w:tcPr>
            <w:tcW w:w="2179" w:type="dxa"/>
            <w:shd w:val="clear" w:color="auto" w:fill="auto"/>
          </w:tcPr>
          <w:p w:rsidR="00365542" w:rsidRPr="00365542" w:rsidRDefault="00365542" w:rsidP="00365542">
            <w:pPr>
              <w:keepNext/>
              <w:ind w:firstLine="0"/>
            </w:pPr>
            <w:r>
              <w:t>J. E. Smith</w:t>
            </w:r>
          </w:p>
        </w:tc>
        <w:tc>
          <w:tcPr>
            <w:tcW w:w="2179" w:type="dxa"/>
            <w:shd w:val="clear" w:color="auto" w:fill="auto"/>
          </w:tcPr>
          <w:p w:rsidR="00365542" w:rsidRPr="00365542" w:rsidRDefault="00365542" w:rsidP="00365542">
            <w:pPr>
              <w:keepNext/>
              <w:ind w:firstLine="0"/>
            </w:pPr>
            <w:r>
              <w:t>Stavrinakis</w:t>
            </w:r>
          </w:p>
        </w:tc>
        <w:tc>
          <w:tcPr>
            <w:tcW w:w="2180" w:type="dxa"/>
            <w:shd w:val="clear" w:color="auto" w:fill="auto"/>
          </w:tcPr>
          <w:p w:rsidR="00365542" w:rsidRPr="00365542" w:rsidRDefault="00365542" w:rsidP="00365542">
            <w:pPr>
              <w:keepNext/>
              <w:ind w:firstLine="0"/>
            </w:pPr>
            <w:r>
              <w:t>Vick</w:t>
            </w:r>
          </w:p>
        </w:tc>
      </w:tr>
      <w:tr w:rsidR="00365542" w:rsidRPr="00365542" w:rsidTr="00365542">
        <w:tc>
          <w:tcPr>
            <w:tcW w:w="2179" w:type="dxa"/>
            <w:shd w:val="clear" w:color="auto" w:fill="auto"/>
          </w:tcPr>
          <w:p w:rsidR="00365542" w:rsidRPr="00365542" w:rsidRDefault="00365542" w:rsidP="00365542">
            <w:pPr>
              <w:keepNext/>
              <w:ind w:firstLine="0"/>
            </w:pPr>
            <w:r>
              <w:t>Whipper</w:t>
            </w:r>
          </w:p>
        </w:tc>
        <w:tc>
          <w:tcPr>
            <w:tcW w:w="2179" w:type="dxa"/>
            <w:shd w:val="clear" w:color="auto" w:fill="auto"/>
          </w:tcPr>
          <w:p w:rsidR="00365542" w:rsidRPr="00365542" w:rsidRDefault="00365542" w:rsidP="00365542">
            <w:pPr>
              <w:keepNext/>
              <w:ind w:firstLine="0"/>
            </w:pPr>
            <w:r>
              <w:t>Williams</w:t>
            </w:r>
          </w:p>
        </w:tc>
        <w:tc>
          <w:tcPr>
            <w:tcW w:w="2180" w:type="dxa"/>
            <w:shd w:val="clear" w:color="auto" w:fill="auto"/>
          </w:tcPr>
          <w:p w:rsidR="00365542" w:rsidRPr="00365542" w:rsidRDefault="00365542" w:rsidP="00365542">
            <w:pPr>
              <w:keepNext/>
              <w:ind w:firstLine="0"/>
            </w:pPr>
            <w:r>
              <w:t>Willis</w:t>
            </w:r>
          </w:p>
        </w:tc>
      </w:tr>
    </w:tbl>
    <w:p w:rsidR="00365542" w:rsidRDefault="00365542" w:rsidP="00365542"/>
    <w:p w:rsidR="00365542" w:rsidRDefault="00365542" w:rsidP="00365542">
      <w:pPr>
        <w:jc w:val="center"/>
        <w:rPr>
          <w:b/>
        </w:rPr>
      </w:pPr>
      <w:r w:rsidRPr="00365542">
        <w:rPr>
          <w:b/>
        </w:rPr>
        <w:t>Total--51</w:t>
      </w:r>
      <w:bookmarkStart w:id="52" w:name="vote_end107"/>
      <w:bookmarkEnd w:id="52"/>
    </w:p>
    <w:p w:rsidR="00365542" w:rsidRDefault="00365542" w:rsidP="00365542"/>
    <w:p w:rsidR="00365542" w:rsidRDefault="00365542" w:rsidP="00365542">
      <w:r>
        <w:t>So, the House refused to table the motion to reconsider.</w:t>
      </w:r>
    </w:p>
    <w:p w:rsidR="00365542" w:rsidRDefault="00365542" w:rsidP="00365542"/>
    <w:p w:rsidR="00365542" w:rsidRDefault="00365542" w:rsidP="00365542">
      <w:r>
        <w:t>Rep. COOPER spoke against the motion to reconsider.</w:t>
      </w:r>
    </w:p>
    <w:p w:rsidR="00365542" w:rsidRDefault="00365542" w:rsidP="00365542"/>
    <w:p w:rsidR="00365542" w:rsidRDefault="00365542" w:rsidP="00365542">
      <w:r>
        <w:t>Rep. SANDIFER moved to adjourn debate on the motion to reconsider, which was agreed to.</w:t>
      </w:r>
    </w:p>
    <w:p w:rsidR="00365542" w:rsidRDefault="00365542" w:rsidP="00365542"/>
    <w:p w:rsidR="00365542" w:rsidRPr="003F01A5" w:rsidRDefault="00365542" w:rsidP="00365542">
      <w:r w:rsidRPr="003F01A5">
        <w:t xml:space="preserve">Rep. ERICKSON proposed the </w:t>
      </w:r>
      <w:r w:rsidR="00A21A30">
        <w:t>following Amendment No. 6</w:t>
      </w:r>
      <w:r w:rsidRPr="003F01A5">
        <w:t xml:space="preserve"> (COUNCIL\NBD\11280BH09), which was tabled:</w:t>
      </w:r>
    </w:p>
    <w:p w:rsidR="00365542" w:rsidRPr="003F01A5" w:rsidRDefault="00365542" w:rsidP="00365542">
      <w:r w:rsidRPr="003F01A5">
        <w:t>Amend the joint resolution, as and if amended, SECTION 2, item 1., as contained on page 3352</w:t>
      </w:r>
      <w:r w:rsidRPr="003F01A5">
        <w:noBreakHyphen/>
        <w:t>1, lines 30</w:t>
      </w:r>
      <w:r w:rsidRPr="003F01A5">
        <w:noBreakHyphen/>
        <w:t>31, by deleting the item in its entirety and inserting:</w:t>
      </w:r>
    </w:p>
    <w:p w:rsidR="00365542" w:rsidRPr="003F01A5" w:rsidRDefault="00365542" w:rsidP="00365542">
      <w:r w:rsidRPr="003F01A5">
        <w:t>/1.</w:t>
      </w:r>
      <w:r w:rsidRPr="003F01A5">
        <w:tab/>
        <w:t>suspension from professional staffing ratios and subfund level expenditure regulations and guidelines, except that five year old kindergarten through twelfth grade classroom standards may increase no more than twenty percent and no increase may be made in pre</w:t>
      </w:r>
      <w:r w:rsidRPr="003F01A5">
        <w:noBreakHyphen/>
        <w:t>kindergarten or lower grade levels;/</w:t>
      </w:r>
    </w:p>
    <w:p w:rsidR="00365542" w:rsidRPr="003F01A5" w:rsidRDefault="00365542" w:rsidP="00365542">
      <w:r w:rsidRPr="003F01A5">
        <w:t>Renumber sections to conform.</w:t>
      </w:r>
    </w:p>
    <w:p w:rsidR="00365542" w:rsidRDefault="00365542" w:rsidP="00365542">
      <w:r w:rsidRPr="003F01A5">
        <w:t>Amend title to conform.</w:t>
      </w:r>
    </w:p>
    <w:p w:rsidR="00365542" w:rsidRDefault="00365542" w:rsidP="00365542"/>
    <w:p w:rsidR="00365542" w:rsidRDefault="00365542" w:rsidP="00365542">
      <w:r>
        <w:t>Rep. ERICKSON explained the amendment.</w:t>
      </w:r>
    </w:p>
    <w:p w:rsidR="00365542" w:rsidRDefault="00365542" w:rsidP="00365542"/>
    <w:p w:rsidR="00365542" w:rsidRDefault="00365542" w:rsidP="00365542">
      <w:r>
        <w:t>Rep. SELLERS moved to table the amendment.</w:t>
      </w:r>
    </w:p>
    <w:p w:rsidR="00365542" w:rsidRDefault="00365542" w:rsidP="00365542"/>
    <w:p w:rsidR="00365542" w:rsidRDefault="00365542" w:rsidP="00365542">
      <w:r>
        <w:t>Rep. ERICKSON demanded the yeas and nays which were taken, resulting as follows:</w:t>
      </w:r>
    </w:p>
    <w:p w:rsidR="00365542" w:rsidRDefault="00365542" w:rsidP="00365542">
      <w:pPr>
        <w:jc w:val="center"/>
      </w:pPr>
      <w:bookmarkStart w:id="53" w:name="vote_start114"/>
      <w:bookmarkEnd w:id="53"/>
      <w:r>
        <w:t>Yeas 64; Nays 52</w:t>
      </w:r>
    </w:p>
    <w:p w:rsidR="00365542" w:rsidRDefault="00365542" w:rsidP="00365542">
      <w:pPr>
        <w:jc w:val="center"/>
      </w:pPr>
    </w:p>
    <w:p w:rsidR="00365542" w:rsidRDefault="00365542" w:rsidP="003655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r>
              <w:t>Agnew</w:t>
            </w:r>
          </w:p>
        </w:tc>
        <w:tc>
          <w:tcPr>
            <w:tcW w:w="2179" w:type="dxa"/>
            <w:shd w:val="clear" w:color="auto" w:fill="auto"/>
          </w:tcPr>
          <w:p w:rsidR="00365542" w:rsidRPr="00365542" w:rsidRDefault="00365542" w:rsidP="00365542">
            <w:pPr>
              <w:keepNext/>
              <w:ind w:firstLine="0"/>
            </w:pPr>
            <w:r>
              <w:t>Alexander</w:t>
            </w:r>
          </w:p>
        </w:tc>
        <w:tc>
          <w:tcPr>
            <w:tcW w:w="2180" w:type="dxa"/>
            <w:shd w:val="clear" w:color="auto" w:fill="auto"/>
          </w:tcPr>
          <w:p w:rsidR="00365542" w:rsidRPr="00365542" w:rsidRDefault="00365542" w:rsidP="00365542">
            <w:pPr>
              <w:keepNext/>
              <w:ind w:firstLine="0"/>
            </w:pPr>
            <w:r>
              <w:t>Allen</w:t>
            </w:r>
          </w:p>
        </w:tc>
      </w:tr>
      <w:tr w:rsidR="00365542" w:rsidRPr="00365542" w:rsidTr="00365542">
        <w:tc>
          <w:tcPr>
            <w:tcW w:w="2179" w:type="dxa"/>
            <w:shd w:val="clear" w:color="auto" w:fill="auto"/>
          </w:tcPr>
          <w:p w:rsidR="00365542" w:rsidRPr="00365542" w:rsidRDefault="00365542" w:rsidP="00365542">
            <w:pPr>
              <w:ind w:firstLine="0"/>
            </w:pPr>
            <w:r>
              <w:t>Anderson</w:t>
            </w:r>
          </w:p>
        </w:tc>
        <w:tc>
          <w:tcPr>
            <w:tcW w:w="2179" w:type="dxa"/>
            <w:shd w:val="clear" w:color="auto" w:fill="auto"/>
          </w:tcPr>
          <w:p w:rsidR="00365542" w:rsidRPr="00365542" w:rsidRDefault="00365542" w:rsidP="00365542">
            <w:pPr>
              <w:ind w:firstLine="0"/>
            </w:pPr>
            <w:r>
              <w:t>Anthony</w:t>
            </w:r>
          </w:p>
        </w:tc>
        <w:tc>
          <w:tcPr>
            <w:tcW w:w="2180" w:type="dxa"/>
            <w:shd w:val="clear" w:color="auto" w:fill="auto"/>
          </w:tcPr>
          <w:p w:rsidR="00365542" w:rsidRPr="00365542" w:rsidRDefault="00365542" w:rsidP="00365542">
            <w:pPr>
              <w:ind w:firstLine="0"/>
            </w:pPr>
            <w:r>
              <w:t>Ballentine</w:t>
            </w:r>
          </w:p>
        </w:tc>
      </w:tr>
      <w:tr w:rsidR="00365542" w:rsidRPr="00365542" w:rsidTr="00365542">
        <w:tc>
          <w:tcPr>
            <w:tcW w:w="2179" w:type="dxa"/>
            <w:shd w:val="clear" w:color="auto" w:fill="auto"/>
          </w:tcPr>
          <w:p w:rsidR="00365542" w:rsidRPr="00365542" w:rsidRDefault="00365542" w:rsidP="00365542">
            <w:pPr>
              <w:ind w:firstLine="0"/>
            </w:pPr>
            <w:r>
              <w:t>Battle</w:t>
            </w:r>
          </w:p>
        </w:tc>
        <w:tc>
          <w:tcPr>
            <w:tcW w:w="2179" w:type="dxa"/>
            <w:shd w:val="clear" w:color="auto" w:fill="auto"/>
          </w:tcPr>
          <w:p w:rsidR="00365542" w:rsidRPr="00365542" w:rsidRDefault="00365542" w:rsidP="00365542">
            <w:pPr>
              <w:ind w:firstLine="0"/>
            </w:pPr>
            <w:r>
              <w:t>Bowers</w:t>
            </w:r>
          </w:p>
        </w:tc>
        <w:tc>
          <w:tcPr>
            <w:tcW w:w="2180" w:type="dxa"/>
            <w:shd w:val="clear" w:color="auto" w:fill="auto"/>
          </w:tcPr>
          <w:p w:rsidR="00365542" w:rsidRPr="00365542" w:rsidRDefault="00365542" w:rsidP="00365542">
            <w:pPr>
              <w:ind w:firstLine="0"/>
            </w:pPr>
            <w:r>
              <w:t>Branham</w:t>
            </w:r>
          </w:p>
        </w:tc>
      </w:tr>
      <w:tr w:rsidR="00365542" w:rsidRPr="00365542" w:rsidTr="00365542">
        <w:tc>
          <w:tcPr>
            <w:tcW w:w="2179" w:type="dxa"/>
            <w:shd w:val="clear" w:color="auto" w:fill="auto"/>
          </w:tcPr>
          <w:p w:rsidR="00365542" w:rsidRPr="00365542" w:rsidRDefault="00365542" w:rsidP="00365542">
            <w:pPr>
              <w:ind w:firstLine="0"/>
            </w:pPr>
            <w:r>
              <w:t>Brantley</w:t>
            </w:r>
          </w:p>
        </w:tc>
        <w:tc>
          <w:tcPr>
            <w:tcW w:w="2179" w:type="dxa"/>
            <w:shd w:val="clear" w:color="auto" w:fill="auto"/>
          </w:tcPr>
          <w:p w:rsidR="00365542" w:rsidRPr="00365542" w:rsidRDefault="00365542" w:rsidP="00365542">
            <w:pPr>
              <w:ind w:firstLine="0"/>
            </w:pPr>
            <w:r>
              <w:t>G. A. Brown</w:t>
            </w:r>
          </w:p>
        </w:tc>
        <w:tc>
          <w:tcPr>
            <w:tcW w:w="2180" w:type="dxa"/>
            <w:shd w:val="clear" w:color="auto" w:fill="auto"/>
          </w:tcPr>
          <w:p w:rsidR="00365542" w:rsidRPr="00365542" w:rsidRDefault="00365542" w:rsidP="00365542">
            <w:pPr>
              <w:ind w:firstLine="0"/>
            </w:pPr>
            <w:r>
              <w:t>H. B. Brown</w:t>
            </w:r>
          </w:p>
        </w:tc>
      </w:tr>
      <w:tr w:rsidR="00365542" w:rsidRPr="00365542" w:rsidTr="00365542">
        <w:tc>
          <w:tcPr>
            <w:tcW w:w="2179" w:type="dxa"/>
            <w:shd w:val="clear" w:color="auto" w:fill="auto"/>
          </w:tcPr>
          <w:p w:rsidR="00365542" w:rsidRPr="00365542" w:rsidRDefault="00365542" w:rsidP="00365542">
            <w:pPr>
              <w:ind w:firstLine="0"/>
            </w:pPr>
            <w:r>
              <w:t>R. L. Brown</w:t>
            </w:r>
          </w:p>
        </w:tc>
        <w:tc>
          <w:tcPr>
            <w:tcW w:w="2179" w:type="dxa"/>
            <w:shd w:val="clear" w:color="auto" w:fill="auto"/>
          </w:tcPr>
          <w:p w:rsidR="00365542" w:rsidRPr="00365542" w:rsidRDefault="00365542" w:rsidP="00365542">
            <w:pPr>
              <w:ind w:firstLine="0"/>
            </w:pPr>
            <w:r>
              <w:t>Clyburn</w:t>
            </w:r>
          </w:p>
        </w:tc>
        <w:tc>
          <w:tcPr>
            <w:tcW w:w="2180" w:type="dxa"/>
            <w:shd w:val="clear" w:color="auto" w:fill="auto"/>
          </w:tcPr>
          <w:p w:rsidR="00365542" w:rsidRPr="00365542" w:rsidRDefault="00365542" w:rsidP="00365542">
            <w:pPr>
              <w:ind w:firstLine="0"/>
            </w:pPr>
            <w:r>
              <w:t>Cobb-Hunter</w:t>
            </w:r>
          </w:p>
        </w:tc>
      </w:tr>
      <w:tr w:rsidR="00365542" w:rsidRPr="00365542" w:rsidTr="00365542">
        <w:tc>
          <w:tcPr>
            <w:tcW w:w="2179" w:type="dxa"/>
            <w:shd w:val="clear" w:color="auto" w:fill="auto"/>
          </w:tcPr>
          <w:p w:rsidR="00365542" w:rsidRPr="00365542" w:rsidRDefault="00365542" w:rsidP="00365542">
            <w:pPr>
              <w:ind w:firstLine="0"/>
            </w:pPr>
            <w:r>
              <w:t>Cole</w:t>
            </w:r>
          </w:p>
        </w:tc>
        <w:tc>
          <w:tcPr>
            <w:tcW w:w="2179" w:type="dxa"/>
            <w:shd w:val="clear" w:color="auto" w:fill="auto"/>
          </w:tcPr>
          <w:p w:rsidR="00365542" w:rsidRPr="00365542" w:rsidRDefault="00365542" w:rsidP="00365542">
            <w:pPr>
              <w:ind w:firstLine="0"/>
            </w:pPr>
            <w:r>
              <w:t>Dillard</w:t>
            </w:r>
          </w:p>
        </w:tc>
        <w:tc>
          <w:tcPr>
            <w:tcW w:w="2180" w:type="dxa"/>
            <w:shd w:val="clear" w:color="auto" w:fill="auto"/>
          </w:tcPr>
          <w:p w:rsidR="00365542" w:rsidRPr="00365542" w:rsidRDefault="00365542" w:rsidP="00365542">
            <w:pPr>
              <w:ind w:firstLine="0"/>
            </w:pPr>
            <w:r>
              <w:t>Duncan</w:t>
            </w:r>
          </w:p>
        </w:tc>
      </w:tr>
      <w:tr w:rsidR="00365542" w:rsidRPr="00365542" w:rsidTr="00365542">
        <w:tc>
          <w:tcPr>
            <w:tcW w:w="2179" w:type="dxa"/>
            <w:shd w:val="clear" w:color="auto" w:fill="auto"/>
          </w:tcPr>
          <w:p w:rsidR="00365542" w:rsidRPr="00365542" w:rsidRDefault="00365542" w:rsidP="00365542">
            <w:pPr>
              <w:ind w:firstLine="0"/>
            </w:pPr>
            <w:r>
              <w:t>Funderburk</w:t>
            </w:r>
          </w:p>
        </w:tc>
        <w:tc>
          <w:tcPr>
            <w:tcW w:w="2179" w:type="dxa"/>
            <w:shd w:val="clear" w:color="auto" w:fill="auto"/>
          </w:tcPr>
          <w:p w:rsidR="00365542" w:rsidRPr="00365542" w:rsidRDefault="00365542" w:rsidP="00365542">
            <w:pPr>
              <w:ind w:firstLine="0"/>
            </w:pPr>
            <w:r>
              <w:t>Gambrell</w:t>
            </w:r>
          </w:p>
        </w:tc>
        <w:tc>
          <w:tcPr>
            <w:tcW w:w="2180" w:type="dxa"/>
            <w:shd w:val="clear" w:color="auto" w:fill="auto"/>
          </w:tcPr>
          <w:p w:rsidR="00365542" w:rsidRPr="00365542" w:rsidRDefault="00365542" w:rsidP="00365542">
            <w:pPr>
              <w:ind w:firstLine="0"/>
            </w:pPr>
            <w:r>
              <w:t>Gilliard</w:t>
            </w:r>
          </w:p>
        </w:tc>
      </w:tr>
      <w:tr w:rsidR="00365542" w:rsidRPr="00365542" w:rsidTr="00365542">
        <w:tc>
          <w:tcPr>
            <w:tcW w:w="2179" w:type="dxa"/>
            <w:shd w:val="clear" w:color="auto" w:fill="auto"/>
          </w:tcPr>
          <w:p w:rsidR="00365542" w:rsidRPr="00365542" w:rsidRDefault="00365542" w:rsidP="00365542">
            <w:pPr>
              <w:ind w:firstLine="0"/>
            </w:pPr>
            <w:r>
              <w:t>Gullick</w:t>
            </w:r>
          </w:p>
        </w:tc>
        <w:tc>
          <w:tcPr>
            <w:tcW w:w="2179" w:type="dxa"/>
            <w:shd w:val="clear" w:color="auto" w:fill="auto"/>
          </w:tcPr>
          <w:p w:rsidR="00365542" w:rsidRPr="00365542" w:rsidRDefault="00365542" w:rsidP="00365542">
            <w:pPr>
              <w:ind w:firstLine="0"/>
            </w:pPr>
            <w:r>
              <w:t>Gunn</w:t>
            </w:r>
          </w:p>
        </w:tc>
        <w:tc>
          <w:tcPr>
            <w:tcW w:w="2180" w:type="dxa"/>
            <w:shd w:val="clear" w:color="auto" w:fill="auto"/>
          </w:tcPr>
          <w:p w:rsidR="00365542" w:rsidRPr="00365542" w:rsidRDefault="00365542" w:rsidP="00365542">
            <w:pPr>
              <w:ind w:firstLine="0"/>
            </w:pPr>
            <w:r>
              <w:t>Haley</w:t>
            </w:r>
          </w:p>
        </w:tc>
      </w:tr>
      <w:tr w:rsidR="00365542" w:rsidRPr="00365542" w:rsidTr="00365542">
        <w:tc>
          <w:tcPr>
            <w:tcW w:w="2179" w:type="dxa"/>
            <w:shd w:val="clear" w:color="auto" w:fill="auto"/>
          </w:tcPr>
          <w:p w:rsidR="00365542" w:rsidRPr="00365542" w:rsidRDefault="00365542" w:rsidP="00365542">
            <w:pPr>
              <w:ind w:firstLine="0"/>
            </w:pPr>
            <w:r>
              <w:t>Hart</w:t>
            </w:r>
          </w:p>
        </w:tc>
        <w:tc>
          <w:tcPr>
            <w:tcW w:w="2179" w:type="dxa"/>
            <w:shd w:val="clear" w:color="auto" w:fill="auto"/>
          </w:tcPr>
          <w:p w:rsidR="00365542" w:rsidRPr="00365542" w:rsidRDefault="00365542" w:rsidP="00365542">
            <w:pPr>
              <w:ind w:firstLine="0"/>
            </w:pPr>
            <w:r>
              <w:t>Hayes</w:t>
            </w:r>
          </w:p>
        </w:tc>
        <w:tc>
          <w:tcPr>
            <w:tcW w:w="2180" w:type="dxa"/>
            <w:shd w:val="clear" w:color="auto" w:fill="auto"/>
          </w:tcPr>
          <w:p w:rsidR="00365542" w:rsidRPr="00365542" w:rsidRDefault="00365542" w:rsidP="00365542">
            <w:pPr>
              <w:ind w:firstLine="0"/>
            </w:pPr>
            <w:r>
              <w:t>Hiott</w:t>
            </w:r>
          </w:p>
        </w:tc>
      </w:tr>
      <w:tr w:rsidR="00365542" w:rsidRPr="00365542" w:rsidTr="00365542">
        <w:tc>
          <w:tcPr>
            <w:tcW w:w="2179" w:type="dxa"/>
            <w:shd w:val="clear" w:color="auto" w:fill="auto"/>
          </w:tcPr>
          <w:p w:rsidR="00365542" w:rsidRPr="00365542" w:rsidRDefault="00365542" w:rsidP="00365542">
            <w:pPr>
              <w:ind w:firstLine="0"/>
            </w:pPr>
            <w:r>
              <w:t>Hosey</w:t>
            </w:r>
          </w:p>
        </w:tc>
        <w:tc>
          <w:tcPr>
            <w:tcW w:w="2179" w:type="dxa"/>
            <w:shd w:val="clear" w:color="auto" w:fill="auto"/>
          </w:tcPr>
          <w:p w:rsidR="00365542" w:rsidRPr="00365542" w:rsidRDefault="00365542" w:rsidP="00365542">
            <w:pPr>
              <w:ind w:firstLine="0"/>
            </w:pPr>
            <w:r>
              <w:t>Howard</w:t>
            </w:r>
          </w:p>
        </w:tc>
        <w:tc>
          <w:tcPr>
            <w:tcW w:w="2180" w:type="dxa"/>
            <w:shd w:val="clear" w:color="auto" w:fill="auto"/>
          </w:tcPr>
          <w:p w:rsidR="00365542" w:rsidRPr="00365542" w:rsidRDefault="00365542" w:rsidP="00365542">
            <w:pPr>
              <w:ind w:firstLine="0"/>
            </w:pPr>
            <w:r>
              <w:t>Huggins</w:t>
            </w:r>
          </w:p>
        </w:tc>
      </w:tr>
      <w:tr w:rsidR="00365542" w:rsidRPr="00365542" w:rsidTr="00365542">
        <w:tc>
          <w:tcPr>
            <w:tcW w:w="2179" w:type="dxa"/>
            <w:shd w:val="clear" w:color="auto" w:fill="auto"/>
          </w:tcPr>
          <w:p w:rsidR="00365542" w:rsidRPr="00365542" w:rsidRDefault="00365542" w:rsidP="00365542">
            <w:pPr>
              <w:ind w:firstLine="0"/>
            </w:pPr>
            <w:r>
              <w:t>Hutto</w:t>
            </w:r>
          </w:p>
        </w:tc>
        <w:tc>
          <w:tcPr>
            <w:tcW w:w="2179" w:type="dxa"/>
            <w:shd w:val="clear" w:color="auto" w:fill="auto"/>
          </w:tcPr>
          <w:p w:rsidR="00365542" w:rsidRPr="00365542" w:rsidRDefault="00365542" w:rsidP="00365542">
            <w:pPr>
              <w:ind w:firstLine="0"/>
            </w:pPr>
            <w:r>
              <w:t>Jefferson</w:t>
            </w:r>
          </w:p>
        </w:tc>
        <w:tc>
          <w:tcPr>
            <w:tcW w:w="2180" w:type="dxa"/>
            <w:shd w:val="clear" w:color="auto" w:fill="auto"/>
          </w:tcPr>
          <w:p w:rsidR="00365542" w:rsidRPr="00365542" w:rsidRDefault="00365542" w:rsidP="00365542">
            <w:pPr>
              <w:ind w:firstLine="0"/>
            </w:pPr>
            <w:r>
              <w:t>Jennings</w:t>
            </w:r>
          </w:p>
        </w:tc>
      </w:tr>
      <w:tr w:rsidR="00365542" w:rsidRPr="00365542" w:rsidTr="00365542">
        <w:tc>
          <w:tcPr>
            <w:tcW w:w="2179" w:type="dxa"/>
            <w:shd w:val="clear" w:color="auto" w:fill="auto"/>
          </w:tcPr>
          <w:p w:rsidR="00365542" w:rsidRPr="00365542" w:rsidRDefault="00365542" w:rsidP="00365542">
            <w:pPr>
              <w:ind w:firstLine="0"/>
            </w:pPr>
            <w:r>
              <w:t>Kelly</w:t>
            </w:r>
          </w:p>
        </w:tc>
        <w:tc>
          <w:tcPr>
            <w:tcW w:w="2179" w:type="dxa"/>
            <w:shd w:val="clear" w:color="auto" w:fill="auto"/>
          </w:tcPr>
          <w:p w:rsidR="00365542" w:rsidRPr="00365542" w:rsidRDefault="00365542" w:rsidP="00365542">
            <w:pPr>
              <w:ind w:firstLine="0"/>
            </w:pPr>
            <w:r>
              <w:t>Kennedy</w:t>
            </w:r>
          </w:p>
        </w:tc>
        <w:tc>
          <w:tcPr>
            <w:tcW w:w="2180" w:type="dxa"/>
            <w:shd w:val="clear" w:color="auto" w:fill="auto"/>
          </w:tcPr>
          <w:p w:rsidR="00365542" w:rsidRPr="00365542" w:rsidRDefault="00365542" w:rsidP="00365542">
            <w:pPr>
              <w:ind w:firstLine="0"/>
            </w:pPr>
            <w:r>
              <w:t>King</w:t>
            </w:r>
          </w:p>
        </w:tc>
      </w:tr>
      <w:tr w:rsidR="00365542" w:rsidRPr="00365542" w:rsidTr="00365542">
        <w:tc>
          <w:tcPr>
            <w:tcW w:w="2179" w:type="dxa"/>
            <w:shd w:val="clear" w:color="auto" w:fill="auto"/>
          </w:tcPr>
          <w:p w:rsidR="00365542" w:rsidRPr="00365542" w:rsidRDefault="00365542" w:rsidP="00365542">
            <w:pPr>
              <w:ind w:firstLine="0"/>
            </w:pPr>
            <w:r>
              <w:t>Knight</w:t>
            </w:r>
          </w:p>
        </w:tc>
        <w:tc>
          <w:tcPr>
            <w:tcW w:w="2179" w:type="dxa"/>
            <w:shd w:val="clear" w:color="auto" w:fill="auto"/>
          </w:tcPr>
          <w:p w:rsidR="00365542" w:rsidRPr="00365542" w:rsidRDefault="00365542" w:rsidP="00365542">
            <w:pPr>
              <w:ind w:firstLine="0"/>
            </w:pPr>
            <w:r>
              <w:t>Littlejohn</w:t>
            </w:r>
          </w:p>
        </w:tc>
        <w:tc>
          <w:tcPr>
            <w:tcW w:w="2180" w:type="dxa"/>
            <w:shd w:val="clear" w:color="auto" w:fill="auto"/>
          </w:tcPr>
          <w:p w:rsidR="00365542" w:rsidRPr="00365542" w:rsidRDefault="00365542" w:rsidP="00365542">
            <w:pPr>
              <w:ind w:firstLine="0"/>
            </w:pPr>
            <w:r>
              <w:t>Lucas</w:t>
            </w:r>
          </w:p>
        </w:tc>
      </w:tr>
      <w:tr w:rsidR="00365542" w:rsidRPr="00365542" w:rsidTr="00365542">
        <w:tc>
          <w:tcPr>
            <w:tcW w:w="2179" w:type="dxa"/>
            <w:shd w:val="clear" w:color="auto" w:fill="auto"/>
          </w:tcPr>
          <w:p w:rsidR="00365542" w:rsidRPr="00365542" w:rsidRDefault="00365542" w:rsidP="00365542">
            <w:pPr>
              <w:ind w:firstLine="0"/>
            </w:pPr>
            <w:r>
              <w:t>Mack</w:t>
            </w:r>
          </w:p>
        </w:tc>
        <w:tc>
          <w:tcPr>
            <w:tcW w:w="2179" w:type="dxa"/>
            <w:shd w:val="clear" w:color="auto" w:fill="auto"/>
          </w:tcPr>
          <w:p w:rsidR="00365542" w:rsidRPr="00365542" w:rsidRDefault="00365542" w:rsidP="00365542">
            <w:pPr>
              <w:ind w:firstLine="0"/>
            </w:pPr>
            <w:r>
              <w:t>McEachern</w:t>
            </w:r>
          </w:p>
        </w:tc>
        <w:tc>
          <w:tcPr>
            <w:tcW w:w="2180" w:type="dxa"/>
            <w:shd w:val="clear" w:color="auto" w:fill="auto"/>
          </w:tcPr>
          <w:p w:rsidR="00365542" w:rsidRPr="00365542" w:rsidRDefault="00365542" w:rsidP="00365542">
            <w:pPr>
              <w:ind w:firstLine="0"/>
            </w:pPr>
            <w:r>
              <w:t>McLeod</w:t>
            </w:r>
          </w:p>
        </w:tc>
      </w:tr>
      <w:tr w:rsidR="00365542" w:rsidRPr="00365542" w:rsidTr="00365542">
        <w:tc>
          <w:tcPr>
            <w:tcW w:w="2179" w:type="dxa"/>
            <w:shd w:val="clear" w:color="auto" w:fill="auto"/>
          </w:tcPr>
          <w:p w:rsidR="00365542" w:rsidRPr="00365542" w:rsidRDefault="00365542" w:rsidP="00365542">
            <w:pPr>
              <w:ind w:firstLine="0"/>
            </w:pPr>
            <w:r>
              <w:t>Miller</w:t>
            </w:r>
          </w:p>
        </w:tc>
        <w:tc>
          <w:tcPr>
            <w:tcW w:w="2179" w:type="dxa"/>
            <w:shd w:val="clear" w:color="auto" w:fill="auto"/>
          </w:tcPr>
          <w:p w:rsidR="00365542" w:rsidRPr="00365542" w:rsidRDefault="00365542" w:rsidP="00365542">
            <w:pPr>
              <w:ind w:firstLine="0"/>
            </w:pPr>
            <w:r>
              <w:t>Mitchell</w:t>
            </w:r>
          </w:p>
        </w:tc>
        <w:tc>
          <w:tcPr>
            <w:tcW w:w="2180" w:type="dxa"/>
            <w:shd w:val="clear" w:color="auto" w:fill="auto"/>
          </w:tcPr>
          <w:p w:rsidR="00365542" w:rsidRPr="00365542" w:rsidRDefault="00365542" w:rsidP="00365542">
            <w:pPr>
              <w:ind w:firstLine="0"/>
            </w:pPr>
            <w:r>
              <w:t>Moss</w:t>
            </w:r>
          </w:p>
        </w:tc>
      </w:tr>
      <w:tr w:rsidR="00365542" w:rsidRPr="00365542" w:rsidTr="00365542">
        <w:tc>
          <w:tcPr>
            <w:tcW w:w="2179" w:type="dxa"/>
            <w:shd w:val="clear" w:color="auto" w:fill="auto"/>
          </w:tcPr>
          <w:p w:rsidR="00365542" w:rsidRPr="00365542" w:rsidRDefault="00365542" w:rsidP="00365542">
            <w:pPr>
              <w:ind w:firstLine="0"/>
            </w:pPr>
            <w:r>
              <w:t>J. H. Neal</w:t>
            </w:r>
          </w:p>
        </w:tc>
        <w:tc>
          <w:tcPr>
            <w:tcW w:w="2179" w:type="dxa"/>
            <w:shd w:val="clear" w:color="auto" w:fill="auto"/>
          </w:tcPr>
          <w:p w:rsidR="00365542" w:rsidRPr="00365542" w:rsidRDefault="00365542" w:rsidP="00365542">
            <w:pPr>
              <w:ind w:firstLine="0"/>
            </w:pPr>
            <w:r>
              <w:t>J. M. Neal</w:t>
            </w:r>
          </w:p>
        </w:tc>
        <w:tc>
          <w:tcPr>
            <w:tcW w:w="2180" w:type="dxa"/>
            <w:shd w:val="clear" w:color="auto" w:fill="auto"/>
          </w:tcPr>
          <w:p w:rsidR="00365542" w:rsidRPr="00365542" w:rsidRDefault="00365542" w:rsidP="00365542">
            <w:pPr>
              <w:ind w:firstLine="0"/>
            </w:pPr>
            <w:r>
              <w:t>Ott</w:t>
            </w:r>
          </w:p>
        </w:tc>
      </w:tr>
      <w:tr w:rsidR="00365542" w:rsidRPr="00365542" w:rsidTr="00365542">
        <w:tc>
          <w:tcPr>
            <w:tcW w:w="2179" w:type="dxa"/>
            <w:shd w:val="clear" w:color="auto" w:fill="auto"/>
          </w:tcPr>
          <w:p w:rsidR="00365542" w:rsidRPr="00365542" w:rsidRDefault="00365542" w:rsidP="00365542">
            <w:pPr>
              <w:ind w:firstLine="0"/>
            </w:pPr>
            <w:r>
              <w:t>Parker</w:t>
            </w:r>
          </w:p>
        </w:tc>
        <w:tc>
          <w:tcPr>
            <w:tcW w:w="2179" w:type="dxa"/>
            <w:shd w:val="clear" w:color="auto" w:fill="auto"/>
          </w:tcPr>
          <w:p w:rsidR="00365542" w:rsidRPr="00365542" w:rsidRDefault="00365542" w:rsidP="00365542">
            <w:pPr>
              <w:ind w:firstLine="0"/>
            </w:pPr>
            <w:r>
              <w:t>Parks</w:t>
            </w:r>
          </w:p>
        </w:tc>
        <w:tc>
          <w:tcPr>
            <w:tcW w:w="2180" w:type="dxa"/>
            <w:shd w:val="clear" w:color="auto" w:fill="auto"/>
          </w:tcPr>
          <w:p w:rsidR="00365542" w:rsidRPr="00365542" w:rsidRDefault="00365542" w:rsidP="00365542">
            <w:pPr>
              <w:ind w:firstLine="0"/>
            </w:pPr>
            <w:r>
              <w:t>Pinson</w:t>
            </w:r>
          </w:p>
        </w:tc>
      </w:tr>
      <w:tr w:rsidR="00365542" w:rsidRPr="00365542" w:rsidTr="00365542">
        <w:tc>
          <w:tcPr>
            <w:tcW w:w="2179" w:type="dxa"/>
            <w:shd w:val="clear" w:color="auto" w:fill="auto"/>
          </w:tcPr>
          <w:p w:rsidR="00365542" w:rsidRPr="00365542" w:rsidRDefault="00365542" w:rsidP="00365542">
            <w:pPr>
              <w:ind w:firstLine="0"/>
            </w:pPr>
            <w:r>
              <w:t>M. A. Pitts</w:t>
            </w:r>
          </w:p>
        </w:tc>
        <w:tc>
          <w:tcPr>
            <w:tcW w:w="2179" w:type="dxa"/>
            <w:shd w:val="clear" w:color="auto" w:fill="auto"/>
          </w:tcPr>
          <w:p w:rsidR="00365542" w:rsidRPr="00365542" w:rsidRDefault="00365542" w:rsidP="00365542">
            <w:pPr>
              <w:ind w:firstLine="0"/>
            </w:pPr>
            <w:r>
              <w:t>Rutherford</w:t>
            </w:r>
          </w:p>
        </w:tc>
        <w:tc>
          <w:tcPr>
            <w:tcW w:w="2180" w:type="dxa"/>
            <w:shd w:val="clear" w:color="auto" w:fill="auto"/>
          </w:tcPr>
          <w:p w:rsidR="00365542" w:rsidRPr="00365542" w:rsidRDefault="00365542" w:rsidP="00365542">
            <w:pPr>
              <w:ind w:firstLine="0"/>
            </w:pPr>
            <w:r>
              <w:t>Sellers</w:t>
            </w:r>
          </w:p>
        </w:tc>
      </w:tr>
      <w:tr w:rsidR="00365542" w:rsidRPr="00365542" w:rsidTr="00365542">
        <w:tc>
          <w:tcPr>
            <w:tcW w:w="2179" w:type="dxa"/>
            <w:shd w:val="clear" w:color="auto" w:fill="auto"/>
          </w:tcPr>
          <w:p w:rsidR="00365542" w:rsidRPr="00365542" w:rsidRDefault="00365542" w:rsidP="00365542">
            <w:pPr>
              <w:ind w:firstLine="0"/>
            </w:pPr>
            <w:r>
              <w:t>Skelton</w:t>
            </w:r>
          </w:p>
        </w:tc>
        <w:tc>
          <w:tcPr>
            <w:tcW w:w="2179" w:type="dxa"/>
            <w:shd w:val="clear" w:color="auto" w:fill="auto"/>
          </w:tcPr>
          <w:p w:rsidR="00365542" w:rsidRPr="00365542" w:rsidRDefault="00365542" w:rsidP="00365542">
            <w:pPr>
              <w:ind w:firstLine="0"/>
            </w:pPr>
            <w:r>
              <w:t>G. M. Smith</w:t>
            </w:r>
          </w:p>
        </w:tc>
        <w:tc>
          <w:tcPr>
            <w:tcW w:w="2180" w:type="dxa"/>
            <w:shd w:val="clear" w:color="auto" w:fill="auto"/>
          </w:tcPr>
          <w:p w:rsidR="00365542" w:rsidRPr="00365542" w:rsidRDefault="00365542" w:rsidP="00365542">
            <w:pPr>
              <w:ind w:firstLine="0"/>
            </w:pPr>
            <w:r>
              <w:t>J. E. Smith</w:t>
            </w:r>
          </w:p>
        </w:tc>
      </w:tr>
      <w:tr w:rsidR="00365542" w:rsidRPr="00365542" w:rsidTr="00365542">
        <w:tc>
          <w:tcPr>
            <w:tcW w:w="2179" w:type="dxa"/>
            <w:shd w:val="clear" w:color="auto" w:fill="auto"/>
          </w:tcPr>
          <w:p w:rsidR="00365542" w:rsidRPr="00365542" w:rsidRDefault="00365542" w:rsidP="00365542">
            <w:pPr>
              <w:ind w:firstLine="0"/>
            </w:pPr>
            <w:r>
              <w:t>Vick</w:t>
            </w:r>
          </w:p>
        </w:tc>
        <w:tc>
          <w:tcPr>
            <w:tcW w:w="2179" w:type="dxa"/>
            <w:shd w:val="clear" w:color="auto" w:fill="auto"/>
          </w:tcPr>
          <w:p w:rsidR="00365542" w:rsidRPr="00365542" w:rsidRDefault="00365542" w:rsidP="00365542">
            <w:pPr>
              <w:ind w:firstLine="0"/>
            </w:pPr>
            <w:r>
              <w:t>Weeks</w:t>
            </w:r>
          </w:p>
        </w:tc>
        <w:tc>
          <w:tcPr>
            <w:tcW w:w="2180" w:type="dxa"/>
            <w:shd w:val="clear" w:color="auto" w:fill="auto"/>
          </w:tcPr>
          <w:p w:rsidR="00365542" w:rsidRPr="00365542" w:rsidRDefault="00365542" w:rsidP="00365542">
            <w:pPr>
              <w:ind w:firstLine="0"/>
            </w:pPr>
            <w:r>
              <w:t>Whipper</w:t>
            </w:r>
          </w:p>
        </w:tc>
      </w:tr>
      <w:tr w:rsidR="00365542" w:rsidRPr="00365542" w:rsidTr="00365542">
        <w:tc>
          <w:tcPr>
            <w:tcW w:w="2179" w:type="dxa"/>
            <w:shd w:val="clear" w:color="auto" w:fill="auto"/>
          </w:tcPr>
          <w:p w:rsidR="00365542" w:rsidRPr="00365542" w:rsidRDefault="00365542" w:rsidP="00365542">
            <w:pPr>
              <w:keepNext/>
              <w:ind w:firstLine="0"/>
            </w:pPr>
            <w:r>
              <w:t>White</w:t>
            </w:r>
          </w:p>
        </w:tc>
        <w:tc>
          <w:tcPr>
            <w:tcW w:w="2179" w:type="dxa"/>
            <w:shd w:val="clear" w:color="auto" w:fill="auto"/>
          </w:tcPr>
          <w:p w:rsidR="00365542" w:rsidRPr="00365542" w:rsidRDefault="00365542" w:rsidP="00365542">
            <w:pPr>
              <w:keepNext/>
              <w:ind w:firstLine="0"/>
            </w:pPr>
            <w:r>
              <w:t>Whitmire</w:t>
            </w:r>
          </w:p>
        </w:tc>
        <w:tc>
          <w:tcPr>
            <w:tcW w:w="2180" w:type="dxa"/>
            <w:shd w:val="clear" w:color="auto" w:fill="auto"/>
          </w:tcPr>
          <w:p w:rsidR="00365542" w:rsidRPr="00365542" w:rsidRDefault="00365542" w:rsidP="00365542">
            <w:pPr>
              <w:keepNext/>
              <w:ind w:firstLine="0"/>
            </w:pPr>
            <w:r>
              <w:t>Williams</w:t>
            </w:r>
          </w:p>
        </w:tc>
      </w:tr>
      <w:tr w:rsidR="00365542" w:rsidRPr="00365542" w:rsidTr="00365542">
        <w:tc>
          <w:tcPr>
            <w:tcW w:w="2179" w:type="dxa"/>
            <w:shd w:val="clear" w:color="auto" w:fill="auto"/>
          </w:tcPr>
          <w:p w:rsidR="00365542" w:rsidRPr="00365542" w:rsidRDefault="00365542" w:rsidP="00365542">
            <w:pPr>
              <w:keepNext/>
              <w:ind w:firstLine="0"/>
            </w:pPr>
            <w:r>
              <w:t>Willis</w:t>
            </w:r>
          </w:p>
        </w:tc>
        <w:tc>
          <w:tcPr>
            <w:tcW w:w="2179" w:type="dxa"/>
            <w:shd w:val="clear" w:color="auto" w:fill="auto"/>
          </w:tcPr>
          <w:p w:rsidR="00365542" w:rsidRPr="00365542" w:rsidRDefault="00365542" w:rsidP="00365542">
            <w:pPr>
              <w:keepNext/>
              <w:ind w:firstLine="0"/>
            </w:pPr>
          </w:p>
        </w:tc>
        <w:tc>
          <w:tcPr>
            <w:tcW w:w="2180" w:type="dxa"/>
            <w:shd w:val="clear" w:color="auto" w:fill="auto"/>
          </w:tcPr>
          <w:p w:rsidR="00365542" w:rsidRPr="00365542" w:rsidRDefault="00365542" w:rsidP="00365542">
            <w:pPr>
              <w:keepNext/>
              <w:ind w:firstLine="0"/>
            </w:pPr>
          </w:p>
        </w:tc>
      </w:tr>
    </w:tbl>
    <w:p w:rsidR="00365542" w:rsidRDefault="00365542" w:rsidP="00365542"/>
    <w:p w:rsidR="00365542" w:rsidRDefault="00365542" w:rsidP="00365542">
      <w:pPr>
        <w:jc w:val="center"/>
        <w:rPr>
          <w:b/>
        </w:rPr>
      </w:pPr>
      <w:r w:rsidRPr="00365542">
        <w:rPr>
          <w:b/>
        </w:rPr>
        <w:t>Total--64</w:t>
      </w:r>
    </w:p>
    <w:p w:rsidR="00365542" w:rsidRDefault="00365542" w:rsidP="00365542">
      <w:pPr>
        <w:jc w:val="center"/>
        <w:rPr>
          <w:b/>
        </w:rPr>
      </w:pPr>
    </w:p>
    <w:p w:rsidR="00365542" w:rsidRDefault="00365542" w:rsidP="00365542">
      <w:pPr>
        <w:ind w:firstLine="0"/>
      </w:pPr>
      <w:r w:rsidRPr="003655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r>
              <w:t>Allison</w:t>
            </w:r>
          </w:p>
        </w:tc>
        <w:tc>
          <w:tcPr>
            <w:tcW w:w="2179" w:type="dxa"/>
            <w:shd w:val="clear" w:color="auto" w:fill="auto"/>
          </w:tcPr>
          <w:p w:rsidR="00365542" w:rsidRPr="00365542" w:rsidRDefault="00365542" w:rsidP="00365542">
            <w:pPr>
              <w:keepNext/>
              <w:ind w:firstLine="0"/>
            </w:pPr>
            <w:r>
              <w:t>Bales</w:t>
            </w:r>
          </w:p>
        </w:tc>
        <w:tc>
          <w:tcPr>
            <w:tcW w:w="2180" w:type="dxa"/>
            <w:shd w:val="clear" w:color="auto" w:fill="auto"/>
          </w:tcPr>
          <w:p w:rsidR="00365542" w:rsidRPr="00365542" w:rsidRDefault="00365542" w:rsidP="00365542">
            <w:pPr>
              <w:keepNext/>
              <w:ind w:firstLine="0"/>
            </w:pPr>
            <w:r>
              <w:t>Bannister</w:t>
            </w:r>
          </w:p>
        </w:tc>
      </w:tr>
      <w:tr w:rsidR="00365542" w:rsidRPr="00365542" w:rsidTr="00365542">
        <w:tc>
          <w:tcPr>
            <w:tcW w:w="2179" w:type="dxa"/>
            <w:shd w:val="clear" w:color="auto" w:fill="auto"/>
          </w:tcPr>
          <w:p w:rsidR="00365542" w:rsidRPr="00365542" w:rsidRDefault="00365542" w:rsidP="00365542">
            <w:pPr>
              <w:ind w:firstLine="0"/>
            </w:pPr>
            <w:r>
              <w:t>Barfield</w:t>
            </w:r>
          </w:p>
        </w:tc>
        <w:tc>
          <w:tcPr>
            <w:tcW w:w="2179" w:type="dxa"/>
            <w:shd w:val="clear" w:color="auto" w:fill="auto"/>
          </w:tcPr>
          <w:p w:rsidR="00365542" w:rsidRPr="00365542" w:rsidRDefault="00365542" w:rsidP="00365542">
            <w:pPr>
              <w:ind w:firstLine="0"/>
            </w:pPr>
            <w:r>
              <w:t>Bedingfield</w:t>
            </w:r>
          </w:p>
        </w:tc>
        <w:tc>
          <w:tcPr>
            <w:tcW w:w="2180" w:type="dxa"/>
            <w:shd w:val="clear" w:color="auto" w:fill="auto"/>
          </w:tcPr>
          <w:p w:rsidR="00365542" w:rsidRPr="00365542" w:rsidRDefault="00365542" w:rsidP="00365542">
            <w:pPr>
              <w:ind w:firstLine="0"/>
            </w:pPr>
            <w:r>
              <w:t>Bingham</w:t>
            </w:r>
          </w:p>
        </w:tc>
      </w:tr>
      <w:tr w:rsidR="00365542" w:rsidRPr="00365542" w:rsidTr="00365542">
        <w:tc>
          <w:tcPr>
            <w:tcW w:w="2179" w:type="dxa"/>
            <w:shd w:val="clear" w:color="auto" w:fill="auto"/>
          </w:tcPr>
          <w:p w:rsidR="00365542" w:rsidRPr="00365542" w:rsidRDefault="00365542" w:rsidP="00365542">
            <w:pPr>
              <w:ind w:firstLine="0"/>
            </w:pPr>
            <w:r>
              <w:t>Bowen</w:t>
            </w:r>
          </w:p>
        </w:tc>
        <w:tc>
          <w:tcPr>
            <w:tcW w:w="2179" w:type="dxa"/>
            <w:shd w:val="clear" w:color="auto" w:fill="auto"/>
          </w:tcPr>
          <w:p w:rsidR="00365542" w:rsidRPr="00365542" w:rsidRDefault="00365542" w:rsidP="00365542">
            <w:pPr>
              <w:ind w:firstLine="0"/>
            </w:pPr>
            <w:r>
              <w:t>Brady</w:t>
            </w:r>
          </w:p>
        </w:tc>
        <w:tc>
          <w:tcPr>
            <w:tcW w:w="2180" w:type="dxa"/>
            <w:shd w:val="clear" w:color="auto" w:fill="auto"/>
          </w:tcPr>
          <w:p w:rsidR="00365542" w:rsidRPr="00365542" w:rsidRDefault="00365542" w:rsidP="00365542">
            <w:pPr>
              <w:ind w:firstLine="0"/>
            </w:pPr>
            <w:r>
              <w:t>Cato</w:t>
            </w:r>
          </w:p>
        </w:tc>
      </w:tr>
      <w:tr w:rsidR="00365542" w:rsidRPr="00365542" w:rsidTr="00365542">
        <w:tc>
          <w:tcPr>
            <w:tcW w:w="2179" w:type="dxa"/>
            <w:shd w:val="clear" w:color="auto" w:fill="auto"/>
          </w:tcPr>
          <w:p w:rsidR="00365542" w:rsidRPr="00365542" w:rsidRDefault="00365542" w:rsidP="00365542">
            <w:pPr>
              <w:ind w:firstLine="0"/>
            </w:pPr>
            <w:r>
              <w:t>Chalk</w:t>
            </w:r>
          </w:p>
        </w:tc>
        <w:tc>
          <w:tcPr>
            <w:tcW w:w="2179" w:type="dxa"/>
            <w:shd w:val="clear" w:color="auto" w:fill="auto"/>
          </w:tcPr>
          <w:p w:rsidR="00365542" w:rsidRPr="00365542" w:rsidRDefault="00365542" w:rsidP="00365542">
            <w:pPr>
              <w:ind w:firstLine="0"/>
            </w:pPr>
            <w:r>
              <w:t>Clemmons</w:t>
            </w:r>
          </w:p>
        </w:tc>
        <w:tc>
          <w:tcPr>
            <w:tcW w:w="2180" w:type="dxa"/>
            <w:shd w:val="clear" w:color="auto" w:fill="auto"/>
          </w:tcPr>
          <w:p w:rsidR="00365542" w:rsidRPr="00365542" w:rsidRDefault="00365542" w:rsidP="00365542">
            <w:pPr>
              <w:ind w:firstLine="0"/>
            </w:pPr>
            <w:r>
              <w:t>Cooper</w:t>
            </w:r>
          </w:p>
        </w:tc>
      </w:tr>
      <w:tr w:rsidR="00365542" w:rsidRPr="00365542" w:rsidTr="00365542">
        <w:tc>
          <w:tcPr>
            <w:tcW w:w="2179" w:type="dxa"/>
            <w:shd w:val="clear" w:color="auto" w:fill="auto"/>
          </w:tcPr>
          <w:p w:rsidR="00365542" w:rsidRPr="00365542" w:rsidRDefault="00365542" w:rsidP="00365542">
            <w:pPr>
              <w:ind w:firstLine="0"/>
            </w:pPr>
            <w:r>
              <w:t>Crawford</w:t>
            </w:r>
          </w:p>
        </w:tc>
        <w:tc>
          <w:tcPr>
            <w:tcW w:w="2179" w:type="dxa"/>
            <w:shd w:val="clear" w:color="auto" w:fill="auto"/>
          </w:tcPr>
          <w:p w:rsidR="00365542" w:rsidRPr="00365542" w:rsidRDefault="00365542" w:rsidP="00365542">
            <w:pPr>
              <w:ind w:firstLine="0"/>
            </w:pPr>
            <w:r>
              <w:t>Daning</w:t>
            </w:r>
          </w:p>
        </w:tc>
        <w:tc>
          <w:tcPr>
            <w:tcW w:w="2180" w:type="dxa"/>
            <w:shd w:val="clear" w:color="auto" w:fill="auto"/>
          </w:tcPr>
          <w:p w:rsidR="00365542" w:rsidRPr="00365542" w:rsidRDefault="00365542" w:rsidP="00365542">
            <w:pPr>
              <w:ind w:firstLine="0"/>
            </w:pPr>
            <w:r>
              <w:t>Delleney</w:t>
            </w:r>
          </w:p>
        </w:tc>
      </w:tr>
      <w:tr w:rsidR="00365542" w:rsidRPr="00365542" w:rsidTr="00365542">
        <w:tc>
          <w:tcPr>
            <w:tcW w:w="2179" w:type="dxa"/>
            <w:shd w:val="clear" w:color="auto" w:fill="auto"/>
          </w:tcPr>
          <w:p w:rsidR="00365542" w:rsidRPr="00365542" w:rsidRDefault="00365542" w:rsidP="00365542">
            <w:pPr>
              <w:ind w:firstLine="0"/>
            </w:pPr>
            <w:r>
              <w:t>Edge</w:t>
            </w:r>
          </w:p>
        </w:tc>
        <w:tc>
          <w:tcPr>
            <w:tcW w:w="2179" w:type="dxa"/>
            <w:shd w:val="clear" w:color="auto" w:fill="auto"/>
          </w:tcPr>
          <w:p w:rsidR="00365542" w:rsidRPr="00365542" w:rsidRDefault="00365542" w:rsidP="00365542">
            <w:pPr>
              <w:ind w:firstLine="0"/>
            </w:pPr>
            <w:r>
              <w:t>Erickson</w:t>
            </w:r>
          </w:p>
        </w:tc>
        <w:tc>
          <w:tcPr>
            <w:tcW w:w="2180" w:type="dxa"/>
            <w:shd w:val="clear" w:color="auto" w:fill="auto"/>
          </w:tcPr>
          <w:p w:rsidR="00365542" w:rsidRPr="00365542" w:rsidRDefault="00365542" w:rsidP="00365542">
            <w:pPr>
              <w:ind w:firstLine="0"/>
            </w:pPr>
            <w:r>
              <w:t>Forrester</w:t>
            </w:r>
          </w:p>
        </w:tc>
      </w:tr>
      <w:tr w:rsidR="00365542" w:rsidRPr="00365542" w:rsidTr="00365542">
        <w:tc>
          <w:tcPr>
            <w:tcW w:w="2179" w:type="dxa"/>
            <w:shd w:val="clear" w:color="auto" w:fill="auto"/>
          </w:tcPr>
          <w:p w:rsidR="00365542" w:rsidRPr="00365542" w:rsidRDefault="00365542" w:rsidP="00365542">
            <w:pPr>
              <w:ind w:firstLine="0"/>
            </w:pPr>
            <w:r>
              <w:t>Frye</w:t>
            </w:r>
          </w:p>
        </w:tc>
        <w:tc>
          <w:tcPr>
            <w:tcW w:w="2179" w:type="dxa"/>
            <w:shd w:val="clear" w:color="auto" w:fill="auto"/>
          </w:tcPr>
          <w:p w:rsidR="00365542" w:rsidRPr="00365542" w:rsidRDefault="00365542" w:rsidP="00365542">
            <w:pPr>
              <w:ind w:firstLine="0"/>
            </w:pPr>
            <w:r>
              <w:t>Hamilton</w:t>
            </w:r>
          </w:p>
        </w:tc>
        <w:tc>
          <w:tcPr>
            <w:tcW w:w="2180" w:type="dxa"/>
            <w:shd w:val="clear" w:color="auto" w:fill="auto"/>
          </w:tcPr>
          <w:p w:rsidR="00365542" w:rsidRPr="00365542" w:rsidRDefault="00365542" w:rsidP="00365542">
            <w:pPr>
              <w:ind w:firstLine="0"/>
            </w:pPr>
            <w:r>
              <w:t>Hardwick</w:t>
            </w:r>
          </w:p>
        </w:tc>
      </w:tr>
      <w:tr w:rsidR="00365542" w:rsidRPr="00365542" w:rsidTr="00365542">
        <w:tc>
          <w:tcPr>
            <w:tcW w:w="2179" w:type="dxa"/>
            <w:shd w:val="clear" w:color="auto" w:fill="auto"/>
          </w:tcPr>
          <w:p w:rsidR="00365542" w:rsidRPr="00365542" w:rsidRDefault="00365542" w:rsidP="00365542">
            <w:pPr>
              <w:ind w:firstLine="0"/>
            </w:pPr>
            <w:r>
              <w:t>Harrell</w:t>
            </w:r>
          </w:p>
        </w:tc>
        <w:tc>
          <w:tcPr>
            <w:tcW w:w="2179" w:type="dxa"/>
            <w:shd w:val="clear" w:color="auto" w:fill="auto"/>
          </w:tcPr>
          <w:p w:rsidR="00365542" w:rsidRPr="00365542" w:rsidRDefault="00365542" w:rsidP="00365542">
            <w:pPr>
              <w:ind w:firstLine="0"/>
            </w:pPr>
            <w:r>
              <w:t>Hearn</w:t>
            </w:r>
          </w:p>
        </w:tc>
        <w:tc>
          <w:tcPr>
            <w:tcW w:w="2180" w:type="dxa"/>
            <w:shd w:val="clear" w:color="auto" w:fill="auto"/>
          </w:tcPr>
          <w:p w:rsidR="00365542" w:rsidRPr="00365542" w:rsidRDefault="00365542" w:rsidP="00365542">
            <w:pPr>
              <w:ind w:firstLine="0"/>
            </w:pPr>
            <w:r>
              <w:t>Herbkersman</w:t>
            </w:r>
          </w:p>
        </w:tc>
      </w:tr>
      <w:tr w:rsidR="00365542" w:rsidRPr="00365542" w:rsidTr="00365542">
        <w:tc>
          <w:tcPr>
            <w:tcW w:w="2179" w:type="dxa"/>
            <w:shd w:val="clear" w:color="auto" w:fill="auto"/>
          </w:tcPr>
          <w:p w:rsidR="00365542" w:rsidRPr="00365542" w:rsidRDefault="00365542" w:rsidP="00365542">
            <w:pPr>
              <w:ind w:firstLine="0"/>
            </w:pPr>
            <w:r>
              <w:t>Horne</w:t>
            </w:r>
          </w:p>
        </w:tc>
        <w:tc>
          <w:tcPr>
            <w:tcW w:w="2179" w:type="dxa"/>
            <w:shd w:val="clear" w:color="auto" w:fill="auto"/>
          </w:tcPr>
          <w:p w:rsidR="00365542" w:rsidRPr="00365542" w:rsidRDefault="00365542" w:rsidP="00365542">
            <w:pPr>
              <w:ind w:firstLine="0"/>
            </w:pPr>
            <w:r>
              <w:t>Kirsh</w:t>
            </w:r>
          </w:p>
        </w:tc>
        <w:tc>
          <w:tcPr>
            <w:tcW w:w="2180" w:type="dxa"/>
            <w:shd w:val="clear" w:color="auto" w:fill="auto"/>
          </w:tcPr>
          <w:p w:rsidR="00365542" w:rsidRPr="00365542" w:rsidRDefault="00365542" w:rsidP="00365542">
            <w:pPr>
              <w:ind w:firstLine="0"/>
            </w:pPr>
            <w:r>
              <w:t>Limehouse</w:t>
            </w:r>
          </w:p>
        </w:tc>
      </w:tr>
      <w:tr w:rsidR="00365542" w:rsidRPr="00365542" w:rsidTr="00365542">
        <w:tc>
          <w:tcPr>
            <w:tcW w:w="2179" w:type="dxa"/>
            <w:shd w:val="clear" w:color="auto" w:fill="auto"/>
          </w:tcPr>
          <w:p w:rsidR="00365542" w:rsidRPr="00365542" w:rsidRDefault="00365542" w:rsidP="00365542">
            <w:pPr>
              <w:ind w:firstLine="0"/>
            </w:pPr>
            <w:r>
              <w:t>Loftis</w:t>
            </w:r>
          </w:p>
        </w:tc>
        <w:tc>
          <w:tcPr>
            <w:tcW w:w="2179" w:type="dxa"/>
            <w:shd w:val="clear" w:color="auto" w:fill="auto"/>
          </w:tcPr>
          <w:p w:rsidR="00365542" w:rsidRPr="00365542" w:rsidRDefault="00365542" w:rsidP="00365542">
            <w:pPr>
              <w:ind w:firstLine="0"/>
            </w:pPr>
            <w:r>
              <w:t>Long</w:t>
            </w:r>
          </w:p>
        </w:tc>
        <w:tc>
          <w:tcPr>
            <w:tcW w:w="2180" w:type="dxa"/>
            <w:shd w:val="clear" w:color="auto" w:fill="auto"/>
          </w:tcPr>
          <w:p w:rsidR="00365542" w:rsidRPr="00365542" w:rsidRDefault="00365542" w:rsidP="00365542">
            <w:pPr>
              <w:ind w:firstLine="0"/>
            </w:pPr>
            <w:r>
              <w:t>Lowe</w:t>
            </w:r>
          </w:p>
        </w:tc>
      </w:tr>
      <w:tr w:rsidR="00365542" w:rsidRPr="00365542" w:rsidTr="00365542">
        <w:tc>
          <w:tcPr>
            <w:tcW w:w="2179" w:type="dxa"/>
            <w:shd w:val="clear" w:color="auto" w:fill="auto"/>
          </w:tcPr>
          <w:p w:rsidR="00365542" w:rsidRPr="00365542" w:rsidRDefault="00365542" w:rsidP="00365542">
            <w:pPr>
              <w:ind w:firstLine="0"/>
            </w:pPr>
            <w:r>
              <w:t>Merrill</w:t>
            </w:r>
          </w:p>
        </w:tc>
        <w:tc>
          <w:tcPr>
            <w:tcW w:w="2179" w:type="dxa"/>
            <w:shd w:val="clear" w:color="auto" w:fill="auto"/>
          </w:tcPr>
          <w:p w:rsidR="00365542" w:rsidRPr="00365542" w:rsidRDefault="00365542" w:rsidP="00365542">
            <w:pPr>
              <w:ind w:firstLine="0"/>
            </w:pPr>
            <w:r>
              <w:t>Millwood</w:t>
            </w:r>
          </w:p>
        </w:tc>
        <w:tc>
          <w:tcPr>
            <w:tcW w:w="2180" w:type="dxa"/>
            <w:shd w:val="clear" w:color="auto" w:fill="auto"/>
          </w:tcPr>
          <w:p w:rsidR="00365542" w:rsidRPr="00365542" w:rsidRDefault="00365542" w:rsidP="00365542">
            <w:pPr>
              <w:ind w:firstLine="0"/>
            </w:pPr>
            <w:r>
              <w:t>Nanney</w:t>
            </w:r>
          </w:p>
        </w:tc>
      </w:tr>
      <w:tr w:rsidR="00365542" w:rsidRPr="00365542" w:rsidTr="00365542">
        <w:tc>
          <w:tcPr>
            <w:tcW w:w="2179" w:type="dxa"/>
            <w:shd w:val="clear" w:color="auto" w:fill="auto"/>
          </w:tcPr>
          <w:p w:rsidR="00365542" w:rsidRPr="00365542" w:rsidRDefault="00365542" w:rsidP="00365542">
            <w:pPr>
              <w:ind w:firstLine="0"/>
            </w:pPr>
            <w:r>
              <w:t>Neilson</w:t>
            </w:r>
          </w:p>
        </w:tc>
        <w:tc>
          <w:tcPr>
            <w:tcW w:w="2179" w:type="dxa"/>
            <w:shd w:val="clear" w:color="auto" w:fill="auto"/>
          </w:tcPr>
          <w:p w:rsidR="00365542" w:rsidRPr="00365542" w:rsidRDefault="00365542" w:rsidP="00365542">
            <w:pPr>
              <w:ind w:firstLine="0"/>
            </w:pPr>
            <w:r>
              <w:t>Owens</w:t>
            </w:r>
          </w:p>
        </w:tc>
        <w:tc>
          <w:tcPr>
            <w:tcW w:w="2180" w:type="dxa"/>
            <w:shd w:val="clear" w:color="auto" w:fill="auto"/>
          </w:tcPr>
          <w:p w:rsidR="00365542" w:rsidRPr="00365542" w:rsidRDefault="00365542" w:rsidP="00365542">
            <w:pPr>
              <w:ind w:firstLine="0"/>
            </w:pPr>
            <w:r>
              <w:t>E. H. Pitts</w:t>
            </w:r>
          </w:p>
        </w:tc>
      </w:tr>
      <w:tr w:rsidR="00365542" w:rsidRPr="00365542" w:rsidTr="00365542">
        <w:tc>
          <w:tcPr>
            <w:tcW w:w="2179" w:type="dxa"/>
            <w:shd w:val="clear" w:color="auto" w:fill="auto"/>
          </w:tcPr>
          <w:p w:rsidR="00365542" w:rsidRPr="00365542" w:rsidRDefault="00365542" w:rsidP="00365542">
            <w:pPr>
              <w:ind w:firstLine="0"/>
            </w:pPr>
            <w:r>
              <w:t>Rice</w:t>
            </w:r>
          </w:p>
        </w:tc>
        <w:tc>
          <w:tcPr>
            <w:tcW w:w="2179" w:type="dxa"/>
            <w:shd w:val="clear" w:color="auto" w:fill="auto"/>
          </w:tcPr>
          <w:p w:rsidR="00365542" w:rsidRPr="00365542" w:rsidRDefault="00365542" w:rsidP="00365542">
            <w:pPr>
              <w:ind w:firstLine="0"/>
            </w:pPr>
            <w:r>
              <w:t>Scott</w:t>
            </w:r>
          </w:p>
        </w:tc>
        <w:tc>
          <w:tcPr>
            <w:tcW w:w="2180" w:type="dxa"/>
            <w:shd w:val="clear" w:color="auto" w:fill="auto"/>
          </w:tcPr>
          <w:p w:rsidR="00365542" w:rsidRPr="00365542" w:rsidRDefault="00365542" w:rsidP="00365542">
            <w:pPr>
              <w:ind w:firstLine="0"/>
            </w:pPr>
            <w:r>
              <w:t>Simrill</w:t>
            </w:r>
          </w:p>
        </w:tc>
      </w:tr>
      <w:tr w:rsidR="00365542" w:rsidRPr="00365542" w:rsidTr="00365542">
        <w:tc>
          <w:tcPr>
            <w:tcW w:w="2179" w:type="dxa"/>
            <w:shd w:val="clear" w:color="auto" w:fill="auto"/>
          </w:tcPr>
          <w:p w:rsidR="00365542" w:rsidRPr="00365542" w:rsidRDefault="00365542" w:rsidP="00365542">
            <w:pPr>
              <w:ind w:firstLine="0"/>
            </w:pPr>
            <w:r>
              <w:t>D. C. Smith</w:t>
            </w:r>
          </w:p>
        </w:tc>
        <w:tc>
          <w:tcPr>
            <w:tcW w:w="2179" w:type="dxa"/>
            <w:shd w:val="clear" w:color="auto" w:fill="auto"/>
          </w:tcPr>
          <w:p w:rsidR="00365542" w:rsidRPr="00365542" w:rsidRDefault="00365542" w:rsidP="00365542">
            <w:pPr>
              <w:ind w:firstLine="0"/>
            </w:pPr>
            <w:r>
              <w:t>G. R. Smith</w:t>
            </w:r>
          </w:p>
        </w:tc>
        <w:tc>
          <w:tcPr>
            <w:tcW w:w="2180" w:type="dxa"/>
            <w:shd w:val="clear" w:color="auto" w:fill="auto"/>
          </w:tcPr>
          <w:p w:rsidR="00365542" w:rsidRPr="00365542" w:rsidRDefault="00365542" w:rsidP="00365542">
            <w:pPr>
              <w:ind w:firstLine="0"/>
            </w:pPr>
            <w:r>
              <w:t>J. R. Smith</w:t>
            </w:r>
          </w:p>
        </w:tc>
      </w:tr>
      <w:tr w:rsidR="00365542" w:rsidRPr="00365542" w:rsidTr="00365542">
        <w:tc>
          <w:tcPr>
            <w:tcW w:w="2179" w:type="dxa"/>
            <w:shd w:val="clear" w:color="auto" w:fill="auto"/>
          </w:tcPr>
          <w:p w:rsidR="00365542" w:rsidRPr="00365542" w:rsidRDefault="00365542" w:rsidP="00365542">
            <w:pPr>
              <w:ind w:firstLine="0"/>
            </w:pPr>
            <w:r>
              <w:t>Sottile</w:t>
            </w:r>
          </w:p>
        </w:tc>
        <w:tc>
          <w:tcPr>
            <w:tcW w:w="2179" w:type="dxa"/>
            <w:shd w:val="clear" w:color="auto" w:fill="auto"/>
          </w:tcPr>
          <w:p w:rsidR="00365542" w:rsidRPr="00365542" w:rsidRDefault="00365542" w:rsidP="00365542">
            <w:pPr>
              <w:ind w:firstLine="0"/>
            </w:pPr>
            <w:r>
              <w:t>Spires</w:t>
            </w:r>
          </w:p>
        </w:tc>
        <w:tc>
          <w:tcPr>
            <w:tcW w:w="2180" w:type="dxa"/>
            <w:shd w:val="clear" w:color="auto" w:fill="auto"/>
          </w:tcPr>
          <w:p w:rsidR="00365542" w:rsidRPr="00365542" w:rsidRDefault="00365542" w:rsidP="00365542">
            <w:pPr>
              <w:ind w:firstLine="0"/>
            </w:pPr>
            <w:r>
              <w:t>Stavrinakis</w:t>
            </w:r>
          </w:p>
        </w:tc>
      </w:tr>
      <w:tr w:rsidR="00365542" w:rsidRPr="00365542" w:rsidTr="00365542">
        <w:tc>
          <w:tcPr>
            <w:tcW w:w="2179" w:type="dxa"/>
            <w:shd w:val="clear" w:color="auto" w:fill="auto"/>
          </w:tcPr>
          <w:p w:rsidR="00365542" w:rsidRPr="00365542" w:rsidRDefault="00365542" w:rsidP="00365542">
            <w:pPr>
              <w:ind w:firstLine="0"/>
            </w:pPr>
            <w:r>
              <w:t>Stringer</w:t>
            </w:r>
          </w:p>
        </w:tc>
        <w:tc>
          <w:tcPr>
            <w:tcW w:w="2179" w:type="dxa"/>
            <w:shd w:val="clear" w:color="auto" w:fill="auto"/>
          </w:tcPr>
          <w:p w:rsidR="00365542" w:rsidRPr="00365542" w:rsidRDefault="00365542" w:rsidP="00365542">
            <w:pPr>
              <w:ind w:firstLine="0"/>
            </w:pPr>
            <w:r>
              <w:t>Thompson</w:t>
            </w:r>
          </w:p>
        </w:tc>
        <w:tc>
          <w:tcPr>
            <w:tcW w:w="2180" w:type="dxa"/>
            <w:shd w:val="clear" w:color="auto" w:fill="auto"/>
          </w:tcPr>
          <w:p w:rsidR="00365542" w:rsidRPr="00365542" w:rsidRDefault="00365542" w:rsidP="00365542">
            <w:pPr>
              <w:ind w:firstLine="0"/>
            </w:pPr>
            <w:r>
              <w:t>Toole</w:t>
            </w:r>
          </w:p>
        </w:tc>
      </w:tr>
      <w:tr w:rsidR="00365542" w:rsidRPr="00365542" w:rsidTr="00365542">
        <w:tc>
          <w:tcPr>
            <w:tcW w:w="2179" w:type="dxa"/>
            <w:shd w:val="clear" w:color="auto" w:fill="auto"/>
          </w:tcPr>
          <w:p w:rsidR="00365542" w:rsidRPr="00365542" w:rsidRDefault="00365542" w:rsidP="00365542">
            <w:pPr>
              <w:keepNext/>
              <w:ind w:firstLine="0"/>
            </w:pPr>
            <w:r>
              <w:t>Umphlett</w:t>
            </w:r>
          </w:p>
        </w:tc>
        <w:tc>
          <w:tcPr>
            <w:tcW w:w="2179" w:type="dxa"/>
            <w:shd w:val="clear" w:color="auto" w:fill="auto"/>
          </w:tcPr>
          <w:p w:rsidR="00365542" w:rsidRPr="00365542" w:rsidRDefault="00365542" w:rsidP="00365542">
            <w:pPr>
              <w:keepNext/>
              <w:ind w:firstLine="0"/>
            </w:pPr>
            <w:r>
              <w:t>Wylie</w:t>
            </w:r>
          </w:p>
        </w:tc>
        <w:tc>
          <w:tcPr>
            <w:tcW w:w="2180" w:type="dxa"/>
            <w:shd w:val="clear" w:color="auto" w:fill="auto"/>
          </w:tcPr>
          <w:p w:rsidR="00365542" w:rsidRPr="00365542" w:rsidRDefault="00365542" w:rsidP="00365542">
            <w:pPr>
              <w:keepNext/>
              <w:ind w:firstLine="0"/>
            </w:pPr>
            <w:r>
              <w:t>A. D. Young</w:t>
            </w:r>
          </w:p>
        </w:tc>
      </w:tr>
      <w:tr w:rsidR="00365542" w:rsidRPr="00365542" w:rsidTr="00365542">
        <w:tc>
          <w:tcPr>
            <w:tcW w:w="2179" w:type="dxa"/>
            <w:shd w:val="clear" w:color="auto" w:fill="auto"/>
          </w:tcPr>
          <w:p w:rsidR="00365542" w:rsidRPr="00365542" w:rsidRDefault="00365542" w:rsidP="00365542">
            <w:pPr>
              <w:keepNext/>
              <w:ind w:firstLine="0"/>
            </w:pPr>
            <w:r>
              <w:t>T. R. Young</w:t>
            </w:r>
          </w:p>
        </w:tc>
        <w:tc>
          <w:tcPr>
            <w:tcW w:w="2179" w:type="dxa"/>
            <w:shd w:val="clear" w:color="auto" w:fill="auto"/>
          </w:tcPr>
          <w:p w:rsidR="00365542" w:rsidRPr="00365542" w:rsidRDefault="00365542" w:rsidP="00365542">
            <w:pPr>
              <w:keepNext/>
              <w:ind w:firstLine="0"/>
            </w:pPr>
          </w:p>
        </w:tc>
        <w:tc>
          <w:tcPr>
            <w:tcW w:w="2180" w:type="dxa"/>
            <w:shd w:val="clear" w:color="auto" w:fill="auto"/>
          </w:tcPr>
          <w:p w:rsidR="00365542" w:rsidRPr="00365542" w:rsidRDefault="00365542" w:rsidP="00365542">
            <w:pPr>
              <w:keepNext/>
              <w:ind w:firstLine="0"/>
            </w:pPr>
          </w:p>
        </w:tc>
      </w:tr>
    </w:tbl>
    <w:p w:rsidR="00365542" w:rsidRDefault="00365542" w:rsidP="00365542"/>
    <w:p w:rsidR="00365542" w:rsidRDefault="00365542" w:rsidP="00365542">
      <w:pPr>
        <w:jc w:val="center"/>
        <w:rPr>
          <w:b/>
        </w:rPr>
      </w:pPr>
      <w:r w:rsidRPr="00365542">
        <w:rPr>
          <w:b/>
        </w:rPr>
        <w:t>Total--52</w:t>
      </w:r>
      <w:bookmarkStart w:id="54" w:name="vote_end114"/>
      <w:bookmarkEnd w:id="54"/>
    </w:p>
    <w:p w:rsidR="00365542" w:rsidRDefault="00365542" w:rsidP="00365542"/>
    <w:p w:rsidR="00365542" w:rsidRDefault="00365542" w:rsidP="00365542">
      <w:r>
        <w:t>So, the amendment was tabled.</w:t>
      </w:r>
    </w:p>
    <w:p w:rsidR="00365542" w:rsidRDefault="00365542" w:rsidP="00365542"/>
    <w:p w:rsidR="00365542" w:rsidRPr="005C1FCB" w:rsidRDefault="00365542" w:rsidP="00365542">
      <w:r w:rsidRPr="005C1FCB">
        <w:t>Rep. BOWEN proposed the following Amendment No. 8</w:t>
      </w:r>
      <w:r w:rsidR="00A21A30">
        <w:t xml:space="preserve"> </w:t>
      </w:r>
      <w:r w:rsidRPr="005C1FCB">
        <w:t xml:space="preserve">(COUNCIL\GGS\22246MM09), which was </w:t>
      </w:r>
      <w:r w:rsidR="00A21A30">
        <w:t xml:space="preserve">ruled </w:t>
      </w:r>
      <w:r w:rsidRPr="005C1FCB">
        <w:t>out of order:</w:t>
      </w:r>
    </w:p>
    <w:p w:rsidR="00365542" w:rsidRPr="005C1FCB" w:rsidRDefault="00365542" w:rsidP="00365542">
      <w:r w:rsidRPr="005C1FCB">
        <w:t>Amend the joint resolution, as and if amended, SECTION 4, as found on page 3, by deleting SECTION 4 in its entirety and inserting:</w:t>
      </w:r>
    </w:p>
    <w:p w:rsidR="00365542" w:rsidRPr="005C1FCB" w:rsidRDefault="00365542" w:rsidP="00365542">
      <w:pPr>
        <w:rPr>
          <w:color w:val="000000" w:themeColor="text1"/>
          <w:u w:color="000000" w:themeColor="text1"/>
        </w:rPr>
      </w:pPr>
      <w:r w:rsidRPr="005C1FCB">
        <w:t>/</w:t>
      </w:r>
      <w:r w:rsidRPr="005C1FCB">
        <w:tab/>
        <w:t>SECTION</w:t>
      </w:r>
      <w:r w:rsidRPr="005C1FCB">
        <w:tab/>
        <w:t>4.</w:t>
      </w:r>
      <w:r w:rsidRPr="005C1FCB">
        <w:tab/>
        <w:t>In order for a school district to take advantage of the flexibility provisions provided in this joint resolution and beginning in school year 2011-2012, at least sixty</w:t>
      </w:r>
      <w:r w:rsidRPr="005C1FCB">
        <w:noBreakHyphen/>
        <w:t>five percent of the education operational budget of the school district as determined by the State Department of Education must be used for classroom instruction.  No portion of the sixty</w:t>
      </w:r>
      <w:r w:rsidRPr="005C1FCB">
        <w:noBreakHyphen/>
        <w:t>five percent may be used for bureaucratic purposes. The school district shall report to the State Department of Education by August first of each year the actual percentage of its education operational budget that the school district used for classroom instruction for the previous school year.</w:t>
      </w:r>
      <w:r w:rsidRPr="005C1FCB">
        <w:tab/>
        <w:t>/</w:t>
      </w:r>
    </w:p>
    <w:p w:rsidR="00365542" w:rsidRPr="005C1FCB" w:rsidRDefault="00365542" w:rsidP="00365542">
      <w:r w:rsidRPr="005C1FCB">
        <w:t>Renumber sections to conform.</w:t>
      </w:r>
    </w:p>
    <w:p w:rsidR="00365542" w:rsidRDefault="00365542" w:rsidP="00365542">
      <w:r w:rsidRPr="005C1FCB">
        <w:t>Amend title to conform.</w:t>
      </w:r>
    </w:p>
    <w:p w:rsidR="00365542" w:rsidRDefault="00365542" w:rsidP="00365542"/>
    <w:p w:rsidR="00365542" w:rsidRDefault="00365542" w:rsidP="00365542">
      <w:r>
        <w:t>Rep. BOWEN explained the amendment.</w:t>
      </w:r>
    </w:p>
    <w:p w:rsidR="00365542" w:rsidRDefault="00365542" w:rsidP="00365542"/>
    <w:p w:rsidR="00365542" w:rsidRDefault="00365542" w:rsidP="00365542">
      <w:pPr>
        <w:keepNext/>
        <w:jc w:val="center"/>
        <w:rPr>
          <w:b/>
        </w:rPr>
      </w:pPr>
      <w:r w:rsidRPr="00365542">
        <w:rPr>
          <w:b/>
        </w:rPr>
        <w:t>POINT OF ORDER</w:t>
      </w:r>
    </w:p>
    <w:p w:rsidR="00365542" w:rsidRDefault="00365542" w:rsidP="00365542">
      <w:r>
        <w:t>Rep. OTT raised the Point of Order that Amendment No. 8 was out of order in that the Amendment affected fiscal year 2011-2012 and the fiscal years beyond, while the Joint Resolution was a temporary measure dealing only with fiscal years 2008-2009 and 2009-2010.</w:t>
      </w:r>
    </w:p>
    <w:p w:rsidR="00365542" w:rsidRDefault="00365542" w:rsidP="00365542">
      <w:r>
        <w:t>Speaker HARRELL stated that a similar Point of Order had been raised on March 8, 2000. He stated that the Amendment was out of order in that the Amendment was a permanent change to the law, but the Joint Resolution was only a temporary measure.  He stated that the Amendment was in violation of Rule 10.3(1)c and House precedents. He therefore sustained the Point of Order and ruled the Amendment out of order.</w:t>
      </w:r>
    </w:p>
    <w:p w:rsidR="00365542" w:rsidRDefault="00365542" w:rsidP="00365542">
      <w:bookmarkStart w:id="55" w:name="file_start120"/>
      <w:bookmarkEnd w:id="55"/>
    </w:p>
    <w:p w:rsidR="00365542" w:rsidRPr="008A7FD2" w:rsidRDefault="00365542" w:rsidP="00365542">
      <w:r w:rsidRPr="008A7FD2">
        <w:t xml:space="preserve">Reps. </w:t>
      </w:r>
      <w:r w:rsidR="007E0DE5" w:rsidRPr="008A7FD2">
        <w:t>OTT</w:t>
      </w:r>
      <w:r w:rsidR="007E0DE5">
        <w:t xml:space="preserve"> and</w:t>
      </w:r>
      <w:r w:rsidR="007E0DE5" w:rsidRPr="008A7FD2">
        <w:t xml:space="preserve"> CRAWFORD </w:t>
      </w:r>
      <w:r w:rsidRPr="008A7FD2">
        <w:t>proposed the following Amendment No. 10 (COUNCIL\GGS\22247MM09)</w:t>
      </w:r>
      <w:r w:rsidR="007E0DE5">
        <w:t>:</w:t>
      </w:r>
      <w:r w:rsidRPr="008A7FD2">
        <w:t xml:space="preserve"> </w:t>
      </w:r>
    </w:p>
    <w:p w:rsidR="00365542" w:rsidRPr="008A7FD2" w:rsidRDefault="00365542" w:rsidP="00365542">
      <w:r w:rsidRPr="008A7FD2">
        <w:t>Amend the joint resolution, as and if amended, by deleting SECTION 4 in its entirety and inserting:</w:t>
      </w:r>
    </w:p>
    <w:p w:rsidR="00365542" w:rsidRPr="008A7FD2" w:rsidRDefault="00365542" w:rsidP="00365542">
      <w:r w:rsidRPr="008A7FD2">
        <w:t>/SECTION</w:t>
      </w:r>
      <w:r w:rsidRPr="008A7FD2">
        <w:tab/>
        <w:t>__.</w:t>
      </w:r>
      <w:r w:rsidRPr="008A7FD2">
        <w:tab/>
        <w:t xml:space="preserve">In order for a school district to take advantage of the flexibility provisions provided in this joint resolution and for the 2009 to 2010 Fiscal Year only, </w:t>
      </w:r>
      <w:r w:rsidR="00C41B0F">
        <w:t>a</w:t>
      </w:r>
      <w:r w:rsidRPr="008A7FD2">
        <w:t>t least sixty</w:t>
      </w:r>
      <w:r w:rsidRPr="008A7FD2">
        <w:noBreakHyphen/>
        <w:t>five percent of the education operational budget of the school district as determined by the State Department of Education must be used for classroom instruction including, but not limited to, instruction, institutional support such as guidance and media, transportation, and food services.  No portion of the sixty-five percent may include monies received as a portion of the federal stimulus package.  No portion of the sixty</w:t>
      </w:r>
      <w:r w:rsidRPr="008A7FD2">
        <w:noBreakHyphen/>
        <w:t>five percent may be used for bureaucratic purposes. The school district shall report to the State Department of Education by August first of each year the actual percentage of its education operational budget that the school district used for classroom instruction for the previous school year./</w:t>
      </w:r>
    </w:p>
    <w:p w:rsidR="00365542" w:rsidRPr="008A7FD2" w:rsidRDefault="00365542" w:rsidP="00365542">
      <w:r w:rsidRPr="008A7FD2">
        <w:t>Renumber sections to conform.</w:t>
      </w:r>
    </w:p>
    <w:p w:rsidR="00365542" w:rsidRDefault="00365542" w:rsidP="00365542">
      <w:r w:rsidRPr="008A7FD2">
        <w:t>Amend title to conform.</w:t>
      </w:r>
    </w:p>
    <w:p w:rsidR="00365542" w:rsidRDefault="00365542" w:rsidP="00365542"/>
    <w:p w:rsidR="00365542" w:rsidRDefault="00365542" w:rsidP="00365542">
      <w:r>
        <w:t>Rep. OTT explained the amendment.</w:t>
      </w:r>
    </w:p>
    <w:p w:rsidR="00365542" w:rsidRDefault="00365542" w:rsidP="00365542"/>
    <w:p w:rsidR="00365542" w:rsidRDefault="00365542" w:rsidP="00365542">
      <w:r>
        <w:t>Further proceedings were interrupted by expiration of time on the uncontested Calendar, the pending question being consideration of the amendment.</w:t>
      </w:r>
    </w:p>
    <w:p w:rsidR="00365542" w:rsidRDefault="00365542" w:rsidP="00365542"/>
    <w:p w:rsidR="00365542" w:rsidRDefault="00365542" w:rsidP="00365542">
      <w:pPr>
        <w:keepNext/>
        <w:jc w:val="center"/>
        <w:rPr>
          <w:b/>
        </w:rPr>
      </w:pPr>
      <w:r w:rsidRPr="00365542">
        <w:rPr>
          <w:b/>
        </w:rPr>
        <w:t>RECURRENCE TO THE MORNING HOUR</w:t>
      </w:r>
    </w:p>
    <w:p w:rsidR="00365542" w:rsidRDefault="00365542" w:rsidP="00365542">
      <w:r>
        <w:t>Rep. OTT moved that the House recur to the morning hour.</w:t>
      </w:r>
    </w:p>
    <w:p w:rsidR="00365542" w:rsidRDefault="00365542" w:rsidP="00365542"/>
    <w:p w:rsidR="00365542" w:rsidRDefault="00365542" w:rsidP="00365542">
      <w:pPr>
        <w:keepNext/>
        <w:jc w:val="center"/>
        <w:rPr>
          <w:b/>
        </w:rPr>
      </w:pPr>
      <w:r w:rsidRPr="00365542">
        <w:rPr>
          <w:b/>
        </w:rPr>
        <w:t xml:space="preserve">INTRODUCTION OF BILLS  </w:t>
      </w:r>
    </w:p>
    <w:p w:rsidR="00365542" w:rsidRDefault="00365542" w:rsidP="00365542">
      <w:pPr>
        <w:keepNext/>
      </w:pPr>
      <w:r>
        <w:t xml:space="preserve">The following Bills were introduced, read the first time, and referred to appropriate committees: </w:t>
      </w:r>
    </w:p>
    <w:p w:rsidR="00365542" w:rsidRDefault="00365542" w:rsidP="00365542"/>
    <w:p w:rsidR="00365542" w:rsidRDefault="00365542" w:rsidP="00365542">
      <w:pPr>
        <w:keepNext/>
      </w:pPr>
      <w:bookmarkStart w:id="56" w:name="include_clip_start_127"/>
      <w:bookmarkEnd w:id="56"/>
      <w:r>
        <w:t>H. 3563 -- Reps. M. A. Pitts, Vick, Bedingfield, Crawford, Hardwick, G. R. Smith, Duncan, Pinson, Toole, A. D. Young, Hamilton, Nanney, Lowe, Rice, Spires, Umphlett, Willis and Wylie: A BILL TO AMEND THE CODE OF LAWS OF SOUTH CAROLINA, 1976, BY ADDING SECTION 17-27-75 SO AS TO REQUIRE THE COURT TO DISMISS A POST-CONVICTION RELIEF ACTION THAT IS SUCCESSIVE OR ON THE GROUNDS OF MISUSE OF PROCESS, TO DEFINE MISUSE OF PROCESS, AND TO ALLOW THE COURT TO PENALIZE THE APPLICANT BY REDUCING CERTAIN CREDITS GRANTED BY THE DEPARTMENT OF CORRECTIONS; TO AMEND SECTIONS 17-27-20 AND 17-27-45, RELATING TO PERSONS WHO MAY INSTITUTE A POST-CONVICTION RELIEF ACTION AND FILING PROCEDURES, RESPECTIVELY, SO AS TO ELIMINATE THE PROVISIONS ALLOWING AN ACTION WHEN MATERIAL EVIDENCE WAS NOT PREVIOUSLY PRESENTED OR HEARD; TO AMEND SECTION 17-27-70, RELATING TO COURT PROCEDURES FOR POST-CONVICTION RELIEF APPLICATIONS, SO AS TO REQUIRE THE COURT TO DISMISS ACTIONS UNDER CERTAIN CIRCUMSTANCES; TO AMEND SECTION 17-27-80, RELATING TO HEARINGS ON A POST-CONVICTION RELIEF APPLICATION AND FINAL JUDGMENT, SO AS TO MAKE CONFORMING CHANGES; AND TO AMEND SECTION 17-27-160, RELATING TO POST-CONVICTION RELIEF PROCEDURES IN CAPITAL CASES, SO AS TO CHANGE AND STREAMLINE THE PROCEDURES FOR FILING A POST-CONVICTION RELIEF ACTION AND SHORTEN THE TIME IN WHICH A HEARING MUST BE HELD.</w:t>
      </w:r>
    </w:p>
    <w:p w:rsidR="00365542" w:rsidRDefault="00365542" w:rsidP="00365542">
      <w:bookmarkStart w:id="57" w:name="include_clip_end_127"/>
      <w:bookmarkEnd w:id="57"/>
      <w:r>
        <w:t>Referred to Committee on Judiciary</w:t>
      </w:r>
    </w:p>
    <w:p w:rsidR="00365542" w:rsidRDefault="00365542" w:rsidP="00365542"/>
    <w:p w:rsidR="00365542" w:rsidRDefault="00365542" w:rsidP="00365542">
      <w:pPr>
        <w:keepNext/>
      </w:pPr>
      <w:bookmarkStart w:id="58" w:name="include_clip_start_129"/>
      <w:bookmarkEnd w:id="58"/>
      <w:r>
        <w:t>H. 3564 -- Rep. Rutherford: A BILL TO AMEND THE CODE OF LAWS OF SOUTH CAROLINA, 1976, BY ADDING SECTION 24-3-970 SO AS TO PROVIDE THAT IT IS UNLAWFUL FOR A JAIL, DETENTION CENTER, OR CORRECTIONAL FACILITY TO MONITOR AND RECORD THE TELEPHONE CONVERSATIONS OF AN INMATE AND HIS LEGAL COUNSEL AND TO RELEASE TO THE PUBLIC A RECORDED TELEPHONE CONVERSATION BETWEEN AN INMATE AND ANOTHER PERSON UNLESS THE RELEASE OF THE CONVERSATION IS ESSENTIAL TO PROTECT THE PUBLIC FROM POTENTIAL CRIMINAL ACTIVITY.</w:t>
      </w:r>
    </w:p>
    <w:p w:rsidR="00365542" w:rsidRDefault="00365542" w:rsidP="00365542">
      <w:bookmarkStart w:id="59" w:name="include_clip_end_129"/>
      <w:bookmarkEnd w:id="59"/>
      <w:r>
        <w:t>Referred to Committee on Judiciary</w:t>
      </w:r>
    </w:p>
    <w:p w:rsidR="00365542" w:rsidRDefault="00365542" w:rsidP="00365542"/>
    <w:p w:rsidR="00365542" w:rsidRDefault="00365542" w:rsidP="00365542">
      <w:pPr>
        <w:keepNext/>
      </w:pPr>
      <w:bookmarkStart w:id="60" w:name="include_clip_start_131"/>
      <w:bookmarkEnd w:id="60"/>
      <w:r>
        <w:t>H. 3565 -- Reps. Clemmons and Horne: A BILL TO AMEND SECTION 4-9-100, CODE OF LAWS OF SOUTH CAROLINA, 1976, RELATING TO COUNTY COUNCIL MEMBERS HOLDING OTHER OFFICES AND THE SALARY AND COMPENSATION OF COUNCIL MEMBERS, SO AS TO PROVIDE THAT AN ORDINANCE REDUCING THE SALARY OF A COUNCIL MEMBER IS EFFECTIVE ON THIRD READING OF THE ORDINANCE, UNLESS PROVIDED OTHERWISE.</w:t>
      </w:r>
    </w:p>
    <w:p w:rsidR="00365542" w:rsidRDefault="00365542" w:rsidP="00365542">
      <w:bookmarkStart w:id="61" w:name="include_clip_end_131"/>
      <w:bookmarkEnd w:id="61"/>
      <w:r>
        <w:t>Rep. CLEMMONS asked unanimous consent to have the Bill placed on the Calendar without reference.</w:t>
      </w:r>
    </w:p>
    <w:p w:rsidR="00365542" w:rsidRDefault="00365542" w:rsidP="00365542">
      <w:r>
        <w:t xml:space="preserve">Rep. SKELTON objected. </w:t>
      </w:r>
    </w:p>
    <w:p w:rsidR="00365542" w:rsidRDefault="00365542" w:rsidP="00365542">
      <w:r>
        <w:t>Referred to Committee on Ways and Means</w:t>
      </w:r>
    </w:p>
    <w:p w:rsidR="00365542" w:rsidRDefault="00365542" w:rsidP="00365542"/>
    <w:p w:rsidR="00365542" w:rsidRDefault="00365542" w:rsidP="00365542">
      <w:pPr>
        <w:keepNext/>
      </w:pPr>
      <w:bookmarkStart w:id="62" w:name="include_clip_start_134"/>
      <w:bookmarkEnd w:id="62"/>
      <w:r>
        <w:t>H. 3566 -- Reps. Herbkersman, Chalk, Cobb-Hunter, Mitchell, Merrill, King, Parks, Dillard, Bedingfield, Haley, Bowers, Frye, Funderburk, Gambrell, Gunn, Hiott, Howard, McLeod, Miller, Sandifer, G. M. Smith and Umphlett: A BILL TO AMEND SECTION 37-2-203, AS AMENDED, CODE OF LAWS OF SOUTH CAROLINA, 1976, RELATING TO DELINQUENCY CHARGES ON CONSUMER CREDIT SALES, SO AS TO PROVIDE THAT A CREDIT CARD DELINQUENCY CHARGE OR LATE FEE MAY NOT EXCEED THE TOTAL OUTSTANDING ACCOUNT BALANCE.</w:t>
      </w:r>
    </w:p>
    <w:p w:rsidR="00365542" w:rsidRDefault="00365542" w:rsidP="00365542">
      <w:bookmarkStart w:id="63" w:name="include_clip_end_134"/>
      <w:bookmarkEnd w:id="63"/>
      <w:r>
        <w:t>Referred to Committee on Labor, Commerce and Industry</w:t>
      </w:r>
    </w:p>
    <w:p w:rsidR="00365542" w:rsidRDefault="00365542" w:rsidP="00365542"/>
    <w:p w:rsidR="00365542" w:rsidRDefault="00365542" w:rsidP="00365542">
      <w:pPr>
        <w:keepNext/>
      </w:pPr>
      <w:bookmarkStart w:id="64" w:name="include_clip_start_136"/>
      <w:bookmarkEnd w:id="64"/>
      <w:r>
        <w:t>H. 3567 -- Reps. Herbkersman, Huggins, Cobb-Hunter, Mitchell, Parks, Dillard, King, Frye, Funderburk, Gunn, Howard, Knight, Merrill, E. H. Pitts, Sandifer, G. M. Smith and Umphlett: A BILL TO AMEND THE CODE OF LAWS OF SOUTH CAROLINA, 1976, BY ADDING SECTION 27-33-60 SO AS TO PROVIDE THAT A PREEXISTING RENTAL AGREEMENT DOES NOT TERMINATE UPON THE SUBSEQUENT FORECLOSURE OF THE LANDLORD'S MORTGAGE.</w:t>
      </w:r>
    </w:p>
    <w:p w:rsidR="00365542" w:rsidRDefault="00365542" w:rsidP="00365542">
      <w:bookmarkStart w:id="65" w:name="include_clip_end_136"/>
      <w:bookmarkEnd w:id="65"/>
      <w:r>
        <w:t>Referred to Committee on Judiciary</w:t>
      </w:r>
    </w:p>
    <w:p w:rsidR="00365542" w:rsidRDefault="00365542" w:rsidP="00365542"/>
    <w:p w:rsidR="00365542" w:rsidRDefault="00365542" w:rsidP="00365542">
      <w:pPr>
        <w:keepNext/>
        <w:jc w:val="center"/>
        <w:rPr>
          <w:b/>
        </w:rPr>
      </w:pPr>
      <w:r w:rsidRPr="00365542">
        <w:rPr>
          <w:b/>
        </w:rPr>
        <w:t>H. 3352--AMENDED AND ORDERED TO THIRD READING</w:t>
      </w:r>
    </w:p>
    <w:p w:rsidR="00365542" w:rsidRDefault="00365542" w:rsidP="00365542">
      <w:pPr>
        <w:keepNext/>
      </w:pPr>
      <w:r>
        <w:t>Debate was resumed on the following Joint Resolution, the pending question being the consideration of Amendment No. 10:</w:t>
      </w:r>
    </w:p>
    <w:p w:rsidR="00365542" w:rsidRDefault="00365542" w:rsidP="00365542">
      <w:pPr>
        <w:keepNext/>
      </w:pPr>
      <w:bookmarkStart w:id="66" w:name="include_clip_start_139"/>
      <w:bookmarkEnd w:id="66"/>
    </w:p>
    <w:p w:rsidR="00365542" w:rsidRDefault="00365542" w:rsidP="00365542">
      <w:r>
        <w:t>H. 3352 -- Reps. Cooper, Owens,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 D. Young, Kirsh, Lucas, Littlejohn, Edge, Limehouse, M. A. Pitts, Loftis, D. C. Smith, Pinson, Barfield, Bannister, Dillard, Stringer, Allen, Nanney, Govan, Parker, Frye, Hardwick, Hearn, J. E. Smith, Clemmons, Agnew, Bedingfield, Williams, Vick, Horne, Bales and Umphlett: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365542" w:rsidRDefault="00365542" w:rsidP="00365542"/>
    <w:p w:rsidR="00365542" w:rsidRPr="0010255C" w:rsidRDefault="00365542" w:rsidP="00365542">
      <w:r w:rsidRPr="0010255C">
        <w:t xml:space="preserve">Reps. </w:t>
      </w:r>
      <w:r w:rsidR="001310B4" w:rsidRPr="0010255C">
        <w:t>OTT</w:t>
      </w:r>
      <w:r w:rsidR="001310B4">
        <w:t xml:space="preserve"> and</w:t>
      </w:r>
      <w:r w:rsidR="001310B4" w:rsidRPr="0010255C">
        <w:t xml:space="preserve"> CRAWFORD </w:t>
      </w:r>
      <w:r w:rsidRPr="0010255C">
        <w:t>proposed the following Amendment No. 10 (COUNCIL\GGS\22247MM09), which was adopted:</w:t>
      </w:r>
    </w:p>
    <w:p w:rsidR="00365542" w:rsidRPr="0010255C" w:rsidRDefault="00365542" w:rsidP="00365542">
      <w:r w:rsidRPr="0010255C">
        <w:t>Amend the joint resolution, as and if amended, by deleting SECTION 4 in its entirety and inserting:</w:t>
      </w:r>
    </w:p>
    <w:p w:rsidR="00365542" w:rsidRPr="0010255C" w:rsidRDefault="00365542" w:rsidP="00365542">
      <w:r w:rsidRPr="0010255C">
        <w:t>/SECTION</w:t>
      </w:r>
      <w:r w:rsidRPr="0010255C">
        <w:tab/>
        <w:t>__.</w:t>
      </w:r>
      <w:r w:rsidRPr="0010255C">
        <w:tab/>
        <w:t xml:space="preserve">In order for a school district to take advantage of the flexibility provisions provided in this joint resolution and for the 2009 to 2010 Fiscal Year only, </w:t>
      </w:r>
      <w:r w:rsidR="00DA457B">
        <w:t>a</w:t>
      </w:r>
      <w:r w:rsidRPr="0010255C">
        <w:t>t least sixty</w:t>
      </w:r>
      <w:r w:rsidRPr="0010255C">
        <w:noBreakHyphen/>
        <w:t>five percent of the education operational budget of the school district as determined by the State Department of Education must be used for classroom instruction including, but not limited to, instruction, institutional support such as guidance and media, transportation, and food services.  No portion of the sixty-five percent may include monies received as a portion of the federal stimulus package.  No portion of the sixty</w:t>
      </w:r>
      <w:r w:rsidRPr="0010255C">
        <w:noBreakHyphen/>
        <w:t>five percent may be used for bureaucratic purposes. The school district shall report to the State Department of Education by August first of each year the actual percentage of its education operational budget that the school district used for classroom instruction for the previous school year./</w:t>
      </w:r>
    </w:p>
    <w:p w:rsidR="00365542" w:rsidRPr="0010255C" w:rsidRDefault="00365542" w:rsidP="00365542">
      <w:r w:rsidRPr="0010255C">
        <w:t>Renumber sections to conform.</w:t>
      </w:r>
    </w:p>
    <w:p w:rsidR="00365542" w:rsidRPr="0010255C" w:rsidRDefault="00365542" w:rsidP="00365542">
      <w:r w:rsidRPr="0010255C">
        <w:t>Amend title to conform.</w:t>
      </w:r>
    </w:p>
    <w:p w:rsidR="001310B4" w:rsidRDefault="001310B4" w:rsidP="00365542">
      <w:bookmarkStart w:id="67" w:name="file_end140"/>
      <w:bookmarkEnd w:id="67"/>
    </w:p>
    <w:p w:rsidR="00365542" w:rsidRDefault="00365542" w:rsidP="00365542">
      <w:r>
        <w:t>Rep. OTT spoke in favor of the amendment.</w:t>
      </w:r>
    </w:p>
    <w:p w:rsidR="00365542" w:rsidRDefault="00365542" w:rsidP="00365542"/>
    <w:p w:rsidR="00365542" w:rsidRDefault="00365542" w:rsidP="00365542">
      <w:pPr>
        <w:keepNext/>
        <w:jc w:val="center"/>
        <w:rPr>
          <w:b/>
        </w:rPr>
      </w:pPr>
      <w:r w:rsidRPr="00365542">
        <w:rPr>
          <w:b/>
        </w:rPr>
        <w:t xml:space="preserve">SPEAKER </w:t>
      </w:r>
      <w:r w:rsidRPr="00365542">
        <w:rPr>
          <w:b/>
          <w:i/>
        </w:rPr>
        <w:t>PRO TEMPORE</w:t>
      </w:r>
      <w:r w:rsidRPr="00365542">
        <w:rPr>
          <w:b/>
        </w:rPr>
        <w:t xml:space="preserve"> IN CHAIR</w:t>
      </w:r>
    </w:p>
    <w:p w:rsidR="00365542" w:rsidRDefault="00365542" w:rsidP="00365542"/>
    <w:p w:rsidR="00365542" w:rsidRDefault="00365542" w:rsidP="00365542">
      <w:r>
        <w:t>Rep. OTT continued speaking.</w:t>
      </w:r>
    </w:p>
    <w:p w:rsidR="00365542" w:rsidRDefault="00365542" w:rsidP="00365542"/>
    <w:p w:rsidR="00365542" w:rsidRDefault="00365542" w:rsidP="00365542">
      <w:r>
        <w:t xml:space="preserve">The question then recurred to the adoption of the amendment.  </w:t>
      </w:r>
    </w:p>
    <w:p w:rsidR="00365542" w:rsidRDefault="00365542" w:rsidP="00365542"/>
    <w:p w:rsidR="00365542" w:rsidRDefault="00365542" w:rsidP="00365542">
      <w:r>
        <w:t>Rep. CRAWFORD demanded the yeas and nays which were taken, resulting as follows:</w:t>
      </w:r>
    </w:p>
    <w:p w:rsidR="00365542" w:rsidRDefault="00365542" w:rsidP="00365542">
      <w:pPr>
        <w:jc w:val="center"/>
      </w:pPr>
      <w:bookmarkStart w:id="68" w:name="vote_start145"/>
      <w:bookmarkEnd w:id="68"/>
      <w:r>
        <w:t>Yeas 100; Nays 13</w:t>
      </w:r>
    </w:p>
    <w:p w:rsidR="00365542" w:rsidRDefault="00365542" w:rsidP="00365542">
      <w:pPr>
        <w:jc w:val="center"/>
      </w:pPr>
    </w:p>
    <w:p w:rsidR="00365542" w:rsidRDefault="00365542" w:rsidP="003655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r>
              <w:t>Agnew</w:t>
            </w:r>
          </w:p>
        </w:tc>
        <w:tc>
          <w:tcPr>
            <w:tcW w:w="2179" w:type="dxa"/>
            <w:shd w:val="clear" w:color="auto" w:fill="auto"/>
          </w:tcPr>
          <w:p w:rsidR="00365542" w:rsidRPr="00365542" w:rsidRDefault="00365542" w:rsidP="00365542">
            <w:pPr>
              <w:keepNext/>
              <w:ind w:firstLine="0"/>
            </w:pPr>
            <w:r>
              <w:t>Alexander</w:t>
            </w:r>
          </w:p>
        </w:tc>
        <w:tc>
          <w:tcPr>
            <w:tcW w:w="2180" w:type="dxa"/>
            <w:shd w:val="clear" w:color="auto" w:fill="auto"/>
          </w:tcPr>
          <w:p w:rsidR="00365542" w:rsidRPr="00365542" w:rsidRDefault="00365542" w:rsidP="00365542">
            <w:pPr>
              <w:keepNext/>
              <w:ind w:firstLine="0"/>
            </w:pPr>
            <w:r>
              <w:t>Allen</w:t>
            </w:r>
          </w:p>
        </w:tc>
      </w:tr>
      <w:tr w:rsidR="00365542" w:rsidRPr="00365542" w:rsidTr="00365542">
        <w:tc>
          <w:tcPr>
            <w:tcW w:w="2179" w:type="dxa"/>
            <w:shd w:val="clear" w:color="auto" w:fill="auto"/>
          </w:tcPr>
          <w:p w:rsidR="00365542" w:rsidRPr="00365542" w:rsidRDefault="00365542" w:rsidP="00365542">
            <w:pPr>
              <w:ind w:firstLine="0"/>
            </w:pPr>
            <w:r>
              <w:t>Allison</w:t>
            </w:r>
          </w:p>
        </w:tc>
        <w:tc>
          <w:tcPr>
            <w:tcW w:w="2179" w:type="dxa"/>
            <w:shd w:val="clear" w:color="auto" w:fill="auto"/>
          </w:tcPr>
          <w:p w:rsidR="00365542" w:rsidRPr="00365542" w:rsidRDefault="00365542" w:rsidP="00365542">
            <w:pPr>
              <w:ind w:firstLine="0"/>
            </w:pPr>
            <w:r>
              <w:t>Anderson</w:t>
            </w:r>
          </w:p>
        </w:tc>
        <w:tc>
          <w:tcPr>
            <w:tcW w:w="2180" w:type="dxa"/>
            <w:shd w:val="clear" w:color="auto" w:fill="auto"/>
          </w:tcPr>
          <w:p w:rsidR="00365542" w:rsidRPr="00365542" w:rsidRDefault="00365542" w:rsidP="00365542">
            <w:pPr>
              <w:ind w:firstLine="0"/>
            </w:pPr>
            <w:r>
              <w:t>Bales</w:t>
            </w:r>
          </w:p>
        </w:tc>
      </w:tr>
      <w:tr w:rsidR="00365542" w:rsidRPr="00365542" w:rsidTr="00365542">
        <w:tc>
          <w:tcPr>
            <w:tcW w:w="2179" w:type="dxa"/>
            <w:shd w:val="clear" w:color="auto" w:fill="auto"/>
          </w:tcPr>
          <w:p w:rsidR="00365542" w:rsidRPr="00365542" w:rsidRDefault="00365542" w:rsidP="00365542">
            <w:pPr>
              <w:ind w:firstLine="0"/>
            </w:pPr>
            <w:r>
              <w:t>Ballentine</w:t>
            </w:r>
          </w:p>
        </w:tc>
        <w:tc>
          <w:tcPr>
            <w:tcW w:w="2179" w:type="dxa"/>
            <w:shd w:val="clear" w:color="auto" w:fill="auto"/>
          </w:tcPr>
          <w:p w:rsidR="00365542" w:rsidRPr="00365542" w:rsidRDefault="00365542" w:rsidP="00365542">
            <w:pPr>
              <w:ind w:firstLine="0"/>
            </w:pPr>
            <w:r>
              <w:t>Bannister</w:t>
            </w:r>
          </w:p>
        </w:tc>
        <w:tc>
          <w:tcPr>
            <w:tcW w:w="2180" w:type="dxa"/>
            <w:shd w:val="clear" w:color="auto" w:fill="auto"/>
          </w:tcPr>
          <w:p w:rsidR="00365542" w:rsidRPr="00365542" w:rsidRDefault="00365542" w:rsidP="00365542">
            <w:pPr>
              <w:ind w:firstLine="0"/>
            </w:pPr>
            <w:r>
              <w:t>Barfield</w:t>
            </w:r>
          </w:p>
        </w:tc>
      </w:tr>
      <w:tr w:rsidR="00365542" w:rsidRPr="00365542" w:rsidTr="00365542">
        <w:tc>
          <w:tcPr>
            <w:tcW w:w="2179" w:type="dxa"/>
            <w:shd w:val="clear" w:color="auto" w:fill="auto"/>
          </w:tcPr>
          <w:p w:rsidR="00365542" w:rsidRPr="00365542" w:rsidRDefault="00365542" w:rsidP="00365542">
            <w:pPr>
              <w:ind w:firstLine="0"/>
            </w:pPr>
            <w:r>
              <w:t>Battle</w:t>
            </w:r>
          </w:p>
        </w:tc>
        <w:tc>
          <w:tcPr>
            <w:tcW w:w="2179" w:type="dxa"/>
            <w:shd w:val="clear" w:color="auto" w:fill="auto"/>
          </w:tcPr>
          <w:p w:rsidR="00365542" w:rsidRPr="00365542" w:rsidRDefault="00365542" w:rsidP="00365542">
            <w:pPr>
              <w:ind w:firstLine="0"/>
            </w:pPr>
            <w:r>
              <w:t>Bedingfield</w:t>
            </w:r>
          </w:p>
        </w:tc>
        <w:tc>
          <w:tcPr>
            <w:tcW w:w="2180" w:type="dxa"/>
            <w:shd w:val="clear" w:color="auto" w:fill="auto"/>
          </w:tcPr>
          <w:p w:rsidR="00365542" w:rsidRPr="00365542" w:rsidRDefault="00365542" w:rsidP="00365542">
            <w:pPr>
              <w:ind w:firstLine="0"/>
            </w:pPr>
            <w:r>
              <w:t>Bingham</w:t>
            </w:r>
          </w:p>
        </w:tc>
      </w:tr>
      <w:tr w:rsidR="00365542" w:rsidRPr="00365542" w:rsidTr="00365542">
        <w:tc>
          <w:tcPr>
            <w:tcW w:w="2179" w:type="dxa"/>
            <w:shd w:val="clear" w:color="auto" w:fill="auto"/>
          </w:tcPr>
          <w:p w:rsidR="00365542" w:rsidRPr="00365542" w:rsidRDefault="00365542" w:rsidP="00365542">
            <w:pPr>
              <w:ind w:firstLine="0"/>
            </w:pPr>
            <w:r>
              <w:t>Bowen</w:t>
            </w:r>
          </w:p>
        </w:tc>
        <w:tc>
          <w:tcPr>
            <w:tcW w:w="2179" w:type="dxa"/>
            <w:shd w:val="clear" w:color="auto" w:fill="auto"/>
          </w:tcPr>
          <w:p w:rsidR="00365542" w:rsidRPr="00365542" w:rsidRDefault="00365542" w:rsidP="00365542">
            <w:pPr>
              <w:ind w:firstLine="0"/>
            </w:pPr>
            <w:r>
              <w:t>Bowers</w:t>
            </w:r>
          </w:p>
        </w:tc>
        <w:tc>
          <w:tcPr>
            <w:tcW w:w="2180" w:type="dxa"/>
            <w:shd w:val="clear" w:color="auto" w:fill="auto"/>
          </w:tcPr>
          <w:p w:rsidR="00365542" w:rsidRPr="00365542" w:rsidRDefault="00365542" w:rsidP="00365542">
            <w:pPr>
              <w:ind w:firstLine="0"/>
            </w:pPr>
            <w:r>
              <w:t>Brady</w:t>
            </w:r>
          </w:p>
        </w:tc>
      </w:tr>
      <w:tr w:rsidR="00365542" w:rsidRPr="00365542" w:rsidTr="00365542">
        <w:tc>
          <w:tcPr>
            <w:tcW w:w="2179" w:type="dxa"/>
            <w:shd w:val="clear" w:color="auto" w:fill="auto"/>
          </w:tcPr>
          <w:p w:rsidR="00365542" w:rsidRPr="00365542" w:rsidRDefault="00365542" w:rsidP="00365542">
            <w:pPr>
              <w:ind w:firstLine="0"/>
            </w:pPr>
            <w:r>
              <w:t>Branham</w:t>
            </w:r>
          </w:p>
        </w:tc>
        <w:tc>
          <w:tcPr>
            <w:tcW w:w="2179" w:type="dxa"/>
            <w:shd w:val="clear" w:color="auto" w:fill="auto"/>
          </w:tcPr>
          <w:p w:rsidR="00365542" w:rsidRPr="00365542" w:rsidRDefault="00365542" w:rsidP="00365542">
            <w:pPr>
              <w:ind w:firstLine="0"/>
            </w:pPr>
            <w:r>
              <w:t>Brantley</w:t>
            </w:r>
          </w:p>
        </w:tc>
        <w:tc>
          <w:tcPr>
            <w:tcW w:w="2180" w:type="dxa"/>
            <w:shd w:val="clear" w:color="auto" w:fill="auto"/>
          </w:tcPr>
          <w:p w:rsidR="00365542" w:rsidRPr="00365542" w:rsidRDefault="00365542" w:rsidP="00365542">
            <w:pPr>
              <w:ind w:firstLine="0"/>
            </w:pPr>
            <w:r>
              <w:t>G. A. Brown</w:t>
            </w:r>
          </w:p>
        </w:tc>
      </w:tr>
      <w:tr w:rsidR="00365542" w:rsidRPr="00365542" w:rsidTr="00365542">
        <w:tc>
          <w:tcPr>
            <w:tcW w:w="2179" w:type="dxa"/>
            <w:shd w:val="clear" w:color="auto" w:fill="auto"/>
          </w:tcPr>
          <w:p w:rsidR="00365542" w:rsidRPr="00365542" w:rsidRDefault="00365542" w:rsidP="00365542">
            <w:pPr>
              <w:ind w:firstLine="0"/>
            </w:pPr>
            <w:r>
              <w:t>H. B. Brown</w:t>
            </w:r>
          </w:p>
        </w:tc>
        <w:tc>
          <w:tcPr>
            <w:tcW w:w="2179" w:type="dxa"/>
            <w:shd w:val="clear" w:color="auto" w:fill="auto"/>
          </w:tcPr>
          <w:p w:rsidR="00365542" w:rsidRPr="00365542" w:rsidRDefault="00365542" w:rsidP="00365542">
            <w:pPr>
              <w:ind w:firstLine="0"/>
            </w:pPr>
            <w:r>
              <w:t>R. L. Brown</w:t>
            </w:r>
          </w:p>
        </w:tc>
        <w:tc>
          <w:tcPr>
            <w:tcW w:w="2180" w:type="dxa"/>
            <w:shd w:val="clear" w:color="auto" w:fill="auto"/>
          </w:tcPr>
          <w:p w:rsidR="00365542" w:rsidRPr="00365542" w:rsidRDefault="00365542" w:rsidP="00365542">
            <w:pPr>
              <w:ind w:firstLine="0"/>
            </w:pPr>
            <w:r>
              <w:t>Cato</w:t>
            </w:r>
          </w:p>
        </w:tc>
      </w:tr>
      <w:tr w:rsidR="00365542" w:rsidRPr="00365542" w:rsidTr="00365542">
        <w:tc>
          <w:tcPr>
            <w:tcW w:w="2179" w:type="dxa"/>
            <w:shd w:val="clear" w:color="auto" w:fill="auto"/>
          </w:tcPr>
          <w:p w:rsidR="00365542" w:rsidRPr="00365542" w:rsidRDefault="00365542" w:rsidP="00365542">
            <w:pPr>
              <w:ind w:firstLine="0"/>
            </w:pPr>
            <w:r>
              <w:t>Chalk</w:t>
            </w:r>
          </w:p>
        </w:tc>
        <w:tc>
          <w:tcPr>
            <w:tcW w:w="2179" w:type="dxa"/>
            <w:shd w:val="clear" w:color="auto" w:fill="auto"/>
          </w:tcPr>
          <w:p w:rsidR="00365542" w:rsidRPr="00365542" w:rsidRDefault="00365542" w:rsidP="00365542">
            <w:pPr>
              <w:ind w:firstLine="0"/>
            </w:pPr>
            <w:r>
              <w:t>Clemmons</w:t>
            </w:r>
          </w:p>
        </w:tc>
        <w:tc>
          <w:tcPr>
            <w:tcW w:w="2180" w:type="dxa"/>
            <w:shd w:val="clear" w:color="auto" w:fill="auto"/>
          </w:tcPr>
          <w:p w:rsidR="00365542" w:rsidRPr="00365542" w:rsidRDefault="00365542" w:rsidP="00365542">
            <w:pPr>
              <w:ind w:firstLine="0"/>
            </w:pPr>
            <w:r>
              <w:t>Clyburn</w:t>
            </w:r>
          </w:p>
        </w:tc>
      </w:tr>
      <w:tr w:rsidR="00365542" w:rsidRPr="00365542" w:rsidTr="00365542">
        <w:tc>
          <w:tcPr>
            <w:tcW w:w="2179" w:type="dxa"/>
            <w:shd w:val="clear" w:color="auto" w:fill="auto"/>
          </w:tcPr>
          <w:p w:rsidR="00365542" w:rsidRPr="00365542" w:rsidRDefault="00365542" w:rsidP="00365542">
            <w:pPr>
              <w:ind w:firstLine="0"/>
            </w:pPr>
            <w:r>
              <w:t>Cobb-Hunter</w:t>
            </w:r>
          </w:p>
        </w:tc>
        <w:tc>
          <w:tcPr>
            <w:tcW w:w="2179" w:type="dxa"/>
            <w:shd w:val="clear" w:color="auto" w:fill="auto"/>
          </w:tcPr>
          <w:p w:rsidR="00365542" w:rsidRPr="00365542" w:rsidRDefault="00365542" w:rsidP="00365542">
            <w:pPr>
              <w:ind w:firstLine="0"/>
            </w:pPr>
            <w:r>
              <w:t>Cole</w:t>
            </w:r>
          </w:p>
        </w:tc>
        <w:tc>
          <w:tcPr>
            <w:tcW w:w="2180" w:type="dxa"/>
            <w:shd w:val="clear" w:color="auto" w:fill="auto"/>
          </w:tcPr>
          <w:p w:rsidR="00365542" w:rsidRPr="00365542" w:rsidRDefault="00365542" w:rsidP="00365542">
            <w:pPr>
              <w:ind w:firstLine="0"/>
            </w:pPr>
            <w:r>
              <w:t>Cooper</w:t>
            </w:r>
          </w:p>
        </w:tc>
      </w:tr>
      <w:tr w:rsidR="00365542" w:rsidRPr="00365542" w:rsidTr="00365542">
        <w:tc>
          <w:tcPr>
            <w:tcW w:w="2179" w:type="dxa"/>
            <w:shd w:val="clear" w:color="auto" w:fill="auto"/>
          </w:tcPr>
          <w:p w:rsidR="00365542" w:rsidRPr="00365542" w:rsidRDefault="00365542" w:rsidP="00365542">
            <w:pPr>
              <w:ind w:firstLine="0"/>
            </w:pPr>
            <w:r>
              <w:t>Crawford</w:t>
            </w:r>
          </w:p>
        </w:tc>
        <w:tc>
          <w:tcPr>
            <w:tcW w:w="2179" w:type="dxa"/>
            <w:shd w:val="clear" w:color="auto" w:fill="auto"/>
          </w:tcPr>
          <w:p w:rsidR="00365542" w:rsidRPr="00365542" w:rsidRDefault="00365542" w:rsidP="00365542">
            <w:pPr>
              <w:ind w:firstLine="0"/>
            </w:pPr>
            <w:r>
              <w:t>Daning</w:t>
            </w:r>
          </w:p>
        </w:tc>
        <w:tc>
          <w:tcPr>
            <w:tcW w:w="2180" w:type="dxa"/>
            <w:shd w:val="clear" w:color="auto" w:fill="auto"/>
          </w:tcPr>
          <w:p w:rsidR="00365542" w:rsidRPr="00365542" w:rsidRDefault="00365542" w:rsidP="00365542">
            <w:pPr>
              <w:ind w:firstLine="0"/>
            </w:pPr>
            <w:r>
              <w:t>Delleney</w:t>
            </w:r>
          </w:p>
        </w:tc>
      </w:tr>
      <w:tr w:rsidR="00365542" w:rsidRPr="00365542" w:rsidTr="00365542">
        <w:tc>
          <w:tcPr>
            <w:tcW w:w="2179" w:type="dxa"/>
            <w:shd w:val="clear" w:color="auto" w:fill="auto"/>
          </w:tcPr>
          <w:p w:rsidR="00365542" w:rsidRPr="00365542" w:rsidRDefault="00365542" w:rsidP="00365542">
            <w:pPr>
              <w:ind w:firstLine="0"/>
            </w:pPr>
            <w:r>
              <w:t>Dillard</w:t>
            </w:r>
          </w:p>
        </w:tc>
        <w:tc>
          <w:tcPr>
            <w:tcW w:w="2179" w:type="dxa"/>
            <w:shd w:val="clear" w:color="auto" w:fill="auto"/>
          </w:tcPr>
          <w:p w:rsidR="00365542" w:rsidRPr="00365542" w:rsidRDefault="00365542" w:rsidP="00365542">
            <w:pPr>
              <w:ind w:firstLine="0"/>
            </w:pPr>
            <w:r>
              <w:t>Edge</w:t>
            </w:r>
          </w:p>
        </w:tc>
        <w:tc>
          <w:tcPr>
            <w:tcW w:w="2180" w:type="dxa"/>
            <w:shd w:val="clear" w:color="auto" w:fill="auto"/>
          </w:tcPr>
          <w:p w:rsidR="00365542" w:rsidRPr="00365542" w:rsidRDefault="00365542" w:rsidP="00365542">
            <w:pPr>
              <w:ind w:firstLine="0"/>
            </w:pPr>
            <w:r>
              <w:t>Forrester</w:t>
            </w:r>
          </w:p>
        </w:tc>
      </w:tr>
      <w:tr w:rsidR="00365542" w:rsidRPr="00365542" w:rsidTr="00365542">
        <w:tc>
          <w:tcPr>
            <w:tcW w:w="2179" w:type="dxa"/>
            <w:shd w:val="clear" w:color="auto" w:fill="auto"/>
          </w:tcPr>
          <w:p w:rsidR="00365542" w:rsidRPr="00365542" w:rsidRDefault="00365542" w:rsidP="00365542">
            <w:pPr>
              <w:ind w:firstLine="0"/>
            </w:pPr>
            <w:r>
              <w:t>Frye</w:t>
            </w:r>
          </w:p>
        </w:tc>
        <w:tc>
          <w:tcPr>
            <w:tcW w:w="2179" w:type="dxa"/>
            <w:shd w:val="clear" w:color="auto" w:fill="auto"/>
          </w:tcPr>
          <w:p w:rsidR="00365542" w:rsidRPr="00365542" w:rsidRDefault="00365542" w:rsidP="00365542">
            <w:pPr>
              <w:ind w:firstLine="0"/>
            </w:pPr>
            <w:r>
              <w:t>Gullick</w:t>
            </w:r>
          </w:p>
        </w:tc>
        <w:tc>
          <w:tcPr>
            <w:tcW w:w="2180" w:type="dxa"/>
            <w:shd w:val="clear" w:color="auto" w:fill="auto"/>
          </w:tcPr>
          <w:p w:rsidR="00365542" w:rsidRPr="00365542" w:rsidRDefault="00365542" w:rsidP="00365542">
            <w:pPr>
              <w:ind w:firstLine="0"/>
            </w:pPr>
            <w:r>
              <w:t>Haley</w:t>
            </w:r>
          </w:p>
        </w:tc>
      </w:tr>
      <w:tr w:rsidR="00365542" w:rsidRPr="00365542" w:rsidTr="00365542">
        <w:tc>
          <w:tcPr>
            <w:tcW w:w="2179" w:type="dxa"/>
            <w:shd w:val="clear" w:color="auto" w:fill="auto"/>
          </w:tcPr>
          <w:p w:rsidR="00365542" w:rsidRPr="00365542" w:rsidRDefault="00365542" w:rsidP="00365542">
            <w:pPr>
              <w:ind w:firstLine="0"/>
            </w:pPr>
            <w:r>
              <w:t>Hamilton</w:t>
            </w:r>
          </w:p>
        </w:tc>
        <w:tc>
          <w:tcPr>
            <w:tcW w:w="2179" w:type="dxa"/>
            <w:shd w:val="clear" w:color="auto" w:fill="auto"/>
          </w:tcPr>
          <w:p w:rsidR="00365542" w:rsidRPr="00365542" w:rsidRDefault="00365542" w:rsidP="00365542">
            <w:pPr>
              <w:ind w:firstLine="0"/>
            </w:pPr>
            <w:r>
              <w:t>Hardwick</w:t>
            </w:r>
          </w:p>
        </w:tc>
        <w:tc>
          <w:tcPr>
            <w:tcW w:w="2180" w:type="dxa"/>
            <w:shd w:val="clear" w:color="auto" w:fill="auto"/>
          </w:tcPr>
          <w:p w:rsidR="00365542" w:rsidRPr="00365542" w:rsidRDefault="00365542" w:rsidP="00365542">
            <w:pPr>
              <w:ind w:firstLine="0"/>
            </w:pPr>
            <w:r>
              <w:t>Harrell</w:t>
            </w:r>
          </w:p>
        </w:tc>
      </w:tr>
      <w:tr w:rsidR="00365542" w:rsidRPr="00365542" w:rsidTr="00365542">
        <w:tc>
          <w:tcPr>
            <w:tcW w:w="2179" w:type="dxa"/>
            <w:shd w:val="clear" w:color="auto" w:fill="auto"/>
          </w:tcPr>
          <w:p w:rsidR="00365542" w:rsidRPr="00365542" w:rsidRDefault="00365542" w:rsidP="00365542">
            <w:pPr>
              <w:ind w:firstLine="0"/>
            </w:pPr>
            <w:r>
              <w:t>Harrison</w:t>
            </w:r>
          </w:p>
        </w:tc>
        <w:tc>
          <w:tcPr>
            <w:tcW w:w="2179" w:type="dxa"/>
            <w:shd w:val="clear" w:color="auto" w:fill="auto"/>
          </w:tcPr>
          <w:p w:rsidR="00365542" w:rsidRPr="00365542" w:rsidRDefault="00365542" w:rsidP="00365542">
            <w:pPr>
              <w:ind w:firstLine="0"/>
            </w:pPr>
            <w:r>
              <w:t>Harvin</w:t>
            </w:r>
          </w:p>
        </w:tc>
        <w:tc>
          <w:tcPr>
            <w:tcW w:w="2180" w:type="dxa"/>
            <w:shd w:val="clear" w:color="auto" w:fill="auto"/>
          </w:tcPr>
          <w:p w:rsidR="00365542" w:rsidRPr="00365542" w:rsidRDefault="00365542" w:rsidP="00365542">
            <w:pPr>
              <w:ind w:firstLine="0"/>
            </w:pPr>
            <w:r>
              <w:t>Hayes</w:t>
            </w:r>
          </w:p>
        </w:tc>
      </w:tr>
      <w:tr w:rsidR="00365542" w:rsidRPr="00365542" w:rsidTr="00365542">
        <w:tc>
          <w:tcPr>
            <w:tcW w:w="2179" w:type="dxa"/>
            <w:shd w:val="clear" w:color="auto" w:fill="auto"/>
          </w:tcPr>
          <w:p w:rsidR="00365542" w:rsidRPr="00365542" w:rsidRDefault="00365542" w:rsidP="00365542">
            <w:pPr>
              <w:ind w:firstLine="0"/>
            </w:pPr>
            <w:r>
              <w:t>Hearn</w:t>
            </w:r>
          </w:p>
        </w:tc>
        <w:tc>
          <w:tcPr>
            <w:tcW w:w="2179" w:type="dxa"/>
            <w:shd w:val="clear" w:color="auto" w:fill="auto"/>
          </w:tcPr>
          <w:p w:rsidR="00365542" w:rsidRPr="00365542" w:rsidRDefault="00365542" w:rsidP="00365542">
            <w:pPr>
              <w:ind w:firstLine="0"/>
            </w:pPr>
            <w:r>
              <w:t>Hiott</w:t>
            </w:r>
          </w:p>
        </w:tc>
        <w:tc>
          <w:tcPr>
            <w:tcW w:w="2180" w:type="dxa"/>
            <w:shd w:val="clear" w:color="auto" w:fill="auto"/>
          </w:tcPr>
          <w:p w:rsidR="00365542" w:rsidRPr="00365542" w:rsidRDefault="00365542" w:rsidP="00365542">
            <w:pPr>
              <w:ind w:firstLine="0"/>
            </w:pPr>
            <w:r>
              <w:t>Horne</w:t>
            </w:r>
          </w:p>
        </w:tc>
      </w:tr>
      <w:tr w:rsidR="00365542" w:rsidRPr="00365542" w:rsidTr="00365542">
        <w:tc>
          <w:tcPr>
            <w:tcW w:w="2179" w:type="dxa"/>
            <w:shd w:val="clear" w:color="auto" w:fill="auto"/>
          </w:tcPr>
          <w:p w:rsidR="00365542" w:rsidRPr="00365542" w:rsidRDefault="00365542" w:rsidP="00365542">
            <w:pPr>
              <w:ind w:firstLine="0"/>
            </w:pPr>
            <w:r>
              <w:t>Hosey</w:t>
            </w:r>
          </w:p>
        </w:tc>
        <w:tc>
          <w:tcPr>
            <w:tcW w:w="2179" w:type="dxa"/>
            <w:shd w:val="clear" w:color="auto" w:fill="auto"/>
          </w:tcPr>
          <w:p w:rsidR="00365542" w:rsidRPr="00365542" w:rsidRDefault="00365542" w:rsidP="00365542">
            <w:pPr>
              <w:ind w:firstLine="0"/>
            </w:pPr>
            <w:r>
              <w:t>Howard</w:t>
            </w:r>
          </w:p>
        </w:tc>
        <w:tc>
          <w:tcPr>
            <w:tcW w:w="2180" w:type="dxa"/>
            <w:shd w:val="clear" w:color="auto" w:fill="auto"/>
          </w:tcPr>
          <w:p w:rsidR="00365542" w:rsidRPr="00365542" w:rsidRDefault="00365542" w:rsidP="00365542">
            <w:pPr>
              <w:ind w:firstLine="0"/>
            </w:pPr>
            <w:r>
              <w:t>Huggins</w:t>
            </w:r>
          </w:p>
        </w:tc>
      </w:tr>
      <w:tr w:rsidR="00365542" w:rsidRPr="00365542" w:rsidTr="00365542">
        <w:tc>
          <w:tcPr>
            <w:tcW w:w="2179" w:type="dxa"/>
            <w:shd w:val="clear" w:color="auto" w:fill="auto"/>
          </w:tcPr>
          <w:p w:rsidR="00365542" w:rsidRPr="00365542" w:rsidRDefault="00365542" w:rsidP="00365542">
            <w:pPr>
              <w:ind w:firstLine="0"/>
            </w:pPr>
            <w:r>
              <w:t>Hutto</w:t>
            </w:r>
          </w:p>
        </w:tc>
        <w:tc>
          <w:tcPr>
            <w:tcW w:w="2179" w:type="dxa"/>
            <w:shd w:val="clear" w:color="auto" w:fill="auto"/>
          </w:tcPr>
          <w:p w:rsidR="00365542" w:rsidRPr="00365542" w:rsidRDefault="00365542" w:rsidP="00365542">
            <w:pPr>
              <w:ind w:firstLine="0"/>
            </w:pPr>
            <w:r>
              <w:t>Jefferson</w:t>
            </w:r>
          </w:p>
        </w:tc>
        <w:tc>
          <w:tcPr>
            <w:tcW w:w="2180" w:type="dxa"/>
            <w:shd w:val="clear" w:color="auto" w:fill="auto"/>
          </w:tcPr>
          <w:p w:rsidR="00365542" w:rsidRPr="00365542" w:rsidRDefault="00365542" w:rsidP="00365542">
            <w:pPr>
              <w:ind w:firstLine="0"/>
            </w:pPr>
            <w:r>
              <w:t>Jennings</w:t>
            </w:r>
          </w:p>
        </w:tc>
      </w:tr>
      <w:tr w:rsidR="00365542" w:rsidRPr="00365542" w:rsidTr="00365542">
        <w:tc>
          <w:tcPr>
            <w:tcW w:w="2179" w:type="dxa"/>
            <w:shd w:val="clear" w:color="auto" w:fill="auto"/>
          </w:tcPr>
          <w:p w:rsidR="00365542" w:rsidRPr="00365542" w:rsidRDefault="00365542" w:rsidP="00365542">
            <w:pPr>
              <w:ind w:firstLine="0"/>
            </w:pPr>
            <w:r>
              <w:t>Kennedy</w:t>
            </w:r>
          </w:p>
        </w:tc>
        <w:tc>
          <w:tcPr>
            <w:tcW w:w="2179" w:type="dxa"/>
            <w:shd w:val="clear" w:color="auto" w:fill="auto"/>
          </w:tcPr>
          <w:p w:rsidR="00365542" w:rsidRPr="00365542" w:rsidRDefault="00365542" w:rsidP="00365542">
            <w:pPr>
              <w:ind w:firstLine="0"/>
            </w:pPr>
            <w:r>
              <w:t>Kirsh</w:t>
            </w:r>
          </w:p>
        </w:tc>
        <w:tc>
          <w:tcPr>
            <w:tcW w:w="2180" w:type="dxa"/>
            <w:shd w:val="clear" w:color="auto" w:fill="auto"/>
          </w:tcPr>
          <w:p w:rsidR="00365542" w:rsidRPr="00365542" w:rsidRDefault="00365542" w:rsidP="00365542">
            <w:pPr>
              <w:ind w:firstLine="0"/>
            </w:pPr>
            <w:r>
              <w:t>Knight</w:t>
            </w:r>
          </w:p>
        </w:tc>
      </w:tr>
      <w:tr w:rsidR="00365542" w:rsidRPr="00365542" w:rsidTr="00365542">
        <w:tc>
          <w:tcPr>
            <w:tcW w:w="2179" w:type="dxa"/>
            <w:shd w:val="clear" w:color="auto" w:fill="auto"/>
          </w:tcPr>
          <w:p w:rsidR="00365542" w:rsidRPr="00365542" w:rsidRDefault="00365542" w:rsidP="00365542">
            <w:pPr>
              <w:ind w:firstLine="0"/>
            </w:pPr>
            <w:r>
              <w:t>Limehouse</w:t>
            </w:r>
          </w:p>
        </w:tc>
        <w:tc>
          <w:tcPr>
            <w:tcW w:w="2179" w:type="dxa"/>
            <w:shd w:val="clear" w:color="auto" w:fill="auto"/>
          </w:tcPr>
          <w:p w:rsidR="00365542" w:rsidRPr="00365542" w:rsidRDefault="00365542" w:rsidP="00365542">
            <w:pPr>
              <w:ind w:firstLine="0"/>
            </w:pPr>
            <w:r>
              <w:t>Littlejohn</w:t>
            </w:r>
          </w:p>
        </w:tc>
        <w:tc>
          <w:tcPr>
            <w:tcW w:w="2180" w:type="dxa"/>
            <w:shd w:val="clear" w:color="auto" w:fill="auto"/>
          </w:tcPr>
          <w:p w:rsidR="00365542" w:rsidRPr="00365542" w:rsidRDefault="00365542" w:rsidP="00365542">
            <w:pPr>
              <w:ind w:firstLine="0"/>
            </w:pPr>
            <w:r>
              <w:t>Long</w:t>
            </w:r>
          </w:p>
        </w:tc>
      </w:tr>
      <w:tr w:rsidR="00365542" w:rsidRPr="00365542" w:rsidTr="00365542">
        <w:tc>
          <w:tcPr>
            <w:tcW w:w="2179" w:type="dxa"/>
            <w:shd w:val="clear" w:color="auto" w:fill="auto"/>
          </w:tcPr>
          <w:p w:rsidR="00365542" w:rsidRPr="00365542" w:rsidRDefault="00365542" w:rsidP="00365542">
            <w:pPr>
              <w:ind w:firstLine="0"/>
            </w:pPr>
            <w:r>
              <w:t>Lowe</w:t>
            </w:r>
          </w:p>
        </w:tc>
        <w:tc>
          <w:tcPr>
            <w:tcW w:w="2179" w:type="dxa"/>
            <w:shd w:val="clear" w:color="auto" w:fill="auto"/>
          </w:tcPr>
          <w:p w:rsidR="00365542" w:rsidRPr="00365542" w:rsidRDefault="00365542" w:rsidP="00365542">
            <w:pPr>
              <w:ind w:firstLine="0"/>
            </w:pPr>
            <w:r>
              <w:t>Lucas</w:t>
            </w:r>
          </w:p>
        </w:tc>
        <w:tc>
          <w:tcPr>
            <w:tcW w:w="2180" w:type="dxa"/>
            <w:shd w:val="clear" w:color="auto" w:fill="auto"/>
          </w:tcPr>
          <w:p w:rsidR="00365542" w:rsidRPr="00365542" w:rsidRDefault="00365542" w:rsidP="00365542">
            <w:pPr>
              <w:ind w:firstLine="0"/>
            </w:pPr>
            <w:r>
              <w:t>Mack</w:t>
            </w:r>
          </w:p>
        </w:tc>
      </w:tr>
      <w:tr w:rsidR="00365542" w:rsidRPr="00365542" w:rsidTr="00365542">
        <w:tc>
          <w:tcPr>
            <w:tcW w:w="2179" w:type="dxa"/>
            <w:shd w:val="clear" w:color="auto" w:fill="auto"/>
          </w:tcPr>
          <w:p w:rsidR="00365542" w:rsidRPr="00365542" w:rsidRDefault="00365542" w:rsidP="00365542">
            <w:pPr>
              <w:ind w:firstLine="0"/>
            </w:pPr>
            <w:r>
              <w:t>McEachern</w:t>
            </w:r>
          </w:p>
        </w:tc>
        <w:tc>
          <w:tcPr>
            <w:tcW w:w="2179" w:type="dxa"/>
            <w:shd w:val="clear" w:color="auto" w:fill="auto"/>
          </w:tcPr>
          <w:p w:rsidR="00365542" w:rsidRPr="00365542" w:rsidRDefault="00365542" w:rsidP="00365542">
            <w:pPr>
              <w:ind w:firstLine="0"/>
            </w:pPr>
            <w:r>
              <w:t>Merrill</w:t>
            </w:r>
          </w:p>
        </w:tc>
        <w:tc>
          <w:tcPr>
            <w:tcW w:w="2180" w:type="dxa"/>
            <w:shd w:val="clear" w:color="auto" w:fill="auto"/>
          </w:tcPr>
          <w:p w:rsidR="00365542" w:rsidRPr="00365542" w:rsidRDefault="00365542" w:rsidP="00365542">
            <w:pPr>
              <w:ind w:firstLine="0"/>
            </w:pPr>
            <w:r>
              <w:t>Miller</w:t>
            </w:r>
          </w:p>
        </w:tc>
      </w:tr>
      <w:tr w:rsidR="00365542" w:rsidRPr="00365542" w:rsidTr="00365542">
        <w:tc>
          <w:tcPr>
            <w:tcW w:w="2179" w:type="dxa"/>
            <w:shd w:val="clear" w:color="auto" w:fill="auto"/>
          </w:tcPr>
          <w:p w:rsidR="00365542" w:rsidRPr="00365542" w:rsidRDefault="00365542" w:rsidP="00365542">
            <w:pPr>
              <w:ind w:firstLine="0"/>
            </w:pPr>
            <w:r>
              <w:t>Millwood</w:t>
            </w:r>
          </w:p>
        </w:tc>
        <w:tc>
          <w:tcPr>
            <w:tcW w:w="2179" w:type="dxa"/>
            <w:shd w:val="clear" w:color="auto" w:fill="auto"/>
          </w:tcPr>
          <w:p w:rsidR="00365542" w:rsidRPr="00365542" w:rsidRDefault="00365542" w:rsidP="00365542">
            <w:pPr>
              <w:ind w:firstLine="0"/>
            </w:pPr>
            <w:r>
              <w:t>Mitchell</w:t>
            </w:r>
          </w:p>
        </w:tc>
        <w:tc>
          <w:tcPr>
            <w:tcW w:w="2180" w:type="dxa"/>
            <w:shd w:val="clear" w:color="auto" w:fill="auto"/>
          </w:tcPr>
          <w:p w:rsidR="00365542" w:rsidRPr="00365542" w:rsidRDefault="00365542" w:rsidP="00365542">
            <w:pPr>
              <w:ind w:firstLine="0"/>
            </w:pPr>
            <w:r>
              <w:t>Moss</w:t>
            </w:r>
          </w:p>
        </w:tc>
      </w:tr>
      <w:tr w:rsidR="00365542" w:rsidRPr="00365542" w:rsidTr="00365542">
        <w:tc>
          <w:tcPr>
            <w:tcW w:w="2179" w:type="dxa"/>
            <w:shd w:val="clear" w:color="auto" w:fill="auto"/>
          </w:tcPr>
          <w:p w:rsidR="00365542" w:rsidRPr="00365542" w:rsidRDefault="00365542" w:rsidP="00365542">
            <w:pPr>
              <w:ind w:firstLine="0"/>
            </w:pPr>
            <w:r>
              <w:t>Nanney</w:t>
            </w:r>
          </w:p>
        </w:tc>
        <w:tc>
          <w:tcPr>
            <w:tcW w:w="2179" w:type="dxa"/>
            <w:shd w:val="clear" w:color="auto" w:fill="auto"/>
          </w:tcPr>
          <w:p w:rsidR="00365542" w:rsidRPr="00365542" w:rsidRDefault="00365542" w:rsidP="00365542">
            <w:pPr>
              <w:ind w:firstLine="0"/>
            </w:pPr>
            <w:r>
              <w:t>J. H. Neal</w:t>
            </w:r>
          </w:p>
        </w:tc>
        <w:tc>
          <w:tcPr>
            <w:tcW w:w="2180" w:type="dxa"/>
            <w:shd w:val="clear" w:color="auto" w:fill="auto"/>
          </w:tcPr>
          <w:p w:rsidR="00365542" w:rsidRPr="00365542" w:rsidRDefault="00365542" w:rsidP="00365542">
            <w:pPr>
              <w:ind w:firstLine="0"/>
            </w:pPr>
            <w:r>
              <w:t>J. M. Neal</w:t>
            </w:r>
          </w:p>
        </w:tc>
      </w:tr>
      <w:tr w:rsidR="00365542" w:rsidRPr="00365542" w:rsidTr="00365542">
        <w:tc>
          <w:tcPr>
            <w:tcW w:w="2179" w:type="dxa"/>
            <w:shd w:val="clear" w:color="auto" w:fill="auto"/>
          </w:tcPr>
          <w:p w:rsidR="00365542" w:rsidRPr="00365542" w:rsidRDefault="00365542" w:rsidP="00365542">
            <w:pPr>
              <w:ind w:firstLine="0"/>
            </w:pPr>
            <w:r>
              <w:t>Neilson</w:t>
            </w:r>
          </w:p>
        </w:tc>
        <w:tc>
          <w:tcPr>
            <w:tcW w:w="2179" w:type="dxa"/>
            <w:shd w:val="clear" w:color="auto" w:fill="auto"/>
          </w:tcPr>
          <w:p w:rsidR="00365542" w:rsidRPr="00365542" w:rsidRDefault="00365542" w:rsidP="00365542">
            <w:pPr>
              <w:ind w:firstLine="0"/>
            </w:pPr>
            <w:r>
              <w:t>Ott</w:t>
            </w:r>
          </w:p>
        </w:tc>
        <w:tc>
          <w:tcPr>
            <w:tcW w:w="2180" w:type="dxa"/>
            <w:shd w:val="clear" w:color="auto" w:fill="auto"/>
          </w:tcPr>
          <w:p w:rsidR="00365542" w:rsidRPr="00365542" w:rsidRDefault="00365542" w:rsidP="00365542">
            <w:pPr>
              <w:ind w:firstLine="0"/>
            </w:pPr>
            <w:r>
              <w:t>Owens</w:t>
            </w:r>
          </w:p>
        </w:tc>
      </w:tr>
      <w:tr w:rsidR="00365542" w:rsidRPr="00365542" w:rsidTr="00365542">
        <w:tc>
          <w:tcPr>
            <w:tcW w:w="2179" w:type="dxa"/>
            <w:shd w:val="clear" w:color="auto" w:fill="auto"/>
          </w:tcPr>
          <w:p w:rsidR="00365542" w:rsidRPr="00365542" w:rsidRDefault="00365542" w:rsidP="00365542">
            <w:pPr>
              <w:ind w:firstLine="0"/>
            </w:pPr>
            <w:r>
              <w:t>Parks</w:t>
            </w:r>
          </w:p>
        </w:tc>
        <w:tc>
          <w:tcPr>
            <w:tcW w:w="2179" w:type="dxa"/>
            <w:shd w:val="clear" w:color="auto" w:fill="auto"/>
          </w:tcPr>
          <w:p w:rsidR="00365542" w:rsidRPr="00365542" w:rsidRDefault="00365542" w:rsidP="00365542">
            <w:pPr>
              <w:ind w:firstLine="0"/>
            </w:pPr>
            <w:r>
              <w:t>E. H. Pitts</w:t>
            </w:r>
          </w:p>
        </w:tc>
        <w:tc>
          <w:tcPr>
            <w:tcW w:w="2180" w:type="dxa"/>
            <w:shd w:val="clear" w:color="auto" w:fill="auto"/>
          </w:tcPr>
          <w:p w:rsidR="00365542" w:rsidRPr="00365542" w:rsidRDefault="00365542" w:rsidP="00365542">
            <w:pPr>
              <w:ind w:firstLine="0"/>
            </w:pPr>
            <w:r>
              <w:t>Rice</w:t>
            </w:r>
          </w:p>
        </w:tc>
      </w:tr>
      <w:tr w:rsidR="00365542" w:rsidRPr="00365542" w:rsidTr="00365542">
        <w:tc>
          <w:tcPr>
            <w:tcW w:w="2179" w:type="dxa"/>
            <w:shd w:val="clear" w:color="auto" w:fill="auto"/>
          </w:tcPr>
          <w:p w:rsidR="00365542" w:rsidRPr="00365542" w:rsidRDefault="00365542" w:rsidP="00365542">
            <w:pPr>
              <w:ind w:firstLine="0"/>
            </w:pPr>
            <w:r>
              <w:t>Rutherford</w:t>
            </w:r>
          </w:p>
        </w:tc>
        <w:tc>
          <w:tcPr>
            <w:tcW w:w="2179" w:type="dxa"/>
            <w:shd w:val="clear" w:color="auto" w:fill="auto"/>
          </w:tcPr>
          <w:p w:rsidR="00365542" w:rsidRPr="00365542" w:rsidRDefault="00365542" w:rsidP="00365542">
            <w:pPr>
              <w:ind w:firstLine="0"/>
            </w:pPr>
            <w:r>
              <w:t>Sandifer</w:t>
            </w:r>
          </w:p>
        </w:tc>
        <w:tc>
          <w:tcPr>
            <w:tcW w:w="2180" w:type="dxa"/>
            <w:shd w:val="clear" w:color="auto" w:fill="auto"/>
          </w:tcPr>
          <w:p w:rsidR="00365542" w:rsidRPr="00365542" w:rsidRDefault="00365542" w:rsidP="00365542">
            <w:pPr>
              <w:ind w:firstLine="0"/>
            </w:pPr>
            <w:r>
              <w:t>Scott</w:t>
            </w:r>
          </w:p>
        </w:tc>
      </w:tr>
      <w:tr w:rsidR="00365542" w:rsidRPr="00365542" w:rsidTr="00365542">
        <w:tc>
          <w:tcPr>
            <w:tcW w:w="2179" w:type="dxa"/>
            <w:shd w:val="clear" w:color="auto" w:fill="auto"/>
          </w:tcPr>
          <w:p w:rsidR="00365542" w:rsidRPr="00365542" w:rsidRDefault="00365542" w:rsidP="00365542">
            <w:pPr>
              <w:ind w:firstLine="0"/>
            </w:pPr>
            <w:r>
              <w:t>Sellers</w:t>
            </w:r>
          </w:p>
        </w:tc>
        <w:tc>
          <w:tcPr>
            <w:tcW w:w="2179" w:type="dxa"/>
            <w:shd w:val="clear" w:color="auto" w:fill="auto"/>
          </w:tcPr>
          <w:p w:rsidR="00365542" w:rsidRPr="00365542" w:rsidRDefault="00365542" w:rsidP="00365542">
            <w:pPr>
              <w:ind w:firstLine="0"/>
            </w:pPr>
            <w:r>
              <w:t>Simrill</w:t>
            </w:r>
          </w:p>
        </w:tc>
        <w:tc>
          <w:tcPr>
            <w:tcW w:w="2180" w:type="dxa"/>
            <w:shd w:val="clear" w:color="auto" w:fill="auto"/>
          </w:tcPr>
          <w:p w:rsidR="00365542" w:rsidRPr="00365542" w:rsidRDefault="00365542" w:rsidP="00365542">
            <w:pPr>
              <w:ind w:firstLine="0"/>
            </w:pPr>
            <w:r>
              <w:t>Skelton</w:t>
            </w:r>
          </w:p>
        </w:tc>
      </w:tr>
      <w:tr w:rsidR="00365542" w:rsidRPr="00365542" w:rsidTr="00365542">
        <w:tc>
          <w:tcPr>
            <w:tcW w:w="2179" w:type="dxa"/>
            <w:shd w:val="clear" w:color="auto" w:fill="auto"/>
          </w:tcPr>
          <w:p w:rsidR="00365542" w:rsidRPr="00365542" w:rsidRDefault="00365542" w:rsidP="00365542">
            <w:pPr>
              <w:ind w:firstLine="0"/>
            </w:pPr>
            <w:r>
              <w:t>D. C. Smith</w:t>
            </w:r>
          </w:p>
        </w:tc>
        <w:tc>
          <w:tcPr>
            <w:tcW w:w="2179" w:type="dxa"/>
            <w:shd w:val="clear" w:color="auto" w:fill="auto"/>
          </w:tcPr>
          <w:p w:rsidR="00365542" w:rsidRPr="00365542" w:rsidRDefault="00365542" w:rsidP="00365542">
            <w:pPr>
              <w:ind w:firstLine="0"/>
            </w:pPr>
            <w:r>
              <w:t>G. M. Smith</w:t>
            </w:r>
          </w:p>
        </w:tc>
        <w:tc>
          <w:tcPr>
            <w:tcW w:w="2180" w:type="dxa"/>
            <w:shd w:val="clear" w:color="auto" w:fill="auto"/>
          </w:tcPr>
          <w:p w:rsidR="00365542" w:rsidRPr="00365542" w:rsidRDefault="00365542" w:rsidP="00365542">
            <w:pPr>
              <w:ind w:firstLine="0"/>
            </w:pPr>
            <w:r>
              <w:t>G. R. Smith</w:t>
            </w:r>
          </w:p>
        </w:tc>
      </w:tr>
      <w:tr w:rsidR="00365542" w:rsidRPr="00365542" w:rsidTr="00365542">
        <w:tc>
          <w:tcPr>
            <w:tcW w:w="2179" w:type="dxa"/>
            <w:shd w:val="clear" w:color="auto" w:fill="auto"/>
          </w:tcPr>
          <w:p w:rsidR="00365542" w:rsidRPr="00365542" w:rsidRDefault="00365542" w:rsidP="00365542">
            <w:pPr>
              <w:ind w:firstLine="0"/>
            </w:pPr>
            <w:r>
              <w:t>J. E. Smith</w:t>
            </w:r>
          </w:p>
        </w:tc>
        <w:tc>
          <w:tcPr>
            <w:tcW w:w="2179" w:type="dxa"/>
            <w:shd w:val="clear" w:color="auto" w:fill="auto"/>
          </w:tcPr>
          <w:p w:rsidR="00365542" w:rsidRPr="00365542" w:rsidRDefault="00365542" w:rsidP="00365542">
            <w:pPr>
              <w:ind w:firstLine="0"/>
            </w:pPr>
            <w:r>
              <w:t>J. R. Smith</w:t>
            </w:r>
          </w:p>
        </w:tc>
        <w:tc>
          <w:tcPr>
            <w:tcW w:w="2180" w:type="dxa"/>
            <w:shd w:val="clear" w:color="auto" w:fill="auto"/>
          </w:tcPr>
          <w:p w:rsidR="00365542" w:rsidRPr="00365542" w:rsidRDefault="00365542" w:rsidP="00365542">
            <w:pPr>
              <w:ind w:firstLine="0"/>
            </w:pPr>
            <w:r>
              <w:t>Sottile</w:t>
            </w:r>
          </w:p>
        </w:tc>
      </w:tr>
      <w:tr w:rsidR="00365542" w:rsidRPr="00365542" w:rsidTr="00365542">
        <w:tc>
          <w:tcPr>
            <w:tcW w:w="2179" w:type="dxa"/>
            <w:shd w:val="clear" w:color="auto" w:fill="auto"/>
          </w:tcPr>
          <w:p w:rsidR="00365542" w:rsidRPr="00365542" w:rsidRDefault="00365542" w:rsidP="00365542">
            <w:pPr>
              <w:ind w:firstLine="0"/>
            </w:pPr>
            <w:r>
              <w:t>Spires</w:t>
            </w:r>
          </w:p>
        </w:tc>
        <w:tc>
          <w:tcPr>
            <w:tcW w:w="2179" w:type="dxa"/>
            <w:shd w:val="clear" w:color="auto" w:fill="auto"/>
          </w:tcPr>
          <w:p w:rsidR="00365542" w:rsidRPr="00365542" w:rsidRDefault="00365542" w:rsidP="00365542">
            <w:pPr>
              <w:ind w:firstLine="0"/>
            </w:pPr>
            <w:r>
              <w:t>Stavrinakis</w:t>
            </w:r>
          </w:p>
        </w:tc>
        <w:tc>
          <w:tcPr>
            <w:tcW w:w="2180" w:type="dxa"/>
            <w:shd w:val="clear" w:color="auto" w:fill="auto"/>
          </w:tcPr>
          <w:p w:rsidR="00365542" w:rsidRPr="00365542" w:rsidRDefault="00365542" w:rsidP="00365542">
            <w:pPr>
              <w:ind w:firstLine="0"/>
            </w:pPr>
            <w:r>
              <w:t>Stringer</w:t>
            </w:r>
          </w:p>
        </w:tc>
      </w:tr>
      <w:tr w:rsidR="00365542" w:rsidRPr="00365542" w:rsidTr="00365542">
        <w:tc>
          <w:tcPr>
            <w:tcW w:w="2179" w:type="dxa"/>
            <w:shd w:val="clear" w:color="auto" w:fill="auto"/>
          </w:tcPr>
          <w:p w:rsidR="00365542" w:rsidRPr="00365542" w:rsidRDefault="00365542" w:rsidP="00365542">
            <w:pPr>
              <w:ind w:firstLine="0"/>
            </w:pPr>
            <w:r>
              <w:t>Thompson</w:t>
            </w:r>
          </w:p>
        </w:tc>
        <w:tc>
          <w:tcPr>
            <w:tcW w:w="2179" w:type="dxa"/>
            <w:shd w:val="clear" w:color="auto" w:fill="auto"/>
          </w:tcPr>
          <w:p w:rsidR="00365542" w:rsidRPr="00365542" w:rsidRDefault="00365542" w:rsidP="00365542">
            <w:pPr>
              <w:ind w:firstLine="0"/>
            </w:pPr>
            <w:r>
              <w:t>Umphlett</w:t>
            </w:r>
          </w:p>
        </w:tc>
        <w:tc>
          <w:tcPr>
            <w:tcW w:w="2180" w:type="dxa"/>
            <w:shd w:val="clear" w:color="auto" w:fill="auto"/>
          </w:tcPr>
          <w:p w:rsidR="00365542" w:rsidRPr="00365542" w:rsidRDefault="00365542" w:rsidP="00365542">
            <w:pPr>
              <w:ind w:firstLine="0"/>
            </w:pPr>
            <w:r>
              <w:t>Viers</w:t>
            </w:r>
          </w:p>
        </w:tc>
      </w:tr>
      <w:tr w:rsidR="00365542" w:rsidRPr="00365542" w:rsidTr="00365542">
        <w:tc>
          <w:tcPr>
            <w:tcW w:w="2179" w:type="dxa"/>
            <w:shd w:val="clear" w:color="auto" w:fill="auto"/>
          </w:tcPr>
          <w:p w:rsidR="00365542" w:rsidRPr="00365542" w:rsidRDefault="00365542" w:rsidP="00365542">
            <w:pPr>
              <w:ind w:firstLine="0"/>
            </w:pPr>
            <w:r>
              <w:t>Weeks</w:t>
            </w:r>
          </w:p>
        </w:tc>
        <w:tc>
          <w:tcPr>
            <w:tcW w:w="2179" w:type="dxa"/>
            <w:shd w:val="clear" w:color="auto" w:fill="auto"/>
          </w:tcPr>
          <w:p w:rsidR="00365542" w:rsidRPr="00365542" w:rsidRDefault="00365542" w:rsidP="00365542">
            <w:pPr>
              <w:ind w:firstLine="0"/>
            </w:pPr>
            <w:r>
              <w:t>Whipper</w:t>
            </w:r>
          </w:p>
        </w:tc>
        <w:tc>
          <w:tcPr>
            <w:tcW w:w="2180" w:type="dxa"/>
            <w:shd w:val="clear" w:color="auto" w:fill="auto"/>
          </w:tcPr>
          <w:p w:rsidR="00365542" w:rsidRPr="00365542" w:rsidRDefault="00365542" w:rsidP="00365542">
            <w:pPr>
              <w:ind w:firstLine="0"/>
            </w:pPr>
            <w:r>
              <w:t>White</w:t>
            </w:r>
          </w:p>
        </w:tc>
      </w:tr>
      <w:tr w:rsidR="00365542" w:rsidRPr="00365542" w:rsidTr="00365542">
        <w:tc>
          <w:tcPr>
            <w:tcW w:w="2179" w:type="dxa"/>
            <w:shd w:val="clear" w:color="auto" w:fill="auto"/>
          </w:tcPr>
          <w:p w:rsidR="00365542" w:rsidRPr="00365542" w:rsidRDefault="00365542" w:rsidP="00365542">
            <w:pPr>
              <w:keepNext/>
              <w:ind w:firstLine="0"/>
            </w:pPr>
            <w:r>
              <w:t>Williams</w:t>
            </w:r>
          </w:p>
        </w:tc>
        <w:tc>
          <w:tcPr>
            <w:tcW w:w="2179" w:type="dxa"/>
            <w:shd w:val="clear" w:color="auto" w:fill="auto"/>
          </w:tcPr>
          <w:p w:rsidR="00365542" w:rsidRPr="00365542" w:rsidRDefault="00365542" w:rsidP="00365542">
            <w:pPr>
              <w:keepNext/>
              <w:ind w:firstLine="0"/>
            </w:pPr>
            <w:r>
              <w:t>Wylie</w:t>
            </w:r>
          </w:p>
        </w:tc>
        <w:tc>
          <w:tcPr>
            <w:tcW w:w="2180" w:type="dxa"/>
            <w:shd w:val="clear" w:color="auto" w:fill="auto"/>
          </w:tcPr>
          <w:p w:rsidR="00365542" w:rsidRPr="00365542" w:rsidRDefault="00365542" w:rsidP="00365542">
            <w:pPr>
              <w:keepNext/>
              <w:ind w:firstLine="0"/>
            </w:pPr>
            <w:r>
              <w:t>A. D. Young</w:t>
            </w:r>
          </w:p>
        </w:tc>
      </w:tr>
      <w:tr w:rsidR="00365542" w:rsidRPr="00365542" w:rsidTr="00365542">
        <w:tc>
          <w:tcPr>
            <w:tcW w:w="2179" w:type="dxa"/>
            <w:shd w:val="clear" w:color="auto" w:fill="auto"/>
          </w:tcPr>
          <w:p w:rsidR="00365542" w:rsidRPr="00365542" w:rsidRDefault="00365542" w:rsidP="00365542">
            <w:pPr>
              <w:keepNext/>
              <w:ind w:firstLine="0"/>
            </w:pPr>
            <w:r>
              <w:t>T. R. Young</w:t>
            </w:r>
          </w:p>
        </w:tc>
        <w:tc>
          <w:tcPr>
            <w:tcW w:w="2179" w:type="dxa"/>
            <w:shd w:val="clear" w:color="auto" w:fill="auto"/>
          </w:tcPr>
          <w:p w:rsidR="00365542" w:rsidRPr="00365542" w:rsidRDefault="00365542" w:rsidP="00365542">
            <w:pPr>
              <w:keepNext/>
              <w:ind w:firstLine="0"/>
            </w:pPr>
          </w:p>
        </w:tc>
        <w:tc>
          <w:tcPr>
            <w:tcW w:w="2180" w:type="dxa"/>
            <w:shd w:val="clear" w:color="auto" w:fill="auto"/>
          </w:tcPr>
          <w:p w:rsidR="00365542" w:rsidRPr="00365542" w:rsidRDefault="00365542" w:rsidP="00365542">
            <w:pPr>
              <w:keepNext/>
              <w:ind w:firstLine="0"/>
            </w:pPr>
          </w:p>
        </w:tc>
      </w:tr>
    </w:tbl>
    <w:p w:rsidR="00365542" w:rsidRDefault="00365542" w:rsidP="00365542"/>
    <w:p w:rsidR="00365542" w:rsidRDefault="00365542" w:rsidP="00365542">
      <w:pPr>
        <w:jc w:val="center"/>
        <w:rPr>
          <w:b/>
        </w:rPr>
      </w:pPr>
      <w:r w:rsidRPr="00365542">
        <w:rPr>
          <w:b/>
        </w:rPr>
        <w:t>Total--100</w:t>
      </w:r>
    </w:p>
    <w:p w:rsidR="00365542" w:rsidRDefault="00365542" w:rsidP="00365542">
      <w:pPr>
        <w:jc w:val="center"/>
        <w:rPr>
          <w:b/>
        </w:rPr>
      </w:pPr>
    </w:p>
    <w:p w:rsidR="00365542" w:rsidRDefault="00365542" w:rsidP="00365542">
      <w:pPr>
        <w:ind w:firstLine="0"/>
      </w:pPr>
      <w:r w:rsidRPr="003655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r>
              <w:t>Anthony</w:t>
            </w:r>
          </w:p>
        </w:tc>
        <w:tc>
          <w:tcPr>
            <w:tcW w:w="2179" w:type="dxa"/>
            <w:shd w:val="clear" w:color="auto" w:fill="auto"/>
          </w:tcPr>
          <w:p w:rsidR="00365542" w:rsidRPr="00365542" w:rsidRDefault="00365542" w:rsidP="00365542">
            <w:pPr>
              <w:keepNext/>
              <w:ind w:firstLine="0"/>
            </w:pPr>
            <w:r>
              <w:t>Duncan</w:t>
            </w:r>
          </w:p>
        </w:tc>
        <w:tc>
          <w:tcPr>
            <w:tcW w:w="2180" w:type="dxa"/>
            <w:shd w:val="clear" w:color="auto" w:fill="auto"/>
          </w:tcPr>
          <w:p w:rsidR="00365542" w:rsidRPr="00365542" w:rsidRDefault="00365542" w:rsidP="00365542">
            <w:pPr>
              <w:keepNext/>
              <w:ind w:firstLine="0"/>
            </w:pPr>
            <w:r>
              <w:t>Erickson</w:t>
            </w:r>
          </w:p>
        </w:tc>
      </w:tr>
      <w:tr w:rsidR="00365542" w:rsidRPr="00365542" w:rsidTr="00365542">
        <w:tc>
          <w:tcPr>
            <w:tcW w:w="2179" w:type="dxa"/>
            <w:shd w:val="clear" w:color="auto" w:fill="auto"/>
          </w:tcPr>
          <w:p w:rsidR="00365542" w:rsidRPr="00365542" w:rsidRDefault="00365542" w:rsidP="00365542">
            <w:pPr>
              <w:ind w:firstLine="0"/>
            </w:pPr>
            <w:r>
              <w:t>Funderburk</w:t>
            </w:r>
          </w:p>
        </w:tc>
        <w:tc>
          <w:tcPr>
            <w:tcW w:w="2179" w:type="dxa"/>
            <w:shd w:val="clear" w:color="auto" w:fill="auto"/>
          </w:tcPr>
          <w:p w:rsidR="00365542" w:rsidRPr="00365542" w:rsidRDefault="00365542" w:rsidP="00365542">
            <w:pPr>
              <w:ind w:firstLine="0"/>
            </w:pPr>
            <w:r>
              <w:t>Gambrell</w:t>
            </w:r>
          </w:p>
        </w:tc>
        <w:tc>
          <w:tcPr>
            <w:tcW w:w="2180" w:type="dxa"/>
            <w:shd w:val="clear" w:color="auto" w:fill="auto"/>
          </w:tcPr>
          <w:p w:rsidR="00365542" w:rsidRPr="00365542" w:rsidRDefault="00365542" w:rsidP="00365542">
            <w:pPr>
              <w:ind w:firstLine="0"/>
            </w:pPr>
            <w:r>
              <w:t>Gunn</w:t>
            </w:r>
          </w:p>
        </w:tc>
      </w:tr>
      <w:tr w:rsidR="00365542" w:rsidRPr="00365542" w:rsidTr="00365542">
        <w:tc>
          <w:tcPr>
            <w:tcW w:w="2179" w:type="dxa"/>
            <w:shd w:val="clear" w:color="auto" w:fill="auto"/>
          </w:tcPr>
          <w:p w:rsidR="00365542" w:rsidRPr="00365542" w:rsidRDefault="00365542" w:rsidP="00365542">
            <w:pPr>
              <w:ind w:firstLine="0"/>
            </w:pPr>
            <w:r>
              <w:t>Kelly</w:t>
            </w:r>
          </w:p>
        </w:tc>
        <w:tc>
          <w:tcPr>
            <w:tcW w:w="2179" w:type="dxa"/>
            <w:shd w:val="clear" w:color="auto" w:fill="auto"/>
          </w:tcPr>
          <w:p w:rsidR="00365542" w:rsidRPr="00365542" w:rsidRDefault="00365542" w:rsidP="00365542">
            <w:pPr>
              <w:ind w:firstLine="0"/>
            </w:pPr>
            <w:r>
              <w:t>King</w:t>
            </w:r>
          </w:p>
        </w:tc>
        <w:tc>
          <w:tcPr>
            <w:tcW w:w="2180" w:type="dxa"/>
            <w:shd w:val="clear" w:color="auto" w:fill="auto"/>
          </w:tcPr>
          <w:p w:rsidR="00365542" w:rsidRPr="00365542" w:rsidRDefault="00365542" w:rsidP="00365542">
            <w:pPr>
              <w:ind w:firstLine="0"/>
            </w:pPr>
            <w:r>
              <w:t>Parker</w:t>
            </w:r>
          </w:p>
        </w:tc>
      </w:tr>
      <w:tr w:rsidR="00365542" w:rsidRPr="00365542" w:rsidTr="00365542">
        <w:tc>
          <w:tcPr>
            <w:tcW w:w="2179" w:type="dxa"/>
            <w:shd w:val="clear" w:color="auto" w:fill="auto"/>
          </w:tcPr>
          <w:p w:rsidR="00365542" w:rsidRPr="00365542" w:rsidRDefault="00365542" w:rsidP="00365542">
            <w:pPr>
              <w:keepNext/>
              <w:ind w:firstLine="0"/>
            </w:pPr>
            <w:r>
              <w:t>Pinson</w:t>
            </w:r>
          </w:p>
        </w:tc>
        <w:tc>
          <w:tcPr>
            <w:tcW w:w="2179" w:type="dxa"/>
            <w:shd w:val="clear" w:color="auto" w:fill="auto"/>
          </w:tcPr>
          <w:p w:rsidR="00365542" w:rsidRPr="00365542" w:rsidRDefault="00365542" w:rsidP="00365542">
            <w:pPr>
              <w:keepNext/>
              <w:ind w:firstLine="0"/>
            </w:pPr>
            <w:r>
              <w:t>M. A. Pitts</w:t>
            </w:r>
          </w:p>
        </w:tc>
        <w:tc>
          <w:tcPr>
            <w:tcW w:w="2180" w:type="dxa"/>
            <w:shd w:val="clear" w:color="auto" w:fill="auto"/>
          </w:tcPr>
          <w:p w:rsidR="00365542" w:rsidRPr="00365542" w:rsidRDefault="00365542" w:rsidP="00365542">
            <w:pPr>
              <w:keepNext/>
              <w:ind w:firstLine="0"/>
            </w:pPr>
            <w:r>
              <w:t>Whitmire</w:t>
            </w:r>
          </w:p>
        </w:tc>
      </w:tr>
      <w:tr w:rsidR="00365542" w:rsidRPr="00365542" w:rsidTr="00365542">
        <w:tc>
          <w:tcPr>
            <w:tcW w:w="2179" w:type="dxa"/>
            <w:shd w:val="clear" w:color="auto" w:fill="auto"/>
          </w:tcPr>
          <w:p w:rsidR="00365542" w:rsidRPr="00365542" w:rsidRDefault="00365542" w:rsidP="00365542">
            <w:pPr>
              <w:keepNext/>
              <w:ind w:firstLine="0"/>
            </w:pPr>
            <w:r>
              <w:t>Willis</w:t>
            </w:r>
          </w:p>
        </w:tc>
        <w:tc>
          <w:tcPr>
            <w:tcW w:w="2179" w:type="dxa"/>
            <w:shd w:val="clear" w:color="auto" w:fill="auto"/>
          </w:tcPr>
          <w:p w:rsidR="00365542" w:rsidRPr="00365542" w:rsidRDefault="00365542" w:rsidP="00365542">
            <w:pPr>
              <w:keepNext/>
              <w:ind w:firstLine="0"/>
            </w:pPr>
          </w:p>
        </w:tc>
        <w:tc>
          <w:tcPr>
            <w:tcW w:w="2180" w:type="dxa"/>
            <w:shd w:val="clear" w:color="auto" w:fill="auto"/>
          </w:tcPr>
          <w:p w:rsidR="00365542" w:rsidRPr="00365542" w:rsidRDefault="00365542" w:rsidP="00365542">
            <w:pPr>
              <w:keepNext/>
              <w:ind w:firstLine="0"/>
            </w:pPr>
          </w:p>
        </w:tc>
      </w:tr>
    </w:tbl>
    <w:p w:rsidR="00365542" w:rsidRDefault="00365542" w:rsidP="00365542"/>
    <w:p w:rsidR="00365542" w:rsidRDefault="00365542" w:rsidP="00365542">
      <w:pPr>
        <w:jc w:val="center"/>
        <w:rPr>
          <w:b/>
        </w:rPr>
      </w:pPr>
      <w:r w:rsidRPr="00365542">
        <w:rPr>
          <w:b/>
        </w:rPr>
        <w:t>Total--13</w:t>
      </w:r>
      <w:bookmarkStart w:id="69" w:name="vote_end145"/>
      <w:bookmarkEnd w:id="69"/>
    </w:p>
    <w:p w:rsidR="001310B4" w:rsidRDefault="001310B4" w:rsidP="00365542"/>
    <w:p w:rsidR="00365542" w:rsidRDefault="00365542" w:rsidP="00365542">
      <w:r>
        <w:t>The amendment was then adopted.</w:t>
      </w:r>
    </w:p>
    <w:p w:rsidR="00365542" w:rsidRDefault="00365542" w:rsidP="00365542"/>
    <w:p w:rsidR="00365542" w:rsidRPr="00F85B7A" w:rsidRDefault="00365542" w:rsidP="00365542">
      <w:pPr>
        <w:keepNext/>
        <w:tabs>
          <w:tab w:val="left" w:pos="270"/>
        </w:tabs>
        <w:autoSpaceDE w:val="0"/>
        <w:autoSpaceDN w:val="0"/>
        <w:adjustRightInd w:val="0"/>
        <w:ind w:firstLine="0"/>
        <w:jc w:val="center"/>
        <w:rPr>
          <w:b/>
          <w:szCs w:val="22"/>
        </w:rPr>
      </w:pPr>
      <w:bookmarkStart w:id="70" w:name="file_start147"/>
      <w:bookmarkEnd w:id="70"/>
      <w:r w:rsidRPr="00F85B7A">
        <w:rPr>
          <w:b/>
          <w:szCs w:val="22"/>
        </w:rPr>
        <w:t>STATEMENT FOR THE JOURNAL</w:t>
      </w:r>
    </w:p>
    <w:p w:rsidR="00365542" w:rsidRPr="00F85B7A" w:rsidRDefault="00365542" w:rsidP="00365542">
      <w:pPr>
        <w:tabs>
          <w:tab w:val="left" w:pos="270"/>
        </w:tabs>
        <w:autoSpaceDE w:val="0"/>
        <w:autoSpaceDN w:val="0"/>
        <w:adjustRightInd w:val="0"/>
        <w:ind w:firstLine="0"/>
        <w:rPr>
          <w:szCs w:val="22"/>
        </w:rPr>
      </w:pPr>
      <w:r w:rsidRPr="00F85B7A">
        <w:rPr>
          <w:szCs w:val="22"/>
        </w:rPr>
        <w:tab/>
        <w:t>The intent of this legislation was to provide flexibility to school districts in order to deal with budget cuts as best they can during these difficult times. I believe that Amendment No. 10 serves to reduce the flexibility the original Bill provided, and it was passed without a thorough understanding of its implications.</w:t>
      </w:r>
    </w:p>
    <w:p w:rsidR="00365542" w:rsidRDefault="00365542" w:rsidP="00365542">
      <w:pPr>
        <w:tabs>
          <w:tab w:val="left" w:pos="270"/>
        </w:tabs>
        <w:autoSpaceDE w:val="0"/>
        <w:autoSpaceDN w:val="0"/>
        <w:adjustRightInd w:val="0"/>
        <w:ind w:firstLine="0"/>
        <w:rPr>
          <w:szCs w:val="22"/>
        </w:rPr>
      </w:pPr>
      <w:r w:rsidRPr="00F85B7A">
        <w:rPr>
          <w:szCs w:val="22"/>
        </w:rPr>
        <w:tab/>
        <w:t>Rep. Laurie Slade Funderburk</w:t>
      </w:r>
    </w:p>
    <w:p w:rsidR="00365542" w:rsidRDefault="00365542" w:rsidP="00365542">
      <w:pPr>
        <w:tabs>
          <w:tab w:val="left" w:pos="270"/>
        </w:tabs>
        <w:autoSpaceDE w:val="0"/>
        <w:autoSpaceDN w:val="0"/>
        <w:adjustRightInd w:val="0"/>
        <w:ind w:firstLine="0"/>
        <w:rPr>
          <w:szCs w:val="22"/>
        </w:rPr>
      </w:pPr>
    </w:p>
    <w:p w:rsidR="00365542" w:rsidRPr="008B7727" w:rsidRDefault="00365542" w:rsidP="00365542">
      <w:pPr>
        <w:pStyle w:val="Title"/>
        <w:keepNext/>
      </w:pPr>
      <w:bookmarkStart w:id="71" w:name="file_start148"/>
      <w:bookmarkEnd w:id="71"/>
      <w:r w:rsidRPr="008B7727">
        <w:t>STATEMENT FOR THE JOURNAL</w:t>
      </w:r>
    </w:p>
    <w:p w:rsidR="00365542" w:rsidRPr="008B7727" w:rsidRDefault="00365542" w:rsidP="00365542">
      <w:pPr>
        <w:tabs>
          <w:tab w:val="left" w:pos="360"/>
          <w:tab w:val="left" w:pos="630"/>
          <w:tab w:val="left" w:pos="900"/>
          <w:tab w:val="left" w:pos="1260"/>
          <w:tab w:val="left" w:pos="1620"/>
          <w:tab w:val="left" w:pos="1980"/>
          <w:tab w:val="left" w:pos="2340"/>
          <w:tab w:val="left" w:pos="2700"/>
        </w:tabs>
        <w:ind w:firstLine="0"/>
      </w:pPr>
      <w:r w:rsidRPr="008B7727">
        <w:tab/>
        <w:t>I support the idea of Amendment No. 10 to H. 3352, but I do not support invading the province of the school board. Again, board members are elected officials and are accountable to the voters of the school district.</w:t>
      </w:r>
    </w:p>
    <w:p w:rsidR="00365542" w:rsidRDefault="00365542" w:rsidP="00365542">
      <w:pPr>
        <w:tabs>
          <w:tab w:val="left" w:pos="360"/>
          <w:tab w:val="left" w:pos="630"/>
          <w:tab w:val="left" w:pos="900"/>
          <w:tab w:val="left" w:pos="1260"/>
          <w:tab w:val="left" w:pos="1620"/>
          <w:tab w:val="left" w:pos="1980"/>
          <w:tab w:val="left" w:pos="2340"/>
          <w:tab w:val="left" w:pos="2700"/>
        </w:tabs>
        <w:ind w:firstLine="0"/>
      </w:pPr>
      <w:r w:rsidRPr="008B7727">
        <w:tab/>
        <w:t>Rep. Keith Kelly</w:t>
      </w:r>
    </w:p>
    <w:p w:rsidR="00365542" w:rsidRDefault="00365542" w:rsidP="00365542">
      <w:pPr>
        <w:tabs>
          <w:tab w:val="left" w:pos="360"/>
          <w:tab w:val="left" w:pos="630"/>
          <w:tab w:val="left" w:pos="900"/>
          <w:tab w:val="left" w:pos="1260"/>
          <w:tab w:val="left" w:pos="1620"/>
          <w:tab w:val="left" w:pos="1980"/>
          <w:tab w:val="left" w:pos="2340"/>
          <w:tab w:val="left" w:pos="2700"/>
        </w:tabs>
        <w:ind w:firstLine="0"/>
      </w:pPr>
    </w:p>
    <w:p w:rsidR="00365542" w:rsidRDefault="00365542" w:rsidP="00365542">
      <w:pPr>
        <w:keepNext/>
        <w:jc w:val="center"/>
        <w:rPr>
          <w:b/>
        </w:rPr>
      </w:pPr>
      <w:r w:rsidRPr="00365542">
        <w:rPr>
          <w:b/>
        </w:rPr>
        <w:t>AMENDMENT NO. 5--MOTION TO RECONSIDER REJECTED</w:t>
      </w:r>
    </w:p>
    <w:p w:rsidR="00365542" w:rsidRDefault="00365542" w:rsidP="00365542">
      <w:r>
        <w:t>The question then recurred to the motion to reconsider the vote whereby Amendment No. 5 was adopted.</w:t>
      </w:r>
    </w:p>
    <w:p w:rsidR="00365542" w:rsidRDefault="00365542" w:rsidP="00365542"/>
    <w:p w:rsidR="00365542" w:rsidRDefault="00365542" w:rsidP="00365542">
      <w:r>
        <w:t>The motion to reconsider was rejected by a division vote of 14-41.</w:t>
      </w:r>
    </w:p>
    <w:p w:rsidR="001310B4" w:rsidRDefault="001310B4" w:rsidP="00365542"/>
    <w:p w:rsidR="00365542" w:rsidRDefault="00365542" w:rsidP="00365542">
      <w:r>
        <w:t>The Bill, as amended, was read the second time and ordered to third reading.</w:t>
      </w:r>
    </w:p>
    <w:p w:rsidR="00365542" w:rsidRDefault="00365542" w:rsidP="00365542"/>
    <w:p w:rsidR="00365542" w:rsidRDefault="00365542" w:rsidP="00365542">
      <w:pPr>
        <w:keepNext/>
        <w:jc w:val="center"/>
        <w:rPr>
          <w:b/>
        </w:rPr>
      </w:pPr>
      <w:r w:rsidRPr="00365542">
        <w:rPr>
          <w:b/>
        </w:rPr>
        <w:t>H. 3170--REQUESTS FOR DEBATE</w:t>
      </w:r>
    </w:p>
    <w:p w:rsidR="00365542" w:rsidRDefault="00365542" w:rsidP="00365542">
      <w:pPr>
        <w:keepNext/>
      </w:pPr>
      <w:r>
        <w:t>The following Joint Resolution was taken up:</w:t>
      </w:r>
    </w:p>
    <w:p w:rsidR="00365542" w:rsidRDefault="00365542" w:rsidP="00365542">
      <w:pPr>
        <w:keepNext/>
      </w:pPr>
      <w:bookmarkStart w:id="72" w:name="include_clip_start_154"/>
      <w:bookmarkEnd w:id="72"/>
    </w:p>
    <w:p w:rsidR="00365542" w:rsidRDefault="00365542" w:rsidP="00365542">
      <w:r>
        <w:t>H. 3170 -- Reps. Gunn, Wylie, Hart, Loftis, R. L. Brown and Whipper: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365542" w:rsidRDefault="00365542" w:rsidP="00365542">
      <w:bookmarkStart w:id="73" w:name="include_clip_end_154"/>
      <w:bookmarkEnd w:id="73"/>
    </w:p>
    <w:p w:rsidR="00365542" w:rsidRDefault="00365542" w:rsidP="00365542">
      <w:r>
        <w:t>Reps. G. R. SMITH, DELLENEY, BEDINGFIELD, HAMILTON, J. R. SMITH, ALLISON, PARKER, OWENS, T. R. YOUNG and DUNCAN requested debate on the Joint Resolution.</w:t>
      </w:r>
    </w:p>
    <w:p w:rsidR="00365542" w:rsidRDefault="00365542" w:rsidP="00365542"/>
    <w:p w:rsidR="00365542" w:rsidRDefault="00365542" w:rsidP="00365542">
      <w:pPr>
        <w:keepNext/>
        <w:jc w:val="center"/>
        <w:rPr>
          <w:b/>
        </w:rPr>
      </w:pPr>
      <w:r w:rsidRPr="00365542">
        <w:rPr>
          <w:b/>
        </w:rPr>
        <w:t>H. 3342--REQUESTS FOR DEBATE</w:t>
      </w:r>
    </w:p>
    <w:p w:rsidR="00365542" w:rsidRDefault="00365542" w:rsidP="00365542">
      <w:pPr>
        <w:keepNext/>
      </w:pPr>
      <w:r>
        <w:t>The following Bill was taken up:</w:t>
      </w:r>
    </w:p>
    <w:p w:rsidR="00365542" w:rsidRDefault="00365542" w:rsidP="00365542">
      <w:pPr>
        <w:keepNext/>
      </w:pPr>
      <w:bookmarkStart w:id="74" w:name="include_clip_start_157"/>
      <w:bookmarkEnd w:id="74"/>
    </w:p>
    <w:p w:rsidR="00365542" w:rsidRDefault="00365542" w:rsidP="00365542">
      <w:r>
        <w:t>H. 3342 -- Reps. Delleney, Simrill, Nanney, Allison, Clemmons, Erickson, Hamilton, Lucas, Owens, Parker, Pinson, Scott, G. R. Smith, J. R. Smith, Loftis, Duncan, Hiott, Bedingfield, Rice and Vick: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365542" w:rsidRDefault="00365542" w:rsidP="00365542">
      <w:bookmarkStart w:id="75" w:name="include_clip_end_157"/>
      <w:bookmarkEnd w:id="75"/>
    </w:p>
    <w:p w:rsidR="00365542" w:rsidRDefault="00365542" w:rsidP="00365542">
      <w:r>
        <w:t>Reps. DELLENEY, G. R. SMITH, KELLY, SELLERS, T. R. YOUNG, KING, OWENS, J. R. SMITH, D. C. SMITH, BEDINGFIELD, ALLISON, WYLIE, MACK, CLYBURN, KENNEDY, R. L. BROWN, WEEKS and VIERS requested debate on the Bill.</w:t>
      </w:r>
    </w:p>
    <w:p w:rsidR="00365542" w:rsidRDefault="00365542" w:rsidP="00365542"/>
    <w:p w:rsidR="00365542" w:rsidRDefault="00365542" w:rsidP="00365542">
      <w:pPr>
        <w:keepNext/>
        <w:jc w:val="center"/>
        <w:rPr>
          <w:b/>
        </w:rPr>
      </w:pPr>
      <w:r w:rsidRPr="00365542">
        <w:rPr>
          <w:b/>
        </w:rPr>
        <w:t>ORDERED TO THIRD READING</w:t>
      </w:r>
    </w:p>
    <w:p w:rsidR="00365542" w:rsidRDefault="00365542" w:rsidP="00365542">
      <w:r>
        <w:t>The following Bills were taken up, read the second time, and ordered to a third reading:</w:t>
      </w:r>
    </w:p>
    <w:p w:rsidR="00365542" w:rsidRDefault="00365542" w:rsidP="00365542">
      <w:bookmarkStart w:id="76" w:name="include_clip_start_161"/>
      <w:bookmarkEnd w:id="76"/>
    </w:p>
    <w:p w:rsidR="00365542" w:rsidRDefault="00365542" w:rsidP="00365542">
      <w:r>
        <w:t>H. 3333 -- Reps. A. D. Young, J. H. Neal, Simrill and T. R. Young: A BILL TO AMEND SECTION 14-1-206, AS AMENDED, CODE OF LAWS OF SOUTH CAROLINA, 1976, RELATING TO ADDITIONAL ASSESSMENTS IMPOSED BY GENERAL SESSIONS COURTS, SO AS TO PROVIDE AN AMOUNT TO THE SOUTH CAROLINA CRIMINAL JUSTICE ACADEMY; AND TO AMEND SECTION 14-1-207, AS AMENDED, RELATING TO ADDITIONAL ASSESSMENTS IMPOSED BY MAGISTRATES COURTS, SO AS TO PROVIDE AN AMOUNT TO THE SOUTH CAROLINA CRIMINAL JUSTICE ACADEMY.</w:t>
      </w:r>
    </w:p>
    <w:p w:rsidR="00365542" w:rsidRDefault="00365542" w:rsidP="00365542">
      <w:bookmarkStart w:id="77" w:name="include_clip_end_161"/>
      <w:bookmarkEnd w:id="77"/>
    </w:p>
    <w:p w:rsidR="00365542" w:rsidRDefault="00365542" w:rsidP="00365542">
      <w:r>
        <w:t>Rep. KELLY explained the Bill.</w:t>
      </w:r>
    </w:p>
    <w:p w:rsidR="00365542" w:rsidRDefault="00365542" w:rsidP="00365542"/>
    <w:p w:rsidR="00365542" w:rsidRDefault="00365542" w:rsidP="00365542">
      <w:r>
        <w:t>H. 3551 -- Reps. Littlejohn, Mitchell, Allison, Anthony, Cole, Forrester, Kelly, Millwood and Parker: A BILL TO AMEND THE CODE OF LAWS OF SOUTH CAROLINA, 1976, BY DESIGNATING SECTIONS 59-53-1110, 59-53-1120, 59-53-1130, AND 59-53-1140 AS SUBARTICLE 1 AND ENTITLED "SPARTANBURG COUNTY COMMISSION FOR TECHNICAL AND COMMUNITY EDUCATION" OF ARTICLE 14, CHAPTER 53, TITLE 59; AND BY ADDING SUBARTICLE 2 TO ARTICLE 14, CHAPTER 53, TITLE 59 SO AS TO ENACT THE "SPARTANBURG COMMUNITY COLLEGE ENTERPRISE CAMPUS AUTHORITY ACT", AND TO PROVIDE FOR ITS POWERS AND DUTIES.</w:t>
      </w:r>
    </w:p>
    <w:p w:rsidR="00365542" w:rsidRDefault="00365542" w:rsidP="00365542">
      <w:bookmarkStart w:id="78" w:name="include_clip_end_163"/>
      <w:bookmarkEnd w:id="78"/>
    </w:p>
    <w:p w:rsidR="00365542" w:rsidRDefault="00365542" w:rsidP="00365542">
      <w:pPr>
        <w:keepNext/>
        <w:jc w:val="center"/>
        <w:rPr>
          <w:b/>
        </w:rPr>
      </w:pPr>
      <w:r w:rsidRPr="00365542">
        <w:rPr>
          <w:b/>
        </w:rPr>
        <w:t>H. 3418--OBJECTIONS AND REQUESTS FOR DEBATE</w:t>
      </w:r>
    </w:p>
    <w:p w:rsidR="00365542" w:rsidRDefault="00365542" w:rsidP="00365542">
      <w:pPr>
        <w:keepNext/>
      </w:pPr>
      <w:r>
        <w:t>The following Bill was taken up:</w:t>
      </w:r>
    </w:p>
    <w:p w:rsidR="00365542" w:rsidRDefault="00365542" w:rsidP="00365542">
      <w:pPr>
        <w:keepNext/>
      </w:pPr>
      <w:bookmarkStart w:id="79" w:name="include_clip_start_165"/>
      <w:bookmarkEnd w:id="79"/>
    </w:p>
    <w:p w:rsidR="00365542" w:rsidRDefault="00365542" w:rsidP="00365542">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and Parker: A BILL TO AMEND SECTION 7-13-710,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365542" w:rsidRDefault="00365542" w:rsidP="00365542">
      <w:bookmarkStart w:id="80" w:name="include_clip_end_165"/>
      <w:bookmarkEnd w:id="80"/>
    </w:p>
    <w:p w:rsidR="00365542" w:rsidRDefault="00365542" w:rsidP="00365542">
      <w:r>
        <w:t>Reps. KENNEDY, J. E. SMITH, SELLERS, KING, RUTHERFORD and MACK objected to the Bill.</w:t>
      </w:r>
    </w:p>
    <w:p w:rsidR="00365542" w:rsidRDefault="00365542" w:rsidP="00365542"/>
    <w:p w:rsidR="00365542" w:rsidRDefault="00365542" w:rsidP="00365542">
      <w:r>
        <w:t>Reps. CLEMMONS and J. R. SMITH requested debate on the Bill.</w:t>
      </w:r>
    </w:p>
    <w:p w:rsidR="00365542" w:rsidRDefault="00365542" w:rsidP="00365542"/>
    <w:p w:rsidR="00365542" w:rsidRPr="005E06D0" w:rsidRDefault="00365542" w:rsidP="00365542">
      <w:pPr>
        <w:pStyle w:val="Title"/>
        <w:keepNext/>
      </w:pPr>
      <w:bookmarkStart w:id="81" w:name="file_start168"/>
      <w:bookmarkEnd w:id="81"/>
      <w:r w:rsidRPr="005E06D0">
        <w:t>STATEMENT FOR THE JOURNAL</w:t>
      </w:r>
    </w:p>
    <w:p w:rsidR="00365542" w:rsidRPr="005E06D0" w:rsidRDefault="00365542" w:rsidP="00365542">
      <w:pPr>
        <w:tabs>
          <w:tab w:val="left" w:pos="360"/>
          <w:tab w:val="left" w:pos="630"/>
          <w:tab w:val="left" w:pos="900"/>
          <w:tab w:val="left" w:pos="1260"/>
          <w:tab w:val="left" w:pos="1620"/>
          <w:tab w:val="left" w:pos="1980"/>
          <w:tab w:val="left" w:pos="2340"/>
          <w:tab w:val="left" w:pos="2700"/>
        </w:tabs>
        <w:ind w:firstLine="0"/>
      </w:pPr>
      <w:r w:rsidRPr="005E06D0">
        <w:tab/>
        <w:t>I object to House Bill 3418.</w:t>
      </w:r>
    </w:p>
    <w:p w:rsidR="00365542" w:rsidRDefault="00365542" w:rsidP="00365542">
      <w:pPr>
        <w:tabs>
          <w:tab w:val="left" w:pos="360"/>
          <w:tab w:val="left" w:pos="630"/>
          <w:tab w:val="left" w:pos="900"/>
          <w:tab w:val="left" w:pos="1260"/>
          <w:tab w:val="left" w:pos="1620"/>
          <w:tab w:val="left" w:pos="1980"/>
          <w:tab w:val="left" w:pos="2340"/>
          <w:tab w:val="left" w:pos="2700"/>
        </w:tabs>
        <w:ind w:firstLine="0"/>
      </w:pPr>
      <w:r w:rsidRPr="005E06D0">
        <w:tab/>
        <w:t>Rep. Robert L. Brown</w:t>
      </w:r>
    </w:p>
    <w:p w:rsidR="00365542" w:rsidRDefault="00365542" w:rsidP="00365542">
      <w:pPr>
        <w:tabs>
          <w:tab w:val="left" w:pos="360"/>
          <w:tab w:val="left" w:pos="630"/>
          <w:tab w:val="left" w:pos="900"/>
          <w:tab w:val="left" w:pos="1260"/>
          <w:tab w:val="left" w:pos="1620"/>
          <w:tab w:val="left" w:pos="1980"/>
          <w:tab w:val="left" w:pos="2340"/>
          <w:tab w:val="left" w:pos="2700"/>
        </w:tabs>
        <w:ind w:firstLine="0"/>
      </w:pPr>
    </w:p>
    <w:p w:rsidR="00365542" w:rsidRDefault="00365542" w:rsidP="00365542">
      <w:pPr>
        <w:keepNext/>
        <w:jc w:val="center"/>
        <w:rPr>
          <w:b/>
        </w:rPr>
      </w:pPr>
      <w:r w:rsidRPr="00365542">
        <w:rPr>
          <w:b/>
        </w:rPr>
        <w:t>OBJECTION TO RECALL</w:t>
      </w:r>
    </w:p>
    <w:p w:rsidR="00365542" w:rsidRDefault="00365542" w:rsidP="00365542">
      <w:r>
        <w:t>Rep. CLEMMONS asked unanimous consent to recall H. 3565 from the Committee on Ways and Means.</w:t>
      </w:r>
    </w:p>
    <w:p w:rsidR="00365542" w:rsidRDefault="00365542" w:rsidP="00365542">
      <w:r>
        <w:t>Rep. KENNEDY objected.</w:t>
      </w:r>
    </w:p>
    <w:p w:rsidR="00365542" w:rsidRDefault="00365542" w:rsidP="00365542"/>
    <w:p w:rsidR="00365542" w:rsidRDefault="00365542" w:rsidP="00365542">
      <w:pPr>
        <w:keepNext/>
        <w:jc w:val="center"/>
        <w:rPr>
          <w:b/>
        </w:rPr>
      </w:pPr>
      <w:r w:rsidRPr="00365542">
        <w:rPr>
          <w:b/>
        </w:rPr>
        <w:t>H. 3531--RECALLED AND REFERRED TO COMMITTEE ON LABOR, COMMERCE AND INDUSTRY</w:t>
      </w:r>
    </w:p>
    <w:p w:rsidR="00365542" w:rsidRDefault="00365542" w:rsidP="00365542">
      <w:r>
        <w:t>On motion of Rep. HARRISON, with unanimous consent, the following Bill was ordered recalled from the Committee on Judiciary and was referred to the Committee on Labor, Commerce and Industry:</w:t>
      </w:r>
    </w:p>
    <w:p w:rsidR="00365542" w:rsidRDefault="00365542" w:rsidP="00365542">
      <w:bookmarkStart w:id="82" w:name="include_clip_start_172"/>
      <w:bookmarkEnd w:id="82"/>
    </w:p>
    <w:p w:rsidR="00365542" w:rsidRDefault="00365542" w:rsidP="00365542">
      <w:r>
        <w:t>H. 3531 -- Reps. Sandifer and Harrell: A BILL TO AMEND SECTION 33-41-1110, CODE OF LAWS OF SOUTH CAROLINA, 1976, RELATING TO APPLICATION FOR REGISTRATION AS A LIMITED LIABILITY PARTNERSHIP, SO AS TO DELETE THE FILING FEE FOR A RENEWAL APPLICATION.</w:t>
      </w:r>
    </w:p>
    <w:p w:rsidR="00365542" w:rsidRDefault="00365542" w:rsidP="00365542">
      <w:bookmarkStart w:id="83" w:name="include_clip_end_172"/>
      <w:bookmarkEnd w:id="83"/>
    </w:p>
    <w:p w:rsidR="00365542" w:rsidRDefault="00365542" w:rsidP="00365542">
      <w:pPr>
        <w:keepNext/>
        <w:jc w:val="center"/>
        <w:rPr>
          <w:b/>
        </w:rPr>
      </w:pPr>
      <w:r w:rsidRPr="00365542">
        <w:rPr>
          <w:b/>
        </w:rPr>
        <w:t>H. 3565--RECALLED FROM COMMITTEE ON WAYS AND MEANS</w:t>
      </w:r>
    </w:p>
    <w:p w:rsidR="00365542" w:rsidRDefault="00365542" w:rsidP="00365542">
      <w:r>
        <w:t>On motion of Rep. CLEMMONS, with unanimous consent, the following Bill was ordered recalled from the Committee on Ways and Means:</w:t>
      </w:r>
    </w:p>
    <w:p w:rsidR="00365542" w:rsidRDefault="00365542" w:rsidP="00365542">
      <w:bookmarkStart w:id="84" w:name="include_clip_start_174"/>
      <w:bookmarkEnd w:id="84"/>
    </w:p>
    <w:p w:rsidR="00365542" w:rsidRDefault="00365542" w:rsidP="00365542">
      <w:r>
        <w:t>H. 3565 -- Reps. Clemmons, Horne and A. D. Young: A BILL TO AMEND SECTION 4-9-100, CODE OF LAWS OF SOUTH CAROLINA, 1976, RELATING TO COUNTY COUNCIL MEMBERS HOLDING OTHER OFFICES AND THE SALARY AND COMPENSATION OF COUNCIL MEMBERS, SO AS TO PROVIDE THAT AN ORDINANCE REDUCING THE SALARY OF A COUNCIL MEMBER IS EFFECTIVE ON THIRD READING OF THE ORDINANCE, UNLESS PROVIDED OTHERWISE.</w:t>
      </w:r>
    </w:p>
    <w:p w:rsidR="00365542" w:rsidRDefault="00365542" w:rsidP="00365542">
      <w:bookmarkStart w:id="85" w:name="include_clip_end_174"/>
      <w:bookmarkEnd w:id="85"/>
    </w:p>
    <w:p w:rsidR="00365542" w:rsidRDefault="00365542" w:rsidP="00365542">
      <w:pPr>
        <w:keepNext/>
        <w:jc w:val="center"/>
        <w:rPr>
          <w:b/>
        </w:rPr>
      </w:pPr>
      <w:r w:rsidRPr="00365542">
        <w:rPr>
          <w:b/>
        </w:rPr>
        <w:t>H. 3475--ADOPTED AND SENT TO SENATE</w:t>
      </w:r>
    </w:p>
    <w:p w:rsidR="00365542" w:rsidRDefault="00365542" w:rsidP="00365542">
      <w:r>
        <w:t xml:space="preserve">The following Concurrent Resolution was taken up:  </w:t>
      </w:r>
    </w:p>
    <w:p w:rsidR="00365542" w:rsidRDefault="00365542" w:rsidP="00365542">
      <w:bookmarkStart w:id="86" w:name="include_clip_start_176"/>
      <w:bookmarkEnd w:id="86"/>
    </w:p>
    <w:p w:rsidR="00365542" w:rsidRDefault="00365542" w:rsidP="00365542">
      <w:pPr>
        <w:keepNext/>
      </w:pPr>
      <w:r>
        <w:t>H. 3475 -- Rep. Hayes: A CONCURRENT RESOLUTION TO REQUEST THAT THE DEPARTMENT OF TRANSPORTATION NAME BLACK BRANCH ROAD IN DILLON COUNTY "HOYT JACKSON MEMORIAL HIGHWAY" AND ERECT APPROPRIATE MARKERS OR SIGNS ALONG THIS ROAD THAT CONTAIN THE WORDS "HOYT JACKSON MEMORIAL HIGHWAY".</w:t>
      </w:r>
    </w:p>
    <w:p w:rsidR="001310B4" w:rsidRDefault="001310B4" w:rsidP="00365542">
      <w:bookmarkStart w:id="87" w:name="include_clip_end_176"/>
      <w:bookmarkEnd w:id="87"/>
    </w:p>
    <w:p w:rsidR="00365542" w:rsidRDefault="00365542" w:rsidP="00365542">
      <w:r>
        <w:t>The Concurrent Resolution was adopted and sent to the Senate.</w:t>
      </w:r>
    </w:p>
    <w:p w:rsidR="00365542" w:rsidRDefault="00365542" w:rsidP="00365542"/>
    <w:p w:rsidR="00365542" w:rsidRDefault="00365542" w:rsidP="00365542">
      <w:pPr>
        <w:keepNext/>
        <w:jc w:val="center"/>
        <w:rPr>
          <w:b/>
        </w:rPr>
      </w:pPr>
      <w:r w:rsidRPr="00365542">
        <w:rPr>
          <w:b/>
        </w:rPr>
        <w:t>H. 3476--ADOPTED AND SENT TO SENATE</w:t>
      </w:r>
    </w:p>
    <w:p w:rsidR="00365542" w:rsidRDefault="00365542" w:rsidP="00365542">
      <w:r>
        <w:t xml:space="preserve">The following Concurrent Resolution was taken up:  </w:t>
      </w:r>
    </w:p>
    <w:p w:rsidR="00365542" w:rsidRDefault="00365542" w:rsidP="00365542">
      <w:bookmarkStart w:id="88" w:name="include_clip_start_179"/>
      <w:bookmarkEnd w:id="88"/>
    </w:p>
    <w:p w:rsidR="00365542" w:rsidRDefault="00365542" w:rsidP="00365542">
      <w:pPr>
        <w:keepNext/>
      </w:pPr>
      <w:r>
        <w:t>H. 3476 -- Reps. Brantley and Bedingfield: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1310B4" w:rsidRDefault="001310B4" w:rsidP="00365542">
      <w:bookmarkStart w:id="89" w:name="include_clip_end_179"/>
      <w:bookmarkEnd w:id="89"/>
    </w:p>
    <w:p w:rsidR="00365542" w:rsidRDefault="00365542" w:rsidP="00365542">
      <w:r>
        <w:t>The Concurrent Resolution was adopted and sent to the Senate.</w:t>
      </w:r>
    </w:p>
    <w:p w:rsidR="00365542" w:rsidRDefault="00365542" w:rsidP="00365542"/>
    <w:p w:rsidR="00365542" w:rsidRDefault="00365542" w:rsidP="00365542">
      <w:pPr>
        <w:keepNext/>
        <w:jc w:val="center"/>
        <w:rPr>
          <w:b/>
        </w:rPr>
      </w:pPr>
      <w:r w:rsidRPr="00365542">
        <w:rPr>
          <w:b/>
        </w:rPr>
        <w:t>MOTION PERIOD</w:t>
      </w:r>
    </w:p>
    <w:p w:rsidR="00365542" w:rsidRDefault="00365542" w:rsidP="00365542">
      <w:r>
        <w:t>The motion period was dispensed with on motion of Rep. COLE.</w:t>
      </w:r>
    </w:p>
    <w:p w:rsidR="00365542" w:rsidRDefault="00365542" w:rsidP="00365542"/>
    <w:p w:rsidR="00365542" w:rsidRDefault="00365542" w:rsidP="00365542">
      <w:pPr>
        <w:keepNext/>
        <w:jc w:val="center"/>
        <w:rPr>
          <w:b/>
        </w:rPr>
      </w:pPr>
      <w:r w:rsidRPr="00365542">
        <w:rPr>
          <w:b/>
        </w:rPr>
        <w:t>H. 3067--INTERRUPTED DEBATE</w:t>
      </w:r>
    </w:p>
    <w:p w:rsidR="00365542" w:rsidRDefault="00365542" w:rsidP="00365542">
      <w:pPr>
        <w:keepNext/>
      </w:pPr>
      <w:r>
        <w:t>The following Bill was taken up:</w:t>
      </w:r>
    </w:p>
    <w:p w:rsidR="00365542" w:rsidRDefault="00365542" w:rsidP="00365542">
      <w:pPr>
        <w:keepNext/>
      </w:pPr>
      <w:bookmarkStart w:id="90" w:name="include_clip_start_184"/>
      <w:bookmarkEnd w:id="90"/>
    </w:p>
    <w:p w:rsidR="00365542" w:rsidRDefault="00365542" w:rsidP="00365542">
      <w:r>
        <w:t>H. 3067 -- Reps. Clemmons, Brady, M. A. Pitts, Merrill, Wylie, Bingham, Viers, Harrell, Owens, Nanney and Bedingfield: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365542" w:rsidRDefault="00365542" w:rsidP="00365542">
      <w:bookmarkStart w:id="91" w:name="include_clip_end_184"/>
      <w:bookmarkEnd w:id="91"/>
    </w:p>
    <w:p w:rsidR="00365542" w:rsidRDefault="00365542" w:rsidP="00365542">
      <w:r>
        <w:t>Rep. SELLERS moved to adjourn debate on the Bill until Tuesday, February 24, which was rejected by a division vote of 28-47.</w:t>
      </w:r>
    </w:p>
    <w:p w:rsidR="001310B4" w:rsidRDefault="001310B4" w:rsidP="00365542"/>
    <w:p w:rsidR="00365542" w:rsidRDefault="00365542" w:rsidP="00365542">
      <w:r>
        <w:t>Rep. WEEKS moved to recommit the Bill to the Committee on Judiciary.</w:t>
      </w:r>
    </w:p>
    <w:p w:rsidR="00365542" w:rsidRDefault="00365542" w:rsidP="00365542"/>
    <w:p w:rsidR="00365542" w:rsidRDefault="00365542" w:rsidP="00365542">
      <w:r>
        <w:t>Rep. BEDINGFIELD demanded the yeas and nays which were taken, resulting as follows:</w:t>
      </w:r>
    </w:p>
    <w:p w:rsidR="00365542" w:rsidRDefault="00365542" w:rsidP="00365542">
      <w:pPr>
        <w:jc w:val="center"/>
      </w:pPr>
      <w:bookmarkStart w:id="92" w:name="vote_start187"/>
      <w:bookmarkEnd w:id="92"/>
      <w:r>
        <w:t>Yeas 36; Nays 69</w:t>
      </w:r>
    </w:p>
    <w:p w:rsidR="00365542" w:rsidRDefault="00365542" w:rsidP="00365542">
      <w:pPr>
        <w:jc w:val="center"/>
      </w:pPr>
    </w:p>
    <w:p w:rsidR="00365542" w:rsidRDefault="00365542" w:rsidP="003655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r>
              <w:t>Agnew</w:t>
            </w:r>
          </w:p>
        </w:tc>
        <w:tc>
          <w:tcPr>
            <w:tcW w:w="2179" w:type="dxa"/>
            <w:shd w:val="clear" w:color="auto" w:fill="auto"/>
          </w:tcPr>
          <w:p w:rsidR="00365542" w:rsidRPr="00365542" w:rsidRDefault="00365542" w:rsidP="00365542">
            <w:pPr>
              <w:keepNext/>
              <w:ind w:firstLine="0"/>
            </w:pPr>
            <w:r>
              <w:t>Alexander</w:t>
            </w:r>
          </w:p>
        </w:tc>
        <w:tc>
          <w:tcPr>
            <w:tcW w:w="2180" w:type="dxa"/>
            <w:shd w:val="clear" w:color="auto" w:fill="auto"/>
          </w:tcPr>
          <w:p w:rsidR="00365542" w:rsidRPr="00365542" w:rsidRDefault="00365542" w:rsidP="00365542">
            <w:pPr>
              <w:keepNext/>
              <w:ind w:firstLine="0"/>
            </w:pPr>
            <w:r>
              <w:t>Allen</w:t>
            </w:r>
          </w:p>
        </w:tc>
      </w:tr>
      <w:tr w:rsidR="00365542" w:rsidRPr="00365542" w:rsidTr="00365542">
        <w:tc>
          <w:tcPr>
            <w:tcW w:w="2179" w:type="dxa"/>
            <w:shd w:val="clear" w:color="auto" w:fill="auto"/>
          </w:tcPr>
          <w:p w:rsidR="00365542" w:rsidRPr="00365542" w:rsidRDefault="00365542" w:rsidP="00365542">
            <w:pPr>
              <w:ind w:firstLine="0"/>
            </w:pPr>
            <w:r>
              <w:t>Anderson</w:t>
            </w:r>
          </w:p>
        </w:tc>
        <w:tc>
          <w:tcPr>
            <w:tcW w:w="2179" w:type="dxa"/>
            <w:shd w:val="clear" w:color="auto" w:fill="auto"/>
          </w:tcPr>
          <w:p w:rsidR="00365542" w:rsidRPr="00365542" w:rsidRDefault="00365542" w:rsidP="00365542">
            <w:pPr>
              <w:ind w:firstLine="0"/>
            </w:pPr>
            <w:r>
              <w:t>Anthony</w:t>
            </w:r>
          </w:p>
        </w:tc>
        <w:tc>
          <w:tcPr>
            <w:tcW w:w="2180" w:type="dxa"/>
            <w:shd w:val="clear" w:color="auto" w:fill="auto"/>
          </w:tcPr>
          <w:p w:rsidR="00365542" w:rsidRPr="00365542" w:rsidRDefault="00365542" w:rsidP="00365542">
            <w:pPr>
              <w:ind w:firstLine="0"/>
            </w:pPr>
            <w:r>
              <w:t>Bales</w:t>
            </w:r>
          </w:p>
        </w:tc>
      </w:tr>
      <w:tr w:rsidR="00365542" w:rsidRPr="00365542" w:rsidTr="00365542">
        <w:tc>
          <w:tcPr>
            <w:tcW w:w="2179" w:type="dxa"/>
            <w:shd w:val="clear" w:color="auto" w:fill="auto"/>
          </w:tcPr>
          <w:p w:rsidR="00365542" w:rsidRPr="00365542" w:rsidRDefault="00365542" w:rsidP="00365542">
            <w:pPr>
              <w:ind w:firstLine="0"/>
            </w:pPr>
            <w:r>
              <w:t>Battle</w:t>
            </w:r>
          </w:p>
        </w:tc>
        <w:tc>
          <w:tcPr>
            <w:tcW w:w="2179" w:type="dxa"/>
            <w:shd w:val="clear" w:color="auto" w:fill="auto"/>
          </w:tcPr>
          <w:p w:rsidR="00365542" w:rsidRPr="00365542" w:rsidRDefault="00365542" w:rsidP="00365542">
            <w:pPr>
              <w:ind w:firstLine="0"/>
            </w:pPr>
            <w:r>
              <w:t>Bowers</w:t>
            </w:r>
          </w:p>
        </w:tc>
        <w:tc>
          <w:tcPr>
            <w:tcW w:w="2180" w:type="dxa"/>
            <w:shd w:val="clear" w:color="auto" w:fill="auto"/>
          </w:tcPr>
          <w:p w:rsidR="00365542" w:rsidRPr="00365542" w:rsidRDefault="00365542" w:rsidP="00365542">
            <w:pPr>
              <w:ind w:firstLine="0"/>
            </w:pPr>
            <w:r>
              <w:t>R. L. Brown</w:t>
            </w:r>
          </w:p>
        </w:tc>
      </w:tr>
      <w:tr w:rsidR="00365542" w:rsidRPr="00365542" w:rsidTr="00365542">
        <w:tc>
          <w:tcPr>
            <w:tcW w:w="2179" w:type="dxa"/>
            <w:shd w:val="clear" w:color="auto" w:fill="auto"/>
          </w:tcPr>
          <w:p w:rsidR="00365542" w:rsidRPr="00365542" w:rsidRDefault="00365542" w:rsidP="00365542">
            <w:pPr>
              <w:ind w:firstLine="0"/>
            </w:pPr>
            <w:r>
              <w:t>Chalk</w:t>
            </w:r>
          </w:p>
        </w:tc>
        <w:tc>
          <w:tcPr>
            <w:tcW w:w="2179" w:type="dxa"/>
            <w:shd w:val="clear" w:color="auto" w:fill="auto"/>
          </w:tcPr>
          <w:p w:rsidR="00365542" w:rsidRPr="00365542" w:rsidRDefault="00365542" w:rsidP="00365542">
            <w:pPr>
              <w:ind w:firstLine="0"/>
            </w:pPr>
            <w:r>
              <w:t>Clyburn</w:t>
            </w:r>
          </w:p>
        </w:tc>
        <w:tc>
          <w:tcPr>
            <w:tcW w:w="2180" w:type="dxa"/>
            <w:shd w:val="clear" w:color="auto" w:fill="auto"/>
          </w:tcPr>
          <w:p w:rsidR="00365542" w:rsidRPr="00365542" w:rsidRDefault="00365542" w:rsidP="00365542">
            <w:pPr>
              <w:ind w:firstLine="0"/>
            </w:pPr>
            <w:r>
              <w:t>Cobb-Hunter</w:t>
            </w:r>
          </w:p>
        </w:tc>
      </w:tr>
      <w:tr w:rsidR="00365542" w:rsidRPr="00365542" w:rsidTr="00365542">
        <w:tc>
          <w:tcPr>
            <w:tcW w:w="2179" w:type="dxa"/>
            <w:shd w:val="clear" w:color="auto" w:fill="auto"/>
          </w:tcPr>
          <w:p w:rsidR="00365542" w:rsidRPr="00365542" w:rsidRDefault="00365542" w:rsidP="00365542">
            <w:pPr>
              <w:ind w:firstLine="0"/>
            </w:pPr>
            <w:r>
              <w:t>Dillard</w:t>
            </w:r>
          </w:p>
        </w:tc>
        <w:tc>
          <w:tcPr>
            <w:tcW w:w="2179" w:type="dxa"/>
            <w:shd w:val="clear" w:color="auto" w:fill="auto"/>
          </w:tcPr>
          <w:p w:rsidR="00365542" w:rsidRPr="00365542" w:rsidRDefault="00365542" w:rsidP="00365542">
            <w:pPr>
              <w:ind w:firstLine="0"/>
            </w:pPr>
            <w:r>
              <w:t>Funderburk</w:t>
            </w:r>
          </w:p>
        </w:tc>
        <w:tc>
          <w:tcPr>
            <w:tcW w:w="2180" w:type="dxa"/>
            <w:shd w:val="clear" w:color="auto" w:fill="auto"/>
          </w:tcPr>
          <w:p w:rsidR="00365542" w:rsidRPr="00365542" w:rsidRDefault="00365542" w:rsidP="00365542">
            <w:pPr>
              <w:ind w:firstLine="0"/>
            </w:pPr>
            <w:r>
              <w:t>Gilliard</w:t>
            </w:r>
          </w:p>
        </w:tc>
      </w:tr>
      <w:tr w:rsidR="00365542" w:rsidRPr="00365542" w:rsidTr="00365542">
        <w:tc>
          <w:tcPr>
            <w:tcW w:w="2179" w:type="dxa"/>
            <w:shd w:val="clear" w:color="auto" w:fill="auto"/>
          </w:tcPr>
          <w:p w:rsidR="00365542" w:rsidRPr="00365542" w:rsidRDefault="00365542" w:rsidP="00365542">
            <w:pPr>
              <w:ind w:firstLine="0"/>
            </w:pPr>
            <w:r>
              <w:t>Gunn</w:t>
            </w:r>
          </w:p>
        </w:tc>
        <w:tc>
          <w:tcPr>
            <w:tcW w:w="2179" w:type="dxa"/>
            <w:shd w:val="clear" w:color="auto" w:fill="auto"/>
          </w:tcPr>
          <w:p w:rsidR="00365542" w:rsidRPr="00365542" w:rsidRDefault="00365542" w:rsidP="00365542">
            <w:pPr>
              <w:ind w:firstLine="0"/>
            </w:pPr>
            <w:r>
              <w:t>Hayes</w:t>
            </w:r>
          </w:p>
        </w:tc>
        <w:tc>
          <w:tcPr>
            <w:tcW w:w="2180" w:type="dxa"/>
            <w:shd w:val="clear" w:color="auto" w:fill="auto"/>
          </w:tcPr>
          <w:p w:rsidR="00365542" w:rsidRPr="00365542" w:rsidRDefault="00365542" w:rsidP="00365542">
            <w:pPr>
              <w:ind w:firstLine="0"/>
            </w:pPr>
            <w:r>
              <w:t>Hosey</w:t>
            </w:r>
          </w:p>
        </w:tc>
      </w:tr>
      <w:tr w:rsidR="00365542" w:rsidRPr="00365542" w:rsidTr="00365542">
        <w:tc>
          <w:tcPr>
            <w:tcW w:w="2179" w:type="dxa"/>
            <w:shd w:val="clear" w:color="auto" w:fill="auto"/>
          </w:tcPr>
          <w:p w:rsidR="00365542" w:rsidRPr="00365542" w:rsidRDefault="00365542" w:rsidP="00365542">
            <w:pPr>
              <w:ind w:firstLine="0"/>
            </w:pPr>
            <w:r>
              <w:t>Hutto</w:t>
            </w:r>
          </w:p>
        </w:tc>
        <w:tc>
          <w:tcPr>
            <w:tcW w:w="2179" w:type="dxa"/>
            <w:shd w:val="clear" w:color="auto" w:fill="auto"/>
          </w:tcPr>
          <w:p w:rsidR="00365542" w:rsidRPr="00365542" w:rsidRDefault="00365542" w:rsidP="00365542">
            <w:pPr>
              <w:ind w:firstLine="0"/>
            </w:pPr>
            <w:r>
              <w:t>Jefferson</w:t>
            </w:r>
          </w:p>
        </w:tc>
        <w:tc>
          <w:tcPr>
            <w:tcW w:w="2180" w:type="dxa"/>
            <w:shd w:val="clear" w:color="auto" w:fill="auto"/>
          </w:tcPr>
          <w:p w:rsidR="00365542" w:rsidRPr="00365542" w:rsidRDefault="00365542" w:rsidP="00365542">
            <w:pPr>
              <w:ind w:firstLine="0"/>
            </w:pPr>
            <w:r>
              <w:t>Jennings</w:t>
            </w:r>
          </w:p>
        </w:tc>
      </w:tr>
      <w:tr w:rsidR="00365542" w:rsidRPr="00365542" w:rsidTr="00365542">
        <w:tc>
          <w:tcPr>
            <w:tcW w:w="2179" w:type="dxa"/>
            <w:shd w:val="clear" w:color="auto" w:fill="auto"/>
          </w:tcPr>
          <w:p w:rsidR="00365542" w:rsidRPr="00365542" w:rsidRDefault="00365542" w:rsidP="00365542">
            <w:pPr>
              <w:ind w:firstLine="0"/>
            </w:pPr>
            <w:r>
              <w:t>Kennedy</w:t>
            </w:r>
          </w:p>
        </w:tc>
        <w:tc>
          <w:tcPr>
            <w:tcW w:w="2179" w:type="dxa"/>
            <w:shd w:val="clear" w:color="auto" w:fill="auto"/>
          </w:tcPr>
          <w:p w:rsidR="00365542" w:rsidRPr="00365542" w:rsidRDefault="00365542" w:rsidP="00365542">
            <w:pPr>
              <w:ind w:firstLine="0"/>
            </w:pPr>
            <w:r>
              <w:t>King</w:t>
            </w:r>
          </w:p>
        </w:tc>
        <w:tc>
          <w:tcPr>
            <w:tcW w:w="2180" w:type="dxa"/>
            <w:shd w:val="clear" w:color="auto" w:fill="auto"/>
          </w:tcPr>
          <w:p w:rsidR="00365542" w:rsidRPr="00365542" w:rsidRDefault="00365542" w:rsidP="00365542">
            <w:pPr>
              <w:ind w:firstLine="0"/>
            </w:pPr>
            <w:r>
              <w:t>Mack</w:t>
            </w:r>
          </w:p>
        </w:tc>
      </w:tr>
      <w:tr w:rsidR="00365542" w:rsidRPr="00365542" w:rsidTr="00365542">
        <w:tc>
          <w:tcPr>
            <w:tcW w:w="2179" w:type="dxa"/>
            <w:shd w:val="clear" w:color="auto" w:fill="auto"/>
          </w:tcPr>
          <w:p w:rsidR="00365542" w:rsidRPr="00365542" w:rsidRDefault="00365542" w:rsidP="00365542">
            <w:pPr>
              <w:ind w:firstLine="0"/>
            </w:pPr>
            <w:r>
              <w:t>McEachern</w:t>
            </w:r>
          </w:p>
        </w:tc>
        <w:tc>
          <w:tcPr>
            <w:tcW w:w="2179" w:type="dxa"/>
            <w:shd w:val="clear" w:color="auto" w:fill="auto"/>
          </w:tcPr>
          <w:p w:rsidR="00365542" w:rsidRPr="00365542" w:rsidRDefault="00365542" w:rsidP="00365542">
            <w:pPr>
              <w:ind w:firstLine="0"/>
            </w:pPr>
            <w:r>
              <w:t>Miller</w:t>
            </w:r>
          </w:p>
        </w:tc>
        <w:tc>
          <w:tcPr>
            <w:tcW w:w="2180" w:type="dxa"/>
            <w:shd w:val="clear" w:color="auto" w:fill="auto"/>
          </w:tcPr>
          <w:p w:rsidR="00365542" w:rsidRPr="00365542" w:rsidRDefault="00365542" w:rsidP="00365542">
            <w:pPr>
              <w:ind w:firstLine="0"/>
            </w:pPr>
            <w:r>
              <w:t>Mitchell</w:t>
            </w:r>
          </w:p>
        </w:tc>
      </w:tr>
      <w:tr w:rsidR="00365542" w:rsidRPr="00365542" w:rsidTr="00365542">
        <w:tc>
          <w:tcPr>
            <w:tcW w:w="2179" w:type="dxa"/>
            <w:shd w:val="clear" w:color="auto" w:fill="auto"/>
          </w:tcPr>
          <w:p w:rsidR="00365542" w:rsidRPr="00365542" w:rsidRDefault="00365542" w:rsidP="00365542">
            <w:pPr>
              <w:ind w:firstLine="0"/>
            </w:pPr>
            <w:r>
              <w:t>J. H. Neal</w:t>
            </w:r>
          </w:p>
        </w:tc>
        <w:tc>
          <w:tcPr>
            <w:tcW w:w="2179" w:type="dxa"/>
            <w:shd w:val="clear" w:color="auto" w:fill="auto"/>
          </w:tcPr>
          <w:p w:rsidR="00365542" w:rsidRPr="00365542" w:rsidRDefault="00365542" w:rsidP="00365542">
            <w:pPr>
              <w:ind w:firstLine="0"/>
            </w:pPr>
            <w:r>
              <w:t>J. M. Neal</w:t>
            </w:r>
          </w:p>
        </w:tc>
        <w:tc>
          <w:tcPr>
            <w:tcW w:w="2180" w:type="dxa"/>
            <w:shd w:val="clear" w:color="auto" w:fill="auto"/>
          </w:tcPr>
          <w:p w:rsidR="00365542" w:rsidRPr="00365542" w:rsidRDefault="00365542" w:rsidP="00365542">
            <w:pPr>
              <w:ind w:firstLine="0"/>
            </w:pPr>
            <w:r>
              <w:t>Ott</w:t>
            </w:r>
          </w:p>
        </w:tc>
      </w:tr>
      <w:tr w:rsidR="00365542" w:rsidRPr="00365542" w:rsidTr="00365542">
        <w:tc>
          <w:tcPr>
            <w:tcW w:w="2179" w:type="dxa"/>
            <w:shd w:val="clear" w:color="auto" w:fill="auto"/>
          </w:tcPr>
          <w:p w:rsidR="00365542" w:rsidRPr="00365542" w:rsidRDefault="00365542" w:rsidP="00365542">
            <w:pPr>
              <w:keepNext/>
              <w:ind w:firstLine="0"/>
            </w:pPr>
            <w:r>
              <w:t>Parks</w:t>
            </w:r>
          </w:p>
        </w:tc>
        <w:tc>
          <w:tcPr>
            <w:tcW w:w="2179" w:type="dxa"/>
            <w:shd w:val="clear" w:color="auto" w:fill="auto"/>
          </w:tcPr>
          <w:p w:rsidR="00365542" w:rsidRPr="00365542" w:rsidRDefault="00365542" w:rsidP="00365542">
            <w:pPr>
              <w:keepNext/>
              <w:ind w:firstLine="0"/>
            </w:pPr>
            <w:r>
              <w:t>Sellers</w:t>
            </w:r>
          </w:p>
        </w:tc>
        <w:tc>
          <w:tcPr>
            <w:tcW w:w="2180" w:type="dxa"/>
            <w:shd w:val="clear" w:color="auto" w:fill="auto"/>
          </w:tcPr>
          <w:p w:rsidR="00365542" w:rsidRPr="00365542" w:rsidRDefault="00365542" w:rsidP="00365542">
            <w:pPr>
              <w:keepNext/>
              <w:ind w:firstLine="0"/>
            </w:pPr>
            <w:r>
              <w:t>Vick</w:t>
            </w:r>
          </w:p>
        </w:tc>
      </w:tr>
      <w:tr w:rsidR="00365542" w:rsidRPr="00365542" w:rsidTr="00365542">
        <w:tc>
          <w:tcPr>
            <w:tcW w:w="2179" w:type="dxa"/>
            <w:shd w:val="clear" w:color="auto" w:fill="auto"/>
          </w:tcPr>
          <w:p w:rsidR="00365542" w:rsidRPr="00365542" w:rsidRDefault="00365542" w:rsidP="00365542">
            <w:pPr>
              <w:keepNext/>
              <w:ind w:firstLine="0"/>
            </w:pPr>
            <w:r>
              <w:t>Weeks</w:t>
            </w:r>
          </w:p>
        </w:tc>
        <w:tc>
          <w:tcPr>
            <w:tcW w:w="2179" w:type="dxa"/>
            <w:shd w:val="clear" w:color="auto" w:fill="auto"/>
          </w:tcPr>
          <w:p w:rsidR="00365542" w:rsidRPr="00365542" w:rsidRDefault="00365542" w:rsidP="00365542">
            <w:pPr>
              <w:keepNext/>
              <w:ind w:firstLine="0"/>
            </w:pPr>
            <w:r>
              <w:t>Whipper</w:t>
            </w:r>
          </w:p>
        </w:tc>
        <w:tc>
          <w:tcPr>
            <w:tcW w:w="2180" w:type="dxa"/>
            <w:shd w:val="clear" w:color="auto" w:fill="auto"/>
          </w:tcPr>
          <w:p w:rsidR="00365542" w:rsidRPr="00365542" w:rsidRDefault="00365542" w:rsidP="00365542">
            <w:pPr>
              <w:keepNext/>
              <w:ind w:firstLine="0"/>
            </w:pPr>
            <w:r>
              <w:t>Williams</w:t>
            </w:r>
          </w:p>
        </w:tc>
      </w:tr>
    </w:tbl>
    <w:p w:rsidR="00365542" w:rsidRDefault="00365542" w:rsidP="00365542"/>
    <w:p w:rsidR="00365542" w:rsidRDefault="00365542" w:rsidP="00365542">
      <w:pPr>
        <w:jc w:val="center"/>
        <w:rPr>
          <w:b/>
        </w:rPr>
      </w:pPr>
      <w:r w:rsidRPr="00365542">
        <w:rPr>
          <w:b/>
        </w:rPr>
        <w:t>Total--36</w:t>
      </w:r>
    </w:p>
    <w:p w:rsidR="00365542" w:rsidRDefault="00365542" w:rsidP="00365542">
      <w:pPr>
        <w:jc w:val="center"/>
        <w:rPr>
          <w:b/>
        </w:rPr>
      </w:pPr>
    </w:p>
    <w:p w:rsidR="00365542" w:rsidRDefault="00365542" w:rsidP="00365542">
      <w:pPr>
        <w:ind w:firstLine="0"/>
      </w:pPr>
      <w:r w:rsidRPr="003655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5542" w:rsidRPr="00365542" w:rsidTr="00365542">
        <w:tc>
          <w:tcPr>
            <w:tcW w:w="2179" w:type="dxa"/>
            <w:shd w:val="clear" w:color="auto" w:fill="auto"/>
          </w:tcPr>
          <w:p w:rsidR="00365542" w:rsidRPr="00365542" w:rsidRDefault="00365542" w:rsidP="00365542">
            <w:pPr>
              <w:keepNext/>
              <w:ind w:firstLine="0"/>
            </w:pPr>
            <w:r>
              <w:t>Allison</w:t>
            </w:r>
          </w:p>
        </w:tc>
        <w:tc>
          <w:tcPr>
            <w:tcW w:w="2179" w:type="dxa"/>
            <w:shd w:val="clear" w:color="auto" w:fill="auto"/>
          </w:tcPr>
          <w:p w:rsidR="00365542" w:rsidRPr="00365542" w:rsidRDefault="00365542" w:rsidP="00365542">
            <w:pPr>
              <w:keepNext/>
              <w:ind w:firstLine="0"/>
            </w:pPr>
            <w:r>
              <w:t>Ballentine</w:t>
            </w:r>
          </w:p>
        </w:tc>
        <w:tc>
          <w:tcPr>
            <w:tcW w:w="2180" w:type="dxa"/>
            <w:shd w:val="clear" w:color="auto" w:fill="auto"/>
          </w:tcPr>
          <w:p w:rsidR="00365542" w:rsidRPr="00365542" w:rsidRDefault="00365542" w:rsidP="00365542">
            <w:pPr>
              <w:keepNext/>
              <w:ind w:firstLine="0"/>
            </w:pPr>
            <w:r>
              <w:t>Bannister</w:t>
            </w:r>
          </w:p>
        </w:tc>
      </w:tr>
      <w:tr w:rsidR="00365542" w:rsidRPr="00365542" w:rsidTr="00365542">
        <w:tc>
          <w:tcPr>
            <w:tcW w:w="2179" w:type="dxa"/>
            <w:shd w:val="clear" w:color="auto" w:fill="auto"/>
          </w:tcPr>
          <w:p w:rsidR="00365542" w:rsidRPr="00365542" w:rsidRDefault="00365542" w:rsidP="00365542">
            <w:pPr>
              <w:ind w:firstLine="0"/>
            </w:pPr>
            <w:r>
              <w:t>Barfield</w:t>
            </w:r>
          </w:p>
        </w:tc>
        <w:tc>
          <w:tcPr>
            <w:tcW w:w="2179" w:type="dxa"/>
            <w:shd w:val="clear" w:color="auto" w:fill="auto"/>
          </w:tcPr>
          <w:p w:rsidR="00365542" w:rsidRPr="00365542" w:rsidRDefault="00365542" w:rsidP="00365542">
            <w:pPr>
              <w:ind w:firstLine="0"/>
            </w:pPr>
            <w:r>
              <w:t>Bedingfield</w:t>
            </w:r>
          </w:p>
        </w:tc>
        <w:tc>
          <w:tcPr>
            <w:tcW w:w="2180" w:type="dxa"/>
            <w:shd w:val="clear" w:color="auto" w:fill="auto"/>
          </w:tcPr>
          <w:p w:rsidR="00365542" w:rsidRPr="00365542" w:rsidRDefault="00365542" w:rsidP="00365542">
            <w:pPr>
              <w:ind w:firstLine="0"/>
            </w:pPr>
            <w:r>
              <w:t>Bingham</w:t>
            </w:r>
          </w:p>
        </w:tc>
      </w:tr>
      <w:tr w:rsidR="00365542" w:rsidRPr="00365542" w:rsidTr="00365542">
        <w:tc>
          <w:tcPr>
            <w:tcW w:w="2179" w:type="dxa"/>
            <w:shd w:val="clear" w:color="auto" w:fill="auto"/>
          </w:tcPr>
          <w:p w:rsidR="00365542" w:rsidRPr="00365542" w:rsidRDefault="00365542" w:rsidP="00365542">
            <w:pPr>
              <w:ind w:firstLine="0"/>
            </w:pPr>
            <w:r>
              <w:t>Bowen</w:t>
            </w:r>
          </w:p>
        </w:tc>
        <w:tc>
          <w:tcPr>
            <w:tcW w:w="2179" w:type="dxa"/>
            <w:shd w:val="clear" w:color="auto" w:fill="auto"/>
          </w:tcPr>
          <w:p w:rsidR="00365542" w:rsidRPr="00365542" w:rsidRDefault="00365542" w:rsidP="00365542">
            <w:pPr>
              <w:ind w:firstLine="0"/>
            </w:pPr>
            <w:r>
              <w:t>Brady</w:t>
            </w:r>
          </w:p>
        </w:tc>
        <w:tc>
          <w:tcPr>
            <w:tcW w:w="2180" w:type="dxa"/>
            <w:shd w:val="clear" w:color="auto" w:fill="auto"/>
          </w:tcPr>
          <w:p w:rsidR="00365542" w:rsidRPr="00365542" w:rsidRDefault="00365542" w:rsidP="00365542">
            <w:pPr>
              <w:ind w:firstLine="0"/>
            </w:pPr>
            <w:r>
              <w:t>Cato</w:t>
            </w:r>
          </w:p>
        </w:tc>
      </w:tr>
      <w:tr w:rsidR="00365542" w:rsidRPr="00365542" w:rsidTr="00365542">
        <w:tc>
          <w:tcPr>
            <w:tcW w:w="2179" w:type="dxa"/>
            <w:shd w:val="clear" w:color="auto" w:fill="auto"/>
          </w:tcPr>
          <w:p w:rsidR="00365542" w:rsidRPr="00365542" w:rsidRDefault="00365542" w:rsidP="00365542">
            <w:pPr>
              <w:ind w:firstLine="0"/>
            </w:pPr>
            <w:r>
              <w:t>Clemmons</w:t>
            </w:r>
          </w:p>
        </w:tc>
        <w:tc>
          <w:tcPr>
            <w:tcW w:w="2179" w:type="dxa"/>
            <w:shd w:val="clear" w:color="auto" w:fill="auto"/>
          </w:tcPr>
          <w:p w:rsidR="00365542" w:rsidRPr="00365542" w:rsidRDefault="00365542" w:rsidP="00365542">
            <w:pPr>
              <w:ind w:firstLine="0"/>
            </w:pPr>
            <w:r>
              <w:t>Cole</w:t>
            </w:r>
          </w:p>
        </w:tc>
        <w:tc>
          <w:tcPr>
            <w:tcW w:w="2180" w:type="dxa"/>
            <w:shd w:val="clear" w:color="auto" w:fill="auto"/>
          </w:tcPr>
          <w:p w:rsidR="00365542" w:rsidRPr="00365542" w:rsidRDefault="00365542" w:rsidP="00365542">
            <w:pPr>
              <w:ind w:firstLine="0"/>
            </w:pPr>
            <w:r>
              <w:t>Daning</w:t>
            </w:r>
          </w:p>
        </w:tc>
      </w:tr>
      <w:tr w:rsidR="00365542" w:rsidRPr="00365542" w:rsidTr="00365542">
        <w:tc>
          <w:tcPr>
            <w:tcW w:w="2179" w:type="dxa"/>
            <w:shd w:val="clear" w:color="auto" w:fill="auto"/>
          </w:tcPr>
          <w:p w:rsidR="00365542" w:rsidRPr="00365542" w:rsidRDefault="00365542" w:rsidP="00365542">
            <w:pPr>
              <w:ind w:firstLine="0"/>
            </w:pPr>
            <w:r>
              <w:t>Delleney</w:t>
            </w:r>
          </w:p>
        </w:tc>
        <w:tc>
          <w:tcPr>
            <w:tcW w:w="2179" w:type="dxa"/>
            <w:shd w:val="clear" w:color="auto" w:fill="auto"/>
          </w:tcPr>
          <w:p w:rsidR="00365542" w:rsidRPr="00365542" w:rsidRDefault="00365542" w:rsidP="00365542">
            <w:pPr>
              <w:ind w:firstLine="0"/>
            </w:pPr>
            <w:r>
              <w:t>Duncan</w:t>
            </w:r>
          </w:p>
        </w:tc>
        <w:tc>
          <w:tcPr>
            <w:tcW w:w="2180" w:type="dxa"/>
            <w:shd w:val="clear" w:color="auto" w:fill="auto"/>
          </w:tcPr>
          <w:p w:rsidR="00365542" w:rsidRPr="00365542" w:rsidRDefault="00365542" w:rsidP="00365542">
            <w:pPr>
              <w:ind w:firstLine="0"/>
            </w:pPr>
            <w:r>
              <w:t>Edge</w:t>
            </w:r>
          </w:p>
        </w:tc>
      </w:tr>
      <w:tr w:rsidR="00365542" w:rsidRPr="00365542" w:rsidTr="00365542">
        <w:tc>
          <w:tcPr>
            <w:tcW w:w="2179" w:type="dxa"/>
            <w:shd w:val="clear" w:color="auto" w:fill="auto"/>
          </w:tcPr>
          <w:p w:rsidR="00365542" w:rsidRPr="00365542" w:rsidRDefault="00365542" w:rsidP="00365542">
            <w:pPr>
              <w:ind w:firstLine="0"/>
            </w:pPr>
            <w:r>
              <w:t>Erickson</w:t>
            </w:r>
          </w:p>
        </w:tc>
        <w:tc>
          <w:tcPr>
            <w:tcW w:w="2179" w:type="dxa"/>
            <w:shd w:val="clear" w:color="auto" w:fill="auto"/>
          </w:tcPr>
          <w:p w:rsidR="00365542" w:rsidRPr="00365542" w:rsidRDefault="00365542" w:rsidP="00365542">
            <w:pPr>
              <w:ind w:firstLine="0"/>
            </w:pPr>
            <w:r>
              <w:t>Forrester</w:t>
            </w:r>
          </w:p>
        </w:tc>
        <w:tc>
          <w:tcPr>
            <w:tcW w:w="2180" w:type="dxa"/>
            <w:shd w:val="clear" w:color="auto" w:fill="auto"/>
          </w:tcPr>
          <w:p w:rsidR="00365542" w:rsidRPr="00365542" w:rsidRDefault="00365542" w:rsidP="00365542">
            <w:pPr>
              <w:ind w:firstLine="0"/>
            </w:pPr>
            <w:r>
              <w:t>Frye</w:t>
            </w:r>
          </w:p>
        </w:tc>
      </w:tr>
      <w:tr w:rsidR="00365542" w:rsidRPr="00365542" w:rsidTr="00365542">
        <w:tc>
          <w:tcPr>
            <w:tcW w:w="2179" w:type="dxa"/>
            <w:shd w:val="clear" w:color="auto" w:fill="auto"/>
          </w:tcPr>
          <w:p w:rsidR="00365542" w:rsidRPr="00365542" w:rsidRDefault="00365542" w:rsidP="00365542">
            <w:pPr>
              <w:ind w:firstLine="0"/>
            </w:pPr>
            <w:r>
              <w:t>Gambrell</w:t>
            </w:r>
          </w:p>
        </w:tc>
        <w:tc>
          <w:tcPr>
            <w:tcW w:w="2179" w:type="dxa"/>
            <w:shd w:val="clear" w:color="auto" w:fill="auto"/>
          </w:tcPr>
          <w:p w:rsidR="00365542" w:rsidRPr="00365542" w:rsidRDefault="00365542" w:rsidP="00365542">
            <w:pPr>
              <w:ind w:firstLine="0"/>
            </w:pPr>
            <w:r>
              <w:t>Gullick</w:t>
            </w:r>
          </w:p>
        </w:tc>
        <w:tc>
          <w:tcPr>
            <w:tcW w:w="2180" w:type="dxa"/>
            <w:shd w:val="clear" w:color="auto" w:fill="auto"/>
          </w:tcPr>
          <w:p w:rsidR="00365542" w:rsidRPr="00365542" w:rsidRDefault="00365542" w:rsidP="00365542">
            <w:pPr>
              <w:ind w:firstLine="0"/>
            </w:pPr>
            <w:r>
              <w:t>Haley</w:t>
            </w:r>
          </w:p>
        </w:tc>
      </w:tr>
      <w:tr w:rsidR="00365542" w:rsidRPr="00365542" w:rsidTr="00365542">
        <w:tc>
          <w:tcPr>
            <w:tcW w:w="2179" w:type="dxa"/>
            <w:shd w:val="clear" w:color="auto" w:fill="auto"/>
          </w:tcPr>
          <w:p w:rsidR="00365542" w:rsidRPr="00365542" w:rsidRDefault="00365542" w:rsidP="00365542">
            <w:pPr>
              <w:ind w:firstLine="0"/>
            </w:pPr>
            <w:r>
              <w:t>Hamilton</w:t>
            </w:r>
          </w:p>
        </w:tc>
        <w:tc>
          <w:tcPr>
            <w:tcW w:w="2179" w:type="dxa"/>
            <w:shd w:val="clear" w:color="auto" w:fill="auto"/>
          </w:tcPr>
          <w:p w:rsidR="00365542" w:rsidRPr="00365542" w:rsidRDefault="00365542" w:rsidP="00365542">
            <w:pPr>
              <w:ind w:firstLine="0"/>
            </w:pPr>
            <w:r>
              <w:t>Hardwick</w:t>
            </w:r>
          </w:p>
        </w:tc>
        <w:tc>
          <w:tcPr>
            <w:tcW w:w="2180" w:type="dxa"/>
            <w:shd w:val="clear" w:color="auto" w:fill="auto"/>
          </w:tcPr>
          <w:p w:rsidR="00365542" w:rsidRPr="00365542" w:rsidRDefault="00365542" w:rsidP="00365542">
            <w:pPr>
              <w:ind w:firstLine="0"/>
            </w:pPr>
            <w:r>
              <w:t>Harrison</w:t>
            </w:r>
          </w:p>
        </w:tc>
      </w:tr>
      <w:tr w:rsidR="00365542" w:rsidRPr="00365542" w:rsidTr="00365542">
        <w:tc>
          <w:tcPr>
            <w:tcW w:w="2179" w:type="dxa"/>
            <w:shd w:val="clear" w:color="auto" w:fill="auto"/>
          </w:tcPr>
          <w:p w:rsidR="00365542" w:rsidRPr="00365542" w:rsidRDefault="00365542" w:rsidP="00365542">
            <w:pPr>
              <w:ind w:firstLine="0"/>
            </w:pPr>
            <w:r>
              <w:t>Harvin</w:t>
            </w:r>
          </w:p>
        </w:tc>
        <w:tc>
          <w:tcPr>
            <w:tcW w:w="2179" w:type="dxa"/>
            <w:shd w:val="clear" w:color="auto" w:fill="auto"/>
          </w:tcPr>
          <w:p w:rsidR="00365542" w:rsidRPr="00365542" w:rsidRDefault="00365542" w:rsidP="00365542">
            <w:pPr>
              <w:ind w:firstLine="0"/>
            </w:pPr>
            <w:r>
              <w:t>Hearn</w:t>
            </w:r>
          </w:p>
        </w:tc>
        <w:tc>
          <w:tcPr>
            <w:tcW w:w="2180" w:type="dxa"/>
            <w:shd w:val="clear" w:color="auto" w:fill="auto"/>
          </w:tcPr>
          <w:p w:rsidR="00365542" w:rsidRPr="00365542" w:rsidRDefault="00365542" w:rsidP="00365542">
            <w:pPr>
              <w:ind w:firstLine="0"/>
            </w:pPr>
            <w:r>
              <w:t>Hiott</w:t>
            </w:r>
          </w:p>
        </w:tc>
      </w:tr>
      <w:tr w:rsidR="00365542" w:rsidRPr="00365542" w:rsidTr="00365542">
        <w:tc>
          <w:tcPr>
            <w:tcW w:w="2179" w:type="dxa"/>
            <w:shd w:val="clear" w:color="auto" w:fill="auto"/>
          </w:tcPr>
          <w:p w:rsidR="00365542" w:rsidRPr="00365542" w:rsidRDefault="00365542" w:rsidP="00365542">
            <w:pPr>
              <w:ind w:firstLine="0"/>
            </w:pPr>
            <w:r>
              <w:t>Horne</w:t>
            </w:r>
          </w:p>
        </w:tc>
        <w:tc>
          <w:tcPr>
            <w:tcW w:w="2179" w:type="dxa"/>
            <w:shd w:val="clear" w:color="auto" w:fill="auto"/>
          </w:tcPr>
          <w:p w:rsidR="00365542" w:rsidRPr="00365542" w:rsidRDefault="00365542" w:rsidP="00365542">
            <w:pPr>
              <w:ind w:firstLine="0"/>
            </w:pPr>
            <w:r>
              <w:t>Huggins</w:t>
            </w:r>
          </w:p>
        </w:tc>
        <w:tc>
          <w:tcPr>
            <w:tcW w:w="2180" w:type="dxa"/>
            <w:shd w:val="clear" w:color="auto" w:fill="auto"/>
          </w:tcPr>
          <w:p w:rsidR="00365542" w:rsidRPr="00365542" w:rsidRDefault="00365542" w:rsidP="00365542">
            <w:pPr>
              <w:ind w:firstLine="0"/>
            </w:pPr>
            <w:r>
              <w:t>Kirsh</w:t>
            </w:r>
          </w:p>
        </w:tc>
      </w:tr>
      <w:tr w:rsidR="00365542" w:rsidRPr="00365542" w:rsidTr="00365542">
        <w:tc>
          <w:tcPr>
            <w:tcW w:w="2179" w:type="dxa"/>
            <w:shd w:val="clear" w:color="auto" w:fill="auto"/>
          </w:tcPr>
          <w:p w:rsidR="00365542" w:rsidRPr="00365542" w:rsidRDefault="00365542" w:rsidP="00365542">
            <w:pPr>
              <w:ind w:firstLine="0"/>
            </w:pPr>
            <w:r>
              <w:t>Knight</w:t>
            </w:r>
          </w:p>
        </w:tc>
        <w:tc>
          <w:tcPr>
            <w:tcW w:w="2179" w:type="dxa"/>
            <w:shd w:val="clear" w:color="auto" w:fill="auto"/>
          </w:tcPr>
          <w:p w:rsidR="00365542" w:rsidRPr="00365542" w:rsidRDefault="00365542" w:rsidP="00365542">
            <w:pPr>
              <w:ind w:firstLine="0"/>
            </w:pPr>
            <w:r>
              <w:t>Limehouse</w:t>
            </w:r>
          </w:p>
        </w:tc>
        <w:tc>
          <w:tcPr>
            <w:tcW w:w="2180" w:type="dxa"/>
            <w:shd w:val="clear" w:color="auto" w:fill="auto"/>
          </w:tcPr>
          <w:p w:rsidR="00365542" w:rsidRPr="00365542" w:rsidRDefault="00365542" w:rsidP="00365542">
            <w:pPr>
              <w:ind w:firstLine="0"/>
            </w:pPr>
            <w:r>
              <w:t>Littlejohn</w:t>
            </w:r>
          </w:p>
        </w:tc>
      </w:tr>
      <w:tr w:rsidR="00365542" w:rsidRPr="00365542" w:rsidTr="00365542">
        <w:tc>
          <w:tcPr>
            <w:tcW w:w="2179" w:type="dxa"/>
            <w:shd w:val="clear" w:color="auto" w:fill="auto"/>
          </w:tcPr>
          <w:p w:rsidR="00365542" w:rsidRPr="00365542" w:rsidRDefault="00365542" w:rsidP="00365542">
            <w:pPr>
              <w:ind w:firstLine="0"/>
            </w:pPr>
            <w:r>
              <w:t>Loftis</w:t>
            </w:r>
          </w:p>
        </w:tc>
        <w:tc>
          <w:tcPr>
            <w:tcW w:w="2179" w:type="dxa"/>
            <w:shd w:val="clear" w:color="auto" w:fill="auto"/>
          </w:tcPr>
          <w:p w:rsidR="00365542" w:rsidRPr="00365542" w:rsidRDefault="00365542" w:rsidP="00365542">
            <w:pPr>
              <w:ind w:firstLine="0"/>
            </w:pPr>
            <w:r>
              <w:t>Long</w:t>
            </w:r>
          </w:p>
        </w:tc>
        <w:tc>
          <w:tcPr>
            <w:tcW w:w="2180" w:type="dxa"/>
            <w:shd w:val="clear" w:color="auto" w:fill="auto"/>
          </w:tcPr>
          <w:p w:rsidR="00365542" w:rsidRPr="00365542" w:rsidRDefault="00365542" w:rsidP="00365542">
            <w:pPr>
              <w:ind w:firstLine="0"/>
            </w:pPr>
            <w:r>
              <w:t>Lowe</w:t>
            </w:r>
          </w:p>
        </w:tc>
      </w:tr>
      <w:tr w:rsidR="00365542" w:rsidRPr="00365542" w:rsidTr="00365542">
        <w:tc>
          <w:tcPr>
            <w:tcW w:w="2179" w:type="dxa"/>
            <w:shd w:val="clear" w:color="auto" w:fill="auto"/>
          </w:tcPr>
          <w:p w:rsidR="00365542" w:rsidRPr="00365542" w:rsidRDefault="00365542" w:rsidP="00365542">
            <w:pPr>
              <w:ind w:firstLine="0"/>
            </w:pPr>
            <w:r>
              <w:t>Lucas</w:t>
            </w:r>
          </w:p>
        </w:tc>
        <w:tc>
          <w:tcPr>
            <w:tcW w:w="2179" w:type="dxa"/>
            <w:shd w:val="clear" w:color="auto" w:fill="auto"/>
          </w:tcPr>
          <w:p w:rsidR="00365542" w:rsidRPr="00365542" w:rsidRDefault="00365542" w:rsidP="00365542">
            <w:pPr>
              <w:ind w:firstLine="0"/>
            </w:pPr>
            <w:r>
              <w:t>Merrill</w:t>
            </w:r>
          </w:p>
        </w:tc>
        <w:tc>
          <w:tcPr>
            <w:tcW w:w="2180" w:type="dxa"/>
            <w:shd w:val="clear" w:color="auto" w:fill="auto"/>
          </w:tcPr>
          <w:p w:rsidR="00365542" w:rsidRPr="00365542" w:rsidRDefault="00365542" w:rsidP="00365542">
            <w:pPr>
              <w:ind w:firstLine="0"/>
            </w:pPr>
            <w:r>
              <w:t>Millwood</w:t>
            </w:r>
          </w:p>
        </w:tc>
      </w:tr>
      <w:tr w:rsidR="00365542" w:rsidRPr="00365542" w:rsidTr="00365542">
        <w:tc>
          <w:tcPr>
            <w:tcW w:w="2179" w:type="dxa"/>
            <w:shd w:val="clear" w:color="auto" w:fill="auto"/>
          </w:tcPr>
          <w:p w:rsidR="00365542" w:rsidRPr="00365542" w:rsidRDefault="00365542" w:rsidP="00365542">
            <w:pPr>
              <w:ind w:firstLine="0"/>
            </w:pPr>
            <w:r>
              <w:t>Moss</w:t>
            </w:r>
          </w:p>
        </w:tc>
        <w:tc>
          <w:tcPr>
            <w:tcW w:w="2179" w:type="dxa"/>
            <w:shd w:val="clear" w:color="auto" w:fill="auto"/>
          </w:tcPr>
          <w:p w:rsidR="00365542" w:rsidRPr="00365542" w:rsidRDefault="00365542" w:rsidP="00365542">
            <w:pPr>
              <w:ind w:firstLine="0"/>
            </w:pPr>
            <w:r>
              <w:t>Nanney</w:t>
            </w:r>
          </w:p>
        </w:tc>
        <w:tc>
          <w:tcPr>
            <w:tcW w:w="2180" w:type="dxa"/>
            <w:shd w:val="clear" w:color="auto" w:fill="auto"/>
          </w:tcPr>
          <w:p w:rsidR="00365542" w:rsidRPr="00365542" w:rsidRDefault="00365542" w:rsidP="00365542">
            <w:pPr>
              <w:ind w:firstLine="0"/>
            </w:pPr>
            <w:r>
              <w:t>Neilson</w:t>
            </w:r>
          </w:p>
        </w:tc>
      </w:tr>
      <w:tr w:rsidR="00365542" w:rsidRPr="00365542" w:rsidTr="00365542">
        <w:tc>
          <w:tcPr>
            <w:tcW w:w="2179" w:type="dxa"/>
            <w:shd w:val="clear" w:color="auto" w:fill="auto"/>
          </w:tcPr>
          <w:p w:rsidR="00365542" w:rsidRPr="00365542" w:rsidRDefault="00365542" w:rsidP="00365542">
            <w:pPr>
              <w:ind w:firstLine="0"/>
            </w:pPr>
            <w:r>
              <w:t>Owens</w:t>
            </w:r>
          </w:p>
        </w:tc>
        <w:tc>
          <w:tcPr>
            <w:tcW w:w="2179" w:type="dxa"/>
            <w:shd w:val="clear" w:color="auto" w:fill="auto"/>
          </w:tcPr>
          <w:p w:rsidR="00365542" w:rsidRPr="00365542" w:rsidRDefault="00365542" w:rsidP="00365542">
            <w:pPr>
              <w:ind w:firstLine="0"/>
            </w:pPr>
            <w:r>
              <w:t>Parker</w:t>
            </w:r>
          </w:p>
        </w:tc>
        <w:tc>
          <w:tcPr>
            <w:tcW w:w="2180" w:type="dxa"/>
            <w:shd w:val="clear" w:color="auto" w:fill="auto"/>
          </w:tcPr>
          <w:p w:rsidR="00365542" w:rsidRPr="00365542" w:rsidRDefault="00365542" w:rsidP="00365542">
            <w:pPr>
              <w:ind w:firstLine="0"/>
            </w:pPr>
            <w:r>
              <w:t>Pinson</w:t>
            </w:r>
          </w:p>
        </w:tc>
      </w:tr>
      <w:tr w:rsidR="00365542" w:rsidRPr="00365542" w:rsidTr="00365542">
        <w:tc>
          <w:tcPr>
            <w:tcW w:w="2179" w:type="dxa"/>
            <w:shd w:val="clear" w:color="auto" w:fill="auto"/>
          </w:tcPr>
          <w:p w:rsidR="00365542" w:rsidRPr="00365542" w:rsidRDefault="00365542" w:rsidP="00365542">
            <w:pPr>
              <w:ind w:firstLine="0"/>
            </w:pPr>
            <w:r>
              <w:t>E. H. Pitts</w:t>
            </w:r>
          </w:p>
        </w:tc>
        <w:tc>
          <w:tcPr>
            <w:tcW w:w="2179" w:type="dxa"/>
            <w:shd w:val="clear" w:color="auto" w:fill="auto"/>
          </w:tcPr>
          <w:p w:rsidR="00365542" w:rsidRPr="00365542" w:rsidRDefault="00365542" w:rsidP="00365542">
            <w:pPr>
              <w:ind w:firstLine="0"/>
            </w:pPr>
            <w:r>
              <w:t>M. A. Pitts</w:t>
            </w:r>
          </w:p>
        </w:tc>
        <w:tc>
          <w:tcPr>
            <w:tcW w:w="2180" w:type="dxa"/>
            <w:shd w:val="clear" w:color="auto" w:fill="auto"/>
          </w:tcPr>
          <w:p w:rsidR="00365542" w:rsidRPr="00365542" w:rsidRDefault="00365542" w:rsidP="00365542">
            <w:pPr>
              <w:ind w:firstLine="0"/>
            </w:pPr>
            <w:r>
              <w:t>Rice</w:t>
            </w:r>
          </w:p>
        </w:tc>
      </w:tr>
      <w:tr w:rsidR="00365542" w:rsidRPr="00365542" w:rsidTr="00365542">
        <w:tc>
          <w:tcPr>
            <w:tcW w:w="2179" w:type="dxa"/>
            <w:shd w:val="clear" w:color="auto" w:fill="auto"/>
          </w:tcPr>
          <w:p w:rsidR="00365542" w:rsidRPr="00365542" w:rsidRDefault="00365542" w:rsidP="00365542">
            <w:pPr>
              <w:ind w:firstLine="0"/>
            </w:pPr>
            <w:r>
              <w:t>Sandifer</w:t>
            </w:r>
          </w:p>
        </w:tc>
        <w:tc>
          <w:tcPr>
            <w:tcW w:w="2179" w:type="dxa"/>
            <w:shd w:val="clear" w:color="auto" w:fill="auto"/>
          </w:tcPr>
          <w:p w:rsidR="00365542" w:rsidRPr="00365542" w:rsidRDefault="00365542" w:rsidP="00365542">
            <w:pPr>
              <w:ind w:firstLine="0"/>
            </w:pPr>
            <w:r>
              <w:t>Scott</w:t>
            </w:r>
          </w:p>
        </w:tc>
        <w:tc>
          <w:tcPr>
            <w:tcW w:w="2180" w:type="dxa"/>
            <w:shd w:val="clear" w:color="auto" w:fill="auto"/>
          </w:tcPr>
          <w:p w:rsidR="00365542" w:rsidRPr="00365542" w:rsidRDefault="00365542" w:rsidP="00365542">
            <w:pPr>
              <w:ind w:firstLine="0"/>
            </w:pPr>
            <w:r>
              <w:t>Simrill</w:t>
            </w:r>
          </w:p>
        </w:tc>
      </w:tr>
      <w:tr w:rsidR="00365542" w:rsidRPr="00365542" w:rsidTr="00365542">
        <w:tc>
          <w:tcPr>
            <w:tcW w:w="2179" w:type="dxa"/>
            <w:shd w:val="clear" w:color="auto" w:fill="auto"/>
          </w:tcPr>
          <w:p w:rsidR="00365542" w:rsidRPr="00365542" w:rsidRDefault="00365542" w:rsidP="00365542">
            <w:pPr>
              <w:ind w:firstLine="0"/>
            </w:pPr>
            <w:r>
              <w:t>Skelton</w:t>
            </w:r>
          </w:p>
        </w:tc>
        <w:tc>
          <w:tcPr>
            <w:tcW w:w="2179" w:type="dxa"/>
            <w:shd w:val="clear" w:color="auto" w:fill="auto"/>
          </w:tcPr>
          <w:p w:rsidR="00365542" w:rsidRPr="00365542" w:rsidRDefault="00365542" w:rsidP="00365542">
            <w:pPr>
              <w:ind w:firstLine="0"/>
            </w:pPr>
            <w:r>
              <w:t>D. C. Smith</w:t>
            </w:r>
          </w:p>
        </w:tc>
        <w:tc>
          <w:tcPr>
            <w:tcW w:w="2180" w:type="dxa"/>
            <w:shd w:val="clear" w:color="auto" w:fill="auto"/>
          </w:tcPr>
          <w:p w:rsidR="00365542" w:rsidRPr="00365542" w:rsidRDefault="00365542" w:rsidP="00365542">
            <w:pPr>
              <w:ind w:firstLine="0"/>
            </w:pPr>
            <w:r>
              <w:t>G. M. Smith</w:t>
            </w:r>
          </w:p>
        </w:tc>
      </w:tr>
      <w:tr w:rsidR="00365542" w:rsidRPr="00365542" w:rsidTr="00365542">
        <w:tc>
          <w:tcPr>
            <w:tcW w:w="2179" w:type="dxa"/>
            <w:shd w:val="clear" w:color="auto" w:fill="auto"/>
          </w:tcPr>
          <w:p w:rsidR="00365542" w:rsidRPr="00365542" w:rsidRDefault="00365542" w:rsidP="00365542">
            <w:pPr>
              <w:ind w:firstLine="0"/>
            </w:pPr>
            <w:r>
              <w:t>G. R. Smith</w:t>
            </w:r>
          </w:p>
        </w:tc>
        <w:tc>
          <w:tcPr>
            <w:tcW w:w="2179" w:type="dxa"/>
            <w:shd w:val="clear" w:color="auto" w:fill="auto"/>
          </w:tcPr>
          <w:p w:rsidR="00365542" w:rsidRPr="00365542" w:rsidRDefault="00365542" w:rsidP="00365542">
            <w:pPr>
              <w:ind w:firstLine="0"/>
            </w:pPr>
            <w:r>
              <w:t>J. R. Smith</w:t>
            </w:r>
          </w:p>
        </w:tc>
        <w:tc>
          <w:tcPr>
            <w:tcW w:w="2180" w:type="dxa"/>
            <w:shd w:val="clear" w:color="auto" w:fill="auto"/>
          </w:tcPr>
          <w:p w:rsidR="00365542" w:rsidRPr="00365542" w:rsidRDefault="00365542" w:rsidP="00365542">
            <w:pPr>
              <w:ind w:firstLine="0"/>
            </w:pPr>
            <w:r>
              <w:t>Sottile</w:t>
            </w:r>
          </w:p>
        </w:tc>
      </w:tr>
      <w:tr w:rsidR="00365542" w:rsidRPr="00365542" w:rsidTr="00365542">
        <w:tc>
          <w:tcPr>
            <w:tcW w:w="2179" w:type="dxa"/>
            <w:shd w:val="clear" w:color="auto" w:fill="auto"/>
          </w:tcPr>
          <w:p w:rsidR="00365542" w:rsidRPr="00365542" w:rsidRDefault="00365542" w:rsidP="00365542">
            <w:pPr>
              <w:ind w:firstLine="0"/>
            </w:pPr>
            <w:r>
              <w:t>Spires</w:t>
            </w:r>
          </w:p>
        </w:tc>
        <w:tc>
          <w:tcPr>
            <w:tcW w:w="2179" w:type="dxa"/>
            <w:shd w:val="clear" w:color="auto" w:fill="auto"/>
          </w:tcPr>
          <w:p w:rsidR="00365542" w:rsidRPr="00365542" w:rsidRDefault="00365542" w:rsidP="00365542">
            <w:pPr>
              <w:ind w:firstLine="0"/>
            </w:pPr>
            <w:r>
              <w:t>Stavrinakis</w:t>
            </w:r>
          </w:p>
        </w:tc>
        <w:tc>
          <w:tcPr>
            <w:tcW w:w="2180" w:type="dxa"/>
            <w:shd w:val="clear" w:color="auto" w:fill="auto"/>
          </w:tcPr>
          <w:p w:rsidR="00365542" w:rsidRPr="00365542" w:rsidRDefault="00365542" w:rsidP="00365542">
            <w:pPr>
              <w:ind w:firstLine="0"/>
            </w:pPr>
            <w:r>
              <w:t>Stringer</w:t>
            </w:r>
          </w:p>
        </w:tc>
      </w:tr>
      <w:tr w:rsidR="00365542" w:rsidRPr="00365542" w:rsidTr="00365542">
        <w:tc>
          <w:tcPr>
            <w:tcW w:w="2179" w:type="dxa"/>
            <w:shd w:val="clear" w:color="auto" w:fill="auto"/>
          </w:tcPr>
          <w:p w:rsidR="00365542" w:rsidRPr="00365542" w:rsidRDefault="00365542" w:rsidP="00365542">
            <w:pPr>
              <w:ind w:firstLine="0"/>
            </w:pPr>
            <w:r>
              <w:t>Thompson</w:t>
            </w:r>
          </w:p>
        </w:tc>
        <w:tc>
          <w:tcPr>
            <w:tcW w:w="2179" w:type="dxa"/>
            <w:shd w:val="clear" w:color="auto" w:fill="auto"/>
          </w:tcPr>
          <w:p w:rsidR="00365542" w:rsidRPr="00365542" w:rsidRDefault="00365542" w:rsidP="00365542">
            <w:pPr>
              <w:ind w:firstLine="0"/>
            </w:pPr>
            <w:r>
              <w:t>Umphlett</w:t>
            </w:r>
          </w:p>
        </w:tc>
        <w:tc>
          <w:tcPr>
            <w:tcW w:w="2180" w:type="dxa"/>
            <w:shd w:val="clear" w:color="auto" w:fill="auto"/>
          </w:tcPr>
          <w:p w:rsidR="00365542" w:rsidRPr="00365542" w:rsidRDefault="00365542" w:rsidP="00365542">
            <w:pPr>
              <w:ind w:firstLine="0"/>
            </w:pPr>
            <w:r>
              <w:t>Viers</w:t>
            </w:r>
          </w:p>
        </w:tc>
      </w:tr>
      <w:tr w:rsidR="00365542" w:rsidRPr="00365542" w:rsidTr="00365542">
        <w:tc>
          <w:tcPr>
            <w:tcW w:w="2179" w:type="dxa"/>
            <w:shd w:val="clear" w:color="auto" w:fill="auto"/>
          </w:tcPr>
          <w:p w:rsidR="00365542" w:rsidRPr="00365542" w:rsidRDefault="00365542" w:rsidP="00365542">
            <w:pPr>
              <w:keepNext/>
              <w:ind w:firstLine="0"/>
            </w:pPr>
            <w:r>
              <w:t>White</w:t>
            </w:r>
          </w:p>
        </w:tc>
        <w:tc>
          <w:tcPr>
            <w:tcW w:w="2179" w:type="dxa"/>
            <w:shd w:val="clear" w:color="auto" w:fill="auto"/>
          </w:tcPr>
          <w:p w:rsidR="00365542" w:rsidRPr="00365542" w:rsidRDefault="00365542" w:rsidP="00365542">
            <w:pPr>
              <w:keepNext/>
              <w:ind w:firstLine="0"/>
            </w:pPr>
            <w:r>
              <w:t>Whitmire</w:t>
            </w:r>
          </w:p>
        </w:tc>
        <w:tc>
          <w:tcPr>
            <w:tcW w:w="2180" w:type="dxa"/>
            <w:shd w:val="clear" w:color="auto" w:fill="auto"/>
          </w:tcPr>
          <w:p w:rsidR="00365542" w:rsidRPr="00365542" w:rsidRDefault="00365542" w:rsidP="00365542">
            <w:pPr>
              <w:keepNext/>
              <w:ind w:firstLine="0"/>
            </w:pPr>
            <w:r>
              <w:t>Willis</w:t>
            </w:r>
          </w:p>
        </w:tc>
      </w:tr>
      <w:tr w:rsidR="00365542" w:rsidRPr="00365542" w:rsidTr="00365542">
        <w:tc>
          <w:tcPr>
            <w:tcW w:w="2179" w:type="dxa"/>
            <w:shd w:val="clear" w:color="auto" w:fill="auto"/>
          </w:tcPr>
          <w:p w:rsidR="00365542" w:rsidRPr="00365542" w:rsidRDefault="00365542" w:rsidP="00365542">
            <w:pPr>
              <w:keepNext/>
              <w:ind w:firstLine="0"/>
            </w:pPr>
            <w:r>
              <w:t>Wylie</w:t>
            </w:r>
          </w:p>
        </w:tc>
        <w:tc>
          <w:tcPr>
            <w:tcW w:w="2179" w:type="dxa"/>
            <w:shd w:val="clear" w:color="auto" w:fill="auto"/>
          </w:tcPr>
          <w:p w:rsidR="00365542" w:rsidRPr="00365542" w:rsidRDefault="00365542" w:rsidP="00365542">
            <w:pPr>
              <w:keepNext/>
              <w:ind w:firstLine="0"/>
            </w:pPr>
            <w:r>
              <w:t>A. D. Young</w:t>
            </w:r>
          </w:p>
        </w:tc>
        <w:tc>
          <w:tcPr>
            <w:tcW w:w="2180" w:type="dxa"/>
            <w:shd w:val="clear" w:color="auto" w:fill="auto"/>
          </w:tcPr>
          <w:p w:rsidR="00365542" w:rsidRPr="00365542" w:rsidRDefault="00365542" w:rsidP="00365542">
            <w:pPr>
              <w:keepNext/>
              <w:ind w:firstLine="0"/>
            </w:pPr>
            <w:r>
              <w:t>T. R. Young</w:t>
            </w:r>
          </w:p>
        </w:tc>
      </w:tr>
    </w:tbl>
    <w:p w:rsidR="00365542" w:rsidRDefault="00365542" w:rsidP="00365542"/>
    <w:p w:rsidR="00365542" w:rsidRDefault="00365542" w:rsidP="00365542">
      <w:pPr>
        <w:jc w:val="center"/>
        <w:rPr>
          <w:b/>
        </w:rPr>
      </w:pPr>
      <w:r w:rsidRPr="00365542">
        <w:rPr>
          <w:b/>
        </w:rPr>
        <w:t>Total--69</w:t>
      </w:r>
      <w:bookmarkStart w:id="93" w:name="vote_end187"/>
      <w:bookmarkEnd w:id="93"/>
    </w:p>
    <w:p w:rsidR="00365542" w:rsidRDefault="00365542" w:rsidP="00365542"/>
    <w:p w:rsidR="00365542" w:rsidRDefault="00365542" w:rsidP="00365542">
      <w:r>
        <w:t xml:space="preserve">So, the House refused to recommit the Bill.  </w:t>
      </w:r>
    </w:p>
    <w:p w:rsidR="00365542" w:rsidRDefault="00365542" w:rsidP="00365542"/>
    <w:p w:rsidR="00365542" w:rsidRDefault="00365542" w:rsidP="00365542">
      <w:r>
        <w:t>Further proceedings were interrupted by the House recurring to the Morning Hour, the pending question being consideration of the Bill.</w:t>
      </w:r>
    </w:p>
    <w:p w:rsidR="00365542" w:rsidRDefault="00365542" w:rsidP="00365542"/>
    <w:p w:rsidR="00365542" w:rsidRDefault="00365542" w:rsidP="00365542">
      <w:pPr>
        <w:keepNext/>
        <w:jc w:val="center"/>
        <w:rPr>
          <w:b/>
        </w:rPr>
      </w:pPr>
      <w:r w:rsidRPr="00365542">
        <w:rPr>
          <w:b/>
        </w:rPr>
        <w:t>RECURRENCE TO THE MORNING HOUR</w:t>
      </w:r>
    </w:p>
    <w:p w:rsidR="00365542" w:rsidRDefault="00365542" w:rsidP="00365542">
      <w:r>
        <w:t>Rep. CLEMMONS moved that the House recur to the morning hour.</w:t>
      </w:r>
    </w:p>
    <w:p w:rsidR="00365542" w:rsidRDefault="00365542" w:rsidP="00365542"/>
    <w:p w:rsidR="00365542" w:rsidRDefault="00365542" w:rsidP="00365542">
      <w:pPr>
        <w:keepNext/>
        <w:jc w:val="center"/>
        <w:rPr>
          <w:b/>
        </w:rPr>
      </w:pPr>
      <w:r w:rsidRPr="00365542">
        <w:rPr>
          <w:b/>
        </w:rPr>
        <w:t>HOUSE RESOLUTION</w:t>
      </w:r>
    </w:p>
    <w:p w:rsidR="00365542" w:rsidRDefault="00365542" w:rsidP="00365542">
      <w:pPr>
        <w:keepNext/>
      </w:pPr>
      <w:r>
        <w:t>The following was introduced:</w:t>
      </w:r>
    </w:p>
    <w:p w:rsidR="00365542" w:rsidRDefault="00365542" w:rsidP="00365542">
      <w:pPr>
        <w:keepNext/>
      </w:pPr>
      <w:bookmarkStart w:id="94" w:name="include_clip_start_193"/>
      <w:bookmarkEnd w:id="94"/>
    </w:p>
    <w:p w:rsidR="00365542" w:rsidRDefault="00365542" w:rsidP="00365542">
      <w:r>
        <w:t>H. 3568 --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DEBORAH LEIGH BRANTLEY OF WRIGHTSVILLE, GEORGIA, ON THE OCCASION OF HER FIFTIETH BIRTHDAY AND TO WISH HER A JOYOUS BIRTHDAY CELEBRATION AND MANY MORE YEARS OF GOOD HEALTH AND MUCH HAPPINESS.</w:t>
      </w:r>
    </w:p>
    <w:p w:rsidR="00365542" w:rsidRDefault="00365542" w:rsidP="00365542">
      <w:bookmarkStart w:id="95" w:name="include_clip_end_193"/>
      <w:bookmarkEnd w:id="95"/>
    </w:p>
    <w:p w:rsidR="00365542" w:rsidRDefault="00365542" w:rsidP="00365542">
      <w:r>
        <w:t>The Resolution was adopted.</w:t>
      </w:r>
    </w:p>
    <w:p w:rsidR="00365542" w:rsidRDefault="00365542" w:rsidP="00365542"/>
    <w:p w:rsidR="00365542" w:rsidRDefault="00365542" w:rsidP="00365542">
      <w:pPr>
        <w:keepNext/>
        <w:jc w:val="center"/>
        <w:rPr>
          <w:b/>
        </w:rPr>
      </w:pPr>
      <w:r w:rsidRPr="00365542">
        <w:rPr>
          <w:b/>
        </w:rPr>
        <w:t>HOUSE RESOLUTION</w:t>
      </w:r>
    </w:p>
    <w:p w:rsidR="00365542" w:rsidRDefault="00365542" w:rsidP="00365542">
      <w:pPr>
        <w:keepNext/>
      </w:pPr>
      <w:r>
        <w:t>The following was introduced:</w:t>
      </w:r>
    </w:p>
    <w:p w:rsidR="00365542" w:rsidRDefault="00365542" w:rsidP="00365542">
      <w:pPr>
        <w:keepNext/>
      </w:pPr>
      <w:bookmarkStart w:id="96" w:name="include_clip_start_196"/>
      <w:bookmarkEnd w:id="96"/>
    </w:p>
    <w:p w:rsidR="00365542" w:rsidRDefault="00365542" w:rsidP="00365542">
      <w:r>
        <w:t>H. 3569 -- Reps. Horne, A. D. Young, Harrell and Knight: A HOUSE RESOLUTION TO RECOGNIZE AND COMMEND THE SUMMERVILLE HIGH SCHOOL COMPETITIVE CHEER TEAM ON ITS IMPRESSIVE WIN OF THE 2008 CLASS AAAA SOUTH CAROLINA HIGH SCHOOL LEAGUE COMPETITIVE CHEER CHAMPIONSHIP TITLE, AND TO HONOR THE TEAM AND COACH SAUNDRA GUERARD ON AN EXCEPTIONAL SEASON.</w:t>
      </w:r>
    </w:p>
    <w:p w:rsidR="00365542" w:rsidRDefault="00365542" w:rsidP="00365542">
      <w:bookmarkStart w:id="97" w:name="include_clip_end_196"/>
      <w:bookmarkEnd w:id="97"/>
    </w:p>
    <w:p w:rsidR="00365542" w:rsidRDefault="00365542" w:rsidP="00365542">
      <w:r>
        <w:t>The Resolution was adopted.</w:t>
      </w:r>
    </w:p>
    <w:p w:rsidR="00365542" w:rsidRDefault="00365542" w:rsidP="00365542"/>
    <w:p w:rsidR="00365542" w:rsidRDefault="00365542" w:rsidP="00365542">
      <w:pPr>
        <w:keepNext/>
        <w:jc w:val="center"/>
        <w:rPr>
          <w:b/>
        </w:rPr>
      </w:pPr>
      <w:r w:rsidRPr="00365542">
        <w:rPr>
          <w:b/>
        </w:rPr>
        <w:t>HOUSE RESOLUTION</w:t>
      </w:r>
    </w:p>
    <w:p w:rsidR="00365542" w:rsidRDefault="00365542" w:rsidP="00365542">
      <w:pPr>
        <w:keepNext/>
      </w:pPr>
      <w:r>
        <w:t xml:space="preserve">On motion of Rep. HORNE, with unanimous consent, the following was taken up for immediate consideration:  </w:t>
      </w:r>
    </w:p>
    <w:p w:rsidR="00365542" w:rsidRDefault="00365542" w:rsidP="00365542">
      <w:pPr>
        <w:keepNext/>
      </w:pPr>
      <w:bookmarkStart w:id="98" w:name="include_clip_start_199"/>
      <w:bookmarkEnd w:id="98"/>
    </w:p>
    <w:p w:rsidR="00AB2536" w:rsidRDefault="00365542" w:rsidP="00365542">
      <w:r>
        <w:t xml:space="preserve">H. 3570 -- Reps. Horne, A. D. Young, Harrell and Knight: A HOUSE RESOLUTION TO EXTEND THE PRIVILEGE OF THE FLOOR OF THE SOUTH CAROLINA HOUSE OF REPRESENTATIVES TO THE SUMMERVILLE HIGH SCHOOL COMPETITIVE CHEER TEAM, COACH, AND SCHOOL OFFICIALS, AT A DATE AND TIME TO BE DETERMINED BY THE SPEAKER, FOR THE PURPOSE OF RECOGNIZING AND COMMENDING THEM ON THEIR OUTSTANDING SEASON </w:t>
      </w:r>
      <w:r w:rsidR="00AB2536">
        <w:br/>
      </w:r>
    </w:p>
    <w:p w:rsidR="00365542" w:rsidRDefault="00AB2536" w:rsidP="00AB2536">
      <w:pPr>
        <w:ind w:firstLine="0"/>
      </w:pPr>
      <w:r>
        <w:br w:type="page"/>
      </w:r>
      <w:r w:rsidR="00365542">
        <w:t>AND FOR CAPTURING THE 2008 CLASS AAAA STATE CHAMPIONSHIP TITLE.</w:t>
      </w:r>
    </w:p>
    <w:p w:rsidR="00365542" w:rsidRDefault="00365542" w:rsidP="00365542"/>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Pr>
          <w:rFonts w:eastAsiaTheme="minorHAnsi"/>
          <w:color w:val="000000" w:themeColor="text1"/>
          <w:szCs w:val="22"/>
          <w:u w:color="000000" w:themeColor="text1"/>
        </w:rPr>
        <w:t>the privilege of the floor of the South Carolina House of Representatives be extended to the Summerville High School competitive cheer team, coach, and school officials, at a date and time to be determined by the Speaker, for the purpose of recognizing and commending them on their outstanding season and for capturing the 2008 Class AAAA State Championship title.</w:t>
      </w:r>
    </w:p>
    <w:p w:rsidR="00365542" w:rsidRDefault="00365542" w:rsidP="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65542" w:rsidRDefault="00365542" w:rsidP="00365542">
      <w:r>
        <w:t>The Resolution was adopted.</w:t>
      </w:r>
    </w:p>
    <w:p w:rsidR="00365542" w:rsidRDefault="00365542" w:rsidP="00365542"/>
    <w:p w:rsidR="00365542" w:rsidRDefault="00365542" w:rsidP="00365542">
      <w:pPr>
        <w:keepNext/>
        <w:jc w:val="center"/>
        <w:rPr>
          <w:b/>
        </w:rPr>
      </w:pPr>
      <w:r w:rsidRPr="00365542">
        <w:rPr>
          <w:b/>
        </w:rPr>
        <w:t xml:space="preserve">INTRODUCTION OF BILLS  </w:t>
      </w:r>
    </w:p>
    <w:p w:rsidR="00365542" w:rsidRDefault="00365542" w:rsidP="00365542">
      <w:r>
        <w:t>The following Bills were introduced, read the first time, and referred to appropriate committees:</w:t>
      </w:r>
    </w:p>
    <w:p w:rsidR="00365542" w:rsidRDefault="00365542" w:rsidP="00365542"/>
    <w:p w:rsidR="00365542" w:rsidRDefault="00365542" w:rsidP="00365542">
      <w:pPr>
        <w:keepNext/>
      </w:pPr>
      <w:bookmarkStart w:id="99" w:name="include_clip_start_203"/>
      <w:bookmarkEnd w:id="99"/>
      <w:r>
        <w:t>H. 3571 -- Rep. Umphlett: A BILL TO AMEND SECTION 50-11-840, CODE OF LAWS OF SOUTH CAROLINA, 1976, RELATING TO THE PROHIBITION AGAINST TAKING OR DESTROYING THE NESTS OR EGGS OF WILD BIRDS, SO AS TO DEFINE THE TERM "ACTIVE NEST" AND TO PROVIDE THAT THE DEPARTMENT MAY ISSUE PERMITS FOR THE REMOVAL OF CERTAIN ACTIVE NESTS.</w:t>
      </w:r>
    </w:p>
    <w:p w:rsidR="00365542" w:rsidRDefault="00365542" w:rsidP="00365542">
      <w:bookmarkStart w:id="100" w:name="include_clip_end_203"/>
      <w:bookmarkEnd w:id="100"/>
      <w:r>
        <w:t>Referred to Committee on Agriculture, Natural Resources and Environmental Affairs</w:t>
      </w:r>
    </w:p>
    <w:p w:rsidR="00365542" w:rsidRDefault="00365542" w:rsidP="00365542"/>
    <w:p w:rsidR="00365542" w:rsidRDefault="00365542" w:rsidP="00365542">
      <w:pPr>
        <w:keepNext/>
      </w:pPr>
      <w:bookmarkStart w:id="101" w:name="include_clip_start_205"/>
      <w:bookmarkEnd w:id="101"/>
      <w:r>
        <w:t>H. 3572 -- Rep. Umphlett: A BILL TO AMEND THE CODE OF LAWS OF SOUTH CAROLINA, 1976, BY REPEALING SECTION 50-5-1707 RELATING TO SHARK CATCH LIMITS.</w:t>
      </w:r>
    </w:p>
    <w:p w:rsidR="00365542" w:rsidRDefault="00365542" w:rsidP="00365542">
      <w:bookmarkStart w:id="102" w:name="include_clip_end_205"/>
      <w:bookmarkEnd w:id="102"/>
      <w:r>
        <w:t>Referred to Committee on Agriculture, Natural Resources and Environmental Affairs</w:t>
      </w:r>
    </w:p>
    <w:p w:rsidR="00365542" w:rsidRDefault="00365542" w:rsidP="00365542"/>
    <w:p w:rsidR="00365542" w:rsidRDefault="00365542" w:rsidP="00365542">
      <w:pPr>
        <w:keepNext/>
      </w:pPr>
      <w:bookmarkStart w:id="103" w:name="include_clip_start_207"/>
      <w:bookmarkEnd w:id="103"/>
      <w:r>
        <w:t>H. 3573 -- Reps. Herbkersman and Sandifer: A BILL TO AMEND THE CODE OF LAWS OF SOUTH CAROLINA, 1976, BY ADDING SECTION 39-5-180 SO AS TO MAKE IT AN UNLAWFUL TRADE PRACTICE FOR A BANK, BUILDING AND LOAN ASSOCIATION, SAVINGS AND LOAN ASSOCIATION, SAVINGS BANK, OR OTHER FINANCIAL INSTITUTION DOING ANY KIND OF BANKING BUSINESS IN THIS STATE TO FAIL TO RESPOND TO A SHORT SALE OFFER FOR THE PURCHASE OF REAL ESTATE WITHIN THIRTY CALENDAR DAYS OF THE OFFER'S RECEIPT.</w:t>
      </w:r>
    </w:p>
    <w:p w:rsidR="00365542" w:rsidRDefault="00365542" w:rsidP="00365542">
      <w:bookmarkStart w:id="104" w:name="include_clip_end_207"/>
      <w:bookmarkEnd w:id="104"/>
      <w:r>
        <w:t>Referred to Committee on Labor, Commerce and Industry</w:t>
      </w:r>
    </w:p>
    <w:p w:rsidR="00365542" w:rsidRDefault="00365542" w:rsidP="00365542"/>
    <w:p w:rsidR="00365542" w:rsidRDefault="00365542" w:rsidP="00365542">
      <w:r>
        <w:t>Rep. MILLWOOD moved that the House do now adjourn, which was agreed to.</w:t>
      </w:r>
    </w:p>
    <w:p w:rsidR="00365542" w:rsidRDefault="00365542" w:rsidP="00365542"/>
    <w:p w:rsidR="00365542" w:rsidRDefault="00365542" w:rsidP="00365542">
      <w:pPr>
        <w:keepNext/>
        <w:jc w:val="center"/>
        <w:rPr>
          <w:b/>
        </w:rPr>
      </w:pPr>
      <w:r w:rsidRPr="00365542">
        <w:rPr>
          <w:b/>
        </w:rPr>
        <w:t>RETURNED WITH CONCURRENCE</w:t>
      </w:r>
    </w:p>
    <w:p w:rsidR="00365542" w:rsidRDefault="00365542" w:rsidP="00365542">
      <w:r>
        <w:t>The Senate returned to the House with concurrence the following:</w:t>
      </w:r>
    </w:p>
    <w:p w:rsidR="00365542" w:rsidRDefault="00365542" w:rsidP="00365542">
      <w:bookmarkStart w:id="105" w:name="include_clip_start_212"/>
      <w:bookmarkEnd w:id="105"/>
    </w:p>
    <w:p w:rsidR="00365542" w:rsidRDefault="00365542" w:rsidP="00365542">
      <w:r>
        <w:t>H. 3548 -- Reps. J. E. Smith,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Littlejohn, Loftis, Long, Lowe, Lucas, Mack, McEachern, McLeod, Merrill, Miller, Millwood, Mitchell, Moss, Nanney, J. H. Neal, J. M. Neal, Neilson,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CONCURRENT RESOLUTION TO RECOGNIZE AND COMMEND THE EXTRAORDINARY EFFORTS OF THE MANY STATE WORKERS AND VOLUNTEERS WHO ARE WORKING TIRELESSLY AROUND THE CLOCK TO PRESERVE THE HISTORIC AND GALLANT USS LAFFEY (DD-724) FOR HER SURVIVING VETERANS AND COUNTLESS ADMIRERS.</w:t>
      </w:r>
    </w:p>
    <w:p w:rsidR="00365542" w:rsidRDefault="00365542" w:rsidP="00365542">
      <w:bookmarkStart w:id="106" w:name="include_clip_end_212"/>
      <w:bookmarkEnd w:id="106"/>
    </w:p>
    <w:p w:rsidR="00365542" w:rsidRDefault="00365542" w:rsidP="00365542">
      <w:pPr>
        <w:keepNext/>
        <w:pBdr>
          <w:top w:val="single" w:sz="4" w:space="1" w:color="auto"/>
          <w:left w:val="single" w:sz="4" w:space="4" w:color="auto"/>
          <w:right w:val="single" w:sz="4" w:space="4" w:color="auto"/>
          <w:between w:val="single" w:sz="4" w:space="1" w:color="auto"/>
          <w:bar w:val="single" w:sz="4" w:color="auto"/>
        </w:pBdr>
        <w:jc w:val="center"/>
        <w:rPr>
          <w:b/>
        </w:rPr>
      </w:pPr>
      <w:r w:rsidRPr="00365542">
        <w:rPr>
          <w:b/>
        </w:rPr>
        <w:t>ADJOURNMENT</w:t>
      </w:r>
    </w:p>
    <w:p w:rsidR="00365542" w:rsidRDefault="00365542" w:rsidP="00365542">
      <w:pPr>
        <w:keepNext/>
        <w:pBdr>
          <w:left w:val="single" w:sz="4" w:space="4" w:color="auto"/>
          <w:right w:val="single" w:sz="4" w:space="4" w:color="auto"/>
          <w:between w:val="single" w:sz="4" w:space="1" w:color="auto"/>
          <w:bar w:val="single" w:sz="4" w:color="auto"/>
        </w:pBdr>
      </w:pPr>
      <w:r>
        <w:t>At 12:08 p.m. the House, in accordance with the motion of Rep. HAMILTON, adjourned in memory of John Brausch of Taylors, to meet at 10:00 a.m. tomorrow.</w:t>
      </w:r>
    </w:p>
    <w:p w:rsidR="00760990" w:rsidRDefault="00365542" w:rsidP="00760990">
      <w:pPr>
        <w:pBdr>
          <w:left w:val="single" w:sz="4" w:space="4" w:color="auto"/>
          <w:bottom w:val="single" w:sz="4" w:space="1" w:color="auto"/>
          <w:right w:val="single" w:sz="4" w:space="4" w:color="auto"/>
          <w:between w:val="single" w:sz="4" w:space="1" w:color="auto"/>
          <w:bar w:val="single" w:sz="4" w:color="auto"/>
        </w:pBdr>
        <w:jc w:val="center"/>
      </w:pPr>
      <w:r>
        <w:t>***</w:t>
      </w:r>
    </w:p>
    <w:sectPr w:rsidR="00760990" w:rsidSect="006409D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9D" w:rsidRDefault="00F3349D">
      <w:r>
        <w:separator/>
      </w:r>
    </w:p>
  </w:endnote>
  <w:endnote w:type="continuationSeparator" w:id="0">
    <w:p w:rsidR="00F3349D" w:rsidRDefault="00F3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9D" w:rsidRDefault="008B47D2" w:rsidP="004A246C">
    <w:pPr>
      <w:pStyle w:val="Footer"/>
      <w:jc w:val="center"/>
    </w:pPr>
    <w:r>
      <w:fldChar w:fldCharType="begin"/>
    </w:r>
    <w:r>
      <w:instrText xml:space="preserve"> PAGE   \* MERGEFORMAT </w:instrText>
    </w:r>
    <w:r>
      <w:fldChar w:fldCharType="separate"/>
    </w:r>
    <w:r>
      <w:rPr>
        <w:noProof/>
      </w:rPr>
      <w:t>1168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9D" w:rsidRDefault="008B47D2" w:rsidP="004A246C">
    <w:pPr>
      <w:pStyle w:val="Footer"/>
      <w:jc w:val="center"/>
    </w:pPr>
    <w:r>
      <w:fldChar w:fldCharType="begin"/>
    </w:r>
    <w:r>
      <w:instrText xml:space="preserve"> PAGE   \* MERGEFORMAT </w:instrText>
    </w:r>
    <w:r>
      <w:fldChar w:fldCharType="separate"/>
    </w:r>
    <w:r>
      <w:rPr>
        <w:noProof/>
      </w:rPr>
      <w:t>1167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9D" w:rsidRDefault="00F3349D">
      <w:r>
        <w:separator/>
      </w:r>
    </w:p>
  </w:footnote>
  <w:footnote w:type="continuationSeparator" w:id="0">
    <w:p w:rsidR="00F3349D" w:rsidRDefault="00F3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9D" w:rsidRDefault="00F3349D" w:rsidP="004A246C">
    <w:pPr>
      <w:pStyle w:val="Header"/>
      <w:jc w:val="center"/>
      <w:rPr>
        <w:b/>
      </w:rPr>
    </w:pPr>
    <w:r>
      <w:rPr>
        <w:b/>
      </w:rPr>
      <w:t>WEDNESDAY, FEBRUARY 18, 2009</w:t>
    </w:r>
  </w:p>
  <w:p w:rsidR="00F3349D" w:rsidRDefault="00F33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9D" w:rsidRDefault="00F3349D" w:rsidP="004A246C">
    <w:pPr>
      <w:pStyle w:val="Header"/>
      <w:jc w:val="center"/>
      <w:rPr>
        <w:b/>
      </w:rPr>
    </w:pPr>
    <w:r>
      <w:rPr>
        <w:b/>
      </w:rPr>
      <w:t>Wednesday, February 18, 2009</w:t>
    </w:r>
  </w:p>
  <w:p w:rsidR="00F3349D" w:rsidRDefault="00F3349D" w:rsidP="004A246C">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9DF"/>
    <w:rsid w:val="001310B4"/>
    <w:rsid w:val="001C3BAD"/>
    <w:rsid w:val="00247FDB"/>
    <w:rsid w:val="00267A18"/>
    <w:rsid w:val="003440F6"/>
    <w:rsid w:val="00365542"/>
    <w:rsid w:val="00381525"/>
    <w:rsid w:val="004A246C"/>
    <w:rsid w:val="006409D2"/>
    <w:rsid w:val="006C7721"/>
    <w:rsid w:val="00760990"/>
    <w:rsid w:val="007E0DE5"/>
    <w:rsid w:val="008B47D2"/>
    <w:rsid w:val="008F4212"/>
    <w:rsid w:val="009329DF"/>
    <w:rsid w:val="00A21A30"/>
    <w:rsid w:val="00AB2536"/>
    <w:rsid w:val="00C41B0F"/>
    <w:rsid w:val="00DA457B"/>
    <w:rsid w:val="00E73B8C"/>
    <w:rsid w:val="00F3349D"/>
    <w:rsid w:val="00F4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744270-6886-499B-AE43-A0703C85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6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6766"/>
    <w:pPr>
      <w:tabs>
        <w:tab w:val="center" w:pos="4320"/>
        <w:tab w:val="right" w:pos="8640"/>
      </w:tabs>
    </w:pPr>
  </w:style>
  <w:style w:type="paragraph" w:styleId="Footer">
    <w:name w:val="footer"/>
    <w:basedOn w:val="Normal"/>
    <w:link w:val="FooterChar"/>
    <w:uiPriority w:val="99"/>
    <w:rsid w:val="00F46766"/>
    <w:pPr>
      <w:tabs>
        <w:tab w:val="center" w:pos="4320"/>
        <w:tab w:val="right" w:pos="8640"/>
      </w:tabs>
    </w:pPr>
  </w:style>
  <w:style w:type="character" w:styleId="PageNumber">
    <w:name w:val="page number"/>
    <w:basedOn w:val="DefaultParagraphFont"/>
    <w:semiHidden/>
    <w:rsid w:val="00F46766"/>
  </w:style>
  <w:style w:type="paragraph" w:styleId="PlainText">
    <w:name w:val="Plain Text"/>
    <w:basedOn w:val="Normal"/>
    <w:semiHidden/>
    <w:rsid w:val="00F46766"/>
    <w:pPr>
      <w:ind w:firstLine="0"/>
      <w:jc w:val="left"/>
    </w:pPr>
    <w:rPr>
      <w:rFonts w:ascii="Courier New" w:hAnsi="Courier New"/>
      <w:sz w:val="20"/>
    </w:rPr>
  </w:style>
  <w:style w:type="paragraph" w:styleId="Title">
    <w:name w:val="Title"/>
    <w:basedOn w:val="Normal"/>
    <w:link w:val="TitleChar"/>
    <w:qFormat/>
    <w:rsid w:val="0036554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65542"/>
    <w:rPr>
      <w:b/>
      <w:sz w:val="22"/>
    </w:rPr>
  </w:style>
  <w:style w:type="paragraph" w:customStyle="1" w:styleId="Cover1">
    <w:name w:val="Cover1"/>
    <w:basedOn w:val="Normal"/>
    <w:rsid w:val="00365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65542"/>
    <w:pPr>
      <w:ind w:firstLine="0"/>
      <w:jc w:val="left"/>
    </w:pPr>
    <w:rPr>
      <w:sz w:val="20"/>
    </w:rPr>
  </w:style>
  <w:style w:type="paragraph" w:customStyle="1" w:styleId="Cover3">
    <w:name w:val="Cover3"/>
    <w:basedOn w:val="Normal"/>
    <w:rsid w:val="00365542"/>
    <w:pPr>
      <w:ind w:firstLine="0"/>
      <w:jc w:val="center"/>
    </w:pPr>
    <w:rPr>
      <w:b/>
    </w:rPr>
  </w:style>
  <w:style w:type="paragraph" w:customStyle="1" w:styleId="Cover4">
    <w:name w:val="Cover4"/>
    <w:basedOn w:val="Cover1"/>
    <w:rsid w:val="00365542"/>
    <w:pPr>
      <w:keepNext/>
    </w:pPr>
    <w:rPr>
      <w:b/>
      <w:sz w:val="20"/>
    </w:rPr>
  </w:style>
  <w:style w:type="character" w:customStyle="1" w:styleId="HeaderChar">
    <w:name w:val="Header Char"/>
    <w:basedOn w:val="DefaultParagraphFont"/>
    <w:link w:val="Header"/>
    <w:uiPriority w:val="99"/>
    <w:rsid w:val="004A246C"/>
    <w:rPr>
      <w:sz w:val="22"/>
    </w:rPr>
  </w:style>
  <w:style w:type="paragraph" w:styleId="BalloonText">
    <w:name w:val="Balloon Text"/>
    <w:basedOn w:val="Normal"/>
    <w:link w:val="BalloonTextChar"/>
    <w:uiPriority w:val="99"/>
    <w:semiHidden/>
    <w:unhideWhenUsed/>
    <w:rsid w:val="004A246C"/>
    <w:rPr>
      <w:rFonts w:ascii="Tahoma" w:hAnsi="Tahoma" w:cs="Tahoma"/>
      <w:sz w:val="16"/>
      <w:szCs w:val="16"/>
    </w:rPr>
  </w:style>
  <w:style w:type="character" w:customStyle="1" w:styleId="BalloonTextChar">
    <w:name w:val="Balloon Text Char"/>
    <w:basedOn w:val="DefaultParagraphFont"/>
    <w:link w:val="BalloonText"/>
    <w:uiPriority w:val="99"/>
    <w:semiHidden/>
    <w:rsid w:val="004A246C"/>
    <w:rPr>
      <w:rFonts w:ascii="Tahoma" w:hAnsi="Tahoma" w:cs="Tahoma"/>
      <w:sz w:val="16"/>
      <w:szCs w:val="16"/>
    </w:rPr>
  </w:style>
  <w:style w:type="character" w:customStyle="1" w:styleId="FooterChar">
    <w:name w:val="Footer Char"/>
    <w:basedOn w:val="DefaultParagraphFont"/>
    <w:link w:val="Footer"/>
    <w:uiPriority w:val="99"/>
    <w:rsid w:val="004A24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12</TotalTime>
  <Pages>3</Pages>
  <Words>8610</Words>
  <Characters>45919</Characters>
  <Application>Microsoft Office Word</Application>
  <DocSecurity>0</DocSecurity>
  <Lines>1887</Lines>
  <Paragraphs>977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18, 2009 - South Carolina Legislature Online</dc:title>
  <dc:subject/>
  <dc:creator>KAREN</dc:creator>
  <cp:keywords/>
  <dc:description/>
  <cp:lastModifiedBy>N Cumfer</cp:lastModifiedBy>
  <cp:revision>5</cp:revision>
  <cp:lastPrinted>2009-06-24T15:43:00Z</cp:lastPrinted>
  <dcterms:created xsi:type="dcterms:W3CDTF">2009-04-07T15:44:00Z</dcterms:created>
  <dcterms:modified xsi:type="dcterms:W3CDTF">2014-11-17T14:28:00Z</dcterms:modified>
</cp:coreProperties>
</file>